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008"/>
        <w:gridCol w:w="782"/>
        <w:gridCol w:w="990"/>
        <w:gridCol w:w="615"/>
        <w:gridCol w:w="3285"/>
      </w:tblGrid>
      <w:tr w:rsidR="00B008F9" w:rsidRPr="00B72362" w14:paraId="180B1315" w14:textId="77777777" w:rsidTr="007265EE">
        <w:trPr>
          <w:cantSplit/>
          <w:trHeight w:val="1032"/>
          <w:jc w:val="center"/>
        </w:trPr>
        <w:tc>
          <w:tcPr>
            <w:tcW w:w="7395" w:type="dxa"/>
            <w:gridSpan w:val="4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618A91E" w14:textId="122D12E1" w:rsidR="00C34447" w:rsidRPr="007265EE" w:rsidRDefault="00C34447" w:rsidP="00C34447">
            <w:pPr>
              <w:pStyle w:val="Default"/>
              <w:rPr>
                <w:rFonts w:ascii="Tahoma" w:hAnsi="Tahoma"/>
                <w:b/>
                <w:sz w:val="18"/>
                <w:szCs w:val="18"/>
              </w:rPr>
            </w:pPr>
            <w:r w:rsidRPr="007265EE">
              <w:rPr>
                <w:rFonts w:ascii="Tahoma" w:hAnsi="Tahoma"/>
                <w:b/>
                <w:sz w:val="18"/>
                <w:szCs w:val="18"/>
              </w:rPr>
              <w:t xml:space="preserve">Send completed </w:t>
            </w:r>
            <w:r w:rsidR="00B84B08" w:rsidRPr="007265EE">
              <w:rPr>
                <w:rFonts w:ascii="Tahoma" w:hAnsi="Tahoma"/>
                <w:b/>
                <w:sz w:val="18"/>
                <w:szCs w:val="18"/>
              </w:rPr>
              <w:t>form</w:t>
            </w:r>
            <w:r w:rsidRPr="007265EE">
              <w:rPr>
                <w:rFonts w:ascii="Tahoma" w:hAnsi="Tahoma"/>
                <w:b/>
                <w:sz w:val="18"/>
                <w:szCs w:val="18"/>
              </w:rPr>
              <w:t xml:space="preserve"> to: </w:t>
            </w:r>
          </w:p>
          <w:p w14:paraId="73163FD4" w14:textId="77777777" w:rsidR="00EA62F8" w:rsidRDefault="00C34447" w:rsidP="00C34447">
            <w:pPr>
              <w:pStyle w:val="Default"/>
              <w:rPr>
                <w:rFonts w:ascii="Tahoma" w:hAnsi="Tahoma"/>
                <w:sz w:val="18"/>
                <w:szCs w:val="18"/>
              </w:rPr>
            </w:pPr>
            <w:r w:rsidRPr="00D518B1">
              <w:rPr>
                <w:rFonts w:ascii="Tahoma" w:hAnsi="Tahoma"/>
                <w:sz w:val="18"/>
                <w:szCs w:val="18"/>
              </w:rPr>
              <w:t>En</w:t>
            </w:r>
            <w:r w:rsidR="00EA62F8">
              <w:rPr>
                <w:rFonts w:ascii="Tahoma" w:hAnsi="Tahoma"/>
                <w:sz w:val="18"/>
                <w:szCs w:val="18"/>
              </w:rPr>
              <w:t>vironmental Protection Division</w:t>
            </w:r>
          </w:p>
          <w:p w14:paraId="1749E407" w14:textId="6812EF5D" w:rsidR="00166E7B" w:rsidRDefault="005A22D9" w:rsidP="00C34447">
            <w:pPr>
              <w:pStyle w:val="Default"/>
              <w:rPr>
                <w:rFonts w:ascii="Tahoma" w:hAnsi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/>
                <w:sz w:val="18"/>
                <w:szCs w:val="18"/>
              </w:rPr>
              <w:t>Tire Management Unit</w:t>
            </w:r>
          </w:p>
          <w:p w14:paraId="11E55B30" w14:textId="77777777" w:rsidR="00C34447" w:rsidRPr="00D518B1" w:rsidRDefault="00C34447" w:rsidP="00C34447">
            <w:pPr>
              <w:pStyle w:val="Default"/>
              <w:rPr>
                <w:rFonts w:ascii="Tahoma" w:hAnsi="Tahoma"/>
                <w:sz w:val="18"/>
                <w:szCs w:val="18"/>
              </w:rPr>
            </w:pPr>
            <w:r w:rsidRPr="00D518B1">
              <w:rPr>
                <w:rFonts w:ascii="Tahoma" w:hAnsi="Tahoma"/>
                <w:sz w:val="18"/>
                <w:szCs w:val="18"/>
              </w:rPr>
              <w:t xml:space="preserve">4244 International Parkway, Suite 104 </w:t>
            </w:r>
          </w:p>
          <w:p w14:paraId="6887E9EB" w14:textId="77777777" w:rsidR="00A923E8" w:rsidRPr="00D518B1" w:rsidRDefault="00A923E8" w:rsidP="00A923E8">
            <w:pPr>
              <w:pStyle w:val="Default"/>
              <w:rPr>
                <w:rFonts w:ascii="Tahoma" w:hAnsi="Tahoma"/>
                <w:sz w:val="18"/>
                <w:szCs w:val="18"/>
              </w:rPr>
            </w:pPr>
            <w:r w:rsidRPr="00D518B1">
              <w:rPr>
                <w:rFonts w:ascii="Tahoma" w:hAnsi="Tahoma"/>
                <w:sz w:val="18"/>
                <w:szCs w:val="18"/>
              </w:rPr>
              <w:t>Atlanta, GA 30354</w:t>
            </w:r>
            <w:r w:rsidR="002B7128" w:rsidRPr="00D518B1">
              <w:rPr>
                <w:rFonts w:ascii="Tahoma" w:hAnsi="Tahoma"/>
                <w:sz w:val="18"/>
                <w:szCs w:val="18"/>
              </w:rPr>
              <w:t xml:space="preserve">  </w:t>
            </w:r>
          </w:p>
          <w:p w14:paraId="32C61DBC" w14:textId="2E5E5483" w:rsidR="00721BD8" w:rsidRPr="00721BD8" w:rsidRDefault="002B7128" w:rsidP="00A923E8">
            <w:pPr>
              <w:pStyle w:val="Default"/>
              <w:rPr>
                <w:rFonts w:ascii="Tahoma" w:hAnsi="Tahoma"/>
                <w:sz w:val="18"/>
                <w:szCs w:val="18"/>
              </w:rPr>
            </w:pPr>
            <w:r w:rsidRPr="00D518B1">
              <w:rPr>
                <w:rFonts w:ascii="Tahoma" w:hAnsi="Tahoma"/>
                <w:sz w:val="18"/>
                <w:szCs w:val="18"/>
              </w:rPr>
              <w:t>Fax (404) 362-2550</w:t>
            </w:r>
          </w:p>
        </w:tc>
        <w:tc>
          <w:tcPr>
            <w:tcW w:w="3285" w:type="dxa"/>
            <w:tcBorders>
              <w:bottom w:val="single" w:sz="4" w:space="0" w:color="999999"/>
            </w:tcBorders>
            <w:shd w:val="clear" w:color="auto" w:fill="auto"/>
          </w:tcPr>
          <w:p w14:paraId="756F7ECC" w14:textId="75584CA5" w:rsidR="00B008F9" w:rsidRPr="007265EE" w:rsidRDefault="00B008F9" w:rsidP="00C34447">
            <w:pPr>
              <w:pStyle w:val="Heading2"/>
              <w:jc w:val="left"/>
              <w:rPr>
                <w:b/>
                <w:bCs/>
                <w:sz w:val="18"/>
                <w:szCs w:val="18"/>
              </w:rPr>
            </w:pPr>
            <w:r w:rsidRPr="007265EE">
              <w:rPr>
                <w:b/>
                <w:bCs/>
                <w:sz w:val="18"/>
                <w:szCs w:val="18"/>
              </w:rPr>
              <w:t>EPD Use</w:t>
            </w:r>
            <w:r w:rsidR="00213419" w:rsidRPr="007265EE">
              <w:rPr>
                <w:b/>
                <w:bCs/>
                <w:sz w:val="18"/>
                <w:szCs w:val="18"/>
              </w:rPr>
              <w:t xml:space="preserve"> Only: Decals Issued</w:t>
            </w:r>
          </w:p>
          <w:p w14:paraId="34A6E431" w14:textId="77777777" w:rsidR="00721BD8" w:rsidRDefault="00721BD8" w:rsidP="007247C2">
            <w:pPr>
              <w:spacing w:before="160"/>
            </w:pPr>
          </w:p>
          <w:p w14:paraId="51605F94" w14:textId="7112B28A" w:rsidR="00B008F9" w:rsidRPr="007265EE" w:rsidRDefault="00213419" w:rsidP="007247C2">
            <w:pPr>
              <w:spacing w:before="160"/>
            </w:pPr>
            <w:r w:rsidRPr="007265EE">
              <w:t xml:space="preserve">From # </w:t>
            </w:r>
            <w:r w:rsidR="00C34447" w:rsidRPr="007265EE">
              <w:t>_______________</w:t>
            </w:r>
            <w:r w:rsidR="007247C2" w:rsidRPr="007265EE">
              <w:t>____</w:t>
            </w:r>
            <w:r w:rsidR="00C34447" w:rsidRPr="007265EE">
              <w:t>___</w:t>
            </w:r>
          </w:p>
          <w:p w14:paraId="1D7F3E3F" w14:textId="77777777" w:rsidR="009E0345" w:rsidRPr="009E0345" w:rsidRDefault="009E0345" w:rsidP="00213419">
            <w:pPr>
              <w:spacing w:before="160"/>
              <w:rPr>
                <w:sz w:val="12"/>
                <w:szCs w:val="12"/>
              </w:rPr>
            </w:pPr>
          </w:p>
          <w:p w14:paraId="7BF30229" w14:textId="77777777" w:rsidR="00721BD8" w:rsidRDefault="00721BD8" w:rsidP="009E0345"/>
          <w:p w14:paraId="793F9A30" w14:textId="098E405C" w:rsidR="00B008F9" w:rsidRPr="00B008F9" w:rsidRDefault="00213419" w:rsidP="009E0345">
            <w:r w:rsidRPr="007265EE">
              <w:t xml:space="preserve">To # </w:t>
            </w:r>
            <w:r w:rsidR="00C34447" w:rsidRPr="007265EE">
              <w:t xml:space="preserve">   __________________</w:t>
            </w:r>
            <w:r w:rsidR="007247C2" w:rsidRPr="007265EE">
              <w:t>____</w:t>
            </w:r>
          </w:p>
        </w:tc>
      </w:tr>
      <w:tr w:rsidR="00491A66" w:rsidRPr="00B72362" w14:paraId="3107D730" w14:textId="77777777" w:rsidTr="00323755">
        <w:trPr>
          <w:cantSplit/>
          <w:trHeight w:val="960"/>
          <w:jc w:val="center"/>
        </w:trPr>
        <w:tc>
          <w:tcPr>
            <w:tcW w:w="10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FB79D6D" w14:textId="45A9E970" w:rsidR="0093264E" w:rsidRPr="002165B2" w:rsidRDefault="0093264E" w:rsidP="00323755">
            <w:pPr>
              <w:pStyle w:val="Heading2"/>
              <w:spacing w:before="0"/>
              <w:rPr>
                <w:rFonts w:cs="Arial-BoldMT"/>
                <w:b/>
                <w:bCs/>
                <w:sz w:val="36"/>
                <w:szCs w:val="36"/>
              </w:rPr>
            </w:pPr>
            <w:r w:rsidRPr="002165B2">
              <w:rPr>
                <w:rFonts w:cs="Arial-BoldMT"/>
                <w:b/>
                <w:bCs/>
                <w:sz w:val="36"/>
                <w:szCs w:val="36"/>
              </w:rPr>
              <w:t>Tire Carrier Decal Order Form</w:t>
            </w:r>
          </w:p>
          <w:p w14:paraId="1614A4ED" w14:textId="42FF13F3" w:rsidR="007265EE" w:rsidRPr="007265EE" w:rsidRDefault="00ED66F7" w:rsidP="00323755">
            <w:pPr>
              <w:pStyle w:val="Heading2"/>
            </w:pPr>
            <w:r w:rsidRPr="007265EE">
              <w:t>(Please type or print)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5"/>
            <w:shd w:val="clear" w:color="auto" w:fill="E6E6E6"/>
            <w:vAlign w:val="center"/>
          </w:tcPr>
          <w:p w14:paraId="14D72408" w14:textId="77777777" w:rsidR="00C81188" w:rsidRPr="00F81DA8" w:rsidRDefault="00ED66F7" w:rsidP="008645DA">
            <w:pPr>
              <w:pStyle w:val="SectionHeading"/>
              <w:jc w:val="left"/>
              <w:rPr>
                <w:b/>
              </w:rPr>
            </w:pPr>
            <w:r w:rsidRPr="00F81DA8">
              <w:rPr>
                <w:b/>
              </w:rPr>
              <w:t xml:space="preserve">I. </w:t>
            </w:r>
            <w:r w:rsidR="00C81188" w:rsidRPr="00F81DA8">
              <w:rPr>
                <w:b/>
              </w:rPr>
              <w:t>Applicant Information</w:t>
            </w:r>
          </w:p>
        </w:tc>
      </w:tr>
      <w:tr w:rsidR="00B84B08" w:rsidRPr="00B72362" w14:paraId="51DC0CE7" w14:textId="77777777" w:rsidTr="00721BD8">
        <w:trPr>
          <w:cantSplit/>
          <w:trHeight w:val="681"/>
          <w:jc w:val="center"/>
        </w:trPr>
        <w:tc>
          <w:tcPr>
            <w:tcW w:w="5008" w:type="dxa"/>
            <w:shd w:val="clear" w:color="auto" w:fill="auto"/>
            <w:vAlign w:val="center"/>
          </w:tcPr>
          <w:p w14:paraId="31CB9D24" w14:textId="77777777" w:rsidR="00B84B08" w:rsidRPr="00B72362" w:rsidRDefault="00B84B08" w:rsidP="00B84B08">
            <w:r>
              <w:t>Tire Carrier Permit Number</w:t>
            </w:r>
            <w:r w:rsidRPr="00B72362">
              <w:t>:</w:t>
            </w:r>
          </w:p>
        </w:tc>
        <w:tc>
          <w:tcPr>
            <w:tcW w:w="5672" w:type="dxa"/>
            <w:gridSpan w:val="4"/>
            <w:shd w:val="clear" w:color="auto" w:fill="auto"/>
            <w:vAlign w:val="center"/>
          </w:tcPr>
          <w:p w14:paraId="0FBC9CE7" w14:textId="6B584212" w:rsidR="00B84B08" w:rsidRPr="00B72362" w:rsidRDefault="00B84B08" w:rsidP="00B84B08">
            <w:r>
              <w:t>Number of Decals Requested:</w:t>
            </w:r>
          </w:p>
        </w:tc>
      </w:tr>
      <w:tr w:rsidR="00B84B08" w:rsidRPr="00B72362" w14:paraId="107E7A9B" w14:textId="77777777" w:rsidTr="00721BD8">
        <w:trPr>
          <w:cantSplit/>
          <w:trHeight w:val="663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14:paraId="3E34F3EC" w14:textId="7A180C6A" w:rsidR="00B84B08" w:rsidRPr="00B72362" w:rsidRDefault="00B84B08" w:rsidP="008645DA">
            <w:r>
              <w:t>Business Name:</w:t>
            </w:r>
          </w:p>
        </w:tc>
      </w:tr>
      <w:tr w:rsidR="00ED66F7" w:rsidRPr="00B72362" w14:paraId="0E63F08D" w14:textId="77777777" w:rsidTr="00721BD8">
        <w:trPr>
          <w:cantSplit/>
          <w:trHeight w:val="735"/>
          <w:jc w:val="center"/>
        </w:trPr>
        <w:tc>
          <w:tcPr>
            <w:tcW w:w="6780" w:type="dxa"/>
            <w:gridSpan w:val="3"/>
            <w:shd w:val="clear" w:color="auto" w:fill="auto"/>
            <w:vAlign w:val="center"/>
          </w:tcPr>
          <w:p w14:paraId="01E7E299" w14:textId="07A12B02" w:rsidR="00ED66F7" w:rsidRPr="00B72362" w:rsidRDefault="00B84B08" w:rsidP="008645DA">
            <w:r>
              <w:t xml:space="preserve">Mailing </w:t>
            </w:r>
            <w:r w:rsidR="00ED66F7">
              <w:t>Address: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14:paraId="37ECB18B" w14:textId="77777777" w:rsidR="00ED66F7" w:rsidRPr="00B72362" w:rsidRDefault="00ED66F7" w:rsidP="008645DA">
            <w:r w:rsidRPr="00B72362">
              <w:t>Phone:</w:t>
            </w:r>
          </w:p>
        </w:tc>
      </w:tr>
      <w:tr w:rsidR="002165B2" w:rsidRPr="00B72362" w14:paraId="79DF2305" w14:textId="77777777" w:rsidTr="00721BD8">
        <w:trPr>
          <w:cantSplit/>
          <w:trHeight w:val="753"/>
          <w:jc w:val="center"/>
        </w:trPr>
        <w:tc>
          <w:tcPr>
            <w:tcW w:w="5008" w:type="dxa"/>
            <w:shd w:val="clear" w:color="auto" w:fill="auto"/>
            <w:vAlign w:val="center"/>
          </w:tcPr>
          <w:p w14:paraId="2B100D8B" w14:textId="77777777" w:rsidR="009622B2" w:rsidRPr="00B72362" w:rsidRDefault="009622B2" w:rsidP="008645DA">
            <w:r w:rsidRPr="00B72362">
              <w:t>City: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21E44971" w14:textId="77777777" w:rsidR="009622B2" w:rsidRPr="00B72362" w:rsidRDefault="009622B2" w:rsidP="008645DA">
            <w:r w:rsidRPr="00B72362">
              <w:t>State: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</w:tcPr>
          <w:p w14:paraId="4DE23384" w14:textId="77777777" w:rsidR="009622B2" w:rsidRPr="00B72362" w:rsidRDefault="009622B2" w:rsidP="008645DA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D461ED" w:rsidRPr="00B72362" w14:paraId="593A96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5"/>
            <w:shd w:val="clear" w:color="auto" w:fill="E6E6E6"/>
            <w:vAlign w:val="center"/>
          </w:tcPr>
          <w:p w14:paraId="544AEB88" w14:textId="200DA2BD" w:rsidR="00D461ED" w:rsidRPr="00F81DA8" w:rsidRDefault="007F3266" w:rsidP="00721BD8">
            <w:pPr>
              <w:pStyle w:val="SectionHeading"/>
              <w:jc w:val="left"/>
              <w:rPr>
                <w:b/>
              </w:rPr>
            </w:pPr>
            <w:r w:rsidRPr="00F81DA8">
              <w:rPr>
                <w:b/>
              </w:rPr>
              <w:t xml:space="preserve">II. </w:t>
            </w:r>
            <w:r w:rsidR="00A47670" w:rsidRPr="00F81DA8">
              <w:rPr>
                <w:b/>
              </w:rPr>
              <w:t>Signature</w:t>
            </w:r>
          </w:p>
        </w:tc>
      </w:tr>
      <w:tr w:rsidR="00EB52A5" w:rsidRPr="00B72362" w14:paraId="126BA907" w14:textId="77777777" w:rsidTr="00B631B7">
        <w:trPr>
          <w:cantSplit/>
          <w:trHeight w:val="294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14:paraId="37A6BB49" w14:textId="2280710A" w:rsidR="00EB52A5" w:rsidRPr="00F81DA8" w:rsidRDefault="00A47670" w:rsidP="004D1663">
            <w:pPr>
              <w:rPr>
                <w:i/>
                <w:spacing w:val="0"/>
              </w:rPr>
            </w:pPr>
            <w:r w:rsidRPr="00F81DA8">
              <w:rPr>
                <w:i/>
                <w:color w:val="000000"/>
                <w:spacing w:val="0"/>
              </w:rPr>
              <w:t>As the owner of this vehicle</w:t>
            </w:r>
            <w:r w:rsidR="00A2095C" w:rsidRPr="00F81DA8">
              <w:rPr>
                <w:i/>
                <w:color w:val="000000"/>
                <w:spacing w:val="0"/>
              </w:rPr>
              <w:t>/these vehicles</w:t>
            </w:r>
            <w:r w:rsidRPr="00F81DA8">
              <w:rPr>
                <w:i/>
                <w:color w:val="000000"/>
                <w:spacing w:val="0"/>
              </w:rPr>
              <w:t xml:space="preserve">, I certify and represent, under penalty of law, that the information provided is true and correct. I understand and acknowledge that submitting false or fraudulent statements or writings in a matter under the jurisdiction of </w:t>
            </w:r>
            <w:r w:rsidR="004D1663" w:rsidRPr="00F81DA8">
              <w:rPr>
                <w:i/>
                <w:color w:val="000000"/>
                <w:spacing w:val="0"/>
              </w:rPr>
              <w:t>a</w:t>
            </w:r>
            <w:r w:rsidRPr="00F81DA8">
              <w:rPr>
                <w:i/>
                <w:color w:val="000000"/>
                <w:spacing w:val="0"/>
              </w:rPr>
              <w:t xml:space="preserve"> state agency is a crime and can result in fines, imprisonment, or both (O.C.G.A 16-10-20).</w:t>
            </w:r>
          </w:p>
        </w:tc>
      </w:tr>
      <w:tr w:rsidR="00A47670" w:rsidRPr="00B72362" w14:paraId="118ACD45" w14:textId="77777777" w:rsidTr="00721BD8">
        <w:trPr>
          <w:cantSplit/>
          <w:trHeight w:val="861"/>
          <w:jc w:val="center"/>
        </w:trPr>
        <w:tc>
          <w:tcPr>
            <w:tcW w:w="5790" w:type="dxa"/>
            <w:gridSpan w:val="2"/>
            <w:shd w:val="clear" w:color="auto" w:fill="auto"/>
            <w:vAlign w:val="center"/>
          </w:tcPr>
          <w:p w14:paraId="15D2F589" w14:textId="77777777" w:rsidR="00A47670" w:rsidRPr="00B72362" w:rsidRDefault="00A47670" w:rsidP="009A0B2C">
            <w:r>
              <w:t>Name:</w:t>
            </w:r>
          </w:p>
        </w:tc>
        <w:tc>
          <w:tcPr>
            <w:tcW w:w="4890" w:type="dxa"/>
            <w:gridSpan w:val="3"/>
            <w:shd w:val="clear" w:color="auto" w:fill="auto"/>
            <w:vAlign w:val="center"/>
          </w:tcPr>
          <w:p w14:paraId="59223CFE" w14:textId="77777777" w:rsidR="00A47670" w:rsidRPr="00B72362" w:rsidRDefault="00A47670" w:rsidP="009A0B2C">
            <w:r>
              <w:t>Title:</w:t>
            </w:r>
          </w:p>
        </w:tc>
      </w:tr>
      <w:tr w:rsidR="00A47670" w:rsidRPr="00B72362" w14:paraId="7D2D40D1" w14:textId="77777777" w:rsidTr="00721BD8">
        <w:trPr>
          <w:cantSplit/>
          <w:trHeight w:val="834"/>
          <w:jc w:val="center"/>
        </w:trPr>
        <w:tc>
          <w:tcPr>
            <w:tcW w:w="57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4F18040" w14:textId="77777777" w:rsidR="00A47670" w:rsidRPr="00B72362" w:rsidRDefault="00A47670" w:rsidP="00B67FE8">
            <w:r>
              <w:t>Signature:</w:t>
            </w:r>
          </w:p>
        </w:tc>
        <w:tc>
          <w:tcPr>
            <w:tcW w:w="489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D1C2DD" w14:textId="77777777" w:rsidR="00A47670" w:rsidRPr="00B72362" w:rsidRDefault="00A47670" w:rsidP="00B67FE8">
            <w:r>
              <w:t>Date:</w:t>
            </w:r>
          </w:p>
        </w:tc>
      </w:tr>
    </w:tbl>
    <w:p w14:paraId="3A3BA608" w14:textId="624061FE" w:rsidR="00FF476F" w:rsidRDefault="00FF476F" w:rsidP="009F55DA">
      <w:pPr>
        <w:tabs>
          <w:tab w:val="left" w:pos="1440"/>
        </w:tabs>
        <w:rPr>
          <w:sz w:val="2"/>
          <w:szCs w:val="2"/>
        </w:rPr>
      </w:pPr>
    </w:p>
    <w:p w14:paraId="4D1E43FC" w14:textId="77777777" w:rsidR="00FF476F" w:rsidRPr="00FF476F" w:rsidRDefault="00FF476F" w:rsidP="00FF476F">
      <w:pPr>
        <w:rPr>
          <w:sz w:val="2"/>
          <w:szCs w:val="2"/>
        </w:rPr>
      </w:pPr>
    </w:p>
    <w:p w14:paraId="636D6FF6" w14:textId="77777777" w:rsidR="00FF476F" w:rsidRPr="00FF476F" w:rsidRDefault="00FF476F" w:rsidP="00FF476F">
      <w:pPr>
        <w:rPr>
          <w:sz w:val="2"/>
          <w:szCs w:val="2"/>
        </w:rPr>
      </w:pPr>
    </w:p>
    <w:p w14:paraId="0A2D64EE" w14:textId="77777777" w:rsidR="00FF476F" w:rsidRPr="00FF476F" w:rsidRDefault="00FF476F" w:rsidP="00FF476F">
      <w:pPr>
        <w:rPr>
          <w:sz w:val="2"/>
          <w:szCs w:val="2"/>
        </w:rPr>
      </w:pPr>
    </w:p>
    <w:p w14:paraId="45FC9660" w14:textId="77777777" w:rsidR="00FF476F" w:rsidRPr="00FF476F" w:rsidRDefault="00FF476F" w:rsidP="00FF476F">
      <w:pPr>
        <w:rPr>
          <w:sz w:val="2"/>
          <w:szCs w:val="2"/>
        </w:rPr>
      </w:pPr>
    </w:p>
    <w:p w14:paraId="596BF47A" w14:textId="77777777" w:rsidR="00FF476F" w:rsidRPr="00FF476F" w:rsidRDefault="00FF476F" w:rsidP="00FF476F">
      <w:pPr>
        <w:rPr>
          <w:sz w:val="2"/>
          <w:szCs w:val="2"/>
        </w:rPr>
      </w:pPr>
    </w:p>
    <w:p w14:paraId="0954E492" w14:textId="77777777" w:rsidR="00FF476F" w:rsidRPr="00FF476F" w:rsidRDefault="00FF476F" w:rsidP="00FF476F">
      <w:pPr>
        <w:rPr>
          <w:sz w:val="2"/>
          <w:szCs w:val="2"/>
        </w:rPr>
      </w:pPr>
    </w:p>
    <w:p w14:paraId="34922267" w14:textId="77777777" w:rsidR="00FF476F" w:rsidRPr="00FF476F" w:rsidRDefault="00FF476F" w:rsidP="00FF476F">
      <w:pPr>
        <w:rPr>
          <w:sz w:val="2"/>
          <w:szCs w:val="2"/>
        </w:rPr>
      </w:pPr>
    </w:p>
    <w:p w14:paraId="2CED84F7" w14:textId="77777777" w:rsidR="00FF476F" w:rsidRPr="00FF476F" w:rsidRDefault="00FF476F" w:rsidP="00FF476F">
      <w:pPr>
        <w:rPr>
          <w:sz w:val="2"/>
          <w:szCs w:val="2"/>
        </w:rPr>
      </w:pPr>
    </w:p>
    <w:p w14:paraId="7B4D15C4" w14:textId="77777777" w:rsidR="00FF476F" w:rsidRPr="00FF476F" w:rsidRDefault="00FF476F" w:rsidP="00FF476F">
      <w:pPr>
        <w:rPr>
          <w:sz w:val="2"/>
          <w:szCs w:val="2"/>
        </w:rPr>
      </w:pPr>
    </w:p>
    <w:p w14:paraId="5AFC43A9" w14:textId="486B0B28" w:rsidR="00415F5F" w:rsidRPr="00FF476F" w:rsidRDefault="00FF476F" w:rsidP="00FF476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D0C7" wp14:editId="656539A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858000" cy="4000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334ED8" w14:textId="77777777" w:rsidR="00663674" w:rsidRPr="00F81DA8" w:rsidRDefault="004049C6" w:rsidP="00FF47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1DA8">
                              <w:rPr>
                                <w:sz w:val="18"/>
                                <w:szCs w:val="18"/>
                              </w:rPr>
                              <w:t xml:space="preserve">Please keep a copy of the completed form for your records. </w:t>
                            </w:r>
                          </w:p>
                          <w:p w14:paraId="6222FB0D" w14:textId="72451983" w:rsidR="00FF476F" w:rsidRPr="00F81DA8" w:rsidRDefault="00FF476F" w:rsidP="00FF47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1DA8">
                              <w:rPr>
                                <w:sz w:val="18"/>
                                <w:szCs w:val="18"/>
                              </w:rPr>
                              <w:t xml:space="preserve">If you have any questions about this form, please call (404) </w:t>
                            </w:r>
                            <w:r w:rsidR="001A5181">
                              <w:rPr>
                                <w:sz w:val="18"/>
                                <w:szCs w:val="18"/>
                              </w:rPr>
                              <w:t>362-2537</w:t>
                            </w:r>
                            <w:r w:rsidRPr="00F81DA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54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" filled="f" stroked="f">
                <v:textbox>
                  <w:txbxContent>
                    <w:p w14:paraId="54334ED8" w14:textId="77777777" w:rsidR="00663674" w:rsidRPr="00F81DA8" w:rsidRDefault="004049C6" w:rsidP="00FF47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1DA8">
                        <w:rPr>
                          <w:sz w:val="18"/>
                          <w:szCs w:val="18"/>
                        </w:rPr>
                        <w:t xml:space="preserve">Please keep a copy of the completed form for your records. </w:t>
                      </w:r>
                    </w:p>
                    <w:p w14:paraId="6222FB0D" w14:textId="72451983" w:rsidR="00FF476F" w:rsidRPr="00F81DA8" w:rsidRDefault="00FF476F" w:rsidP="00FF47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1DA8">
                        <w:rPr>
                          <w:sz w:val="18"/>
                          <w:szCs w:val="18"/>
                        </w:rPr>
                        <w:t xml:space="preserve">If you have any questions about this form, please call (404) </w:t>
                      </w:r>
                      <w:r w:rsidR="001A5181">
                        <w:rPr>
                          <w:sz w:val="18"/>
                          <w:szCs w:val="18"/>
                        </w:rPr>
                        <w:t>362-2537</w:t>
                      </w:r>
                      <w:r w:rsidRPr="00F81DA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5F5F" w:rsidRPr="00FF476F" w:rsidSect="00750C84">
      <w:footerReference w:type="even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A0B1" w14:textId="77777777" w:rsidR="002F5281" w:rsidRDefault="002F5281" w:rsidP="00DA7EAC">
      <w:pPr>
        <w:pStyle w:val="Heading1"/>
      </w:pPr>
      <w:r>
        <w:separator/>
      </w:r>
    </w:p>
  </w:endnote>
  <w:endnote w:type="continuationSeparator" w:id="0">
    <w:p w14:paraId="48EC2BF1" w14:textId="77777777" w:rsidR="002F5281" w:rsidRDefault="002F528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A2095C" w:rsidRDefault="00A2095C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A2095C" w:rsidRDefault="00A2095C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7897" w14:textId="535C7FF3" w:rsidR="00A2095C" w:rsidRPr="00CE351A" w:rsidRDefault="00A2095C" w:rsidP="002C1AA7">
    <w:pPr>
      <w:pStyle w:val="Footer"/>
      <w:framePr w:wrap="around" w:vAnchor="text" w:hAnchor="margin" w:xAlign="right" w:y="1"/>
      <w:rPr>
        <w:rStyle w:val="PageNumber"/>
        <w:b/>
      </w:rPr>
    </w:pPr>
  </w:p>
  <w:p w14:paraId="1FFF844D" w14:textId="51E2E6A3" w:rsidR="00A2095C" w:rsidRDefault="00A2095C" w:rsidP="00DD025D">
    <w:pPr>
      <w:tabs>
        <w:tab w:val="center" w:pos="5400"/>
        <w:tab w:val="right" w:pos="1080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B6771" w14:textId="77777777" w:rsidR="002F5281" w:rsidRDefault="002F5281" w:rsidP="00DA7EAC">
      <w:pPr>
        <w:pStyle w:val="Heading1"/>
      </w:pPr>
      <w:r>
        <w:separator/>
      </w:r>
    </w:p>
  </w:footnote>
  <w:footnote w:type="continuationSeparator" w:id="0">
    <w:p w14:paraId="3B999840" w14:textId="77777777" w:rsidR="002F5281" w:rsidRDefault="002F528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46106"/>
    <w:rsid w:val="0006766E"/>
    <w:rsid w:val="000C0676"/>
    <w:rsid w:val="000C20CA"/>
    <w:rsid w:val="000C3395"/>
    <w:rsid w:val="000C5FA1"/>
    <w:rsid w:val="0011649E"/>
    <w:rsid w:val="0014790E"/>
    <w:rsid w:val="0016303A"/>
    <w:rsid w:val="00166E7B"/>
    <w:rsid w:val="00167727"/>
    <w:rsid w:val="00190F40"/>
    <w:rsid w:val="001A5181"/>
    <w:rsid w:val="001A7E81"/>
    <w:rsid w:val="001D7902"/>
    <w:rsid w:val="001F7A95"/>
    <w:rsid w:val="00213419"/>
    <w:rsid w:val="002165B2"/>
    <w:rsid w:val="0023593B"/>
    <w:rsid w:val="0024011A"/>
    <w:rsid w:val="00240AF1"/>
    <w:rsid w:val="0024648C"/>
    <w:rsid w:val="002602F0"/>
    <w:rsid w:val="002604FF"/>
    <w:rsid w:val="002B7128"/>
    <w:rsid w:val="002C0936"/>
    <w:rsid w:val="002C1AA7"/>
    <w:rsid w:val="002F5281"/>
    <w:rsid w:val="003057E0"/>
    <w:rsid w:val="00316781"/>
    <w:rsid w:val="00323755"/>
    <w:rsid w:val="00337CFD"/>
    <w:rsid w:val="00372014"/>
    <w:rsid w:val="00384215"/>
    <w:rsid w:val="003B281A"/>
    <w:rsid w:val="003D1970"/>
    <w:rsid w:val="003E4E3F"/>
    <w:rsid w:val="003E67A5"/>
    <w:rsid w:val="003F02D3"/>
    <w:rsid w:val="00400654"/>
    <w:rsid w:val="004049C6"/>
    <w:rsid w:val="00415F5F"/>
    <w:rsid w:val="0042038C"/>
    <w:rsid w:val="00426F52"/>
    <w:rsid w:val="00461DCB"/>
    <w:rsid w:val="0046276C"/>
    <w:rsid w:val="00491A66"/>
    <w:rsid w:val="004D1663"/>
    <w:rsid w:val="00520503"/>
    <w:rsid w:val="00531C25"/>
    <w:rsid w:val="00532E88"/>
    <w:rsid w:val="005360D4"/>
    <w:rsid w:val="005444FE"/>
    <w:rsid w:val="00546721"/>
    <w:rsid w:val="0054754E"/>
    <w:rsid w:val="0056338C"/>
    <w:rsid w:val="005A22D9"/>
    <w:rsid w:val="005D4280"/>
    <w:rsid w:val="005D6072"/>
    <w:rsid w:val="005D6CF7"/>
    <w:rsid w:val="005E0A7C"/>
    <w:rsid w:val="005F6735"/>
    <w:rsid w:val="006155C2"/>
    <w:rsid w:val="00663674"/>
    <w:rsid w:val="006638AD"/>
    <w:rsid w:val="00671993"/>
    <w:rsid w:val="00682713"/>
    <w:rsid w:val="006C4777"/>
    <w:rsid w:val="006C5E18"/>
    <w:rsid w:val="006C67C2"/>
    <w:rsid w:val="00717C9E"/>
    <w:rsid w:val="00721BD8"/>
    <w:rsid w:val="00722DE8"/>
    <w:rsid w:val="007247C2"/>
    <w:rsid w:val="007265EE"/>
    <w:rsid w:val="00733AC6"/>
    <w:rsid w:val="007344B3"/>
    <w:rsid w:val="00750C84"/>
    <w:rsid w:val="00770EEA"/>
    <w:rsid w:val="007E3D81"/>
    <w:rsid w:val="007F3266"/>
    <w:rsid w:val="00814214"/>
    <w:rsid w:val="00815B2C"/>
    <w:rsid w:val="008645DA"/>
    <w:rsid w:val="008658E6"/>
    <w:rsid w:val="00884CA6"/>
    <w:rsid w:val="00887861"/>
    <w:rsid w:val="00890AE3"/>
    <w:rsid w:val="008F20A6"/>
    <w:rsid w:val="0093264E"/>
    <w:rsid w:val="00932D09"/>
    <w:rsid w:val="009570FF"/>
    <w:rsid w:val="009622B2"/>
    <w:rsid w:val="009864C0"/>
    <w:rsid w:val="009A0B2C"/>
    <w:rsid w:val="009C10AA"/>
    <w:rsid w:val="009E0345"/>
    <w:rsid w:val="009E7DBD"/>
    <w:rsid w:val="009F55DA"/>
    <w:rsid w:val="009F58BB"/>
    <w:rsid w:val="00A064AD"/>
    <w:rsid w:val="00A2095C"/>
    <w:rsid w:val="00A41E64"/>
    <w:rsid w:val="00A4373B"/>
    <w:rsid w:val="00A47670"/>
    <w:rsid w:val="00A50243"/>
    <w:rsid w:val="00A923E8"/>
    <w:rsid w:val="00AC087E"/>
    <w:rsid w:val="00AE1F72"/>
    <w:rsid w:val="00AF093D"/>
    <w:rsid w:val="00B008F9"/>
    <w:rsid w:val="00B04903"/>
    <w:rsid w:val="00B12708"/>
    <w:rsid w:val="00B23B90"/>
    <w:rsid w:val="00B41C69"/>
    <w:rsid w:val="00B61506"/>
    <w:rsid w:val="00B631B7"/>
    <w:rsid w:val="00B67FE8"/>
    <w:rsid w:val="00B72362"/>
    <w:rsid w:val="00B84B08"/>
    <w:rsid w:val="00B84F0C"/>
    <w:rsid w:val="00B96D9F"/>
    <w:rsid w:val="00BE09D6"/>
    <w:rsid w:val="00C06EE5"/>
    <w:rsid w:val="00C30E55"/>
    <w:rsid w:val="00C310F0"/>
    <w:rsid w:val="00C320A0"/>
    <w:rsid w:val="00C34447"/>
    <w:rsid w:val="00C63324"/>
    <w:rsid w:val="00C81188"/>
    <w:rsid w:val="00CB5E53"/>
    <w:rsid w:val="00CC337E"/>
    <w:rsid w:val="00CC6A22"/>
    <w:rsid w:val="00CC7CB7"/>
    <w:rsid w:val="00CE351A"/>
    <w:rsid w:val="00D02133"/>
    <w:rsid w:val="00D02640"/>
    <w:rsid w:val="00D21FCD"/>
    <w:rsid w:val="00D3411E"/>
    <w:rsid w:val="00D34CBE"/>
    <w:rsid w:val="00D452F0"/>
    <w:rsid w:val="00D461ED"/>
    <w:rsid w:val="00D518B1"/>
    <w:rsid w:val="00D53D61"/>
    <w:rsid w:val="00D66A94"/>
    <w:rsid w:val="00D9442C"/>
    <w:rsid w:val="00DA5F94"/>
    <w:rsid w:val="00DA7EAC"/>
    <w:rsid w:val="00DD025D"/>
    <w:rsid w:val="00DF1BA0"/>
    <w:rsid w:val="00E02D31"/>
    <w:rsid w:val="00E33DC8"/>
    <w:rsid w:val="00E630EB"/>
    <w:rsid w:val="00E75AE6"/>
    <w:rsid w:val="00E80215"/>
    <w:rsid w:val="00EA62F8"/>
    <w:rsid w:val="00EB32F5"/>
    <w:rsid w:val="00EB52A5"/>
    <w:rsid w:val="00EC655E"/>
    <w:rsid w:val="00ED66F7"/>
    <w:rsid w:val="00EE33CA"/>
    <w:rsid w:val="00EF7174"/>
    <w:rsid w:val="00F04B9B"/>
    <w:rsid w:val="00F0626A"/>
    <w:rsid w:val="00F06353"/>
    <w:rsid w:val="00F0729F"/>
    <w:rsid w:val="00F149CC"/>
    <w:rsid w:val="00F46364"/>
    <w:rsid w:val="00F74AAD"/>
    <w:rsid w:val="00F76ED8"/>
    <w:rsid w:val="00F81DA8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AA7"/>
    <w:rPr>
      <w:rFonts w:ascii="Tahoma" w:hAnsi="Tahoma"/>
      <w:spacing w:val="1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26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AA7"/>
    <w:rPr>
      <w:rFonts w:ascii="Tahoma" w:hAnsi="Tahoma"/>
      <w:spacing w:val="1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326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734E5-6A9F-44C9-B6EC-C7B7F03D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Lancaster, Jamie</cp:lastModifiedBy>
  <cp:revision>3</cp:revision>
  <cp:lastPrinted>2003-12-10T17:14:00Z</cp:lastPrinted>
  <dcterms:created xsi:type="dcterms:W3CDTF">2017-05-25T11:57:00Z</dcterms:created>
  <dcterms:modified xsi:type="dcterms:W3CDTF">2017-05-25T11:57:00Z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