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jc w:val="center"/>
        <w:tblInd w:w="-7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1686"/>
        <w:gridCol w:w="138"/>
        <w:gridCol w:w="218"/>
        <w:gridCol w:w="1018"/>
        <w:gridCol w:w="223"/>
        <w:gridCol w:w="374"/>
        <w:gridCol w:w="519"/>
        <w:gridCol w:w="136"/>
        <w:gridCol w:w="77"/>
        <w:gridCol w:w="786"/>
        <w:gridCol w:w="314"/>
        <w:gridCol w:w="320"/>
        <w:gridCol w:w="79"/>
        <w:gridCol w:w="6"/>
        <w:gridCol w:w="719"/>
        <w:gridCol w:w="89"/>
        <w:gridCol w:w="594"/>
        <w:gridCol w:w="26"/>
        <w:gridCol w:w="447"/>
        <w:gridCol w:w="323"/>
        <w:gridCol w:w="903"/>
        <w:gridCol w:w="159"/>
        <w:gridCol w:w="212"/>
        <w:gridCol w:w="1614"/>
        <w:gridCol w:w="7"/>
      </w:tblGrid>
      <w:tr w:rsidR="00491A66" w:rsidRPr="00B72362" w14:paraId="3107D730" w14:textId="77777777" w:rsidTr="00C763DB">
        <w:trPr>
          <w:cantSplit/>
          <w:trHeight w:val="331"/>
          <w:jc w:val="center"/>
        </w:trPr>
        <w:tc>
          <w:tcPr>
            <w:tcW w:w="10995" w:type="dxa"/>
            <w:gridSpan w:val="2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614A4ED" w14:textId="3EFC62EF" w:rsidR="00491A66" w:rsidRPr="00B72362" w:rsidRDefault="00583352" w:rsidP="00583352">
            <w:pPr>
              <w:pStyle w:val="Heading2"/>
              <w:jc w:val="right"/>
            </w:pPr>
            <w:r w:rsidRPr="00583352">
              <w:rPr>
                <w:b/>
              </w:rPr>
              <w:t>EPD Use Only:</w:t>
            </w:r>
            <w:r>
              <w:t xml:space="preserve"> Permit #_____________</w:t>
            </w:r>
          </w:p>
        </w:tc>
      </w:tr>
      <w:tr w:rsidR="00583352" w:rsidRPr="00B72362" w14:paraId="019DEB19" w14:textId="77777777" w:rsidTr="00251473">
        <w:trPr>
          <w:cantSplit/>
          <w:trHeight w:val="384"/>
          <w:jc w:val="center"/>
        </w:trPr>
        <w:tc>
          <w:tcPr>
            <w:tcW w:w="10995" w:type="dxa"/>
            <w:gridSpan w:val="2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FADA85" w14:textId="7DFE205D" w:rsidR="00583352" w:rsidRPr="00251473" w:rsidRDefault="00583352" w:rsidP="00583352">
            <w:pPr>
              <w:pStyle w:val="Heading2"/>
              <w:rPr>
                <w:sz w:val="24"/>
                <w:szCs w:val="24"/>
              </w:rPr>
            </w:pPr>
            <w:r w:rsidRPr="006E7ECA">
              <w:rPr>
                <w:b/>
                <w:bCs/>
                <w:sz w:val="24"/>
                <w:szCs w:val="24"/>
              </w:rPr>
              <w:t xml:space="preserve">Tire </w:t>
            </w:r>
            <w:r>
              <w:rPr>
                <w:b/>
                <w:bCs/>
                <w:sz w:val="24"/>
                <w:szCs w:val="24"/>
              </w:rPr>
              <w:t>Carrier Permit</w:t>
            </w:r>
            <w:r w:rsidRPr="006E7ECA">
              <w:rPr>
                <w:b/>
                <w:bCs/>
                <w:sz w:val="24"/>
                <w:szCs w:val="24"/>
              </w:rPr>
              <w:t xml:space="preserve"> Applicatio</w:t>
            </w:r>
            <w:r w:rsidR="00251473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2446F0" w:rsidRPr="00B72362" w14:paraId="2A9CFF33" w14:textId="77777777" w:rsidTr="00C763DB">
        <w:trPr>
          <w:cantSplit/>
          <w:trHeight w:val="645"/>
          <w:jc w:val="center"/>
        </w:trPr>
        <w:tc>
          <w:tcPr>
            <w:tcW w:w="10995" w:type="dxa"/>
            <w:gridSpan w:val="2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71C0FF6" w14:textId="1EBA57F2" w:rsidR="002446F0" w:rsidRPr="002446F0" w:rsidRDefault="002446F0" w:rsidP="00BB6393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 w:rsidRPr="0041248C">
              <w:rPr>
                <w:rFonts w:ascii="Tahoma" w:hAnsi="Tahoma" w:cs="Tahoma"/>
                <w:sz w:val="16"/>
                <w:szCs w:val="16"/>
              </w:rPr>
              <w:t xml:space="preserve">Persons in Georgia </w:t>
            </w:r>
            <w:r>
              <w:rPr>
                <w:rFonts w:ascii="Tahoma" w:hAnsi="Tahoma" w:cs="Tahoma"/>
                <w:sz w:val="16"/>
                <w:szCs w:val="16"/>
              </w:rPr>
              <w:t>who transport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tires must complete and submit this form to Georgia EPD per the Georgia Comprehensive Solid Waste Management Act, 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12-8-20, as amended. By signing this document, the applicant agrees to comply with all applicable local, state, and federal laws, rules, and regulations. </w:t>
            </w:r>
            <w:r w:rsidR="00770333" w:rsidRPr="00BB6393">
              <w:rPr>
                <w:rFonts w:ascii="Tahoma" w:hAnsi="Tahoma" w:cs="Tahoma"/>
                <w:sz w:val="16"/>
                <w:szCs w:val="16"/>
              </w:rPr>
              <w:t>Items marked with an asterisk are required.</w:t>
            </w:r>
            <w:r w:rsidR="0077033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41248C">
              <w:rPr>
                <w:rFonts w:ascii="Tahoma" w:hAnsi="Tahoma" w:cs="Tahoma"/>
                <w:sz w:val="16"/>
                <w:szCs w:val="16"/>
              </w:rPr>
              <w:t>ncomplete application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1248C">
              <w:rPr>
                <w:rFonts w:ascii="Tahoma" w:hAnsi="Tahoma" w:cs="Tahoma"/>
                <w:sz w:val="16"/>
                <w:szCs w:val="16"/>
              </w:rPr>
              <w:t xml:space="preserve"> will be returned.</w:t>
            </w:r>
          </w:p>
        </w:tc>
      </w:tr>
      <w:tr w:rsidR="00C81188" w:rsidRPr="00B72362" w14:paraId="1C8E0759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14D72408" w14:textId="70FD86F0" w:rsidR="00C81188" w:rsidRPr="00B72362" w:rsidRDefault="00ED66F7" w:rsidP="008645DA">
            <w:pPr>
              <w:pStyle w:val="SectionHeading"/>
              <w:jc w:val="left"/>
            </w:pPr>
            <w:r w:rsidRPr="00583352">
              <w:rPr>
                <w:b/>
              </w:rPr>
              <w:t xml:space="preserve">I. </w:t>
            </w:r>
            <w:r w:rsidR="00C81188" w:rsidRPr="00583352">
              <w:rPr>
                <w:b/>
              </w:rPr>
              <w:t>Applicant Informatio</w:t>
            </w:r>
            <w:r w:rsidR="00AC4583" w:rsidRPr="00583352">
              <w:rPr>
                <w:b/>
              </w:rPr>
              <w:t>N</w:t>
            </w:r>
            <w:r w:rsidR="008756D9" w:rsidRPr="00583352">
              <w:rPr>
                <w:b/>
              </w:rPr>
              <w:t>:</w:t>
            </w:r>
            <w:r w:rsidR="008756D9">
              <w:t xml:space="preserve"> </w:t>
            </w:r>
            <w:r w:rsidR="008756D9">
              <w:rPr>
                <w:caps w:val="0"/>
              </w:rPr>
              <w:t>Applicants must complete a separate application for each business location.</w:t>
            </w:r>
          </w:p>
        </w:tc>
      </w:tr>
      <w:tr w:rsidR="008338E5" w:rsidRPr="00B72362" w14:paraId="51DC0CE7" w14:textId="77777777" w:rsidTr="00C763DB">
        <w:trPr>
          <w:cantSplit/>
          <w:trHeight w:val="357"/>
          <w:jc w:val="center"/>
        </w:trPr>
        <w:tc>
          <w:tcPr>
            <w:tcW w:w="5902" w:type="dxa"/>
            <w:gridSpan w:val="15"/>
            <w:shd w:val="clear" w:color="auto" w:fill="auto"/>
            <w:vAlign w:val="center"/>
          </w:tcPr>
          <w:p w14:paraId="345DE3AE" w14:textId="24701F7C" w:rsidR="008338E5" w:rsidRPr="00B72362" w:rsidRDefault="00770333" w:rsidP="0064285E">
            <w:r>
              <w:t>*</w:t>
            </w:r>
            <w:r w:rsidR="008338E5">
              <w:t xml:space="preserve">Business </w:t>
            </w:r>
            <w:r w:rsidR="008338E5" w:rsidRPr="00B72362">
              <w:t>Name:</w:t>
            </w:r>
          </w:p>
        </w:tc>
        <w:tc>
          <w:tcPr>
            <w:tcW w:w="5093" w:type="dxa"/>
            <w:gridSpan w:val="11"/>
            <w:shd w:val="clear" w:color="auto" w:fill="auto"/>
            <w:vAlign w:val="center"/>
          </w:tcPr>
          <w:p w14:paraId="0FBC9CE7" w14:textId="635784B1" w:rsidR="008338E5" w:rsidRPr="00B72362" w:rsidRDefault="008338E5" w:rsidP="00251473">
            <w:r>
              <w:t>Business License</w:t>
            </w:r>
            <w:r w:rsidR="00251473">
              <w:t xml:space="preserve"> </w:t>
            </w:r>
            <w:r>
              <w:t># (if applicable):</w:t>
            </w:r>
            <w:bookmarkStart w:id="0" w:name="_GoBack"/>
            <w:bookmarkEnd w:id="0"/>
          </w:p>
        </w:tc>
      </w:tr>
      <w:tr w:rsidR="00A82D64" w:rsidRPr="00B72362" w14:paraId="4B1A831E" w14:textId="77777777" w:rsidTr="00C763DB">
        <w:trPr>
          <w:cantSplit/>
          <w:trHeight w:val="285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70175B67" w14:textId="678FDDFA" w:rsidR="00A82D64" w:rsidRDefault="00A82D64" w:rsidP="0064285E">
            <w:r>
              <w:t>Other Business Names (DBA):</w:t>
            </w:r>
          </w:p>
        </w:tc>
      </w:tr>
      <w:tr w:rsidR="00AC4583" w:rsidRPr="00B72362" w14:paraId="14D10316" w14:textId="77777777" w:rsidTr="00C763DB">
        <w:trPr>
          <w:cantSplit/>
          <w:trHeight w:val="276"/>
          <w:jc w:val="center"/>
        </w:trPr>
        <w:tc>
          <w:tcPr>
            <w:tcW w:w="5896" w:type="dxa"/>
            <w:gridSpan w:val="14"/>
            <w:shd w:val="clear" w:color="auto" w:fill="auto"/>
            <w:vAlign w:val="center"/>
          </w:tcPr>
          <w:p w14:paraId="3808CF98" w14:textId="3747AE27" w:rsidR="00AC4583" w:rsidRDefault="00C33F36" w:rsidP="0064285E">
            <w:r>
              <w:t>*</w:t>
            </w:r>
            <w:r w:rsidR="00AC4583">
              <w:t xml:space="preserve">Business Owner Name(s): </w:t>
            </w:r>
          </w:p>
        </w:tc>
        <w:tc>
          <w:tcPr>
            <w:tcW w:w="5099" w:type="dxa"/>
            <w:gridSpan w:val="12"/>
            <w:shd w:val="clear" w:color="auto" w:fill="auto"/>
            <w:vAlign w:val="center"/>
          </w:tcPr>
          <w:p w14:paraId="05C294BE" w14:textId="53F0DEB7" w:rsidR="00AC4583" w:rsidRDefault="00C33F36" w:rsidP="0064285E">
            <w:r>
              <w:t>*</w:t>
            </w:r>
            <w:r w:rsidR="00AC4583">
              <w:t>Title/Position:</w:t>
            </w:r>
          </w:p>
        </w:tc>
      </w:tr>
      <w:tr w:rsidR="00AC4583" w:rsidRPr="00B72362" w14:paraId="0420B6D7" w14:textId="77777777" w:rsidTr="00C763DB">
        <w:trPr>
          <w:cantSplit/>
          <w:trHeight w:val="303"/>
          <w:jc w:val="center"/>
        </w:trPr>
        <w:tc>
          <w:tcPr>
            <w:tcW w:w="5896" w:type="dxa"/>
            <w:gridSpan w:val="14"/>
            <w:shd w:val="clear" w:color="auto" w:fill="auto"/>
            <w:vAlign w:val="center"/>
          </w:tcPr>
          <w:p w14:paraId="4FA9702B" w14:textId="00B23440" w:rsidR="00AC4583" w:rsidRDefault="00AC4583" w:rsidP="0064285E">
            <w:r>
              <w:t>Business Owner Name(s):</w:t>
            </w:r>
          </w:p>
        </w:tc>
        <w:tc>
          <w:tcPr>
            <w:tcW w:w="5099" w:type="dxa"/>
            <w:gridSpan w:val="12"/>
            <w:shd w:val="clear" w:color="auto" w:fill="auto"/>
            <w:vAlign w:val="center"/>
          </w:tcPr>
          <w:p w14:paraId="324109C6" w14:textId="411B2326" w:rsidR="00AC4583" w:rsidRDefault="00AC4583" w:rsidP="0064285E">
            <w:r>
              <w:t>Title/Position:</w:t>
            </w:r>
          </w:p>
        </w:tc>
      </w:tr>
      <w:tr w:rsidR="0064285E" w:rsidRPr="00B72362" w14:paraId="0E63F08D" w14:textId="77777777" w:rsidTr="00C763DB">
        <w:trPr>
          <w:cantSplit/>
          <w:trHeight w:val="294"/>
          <w:jc w:val="center"/>
        </w:trPr>
        <w:tc>
          <w:tcPr>
            <w:tcW w:w="5183" w:type="dxa"/>
            <w:gridSpan w:val="11"/>
            <w:shd w:val="clear" w:color="auto" w:fill="auto"/>
            <w:vAlign w:val="center"/>
          </w:tcPr>
          <w:p w14:paraId="01E7E299" w14:textId="5A9CF66F" w:rsidR="0064285E" w:rsidRPr="00B72362" w:rsidRDefault="00C33F36" w:rsidP="0064285E">
            <w:r>
              <w:t>*</w:t>
            </w:r>
            <w:r w:rsidR="0064285E">
              <w:t>Business Street Address:</w:t>
            </w:r>
          </w:p>
        </w:tc>
        <w:tc>
          <w:tcPr>
            <w:tcW w:w="2917" w:type="dxa"/>
            <w:gridSpan w:val="10"/>
            <w:shd w:val="clear" w:color="auto" w:fill="auto"/>
            <w:vAlign w:val="center"/>
          </w:tcPr>
          <w:p w14:paraId="40ECEE77" w14:textId="52A6E600" w:rsidR="0064285E" w:rsidRPr="00B72362" w:rsidRDefault="00C33F36" w:rsidP="0064285E">
            <w:r>
              <w:t>*</w:t>
            </w:r>
            <w:r w:rsidR="0064285E">
              <w:t>City</w:t>
            </w:r>
            <w:r w:rsidR="0064285E" w:rsidRPr="00B72362">
              <w:t>:</w:t>
            </w: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14:paraId="37ECB18B" w14:textId="67D27A7E" w:rsidR="0064285E" w:rsidRPr="00B72362" w:rsidRDefault="00C33F36" w:rsidP="0064285E">
            <w:r>
              <w:t>*</w:t>
            </w:r>
            <w:r w:rsidR="0064285E">
              <w:t>County:</w:t>
            </w:r>
          </w:p>
        </w:tc>
      </w:tr>
      <w:tr w:rsidR="00C33F36" w:rsidRPr="00B72362" w14:paraId="0373F36E" w14:textId="77777777" w:rsidTr="00C763DB">
        <w:trPr>
          <w:cantSplit/>
          <w:trHeight w:val="114"/>
          <w:jc w:val="center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14:paraId="0B3B1E33" w14:textId="64C99308" w:rsidR="00C33F36" w:rsidRDefault="00C33F36" w:rsidP="0064285E">
            <w:r>
              <w:t>*State:</w:t>
            </w:r>
          </w:p>
        </w:tc>
        <w:tc>
          <w:tcPr>
            <w:tcW w:w="1597" w:type="dxa"/>
            <w:gridSpan w:val="4"/>
            <w:vMerge w:val="restart"/>
            <w:shd w:val="clear" w:color="auto" w:fill="auto"/>
            <w:vAlign w:val="center"/>
          </w:tcPr>
          <w:p w14:paraId="43C1EF00" w14:textId="241A898D" w:rsidR="00C33F36" w:rsidRDefault="00C33F36" w:rsidP="0064285E">
            <w:r>
              <w:t>*ZIP:</w:t>
            </w:r>
          </w:p>
        </w:tc>
        <w:tc>
          <w:tcPr>
            <w:tcW w:w="1106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CE478C9" w14:textId="18BEC5CE" w:rsidR="00C33F36" w:rsidRDefault="00C33F36" w:rsidP="00A82D64">
            <w:r>
              <w:t xml:space="preserve">*Phone(s):                    </w:t>
            </w:r>
          </w:p>
        </w:tc>
        <w:tc>
          <w:tcPr>
            <w:tcW w:w="2224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07933E" w14:textId="35EBA5C2" w:rsidR="00C33F36" w:rsidRDefault="00C33F36" w:rsidP="00C33F36">
            <w:r>
              <w:t xml:space="preserve">Business: </w:t>
            </w:r>
          </w:p>
        </w:tc>
        <w:tc>
          <w:tcPr>
            <w:tcW w:w="1479" w:type="dxa"/>
            <w:gridSpan w:val="5"/>
            <w:vMerge w:val="restart"/>
            <w:shd w:val="clear" w:color="auto" w:fill="auto"/>
            <w:vAlign w:val="center"/>
          </w:tcPr>
          <w:p w14:paraId="20098D07" w14:textId="77777777" w:rsidR="00C33F36" w:rsidRDefault="00C33F36" w:rsidP="0064285E">
            <w:r>
              <w:t>Fax:</w:t>
            </w:r>
          </w:p>
        </w:tc>
        <w:tc>
          <w:tcPr>
            <w:tcW w:w="2895" w:type="dxa"/>
            <w:gridSpan w:val="5"/>
            <w:vMerge w:val="restart"/>
            <w:shd w:val="clear" w:color="auto" w:fill="auto"/>
            <w:vAlign w:val="center"/>
          </w:tcPr>
          <w:p w14:paraId="066FA0AE" w14:textId="297408C1" w:rsidR="00C33F36" w:rsidRDefault="00C33F36" w:rsidP="0064285E">
            <w:r>
              <w:t>Email:</w:t>
            </w:r>
          </w:p>
        </w:tc>
      </w:tr>
      <w:tr w:rsidR="00C33F36" w:rsidRPr="00B72362" w14:paraId="08EF44F7" w14:textId="77777777" w:rsidTr="00C763DB">
        <w:trPr>
          <w:cantSplit/>
          <w:trHeight w:val="113"/>
          <w:jc w:val="center"/>
        </w:trPr>
        <w:tc>
          <w:tcPr>
            <w:tcW w:w="1694" w:type="dxa"/>
            <w:gridSpan w:val="2"/>
            <w:vMerge/>
            <w:shd w:val="clear" w:color="auto" w:fill="auto"/>
            <w:vAlign w:val="center"/>
          </w:tcPr>
          <w:p w14:paraId="2D413FF4" w14:textId="77777777" w:rsidR="00C33F36" w:rsidRDefault="00C33F36" w:rsidP="0064285E"/>
        </w:tc>
        <w:tc>
          <w:tcPr>
            <w:tcW w:w="1597" w:type="dxa"/>
            <w:gridSpan w:val="4"/>
            <w:vMerge/>
            <w:shd w:val="clear" w:color="auto" w:fill="auto"/>
            <w:vAlign w:val="center"/>
          </w:tcPr>
          <w:p w14:paraId="3B3F398D" w14:textId="77777777" w:rsidR="00C33F36" w:rsidRDefault="00C33F36" w:rsidP="0064285E"/>
        </w:tc>
        <w:tc>
          <w:tcPr>
            <w:tcW w:w="1106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14:paraId="09F31323" w14:textId="77777777" w:rsidR="00C33F36" w:rsidRDefault="00C33F36" w:rsidP="00A82D64"/>
        </w:tc>
        <w:tc>
          <w:tcPr>
            <w:tcW w:w="2224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8F9BC3" w14:textId="402F14D4" w:rsidR="00C33F36" w:rsidRDefault="00C33F36" w:rsidP="00A82D64">
            <w:r>
              <w:t>Or Cell:</w:t>
            </w:r>
          </w:p>
        </w:tc>
        <w:tc>
          <w:tcPr>
            <w:tcW w:w="1479" w:type="dxa"/>
            <w:gridSpan w:val="5"/>
            <w:vMerge/>
            <w:shd w:val="clear" w:color="auto" w:fill="auto"/>
            <w:vAlign w:val="center"/>
          </w:tcPr>
          <w:p w14:paraId="37572A88" w14:textId="77777777" w:rsidR="00C33F36" w:rsidRDefault="00C33F36" w:rsidP="0064285E"/>
        </w:tc>
        <w:tc>
          <w:tcPr>
            <w:tcW w:w="2895" w:type="dxa"/>
            <w:gridSpan w:val="5"/>
            <w:vMerge/>
            <w:shd w:val="clear" w:color="auto" w:fill="auto"/>
            <w:vAlign w:val="center"/>
          </w:tcPr>
          <w:p w14:paraId="26078112" w14:textId="77777777" w:rsidR="00C33F36" w:rsidRDefault="00C33F36" w:rsidP="0064285E"/>
        </w:tc>
      </w:tr>
      <w:tr w:rsidR="0064285E" w:rsidRPr="00B72362" w14:paraId="7E3180F6" w14:textId="77777777" w:rsidTr="00C763DB">
        <w:trPr>
          <w:cantSplit/>
          <w:trHeight w:val="303"/>
          <w:jc w:val="center"/>
        </w:trPr>
        <w:tc>
          <w:tcPr>
            <w:tcW w:w="5183" w:type="dxa"/>
            <w:gridSpan w:val="11"/>
            <w:shd w:val="clear" w:color="auto" w:fill="auto"/>
            <w:vAlign w:val="center"/>
          </w:tcPr>
          <w:p w14:paraId="5FB3FA47" w14:textId="55C23E3A" w:rsidR="0064285E" w:rsidRPr="00B72362" w:rsidRDefault="0064285E" w:rsidP="0064285E">
            <w:r>
              <w:t>Mailing Address (if different)</w:t>
            </w:r>
            <w:r w:rsidRPr="00B72362">
              <w:t>:</w:t>
            </w:r>
          </w:p>
        </w:tc>
        <w:tc>
          <w:tcPr>
            <w:tcW w:w="2917" w:type="dxa"/>
            <w:gridSpan w:val="10"/>
            <w:shd w:val="clear" w:color="auto" w:fill="auto"/>
            <w:vAlign w:val="center"/>
          </w:tcPr>
          <w:p w14:paraId="47B3D6EC" w14:textId="77777777" w:rsidR="0064285E" w:rsidRPr="00B72362" w:rsidRDefault="0064285E" w:rsidP="0064285E">
            <w:r>
              <w:t>City:</w:t>
            </w: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14:paraId="1695718A" w14:textId="594909F4" w:rsidR="0064285E" w:rsidRPr="00B72362" w:rsidRDefault="0064285E" w:rsidP="0064285E">
            <w:r>
              <w:t>County:</w:t>
            </w:r>
          </w:p>
        </w:tc>
      </w:tr>
      <w:tr w:rsidR="00FC030B" w:rsidRPr="00B72362" w14:paraId="11E4E75B" w14:textId="77777777" w:rsidTr="00C763DB">
        <w:trPr>
          <w:cantSplit/>
          <w:trHeight w:val="114"/>
          <w:jc w:val="center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14:paraId="4C2D68A9" w14:textId="53CF01E0" w:rsidR="00FC030B" w:rsidRPr="00B72362" w:rsidRDefault="00FC030B" w:rsidP="0064285E">
            <w:r>
              <w:t>State</w:t>
            </w:r>
            <w:r w:rsidRPr="00B72362">
              <w:t>:</w:t>
            </w:r>
          </w:p>
        </w:tc>
        <w:tc>
          <w:tcPr>
            <w:tcW w:w="1597" w:type="dxa"/>
            <w:gridSpan w:val="4"/>
            <w:vMerge w:val="restart"/>
            <w:shd w:val="clear" w:color="auto" w:fill="auto"/>
            <w:vAlign w:val="center"/>
          </w:tcPr>
          <w:p w14:paraId="0514E8A6" w14:textId="39E7F5D0" w:rsidR="00FC030B" w:rsidRPr="00B72362" w:rsidRDefault="00FC030B" w:rsidP="0064285E">
            <w:r>
              <w:t>ZIP</w:t>
            </w:r>
            <w:r w:rsidRPr="00B72362">
              <w:t>:</w:t>
            </w:r>
          </w:p>
        </w:tc>
        <w:tc>
          <w:tcPr>
            <w:tcW w:w="1029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7CC004D" w14:textId="6CCFF9E5" w:rsidR="00FC030B" w:rsidRDefault="00FC030B" w:rsidP="00FC030B">
            <w:r>
              <w:t xml:space="preserve">Phone(s):                    </w:t>
            </w:r>
          </w:p>
        </w:tc>
        <w:tc>
          <w:tcPr>
            <w:tcW w:w="2301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53754" w14:textId="2544DB92" w:rsidR="00FC030B" w:rsidRPr="00B72362" w:rsidRDefault="00FC030B" w:rsidP="00FC030B">
            <w:r>
              <w:t xml:space="preserve">Business: </w:t>
            </w:r>
          </w:p>
        </w:tc>
        <w:tc>
          <w:tcPr>
            <w:tcW w:w="4374" w:type="dxa"/>
            <w:gridSpan w:val="10"/>
            <w:vMerge w:val="restart"/>
            <w:shd w:val="clear" w:color="auto" w:fill="auto"/>
            <w:vAlign w:val="center"/>
          </w:tcPr>
          <w:p w14:paraId="0E2DE633" w14:textId="1615FE4D" w:rsidR="00FC030B" w:rsidRPr="00B72362" w:rsidRDefault="00FC030B" w:rsidP="0064285E">
            <w:r>
              <w:t>Fax:</w:t>
            </w:r>
          </w:p>
        </w:tc>
      </w:tr>
      <w:tr w:rsidR="00FC030B" w:rsidRPr="00B72362" w14:paraId="51304582" w14:textId="77777777" w:rsidTr="00C763DB">
        <w:trPr>
          <w:cantSplit/>
          <w:trHeight w:val="113"/>
          <w:jc w:val="center"/>
        </w:trPr>
        <w:tc>
          <w:tcPr>
            <w:tcW w:w="1694" w:type="dxa"/>
            <w:gridSpan w:val="2"/>
            <w:vMerge/>
            <w:shd w:val="clear" w:color="auto" w:fill="auto"/>
            <w:vAlign w:val="center"/>
          </w:tcPr>
          <w:p w14:paraId="68C5A8D6" w14:textId="77777777" w:rsidR="00FC030B" w:rsidRDefault="00FC030B" w:rsidP="0064285E"/>
        </w:tc>
        <w:tc>
          <w:tcPr>
            <w:tcW w:w="1597" w:type="dxa"/>
            <w:gridSpan w:val="4"/>
            <w:vMerge/>
            <w:shd w:val="clear" w:color="auto" w:fill="auto"/>
            <w:vAlign w:val="center"/>
          </w:tcPr>
          <w:p w14:paraId="01EB0E8F" w14:textId="77777777" w:rsidR="00FC030B" w:rsidRDefault="00FC030B" w:rsidP="0064285E"/>
        </w:tc>
        <w:tc>
          <w:tcPr>
            <w:tcW w:w="1029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220B4FF5" w14:textId="77777777" w:rsidR="00FC030B" w:rsidRDefault="00FC030B" w:rsidP="00A82D64"/>
        </w:tc>
        <w:tc>
          <w:tcPr>
            <w:tcW w:w="2301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9A3E3F" w14:textId="5DA823AA" w:rsidR="00FC030B" w:rsidRDefault="00FC030B" w:rsidP="00A82D64">
            <w:r>
              <w:t>Or Cell:</w:t>
            </w:r>
          </w:p>
        </w:tc>
        <w:tc>
          <w:tcPr>
            <w:tcW w:w="4374" w:type="dxa"/>
            <w:gridSpan w:val="10"/>
            <w:vMerge/>
            <w:shd w:val="clear" w:color="auto" w:fill="auto"/>
            <w:vAlign w:val="center"/>
          </w:tcPr>
          <w:p w14:paraId="0552B682" w14:textId="77777777" w:rsidR="00FC030B" w:rsidRDefault="00FC030B" w:rsidP="0064285E"/>
        </w:tc>
      </w:tr>
      <w:tr w:rsidR="008B35DC" w:rsidRPr="00B72362" w14:paraId="2E9B26D7" w14:textId="77777777" w:rsidTr="00C763DB">
        <w:trPr>
          <w:cantSplit/>
          <w:trHeight w:val="285"/>
          <w:jc w:val="center"/>
        </w:trPr>
        <w:tc>
          <w:tcPr>
            <w:tcW w:w="5896" w:type="dxa"/>
            <w:gridSpan w:val="14"/>
            <w:shd w:val="clear" w:color="auto" w:fill="auto"/>
            <w:vAlign w:val="center"/>
          </w:tcPr>
          <w:p w14:paraId="0281F055" w14:textId="7EA80130" w:rsidR="008B35DC" w:rsidRDefault="008B35DC" w:rsidP="0064285E">
            <w:r>
              <w:t>Contact Name at Mailing Address:</w:t>
            </w:r>
          </w:p>
        </w:tc>
        <w:tc>
          <w:tcPr>
            <w:tcW w:w="5099" w:type="dxa"/>
            <w:gridSpan w:val="12"/>
            <w:shd w:val="clear" w:color="auto" w:fill="auto"/>
            <w:vAlign w:val="center"/>
          </w:tcPr>
          <w:p w14:paraId="4DED95DD" w14:textId="471D1E03" w:rsidR="008B35DC" w:rsidRDefault="008B35DC" w:rsidP="0064285E">
            <w:r>
              <w:t>Title/Position:</w:t>
            </w:r>
          </w:p>
        </w:tc>
      </w:tr>
      <w:tr w:rsidR="00AC4583" w:rsidRPr="00B72362" w14:paraId="340C543F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24ADA128" w14:textId="3E4B7BF9" w:rsidR="00AC4583" w:rsidRPr="00B72362" w:rsidRDefault="00AC4583" w:rsidP="00545A40">
            <w:pPr>
              <w:pStyle w:val="SectionHeading"/>
              <w:jc w:val="left"/>
            </w:pPr>
            <w:r w:rsidRPr="001531F3">
              <w:rPr>
                <w:b/>
              </w:rPr>
              <w:t xml:space="preserve">II. </w:t>
            </w:r>
            <w:r w:rsidR="00545A40" w:rsidRPr="001531F3">
              <w:rPr>
                <w:b/>
              </w:rPr>
              <w:t>ownership information</w:t>
            </w:r>
            <w:r w:rsidRPr="001531F3">
              <w:rPr>
                <w:b/>
              </w:rPr>
              <w:t>:</w:t>
            </w:r>
            <w:r>
              <w:t xml:space="preserve"> </w:t>
            </w:r>
            <w:r w:rsidR="00545A40">
              <w:rPr>
                <w:caps w:val="0"/>
              </w:rPr>
              <w:t>Attach additional pages if necessary.</w:t>
            </w:r>
          </w:p>
        </w:tc>
      </w:tr>
      <w:tr w:rsidR="00AC4583" w:rsidRPr="00B72362" w14:paraId="54B5ACD0" w14:textId="77777777" w:rsidTr="00C763DB">
        <w:trPr>
          <w:cantSplit/>
          <w:trHeight w:val="348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12921A28" w14:textId="77777777" w:rsidR="00AC4583" w:rsidRDefault="00C5798D" w:rsidP="003D4846">
            <w:r>
              <w:t xml:space="preserve">Type of Ownership:   </w:t>
            </w:r>
            <w:sdt>
              <w:sdtPr>
                <w:id w:val="9229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583">
              <w:t xml:space="preserve"> </w:t>
            </w:r>
            <w:r>
              <w:t xml:space="preserve">Individual        </w:t>
            </w:r>
            <w:sdt>
              <w:sdtPr>
                <w:id w:val="10646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Partnership        </w:t>
            </w:r>
            <w:sdt>
              <w:sdtPr>
                <w:id w:val="-1290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Corporation        </w:t>
            </w:r>
            <w:sdt>
              <w:sdtPr>
                <w:id w:val="18228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Government</w:t>
            </w:r>
          </w:p>
          <w:p w14:paraId="216DDE22" w14:textId="77777777" w:rsidR="003D4846" w:rsidRPr="00073070" w:rsidRDefault="003D4846" w:rsidP="003D4846">
            <w:pPr>
              <w:rPr>
                <w:sz w:val="12"/>
                <w:szCs w:val="12"/>
              </w:rPr>
            </w:pPr>
          </w:p>
          <w:p w14:paraId="50D69F9A" w14:textId="5315DF5A" w:rsidR="003D4846" w:rsidRPr="00B72362" w:rsidRDefault="003D4846" w:rsidP="00C763DB">
            <w:r>
              <w:t xml:space="preserve">If a partnership or corporation, list the names of </w:t>
            </w:r>
            <w:r w:rsidR="00C763DB">
              <w:t xml:space="preserve">all </w:t>
            </w:r>
            <w:r>
              <w:t xml:space="preserve">persons with </w:t>
            </w:r>
            <w:r w:rsidR="00C763DB">
              <w:t xml:space="preserve">a </w:t>
            </w:r>
            <w:r>
              <w:t>5% or greater ownership of the business</w:t>
            </w:r>
            <w:r w:rsidR="00C763DB">
              <w:t xml:space="preserve"> (attach additional sheets if necessary). Provide their name, mailing address, and percentage of ownership and have them </w:t>
            </w:r>
            <w:r w:rsidR="00C763DB" w:rsidRPr="00C763DB">
              <w:rPr>
                <w:b/>
              </w:rPr>
              <w:t>each complete the reverse side of this form</w:t>
            </w:r>
            <w:r w:rsidR="00C763DB">
              <w:t xml:space="preserve">. </w:t>
            </w:r>
          </w:p>
        </w:tc>
      </w:tr>
      <w:tr w:rsidR="00C763DB" w:rsidRPr="00C763DB" w14:paraId="305CAC62" w14:textId="77777777" w:rsidTr="00C763DB">
        <w:trPr>
          <w:cantSplit/>
          <w:trHeight w:val="213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14:paraId="41BDFF03" w14:textId="0347E5CB" w:rsidR="00C763DB" w:rsidRPr="00C763DB" w:rsidRDefault="00C763DB" w:rsidP="00C763DB">
            <w:pPr>
              <w:jc w:val="center"/>
              <w:rPr>
                <w:i/>
              </w:rPr>
            </w:pPr>
            <w:r w:rsidRPr="00C763DB">
              <w:rPr>
                <w:i/>
              </w:rPr>
              <w:t>Name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30ECEF7B" w14:textId="78474AE6" w:rsidR="00C763DB" w:rsidRPr="00C763DB" w:rsidRDefault="00C763DB" w:rsidP="00C763DB">
            <w:pPr>
              <w:jc w:val="center"/>
              <w:rPr>
                <w:i/>
              </w:rPr>
            </w:pPr>
            <w:r w:rsidRPr="00C763DB">
              <w:rPr>
                <w:i/>
              </w:rPr>
              <w:t>Mailing Address</w:t>
            </w:r>
          </w:p>
        </w:tc>
        <w:tc>
          <w:tcPr>
            <w:tcW w:w="1832" w:type="dxa"/>
            <w:gridSpan w:val="5"/>
            <w:shd w:val="clear" w:color="auto" w:fill="auto"/>
            <w:vAlign w:val="center"/>
          </w:tcPr>
          <w:p w14:paraId="0CAC0FEA" w14:textId="62115590" w:rsidR="00C763DB" w:rsidRPr="00C763DB" w:rsidRDefault="00C763DB" w:rsidP="00C763DB">
            <w:pPr>
              <w:jc w:val="center"/>
              <w:rPr>
                <w:i/>
              </w:rPr>
            </w:pPr>
            <w:r w:rsidRPr="00C763DB">
              <w:rPr>
                <w:i/>
              </w:rPr>
              <w:t>City</w:t>
            </w:r>
          </w:p>
        </w:tc>
        <w:tc>
          <w:tcPr>
            <w:tcW w:w="1833" w:type="dxa"/>
            <w:gridSpan w:val="7"/>
            <w:shd w:val="clear" w:color="auto" w:fill="auto"/>
            <w:vAlign w:val="center"/>
          </w:tcPr>
          <w:p w14:paraId="3FEB2966" w14:textId="4E0C5765" w:rsidR="00C763DB" w:rsidRPr="00C763DB" w:rsidRDefault="00C763DB" w:rsidP="00C763DB">
            <w:pPr>
              <w:jc w:val="center"/>
              <w:rPr>
                <w:i/>
              </w:rPr>
            </w:pPr>
            <w:r w:rsidRPr="00C763DB">
              <w:rPr>
                <w:i/>
              </w:rPr>
              <w:t>State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14:paraId="3B9FFA08" w14:textId="4A818E9D" w:rsidR="00C763DB" w:rsidRPr="00C763DB" w:rsidRDefault="00C763DB" w:rsidP="00C763DB">
            <w:pPr>
              <w:jc w:val="center"/>
              <w:rPr>
                <w:i/>
              </w:rPr>
            </w:pPr>
            <w:r w:rsidRPr="00C763DB">
              <w:rPr>
                <w:i/>
              </w:rPr>
              <w:t>ZIP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11316E2F" w14:textId="6748FD77" w:rsidR="00C763DB" w:rsidRPr="00C763DB" w:rsidRDefault="00C763DB" w:rsidP="00C763DB">
            <w:pPr>
              <w:jc w:val="center"/>
              <w:rPr>
                <w:i/>
              </w:rPr>
            </w:pPr>
            <w:r w:rsidRPr="00C763DB">
              <w:rPr>
                <w:i/>
              </w:rPr>
              <w:t>% Ownership</w:t>
            </w:r>
          </w:p>
        </w:tc>
      </w:tr>
      <w:tr w:rsidR="00C763DB" w:rsidRPr="00B72362" w14:paraId="09C75A47" w14:textId="77777777" w:rsidTr="00C763DB">
        <w:trPr>
          <w:cantSplit/>
          <w:trHeight w:val="348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14:paraId="7B1FD661" w14:textId="77777777" w:rsidR="00C763DB" w:rsidRDefault="00C763DB" w:rsidP="003D4846"/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0F70486B" w14:textId="77777777" w:rsidR="00C763DB" w:rsidRDefault="00C763DB" w:rsidP="003D4846"/>
        </w:tc>
        <w:tc>
          <w:tcPr>
            <w:tcW w:w="1832" w:type="dxa"/>
            <w:gridSpan w:val="5"/>
            <w:shd w:val="clear" w:color="auto" w:fill="auto"/>
            <w:vAlign w:val="center"/>
          </w:tcPr>
          <w:p w14:paraId="6196EA0A" w14:textId="77777777" w:rsidR="00C763DB" w:rsidRDefault="00C763DB" w:rsidP="003D4846"/>
        </w:tc>
        <w:tc>
          <w:tcPr>
            <w:tcW w:w="1833" w:type="dxa"/>
            <w:gridSpan w:val="7"/>
            <w:shd w:val="clear" w:color="auto" w:fill="auto"/>
            <w:vAlign w:val="center"/>
          </w:tcPr>
          <w:p w14:paraId="759D722C" w14:textId="77777777" w:rsidR="00C763DB" w:rsidRDefault="00C763DB" w:rsidP="003D4846"/>
        </w:tc>
        <w:tc>
          <w:tcPr>
            <w:tcW w:w="1832" w:type="dxa"/>
            <w:gridSpan w:val="4"/>
            <w:shd w:val="clear" w:color="auto" w:fill="auto"/>
            <w:vAlign w:val="center"/>
          </w:tcPr>
          <w:p w14:paraId="3431FB72" w14:textId="77777777" w:rsidR="00C763DB" w:rsidRDefault="00C763DB" w:rsidP="003D4846"/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7C8808D2" w14:textId="77777777" w:rsidR="00C763DB" w:rsidRDefault="00C763DB" w:rsidP="003D4846"/>
        </w:tc>
      </w:tr>
      <w:tr w:rsidR="00C763DB" w:rsidRPr="00B72362" w14:paraId="4EFF0A92" w14:textId="77777777" w:rsidTr="00C763DB">
        <w:trPr>
          <w:cantSplit/>
          <w:trHeight w:val="348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14:paraId="25CEFAA9" w14:textId="77777777" w:rsidR="00C763DB" w:rsidRDefault="00C763DB" w:rsidP="003D4846"/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1072E9A8" w14:textId="77777777" w:rsidR="00C763DB" w:rsidRDefault="00C763DB" w:rsidP="003D4846"/>
        </w:tc>
        <w:tc>
          <w:tcPr>
            <w:tcW w:w="1832" w:type="dxa"/>
            <w:gridSpan w:val="5"/>
            <w:shd w:val="clear" w:color="auto" w:fill="auto"/>
            <w:vAlign w:val="center"/>
          </w:tcPr>
          <w:p w14:paraId="237A97B7" w14:textId="77777777" w:rsidR="00C763DB" w:rsidRDefault="00C763DB" w:rsidP="003D4846"/>
        </w:tc>
        <w:tc>
          <w:tcPr>
            <w:tcW w:w="1833" w:type="dxa"/>
            <w:gridSpan w:val="7"/>
            <w:shd w:val="clear" w:color="auto" w:fill="auto"/>
            <w:vAlign w:val="center"/>
          </w:tcPr>
          <w:p w14:paraId="311B1E79" w14:textId="77777777" w:rsidR="00C763DB" w:rsidRDefault="00C763DB" w:rsidP="003D4846"/>
        </w:tc>
        <w:tc>
          <w:tcPr>
            <w:tcW w:w="1832" w:type="dxa"/>
            <w:gridSpan w:val="4"/>
            <w:shd w:val="clear" w:color="auto" w:fill="auto"/>
            <w:vAlign w:val="center"/>
          </w:tcPr>
          <w:p w14:paraId="786CDD5F" w14:textId="77777777" w:rsidR="00C763DB" w:rsidRDefault="00C763DB" w:rsidP="003D4846"/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0375886A" w14:textId="77777777" w:rsidR="00C763DB" w:rsidRDefault="00C763DB" w:rsidP="003D4846"/>
        </w:tc>
      </w:tr>
      <w:tr w:rsidR="00BB6393" w:rsidRPr="00B72362" w14:paraId="2E663CEE" w14:textId="77777777" w:rsidTr="00C763DB">
        <w:trPr>
          <w:cantSplit/>
          <w:trHeight w:val="348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14:paraId="6455554B" w14:textId="77777777" w:rsidR="00BB6393" w:rsidRDefault="00BB6393" w:rsidP="003D4846"/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38B60EDD" w14:textId="77777777" w:rsidR="00BB6393" w:rsidRDefault="00BB6393" w:rsidP="003D4846"/>
        </w:tc>
        <w:tc>
          <w:tcPr>
            <w:tcW w:w="1832" w:type="dxa"/>
            <w:gridSpan w:val="5"/>
            <w:shd w:val="clear" w:color="auto" w:fill="auto"/>
            <w:vAlign w:val="center"/>
          </w:tcPr>
          <w:p w14:paraId="3B650E59" w14:textId="77777777" w:rsidR="00BB6393" w:rsidRDefault="00BB6393" w:rsidP="003D4846"/>
        </w:tc>
        <w:tc>
          <w:tcPr>
            <w:tcW w:w="1833" w:type="dxa"/>
            <w:gridSpan w:val="7"/>
            <w:shd w:val="clear" w:color="auto" w:fill="auto"/>
            <w:vAlign w:val="center"/>
          </w:tcPr>
          <w:p w14:paraId="2EE452E9" w14:textId="77777777" w:rsidR="00BB6393" w:rsidRDefault="00BB6393" w:rsidP="003D4846"/>
        </w:tc>
        <w:tc>
          <w:tcPr>
            <w:tcW w:w="1832" w:type="dxa"/>
            <w:gridSpan w:val="4"/>
            <w:shd w:val="clear" w:color="auto" w:fill="auto"/>
            <w:vAlign w:val="center"/>
          </w:tcPr>
          <w:p w14:paraId="084D81AD" w14:textId="77777777" w:rsidR="00BB6393" w:rsidRDefault="00BB6393" w:rsidP="003D4846"/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207472D6" w14:textId="77777777" w:rsidR="00BB6393" w:rsidRDefault="00BB6393" w:rsidP="003D4846"/>
        </w:tc>
      </w:tr>
      <w:tr w:rsidR="00C763DB" w:rsidRPr="00B72362" w14:paraId="145C5230" w14:textId="77777777" w:rsidTr="00C763DB">
        <w:trPr>
          <w:cantSplit/>
          <w:trHeight w:val="348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14:paraId="44FCE920" w14:textId="77777777" w:rsidR="00C763DB" w:rsidRDefault="00C763DB" w:rsidP="003D4846"/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35884273" w14:textId="77777777" w:rsidR="00C763DB" w:rsidRDefault="00C763DB" w:rsidP="003D4846"/>
        </w:tc>
        <w:tc>
          <w:tcPr>
            <w:tcW w:w="1832" w:type="dxa"/>
            <w:gridSpan w:val="5"/>
            <w:shd w:val="clear" w:color="auto" w:fill="auto"/>
            <w:vAlign w:val="center"/>
          </w:tcPr>
          <w:p w14:paraId="4769F6BD" w14:textId="77777777" w:rsidR="00C763DB" w:rsidRDefault="00C763DB" w:rsidP="003D4846"/>
        </w:tc>
        <w:tc>
          <w:tcPr>
            <w:tcW w:w="1833" w:type="dxa"/>
            <w:gridSpan w:val="7"/>
            <w:shd w:val="clear" w:color="auto" w:fill="auto"/>
            <w:vAlign w:val="center"/>
          </w:tcPr>
          <w:p w14:paraId="472B9D02" w14:textId="77777777" w:rsidR="00C763DB" w:rsidRDefault="00C763DB" w:rsidP="003D4846"/>
        </w:tc>
        <w:tc>
          <w:tcPr>
            <w:tcW w:w="1832" w:type="dxa"/>
            <w:gridSpan w:val="4"/>
            <w:shd w:val="clear" w:color="auto" w:fill="auto"/>
            <w:vAlign w:val="center"/>
          </w:tcPr>
          <w:p w14:paraId="6F33223A" w14:textId="77777777" w:rsidR="00C763DB" w:rsidRDefault="00C763DB" w:rsidP="003D4846"/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17B4F65F" w14:textId="77777777" w:rsidR="00C763DB" w:rsidRDefault="00C763DB" w:rsidP="003D4846"/>
        </w:tc>
      </w:tr>
      <w:tr w:rsidR="00AC4583" w:rsidRPr="00B72362" w14:paraId="2B69E213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10BFDC0F" w14:textId="68A3D178" w:rsidR="00AC4583" w:rsidRPr="00B72362" w:rsidRDefault="00AC4583" w:rsidP="008338E5">
            <w:pPr>
              <w:pStyle w:val="SectionHeading"/>
              <w:jc w:val="left"/>
            </w:pPr>
            <w:r w:rsidRPr="00570F43">
              <w:rPr>
                <w:b/>
              </w:rPr>
              <w:t xml:space="preserve">III. </w:t>
            </w:r>
            <w:r w:rsidR="001F6CCE">
              <w:rPr>
                <w:b/>
              </w:rPr>
              <w:t>Processing, Disposal, or beneficial reuse information</w:t>
            </w:r>
            <w:r w:rsidR="002446F0">
              <w:rPr>
                <w:b/>
              </w:rPr>
              <w:t>:</w:t>
            </w:r>
            <w:r w:rsidR="002446F0">
              <w:rPr>
                <w:rFonts w:cs="Tahoma"/>
              </w:rPr>
              <w:t xml:space="preserve"> t</w:t>
            </w:r>
            <w:r w:rsidR="002446F0">
              <w:rPr>
                <w:rFonts w:cs="Tahoma"/>
                <w:caps w:val="0"/>
              </w:rPr>
              <w:t>ires must be transported to EPD-approved facilities</w:t>
            </w:r>
            <w:r w:rsidR="002446F0">
              <w:rPr>
                <w:rFonts w:cs="Tahoma"/>
              </w:rPr>
              <w:t xml:space="preserve"> </w:t>
            </w:r>
            <w:r w:rsidR="002446F0">
              <w:rPr>
                <w:rFonts w:cs="Tahoma"/>
                <w:caps w:val="0"/>
              </w:rPr>
              <w:t xml:space="preserve">(see epd.georgia.gov/scrap-tires for current list). All tire shipments must be accompanied by a manifest containing information required by </w:t>
            </w:r>
            <w:r w:rsidR="008338E5">
              <w:rPr>
                <w:rFonts w:cs="Tahoma"/>
                <w:caps w:val="0"/>
              </w:rPr>
              <w:t>EPD</w:t>
            </w:r>
            <w:r w:rsidR="002446F0">
              <w:rPr>
                <w:rFonts w:cs="Tahoma"/>
                <w:caps w:val="0"/>
              </w:rPr>
              <w:t>. Carriers must return the completed manifest to</w:t>
            </w:r>
            <w:r w:rsidR="002446F0">
              <w:rPr>
                <w:rFonts w:cs="Tahoma"/>
              </w:rPr>
              <w:t xml:space="preserve"> </w:t>
            </w:r>
            <w:r w:rsidR="002446F0">
              <w:rPr>
                <w:rFonts w:cs="Tahoma"/>
                <w:caps w:val="0"/>
              </w:rPr>
              <w:t>the generator within 30 days of the initial manifest date</w:t>
            </w:r>
            <w:r w:rsidR="002446F0">
              <w:rPr>
                <w:rFonts w:cs="Tahoma"/>
              </w:rPr>
              <w:t xml:space="preserve">.    </w:t>
            </w:r>
          </w:p>
        </w:tc>
      </w:tr>
      <w:tr w:rsidR="001F6CCE" w:rsidRPr="00B72362" w14:paraId="68E0411E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68964BA1" w14:textId="2457CCBB" w:rsidR="001F6CCE" w:rsidRPr="002446F0" w:rsidRDefault="002446F0" w:rsidP="002446F0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 the EPD-approved facilities where you will be transporting tires for processing, disposal, or end use:</w:t>
            </w:r>
          </w:p>
        </w:tc>
      </w:tr>
      <w:tr w:rsidR="002446F0" w:rsidRPr="00E05149" w14:paraId="2C1DEFAC" w14:textId="77777777" w:rsidTr="00C763DB">
        <w:trPr>
          <w:cantSplit/>
          <w:trHeight w:val="230"/>
          <w:jc w:val="center"/>
        </w:trPr>
        <w:tc>
          <w:tcPr>
            <w:tcW w:w="2050" w:type="dxa"/>
            <w:gridSpan w:val="4"/>
            <w:shd w:val="clear" w:color="auto" w:fill="auto"/>
            <w:vAlign w:val="center"/>
          </w:tcPr>
          <w:p w14:paraId="7C5E3787" w14:textId="76BBE028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Facility Name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14:paraId="45853605" w14:textId="20934962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Street Address</w:t>
            </w:r>
          </w:p>
        </w:tc>
        <w:tc>
          <w:tcPr>
            <w:tcW w:w="1633" w:type="dxa"/>
            <w:gridSpan w:val="5"/>
            <w:shd w:val="clear" w:color="auto" w:fill="auto"/>
            <w:vAlign w:val="center"/>
          </w:tcPr>
          <w:p w14:paraId="227640F3" w14:textId="4D72E8D3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City</w:t>
            </w: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2DA669AB" w14:textId="4C5AD7A5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State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64309238" w14:textId="540FAB7C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ZIP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36666B06" w14:textId="78328604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Phone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4DA0C7CD" w14:textId="454C3CB7" w:rsidR="002446F0" w:rsidRPr="00E05149" w:rsidRDefault="002446F0" w:rsidP="00E05149">
            <w:pPr>
              <w:pStyle w:val="BodyText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05149">
              <w:rPr>
                <w:rFonts w:ascii="Tahoma" w:hAnsi="Tahoma" w:cs="Tahoma"/>
                <w:i/>
                <w:sz w:val="16"/>
                <w:szCs w:val="16"/>
              </w:rPr>
              <w:t>GA Perm</w:t>
            </w:r>
            <w:r w:rsidR="00E05149" w:rsidRPr="00E05149">
              <w:rPr>
                <w:rFonts w:ascii="Tahoma" w:hAnsi="Tahoma" w:cs="Tahoma"/>
                <w:i/>
                <w:sz w:val="16"/>
                <w:szCs w:val="16"/>
              </w:rPr>
              <w:t>i</w:t>
            </w:r>
            <w:r w:rsidRPr="00E05149">
              <w:rPr>
                <w:rFonts w:ascii="Tahoma" w:hAnsi="Tahoma" w:cs="Tahoma"/>
                <w:i/>
                <w:sz w:val="16"/>
                <w:szCs w:val="16"/>
              </w:rPr>
              <w:t>t #</w:t>
            </w:r>
          </w:p>
        </w:tc>
      </w:tr>
      <w:tr w:rsidR="00E05149" w:rsidRPr="00B72362" w14:paraId="1A0CA7A9" w14:textId="77777777" w:rsidTr="00C763DB">
        <w:trPr>
          <w:cantSplit/>
          <w:trHeight w:val="230"/>
          <w:jc w:val="center"/>
        </w:trPr>
        <w:tc>
          <w:tcPr>
            <w:tcW w:w="2050" w:type="dxa"/>
            <w:gridSpan w:val="4"/>
            <w:shd w:val="clear" w:color="auto" w:fill="auto"/>
            <w:vAlign w:val="center"/>
          </w:tcPr>
          <w:p w14:paraId="6C8431BB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14:paraId="2674C5A7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3" w:type="dxa"/>
            <w:gridSpan w:val="5"/>
            <w:shd w:val="clear" w:color="auto" w:fill="auto"/>
            <w:vAlign w:val="center"/>
          </w:tcPr>
          <w:p w14:paraId="68CF4EB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740C95E7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21DFB8AE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1EBCA522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4617CC7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5149" w:rsidRPr="00B72362" w14:paraId="58DBF8A7" w14:textId="77777777" w:rsidTr="00C763DB">
        <w:trPr>
          <w:cantSplit/>
          <w:trHeight w:val="230"/>
          <w:jc w:val="center"/>
        </w:trPr>
        <w:tc>
          <w:tcPr>
            <w:tcW w:w="2050" w:type="dxa"/>
            <w:gridSpan w:val="4"/>
            <w:shd w:val="clear" w:color="auto" w:fill="auto"/>
            <w:vAlign w:val="center"/>
          </w:tcPr>
          <w:p w14:paraId="0E6997A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14:paraId="03EC8B06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3" w:type="dxa"/>
            <w:gridSpan w:val="5"/>
            <w:shd w:val="clear" w:color="auto" w:fill="auto"/>
            <w:vAlign w:val="center"/>
          </w:tcPr>
          <w:p w14:paraId="249E25BB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14:paraId="621A5022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26811EB4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4283A24D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4EF645AE" w14:textId="77777777" w:rsidR="00E05149" w:rsidRDefault="00E05149" w:rsidP="002446F0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CE" w:rsidRPr="00B72362" w14:paraId="336F5CD1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27A65749" w14:textId="2F8A58DD" w:rsidR="001F6CCE" w:rsidRPr="00570F43" w:rsidRDefault="001F6CCE" w:rsidP="00835FED">
            <w:pPr>
              <w:pStyle w:val="SectionHeading"/>
              <w:jc w:val="left"/>
              <w:rPr>
                <w:b/>
              </w:rPr>
            </w:pPr>
            <w:r w:rsidRPr="00570F4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570F43">
              <w:rPr>
                <w:b/>
              </w:rPr>
              <w:t xml:space="preserve">. </w:t>
            </w:r>
            <w:r w:rsidR="00835FED">
              <w:rPr>
                <w:b/>
              </w:rPr>
              <w:t>Financial Assurance</w:t>
            </w:r>
            <w:r w:rsidR="00251473">
              <w:rPr>
                <w:b/>
              </w:rPr>
              <w:t xml:space="preserve"> INFORMATION</w:t>
            </w:r>
          </w:p>
        </w:tc>
      </w:tr>
      <w:tr w:rsidR="001F6CCE" w:rsidRPr="00B72362" w14:paraId="3129A8A2" w14:textId="77777777" w:rsidTr="00BB6393">
        <w:trPr>
          <w:cantSplit/>
          <w:trHeight w:val="771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2BF355A7" w14:textId="431082BD" w:rsidR="004B3996" w:rsidRPr="002446F0" w:rsidRDefault="00835FED" w:rsidP="00051008">
            <w:pPr>
              <w:pStyle w:val="SectionHeading"/>
              <w:jc w:val="left"/>
              <w:rPr>
                <w:rFonts w:cs="Tahoma"/>
                <w:caps w:val="0"/>
              </w:rPr>
            </w:pPr>
            <w:r w:rsidRPr="00835FED">
              <w:rPr>
                <w:b/>
                <w:caps w:val="0"/>
              </w:rPr>
              <w:t>Financial Assurance:</w:t>
            </w:r>
            <w:r>
              <w:rPr>
                <w:caps w:val="0"/>
              </w:rPr>
              <w:t xml:space="preserve"> </w:t>
            </w:r>
            <w:r w:rsidR="00B30823">
              <w:rPr>
                <w:caps w:val="0"/>
              </w:rPr>
              <w:t>Tire carriers are required to maintain financial assurance</w:t>
            </w:r>
            <w:r w:rsidR="00926AEB">
              <w:rPr>
                <w:caps w:val="0"/>
              </w:rPr>
              <w:t>,</w:t>
            </w:r>
            <w:r w:rsidR="00B30823">
              <w:rPr>
                <w:caps w:val="0"/>
              </w:rPr>
              <w:t xml:space="preserve"> in a format provided by EPD</w:t>
            </w:r>
            <w:r w:rsidR="00E41A72">
              <w:rPr>
                <w:caps w:val="0"/>
              </w:rPr>
              <w:t>, for each business location</w:t>
            </w:r>
            <w:r w:rsidR="00B30823">
              <w:rPr>
                <w:caps w:val="0"/>
              </w:rPr>
              <w:t xml:space="preserve">. Carriers transporting up to 5,000 scrap tires per month must have financial assurance in the amount of $10,000. </w:t>
            </w:r>
            <w:r w:rsidR="00B30823" w:rsidRPr="004D7895">
              <w:rPr>
                <w:caps w:val="0"/>
              </w:rPr>
              <w:t xml:space="preserve">Carriers transporting </w:t>
            </w:r>
            <w:r w:rsidR="00B30823">
              <w:rPr>
                <w:caps w:val="0"/>
              </w:rPr>
              <w:t xml:space="preserve">more than </w:t>
            </w:r>
            <w:r w:rsidR="00B30823" w:rsidRPr="004D7895">
              <w:rPr>
                <w:caps w:val="0"/>
              </w:rPr>
              <w:t xml:space="preserve">5,000 </w:t>
            </w:r>
            <w:r w:rsidR="00B30823">
              <w:rPr>
                <w:caps w:val="0"/>
              </w:rPr>
              <w:t xml:space="preserve">scrap tires </w:t>
            </w:r>
            <w:r w:rsidR="00B30823" w:rsidRPr="004D7895">
              <w:rPr>
                <w:caps w:val="0"/>
              </w:rPr>
              <w:t>per month must have financial assurance in the amount of $</w:t>
            </w:r>
            <w:r w:rsidR="00B30823">
              <w:rPr>
                <w:caps w:val="0"/>
              </w:rPr>
              <w:t>2</w:t>
            </w:r>
            <w:r w:rsidR="00B30823" w:rsidRPr="004D7895">
              <w:rPr>
                <w:caps w:val="0"/>
              </w:rPr>
              <w:t>0,000.</w:t>
            </w:r>
            <w:r w:rsidR="00B30823">
              <w:rPr>
                <w:caps w:val="0"/>
              </w:rPr>
              <w:t xml:space="preserve"> </w:t>
            </w:r>
            <w:r w:rsidR="00B30823">
              <w:rPr>
                <w:rFonts w:cs="Tahoma"/>
                <w:caps w:val="0"/>
              </w:rPr>
              <w:t>Failure to receive or retain financial assurance will result in either denial of the permit application or revocation of the existing permit.</w:t>
            </w:r>
            <w:r w:rsidR="00B30823">
              <w:rPr>
                <w:caps w:val="0"/>
              </w:rPr>
              <w:t xml:space="preserve"> </w:t>
            </w:r>
          </w:p>
        </w:tc>
      </w:tr>
      <w:tr w:rsidR="00251473" w:rsidRPr="00B72362" w14:paraId="2F10BD14" w14:textId="77777777" w:rsidTr="00BB6393">
        <w:trPr>
          <w:cantSplit/>
          <w:trHeight w:val="312"/>
          <w:jc w:val="center"/>
        </w:trPr>
        <w:tc>
          <w:tcPr>
            <w:tcW w:w="3068" w:type="dxa"/>
            <w:gridSpan w:val="5"/>
            <w:shd w:val="clear" w:color="auto" w:fill="auto"/>
            <w:vAlign w:val="center"/>
          </w:tcPr>
          <w:p w14:paraId="0F5498DA" w14:textId="57AFB949" w:rsidR="00251473" w:rsidRPr="00251473" w:rsidRDefault="00251473" w:rsidP="00C87B38">
            <w:pPr>
              <w:pStyle w:val="SectionHeading"/>
              <w:jc w:val="left"/>
              <w:rPr>
                <w:caps w:val="0"/>
              </w:rPr>
            </w:pPr>
            <w:r w:rsidRPr="00251473">
              <w:rPr>
                <w:caps w:val="0"/>
              </w:rPr>
              <w:t>*Issuance Date:</w:t>
            </w:r>
          </w:p>
        </w:tc>
        <w:tc>
          <w:tcPr>
            <w:tcW w:w="4262" w:type="dxa"/>
            <w:gridSpan w:val="14"/>
            <w:shd w:val="clear" w:color="auto" w:fill="auto"/>
            <w:vAlign w:val="center"/>
          </w:tcPr>
          <w:p w14:paraId="3B789985" w14:textId="7A2130B0" w:rsidR="00251473" w:rsidRPr="00251473" w:rsidRDefault="00251473" w:rsidP="00C87B38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*Bond/Letter of Credit#:</w:t>
            </w:r>
          </w:p>
        </w:tc>
        <w:tc>
          <w:tcPr>
            <w:tcW w:w="3665" w:type="dxa"/>
            <w:gridSpan w:val="7"/>
            <w:shd w:val="clear" w:color="auto" w:fill="auto"/>
            <w:vAlign w:val="center"/>
          </w:tcPr>
          <w:p w14:paraId="67BF4040" w14:textId="7AC3A71B" w:rsidR="00251473" w:rsidRPr="00251473" w:rsidRDefault="00251473" w:rsidP="00C87B38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*Type:     </w:t>
            </w:r>
            <w:sdt>
              <w:sdtPr>
                <w:rPr>
                  <w:caps w:val="0"/>
                </w:rPr>
                <w:id w:val="-13369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1473">
                  <w:rPr>
                    <w:rFonts w:ascii="MS UI Gothic" w:eastAsia="MS UI Gothic" w:hAnsi="MS UI Gothic" w:cs="MS UI Gothic" w:hint="eastAsia"/>
                    <w:caps w:val="0"/>
                  </w:rPr>
                  <w:t>☐</w:t>
                </w:r>
              </w:sdtContent>
            </w:sdt>
            <w:r w:rsidRPr="00251473">
              <w:rPr>
                <w:caps w:val="0"/>
              </w:rPr>
              <w:t xml:space="preserve"> Bond      </w:t>
            </w:r>
            <w:sdt>
              <w:sdtPr>
                <w:rPr>
                  <w:caps w:val="0"/>
                </w:rPr>
                <w:id w:val="-191014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1473">
                  <w:rPr>
                    <w:rFonts w:ascii="MS UI Gothic" w:eastAsia="MS UI Gothic" w:hAnsi="MS UI Gothic" w:cs="MS UI Gothic" w:hint="eastAsia"/>
                    <w:caps w:val="0"/>
                  </w:rPr>
                  <w:t>☐</w:t>
                </w:r>
              </w:sdtContent>
            </w:sdt>
            <w:r w:rsidRPr="00251473">
              <w:rPr>
                <w:caps w:val="0"/>
              </w:rPr>
              <w:t xml:space="preserve"> Letter of Credit                        </w:t>
            </w:r>
          </w:p>
        </w:tc>
      </w:tr>
      <w:tr w:rsidR="00251473" w:rsidRPr="00B72362" w14:paraId="7467884B" w14:textId="77777777" w:rsidTr="00BB6393">
        <w:trPr>
          <w:cantSplit/>
          <w:trHeight w:val="474"/>
          <w:jc w:val="center"/>
        </w:trPr>
        <w:tc>
          <w:tcPr>
            <w:tcW w:w="7330" w:type="dxa"/>
            <w:gridSpan w:val="19"/>
            <w:shd w:val="clear" w:color="auto" w:fill="auto"/>
          </w:tcPr>
          <w:p w14:paraId="55C5B79E" w14:textId="77777777" w:rsidR="00251473" w:rsidRDefault="00251473" w:rsidP="00251473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caps w:val="0"/>
              </w:rPr>
              <w:t xml:space="preserve">*Amount: </w:t>
            </w:r>
            <w:r>
              <w:rPr>
                <w:rFonts w:cs="Tahoma"/>
                <w:caps w:val="0"/>
              </w:rPr>
              <w:t xml:space="preserve"> </w:t>
            </w:r>
            <w:sdt>
              <w:sdtPr>
                <w:rPr>
                  <w:rFonts w:cs="Tahoma"/>
                  <w:caps w:val="0"/>
                </w:rPr>
                <w:id w:val="-16404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aps w:val="0"/>
                  </w:rPr>
                  <w:t>☐</w:t>
                </w:r>
              </w:sdtContent>
            </w:sdt>
            <w:r w:rsidRPr="004B3996">
              <w:rPr>
                <w:rFonts w:cs="Tahoma"/>
                <w:caps w:val="0"/>
              </w:rPr>
              <w:t xml:space="preserve"> $10,000 (up to 5,000 scrap tires)   </w:t>
            </w:r>
          </w:p>
          <w:p w14:paraId="65F0925A" w14:textId="3CCB0F30" w:rsidR="00251473" w:rsidRPr="00251473" w:rsidRDefault="00251473" w:rsidP="00251473">
            <w:pPr>
              <w:pStyle w:val="SectionHeading"/>
              <w:jc w:val="left"/>
              <w:rPr>
                <w:caps w:val="0"/>
              </w:rPr>
            </w:pPr>
            <w:r>
              <w:rPr>
                <w:rFonts w:cs="Tahoma"/>
                <w:caps w:val="0"/>
              </w:rPr>
              <w:t xml:space="preserve">       </w:t>
            </w:r>
            <w:r w:rsidRPr="004B3996">
              <w:rPr>
                <w:rFonts w:cs="Tahoma"/>
                <w:caps w:val="0"/>
              </w:rPr>
              <w:t xml:space="preserve">        </w:t>
            </w:r>
            <w:sdt>
              <w:sdtPr>
                <w:rPr>
                  <w:rFonts w:cs="Tahoma"/>
                  <w:caps w:val="0"/>
                </w:rPr>
                <w:id w:val="17984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328F">
                  <w:rPr>
                    <w:rFonts w:ascii="MS UI Gothic" w:eastAsia="MS UI Gothic" w:hAnsi="MS UI Gothic" w:cs="MS UI Gothic" w:hint="eastAsia"/>
                    <w:caps w:val="0"/>
                  </w:rPr>
                  <w:t>☐</w:t>
                </w:r>
              </w:sdtContent>
            </w:sdt>
            <w:r w:rsidRPr="0026328F">
              <w:rPr>
                <w:rFonts w:cs="Tahoma"/>
                <w:caps w:val="0"/>
              </w:rPr>
              <w:t xml:space="preserve"> $20,000 (more than 5,000 scrap tires)</w:t>
            </w:r>
            <w:r w:rsidRPr="004B3996">
              <w:rPr>
                <w:rFonts w:cs="Tahoma"/>
                <w:caps w:val="0"/>
              </w:rPr>
              <w:t xml:space="preserve">                 </w:t>
            </w:r>
          </w:p>
        </w:tc>
        <w:tc>
          <w:tcPr>
            <w:tcW w:w="3665" w:type="dxa"/>
            <w:gridSpan w:val="7"/>
            <w:shd w:val="clear" w:color="auto" w:fill="auto"/>
          </w:tcPr>
          <w:p w14:paraId="592B7D02" w14:textId="4FD5093A" w:rsidR="00251473" w:rsidRPr="00251473" w:rsidRDefault="00251473" w:rsidP="00251473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*Name of Insurance Co.:</w:t>
            </w:r>
          </w:p>
        </w:tc>
      </w:tr>
      <w:tr w:rsidR="00E619EF" w:rsidRPr="00B72362" w14:paraId="2ADBAA5A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42BB69EE" w14:textId="33878DC4" w:rsidR="00E619EF" w:rsidRPr="00570F43" w:rsidRDefault="00E619EF" w:rsidP="00EF7174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V. Required Submission</w:t>
            </w:r>
            <w:r w:rsidR="00AC3A1B">
              <w:rPr>
                <w:b/>
              </w:rPr>
              <w:t>S</w:t>
            </w:r>
            <w:r>
              <w:rPr>
                <w:b/>
              </w:rPr>
              <w:t>/Attachment</w:t>
            </w:r>
            <w:r w:rsidR="00AC3A1B">
              <w:rPr>
                <w:b/>
              </w:rPr>
              <w:t>S</w:t>
            </w:r>
          </w:p>
        </w:tc>
      </w:tr>
      <w:tr w:rsidR="00E619EF" w:rsidRPr="00B72362" w14:paraId="779B71EE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7CFAAEAC" w14:textId="2C6DC000" w:rsidR="00E619EF" w:rsidRPr="00C763DB" w:rsidRDefault="0065400D" w:rsidP="00E619EF">
            <w:pPr>
              <w:pStyle w:val="SectionHeading"/>
              <w:jc w:val="left"/>
              <w:rPr>
                <w:rFonts w:cs="Tahoma"/>
                <w:caps w:val="0"/>
              </w:rPr>
            </w:pPr>
            <w:r w:rsidRPr="00C763DB">
              <w:rPr>
                <w:rFonts w:cs="Tahoma"/>
                <w:b/>
                <w:caps w:val="0"/>
              </w:rPr>
              <w:t>Financial Assurance</w:t>
            </w:r>
            <w:r w:rsidRPr="00C763DB">
              <w:rPr>
                <w:rFonts w:cs="Tahoma"/>
                <w:caps w:val="0"/>
              </w:rPr>
              <w:t xml:space="preserve">: </w:t>
            </w:r>
            <w:r w:rsidR="00E619EF" w:rsidRPr="00C763DB">
              <w:rPr>
                <w:rFonts w:cs="Tahoma"/>
                <w:caps w:val="0"/>
              </w:rPr>
              <w:t xml:space="preserve">Download </w:t>
            </w:r>
            <w:r w:rsidR="00BB6393">
              <w:rPr>
                <w:rFonts w:cs="Tahoma"/>
                <w:caps w:val="0"/>
              </w:rPr>
              <w:t>b</w:t>
            </w:r>
            <w:r w:rsidR="00E619EF" w:rsidRPr="00C763DB">
              <w:rPr>
                <w:rFonts w:cs="Tahoma"/>
                <w:caps w:val="0"/>
              </w:rPr>
              <w:t xml:space="preserve">ond </w:t>
            </w:r>
            <w:r w:rsidR="00BB6393">
              <w:rPr>
                <w:rFonts w:cs="Tahoma"/>
                <w:caps w:val="0"/>
              </w:rPr>
              <w:t>f</w:t>
            </w:r>
            <w:r w:rsidR="00E619EF" w:rsidRPr="00C763DB">
              <w:rPr>
                <w:rFonts w:cs="Tahoma"/>
                <w:caps w:val="0"/>
              </w:rPr>
              <w:t xml:space="preserve">orm </w:t>
            </w:r>
            <w:r w:rsidR="00835FED" w:rsidRPr="00C763DB">
              <w:rPr>
                <w:rFonts w:cs="Tahoma"/>
                <w:caps w:val="0"/>
              </w:rPr>
              <w:t xml:space="preserve">or </w:t>
            </w:r>
            <w:r w:rsidR="00BB6393">
              <w:rPr>
                <w:rFonts w:cs="Tahoma"/>
                <w:caps w:val="0"/>
              </w:rPr>
              <w:t>l</w:t>
            </w:r>
            <w:r w:rsidR="00835FED" w:rsidRPr="00C763DB">
              <w:rPr>
                <w:rFonts w:cs="Tahoma"/>
                <w:caps w:val="0"/>
              </w:rPr>
              <w:t xml:space="preserve">etter of </w:t>
            </w:r>
            <w:r w:rsidR="00BB6393">
              <w:rPr>
                <w:rFonts w:cs="Tahoma"/>
                <w:caps w:val="0"/>
              </w:rPr>
              <w:t>c</w:t>
            </w:r>
            <w:r w:rsidR="00835FED" w:rsidRPr="00C763DB">
              <w:rPr>
                <w:rFonts w:cs="Tahoma"/>
                <w:caps w:val="0"/>
              </w:rPr>
              <w:t xml:space="preserve">redit </w:t>
            </w:r>
            <w:r w:rsidR="00E619EF" w:rsidRPr="00C763DB">
              <w:rPr>
                <w:rFonts w:cs="Tahoma"/>
                <w:caps w:val="0"/>
              </w:rPr>
              <w:t xml:space="preserve">at </w:t>
            </w:r>
            <w:hyperlink r:id="rId9" w:history="1">
              <w:r w:rsidR="00E619EF" w:rsidRPr="00C763DB">
                <w:rPr>
                  <w:rStyle w:val="Hyperlink"/>
                  <w:rFonts w:cs="Tahoma"/>
                  <w:caps w:val="0"/>
                </w:rPr>
                <w:t>epd.georgia.gov/scrap-tires</w:t>
              </w:r>
            </w:hyperlink>
            <w:r w:rsidR="00E619EF" w:rsidRPr="00C763DB">
              <w:rPr>
                <w:rFonts w:cs="Tahoma"/>
                <w:caps w:val="0"/>
              </w:rPr>
              <w:t>. For more information on financial assurance requirements</w:t>
            </w:r>
            <w:r w:rsidR="00BB6393">
              <w:rPr>
                <w:rFonts w:cs="Tahoma"/>
                <w:caps w:val="0"/>
              </w:rPr>
              <w:t>,</w:t>
            </w:r>
            <w:r w:rsidR="00E619EF" w:rsidRPr="00C763DB">
              <w:rPr>
                <w:rFonts w:cs="Tahoma"/>
                <w:caps w:val="0"/>
              </w:rPr>
              <w:t xml:space="preserve"> call </w:t>
            </w:r>
            <w:r w:rsidR="00BB6393">
              <w:rPr>
                <w:rFonts w:cs="Tahoma"/>
                <w:caps w:val="0"/>
              </w:rPr>
              <w:t xml:space="preserve">EPD at </w:t>
            </w:r>
            <w:r w:rsidR="00E619EF" w:rsidRPr="00C763DB">
              <w:rPr>
                <w:rFonts w:cs="Tahoma"/>
                <w:caps w:val="0"/>
              </w:rPr>
              <w:t>404-363-7027</w:t>
            </w:r>
            <w:r w:rsidR="00C763DB" w:rsidRPr="00C763DB">
              <w:rPr>
                <w:rFonts w:cs="Tahoma"/>
                <w:caps w:val="0"/>
              </w:rPr>
              <w:t>.</w:t>
            </w:r>
          </w:p>
          <w:p w14:paraId="744E36DB" w14:textId="56FFC11C" w:rsidR="00835FED" w:rsidRPr="00E619EF" w:rsidRDefault="00EA1A8A" w:rsidP="00BB6393">
            <w:pPr>
              <w:pStyle w:val="SectionHeading"/>
              <w:spacing w:before="80"/>
              <w:jc w:val="left"/>
              <w:rPr>
                <w:rFonts w:cs="Tahoma"/>
                <w:caps w:val="0"/>
              </w:rPr>
            </w:pPr>
            <w:sdt>
              <w:sdtPr>
                <w:rPr>
                  <w:rFonts w:cs="Tahoma"/>
                  <w:caps w:val="0"/>
                </w:rPr>
                <w:id w:val="-147335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ED" w:rsidRPr="00C763DB">
                  <w:rPr>
                    <w:rFonts w:ascii="MS Gothic" w:eastAsia="MS Gothic" w:hAnsi="MS Gothic" w:cs="Tahoma" w:hint="eastAsia"/>
                    <w:caps w:val="0"/>
                  </w:rPr>
                  <w:t>☐</w:t>
                </w:r>
              </w:sdtContent>
            </w:sdt>
            <w:r w:rsidR="00835FED" w:rsidRPr="00C763DB">
              <w:rPr>
                <w:rFonts w:cs="Tahoma"/>
                <w:caps w:val="0"/>
              </w:rPr>
              <w:t xml:space="preserve"> Mail      </w:t>
            </w:r>
            <w:sdt>
              <w:sdtPr>
                <w:rPr>
                  <w:rFonts w:cs="Tahoma"/>
                  <w:caps w:val="0"/>
                </w:rPr>
                <w:id w:val="-37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ED" w:rsidRPr="00C763DB">
                  <w:rPr>
                    <w:rFonts w:ascii="MS UI Gothic" w:eastAsia="MS UI Gothic" w:hAnsi="MS UI Gothic" w:cs="MS UI Gothic" w:hint="eastAsia"/>
                    <w:caps w:val="0"/>
                  </w:rPr>
                  <w:t>☐</w:t>
                </w:r>
              </w:sdtContent>
            </w:sdt>
            <w:r w:rsidR="00835FED" w:rsidRPr="00C763DB">
              <w:rPr>
                <w:rFonts w:cs="Tahoma"/>
                <w:caps w:val="0"/>
              </w:rPr>
              <w:t xml:space="preserve"> Online – </w:t>
            </w:r>
            <w:r w:rsidR="00BB6393" w:rsidRPr="00BB6393">
              <w:rPr>
                <w:rFonts w:cs="Tahoma"/>
                <w:i/>
                <w:caps w:val="0"/>
              </w:rPr>
              <w:t>o</w:t>
            </w:r>
            <w:r w:rsidR="00835FED" w:rsidRPr="00BB6393">
              <w:rPr>
                <w:rFonts w:cs="Tahoma"/>
                <w:i/>
                <w:caps w:val="0"/>
              </w:rPr>
              <w:t>ptional</w:t>
            </w:r>
            <w:r w:rsidR="00835FED" w:rsidRPr="00C763DB">
              <w:rPr>
                <w:rFonts w:cs="Tahoma"/>
                <w:caps w:val="0"/>
              </w:rPr>
              <w:t xml:space="preserve"> (</w:t>
            </w:r>
            <w:r w:rsidR="00BB6393">
              <w:rPr>
                <w:rFonts w:cs="Tahoma"/>
                <w:caps w:val="0"/>
              </w:rPr>
              <w:t>o</w:t>
            </w:r>
            <w:r w:rsidR="0065400D" w:rsidRPr="00C763DB">
              <w:rPr>
                <w:rFonts w:cs="Tahoma"/>
                <w:caps w:val="0"/>
              </w:rPr>
              <w:t>riginal must be mailed if copy is submitted online)</w:t>
            </w:r>
            <w:r w:rsidR="00835FED" w:rsidRPr="0026328F">
              <w:rPr>
                <w:rFonts w:cs="Tahoma"/>
                <w:caps w:val="0"/>
              </w:rPr>
              <w:t xml:space="preserve">                        </w:t>
            </w:r>
          </w:p>
        </w:tc>
      </w:tr>
      <w:tr w:rsidR="001F4E3F" w:rsidRPr="00B72362" w14:paraId="1248EFB8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43258706" w14:textId="77777777" w:rsidR="001F4E3F" w:rsidRDefault="00DD17E4" w:rsidP="00926E72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b/>
                <w:caps w:val="0"/>
              </w:rPr>
              <w:t xml:space="preserve">Applicant </w:t>
            </w:r>
            <w:r w:rsidR="00926E72">
              <w:rPr>
                <w:rFonts w:cs="Tahoma"/>
                <w:b/>
                <w:caps w:val="0"/>
              </w:rPr>
              <w:t>Details</w:t>
            </w:r>
            <w:r w:rsidRPr="00C763DB">
              <w:rPr>
                <w:rFonts w:cs="Tahoma"/>
                <w:caps w:val="0"/>
              </w:rPr>
              <w:t xml:space="preserve">: </w:t>
            </w:r>
          </w:p>
          <w:p w14:paraId="34E6B8B6" w14:textId="171B8C39" w:rsidR="00926E72" w:rsidRPr="00DD17E4" w:rsidRDefault="00EA1A8A" w:rsidP="00BB6393">
            <w:pPr>
              <w:pStyle w:val="SectionHeading"/>
              <w:spacing w:before="80"/>
              <w:jc w:val="left"/>
              <w:rPr>
                <w:rFonts w:cs="Tahoma"/>
                <w:caps w:val="0"/>
              </w:rPr>
            </w:pPr>
            <w:sdt>
              <w:sdtPr>
                <w:rPr>
                  <w:rFonts w:cs="Tahoma"/>
                  <w:caps w:val="0"/>
                </w:rPr>
                <w:id w:val="1078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72" w:rsidRPr="00C763DB">
                  <w:rPr>
                    <w:rFonts w:ascii="MS Gothic" w:eastAsia="MS Gothic" w:hAnsi="MS Gothic" w:cs="Tahoma" w:hint="eastAsia"/>
                    <w:caps w:val="0"/>
                  </w:rPr>
                  <w:t>☐</w:t>
                </w:r>
              </w:sdtContent>
            </w:sdt>
            <w:r w:rsidR="00926E72" w:rsidRPr="00C763DB">
              <w:rPr>
                <w:rFonts w:cs="Tahoma"/>
                <w:caps w:val="0"/>
              </w:rPr>
              <w:t xml:space="preserve"> Mail      </w:t>
            </w:r>
            <w:sdt>
              <w:sdtPr>
                <w:rPr>
                  <w:rFonts w:cs="Tahoma"/>
                  <w:caps w:val="0"/>
                </w:rPr>
                <w:id w:val="17893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72" w:rsidRPr="00C763DB">
                  <w:rPr>
                    <w:rFonts w:ascii="MS UI Gothic" w:eastAsia="MS UI Gothic" w:hAnsi="MS UI Gothic" w:cs="MS UI Gothic" w:hint="eastAsia"/>
                    <w:caps w:val="0"/>
                  </w:rPr>
                  <w:t>☐</w:t>
                </w:r>
              </w:sdtContent>
            </w:sdt>
            <w:r w:rsidR="00926E72" w:rsidRPr="00C763DB">
              <w:rPr>
                <w:rFonts w:cs="Tahoma"/>
                <w:caps w:val="0"/>
              </w:rPr>
              <w:t xml:space="preserve"> Online – </w:t>
            </w:r>
            <w:r w:rsidR="00BB6393" w:rsidRPr="00BB6393">
              <w:rPr>
                <w:rFonts w:cs="Tahoma"/>
                <w:i/>
                <w:caps w:val="0"/>
              </w:rPr>
              <w:t>o</w:t>
            </w:r>
            <w:r w:rsidR="00926E72" w:rsidRPr="00BB6393">
              <w:rPr>
                <w:rFonts w:cs="Tahoma"/>
                <w:i/>
                <w:caps w:val="0"/>
              </w:rPr>
              <w:t xml:space="preserve">ptional </w:t>
            </w:r>
            <w:r w:rsidR="00926E72" w:rsidRPr="00C763DB">
              <w:rPr>
                <w:rFonts w:cs="Tahoma"/>
                <w:caps w:val="0"/>
              </w:rPr>
              <w:t>(</w:t>
            </w:r>
            <w:r w:rsidR="00BB6393">
              <w:rPr>
                <w:rFonts w:cs="Tahoma"/>
                <w:caps w:val="0"/>
              </w:rPr>
              <w:t>o</w:t>
            </w:r>
            <w:r w:rsidR="00926E72" w:rsidRPr="00C763DB">
              <w:rPr>
                <w:rFonts w:cs="Tahoma"/>
                <w:caps w:val="0"/>
              </w:rPr>
              <w:t>riginal must be mailed if copy is submitted online)</w:t>
            </w:r>
            <w:r w:rsidR="00926E72" w:rsidRPr="0026328F">
              <w:rPr>
                <w:rFonts w:cs="Tahoma"/>
                <w:caps w:val="0"/>
              </w:rPr>
              <w:t xml:space="preserve">                        </w:t>
            </w:r>
          </w:p>
        </w:tc>
      </w:tr>
      <w:tr w:rsidR="001F6CCE" w:rsidRPr="00B72362" w14:paraId="3AC08435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28FE3192" w14:textId="6EB3465A" w:rsidR="001F6CCE" w:rsidRPr="00570F43" w:rsidRDefault="00C763DB" w:rsidP="00C763DB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VI. APPLICANT DETAILS: </w:t>
            </w:r>
            <w:r>
              <w:rPr>
                <w:caps w:val="0"/>
              </w:rPr>
              <w:t>Th</w:t>
            </w:r>
            <w:r w:rsidRPr="00C763DB">
              <w:rPr>
                <w:caps w:val="0"/>
              </w:rPr>
              <w:t>is section</w:t>
            </w:r>
            <w:r>
              <w:rPr>
                <w:caps w:val="0"/>
              </w:rPr>
              <w:t xml:space="preserve"> must be completed by all applicants (for facilities in Georgia).</w:t>
            </w:r>
            <w:r>
              <w:rPr>
                <w:b/>
              </w:rPr>
              <w:t xml:space="preserve"> </w:t>
            </w:r>
          </w:p>
        </w:tc>
      </w:tr>
      <w:tr w:rsidR="00C763DB" w:rsidRPr="00155CD1" w14:paraId="6B791DCD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36AEBE53" w14:textId="77777777" w:rsidR="00C763DB" w:rsidRDefault="00C763DB" w:rsidP="00BA4D31">
            <w:pPr>
              <w:pStyle w:val="SectionHeading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A. </w:t>
            </w:r>
            <w:r w:rsidRPr="00183079">
              <w:rPr>
                <w:rFonts w:cs="Tahoma"/>
                <w:caps w:val="0"/>
              </w:rPr>
              <w:t>Has the owner/operator, or if the owner/operator is a corporation, partnership, or association, has any officer, director, manager, or shareholder of five percent or more of stock financial interest in the corporation, partnership, or association: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68C85263" w14:textId="77777777" w:rsidR="00C763DB" w:rsidRDefault="00C763DB" w:rsidP="00BA4D31">
            <w:pPr>
              <w:pStyle w:val="SectionHead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YEs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80D90CE" w14:textId="77777777" w:rsidR="00C763DB" w:rsidRDefault="00C763DB" w:rsidP="00BA4D31">
            <w:pPr>
              <w:pStyle w:val="SectionHead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</w:t>
            </w:r>
          </w:p>
        </w:tc>
      </w:tr>
      <w:tr w:rsidR="00C763DB" w:rsidRPr="00155CD1" w14:paraId="01EF3CFF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2079420D" w14:textId="77777777" w:rsidR="00C763DB" w:rsidRPr="00A1295C" w:rsidRDefault="00C763DB" w:rsidP="00BA4D31">
            <w:pPr>
              <w:pStyle w:val="SectionHeading"/>
              <w:numPr>
                <w:ilvl w:val="0"/>
                <w:numId w:val="1"/>
              </w:numPr>
              <w:ind w:left="365"/>
              <w:jc w:val="left"/>
              <w:rPr>
                <w:rFonts w:cs="Tahoma"/>
              </w:rPr>
            </w:pPr>
            <w:r>
              <w:rPr>
                <w:caps w:val="0"/>
              </w:rPr>
              <w:t>I</w:t>
            </w:r>
            <w:r w:rsidRPr="00A1295C">
              <w:rPr>
                <w:caps w:val="0"/>
              </w:rPr>
              <w:t>ntentionally misrepresented or concealed any material fact in the application submitted to the director?</w:t>
            </w:r>
          </w:p>
        </w:tc>
        <w:sdt>
          <w:sdtPr>
            <w:rPr>
              <w:rFonts w:cs="Tahoma"/>
              <w:b/>
            </w:rPr>
            <w:id w:val="-131456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gridSpan w:val="4"/>
                <w:shd w:val="clear" w:color="auto" w:fill="auto"/>
                <w:vAlign w:val="center"/>
              </w:tcPr>
              <w:p w14:paraId="66E7BADF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</w:rPr>
            <w:id w:val="-19161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14:paraId="62F8E828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C763DB" w:rsidRPr="00155CD1" w14:paraId="7567CC95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5203BCC8" w14:textId="77777777" w:rsidR="00C763DB" w:rsidRPr="00A1295C" w:rsidRDefault="00C763DB" w:rsidP="00BA4D31">
            <w:pPr>
              <w:pStyle w:val="SectionHeading"/>
              <w:numPr>
                <w:ilvl w:val="0"/>
                <w:numId w:val="1"/>
              </w:numPr>
              <w:ind w:left="365"/>
              <w:jc w:val="left"/>
              <w:rPr>
                <w:rFonts w:cs="Tahoma"/>
              </w:rPr>
            </w:pPr>
            <w:r>
              <w:rPr>
                <w:caps w:val="0"/>
              </w:rPr>
              <w:t>O</w:t>
            </w:r>
            <w:r w:rsidRPr="00A1295C">
              <w:rPr>
                <w:caps w:val="0"/>
              </w:rPr>
              <w:t>btained or attempted to obtain the permit by misrepresentation or concealment?</w:t>
            </w:r>
          </w:p>
        </w:tc>
        <w:sdt>
          <w:sdtPr>
            <w:rPr>
              <w:rFonts w:cs="Tahoma"/>
              <w:b/>
            </w:rPr>
            <w:id w:val="-8712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gridSpan w:val="4"/>
                <w:shd w:val="clear" w:color="auto" w:fill="auto"/>
                <w:vAlign w:val="center"/>
              </w:tcPr>
              <w:p w14:paraId="746E1CB2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</w:rPr>
            <w:id w:val="-60827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14:paraId="3F4FD9EA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C763DB" w:rsidRPr="00155CD1" w14:paraId="5EA74296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2A206385" w14:textId="77777777" w:rsidR="00C763DB" w:rsidRPr="00A1295C" w:rsidRDefault="00C763DB" w:rsidP="00BA4D31">
            <w:pPr>
              <w:pStyle w:val="SectionHeading"/>
              <w:numPr>
                <w:ilvl w:val="0"/>
                <w:numId w:val="1"/>
              </w:numPr>
              <w:ind w:left="365"/>
              <w:jc w:val="left"/>
              <w:rPr>
                <w:rFonts w:cs="Tahoma"/>
              </w:rPr>
            </w:pPr>
            <w:r>
              <w:rPr>
                <w:caps w:val="0"/>
              </w:rPr>
              <w:t>B</w:t>
            </w:r>
            <w:r w:rsidRPr="00A1295C">
              <w:rPr>
                <w:caps w:val="0"/>
              </w:rPr>
              <w:t>e</w:t>
            </w:r>
            <w:r>
              <w:rPr>
                <w:caps w:val="0"/>
              </w:rPr>
              <w:t>en</w:t>
            </w:r>
            <w:r w:rsidRPr="00A1295C">
              <w:rPr>
                <w:caps w:val="0"/>
              </w:rPr>
              <w:t xml:space="preserve"> convicted by final judgment, and all appeals have been exhausted, in </w:t>
            </w:r>
            <w:r>
              <w:rPr>
                <w:caps w:val="0"/>
              </w:rPr>
              <w:t>the State of G</w:t>
            </w:r>
            <w:r w:rsidRPr="00A1295C">
              <w:rPr>
                <w:caps w:val="0"/>
              </w:rPr>
              <w:t>eorgia or any federal court of any felony involving moral turpitude within three years immediately preceding the application for a permit?</w:t>
            </w:r>
          </w:p>
        </w:tc>
        <w:sdt>
          <w:sdtPr>
            <w:rPr>
              <w:rFonts w:cs="Tahoma"/>
              <w:b/>
            </w:rPr>
            <w:id w:val="-74309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gridSpan w:val="4"/>
                <w:shd w:val="clear" w:color="auto" w:fill="auto"/>
                <w:vAlign w:val="center"/>
              </w:tcPr>
              <w:p w14:paraId="3796B4AB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</w:rPr>
            <w:id w:val="18663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14:paraId="2B9DC54F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C763DB" w:rsidRPr="00155CD1" w14:paraId="754B1D86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51B25AFE" w14:textId="77777777" w:rsidR="00C763DB" w:rsidRPr="00A1295C" w:rsidRDefault="00C763DB" w:rsidP="00BA4D31">
            <w:pPr>
              <w:pStyle w:val="SectionHeading"/>
              <w:numPr>
                <w:ilvl w:val="0"/>
                <w:numId w:val="1"/>
              </w:numPr>
              <w:ind w:left="365"/>
              <w:jc w:val="left"/>
              <w:rPr>
                <w:rFonts w:cs="Tahoma"/>
              </w:rPr>
            </w:pPr>
            <w:r>
              <w:rPr>
                <w:caps w:val="0"/>
              </w:rPr>
              <w:t>Been convicted of any violations of any laws punishable as a felony in any state or federal court within five years preceding the application for a permit?</w:t>
            </w:r>
          </w:p>
        </w:tc>
        <w:sdt>
          <w:sdtPr>
            <w:rPr>
              <w:rFonts w:cs="Tahoma"/>
              <w:b/>
            </w:rPr>
            <w:id w:val="-197928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gridSpan w:val="4"/>
                <w:shd w:val="clear" w:color="auto" w:fill="auto"/>
                <w:vAlign w:val="center"/>
              </w:tcPr>
              <w:p w14:paraId="4259AEB2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</w:rPr>
            <w:id w:val="90279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14:paraId="058FB623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C763DB" w:rsidRPr="00155CD1" w14:paraId="6895FD61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5DB8A273" w14:textId="77777777" w:rsidR="00C763DB" w:rsidRDefault="00C763DB" w:rsidP="00BA4D31">
            <w:pPr>
              <w:pStyle w:val="SectionHeading"/>
              <w:numPr>
                <w:ilvl w:val="0"/>
                <w:numId w:val="1"/>
              </w:numPr>
              <w:ind w:left="365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Knowingly, willfully, and consistently violated the prohibitions specified in Code Section </w:t>
            </w:r>
            <w:r>
              <w:t>12-8-30.7?</w:t>
            </w:r>
          </w:p>
        </w:tc>
        <w:sdt>
          <w:sdtPr>
            <w:rPr>
              <w:rFonts w:cs="Tahoma"/>
              <w:b/>
            </w:rPr>
            <w:id w:val="-158591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gridSpan w:val="4"/>
                <w:shd w:val="clear" w:color="auto" w:fill="auto"/>
                <w:vAlign w:val="center"/>
              </w:tcPr>
              <w:p w14:paraId="0F3D10E3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</w:rPr>
            <w:id w:val="-58453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14:paraId="34BD98A7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C763DB" w:rsidRPr="00155CD1" w14:paraId="088A1342" w14:textId="77777777" w:rsidTr="00C763DB">
        <w:trPr>
          <w:gridBefore w:val="1"/>
          <w:gridAfter w:val="1"/>
          <w:wBefore w:w="8" w:type="dxa"/>
          <w:wAfter w:w="7" w:type="dxa"/>
          <w:cantSplit/>
          <w:trHeight w:val="230"/>
          <w:jc w:val="center"/>
        </w:trPr>
        <w:tc>
          <w:tcPr>
            <w:tcW w:w="7296" w:type="dxa"/>
            <w:gridSpan w:val="17"/>
            <w:shd w:val="clear" w:color="auto" w:fill="auto"/>
            <w:vAlign w:val="center"/>
          </w:tcPr>
          <w:p w14:paraId="5D2673B7" w14:textId="77777777" w:rsidR="00C763DB" w:rsidRDefault="00C763DB" w:rsidP="00BA4D31">
            <w:pPr>
              <w:pStyle w:val="SectionHeading"/>
              <w:numPr>
                <w:ilvl w:val="0"/>
                <w:numId w:val="1"/>
              </w:numPr>
              <w:ind w:left="365"/>
              <w:jc w:val="left"/>
              <w:rPr>
                <w:caps w:val="0"/>
              </w:rPr>
            </w:pPr>
            <w:r>
              <w:rPr>
                <w:caps w:val="0"/>
              </w:rPr>
              <w:t>Been adjudicated in contempt of any court order enforcing any federal environmental laws or any environmental laws of the state of Georgia within five years preceding the application for a permit?</w:t>
            </w:r>
          </w:p>
        </w:tc>
        <w:sdt>
          <w:sdtPr>
            <w:rPr>
              <w:rFonts w:cs="Tahoma"/>
              <w:b/>
            </w:rPr>
            <w:id w:val="-10740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  <w:gridSpan w:val="4"/>
                <w:shd w:val="clear" w:color="auto" w:fill="auto"/>
                <w:vAlign w:val="center"/>
              </w:tcPr>
              <w:p w14:paraId="27320887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</w:rPr>
            <w:id w:val="-65052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14:paraId="457DDCBD" w14:textId="77777777" w:rsidR="00C763DB" w:rsidRDefault="00C763DB" w:rsidP="00BA4D31">
                <w:pPr>
                  <w:pStyle w:val="SectionHeading"/>
                  <w:rPr>
                    <w:rFonts w:cs="Tahoma"/>
                    <w:b/>
                  </w:rPr>
                </w:pPr>
                <w:r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p>
            </w:tc>
          </w:sdtContent>
        </w:sdt>
      </w:tr>
      <w:tr w:rsidR="00C763DB" w:rsidRPr="00155CD1" w14:paraId="1E975508" w14:textId="77777777" w:rsidTr="00C763DB">
        <w:trPr>
          <w:gridBefore w:val="1"/>
          <w:gridAfter w:val="1"/>
          <w:wBefore w:w="8" w:type="dxa"/>
          <w:wAfter w:w="7" w:type="dxa"/>
          <w:cantSplit/>
          <w:trHeight w:val="429"/>
          <w:jc w:val="center"/>
        </w:trPr>
        <w:tc>
          <w:tcPr>
            <w:tcW w:w="10980" w:type="dxa"/>
            <w:gridSpan w:val="24"/>
            <w:shd w:val="clear" w:color="auto" w:fill="auto"/>
            <w:vAlign w:val="center"/>
          </w:tcPr>
          <w:p w14:paraId="3411813A" w14:textId="77777777" w:rsidR="00C763DB" w:rsidRDefault="00C763DB" w:rsidP="00BA4D31">
            <w:pPr>
              <w:pStyle w:val="SectionHeading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B. </w:t>
            </w:r>
            <w:r>
              <w:rPr>
                <w:rFonts w:cs="Tahoma"/>
                <w:caps w:val="0"/>
              </w:rPr>
              <w:t>On a separate sheet, please provide detailed explanations for each question above answered “yes.”</w:t>
            </w:r>
          </w:p>
        </w:tc>
      </w:tr>
      <w:tr w:rsidR="00C763DB" w:rsidRPr="00B72362" w14:paraId="658159F0" w14:textId="77777777" w:rsidTr="00C763DB">
        <w:trPr>
          <w:cantSplit/>
          <w:trHeight w:val="230"/>
          <w:jc w:val="center"/>
        </w:trPr>
        <w:tc>
          <w:tcPr>
            <w:tcW w:w="10995" w:type="dxa"/>
            <w:gridSpan w:val="26"/>
            <w:shd w:val="clear" w:color="auto" w:fill="E6E6E6"/>
            <w:vAlign w:val="center"/>
          </w:tcPr>
          <w:p w14:paraId="687B83EF" w14:textId="3FB6A919" w:rsidR="00C763DB" w:rsidRPr="00570F43" w:rsidRDefault="00C763DB" w:rsidP="00EF7174">
            <w:pPr>
              <w:pStyle w:val="SectionHeading"/>
              <w:jc w:val="left"/>
              <w:rPr>
                <w:b/>
              </w:rPr>
            </w:pPr>
            <w:r w:rsidRPr="00570F43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570F43">
              <w:rPr>
                <w:b/>
              </w:rPr>
              <w:t>. SIGNATURE</w:t>
            </w:r>
            <w:r>
              <w:rPr>
                <w:b/>
              </w:rPr>
              <w:t>S</w:t>
            </w:r>
          </w:p>
        </w:tc>
      </w:tr>
      <w:tr w:rsidR="001F6CCE" w:rsidRPr="00B72362" w14:paraId="4943E6BF" w14:textId="77777777" w:rsidTr="00C763DB">
        <w:trPr>
          <w:cantSplit/>
          <w:trHeight w:val="456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20E9ED5E" w14:textId="4AFDD785" w:rsidR="001F6CCE" w:rsidRPr="00597810" w:rsidRDefault="001F6CCE" w:rsidP="008645DA">
            <w:pPr>
              <w:rPr>
                <w:i/>
              </w:rPr>
            </w:pPr>
            <w:r w:rsidRPr="00597810">
              <w:rPr>
                <w:i/>
              </w:rPr>
              <w:t xml:space="preserve">I certify, under penalty of law, that I have personally examined and am familiar with the information submitted on this document. I believe, warrant, swear, or affirm that the submitted information is true, accurate, and complete.  </w:t>
            </w:r>
          </w:p>
        </w:tc>
      </w:tr>
      <w:tr w:rsidR="001F6CCE" w:rsidRPr="00B72362" w14:paraId="2E88A9EE" w14:textId="77777777" w:rsidTr="00C763DB">
        <w:trPr>
          <w:cantSplit/>
          <w:trHeight w:val="501"/>
          <w:jc w:val="center"/>
        </w:trPr>
        <w:tc>
          <w:tcPr>
            <w:tcW w:w="5902" w:type="dxa"/>
            <w:gridSpan w:val="15"/>
            <w:shd w:val="clear" w:color="auto" w:fill="auto"/>
            <w:vAlign w:val="center"/>
          </w:tcPr>
          <w:p w14:paraId="5065F251" w14:textId="7514CC34" w:rsidR="001F6CCE" w:rsidRPr="009864C0" w:rsidRDefault="001F6CCE" w:rsidP="00B10D14">
            <w:pPr>
              <w:pStyle w:val="SignatureText"/>
              <w:spacing w:before="0" w:after="0"/>
              <w:rPr>
                <w:sz w:val="12"/>
                <w:szCs w:val="12"/>
              </w:rPr>
            </w:pPr>
            <w:r>
              <w:t>Authorized Signature:</w:t>
            </w:r>
          </w:p>
        </w:tc>
        <w:tc>
          <w:tcPr>
            <w:tcW w:w="5093" w:type="dxa"/>
            <w:gridSpan w:val="11"/>
            <w:shd w:val="clear" w:color="auto" w:fill="auto"/>
            <w:vAlign w:val="center"/>
          </w:tcPr>
          <w:p w14:paraId="5FCF4B4D" w14:textId="56B442CD" w:rsidR="001F6CCE" w:rsidRPr="00B72362" w:rsidRDefault="001F6CCE" w:rsidP="00073070">
            <w:pPr>
              <w:pStyle w:val="SignatureText"/>
            </w:pPr>
            <w:r>
              <w:t xml:space="preserve">Date: </w:t>
            </w:r>
          </w:p>
        </w:tc>
      </w:tr>
      <w:tr w:rsidR="001F6CCE" w:rsidRPr="00B72362" w14:paraId="6FF97749" w14:textId="77777777" w:rsidTr="00C763DB">
        <w:trPr>
          <w:cantSplit/>
          <w:trHeight w:val="564"/>
          <w:jc w:val="center"/>
        </w:trPr>
        <w:tc>
          <w:tcPr>
            <w:tcW w:w="5902" w:type="dxa"/>
            <w:gridSpan w:val="15"/>
            <w:shd w:val="clear" w:color="auto" w:fill="auto"/>
            <w:vAlign w:val="center"/>
          </w:tcPr>
          <w:p w14:paraId="27A09DD3" w14:textId="77777777" w:rsidR="001F6CCE" w:rsidRPr="001C4B1A" w:rsidRDefault="001F6CCE" w:rsidP="00B10D14">
            <w:pPr>
              <w:pStyle w:val="SignatureText"/>
              <w:spacing w:before="0" w:after="0"/>
            </w:pPr>
            <w:r>
              <w:t xml:space="preserve">Print Name: </w:t>
            </w:r>
          </w:p>
        </w:tc>
        <w:tc>
          <w:tcPr>
            <w:tcW w:w="5093" w:type="dxa"/>
            <w:gridSpan w:val="11"/>
            <w:shd w:val="clear" w:color="auto" w:fill="auto"/>
            <w:vAlign w:val="center"/>
          </w:tcPr>
          <w:p w14:paraId="3DC2A9D0" w14:textId="57D37474" w:rsidR="001F6CCE" w:rsidRPr="001C4B1A" w:rsidRDefault="001F6CCE" w:rsidP="00B10D14">
            <w:pPr>
              <w:pStyle w:val="SignatureText"/>
              <w:spacing w:before="0" w:after="0"/>
            </w:pPr>
            <w:r>
              <w:t>Title:</w:t>
            </w:r>
          </w:p>
        </w:tc>
      </w:tr>
      <w:tr w:rsidR="005C0360" w:rsidRPr="00B72362" w14:paraId="75DBED49" w14:textId="77777777" w:rsidTr="00C763DB">
        <w:trPr>
          <w:cantSplit/>
          <w:trHeight w:val="384"/>
          <w:jc w:val="center"/>
        </w:trPr>
        <w:tc>
          <w:tcPr>
            <w:tcW w:w="10995" w:type="dxa"/>
            <w:gridSpan w:val="26"/>
            <w:shd w:val="clear" w:color="auto" w:fill="auto"/>
            <w:vAlign w:val="center"/>
          </w:tcPr>
          <w:p w14:paraId="5CDD9097" w14:textId="77777777" w:rsidR="00C763DB" w:rsidRDefault="00C763DB" w:rsidP="005C0360">
            <w:pPr>
              <w:pStyle w:val="SignatureText"/>
              <w:spacing w:before="0" w:after="0"/>
              <w:rPr>
                <w:rFonts w:cs="Tahoma"/>
              </w:rPr>
            </w:pPr>
          </w:p>
          <w:p w14:paraId="04305F47" w14:textId="77777777" w:rsidR="005C0360" w:rsidRDefault="005C0360" w:rsidP="005C0360">
            <w:pPr>
              <w:pStyle w:val="SignatureText"/>
              <w:spacing w:before="0" w:after="0"/>
              <w:rPr>
                <w:rFonts w:cs="Tahoma"/>
              </w:rPr>
            </w:pPr>
            <w:r>
              <w:rPr>
                <w:rFonts w:cs="Tahoma"/>
              </w:rPr>
              <w:t>Sworn to and subscribed before me this ___________ day of _________________, 20_______.</w:t>
            </w:r>
          </w:p>
          <w:p w14:paraId="4EC3E1D6" w14:textId="77777777" w:rsidR="005C0360" w:rsidRDefault="005C0360" w:rsidP="005C0360">
            <w:pPr>
              <w:pStyle w:val="SignatureText"/>
              <w:spacing w:before="0" w:after="0"/>
              <w:rPr>
                <w:rFonts w:cs="Tahoma"/>
              </w:rPr>
            </w:pPr>
          </w:p>
          <w:p w14:paraId="3B00CD9E" w14:textId="77777777" w:rsidR="00C763DB" w:rsidRDefault="00C763DB" w:rsidP="005C0360">
            <w:pPr>
              <w:pStyle w:val="SignatureText"/>
              <w:spacing w:before="0" w:after="0"/>
              <w:rPr>
                <w:rFonts w:cs="Tahoma"/>
              </w:rPr>
            </w:pPr>
          </w:p>
          <w:p w14:paraId="28DCFB4B" w14:textId="77777777" w:rsidR="00C763DB" w:rsidRDefault="00C763DB" w:rsidP="005C0360">
            <w:pPr>
              <w:pStyle w:val="SignatureText"/>
              <w:spacing w:before="0" w:after="0"/>
              <w:rPr>
                <w:rFonts w:cs="Tahoma"/>
              </w:rPr>
            </w:pPr>
          </w:p>
          <w:p w14:paraId="4BBBADAD" w14:textId="40B75914" w:rsidR="005C0360" w:rsidRDefault="005C0360" w:rsidP="005C0360">
            <w:pPr>
              <w:pStyle w:val="SignatureText"/>
              <w:spacing w:before="0" w:after="0"/>
              <w:rPr>
                <w:rFonts w:cs="Tahoma"/>
              </w:rPr>
            </w:pPr>
            <w:r>
              <w:rPr>
                <w:rFonts w:cs="Tahoma"/>
              </w:rPr>
              <w:t>Notary Public:</w:t>
            </w:r>
            <w:r w:rsidR="0026387C">
              <w:rPr>
                <w:rFonts w:cs="Tahoma"/>
              </w:rPr>
              <w:t>____</w:t>
            </w:r>
            <w:r w:rsidR="00CB2DCE">
              <w:rPr>
                <w:rFonts w:cs="Tahoma"/>
              </w:rPr>
              <w:t>_________________________</w:t>
            </w:r>
            <w:r>
              <w:rPr>
                <w:rFonts w:cs="Tahoma"/>
              </w:rPr>
              <w:t xml:space="preserve">              </w:t>
            </w:r>
            <w:r w:rsidR="00CB2DCE">
              <w:rPr>
                <w:rFonts w:cs="Tahoma"/>
              </w:rPr>
              <w:t xml:space="preserve">                              </w:t>
            </w:r>
            <w:r>
              <w:rPr>
                <w:rFonts w:cs="Tahoma"/>
              </w:rPr>
              <w:t>My commission expires:</w:t>
            </w:r>
            <w:r w:rsidR="0026387C">
              <w:rPr>
                <w:rFonts w:cs="Tahoma"/>
              </w:rPr>
              <w:t>_______________________</w:t>
            </w:r>
            <w:r>
              <w:rPr>
                <w:rFonts w:cs="Tahoma"/>
              </w:rPr>
              <w:t xml:space="preserve">   </w:t>
            </w:r>
          </w:p>
          <w:p w14:paraId="574BF23D" w14:textId="77777777" w:rsidR="005C0360" w:rsidRDefault="005C0360" w:rsidP="00B10D14">
            <w:pPr>
              <w:pStyle w:val="SignatureText"/>
              <w:spacing w:before="0" w:after="0"/>
            </w:pPr>
          </w:p>
          <w:p w14:paraId="2A8C985B" w14:textId="77777777" w:rsidR="005C0360" w:rsidRDefault="005C0360" w:rsidP="00B10D14">
            <w:pPr>
              <w:pStyle w:val="SignatureText"/>
              <w:spacing w:before="0" w:after="0"/>
            </w:pPr>
          </w:p>
          <w:p w14:paraId="40A13E5E" w14:textId="77777777" w:rsidR="00C763DB" w:rsidRDefault="00C763DB" w:rsidP="00B10D14">
            <w:pPr>
              <w:pStyle w:val="SignatureText"/>
              <w:spacing w:before="0" w:after="0"/>
            </w:pPr>
          </w:p>
          <w:p w14:paraId="04E278FD" w14:textId="77777777" w:rsidR="00C763DB" w:rsidRDefault="00C763DB" w:rsidP="00B10D14">
            <w:pPr>
              <w:pStyle w:val="SignatureText"/>
              <w:spacing w:before="0" w:after="0"/>
            </w:pPr>
          </w:p>
          <w:p w14:paraId="7F483768" w14:textId="77777777" w:rsidR="00C763DB" w:rsidRDefault="00C763DB" w:rsidP="00B10D14">
            <w:pPr>
              <w:pStyle w:val="SignatureText"/>
              <w:spacing w:before="0" w:after="0"/>
            </w:pPr>
          </w:p>
          <w:p w14:paraId="4544A788" w14:textId="77777777" w:rsidR="005C0360" w:rsidRDefault="005C0360" w:rsidP="00B10D14">
            <w:pPr>
              <w:pStyle w:val="SignatureText"/>
              <w:spacing w:before="0" w:after="0"/>
            </w:pPr>
          </w:p>
        </w:tc>
      </w:tr>
    </w:tbl>
    <w:p w14:paraId="5D81EFE8" w14:textId="77777777" w:rsidR="00C763DB" w:rsidRDefault="00C763DB" w:rsidP="002446F0">
      <w:pPr>
        <w:pStyle w:val="Default"/>
        <w:jc w:val="center"/>
        <w:rPr>
          <w:b/>
          <w:sz w:val="16"/>
          <w:szCs w:val="16"/>
        </w:rPr>
      </w:pPr>
    </w:p>
    <w:p w14:paraId="62FB0FD8" w14:textId="77777777" w:rsidR="00303440" w:rsidRDefault="00583352" w:rsidP="002446F0">
      <w:pPr>
        <w:pStyle w:val="Default"/>
        <w:jc w:val="center"/>
        <w:rPr>
          <w:sz w:val="16"/>
          <w:szCs w:val="16"/>
        </w:rPr>
      </w:pPr>
      <w:r w:rsidRPr="005C0360">
        <w:rPr>
          <w:b/>
          <w:sz w:val="16"/>
          <w:szCs w:val="16"/>
        </w:rPr>
        <w:t>Send completed application to:</w:t>
      </w:r>
      <w:r w:rsidR="002446F0" w:rsidRPr="005C0360">
        <w:rPr>
          <w:b/>
          <w:sz w:val="16"/>
          <w:szCs w:val="16"/>
        </w:rPr>
        <w:t xml:space="preserve"> </w:t>
      </w:r>
      <w:r w:rsidRPr="005C0360">
        <w:rPr>
          <w:sz w:val="16"/>
          <w:szCs w:val="16"/>
        </w:rPr>
        <w:t>Environmental Protection Division, Waste Reduction Unit</w:t>
      </w:r>
      <w:r w:rsidR="002446F0" w:rsidRPr="005C0360">
        <w:rPr>
          <w:sz w:val="16"/>
          <w:szCs w:val="16"/>
        </w:rPr>
        <w:t xml:space="preserve">, </w:t>
      </w:r>
      <w:r w:rsidRPr="005C0360">
        <w:rPr>
          <w:sz w:val="16"/>
          <w:szCs w:val="16"/>
        </w:rPr>
        <w:t xml:space="preserve">4244 International Parkway, </w:t>
      </w:r>
    </w:p>
    <w:p w14:paraId="58F284B3" w14:textId="77777777" w:rsidR="0054645C" w:rsidRDefault="00583352" w:rsidP="002446F0">
      <w:pPr>
        <w:pStyle w:val="Default"/>
        <w:jc w:val="center"/>
        <w:rPr>
          <w:sz w:val="16"/>
          <w:szCs w:val="16"/>
        </w:rPr>
      </w:pPr>
      <w:r w:rsidRPr="005C0360">
        <w:rPr>
          <w:sz w:val="16"/>
          <w:szCs w:val="16"/>
        </w:rPr>
        <w:t>Suite 104</w:t>
      </w:r>
      <w:r w:rsidR="002446F0" w:rsidRPr="005C0360">
        <w:rPr>
          <w:sz w:val="16"/>
          <w:szCs w:val="16"/>
        </w:rPr>
        <w:t xml:space="preserve">, </w:t>
      </w:r>
      <w:r w:rsidRPr="005C0360">
        <w:rPr>
          <w:sz w:val="16"/>
          <w:szCs w:val="16"/>
        </w:rPr>
        <w:t>Atlanta, GA 30354-3902</w:t>
      </w:r>
      <w:r w:rsidR="002446F0" w:rsidRPr="005C0360">
        <w:rPr>
          <w:sz w:val="16"/>
          <w:szCs w:val="16"/>
        </w:rPr>
        <w:t xml:space="preserve">. </w:t>
      </w:r>
      <w:r w:rsidR="002446F0" w:rsidRPr="005C0360">
        <w:rPr>
          <w:b/>
          <w:sz w:val="16"/>
          <w:szCs w:val="16"/>
        </w:rPr>
        <w:t xml:space="preserve">PLEASE ALLOW </w:t>
      </w:r>
      <w:r w:rsidR="000D7FFE" w:rsidRPr="005C0360">
        <w:rPr>
          <w:b/>
          <w:sz w:val="16"/>
          <w:szCs w:val="16"/>
        </w:rPr>
        <w:t xml:space="preserve">AT LEAST </w:t>
      </w:r>
      <w:r w:rsidR="002446F0" w:rsidRPr="005C0360">
        <w:rPr>
          <w:b/>
          <w:sz w:val="16"/>
          <w:szCs w:val="16"/>
        </w:rPr>
        <w:t>30 DAYS FOR PROCESSING.</w:t>
      </w:r>
      <w:r w:rsidRPr="005C0360">
        <w:rPr>
          <w:sz w:val="16"/>
          <w:szCs w:val="16"/>
        </w:rPr>
        <w:t xml:space="preserve"> </w:t>
      </w:r>
    </w:p>
    <w:p w14:paraId="45BDEE24" w14:textId="6AD9A4E9" w:rsidR="0041248C" w:rsidRPr="005C0360" w:rsidRDefault="0041248C" w:rsidP="002446F0">
      <w:pPr>
        <w:pStyle w:val="Default"/>
        <w:jc w:val="center"/>
        <w:rPr>
          <w:rFonts w:cs="Tahoma"/>
          <w:sz w:val="16"/>
          <w:szCs w:val="16"/>
        </w:rPr>
      </w:pPr>
      <w:r w:rsidRPr="005C0360">
        <w:rPr>
          <w:rFonts w:cs="Tahoma"/>
          <w:sz w:val="16"/>
          <w:szCs w:val="16"/>
        </w:rPr>
        <w:t>If you have questions about this form, call EPD at 404-363-7027.</w:t>
      </w:r>
    </w:p>
    <w:sectPr w:rsidR="0041248C" w:rsidRPr="005C0360" w:rsidSect="00785BF4"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F61A" w14:textId="77777777" w:rsidR="00EA1A8A" w:rsidRDefault="00EA1A8A" w:rsidP="00DA7EAC">
      <w:pPr>
        <w:pStyle w:val="Heading1"/>
      </w:pPr>
      <w:r>
        <w:separator/>
      </w:r>
    </w:p>
  </w:endnote>
  <w:endnote w:type="continuationSeparator" w:id="0">
    <w:p w14:paraId="3AD67282" w14:textId="77777777" w:rsidR="00EA1A8A" w:rsidRDefault="00EA1A8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844D" w14:textId="10B1135F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>Rev. 0</w:t>
    </w:r>
    <w:r w:rsidR="00BB6393">
      <w:rPr>
        <w:sz w:val="12"/>
        <w:szCs w:val="12"/>
      </w:rPr>
      <w:t>2</w:t>
    </w:r>
    <w:r w:rsidRPr="00557A90">
      <w:rPr>
        <w:sz w:val="12"/>
        <w:szCs w:val="12"/>
      </w:rPr>
      <w:t>/1</w:t>
    </w:r>
    <w:r w:rsidR="00C763DB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5C58" w14:textId="77777777" w:rsidR="00EA1A8A" w:rsidRDefault="00EA1A8A" w:rsidP="00DA7EAC">
      <w:pPr>
        <w:pStyle w:val="Heading1"/>
      </w:pPr>
      <w:r>
        <w:separator/>
      </w:r>
    </w:p>
  </w:footnote>
  <w:footnote w:type="continuationSeparator" w:id="0">
    <w:p w14:paraId="402BDE99" w14:textId="77777777" w:rsidR="00EA1A8A" w:rsidRDefault="00EA1A8A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3F29"/>
    <w:rsid w:val="00046106"/>
    <w:rsid w:val="00051008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11C0"/>
    <w:rsid w:val="000D7FFE"/>
    <w:rsid w:val="0011649E"/>
    <w:rsid w:val="0014758E"/>
    <w:rsid w:val="001531F3"/>
    <w:rsid w:val="00161189"/>
    <w:rsid w:val="0016303A"/>
    <w:rsid w:val="00167727"/>
    <w:rsid w:val="001868AA"/>
    <w:rsid w:val="00190F40"/>
    <w:rsid w:val="001A270B"/>
    <w:rsid w:val="001A7E81"/>
    <w:rsid w:val="001C3B8A"/>
    <w:rsid w:val="001C4B1A"/>
    <w:rsid w:val="001F4E3F"/>
    <w:rsid w:val="001F6CCE"/>
    <w:rsid w:val="001F7A95"/>
    <w:rsid w:val="0023593B"/>
    <w:rsid w:val="00237732"/>
    <w:rsid w:val="00240AF1"/>
    <w:rsid w:val="002446F0"/>
    <w:rsid w:val="0024648C"/>
    <w:rsid w:val="00251473"/>
    <w:rsid w:val="002602F0"/>
    <w:rsid w:val="0026328F"/>
    <w:rsid w:val="0026387C"/>
    <w:rsid w:val="0027658E"/>
    <w:rsid w:val="002C0936"/>
    <w:rsid w:val="002C1AA7"/>
    <w:rsid w:val="002E153C"/>
    <w:rsid w:val="00303440"/>
    <w:rsid w:val="003057E0"/>
    <w:rsid w:val="00316781"/>
    <w:rsid w:val="00327385"/>
    <w:rsid w:val="00337CFD"/>
    <w:rsid w:val="00346C9F"/>
    <w:rsid w:val="00350E95"/>
    <w:rsid w:val="00384215"/>
    <w:rsid w:val="003C73C4"/>
    <w:rsid w:val="003D1970"/>
    <w:rsid w:val="003D4846"/>
    <w:rsid w:val="003D6CCF"/>
    <w:rsid w:val="003E4E3F"/>
    <w:rsid w:val="003F02D3"/>
    <w:rsid w:val="0041248C"/>
    <w:rsid w:val="00415F5F"/>
    <w:rsid w:val="0042038C"/>
    <w:rsid w:val="004470CF"/>
    <w:rsid w:val="00461DCB"/>
    <w:rsid w:val="0046276C"/>
    <w:rsid w:val="00491A66"/>
    <w:rsid w:val="0049350E"/>
    <w:rsid w:val="004B3996"/>
    <w:rsid w:val="004C65B9"/>
    <w:rsid w:val="0050668E"/>
    <w:rsid w:val="00520503"/>
    <w:rsid w:val="00531C25"/>
    <w:rsid w:val="00532E88"/>
    <w:rsid w:val="005360D4"/>
    <w:rsid w:val="00545A40"/>
    <w:rsid w:val="0054645C"/>
    <w:rsid w:val="0054754E"/>
    <w:rsid w:val="00557A90"/>
    <w:rsid w:val="0056338C"/>
    <w:rsid w:val="00570F43"/>
    <w:rsid w:val="00583352"/>
    <w:rsid w:val="00597810"/>
    <w:rsid w:val="005B13E2"/>
    <w:rsid w:val="005C0360"/>
    <w:rsid w:val="005D4280"/>
    <w:rsid w:val="005D6072"/>
    <w:rsid w:val="005D6CF7"/>
    <w:rsid w:val="005E0A7C"/>
    <w:rsid w:val="00622E27"/>
    <w:rsid w:val="0064285E"/>
    <w:rsid w:val="0065400D"/>
    <w:rsid w:val="006638AD"/>
    <w:rsid w:val="006671D8"/>
    <w:rsid w:val="00671993"/>
    <w:rsid w:val="00682713"/>
    <w:rsid w:val="006A6B1E"/>
    <w:rsid w:val="006E5F7D"/>
    <w:rsid w:val="006E7ECA"/>
    <w:rsid w:val="00717C9E"/>
    <w:rsid w:val="00722DE8"/>
    <w:rsid w:val="007247C2"/>
    <w:rsid w:val="00733AC6"/>
    <w:rsid w:val="007344B3"/>
    <w:rsid w:val="00770333"/>
    <w:rsid w:val="00770EEA"/>
    <w:rsid w:val="007773C9"/>
    <w:rsid w:val="00785BF4"/>
    <w:rsid w:val="007E168C"/>
    <w:rsid w:val="007E3D81"/>
    <w:rsid w:val="007F3266"/>
    <w:rsid w:val="008131D0"/>
    <w:rsid w:val="00814214"/>
    <w:rsid w:val="00815B2C"/>
    <w:rsid w:val="008338E5"/>
    <w:rsid w:val="00835FED"/>
    <w:rsid w:val="0084662B"/>
    <w:rsid w:val="008466A5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B35DC"/>
    <w:rsid w:val="008C3988"/>
    <w:rsid w:val="008D3CE7"/>
    <w:rsid w:val="008D76A2"/>
    <w:rsid w:val="00926AEB"/>
    <w:rsid w:val="00926E72"/>
    <w:rsid w:val="00930FC7"/>
    <w:rsid w:val="00932D09"/>
    <w:rsid w:val="00956BCC"/>
    <w:rsid w:val="009622B2"/>
    <w:rsid w:val="009864C0"/>
    <w:rsid w:val="009877DB"/>
    <w:rsid w:val="00996582"/>
    <w:rsid w:val="009B0CF9"/>
    <w:rsid w:val="009B2C5E"/>
    <w:rsid w:val="009F58BB"/>
    <w:rsid w:val="00A143B5"/>
    <w:rsid w:val="00A33A35"/>
    <w:rsid w:val="00A41E64"/>
    <w:rsid w:val="00A4373B"/>
    <w:rsid w:val="00A50243"/>
    <w:rsid w:val="00A82D64"/>
    <w:rsid w:val="00AA25B2"/>
    <w:rsid w:val="00AA6985"/>
    <w:rsid w:val="00AC087E"/>
    <w:rsid w:val="00AC14E4"/>
    <w:rsid w:val="00AC3A1B"/>
    <w:rsid w:val="00AC4583"/>
    <w:rsid w:val="00AD0179"/>
    <w:rsid w:val="00AE1F72"/>
    <w:rsid w:val="00AF093D"/>
    <w:rsid w:val="00B008F9"/>
    <w:rsid w:val="00B038D2"/>
    <w:rsid w:val="00B04903"/>
    <w:rsid w:val="00B10D14"/>
    <w:rsid w:val="00B12708"/>
    <w:rsid w:val="00B23B90"/>
    <w:rsid w:val="00B30823"/>
    <w:rsid w:val="00B41C69"/>
    <w:rsid w:val="00B61506"/>
    <w:rsid w:val="00B62772"/>
    <w:rsid w:val="00B631B7"/>
    <w:rsid w:val="00B72362"/>
    <w:rsid w:val="00B96D9F"/>
    <w:rsid w:val="00B97064"/>
    <w:rsid w:val="00B97E6D"/>
    <w:rsid w:val="00BA4271"/>
    <w:rsid w:val="00BB04FA"/>
    <w:rsid w:val="00BB6393"/>
    <w:rsid w:val="00BE09D6"/>
    <w:rsid w:val="00C06EE5"/>
    <w:rsid w:val="00C114AC"/>
    <w:rsid w:val="00C30E55"/>
    <w:rsid w:val="00C30E79"/>
    <w:rsid w:val="00C310F0"/>
    <w:rsid w:val="00C33F36"/>
    <w:rsid w:val="00C34447"/>
    <w:rsid w:val="00C54975"/>
    <w:rsid w:val="00C5798D"/>
    <w:rsid w:val="00C63324"/>
    <w:rsid w:val="00C763DB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CFF"/>
    <w:rsid w:val="00CE351A"/>
    <w:rsid w:val="00D019AD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875CA"/>
    <w:rsid w:val="00DA5F94"/>
    <w:rsid w:val="00DA7EAC"/>
    <w:rsid w:val="00DD17E4"/>
    <w:rsid w:val="00DD6AFE"/>
    <w:rsid w:val="00DD76F9"/>
    <w:rsid w:val="00DF1BA0"/>
    <w:rsid w:val="00E02D31"/>
    <w:rsid w:val="00E05149"/>
    <w:rsid w:val="00E33DC8"/>
    <w:rsid w:val="00E41A72"/>
    <w:rsid w:val="00E50099"/>
    <w:rsid w:val="00E619EF"/>
    <w:rsid w:val="00E630EB"/>
    <w:rsid w:val="00E65380"/>
    <w:rsid w:val="00E75AE6"/>
    <w:rsid w:val="00E80215"/>
    <w:rsid w:val="00E83F89"/>
    <w:rsid w:val="00E84EF7"/>
    <w:rsid w:val="00E875C9"/>
    <w:rsid w:val="00E929A4"/>
    <w:rsid w:val="00EA1A8A"/>
    <w:rsid w:val="00EB32F5"/>
    <w:rsid w:val="00EB52A5"/>
    <w:rsid w:val="00EC655E"/>
    <w:rsid w:val="00ED0CB4"/>
    <w:rsid w:val="00ED66F7"/>
    <w:rsid w:val="00EE33CA"/>
    <w:rsid w:val="00EF7174"/>
    <w:rsid w:val="00F04B9B"/>
    <w:rsid w:val="00F0626A"/>
    <w:rsid w:val="00F06353"/>
    <w:rsid w:val="00F0729F"/>
    <w:rsid w:val="00F149CC"/>
    <w:rsid w:val="00F46364"/>
    <w:rsid w:val="00F46408"/>
    <w:rsid w:val="00F4797A"/>
    <w:rsid w:val="00F479DA"/>
    <w:rsid w:val="00F74AAD"/>
    <w:rsid w:val="00F76ED8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pd.georgia.gov/scrap-ti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8B2AE-E76F-4827-BC98-78856F52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13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3</cp:revision>
  <cp:lastPrinted>2015-05-14T14:47:00Z</cp:lastPrinted>
  <dcterms:created xsi:type="dcterms:W3CDTF">2016-01-13T21:12:00Z</dcterms:created>
  <dcterms:modified xsi:type="dcterms:W3CDTF">2016-02-02T21:25:00Z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