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jc w:val="center"/>
        <w:tblInd w:w="-5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185"/>
        <w:gridCol w:w="1328"/>
        <w:gridCol w:w="1106"/>
        <w:gridCol w:w="2128"/>
        <w:gridCol w:w="2504"/>
        <w:gridCol w:w="329"/>
        <w:gridCol w:w="2100"/>
      </w:tblGrid>
      <w:tr w:rsidR="00491A66" w:rsidRPr="00B72362" w14:paraId="3107D730" w14:textId="77777777" w:rsidTr="005219DA">
        <w:trPr>
          <w:cantSplit/>
          <w:trHeight w:val="421"/>
          <w:jc w:val="center"/>
        </w:trPr>
        <w:tc>
          <w:tcPr>
            <w:tcW w:w="10680" w:type="dxa"/>
            <w:gridSpan w:val="7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1614A4ED" w14:textId="0ECDDB94" w:rsidR="00491A66" w:rsidRPr="005C7921" w:rsidRDefault="005C7921" w:rsidP="005C7921">
            <w:pPr>
              <w:pStyle w:val="Heading2"/>
              <w:jc w:val="right"/>
              <w:rPr>
                <w:sz w:val="18"/>
                <w:szCs w:val="18"/>
              </w:rPr>
            </w:pPr>
            <w:r w:rsidRPr="005C7921">
              <w:rPr>
                <w:b/>
                <w:sz w:val="18"/>
                <w:szCs w:val="18"/>
              </w:rPr>
              <w:t>EPD Use Only:</w:t>
            </w:r>
            <w:r w:rsidRPr="005C7921">
              <w:rPr>
                <w:sz w:val="18"/>
                <w:szCs w:val="18"/>
              </w:rPr>
              <w:t xml:space="preserve"> ID# _____________</w:t>
            </w:r>
          </w:p>
        </w:tc>
      </w:tr>
      <w:tr w:rsidR="005C7921" w:rsidRPr="00B72362" w14:paraId="4B2D67BD" w14:textId="77777777" w:rsidTr="006E7ECA">
        <w:trPr>
          <w:cantSplit/>
          <w:trHeight w:val="753"/>
          <w:jc w:val="center"/>
        </w:trPr>
        <w:tc>
          <w:tcPr>
            <w:tcW w:w="10680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2F49B02" w14:textId="458A3C7E" w:rsidR="005C7921" w:rsidRPr="005C7921" w:rsidRDefault="00E85BD9" w:rsidP="005C7921">
            <w:pPr>
              <w:pStyle w:val="Heading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Agriculture</w:t>
            </w:r>
            <w:r w:rsidR="005C7921" w:rsidRPr="005C7921">
              <w:rPr>
                <w:b/>
                <w:bCs/>
                <w:sz w:val="22"/>
                <w:szCs w:val="22"/>
              </w:rPr>
              <w:t xml:space="preserve"> Scrap Tire Identification Number Application</w:t>
            </w:r>
          </w:p>
          <w:p w14:paraId="522AB34D" w14:textId="1CEB6D53" w:rsidR="005C7921" w:rsidRPr="002113B1" w:rsidRDefault="005C7921" w:rsidP="005C7921">
            <w:pPr>
              <w:pStyle w:val="Heading2"/>
              <w:rPr>
                <w:b/>
                <w:bCs/>
                <w:i/>
                <w:sz w:val="18"/>
                <w:szCs w:val="18"/>
              </w:rPr>
            </w:pPr>
            <w:r w:rsidRPr="002113B1">
              <w:rPr>
                <w:i/>
                <w:sz w:val="18"/>
                <w:szCs w:val="18"/>
              </w:rPr>
              <w:t>(Please type or print)</w:t>
            </w:r>
          </w:p>
        </w:tc>
      </w:tr>
      <w:tr w:rsidR="005C7921" w:rsidRPr="00B72362" w14:paraId="3260167D" w14:textId="77777777" w:rsidTr="0006350E">
        <w:trPr>
          <w:cantSplit/>
          <w:trHeight w:val="2076"/>
          <w:jc w:val="center"/>
        </w:trPr>
        <w:tc>
          <w:tcPr>
            <w:tcW w:w="10680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7385474" w14:textId="77777777" w:rsidR="0006350E" w:rsidRDefault="00F45702" w:rsidP="00F45702">
            <w:pPr>
              <w:pStyle w:val="BodyText"/>
              <w:ind w:left="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Farms </w:t>
            </w:r>
            <w:r w:rsidR="005C7921" w:rsidRPr="0041248C">
              <w:rPr>
                <w:rFonts w:ascii="Tahoma" w:hAnsi="Tahoma" w:cs="Tahoma"/>
                <w:sz w:val="16"/>
                <w:szCs w:val="16"/>
              </w:rPr>
              <w:t xml:space="preserve">in Georgia </w:t>
            </w:r>
            <w:r>
              <w:rPr>
                <w:rFonts w:ascii="Tahoma" w:hAnsi="Tahoma" w:cs="Tahoma"/>
                <w:sz w:val="16"/>
                <w:szCs w:val="16"/>
              </w:rPr>
              <w:t xml:space="preserve">with not more than 100 </w:t>
            </w:r>
            <w:r w:rsidR="005C7921" w:rsidRPr="0041248C">
              <w:rPr>
                <w:rFonts w:ascii="Tahoma" w:hAnsi="Tahoma" w:cs="Tahoma"/>
                <w:sz w:val="16"/>
                <w:szCs w:val="16"/>
              </w:rPr>
              <w:t>scrap tires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in storage or in use for agricultural purposes</w:t>
            </w:r>
            <w:r w:rsidR="005C7921" w:rsidRPr="0041248C">
              <w:rPr>
                <w:rFonts w:ascii="Tahoma" w:hAnsi="Tahoma" w:cs="Tahoma"/>
                <w:sz w:val="16"/>
                <w:szCs w:val="16"/>
              </w:rPr>
              <w:t xml:space="preserve"> must complete and submit this form to </w:t>
            </w:r>
            <w:r>
              <w:rPr>
                <w:rFonts w:ascii="Tahoma" w:hAnsi="Tahoma" w:cs="Tahoma"/>
                <w:sz w:val="16"/>
                <w:szCs w:val="16"/>
              </w:rPr>
              <w:t xml:space="preserve">the </w:t>
            </w:r>
            <w:r w:rsidR="005C7921" w:rsidRPr="0041248C">
              <w:rPr>
                <w:rFonts w:ascii="Tahoma" w:hAnsi="Tahoma" w:cs="Tahoma"/>
                <w:sz w:val="16"/>
                <w:szCs w:val="16"/>
              </w:rPr>
              <w:t>Georgia E</w:t>
            </w:r>
            <w:r>
              <w:rPr>
                <w:rFonts w:ascii="Tahoma" w:hAnsi="Tahoma" w:cs="Tahoma"/>
                <w:sz w:val="16"/>
                <w:szCs w:val="16"/>
              </w:rPr>
              <w:t xml:space="preserve">nvironmental </w:t>
            </w:r>
            <w:r w:rsidR="005C7921" w:rsidRPr="0041248C">
              <w:rPr>
                <w:rFonts w:ascii="Tahoma" w:hAnsi="Tahoma" w:cs="Tahoma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 xml:space="preserve">rotection </w:t>
            </w:r>
            <w:r w:rsidR="005C7921" w:rsidRPr="0041248C"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z w:val="16"/>
                <w:szCs w:val="16"/>
              </w:rPr>
              <w:t>ivision (EPD)</w:t>
            </w:r>
            <w:r w:rsidR="005C7921" w:rsidRPr="0041248C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 xml:space="preserve">EPD may grant waivers to allow the storage or use of more than 100 scrap tires for agricultural purposes, if such purposes do not pose a threat to human health or the environment. </w:t>
            </w:r>
          </w:p>
          <w:p w14:paraId="44D3B0CE" w14:textId="77777777" w:rsidR="0006350E" w:rsidRDefault="0006350E" w:rsidP="00F45702">
            <w:pPr>
              <w:pStyle w:val="BodyText"/>
              <w:ind w:left="5"/>
              <w:rPr>
                <w:rFonts w:ascii="Tahoma" w:hAnsi="Tahoma" w:cs="Tahoma"/>
                <w:sz w:val="16"/>
                <w:szCs w:val="16"/>
              </w:rPr>
            </w:pPr>
          </w:p>
          <w:p w14:paraId="2275CA21" w14:textId="770CE5AA" w:rsidR="005C7921" w:rsidRDefault="005C7921" w:rsidP="00F45702">
            <w:pPr>
              <w:pStyle w:val="BodyText"/>
              <w:ind w:left="5"/>
              <w:rPr>
                <w:rFonts w:ascii="Tahoma" w:hAnsi="Tahoma" w:cs="Tahoma"/>
                <w:sz w:val="16"/>
                <w:szCs w:val="16"/>
              </w:rPr>
            </w:pPr>
            <w:r w:rsidRPr="0041248C">
              <w:rPr>
                <w:rFonts w:ascii="Tahoma" w:hAnsi="Tahoma" w:cs="Tahoma"/>
                <w:sz w:val="16"/>
                <w:szCs w:val="16"/>
              </w:rPr>
              <w:t xml:space="preserve">By signing this document, the applicant agrees to comply with all applicable local, state, and federal laws, rules, and regulations. </w:t>
            </w:r>
            <w:r w:rsidR="00180100" w:rsidRPr="007804D1">
              <w:rPr>
                <w:rFonts w:ascii="Tahoma" w:hAnsi="Tahoma" w:cs="Tahoma"/>
                <w:b/>
                <w:sz w:val="16"/>
                <w:szCs w:val="16"/>
              </w:rPr>
              <w:t>Items marked with an asterisk (*) are required.</w:t>
            </w:r>
            <w:r w:rsidR="0018010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 w:rsidRPr="0041248C">
              <w:rPr>
                <w:rFonts w:ascii="Tahoma" w:hAnsi="Tahoma" w:cs="Tahoma"/>
                <w:sz w:val="16"/>
                <w:szCs w:val="16"/>
              </w:rPr>
              <w:t>ncomplete application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41248C">
              <w:rPr>
                <w:rFonts w:ascii="Tahoma" w:hAnsi="Tahoma" w:cs="Tahoma"/>
                <w:sz w:val="16"/>
                <w:szCs w:val="16"/>
              </w:rPr>
              <w:t xml:space="preserve"> will be returned.</w:t>
            </w:r>
            <w:r w:rsidR="007804D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Scrap tires must be collected and transported by an EPD-permitted tire carrier (see epd.georgia.gov/scrap-tires for current list). Companies may transport their own tires to a processor or end user, or for disposal, provided they have appropriate documentation. </w:t>
            </w:r>
          </w:p>
          <w:p w14:paraId="1BD81D32" w14:textId="77777777" w:rsidR="00F45702" w:rsidRDefault="00F45702" w:rsidP="00F45702">
            <w:pPr>
              <w:pStyle w:val="BodyText"/>
              <w:ind w:left="5"/>
              <w:rPr>
                <w:rFonts w:ascii="Tahoma" w:hAnsi="Tahoma" w:cs="Tahoma"/>
                <w:sz w:val="16"/>
                <w:szCs w:val="16"/>
              </w:rPr>
            </w:pPr>
          </w:p>
          <w:p w14:paraId="22585921" w14:textId="1790188B" w:rsidR="00F45702" w:rsidRPr="005C7921" w:rsidRDefault="00F45702" w:rsidP="00F45702">
            <w:pPr>
              <w:pStyle w:val="BodyText"/>
              <w:ind w:left="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Note: If you are </w:t>
            </w:r>
            <w:r w:rsidRPr="0020375E">
              <w:rPr>
                <w:rFonts w:ascii="Tahoma" w:hAnsi="Tahoma" w:cs="Tahoma"/>
                <w:b/>
                <w:sz w:val="16"/>
                <w:szCs w:val="16"/>
              </w:rPr>
              <w:t>only</w:t>
            </w:r>
            <w:r>
              <w:rPr>
                <w:rFonts w:ascii="Tahoma" w:hAnsi="Tahoma" w:cs="Tahoma"/>
                <w:sz w:val="16"/>
                <w:szCs w:val="16"/>
              </w:rPr>
              <w:t xml:space="preserve"> using sidewalls, you do not need to apply for an identification number.</w:t>
            </w:r>
          </w:p>
        </w:tc>
      </w:tr>
      <w:tr w:rsidR="00C81188" w:rsidRPr="00B72362" w14:paraId="1C8E0759" w14:textId="77777777" w:rsidTr="0006766E">
        <w:trPr>
          <w:cantSplit/>
          <w:trHeight w:val="230"/>
          <w:jc w:val="center"/>
        </w:trPr>
        <w:tc>
          <w:tcPr>
            <w:tcW w:w="10680" w:type="dxa"/>
            <w:gridSpan w:val="7"/>
            <w:shd w:val="clear" w:color="auto" w:fill="E6E6E6"/>
            <w:vAlign w:val="center"/>
          </w:tcPr>
          <w:p w14:paraId="14D72408" w14:textId="3F3AF090" w:rsidR="00C81188" w:rsidRPr="00B72362" w:rsidRDefault="00ED66F7" w:rsidP="008645DA">
            <w:pPr>
              <w:pStyle w:val="SectionHeading"/>
              <w:jc w:val="left"/>
            </w:pPr>
            <w:r w:rsidRPr="00DA6F91">
              <w:rPr>
                <w:b/>
              </w:rPr>
              <w:t xml:space="preserve">I. </w:t>
            </w:r>
            <w:r w:rsidR="00C81188" w:rsidRPr="00DA6F91">
              <w:rPr>
                <w:b/>
              </w:rPr>
              <w:t>Applicant Information</w:t>
            </w:r>
            <w:r w:rsidR="006E7ECA" w:rsidRPr="00DA6F91">
              <w:rPr>
                <w:b/>
              </w:rPr>
              <w:t>:</w:t>
            </w:r>
            <w:r w:rsidR="006E7ECA">
              <w:t xml:space="preserve"> </w:t>
            </w:r>
            <w:r w:rsidR="006E7ECA">
              <w:rPr>
                <w:caps w:val="0"/>
              </w:rPr>
              <w:t xml:space="preserve">Applicants must complete a separate application for each business location. </w:t>
            </w:r>
          </w:p>
        </w:tc>
      </w:tr>
      <w:tr w:rsidR="00EE2D48" w:rsidRPr="00B72362" w14:paraId="51DC0CE7" w14:textId="77777777" w:rsidTr="00970B62">
        <w:trPr>
          <w:cantSplit/>
          <w:trHeight w:val="447"/>
          <w:jc w:val="center"/>
        </w:trPr>
        <w:tc>
          <w:tcPr>
            <w:tcW w:w="5747" w:type="dxa"/>
            <w:gridSpan w:val="4"/>
            <w:shd w:val="clear" w:color="auto" w:fill="auto"/>
            <w:vAlign w:val="center"/>
          </w:tcPr>
          <w:p w14:paraId="5B8E5EA2" w14:textId="2EA8B692" w:rsidR="00EE2D48" w:rsidRPr="00B72362" w:rsidRDefault="00180100" w:rsidP="00F350E7">
            <w:r>
              <w:t>*</w:t>
            </w:r>
            <w:r w:rsidR="00EE2D48">
              <w:t xml:space="preserve">Business </w:t>
            </w:r>
            <w:r w:rsidR="00EE2D48" w:rsidRPr="00B72362">
              <w:t>Name:</w:t>
            </w:r>
            <w:r w:rsidR="00EE2D48">
              <w:t xml:space="preserve"> </w:t>
            </w:r>
          </w:p>
        </w:tc>
        <w:tc>
          <w:tcPr>
            <w:tcW w:w="4933" w:type="dxa"/>
            <w:gridSpan w:val="3"/>
            <w:shd w:val="clear" w:color="auto" w:fill="auto"/>
            <w:vAlign w:val="center"/>
          </w:tcPr>
          <w:p w14:paraId="0FBC9CE7" w14:textId="1970CE9E" w:rsidR="00EE2D48" w:rsidRPr="00B72362" w:rsidRDefault="00180100" w:rsidP="00F350E7">
            <w:r>
              <w:t>*</w:t>
            </w:r>
            <w:r w:rsidR="00EE2D48">
              <w:t>Contact Name:</w:t>
            </w:r>
          </w:p>
        </w:tc>
      </w:tr>
      <w:tr w:rsidR="0007496E" w:rsidRPr="00B72362" w14:paraId="7BDAE5BF" w14:textId="77777777" w:rsidTr="00970B62">
        <w:trPr>
          <w:cantSplit/>
          <w:trHeight w:val="474"/>
          <w:jc w:val="center"/>
        </w:trPr>
        <w:tc>
          <w:tcPr>
            <w:tcW w:w="10680" w:type="dxa"/>
            <w:gridSpan w:val="7"/>
            <w:shd w:val="clear" w:color="auto" w:fill="auto"/>
            <w:vAlign w:val="center"/>
          </w:tcPr>
          <w:p w14:paraId="3C3C9989" w14:textId="54784E85" w:rsidR="0007496E" w:rsidRDefault="0007496E" w:rsidP="00F350E7">
            <w:r>
              <w:t xml:space="preserve">Other Business Names (DBA): </w:t>
            </w:r>
          </w:p>
        </w:tc>
      </w:tr>
      <w:tr w:rsidR="000B52E2" w:rsidRPr="00B72362" w14:paraId="0E63F08D" w14:textId="77777777" w:rsidTr="00970B62">
        <w:trPr>
          <w:cantSplit/>
          <w:trHeight w:val="474"/>
          <w:jc w:val="center"/>
        </w:trPr>
        <w:tc>
          <w:tcPr>
            <w:tcW w:w="5747" w:type="dxa"/>
            <w:gridSpan w:val="4"/>
            <w:shd w:val="clear" w:color="auto" w:fill="auto"/>
            <w:vAlign w:val="center"/>
          </w:tcPr>
          <w:p w14:paraId="01E7E299" w14:textId="50BD4783" w:rsidR="000B52E2" w:rsidRPr="00B72362" w:rsidRDefault="00180100" w:rsidP="00F350E7">
            <w:r>
              <w:t>*</w:t>
            </w:r>
            <w:r w:rsidR="000B52E2">
              <w:t>Business Address: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63A82FE5" w14:textId="30A94C76" w:rsidR="000B52E2" w:rsidRPr="00B72362" w:rsidRDefault="00180100" w:rsidP="00F350E7">
            <w:r>
              <w:t>*</w:t>
            </w:r>
            <w:r w:rsidR="000B52E2">
              <w:t>City</w:t>
            </w:r>
            <w:r w:rsidR="000B52E2" w:rsidRPr="00B72362">
              <w:t>:</w:t>
            </w:r>
          </w:p>
        </w:tc>
        <w:tc>
          <w:tcPr>
            <w:tcW w:w="2429" w:type="dxa"/>
            <w:gridSpan w:val="2"/>
            <w:shd w:val="clear" w:color="auto" w:fill="auto"/>
            <w:vAlign w:val="center"/>
          </w:tcPr>
          <w:p w14:paraId="37ECB18B" w14:textId="05EBCE33" w:rsidR="000B52E2" w:rsidRPr="00B72362" w:rsidRDefault="00180100" w:rsidP="00F350E7">
            <w:r>
              <w:t>*</w:t>
            </w:r>
            <w:r w:rsidR="000B52E2">
              <w:t>County:</w:t>
            </w:r>
          </w:p>
        </w:tc>
      </w:tr>
      <w:tr w:rsidR="001C755A" w:rsidRPr="00B72362" w14:paraId="79DF2305" w14:textId="77777777" w:rsidTr="00502D75">
        <w:trPr>
          <w:cantSplit/>
          <w:trHeight w:val="110"/>
          <w:jc w:val="center"/>
        </w:trPr>
        <w:tc>
          <w:tcPr>
            <w:tcW w:w="1185" w:type="dxa"/>
            <w:vMerge w:val="restart"/>
            <w:shd w:val="clear" w:color="auto" w:fill="auto"/>
            <w:vAlign w:val="center"/>
          </w:tcPr>
          <w:p w14:paraId="2B100D8B" w14:textId="086D5438" w:rsidR="001C755A" w:rsidRPr="00B72362" w:rsidRDefault="00180100" w:rsidP="00F350E7">
            <w:r>
              <w:t>*</w:t>
            </w:r>
            <w:r w:rsidR="001C755A">
              <w:t>State</w:t>
            </w:r>
            <w:r w:rsidR="001C755A" w:rsidRPr="00B72362">
              <w:t>: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14:paraId="21E44971" w14:textId="6544A3D6" w:rsidR="001C755A" w:rsidRPr="00B72362" w:rsidRDefault="00180100" w:rsidP="00F350E7">
            <w:r>
              <w:t>*</w:t>
            </w:r>
            <w:r w:rsidR="001C755A">
              <w:t>ZIP</w:t>
            </w:r>
            <w:r w:rsidR="001C755A" w:rsidRPr="00B72362">
              <w:t>:</w:t>
            </w:r>
          </w:p>
        </w:tc>
        <w:tc>
          <w:tcPr>
            <w:tcW w:w="110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4723BA6" w14:textId="72D9310E" w:rsidR="001C755A" w:rsidRDefault="00180100" w:rsidP="002113B1">
            <w:r>
              <w:t>*</w:t>
            </w:r>
            <w:r w:rsidR="001C755A">
              <w:t>Phone(s)</w:t>
            </w:r>
            <w:r w:rsidR="001C755A" w:rsidRPr="00B72362">
              <w:t>:</w:t>
            </w:r>
          </w:p>
        </w:tc>
        <w:tc>
          <w:tcPr>
            <w:tcW w:w="212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EF05B26" w14:textId="7C944AE4" w:rsidR="001C755A" w:rsidRPr="00B72362" w:rsidRDefault="001C755A" w:rsidP="002113B1">
            <w:r>
              <w:t>Business:</w:t>
            </w:r>
          </w:p>
        </w:tc>
        <w:tc>
          <w:tcPr>
            <w:tcW w:w="2504" w:type="dxa"/>
            <w:vMerge w:val="restart"/>
            <w:shd w:val="clear" w:color="auto" w:fill="auto"/>
            <w:vAlign w:val="center"/>
          </w:tcPr>
          <w:p w14:paraId="4E966574" w14:textId="77777777" w:rsidR="001C755A" w:rsidRPr="00B72362" w:rsidRDefault="001C755A" w:rsidP="00F350E7">
            <w:r>
              <w:t>Fax:</w:t>
            </w:r>
          </w:p>
        </w:tc>
        <w:tc>
          <w:tcPr>
            <w:tcW w:w="2429" w:type="dxa"/>
            <w:gridSpan w:val="2"/>
            <w:vMerge w:val="restart"/>
            <w:shd w:val="clear" w:color="auto" w:fill="auto"/>
            <w:vAlign w:val="center"/>
          </w:tcPr>
          <w:p w14:paraId="4DE23384" w14:textId="7ABEF332" w:rsidR="001C755A" w:rsidRPr="00B72362" w:rsidRDefault="001C755A" w:rsidP="00F350E7">
            <w:r>
              <w:t>Email:</w:t>
            </w:r>
          </w:p>
        </w:tc>
      </w:tr>
      <w:tr w:rsidR="001C755A" w:rsidRPr="00B72362" w14:paraId="41AFE6A8" w14:textId="77777777" w:rsidTr="00970B62">
        <w:trPr>
          <w:cantSplit/>
          <w:trHeight w:val="384"/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14:paraId="44E9E0D8" w14:textId="77777777" w:rsidR="001C755A" w:rsidRDefault="001C755A" w:rsidP="00F350E7"/>
        </w:tc>
        <w:tc>
          <w:tcPr>
            <w:tcW w:w="1328" w:type="dxa"/>
            <w:vMerge/>
            <w:shd w:val="clear" w:color="auto" w:fill="auto"/>
            <w:vAlign w:val="center"/>
          </w:tcPr>
          <w:p w14:paraId="5B6395E9" w14:textId="77777777" w:rsidR="001C755A" w:rsidRDefault="001C755A" w:rsidP="00F350E7"/>
        </w:tc>
        <w:tc>
          <w:tcPr>
            <w:tcW w:w="1106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14349D9" w14:textId="77777777" w:rsidR="001C755A" w:rsidRDefault="001C755A" w:rsidP="002113B1"/>
        </w:tc>
        <w:tc>
          <w:tcPr>
            <w:tcW w:w="212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67AE483" w14:textId="7DCB4546" w:rsidR="001C755A" w:rsidRDefault="00180100" w:rsidP="002113B1">
            <w:r>
              <w:t xml:space="preserve">Or </w:t>
            </w:r>
            <w:r w:rsidR="001C755A">
              <w:t>Cell:</w:t>
            </w:r>
          </w:p>
        </w:tc>
        <w:tc>
          <w:tcPr>
            <w:tcW w:w="2504" w:type="dxa"/>
            <w:vMerge/>
            <w:shd w:val="clear" w:color="auto" w:fill="auto"/>
            <w:vAlign w:val="center"/>
          </w:tcPr>
          <w:p w14:paraId="7EDD51DF" w14:textId="77777777" w:rsidR="001C755A" w:rsidRDefault="001C755A" w:rsidP="00F350E7"/>
        </w:tc>
        <w:tc>
          <w:tcPr>
            <w:tcW w:w="2429" w:type="dxa"/>
            <w:gridSpan w:val="2"/>
            <w:vMerge/>
            <w:shd w:val="clear" w:color="auto" w:fill="auto"/>
            <w:vAlign w:val="center"/>
          </w:tcPr>
          <w:p w14:paraId="039D3967" w14:textId="37B03B3D" w:rsidR="001C755A" w:rsidRDefault="001C755A" w:rsidP="00F350E7"/>
        </w:tc>
      </w:tr>
      <w:tr w:rsidR="000B52E2" w:rsidRPr="00B72362" w14:paraId="7E3180F6" w14:textId="77777777" w:rsidTr="00970B62">
        <w:trPr>
          <w:cantSplit/>
          <w:trHeight w:val="564"/>
          <w:jc w:val="center"/>
        </w:trPr>
        <w:tc>
          <w:tcPr>
            <w:tcW w:w="5747" w:type="dxa"/>
            <w:gridSpan w:val="4"/>
            <w:shd w:val="clear" w:color="auto" w:fill="auto"/>
            <w:vAlign w:val="center"/>
          </w:tcPr>
          <w:p w14:paraId="5FB3FA47" w14:textId="55C23E3A" w:rsidR="000B52E2" w:rsidRPr="00B72362" w:rsidRDefault="000B52E2" w:rsidP="00F350E7">
            <w:r>
              <w:t>Mailing Address (if different)</w:t>
            </w:r>
            <w:r w:rsidRPr="00B72362">
              <w:t>: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1FA4D0A0" w14:textId="77777777" w:rsidR="000B52E2" w:rsidRPr="00B72362" w:rsidRDefault="000B52E2" w:rsidP="00F350E7">
            <w:r>
              <w:t>City:</w:t>
            </w:r>
          </w:p>
        </w:tc>
        <w:tc>
          <w:tcPr>
            <w:tcW w:w="2429" w:type="dxa"/>
            <w:gridSpan w:val="2"/>
            <w:shd w:val="clear" w:color="auto" w:fill="auto"/>
            <w:vAlign w:val="center"/>
          </w:tcPr>
          <w:p w14:paraId="1695718A" w14:textId="10E44133" w:rsidR="000B52E2" w:rsidRPr="00B72362" w:rsidRDefault="000B52E2" w:rsidP="00F350E7">
            <w:r>
              <w:t>County:</w:t>
            </w:r>
          </w:p>
        </w:tc>
      </w:tr>
      <w:tr w:rsidR="00EE2D48" w:rsidRPr="00B72362" w14:paraId="11E4E75B" w14:textId="77777777" w:rsidTr="00502D75">
        <w:trPr>
          <w:cantSplit/>
          <w:trHeight w:val="104"/>
          <w:jc w:val="center"/>
        </w:trPr>
        <w:tc>
          <w:tcPr>
            <w:tcW w:w="1185" w:type="dxa"/>
            <w:vMerge w:val="restart"/>
            <w:shd w:val="clear" w:color="auto" w:fill="auto"/>
            <w:vAlign w:val="center"/>
          </w:tcPr>
          <w:p w14:paraId="4C2D68A9" w14:textId="0EAF8FB2" w:rsidR="00EE2D48" w:rsidRPr="00B72362" w:rsidRDefault="00EE2D48" w:rsidP="00F350E7">
            <w:r>
              <w:t>State</w:t>
            </w:r>
            <w:r w:rsidRPr="00B72362">
              <w:t>:</w:t>
            </w:r>
            <w:r>
              <w:t xml:space="preserve"> 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14:paraId="0514E8A6" w14:textId="39E7F5D0" w:rsidR="00EE2D48" w:rsidRPr="00B72362" w:rsidRDefault="00EE2D48" w:rsidP="00F350E7">
            <w:r>
              <w:t>ZIP</w:t>
            </w:r>
            <w:r w:rsidRPr="00B72362">
              <w:t>:</w:t>
            </w:r>
          </w:p>
        </w:tc>
        <w:tc>
          <w:tcPr>
            <w:tcW w:w="110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BC3C0EE" w14:textId="5428B7EB" w:rsidR="00EE2D48" w:rsidRPr="00B72362" w:rsidRDefault="00EE2D48" w:rsidP="00074E24">
            <w:r>
              <w:t>Phone(s):</w:t>
            </w:r>
          </w:p>
        </w:tc>
        <w:tc>
          <w:tcPr>
            <w:tcW w:w="212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A5FEA5E" w14:textId="3BE84784" w:rsidR="00EE2D48" w:rsidRPr="00B72362" w:rsidRDefault="00EE2D48" w:rsidP="002113B1">
            <w:r>
              <w:t>Business:</w:t>
            </w:r>
          </w:p>
        </w:tc>
        <w:tc>
          <w:tcPr>
            <w:tcW w:w="4933" w:type="dxa"/>
            <w:gridSpan w:val="3"/>
            <w:vMerge w:val="restart"/>
            <w:shd w:val="clear" w:color="auto" w:fill="auto"/>
            <w:vAlign w:val="center"/>
          </w:tcPr>
          <w:p w14:paraId="0E2DE633" w14:textId="41B6FBBC" w:rsidR="00EE2D48" w:rsidRPr="00B72362" w:rsidRDefault="00EE2D48" w:rsidP="00F350E7">
            <w:r>
              <w:t>Fax:</w:t>
            </w:r>
          </w:p>
        </w:tc>
      </w:tr>
      <w:tr w:rsidR="00EE2D48" w:rsidRPr="00B72362" w14:paraId="1B06C999" w14:textId="77777777" w:rsidTr="00970B62">
        <w:trPr>
          <w:cantSplit/>
          <w:trHeight w:val="393"/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14:paraId="69F2B146" w14:textId="77777777" w:rsidR="00EE2D48" w:rsidRDefault="00EE2D48" w:rsidP="00F350E7"/>
        </w:tc>
        <w:tc>
          <w:tcPr>
            <w:tcW w:w="1328" w:type="dxa"/>
            <w:vMerge/>
            <w:shd w:val="clear" w:color="auto" w:fill="auto"/>
            <w:vAlign w:val="center"/>
          </w:tcPr>
          <w:p w14:paraId="1E87B056" w14:textId="77777777" w:rsidR="00EE2D48" w:rsidRDefault="00EE2D48" w:rsidP="00F350E7"/>
        </w:tc>
        <w:tc>
          <w:tcPr>
            <w:tcW w:w="1106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9C071AE" w14:textId="77777777" w:rsidR="00EE2D48" w:rsidRDefault="00EE2D48" w:rsidP="002113B1"/>
        </w:tc>
        <w:tc>
          <w:tcPr>
            <w:tcW w:w="212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68487EA" w14:textId="5C99E08E" w:rsidR="00EE2D48" w:rsidRDefault="00502D75" w:rsidP="002113B1">
            <w:r>
              <w:t xml:space="preserve">Or </w:t>
            </w:r>
            <w:r w:rsidR="00EE2D48">
              <w:t>Cell:</w:t>
            </w:r>
          </w:p>
        </w:tc>
        <w:tc>
          <w:tcPr>
            <w:tcW w:w="4933" w:type="dxa"/>
            <w:gridSpan w:val="3"/>
            <w:vMerge/>
            <w:shd w:val="clear" w:color="auto" w:fill="auto"/>
            <w:vAlign w:val="center"/>
          </w:tcPr>
          <w:p w14:paraId="355F1073" w14:textId="168B459D" w:rsidR="00EE2D48" w:rsidRDefault="00EE2D48" w:rsidP="00F350E7"/>
        </w:tc>
      </w:tr>
      <w:tr w:rsidR="00B038D2" w:rsidRPr="00B72362" w14:paraId="255FF121" w14:textId="77777777" w:rsidTr="00970B62">
        <w:trPr>
          <w:cantSplit/>
          <w:trHeight w:val="564"/>
          <w:jc w:val="center"/>
        </w:trPr>
        <w:tc>
          <w:tcPr>
            <w:tcW w:w="5747" w:type="dxa"/>
            <w:gridSpan w:val="4"/>
            <w:shd w:val="clear" w:color="auto" w:fill="auto"/>
            <w:vAlign w:val="center"/>
          </w:tcPr>
          <w:p w14:paraId="2FF6B479" w14:textId="6E214125" w:rsidR="00B038D2" w:rsidRDefault="00B038D2" w:rsidP="00F350E7">
            <w:r>
              <w:t>Contact Name at Mailing Address:</w:t>
            </w:r>
          </w:p>
        </w:tc>
        <w:tc>
          <w:tcPr>
            <w:tcW w:w="4933" w:type="dxa"/>
            <w:gridSpan w:val="3"/>
            <w:shd w:val="clear" w:color="auto" w:fill="auto"/>
            <w:vAlign w:val="center"/>
          </w:tcPr>
          <w:p w14:paraId="267659CE" w14:textId="0CCD12EB" w:rsidR="00B038D2" w:rsidRDefault="00B038D2" w:rsidP="00F350E7">
            <w:r>
              <w:t>Title/Position:</w:t>
            </w:r>
          </w:p>
        </w:tc>
        <w:bookmarkStart w:id="0" w:name="_GoBack"/>
        <w:bookmarkEnd w:id="0"/>
      </w:tr>
      <w:tr w:rsidR="009622B2" w:rsidRPr="00B72362" w14:paraId="340C543F" w14:textId="77777777" w:rsidTr="0006766E">
        <w:trPr>
          <w:cantSplit/>
          <w:trHeight w:val="230"/>
          <w:jc w:val="center"/>
        </w:trPr>
        <w:tc>
          <w:tcPr>
            <w:tcW w:w="10680" w:type="dxa"/>
            <w:gridSpan w:val="7"/>
            <w:shd w:val="clear" w:color="auto" w:fill="E6E6E6"/>
            <w:vAlign w:val="center"/>
          </w:tcPr>
          <w:p w14:paraId="24ADA128" w14:textId="7C79D831" w:rsidR="009622B2" w:rsidRPr="00B72362" w:rsidRDefault="00ED66F7" w:rsidP="00B92597">
            <w:pPr>
              <w:pStyle w:val="SectionHeading"/>
              <w:jc w:val="left"/>
            </w:pPr>
            <w:r w:rsidRPr="00250500">
              <w:rPr>
                <w:b/>
              </w:rPr>
              <w:t xml:space="preserve">II. </w:t>
            </w:r>
            <w:r w:rsidR="006E7ECA" w:rsidRPr="00250500">
              <w:rPr>
                <w:b/>
              </w:rPr>
              <w:t>BUSINESS</w:t>
            </w:r>
            <w:r w:rsidRPr="00250500">
              <w:rPr>
                <w:b/>
              </w:rPr>
              <w:t xml:space="preserve"> type</w:t>
            </w:r>
            <w:r w:rsidR="00F0729F" w:rsidRPr="00250500">
              <w:rPr>
                <w:b/>
              </w:rPr>
              <w:t>:</w:t>
            </w:r>
            <w:r w:rsidR="006E7ECA">
              <w:rPr>
                <w:caps w:val="0"/>
              </w:rPr>
              <w:t xml:space="preserve"> </w:t>
            </w:r>
            <w:r w:rsidR="00DD76F9">
              <w:rPr>
                <w:caps w:val="0"/>
              </w:rPr>
              <w:t xml:space="preserve">If you </w:t>
            </w:r>
            <w:r w:rsidR="005C7921">
              <w:rPr>
                <w:caps w:val="0"/>
              </w:rPr>
              <w:t xml:space="preserve">have more than one </w:t>
            </w:r>
            <w:r w:rsidR="00B92597">
              <w:rPr>
                <w:caps w:val="0"/>
              </w:rPr>
              <w:t>operation</w:t>
            </w:r>
            <w:r w:rsidR="005C7921">
              <w:rPr>
                <w:caps w:val="0"/>
              </w:rPr>
              <w:t xml:space="preserve">, </w:t>
            </w:r>
            <w:r w:rsidR="005C7921" w:rsidRPr="005C7921">
              <w:rPr>
                <w:i/>
                <w:caps w:val="0"/>
              </w:rPr>
              <w:t xml:space="preserve">and they </w:t>
            </w:r>
            <w:r w:rsidR="00DD76F9" w:rsidRPr="005C7921">
              <w:rPr>
                <w:i/>
                <w:caps w:val="0"/>
              </w:rPr>
              <w:t>are at different addresses</w:t>
            </w:r>
            <w:r w:rsidR="00DD76F9">
              <w:rPr>
                <w:caps w:val="0"/>
              </w:rPr>
              <w:t>,</w:t>
            </w:r>
            <w:r w:rsidR="005C7921">
              <w:rPr>
                <w:caps w:val="0"/>
              </w:rPr>
              <w:t xml:space="preserve"> y</w:t>
            </w:r>
            <w:r w:rsidR="00DD76F9">
              <w:rPr>
                <w:caps w:val="0"/>
              </w:rPr>
              <w:t xml:space="preserve">ou must apply for a </w:t>
            </w:r>
            <w:r w:rsidR="00B92597">
              <w:rPr>
                <w:caps w:val="0"/>
              </w:rPr>
              <w:t xml:space="preserve">scrap tire </w:t>
            </w:r>
            <w:r w:rsidR="00DD76F9">
              <w:rPr>
                <w:caps w:val="0"/>
              </w:rPr>
              <w:t>ID# for each location</w:t>
            </w:r>
            <w:r w:rsidR="005C7921">
              <w:rPr>
                <w:caps w:val="0"/>
              </w:rPr>
              <w:t xml:space="preserve"> (i.e., submit a separate application form for each location)</w:t>
            </w:r>
            <w:r w:rsidR="00DD76F9">
              <w:rPr>
                <w:caps w:val="0"/>
              </w:rPr>
              <w:t>.</w:t>
            </w:r>
          </w:p>
        </w:tc>
      </w:tr>
      <w:tr w:rsidR="00CB10FE" w:rsidRPr="00B72362" w14:paraId="435AF2E5" w14:textId="77777777" w:rsidTr="00995AE6">
        <w:trPr>
          <w:cantSplit/>
          <w:trHeight w:val="230"/>
          <w:jc w:val="center"/>
        </w:trPr>
        <w:tc>
          <w:tcPr>
            <w:tcW w:w="8580" w:type="dxa"/>
            <w:gridSpan w:val="6"/>
            <w:shd w:val="clear" w:color="auto" w:fill="E6E6E6"/>
            <w:vAlign w:val="center"/>
          </w:tcPr>
          <w:p w14:paraId="5CDD2479" w14:textId="0FCEC8DA" w:rsidR="00CB10FE" w:rsidRPr="00D875CA" w:rsidRDefault="00CB10FE" w:rsidP="00DD76F9">
            <w:pPr>
              <w:pStyle w:val="SectionHeading"/>
              <w:rPr>
                <w:i/>
              </w:rPr>
            </w:pPr>
          </w:p>
        </w:tc>
        <w:tc>
          <w:tcPr>
            <w:tcW w:w="2100" w:type="dxa"/>
            <w:shd w:val="clear" w:color="auto" w:fill="E6E6E6"/>
            <w:vAlign w:val="center"/>
          </w:tcPr>
          <w:p w14:paraId="5EF04A30" w14:textId="0AFC10F1" w:rsidR="00CB10FE" w:rsidRDefault="00CB10FE" w:rsidP="00D875CA">
            <w:pPr>
              <w:pStyle w:val="SectionHeading"/>
            </w:pPr>
            <w:r w:rsidRPr="00D875CA">
              <w:rPr>
                <w:i/>
                <w:caps w:val="0"/>
              </w:rPr>
              <w:t>Scrap tire limit</w:t>
            </w:r>
          </w:p>
        </w:tc>
      </w:tr>
      <w:tr w:rsidR="00CB10FE" w:rsidRPr="00B97064" w14:paraId="42D8E050" w14:textId="77777777" w:rsidTr="0020375E">
        <w:trPr>
          <w:cantSplit/>
          <w:trHeight w:val="681"/>
          <w:jc w:val="center"/>
        </w:trPr>
        <w:tc>
          <w:tcPr>
            <w:tcW w:w="8580" w:type="dxa"/>
            <w:gridSpan w:val="6"/>
            <w:shd w:val="clear" w:color="auto" w:fill="auto"/>
            <w:vAlign w:val="center"/>
          </w:tcPr>
          <w:p w14:paraId="61FACF08" w14:textId="58A11F90" w:rsidR="00CB10FE" w:rsidRPr="00B97064" w:rsidRDefault="00CB10FE" w:rsidP="0020375E">
            <w:r>
              <w:t xml:space="preserve">Agricultural (if </w:t>
            </w:r>
            <w:r w:rsidR="00FC3F2C">
              <w:t xml:space="preserve">you are </w:t>
            </w:r>
            <w:r>
              <w:t xml:space="preserve">requesting permission to use more than 100 scrap tires, </w:t>
            </w:r>
            <w:r w:rsidR="0020375E">
              <w:t xml:space="preserve">you must </w:t>
            </w:r>
            <w:r>
              <w:t xml:space="preserve">attach </w:t>
            </w:r>
            <w:r w:rsidR="0020375E">
              <w:t xml:space="preserve">a completed </w:t>
            </w:r>
            <w:r>
              <w:t>waiver form</w:t>
            </w:r>
            <w:r w:rsidR="00BB5197">
              <w:t xml:space="preserve"> to this application</w:t>
            </w:r>
            <w:r>
              <w:t>)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DFF86CB" w14:textId="77777777" w:rsidR="00CB10FE" w:rsidRDefault="00CB10FE" w:rsidP="00CB10FE">
            <w:sdt>
              <w:sdtPr>
                <w:id w:val="-8947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47E0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Pr="00B547E0">
              <w:t xml:space="preserve"> </w:t>
            </w:r>
            <w:r>
              <w:t xml:space="preserve">100 </w:t>
            </w:r>
          </w:p>
          <w:p w14:paraId="0FAB89F9" w14:textId="27D11C62" w:rsidR="00CB10FE" w:rsidRPr="00B97064" w:rsidRDefault="00CB10FE" w:rsidP="00CB10FE">
            <w:sdt>
              <w:sdtPr>
                <w:id w:val="-49958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47E0">
              <w:t xml:space="preserve"> </w:t>
            </w:r>
            <w:r>
              <w:t>&gt;100 (waiver)</w:t>
            </w:r>
          </w:p>
        </w:tc>
      </w:tr>
      <w:tr w:rsidR="00E8402A" w:rsidRPr="00B72362" w14:paraId="2B69E213" w14:textId="77777777" w:rsidTr="0006766E">
        <w:trPr>
          <w:cantSplit/>
          <w:trHeight w:val="230"/>
          <w:jc w:val="center"/>
        </w:trPr>
        <w:tc>
          <w:tcPr>
            <w:tcW w:w="10680" w:type="dxa"/>
            <w:gridSpan w:val="7"/>
            <w:shd w:val="clear" w:color="auto" w:fill="E6E6E6"/>
            <w:vAlign w:val="center"/>
          </w:tcPr>
          <w:p w14:paraId="10BFDC0F" w14:textId="573D358D" w:rsidR="00E8402A" w:rsidRPr="00250500" w:rsidRDefault="00E8402A" w:rsidP="00EF7174">
            <w:pPr>
              <w:pStyle w:val="SectionHeading"/>
              <w:jc w:val="left"/>
              <w:rPr>
                <w:b/>
              </w:rPr>
            </w:pPr>
            <w:r w:rsidRPr="00250500">
              <w:rPr>
                <w:b/>
              </w:rPr>
              <w:t>III. signature</w:t>
            </w:r>
          </w:p>
        </w:tc>
      </w:tr>
      <w:tr w:rsidR="00E8402A" w:rsidRPr="00B72362" w14:paraId="4943E6BF" w14:textId="77777777" w:rsidTr="00557A90">
        <w:trPr>
          <w:cantSplit/>
          <w:trHeight w:val="528"/>
          <w:jc w:val="center"/>
        </w:trPr>
        <w:tc>
          <w:tcPr>
            <w:tcW w:w="10680" w:type="dxa"/>
            <w:gridSpan w:val="7"/>
            <w:shd w:val="clear" w:color="auto" w:fill="auto"/>
            <w:vAlign w:val="center"/>
          </w:tcPr>
          <w:p w14:paraId="20E9ED5E" w14:textId="4AFDD785" w:rsidR="00E8402A" w:rsidRPr="00597810" w:rsidRDefault="00E8402A" w:rsidP="008645DA">
            <w:pPr>
              <w:rPr>
                <w:i/>
              </w:rPr>
            </w:pPr>
            <w:r w:rsidRPr="00597810">
              <w:rPr>
                <w:i/>
              </w:rPr>
              <w:t xml:space="preserve">I certify, under penalty of law, that I have personally examined and am familiar with the information submitted on this document. I believe, warrant, swear, or affirm that the submitted information is true, accurate, and complete.  </w:t>
            </w:r>
          </w:p>
        </w:tc>
      </w:tr>
      <w:tr w:rsidR="00E8402A" w:rsidRPr="00B72362" w14:paraId="2E88A9EE" w14:textId="77777777" w:rsidTr="002B2481">
        <w:trPr>
          <w:cantSplit/>
          <w:trHeight w:val="564"/>
          <w:jc w:val="center"/>
        </w:trPr>
        <w:tc>
          <w:tcPr>
            <w:tcW w:w="5747" w:type="dxa"/>
            <w:gridSpan w:val="4"/>
            <w:shd w:val="clear" w:color="auto" w:fill="auto"/>
          </w:tcPr>
          <w:p w14:paraId="5065F251" w14:textId="7514CC34" w:rsidR="00E8402A" w:rsidRPr="009864C0" w:rsidRDefault="00E8402A" w:rsidP="002B2481">
            <w:pPr>
              <w:pStyle w:val="SignatureText"/>
              <w:spacing w:before="0" w:after="0"/>
              <w:rPr>
                <w:sz w:val="12"/>
                <w:szCs w:val="12"/>
              </w:rPr>
            </w:pPr>
            <w:r>
              <w:t>Authorized Signature:</w:t>
            </w:r>
          </w:p>
        </w:tc>
        <w:tc>
          <w:tcPr>
            <w:tcW w:w="4933" w:type="dxa"/>
            <w:gridSpan w:val="3"/>
            <w:shd w:val="clear" w:color="auto" w:fill="auto"/>
          </w:tcPr>
          <w:p w14:paraId="5FCF4B4D" w14:textId="7641B29C" w:rsidR="00E8402A" w:rsidRPr="00B72362" w:rsidRDefault="00E8402A" w:rsidP="002B2481">
            <w:pPr>
              <w:pStyle w:val="SignatureText"/>
            </w:pPr>
            <w:r>
              <w:t>Date:</w:t>
            </w:r>
          </w:p>
        </w:tc>
      </w:tr>
      <w:tr w:rsidR="00E8402A" w:rsidRPr="00B72362" w14:paraId="6FF97749" w14:textId="77777777" w:rsidTr="002B2481">
        <w:trPr>
          <w:cantSplit/>
          <w:trHeight w:val="564"/>
          <w:jc w:val="center"/>
        </w:trPr>
        <w:tc>
          <w:tcPr>
            <w:tcW w:w="5747" w:type="dxa"/>
            <w:gridSpan w:val="4"/>
            <w:shd w:val="clear" w:color="auto" w:fill="auto"/>
          </w:tcPr>
          <w:p w14:paraId="27A09DD3" w14:textId="77777777" w:rsidR="00E8402A" w:rsidRPr="001C4B1A" w:rsidRDefault="00E8402A" w:rsidP="002B2481">
            <w:pPr>
              <w:pStyle w:val="SignatureText"/>
              <w:spacing w:before="0" w:after="0"/>
            </w:pPr>
            <w:r>
              <w:t xml:space="preserve">Print Name: </w:t>
            </w:r>
          </w:p>
        </w:tc>
        <w:tc>
          <w:tcPr>
            <w:tcW w:w="4933" w:type="dxa"/>
            <w:gridSpan w:val="3"/>
            <w:shd w:val="clear" w:color="auto" w:fill="auto"/>
          </w:tcPr>
          <w:p w14:paraId="3DC2A9D0" w14:textId="57D37474" w:rsidR="00E8402A" w:rsidRPr="001C4B1A" w:rsidRDefault="00E8402A" w:rsidP="002B2481">
            <w:pPr>
              <w:pStyle w:val="SignatureText"/>
              <w:spacing w:before="0" w:after="0"/>
            </w:pPr>
            <w:r>
              <w:t>Title:</w:t>
            </w:r>
          </w:p>
        </w:tc>
      </w:tr>
    </w:tbl>
    <w:p w14:paraId="20F054B7" w14:textId="77777777" w:rsidR="00785BF4" w:rsidRDefault="00785BF4" w:rsidP="0041248C">
      <w:pPr>
        <w:pStyle w:val="BodyText"/>
        <w:ind w:left="180"/>
        <w:rPr>
          <w:rFonts w:ascii="Tahoma" w:hAnsi="Tahoma" w:cs="Tahoma"/>
          <w:sz w:val="16"/>
          <w:szCs w:val="16"/>
        </w:rPr>
        <w:sectPr w:rsidR="00785BF4" w:rsidSect="00C34447">
          <w:footerReference w:type="even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134E01" w14:textId="77777777" w:rsidR="005219DA" w:rsidRPr="009A4026" w:rsidRDefault="005219DA" w:rsidP="009A4026">
      <w:pPr>
        <w:pStyle w:val="Default"/>
        <w:rPr>
          <w:b/>
          <w:sz w:val="12"/>
          <w:szCs w:val="12"/>
        </w:rPr>
      </w:pPr>
    </w:p>
    <w:p w14:paraId="070E3EE9" w14:textId="77777777" w:rsidR="007F533D" w:rsidRDefault="005C7921" w:rsidP="005C7921">
      <w:pPr>
        <w:pStyle w:val="Default"/>
        <w:jc w:val="center"/>
        <w:rPr>
          <w:sz w:val="18"/>
          <w:szCs w:val="18"/>
        </w:rPr>
      </w:pPr>
      <w:r w:rsidRPr="005C7921">
        <w:rPr>
          <w:b/>
          <w:sz w:val="18"/>
          <w:szCs w:val="18"/>
        </w:rPr>
        <w:t xml:space="preserve">Send completed application to: </w:t>
      </w:r>
      <w:r w:rsidRPr="005C7921">
        <w:rPr>
          <w:sz w:val="18"/>
          <w:szCs w:val="18"/>
        </w:rPr>
        <w:t xml:space="preserve">Environmental Protection Division, Waste Reduction Unit, </w:t>
      </w:r>
    </w:p>
    <w:p w14:paraId="5F616CEE" w14:textId="77777777" w:rsidR="007F533D" w:rsidRDefault="005C7921" w:rsidP="005C7921">
      <w:pPr>
        <w:pStyle w:val="Default"/>
        <w:jc w:val="center"/>
        <w:rPr>
          <w:sz w:val="18"/>
          <w:szCs w:val="18"/>
        </w:rPr>
      </w:pPr>
      <w:r w:rsidRPr="005C7921">
        <w:rPr>
          <w:sz w:val="18"/>
          <w:szCs w:val="18"/>
        </w:rPr>
        <w:t>4244 International Parkway, Suite 104, Atlanta, GA 30354-3902</w:t>
      </w:r>
      <w:r w:rsidR="004A71D4">
        <w:rPr>
          <w:sz w:val="18"/>
          <w:szCs w:val="18"/>
        </w:rPr>
        <w:t xml:space="preserve"> | FAX: 404-362-2550. </w:t>
      </w:r>
    </w:p>
    <w:p w14:paraId="13EBD740" w14:textId="77777777" w:rsidR="007F533D" w:rsidRDefault="00250500" w:rsidP="005C7921">
      <w:pPr>
        <w:pStyle w:val="Default"/>
        <w:jc w:val="center"/>
        <w:rPr>
          <w:sz w:val="18"/>
          <w:szCs w:val="18"/>
        </w:rPr>
      </w:pPr>
      <w:r w:rsidRPr="00250500">
        <w:rPr>
          <w:b/>
          <w:sz w:val="18"/>
          <w:szCs w:val="18"/>
        </w:rPr>
        <w:t xml:space="preserve">PLEASE ALLOW </w:t>
      </w:r>
      <w:r w:rsidR="007804D1">
        <w:rPr>
          <w:b/>
          <w:sz w:val="18"/>
          <w:szCs w:val="18"/>
        </w:rPr>
        <w:t xml:space="preserve">AT LEAST </w:t>
      </w:r>
      <w:r w:rsidRPr="00250500">
        <w:rPr>
          <w:b/>
          <w:sz w:val="18"/>
          <w:szCs w:val="18"/>
        </w:rPr>
        <w:t>30 DAYS FOR PROCESSING</w:t>
      </w:r>
      <w:r w:rsidR="005C7921" w:rsidRPr="005C7921">
        <w:rPr>
          <w:sz w:val="18"/>
          <w:szCs w:val="18"/>
        </w:rPr>
        <w:t xml:space="preserve">. </w:t>
      </w:r>
    </w:p>
    <w:p w14:paraId="45BDEE24" w14:textId="6F3EDD2A" w:rsidR="0041248C" w:rsidRPr="005C7921" w:rsidRDefault="0041248C" w:rsidP="005C7921">
      <w:pPr>
        <w:pStyle w:val="Default"/>
        <w:jc w:val="center"/>
        <w:rPr>
          <w:rFonts w:cs="Tahoma"/>
          <w:sz w:val="18"/>
          <w:szCs w:val="18"/>
        </w:rPr>
      </w:pPr>
      <w:r w:rsidRPr="007804D1">
        <w:rPr>
          <w:rFonts w:cs="Tahoma"/>
          <w:sz w:val="18"/>
          <w:szCs w:val="18"/>
        </w:rPr>
        <w:t>If you have an</w:t>
      </w:r>
      <w:r w:rsidR="0020375E">
        <w:rPr>
          <w:rFonts w:cs="Tahoma"/>
          <w:sz w:val="18"/>
          <w:szCs w:val="18"/>
        </w:rPr>
        <w:t>y questions, call EPD at 404-362</w:t>
      </w:r>
      <w:r w:rsidRPr="007804D1">
        <w:rPr>
          <w:rFonts w:cs="Tahoma"/>
          <w:sz w:val="18"/>
          <w:szCs w:val="18"/>
        </w:rPr>
        <w:t>-</w:t>
      </w:r>
      <w:r w:rsidR="0020375E">
        <w:rPr>
          <w:rFonts w:cs="Tahoma"/>
          <w:sz w:val="18"/>
          <w:szCs w:val="18"/>
        </w:rPr>
        <w:t>2537</w:t>
      </w:r>
      <w:r w:rsidRPr="007804D1">
        <w:rPr>
          <w:rFonts w:cs="Tahoma"/>
          <w:sz w:val="18"/>
          <w:szCs w:val="18"/>
        </w:rPr>
        <w:t>.</w:t>
      </w:r>
    </w:p>
    <w:sectPr w:rsidR="0041248C" w:rsidRPr="005C7921" w:rsidSect="00785BF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7C34E" w14:textId="77777777" w:rsidR="00DB1F1C" w:rsidRDefault="00DB1F1C" w:rsidP="00DA7EAC">
      <w:pPr>
        <w:pStyle w:val="Heading1"/>
      </w:pPr>
      <w:r>
        <w:separator/>
      </w:r>
    </w:p>
  </w:endnote>
  <w:endnote w:type="continuationSeparator" w:id="0">
    <w:p w14:paraId="580F34A6" w14:textId="77777777" w:rsidR="00DB1F1C" w:rsidRDefault="00DB1F1C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78CE2" w14:textId="77777777" w:rsidR="00CC337E" w:rsidRDefault="00CC337E" w:rsidP="002C1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B5F71" w14:textId="7D06E5F9" w:rsidR="00CC337E" w:rsidRDefault="00CC337E" w:rsidP="002C1AA7">
    <w:pPr>
      <w:pStyle w:val="Footer"/>
      <w:tabs>
        <w:tab w:val="clear" w:pos="4320"/>
        <w:tab w:val="clear" w:pos="8640"/>
        <w:tab w:val="center" w:pos="5400"/>
        <w:tab w:val="right" w:pos="1080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F844D" w14:textId="011AFDA7" w:rsidR="00CC337E" w:rsidRPr="00557A90" w:rsidRDefault="00557A90" w:rsidP="00557A90">
    <w:pPr>
      <w:tabs>
        <w:tab w:val="center" w:pos="5400"/>
        <w:tab w:val="right" w:pos="10800"/>
      </w:tabs>
      <w:ind w:right="360"/>
      <w:jc w:val="right"/>
      <w:rPr>
        <w:sz w:val="12"/>
        <w:szCs w:val="12"/>
      </w:rPr>
    </w:pPr>
    <w:r w:rsidRPr="00557A90">
      <w:rPr>
        <w:sz w:val="12"/>
        <w:szCs w:val="12"/>
      </w:rPr>
      <w:t xml:space="preserve">Rev. </w:t>
    </w:r>
    <w:r w:rsidR="0020375E">
      <w:rPr>
        <w:sz w:val="12"/>
        <w:szCs w:val="12"/>
      </w:rPr>
      <w:t>05</w:t>
    </w:r>
    <w:r w:rsidRPr="00557A90">
      <w:rPr>
        <w:sz w:val="12"/>
        <w:szCs w:val="12"/>
      </w:rPr>
      <w:t>/1</w:t>
    </w:r>
    <w:r w:rsidR="002F3321">
      <w:rPr>
        <w:sz w:val="12"/>
        <w:szCs w:val="12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F2DA6" w14:textId="77777777" w:rsidR="00DB1F1C" w:rsidRDefault="00DB1F1C" w:rsidP="00DA7EAC">
      <w:pPr>
        <w:pStyle w:val="Heading1"/>
      </w:pPr>
      <w:r>
        <w:separator/>
      </w:r>
    </w:p>
  </w:footnote>
  <w:footnote w:type="continuationSeparator" w:id="0">
    <w:p w14:paraId="23132E55" w14:textId="77777777" w:rsidR="00DB1F1C" w:rsidRDefault="00DB1F1C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F7"/>
    <w:rsid w:val="00001ED6"/>
    <w:rsid w:val="000042D9"/>
    <w:rsid w:val="000103E2"/>
    <w:rsid w:val="00017261"/>
    <w:rsid w:val="00017DD1"/>
    <w:rsid w:val="000332AD"/>
    <w:rsid w:val="00046106"/>
    <w:rsid w:val="0006350E"/>
    <w:rsid w:val="0006766E"/>
    <w:rsid w:val="000705A3"/>
    <w:rsid w:val="0007496E"/>
    <w:rsid w:val="00074E24"/>
    <w:rsid w:val="00083DBB"/>
    <w:rsid w:val="000A6CF1"/>
    <w:rsid w:val="000B52E2"/>
    <w:rsid w:val="000C0676"/>
    <w:rsid w:val="000C20CA"/>
    <w:rsid w:val="000C3395"/>
    <w:rsid w:val="000C5FA1"/>
    <w:rsid w:val="0011649E"/>
    <w:rsid w:val="00161189"/>
    <w:rsid w:val="0016303A"/>
    <w:rsid w:val="00167727"/>
    <w:rsid w:val="00180100"/>
    <w:rsid w:val="001868AA"/>
    <w:rsid w:val="00190F40"/>
    <w:rsid w:val="001A7E81"/>
    <w:rsid w:val="001C3B8A"/>
    <w:rsid w:val="001C4B1A"/>
    <w:rsid w:val="001C755A"/>
    <w:rsid w:val="001D0B39"/>
    <w:rsid w:val="001F7A95"/>
    <w:rsid w:val="0020375E"/>
    <w:rsid w:val="002113B1"/>
    <w:rsid w:val="0023593B"/>
    <w:rsid w:val="00237732"/>
    <w:rsid w:val="00240AF1"/>
    <w:rsid w:val="0024648C"/>
    <w:rsid w:val="00250500"/>
    <w:rsid w:val="00255355"/>
    <w:rsid w:val="002602F0"/>
    <w:rsid w:val="00267390"/>
    <w:rsid w:val="0027658E"/>
    <w:rsid w:val="002B2481"/>
    <w:rsid w:val="002C0936"/>
    <w:rsid w:val="002C1AA7"/>
    <w:rsid w:val="002F3321"/>
    <w:rsid w:val="003057E0"/>
    <w:rsid w:val="00316781"/>
    <w:rsid w:val="00327385"/>
    <w:rsid w:val="00337CFD"/>
    <w:rsid w:val="00346C9F"/>
    <w:rsid w:val="00350E95"/>
    <w:rsid w:val="00384215"/>
    <w:rsid w:val="00392E56"/>
    <w:rsid w:val="003D1970"/>
    <w:rsid w:val="003E4E3F"/>
    <w:rsid w:val="003F02D3"/>
    <w:rsid w:val="0041248C"/>
    <w:rsid w:val="00415F5F"/>
    <w:rsid w:val="0042038C"/>
    <w:rsid w:val="00461DCB"/>
    <w:rsid w:val="0046276C"/>
    <w:rsid w:val="00491A66"/>
    <w:rsid w:val="004A71D4"/>
    <w:rsid w:val="004C65B9"/>
    <w:rsid w:val="00502D75"/>
    <w:rsid w:val="00520503"/>
    <w:rsid w:val="005219DA"/>
    <w:rsid w:val="00531C25"/>
    <w:rsid w:val="00532E88"/>
    <w:rsid w:val="005360D4"/>
    <w:rsid w:val="0054754E"/>
    <w:rsid w:val="00557A90"/>
    <w:rsid w:val="0056338C"/>
    <w:rsid w:val="00597810"/>
    <w:rsid w:val="005C7921"/>
    <w:rsid w:val="005D0174"/>
    <w:rsid w:val="005D4280"/>
    <w:rsid w:val="005D6072"/>
    <w:rsid w:val="005D6CF7"/>
    <w:rsid w:val="005E0A7C"/>
    <w:rsid w:val="005F1FC1"/>
    <w:rsid w:val="00617152"/>
    <w:rsid w:val="0062288F"/>
    <w:rsid w:val="00622E27"/>
    <w:rsid w:val="006638AD"/>
    <w:rsid w:val="00671993"/>
    <w:rsid w:val="00682713"/>
    <w:rsid w:val="006A6B1E"/>
    <w:rsid w:val="006E7ECA"/>
    <w:rsid w:val="006F5862"/>
    <w:rsid w:val="00717C9E"/>
    <w:rsid w:val="00722DE8"/>
    <w:rsid w:val="007247C2"/>
    <w:rsid w:val="00733AC6"/>
    <w:rsid w:val="007344B3"/>
    <w:rsid w:val="007668DA"/>
    <w:rsid w:val="00770EEA"/>
    <w:rsid w:val="007773C9"/>
    <w:rsid w:val="007804D1"/>
    <w:rsid w:val="00785BF4"/>
    <w:rsid w:val="007E3D81"/>
    <w:rsid w:val="007F3266"/>
    <w:rsid w:val="007F533D"/>
    <w:rsid w:val="008131D0"/>
    <w:rsid w:val="00814214"/>
    <w:rsid w:val="00815B2C"/>
    <w:rsid w:val="008466A5"/>
    <w:rsid w:val="008523EB"/>
    <w:rsid w:val="008645DA"/>
    <w:rsid w:val="008658E6"/>
    <w:rsid w:val="008807E8"/>
    <w:rsid w:val="00884CA6"/>
    <w:rsid w:val="00886CB8"/>
    <w:rsid w:val="00887861"/>
    <w:rsid w:val="00890AE3"/>
    <w:rsid w:val="008A3BB9"/>
    <w:rsid w:val="008C3988"/>
    <w:rsid w:val="008D3CE7"/>
    <w:rsid w:val="00930FC7"/>
    <w:rsid w:val="00932D09"/>
    <w:rsid w:val="009622B2"/>
    <w:rsid w:val="00970B62"/>
    <w:rsid w:val="009864C0"/>
    <w:rsid w:val="009877DB"/>
    <w:rsid w:val="00995AE6"/>
    <w:rsid w:val="00996582"/>
    <w:rsid w:val="009A4026"/>
    <w:rsid w:val="009B0CF9"/>
    <w:rsid w:val="009F58BB"/>
    <w:rsid w:val="00A02D5A"/>
    <w:rsid w:val="00A33A35"/>
    <w:rsid w:val="00A41E64"/>
    <w:rsid w:val="00A4373B"/>
    <w:rsid w:val="00A50243"/>
    <w:rsid w:val="00A861F2"/>
    <w:rsid w:val="00AA25B2"/>
    <w:rsid w:val="00AA29BE"/>
    <w:rsid w:val="00AC087E"/>
    <w:rsid w:val="00AC14E4"/>
    <w:rsid w:val="00AE1F72"/>
    <w:rsid w:val="00AF093D"/>
    <w:rsid w:val="00B008F9"/>
    <w:rsid w:val="00B01E5B"/>
    <w:rsid w:val="00B038D2"/>
    <w:rsid w:val="00B04903"/>
    <w:rsid w:val="00B12708"/>
    <w:rsid w:val="00B23B90"/>
    <w:rsid w:val="00B41C69"/>
    <w:rsid w:val="00B547E0"/>
    <w:rsid w:val="00B61506"/>
    <w:rsid w:val="00B62772"/>
    <w:rsid w:val="00B631B7"/>
    <w:rsid w:val="00B72362"/>
    <w:rsid w:val="00B92597"/>
    <w:rsid w:val="00B96D9F"/>
    <w:rsid w:val="00B97064"/>
    <w:rsid w:val="00BB5197"/>
    <w:rsid w:val="00BE09D6"/>
    <w:rsid w:val="00C06EE5"/>
    <w:rsid w:val="00C24EED"/>
    <w:rsid w:val="00C30E55"/>
    <w:rsid w:val="00C30E79"/>
    <w:rsid w:val="00C310F0"/>
    <w:rsid w:val="00C34447"/>
    <w:rsid w:val="00C54975"/>
    <w:rsid w:val="00C63324"/>
    <w:rsid w:val="00C81188"/>
    <w:rsid w:val="00CA1040"/>
    <w:rsid w:val="00CB10FE"/>
    <w:rsid w:val="00CB5E53"/>
    <w:rsid w:val="00CC337E"/>
    <w:rsid w:val="00CC66E4"/>
    <w:rsid w:val="00CC6A22"/>
    <w:rsid w:val="00CC7CB7"/>
    <w:rsid w:val="00CD5C9B"/>
    <w:rsid w:val="00CD7D2C"/>
    <w:rsid w:val="00CE1CFF"/>
    <w:rsid w:val="00CE351A"/>
    <w:rsid w:val="00D02133"/>
    <w:rsid w:val="00D02640"/>
    <w:rsid w:val="00D21FCD"/>
    <w:rsid w:val="00D3411E"/>
    <w:rsid w:val="00D34CBE"/>
    <w:rsid w:val="00D452F0"/>
    <w:rsid w:val="00D461ED"/>
    <w:rsid w:val="00D53D61"/>
    <w:rsid w:val="00D66A94"/>
    <w:rsid w:val="00D875CA"/>
    <w:rsid w:val="00DA5F94"/>
    <w:rsid w:val="00DA6F91"/>
    <w:rsid w:val="00DA7EAC"/>
    <w:rsid w:val="00DB1F1C"/>
    <w:rsid w:val="00DD6AFE"/>
    <w:rsid w:val="00DD76F9"/>
    <w:rsid w:val="00DF1BA0"/>
    <w:rsid w:val="00E02D31"/>
    <w:rsid w:val="00E258BA"/>
    <w:rsid w:val="00E33DC8"/>
    <w:rsid w:val="00E630EB"/>
    <w:rsid w:val="00E75AE6"/>
    <w:rsid w:val="00E80215"/>
    <w:rsid w:val="00E82152"/>
    <w:rsid w:val="00E83480"/>
    <w:rsid w:val="00E83F89"/>
    <w:rsid w:val="00E8402A"/>
    <w:rsid w:val="00E85BD9"/>
    <w:rsid w:val="00EB32F5"/>
    <w:rsid w:val="00EB52A5"/>
    <w:rsid w:val="00EC655E"/>
    <w:rsid w:val="00ED0CB4"/>
    <w:rsid w:val="00ED66F7"/>
    <w:rsid w:val="00EE2D48"/>
    <w:rsid w:val="00EE33CA"/>
    <w:rsid w:val="00EF6575"/>
    <w:rsid w:val="00EF7174"/>
    <w:rsid w:val="00F04B9B"/>
    <w:rsid w:val="00F0626A"/>
    <w:rsid w:val="00F06353"/>
    <w:rsid w:val="00F0729F"/>
    <w:rsid w:val="00F149CC"/>
    <w:rsid w:val="00F350E7"/>
    <w:rsid w:val="00F45702"/>
    <w:rsid w:val="00F46364"/>
    <w:rsid w:val="00F46408"/>
    <w:rsid w:val="00F479DA"/>
    <w:rsid w:val="00F74AAD"/>
    <w:rsid w:val="00F76ED8"/>
    <w:rsid w:val="00FA1072"/>
    <w:rsid w:val="00FC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18D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C1AA7"/>
    <w:rPr>
      <w:rFonts w:ascii="Tahoma" w:hAnsi="Tahoma"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75CA"/>
    <w:rPr>
      <w:color w:val="808080"/>
    </w:rPr>
  </w:style>
  <w:style w:type="paragraph" w:styleId="BodyText">
    <w:name w:val="Body Text"/>
    <w:basedOn w:val="Normal"/>
    <w:link w:val="BodyTextChar"/>
    <w:rsid w:val="0041248C"/>
    <w:rPr>
      <w:rFonts w:ascii="Times New Roman" w:hAnsi="Times New Roman"/>
      <w:spacing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41248C"/>
    <w:rPr>
      <w:sz w:val="18"/>
    </w:rPr>
  </w:style>
  <w:style w:type="character" w:styleId="Hyperlink">
    <w:name w:val="Hyperlink"/>
    <w:basedOn w:val="DefaultParagraphFont"/>
    <w:rsid w:val="00880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C1AA7"/>
    <w:rPr>
      <w:rFonts w:ascii="Tahoma" w:hAnsi="Tahoma"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75CA"/>
    <w:rPr>
      <w:color w:val="808080"/>
    </w:rPr>
  </w:style>
  <w:style w:type="paragraph" w:styleId="BodyText">
    <w:name w:val="Body Text"/>
    <w:basedOn w:val="Normal"/>
    <w:link w:val="BodyTextChar"/>
    <w:rsid w:val="0041248C"/>
    <w:rPr>
      <w:rFonts w:ascii="Times New Roman" w:hAnsi="Times New Roman"/>
      <w:spacing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41248C"/>
    <w:rPr>
      <w:sz w:val="18"/>
    </w:rPr>
  </w:style>
  <w:style w:type="character" w:styleId="Hyperlink">
    <w:name w:val="Hyperlink"/>
    <w:basedOn w:val="DefaultParagraphFont"/>
    <w:rsid w:val="00880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oper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FE3C43-F021-4452-998D-D8673858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29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SWood</dc:creator>
  <cp:lastModifiedBy>Wood, Susan</cp:lastModifiedBy>
  <cp:revision>13</cp:revision>
  <cp:lastPrinted>2015-05-14T16:36:00Z</cp:lastPrinted>
  <dcterms:created xsi:type="dcterms:W3CDTF">2016-05-05T18:20:00Z</dcterms:created>
  <dcterms:modified xsi:type="dcterms:W3CDTF">2016-05-05T18:48:00Z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