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900"/>
        <w:gridCol w:w="1350"/>
        <w:gridCol w:w="447"/>
        <w:gridCol w:w="1623"/>
        <w:gridCol w:w="3360"/>
      </w:tblGrid>
      <w:tr w:rsidR="00491A66" w:rsidRPr="00750523" w14:paraId="3107D730" w14:textId="77777777" w:rsidTr="005C7921">
        <w:trPr>
          <w:cantSplit/>
          <w:trHeight w:val="501"/>
          <w:jc w:val="center"/>
        </w:trPr>
        <w:tc>
          <w:tcPr>
            <w:tcW w:w="10680" w:type="dxa"/>
            <w:gridSpan w:val="5"/>
            <w:tcBorders>
              <w:top w:val="nil"/>
              <w:left w:val="nil"/>
              <w:bottom w:val="single" w:sz="4" w:space="0" w:color="999999"/>
              <w:right w:val="nil"/>
            </w:tcBorders>
            <w:shd w:val="clear" w:color="auto" w:fill="auto"/>
            <w:vAlign w:val="center"/>
          </w:tcPr>
          <w:p w14:paraId="1614A4ED" w14:textId="509C7745" w:rsidR="00491A66" w:rsidRPr="00750523" w:rsidRDefault="005C7921" w:rsidP="00BB21EE">
            <w:pPr>
              <w:pStyle w:val="Heading2"/>
              <w:jc w:val="right"/>
              <w:rPr>
                <w:rFonts w:ascii="Verdana" w:hAnsi="Verdana"/>
                <w:sz w:val="18"/>
                <w:szCs w:val="18"/>
              </w:rPr>
            </w:pPr>
            <w:r w:rsidRPr="00750523">
              <w:rPr>
                <w:rFonts w:ascii="Verdana" w:hAnsi="Verdana"/>
                <w:b/>
                <w:sz w:val="18"/>
                <w:szCs w:val="18"/>
              </w:rPr>
              <w:t>EPD Use Only:</w:t>
            </w:r>
            <w:r w:rsidRPr="00750523">
              <w:rPr>
                <w:rFonts w:ascii="Verdana" w:hAnsi="Verdana"/>
                <w:sz w:val="18"/>
                <w:szCs w:val="18"/>
              </w:rPr>
              <w:t xml:space="preserve"> _____________</w:t>
            </w:r>
          </w:p>
        </w:tc>
      </w:tr>
      <w:tr w:rsidR="005C7921" w:rsidRPr="00750523" w14:paraId="4B2D67BD" w14:textId="77777777" w:rsidTr="00B8108E">
        <w:trPr>
          <w:cantSplit/>
          <w:trHeight w:val="663"/>
          <w:jc w:val="center"/>
        </w:trPr>
        <w:tc>
          <w:tcPr>
            <w:tcW w:w="10680" w:type="dxa"/>
            <w:gridSpan w:val="5"/>
            <w:tcBorders>
              <w:bottom w:val="single" w:sz="4" w:space="0" w:color="999999"/>
            </w:tcBorders>
            <w:shd w:val="clear" w:color="auto" w:fill="auto"/>
            <w:vAlign w:val="center"/>
          </w:tcPr>
          <w:p w14:paraId="22F49B02" w14:textId="78F69757" w:rsidR="005C7921" w:rsidRPr="005E2857" w:rsidRDefault="00BB21EE" w:rsidP="005C7921">
            <w:pPr>
              <w:pStyle w:val="Heading2"/>
              <w:rPr>
                <w:rFonts w:ascii="Verdana" w:hAnsi="Verdana"/>
                <w:sz w:val="24"/>
                <w:szCs w:val="24"/>
              </w:rPr>
            </w:pPr>
            <w:r w:rsidRPr="005E2857">
              <w:rPr>
                <w:rFonts w:ascii="Verdana" w:hAnsi="Verdana"/>
                <w:b/>
                <w:bCs/>
                <w:sz w:val="24"/>
                <w:szCs w:val="24"/>
              </w:rPr>
              <w:t>Agriculture Waiver Form for Scrap Tire Storage Limit</w:t>
            </w:r>
          </w:p>
          <w:p w14:paraId="522AB34D" w14:textId="1CEB6D53" w:rsidR="005C7921" w:rsidRPr="00750523" w:rsidRDefault="005C7921" w:rsidP="005C7921">
            <w:pPr>
              <w:pStyle w:val="Heading2"/>
              <w:rPr>
                <w:rFonts w:ascii="Verdana" w:hAnsi="Verdana"/>
                <w:b/>
                <w:bCs/>
                <w:i/>
                <w:sz w:val="18"/>
                <w:szCs w:val="18"/>
              </w:rPr>
            </w:pPr>
            <w:r w:rsidRPr="00750523">
              <w:rPr>
                <w:rFonts w:ascii="Verdana" w:hAnsi="Verdana"/>
                <w:i/>
                <w:sz w:val="18"/>
                <w:szCs w:val="18"/>
              </w:rPr>
              <w:t>(Please type or print)</w:t>
            </w:r>
          </w:p>
        </w:tc>
      </w:tr>
      <w:tr w:rsidR="009C4D28" w:rsidRPr="00750523" w14:paraId="1B061EAC" w14:textId="77777777" w:rsidTr="005E2857">
        <w:trPr>
          <w:cantSplit/>
          <w:trHeight w:val="1194"/>
          <w:jc w:val="center"/>
        </w:trPr>
        <w:tc>
          <w:tcPr>
            <w:tcW w:w="10680" w:type="dxa"/>
            <w:gridSpan w:val="5"/>
            <w:tcBorders>
              <w:bottom w:val="single" w:sz="4" w:space="0" w:color="999999"/>
            </w:tcBorders>
            <w:shd w:val="clear" w:color="auto" w:fill="auto"/>
            <w:vAlign w:val="center"/>
          </w:tcPr>
          <w:p w14:paraId="1C58F044" w14:textId="3938223A" w:rsidR="009C4D28" w:rsidRPr="005E2857" w:rsidRDefault="00BB21EE" w:rsidP="009C4D28">
            <w:pPr>
              <w:pStyle w:val="Heading2"/>
              <w:spacing w:before="0"/>
              <w:jc w:val="left"/>
              <w:rPr>
                <w:rFonts w:ascii="Verdana" w:hAnsi="Verdana"/>
                <w:bCs/>
                <w:szCs w:val="20"/>
              </w:rPr>
            </w:pPr>
            <w:r w:rsidRPr="005E2857">
              <w:rPr>
                <w:rFonts w:ascii="Verdana" w:hAnsi="Verdana"/>
                <w:bCs/>
                <w:szCs w:val="20"/>
              </w:rPr>
              <w:t>The undersigned hereby requests a waiver from the Georgia Environmental Protection Division for storage and use of more than 100 scrap tires for agricultural purposes, as provided for in the Georgia Comprehensive Solid Waste Management Act (O.C.G.A.12-8-40.1) and the Rules for Solid Waste Management (391-3-4-.17).</w:t>
            </w:r>
          </w:p>
        </w:tc>
      </w:tr>
      <w:tr w:rsidR="00C81188" w:rsidRPr="00750523" w14:paraId="1C8E0759" w14:textId="77777777" w:rsidTr="0006766E">
        <w:trPr>
          <w:cantSplit/>
          <w:trHeight w:val="230"/>
          <w:jc w:val="center"/>
        </w:trPr>
        <w:tc>
          <w:tcPr>
            <w:tcW w:w="10680" w:type="dxa"/>
            <w:gridSpan w:val="5"/>
            <w:shd w:val="clear" w:color="auto" w:fill="E6E6E6"/>
            <w:vAlign w:val="center"/>
          </w:tcPr>
          <w:p w14:paraId="14D72408" w14:textId="2156F218" w:rsidR="00C81188" w:rsidRPr="005E2857" w:rsidRDefault="00ED66F7" w:rsidP="00BB21EE">
            <w:pPr>
              <w:pStyle w:val="SectionHeading"/>
              <w:jc w:val="left"/>
              <w:rPr>
                <w:rFonts w:ascii="Verdana" w:hAnsi="Verdana"/>
                <w:sz w:val="20"/>
                <w:szCs w:val="20"/>
              </w:rPr>
            </w:pPr>
            <w:r w:rsidRPr="005E2857">
              <w:rPr>
                <w:rFonts w:ascii="Verdana" w:hAnsi="Verdana"/>
                <w:b/>
                <w:sz w:val="20"/>
                <w:szCs w:val="20"/>
              </w:rPr>
              <w:t xml:space="preserve">I. </w:t>
            </w:r>
            <w:r w:rsidR="00BB21EE" w:rsidRPr="005E2857">
              <w:rPr>
                <w:rFonts w:ascii="Verdana" w:hAnsi="Verdana"/>
                <w:b/>
                <w:sz w:val="20"/>
                <w:szCs w:val="20"/>
              </w:rPr>
              <w:t>business</w:t>
            </w:r>
            <w:r w:rsidR="00C81188" w:rsidRPr="005E2857">
              <w:rPr>
                <w:rFonts w:ascii="Verdana" w:hAnsi="Verdana"/>
                <w:b/>
                <w:sz w:val="20"/>
                <w:szCs w:val="20"/>
              </w:rPr>
              <w:t xml:space="preserve"> Information</w:t>
            </w:r>
          </w:p>
        </w:tc>
      </w:tr>
      <w:tr w:rsidR="00BB21EE" w:rsidRPr="00750523" w14:paraId="51DC0CE7" w14:textId="77777777" w:rsidTr="005E2857">
        <w:trPr>
          <w:cantSplit/>
          <w:trHeight w:val="573"/>
          <w:jc w:val="center"/>
        </w:trPr>
        <w:tc>
          <w:tcPr>
            <w:tcW w:w="10680" w:type="dxa"/>
            <w:gridSpan w:val="5"/>
            <w:shd w:val="clear" w:color="auto" w:fill="auto"/>
            <w:vAlign w:val="center"/>
          </w:tcPr>
          <w:p w14:paraId="0FBC9CE7" w14:textId="79473E81" w:rsidR="00BB21EE" w:rsidRPr="005E2857" w:rsidRDefault="00BB21EE" w:rsidP="00F350E7">
            <w:pPr>
              <w:rPr>
                <w:rFonts w:ascii="Verdana" w:hAnsi="Verdana"/>
                <w:sz w:val="20"/>
                <w:szCs w:val="20"/>
              </w:rPr>
            </w:pPr>
            <w:r w:rsidRPr="005E2857">
              <w:rPr>
                <w:rFonts w:ascii="Verdana" w:hAnsi="Verdana"/>
                <w:sz w:val="20"/>
                <w:szCs w:val="20"/>
              </w:rPr>
              <w:t>Business Name:</w:t>
            </w:r>
          </w:p>
        </w:tc>
      </w:tr>
      <w:tr w:rsidR="00334135" w:rsidRPr="00750523" w14:paraId="0E63F08D" w14:textId="77777777" w:rsidTr="005E2857">
        <w:trPr>
          <w:cantSplit/>
          <w:trHeight w:val="573"/>
          <w:jc w:val="center"/>
        </w:trPr>
        <w:tc>
          <w:tcPr>
            <w:tcW w:w="7320" w:type="dxa"/>
            <w:gridSpan w:val="4"/>
            <w:shd w:val="clear" w:color="auto" w:fill="auto"/>
            <w:vAlign w:val="center"/>
          </w:tcPr>
          <w:p w14:paraId="31BF8363" w14:textId="1A869EE4" w:rsidR="00334135" w:rsidRPr="005E2857" w:rsidRDefault="00BB21EE" w:rsidP="00F350E7">
            <w:pPr>
              <w:rPr>
                <w:rFonts w:ascii="Verdana" w:hAnsi="Verdana"/>
                <w:sz w:val="20"/>
                <w:szCs w:val="20"/>
              </w:rPr>
            </w:pPr>
            <w:r w:rsidRPr="005E2857">
              <w:rPr>
                <w:rFonts w:ascii="Verdana" w:hAnsi="Verdana"/>
                <w:sz w:val="20"/>
                <w:szCs w:val="20"/>
              </w:rPr>
              <w:t>Applicant Name</w:t>
            </w:r>
            <w:r w:rsidR="00334135" w:rsidRPr="005E2857">
              <w:rPr>
                <w:rFonts w:ascii="Verdana" w:hAnsi="Verdana"/>
                <w:sz w:val="20"/>
                <w:szCs w:val="20"/>
              </w:rPr>
              <w:t>:</w:t>
            </w:r>
          </w:p>
        </w:tc>
        <w:tc>
          <w:tcPr>
            <w:tcW w:w="3360" w:type="dxa"/>
            <w:shd w:val="clear" w:color="auto" w:fill="auto"/>
            <w:vAlign w:val="center"/>
          </w:tcPr>
          <w:p w14:paraId="37ECB18B" w14:textId="2F33F449" w:rsidR="00334135" w:rsidRPr="005E2857" w:rsidRDefault="00BB21EE" w:rsidP="004C3405">
            <w:pPr>
              <w:rPr>
                <w:rFonts w:ascii="Verdana" w:hAnsi="Verdana"/>
                <w:sz w:val="20"/>
                <w:szCs w:val="20"/>
              </w:rPr>
            </w:pPr>
            <w:r w:rsidRPr="005E2857">
              <w:rPr>
                <w:rFonts w:ascii="Verdana" w:hAnsi="Verdana"/>
                <w:sz w:val="20"/>
                <w:szCs w:val="20"/>
              </w:rPr>
              <w:t>Phone:</w:t>
            </w:r>
          </w:p>
        </w:tc>
      </w:tr>
      <w:tr w:rsidR="00BB21EE" w:rsidRPr="00750523" w14:paraId="3A1B264C" w14:textId="77777777" w:rsidTr="005E2857">
        <w:trPr>
          <w:cantSplit/>
          <w:trHeight w:val="573"/>
          <w:jc w:val="center"/>
        </w:trPr>
        <w:tc>
          <w:tcPr>
            <w:tcW w:w="10680" w:type="dxa"/>
            <w:gridSpan w:val="5"/>
            <w:shd w:val="clear" w:color="auto" w:fill="auto"/>
            <w:vAlign w:val="center"/>
          </w:tcPr>
          <w:p w14:paraId="33F787A2" w14:textId="27DD3FE0" w:rsidR="00BB21EE" w:rsidRPr="005E2857" w:rsidRDefault="00BB21EE" w:rsidP="004C3405">
            <w:pPr>
              <w:rPr>
                <w:rFonts w:ascii="Verdana" w:hAnsi="Verdana"/>
                <w:sz w:val="20"/>
                <w:szCs w:val="20"/>
              </w:rPr>
            </w:pPr>
            <w:r w:rsidRPr="005E2857">
              <w:rPr>
                <w:rFonts w:ascii="Verdana" w:hAnsi="Verdana"/>
                <w:sz w:val="20"/>
                <w:szCs w:val="20"/>
              </w:rPr>
              <w:t>Farm Address:</w:t>
            </w:r>
          </w:p>
        </w:tc>
      </w:tr>
      <w:tr w:rsidR="004C3405" w:rsidRPr="00750523" w14:paraId="79DF2305" w14:textId="77777777" w:rsidTr="005E2857">
        <w:trPr>
          <w:cantSplit/>
          <w:trHeight w:val="573"/>
          <w:jc w:val="center"/>
        </w:trPr>
        <w:tc>
          <w:tcPr>
            <w:tcW w:w="3900" w:type="dxa"/>
            <w:shd w:val="clear" w:color="auto" w:fill="auto"/>
            <w:vAlign w:val="center"/>
          </w:tcPr>
          <w:p w14:paraId="21E44971" w14:textId="7F81915C" w:rsidR="004C3405" w:rsidRPr="005E2857" w:rsidRDefault="004C3405" w:rsidP="00F350E7">
            <w:pPr>
              <w:rPr>
                <w:rFonts w:ascii="Verdana" w:hAnsi="Verdana"/>
                <w:sz w:val="20"/>
                <w:szCs w:val="20"/>
              </w:rPr>
            </w:pPr>
            <w:r w:rsidRPr="005E2857">
              <w:rPr>
                <w:rFonts w:ascii="Verdana" w:hAnsi="Verdana"/>
                <w:sz w:val="20"/>
                <w:szCs w:val="20"/>
              </w:rPr>
              <w:t>City:</w:t>
            </w:r>
          </w:p>
        </w:tc>
        <w:tc>
          <w:tcPr>
            <w:tcW w:w="1350" w:type="dxa"/>
            <w:shd w:val="clear" w:color="auto" w:fill="auto"/>
            <w:vAlign w:val="center"/>
          </w:tcPr>
          <w:p w14:paraId="0EF05B26" w14:textId="23712AD3" w:rsidR="004C3405" w:rsidRPr="005E2857" w:rsidRDefault="004C3405" w:rsidP="002113B1">
            <w:pPr>
              <w:rPr>
                <w:rFonts w:ascii="Verdana" w:hAnsi="Verdana"/>
                <w:sz w:val="20"/>
                <w:szCs w:val="20"/>
              </w:rPr>
            </w:pPr>
            <w:r w:rsidRPr="005E2857">
              <w:rPr>
                <w:rFonts w:ascii="Verdana" w:hAnsi="Verdana"/>
                <w:sz w:val="20"/>
                <w:szCs w:val="20"/>
              </w:rPr>
              <w:t>State:</w:t>
            </w:r>
            <w:r w:rsidR="00BB21EE" w:rsidRPr="005E2857">
              <w:rPr>
                <w:rFonts w:ascii="Verdana" w:hAnsi="Verdana"/>
                <w:sz w:val="20"/>
                <w:szCs w:val="20"/>
              </w:rPr>
              <w:t xml:space="preserve"> GA</w:t>
            </w:r>
          </w:p>
        </w:tc>
        <w:tc>
          <w:tcPr>
            <w:tcW w:w="2070" w:type="dxa"/>
            <w:gridSpan w:val="2"/>
            <w:shd w:val="clear" w:color="auto" w:fill="auto"/>
            <w:vAlign w:val="center"/>
          </w:tcPr>
          <w:p w14:paraId="22240205" w14:textId="77777777" w:rsidR="004C3405" w:rsidRPr="005E2857" w:rsidRDefault="004C3405" w:rsidP="005E7045">
            <w:pPr>
              <w:rPr>
                <w:rFonts w:ascii="Verdana" w:hAnsi="Verdana"/>
                <w:sz w:val="20"/>
                <w:szCs w:val="20"/>
              </w:rPr>
            </w:pPr>
            <w:r w:rsidRPr="005E2857">
              <w:rPr>
                <w:rFonts w:ascii="Verdana" w:hAnsi="Verdana"/>
                <w:sz w:val="20"/>
                <w:szCs w:val="20"/>
              </w:rPr>
              <w:t xml:space="preserve"> ZIP:</w:t>
            </w:r>
          </w:p>
        </w:tc>
        <w:tc>
          <w:tcPr>
            <w:tcW w:w="3360" w:type="dxa"/>
            <w:shd w:val="clear" w:color="auto" w:fill="auto"/>
            <w:vAlign w:val="center"/>
          </w:tcPr>
          <w:p w14:paraId="4DE23384" w14:textId="087A9EA3" w:rsidR="004C3405" w:rsidRPr="005E2857" w:rsidRDefault="00BB21EE" w:rsidP="005E7045">
            <w:pPr>
              <w:rPr>
                <w:rFonts w:ascii="Verdana" w:hAnsi="Verdana"/>
                <w:sz w:val="20"/>
                <w:szCs w:val="20"/>
              </w:rPr>
            </w:pPr>
            <w:r w:rsidRPr="005E2857">
              <w:rPr>
                <w:rFonts w:ascii="Verdana" w:hAnsi="Verdana"/>
                <w:sz w:val="20"/>
                <w:szCs w:val="20"/>
              </w:rPr>
              <w:t>County:</w:t>
            </w:r>
          </w:p>
        </w:tc>
      </w:tr>
      <w:tr w:rsidR="00BB21EE" w:rsidRPr="00750523" w14:paraId="68D38797" w14:textId="77777777" w:rsidTr="005E2857">
        <w:trPr>
          <w:cantSplit/>
          <w:trHeight w:val="573"/>
          <w:jc w:val="center"/>
        </w:trPr>
        <w:tc>
          <w:tcPr>
            <w:tcW w:w="10680" w:type="dxa"/>
            <w:gridSpan w:val="5"/>
            <w:shd w:val="clear" w:color="auto" w:fill="auto"/>
            <w:vAlign w:val="center"/>
          </w:tcPr>
          <w:p w14:paraId="3F7AE5ED" w14:textId="31604E6B" w:rsidR="00BB21EE" w:rsidRPr="005E2857" w:rsidRDefault="00BB21EE" w:rsidP="005E7045">
            <w:pPr>
              <w:rPr>
                <w:rFonts w:ascii="Verdana" w:hAnsi="Verdana"/>
                <w:sz w:val="20"/>
                <w:szCs w:val="20"/>
              </w:rPr>
            </w:pPr>
            <w:r w:rsidRPr="005E2857">
              <w:rPr>
                <w:rFonts w:ascii="Verdana" w:hAnsi="Verdana"/>
                <w:sz w:val="20"/>
                <w:szCs w:val="20"/>
              </w:rPr>
              <w:t>Mailing Address:</w:t>
            </w:r>
          </w:p>
        </w:tc>
      </w:tr>
      <w:tr w:rsidR="007E374B" w:rsidRPr="00750523" w14:paraId="21C0D6FA" w14:textId="77777777" w:rsidTr="005E2857">
        <w:trPr>
          <w:cantSplit/>
          <w:trHeight w:val="573"/>
          <w:jc w:val="center"/>
        </w:trPr>
        <w:tc>
          <w:tcPr>
            <w:tcW w:w="3900" w:type="dxa"/>
            <w:shd w:val="clear" w:color="auto" w:fill="auto"/>
            <w:vAlign w:val="center"/>
          </w:tcPr>
          <w:p w14:paraId="24CFAABB" w14:textId="68C0EA61" w:rsidR="007E374B" w:rsidRPr="005E2857" w:rsidRDefault="00BB21EE" w:rsidP="00BB21EE">
            <w:pPr>
              <w:rPr>
                <w:rFonts w:ascii="Verdana" w:hAnsi="Verdana"/>
                <w:sz w:val="20"/>
                <w:szCs w:val="20"/>
              </w:rPr>
            </w:pPr>
            <w:r w:rsidRPr="005E2857">
              <w:rPr>
                <w:rFonts w:ascii="Verdana" w:hAnsi="Verdana"/>
                <w:sz w:val="20"/>
                <w:szCs w:val="20"/>
              </w:rPr>
              <w:t>City:</w:t>
            </w:r>
          </w:p>
        </w:tc>
        <w:tc>
          <w:tcPr>
            <w:tcW w:w="1350" w:type="dxa"/>
            <w:shd w:val="clear" w:color="auto" w:fill="auto"/>
            <w:vAlign w:val="center"/>
          </w:tcPr>
          <w:p w14:paraId="4DD57CD5" w14:textId="0D8787CB" w:rsidR="007E374B" w:rsidRPr="005E2857" w:rsidRDefault="00BB21EE" w:rsidP="00BB21EE">
            <w:pPr>
              <w:rPr>
                <w:rFonts w:ascii="Verdana" w:hAnsi="Verdana"/>
                <w:sz w:val="20"/>
                <w:szCs w:val="20"/>
              </w:rPr>
            </w:pPr>
            <w:r w:rsidRPr="005E2857">
              <w:rPr>
                <w:rFonts w:ascii="Verdana" w:hAnsi="Verdana"/>
                <w:sz w:val="20"/>
                <w:szCs w:val="20"/>
              </w:rPr>
              <w:t>State</w:t>
            </w:r>
            <w:r w:rsidR="007E374B" w:rsidRPr="005E2857">
              <w:rPr>
                <w:rFonts w:ascii="Verdana" w:hAnsi="Verdana"/>
                <w:sz w:val="20"/>
                <w:szCs w:val="20"/>
              </w:rPr>
              <w:t>:</w:t>
            </w:r>
            <w:r w:rsidRPr="005E2857">
              <w:rPr>
                <w:rFonts w:ascii="Verdana" w:hAnsi="Verdana"/>
                <w:sz w:val="20"/>
                <w:szCs w:val="20"/>
              </w:rPr>
              <w:t xml:space="preserve"> GA</w:t>
            </w:r>
          </w:p>
        </w:tc>
        <w:tc>
          <w:tcPr>
            <w:tcW w:w="2070" w:type="dxa"/>
            <w:gridSpan w:val="2"/>
            <w:shd w:val="clear" w:color="auto" w:fill="auto"/>
            <w:vAlign w:val="center"/>
          </w:tcPr>
          <w:p w14:paraId="1222DA5D" w14:textId="4871790C" w:rsidR="007E374B" w:rsidRPr="005E2857" w:rsidRDefault="00BB21EE" w:rsidP="00F350E7">
            <w:pPr>
              <w:rPr>
                <w:rFonts w:ascii="Verdana" w:hAnsi="Verdana"/>
                <w:sz w:val="20"/>
                <w:szCs w:val="20"/>
              </w:rPr>
            </w:pPr>
            <w:r w:rsidRPr="005E2857">
              <w:rPr>
                <w:rFonts w:ascii="Verdana" w:hAnsi="Verdana"/>
                <w:sz w:val="20"/>
                <w:szCs w:val="20"/>
              </w:rPr>
              <w:t>ZIP</w:t>
            </w:r>
            <w:r w:rsidR="007E374B" w:rsidRPr="005E2857">
              <w:rPr>
                <w:rFonts w:ascii="Verdana" w:hAnsi="Verdana"/>
                <w:sz w:val="20"/>
                <w:szCs w:val="20"/>
              </w:rPr>
              <w:t>:</w:t>
            </w:r>
          </w:p>
        </w:tc>
        <w:tc>
          <w:tcPr>
            <w:tcW w:w="3360" w:type="dxa"/>
            <w:shd w:val="clear" w:color="auto" w:fill="auto"/>
            <w:vAlign w:val="center"/>
          </w:tcPr>
          <w:p w14:paraId="0BD9132A" w14:textId="6AE32333" w:rsidR="007E374B" w:rsidRPr="005E2857" w:rsidRDefault="00BB21EE" w:rsidP="00F350E7">
            <w:pPr>
              <w:rPr>
                <w:rFonts w:ascii="Verdana" w:hAnsi="Verdana"/>
                <w:sz w:val="20"/>
                <w:szCs w:val="20"/>
              </w:rPr>
            </w:pPr>
            <w:r w:rsidRPr="005E2857">
              <w:rPr>
                <w:rFonts w:ascii="Verdana" w:hAnsi="Verdana"/>
                <w:sz w:val="20"/>
                <w:szCs w:val="20"/>
              </w:rPr>
              <w:t>County:</w:t>
            </w:r>
          </w:p>
        </w:tc>
      </w:tr>
      <w:tr w:rsidR="0099546D" w:rsidRPr="00750523" w14:paraId="340C543F" w14:textId="77777777" w:rsidTr="0006766E">
        <w:trPr>
          <w:cantSplit/>
          <w:trHeight w:val="230"/>
          <w:jc w:val="center"/>
        </w:trPr>
        <w:tc>
          <w:tcPr>
            <w:tcW w:w="10680" w:type="dxa"/>
            <w:gridSpan w:val="5"/>
            <w:shd w:val="clear" w:color="auto" w:fill="E6E6E6"/>
            <w:vAlign w:val="center"/>
          </w:tcPr>
          <w:p w14:paraId="24ADA128" w14:textId="60CC203C" w:rsidR="0099546D" w:rsidRPr="005E2857" w:rsidRDefault="0099546D" w:rsidP="00BB21EE">
            <w:pPr>
              <w:pStyle w:val="SectionHeading"/>
              <w:jc w:val="left"/>
              <w:rPr>
                <w:rFonts w:ascii="Verdana" w:hAnsi="Verdana"/>
                <w:sz w:val="20"/>
                <w:szCs w:val="20"/>
              </w:rPr>
            </w:pPr>
            <w:r w:rsidRPr="005E2857">
              <w:rPr>
                <w:rFonts w:ascii="Verdana" w:hAnsi="Verdana"/>
                <w:b/>
                <w:sz w:val="20"/>
                <w:szCs w:val="20"/>
              </w:rPr>
              <w:t xml:space="preserve">II. </w:t>
            </w:r>
            <w:r w:rsidR="00BB21EE" w:rsidRPr="005E2857">
              <w:rPr>
                <w:rFonts w:ascii="Verdana" w:hAnsi="Verdana"/>
                <w:b/>
                <w:sz w:val="20"/>
                <w:szCs w:val="20"/>
              </w:rPr>
              <w:t>scrap tire informa</w:t>
            </w:r>
            <w:r w:rsidR="005E2857">
              <w:rPr>
                <w:rFonts w:ascii="Verdana" w:hAnsi="Verdana"/>
                <w:b/>
                <w:sz w:val="20"/>
                <w:szCs w:val="20"/>
              </w:rPr>
              <w:t>t</w:t>
            </w:r>
            <w:r w:rsidR="00BB21EE" w:rsidRPr="005E2857">
              <w:rPr>
                <w:rFonts w:ascii="Verdana" w:hAnsi="Verdana"/>
                <w:b/>
                <w:sz w:val="20"/>
                <w:szCs w:val="20"/>
              </w:rPr>
              <w:t>ion</w:t>
            </w:r>
          </w:p>
        </w:tc>
      </w:tr>
      <w:tr w:rsidR="00BB21EE" w:rsidRPr="00750523" w14:paraId="12619CEA" w14:textId="77777777" w:rsidTr="005E2857">
        <w:trPr>
          <w:cantSplit/>
          <w:trHeight w:val="510"/>
          <w:jc w:val="center"/>
        </w:trPr>
        <w:tc>
          <w:tcPr>
            <w:tcW w:w="10680" w:type="dxa"/>
            <w:gridSpan w:val="5"/>
            <w:shd w:val="clear" w:color="auto" w:fill="auto"/>
            <w:vAlign w:val="center"/>
          </w:tcPr>
          <w:p w14:paraId="53AF6D3E" w14:textId="77777777" w:rsidR="00BB21EE" w:rsidRDefault="00BB21EE" w:rsidP="00BB21EE">
            <w:pPr>
              <w:rPr>
                <w:rFonts w:ascii="Verdana" w:hAnsi="Verdana"/>
                <w:sz w:val="20"/>
                <w:szCs w:val="20"/>
              </w:rPr>
            </w:pPr>
            <w:r w:rsidRPr="005E2857">
              <w:rPr>
                <w:rFonts w:ascii="Verdana" w:hAnsi="Verdana"/>
                <w:sz w:val="20"/>
                <w:szCs w:val="20"/>
              </w:rPr>
              <w:t>Number of scrap tires requested for storage and use:</w:t>
            </w:r>
          </w:p>
          <w:p w14:paraId="0BFEC36F" w14:textId="77777777" w:rsidR="00F763B5" w:rsidRDefault="00F763B5" w:rsidP="00BB21EE">
            <w:pPr>
              <w:rPr>
                <w:rFonts w:ascii="Verdana" w:hAnsi="Verdana"/>
                <w:sz w:val="20"/>
                <w:szCs w:val="20"/>
              </w:rPr>
            </w:pPr>
          </w:p>
          <w:p w14:paraId="35D047DC" w14:textId="09FF3A6E" w:rsidR="00F763B5" w:rsidRPr="005E2857" w:rsidRDefault="00F763B5" w:rsidP="00BB21EE">
            <w:pPr>
              <w:rPr>
                <w:rFonts w:ascii="Verdana" w:hAnsi="Verdana"/>
                <w:sz w:val="20"/>
                <w:szCs w:val="20"/>
              </w:rPr>
            </w:pPr>
          </w:p>
        </w:tc>
      </w:tr>
      <w:tr w:rsidR="00BB21EE" w:rsidRPr="00750523" w14:paraId="5EA77A0F" w14:textId="77777777" w:rsidTr="00765733">
        <w:trPr>
          <w:cantSplit/>
          <w:trHeight w:val="2580"/>
          <w:jc w:val="center"/>
        </w:trPr>
        <w:tc>
          <w:tcPr>
            <w:tcW w:w="10680" w:type="dxa"/>
            <w:gridSpan w:val="5"/>
            <w:shd w:val="clear" w:color="auto" w:fill="auto"/>
          </w:tcPr>
          <w:p w14:paraId="60E97270" w14:textId="77777777" w:rsidR="00BB21EE" w:rsidRDefault="00BB21EE" w:rsidP="005E2857">
            <w:pPr>
              <w:rPr>
                <w:rFonts w:ascii="Verdana" w:hAnsi="Verdana"/>
                <w:sz w:val="20"/>
                <w:szCs w:val="20"/>
              </w:rPr>
            </w:pPr>
            <w:r w:rsidRPr="005E2857">
              <w:rPr>
                <w:rFonts w:ascii="Verdana" w:hAnsi="Verdana"/>
                <w:sz w:val="20"/>
                <w:szCs w:val="20"/>
              </w:rPr>
              <w:t>Describe the intended use of the scrap tires:</w:t>
            </w:r>
          </w:p>
          <w:p w14:paraId="76D8209B" w14:textId="77777777" w:rsidR="00765733" w:rsidRDefault="00765733" w:rsidP="005E2857">
            <w:pPr>
              <w:rPr>
                <w:rFonts w:ascii="Verdana" w:hAnsi="Verdana"/>
                <w:sz w:val="20"/>
                <w:szCs w:val="20"/>
              </w:rPr>
            </w:pPr>
          </w:p>
          <w:p w14:paraId="5C67C60E" w14:textId="77777777" w:rsidR="00765733" w:rsidRDefault="00765733" w:rsidP="005E2857">
            <w:pPr>
              <w:rPr>
                <w:rFonts w:ascii="Verdana" w:hAnsi="Verdana"/>
                <w:sz w:val="20"/>
                <w:szCs w:val="20"/>
              </w:rPr>
            </w:pPr>
          </w:p>
          <w:p w14:paraId="1425E892" w14:textId="77777777" w:rsidR="00765733" w:rsidRDefault="00765733" w:rsidP="005E2857">
            <w:pPr>
              <w:rPr>
                <w:rFonts w:ascii="Verdana" w:hAnsi="Verdana"/>
                <w:sz w:val="20"/>
                <w:szCs w:val="20"/>
              </w:rPr>
            </w:pPr>
          </w:p>
          <w:p w14:paraId="6D8D3084" w14:textId="77777777" w:rsidR="00765733" w:rsidRDefault="00765733" w:rsidP="00765733">
            <w:pPr>
              <w:rPr>
                <w:rFonts w:ascii="Verdana" w:hAnsi="Verdana"/>
                <w:sz w:val="20"/>
                <w:szCs w:val="20"/>
              </w:rPr>
            </w:pPr>
          </w:p>
          <w:p w14:paraId="5C8B317C" w14:textId="77777777" w:rsidR="00765733" w:rsidRDefault="00765733" w:rsidP="00765733">
            <w:pPr>
              <w:rPr>
                <w:rFonts w:ascii="Verdana" w:hAnsi="Verdana"/>
                <w:sz w:val="20"/>
                <w:szCs w:val="20"/>
              </w:rPr>
            </w:pPr>
          </w:p>
          <w:p w14:paraId="62F653B6" w14:textId="77777777" w:rsidR="00765733" w:rsidRDefault="00765733" w:rsidP="00765733">
            <w:pPr>
              <w:rPr>
                <w:rFonts w:ascii="Verdana" w:hAnsi="Verdana"/>
                <w:sz w:val="20"/>
                <w:szCs w:val="20"/>
              </w:rPr>
            </w:pPr>
          </w:p>
          <w:p w14:paraId="1EF65C03" w14:textId="77777777" w:rsidR="00765733" w:rsidRDefault="00765733" w:rsidP="00765733">
            <w:pPr>
              <w:rPr>
                <w:rFonts w:ascii="Verdana" w:hAnsi="Verdana"/>
                <w:sz w:val="20"/>
                <w:szCs w:val="20"/>
              </w:rPr>
            </w:pPr>
          </w:p>
          <w:p w14:paraId="46F159C5" w14:textId="77777777" w:rsidR="00765733" w:rsidRDefault="00765733" w:rsidP="00765733">
            <w:pPr>
              <w:rPr>
                <w:rFonts w:ascii="Verdana" w:hAnsi="Verdana"/>
                <w:sz w:val="18"/>
                <w:szCs w:val="18"/>
              </w:rPr>
            </w:pPr>
          </w:p>
          <w:p w14:paraId="432E34AC" w14:textId="4B3D0288" w:rsidR="00765733" w:rsidRPr="00765733" w:rsidRDefault="00765733" w:rsidP="00765733">
            <w:pPr>
              <w:rPr>
                <w:rFonts w:ascii="Verdana" w:hAnsi="Verdana"/>
                <w:sz w:val="18"/>
                <w:szCs w:val="18"/>
              </w:rPr>
            </w:pPr>
            <w:bookmarkStart w:id="0" w:name="_GoBack"/>
            <w:bookmarkEnd w:id="0"/>
            <w:r w:rsidRPr="00765733">
              <w:rPr>
                <w:rFonts w:ascii="Verdana" w:hAnsi="Verdana"/>
                <w:sz w:val="18"/>
                <w:szCs w:val="18"/>
              </w:rPr>
              <w:t>*Note:  When not in use, tires must be stored in accordance with Best Management Practices for storage of scrap tires.</w:t>
            </w:r>
          </w:p>
        </w:tc>
      </w:tr>
      <w:tr w:rsidR="0099546D" w:rsidRPr="00750523" w14:paraId="6BE9A6AB" w14:textId="77777777" w:rsidTr="0006766E">
        <w:trPr>
          <w:cantSplit/>
          <w:trHeight w:val="230"/>
          <w:jc w:val="center"/>
        </w:trPr>
        <w:tc>
          <w:tcPr>
            <w:tcW w:w="10680" w:type="dxa"/>
            <w:gridSpan w:val="5"/>
            <w:shd w:val="clear" w:color="auto" w:fill="E6E6E6"/>
            <w:vAlign w:val="center"/>
          </w:tcPr>
          <w:p w14:paraId="2FD7266B" w14:textId="428E4D2E" w:rsidR="0099546D" w:rsidRPr="005E2857" w:rsidRDefault="0099546D" w:rsidP="006A4443">
            <w:pPr>
              <w:pStyle w:val="SectionHeading"/>
              <w:jc w:val="left"/>
              <w:rPr>
                <w:rFonts w:ascii="Verdana" w:hAnsi="Verdana"/>
                <w:b/>
                <w:sz w:val="20"/>
                <w:szCs w:val="20"/>
              </w:rPr>
            </w:pPr>
            <w:r w:rsidRPr="005E2857">
              <w:rPr>
                <w:rFonts w:ascii="Verdana" w:hAnsi="Verdana"/>
                <w:b/>
                <w:sz w:val="20"/>
                <w:szCs w:val="20"/>
              </w:rPr>
              <w:t>I</w:t>
            </w:r>
            <w:r w:rsidR="006A4443" w:rsidRPr="005E2857">
              <w:rPr>
                <w:rFonts w:ascii="Verdana" w:hAnsi="Verdana"/>
                <w:b/>
                <w:sz w:val="20"/>
                <w:szCs w:val="20"/>
              </w:rPr>
              <w:t>II</w:t>
            </w:r>
            <w:r w:rsidRPr="005E2857">
              <w:rPr>
                <w:rFonts w:ascii="Verdana" w:hAnsi="Verdana"/>
                <w:b/>
                <w:sz w:val="20"/>
                <w:szCs w:val="20"/>
              </w:rPr>
              <w:t>. signature</w:t>
            </w:r>
          </w:p>
        </w:tc>
      </w:tr>
      <w:tr w:rsidR="0099546D" w:rsidRPr="00750523" w14:paraId="4943E6BF" w14:textId="77777777" w:rsidTr="005E2857">
        <w:trPr>
          <w:cantSplit/>
          <w:trHeight w:val="636"/>
          <w:jc w:val="center"/>
        </w:trPr>
        <w:tc>
          <w:tcPr>
            <w:tcW w:w="10680" w:type="dxa"/>
            <w:gridSpan w:val="5"/>
            <w:shd w:val="clear" w:color="auto" w:fill="auto"/>
            <w:vAlign w:val="center"/>
          </w:tcPr>
          <w:p w14:paraId="20E9ED5E" w14:textId="50BD87CE" w:rsidR="0099546D" w:rsidRPr="005E2857" w:rsidRDefault="00C34C8D" w:rsidP="00C34C8D">
            <w:pPr>
              <w:rPr>
                <w:rFonts w:ascii="Verdana" w:hAnsi="Verdana"/>
                <w:i/>
                <w:sz w:val="20"/>
                <w:szCs w:val="20"/>
              </w:rPr>
            </w:pPr>
            <w:r w:rsidRPr="005E2857">
              <w:rPr>
                <w:rFonts w:ascii="Verdana" w:hAnsi="Verdana"/>
                <w:i/>
                <w:sz w:val="20"/>
                <w:szCs w:val="20"/>
              </w:rPr>
              <w:t>I certify that the scrap tires will be stored and used in a manner that will not present a threat to human health and/or the environment.</w:t>
            </w:r>
            <w:r w:rsidR="0099546D" w:rsidRPr="005E2857">
              <w:rPr>
                <w:rFonts w:ascii="Verdana" w:hAnsi="Verdana"/>
                <w:i/>
                <w:sz w:val="20"/>
                <w:szCs w:val="20"/>
              </w:rPr>
              <w:t xml:space="preserve">  </w:t>
            </w:r>
          </w:p>
        </w:tc>
      </w:tr>
      <w:tr w:rsidR="0099546D" w:rsidRPr="00750523" w14:paraId="2E88A9EE" w14:textId="77777777" w:rsidTr="00C34C8D">
        <w:trPr>
          <w:cantSplit/>
          <w:trHeight w:val="564"/>
          <w:jc w:val="center"/>
        </w:trPr>
        <w:tc>
          <w:tcPr>
            <w:tcW w:w="5697" w:type="dxa"/>
            <w:gridSpan w:val="3"/>
            <w:shd w:val="clear" w:color="auto" w:fill="auto"/>
            <w:vAlign w:val="center"/>
          </w:tcPr>
          <w:p w14:paraId="5065F251" w14:textId="2C5639EA" w:rsidR="0099546D" w:rsidRPr="005E2857" w:rsidRDefault="0099546D" w:rsidP="00F350E7">
            <w:pPr>
              <w:pStyle w:val="SignatureText"/>
              <w:spacing w:before="0" w:after="0"/>
              <w:rPr>
                <w:rFonts w:ascii="Verdana" w:hAnsi="Verdana"/>
                <w:sz w:val="20"/>
                <w:szCs w:val="20"/>
              </w:rPr>
            </w:pPr>
            <w:r w:rsidRPr="005E2857">
              <w:rPr>
                <w:rFonts w:ascii="Verdana" w:hAnsi="Verdana"/>
                <w:sz w:val="20"/>
                <w:szCs w:val="20"/>
              </w:rPr>
              <w:t>Signature:</w:t>
            </w:r>
          </w:p>
        </w:tc>
        <w:tc>
          <w:tcPr>
            <w:tcW w:w="4983" w:type="dxa"/>
            <w:gridSpan w:val="2"/>
            <w:shd w:val="clear" w:color="auto" w:fill="auto"/>
            <w:vAlign w:val="center"/>
          </w:tcPr>
          <w:p w14:paraId="5FCF4B4D" w14:textId="62E669B2" w:rsidR="0099546D" w:rsidRPr="005E2857" w:rsidRDefault="0099546D" w:rsidP="007F22DF">
            <w:pPr>
              <w:pStyle w:val="SignatureText"/>
              <w:rPr>
                <w:rFonts w:ascii="Verdana" w:hAnsi="Verdana"/>
                <w:sz w:val="20"/>
                <w:szCs w:val="20"/>
              </w:rPr>
            </w:pPr>
            <w:r w:rsidRPr="005E2857">
              <w:rPr>
                <w:rFonts w:ascii="Verdana" w:hAnsi="Verdana"/>
                <w:sz w:val="20"/>
                <w:szCs w:val="20"/>
              </w:rPr>
              <w:t xml:space="preserve">Date: </w:t>
            </w:r>
          </w:p>
        </w:tc>
      </w:tr>
      <w:tr w:rsidR="0099546D" w:rsidRPr="00750523" w14:paraId="6FF97749" w14:textId="77777777" w:rsidTr="00C34C8D">
        <w:trPr>
          <w:cantSplit/>
          <w:trHeight w:val="564"/>
          <w:jc w:val="center"/>
        </w:trPr>
        <w:tc>
          <w:tcPr>
            <w:tcW w:w="5697" w:type="dxa"/>
            <w:gridSpan w:val="3"/>
            <w:shd w:val="clear" w:color="auto" w:fill="auto"/>
            <w:vAlign w:val="center"/>
          </w:tcPr>
          <w:p w14:paraId="27A09DD3" w14:textId="77777777" w:rsidR="0099546D" w:rsidRPr="005E2857" w:rsidRDefault="0099546D" w:rsidP="00F350E7">
            <w:pPr>
              <w:pStyle w:val="SignatureText"/>
              <w:spacing w:before="0" w:after="0"/>
              <w:rPr>
                <w:rFonts w:ascii="Verdana" w:hAnsi="Verdana"/>
                <w:sz w:val="20"/>
                <w:szCs w:val="20"/>
              </w:rPr>
            </w:pPr>
            <w:r w:rsidRPr="005E2857">
              <w:rPr>
                <w:rFonts w:ascii="Verdana" w:hAnsi="Verdana"/>
                <w:sz w:val="20"/>
                <w:szCs w:val="20"/>
              </w:rPr>
              <w:t xml:space="preserve">Print Name: </w:t>
            </w:r>
          </w:p>
        </w:tc>
        <w:tc>
          <w:tcPr>
            <w:tcW w:w="4983" w:type="dxa"/>
            <w:gridSpan w:val="2"/>
            <w:shd w:val="clear" w:color="auto" w:fill="auto"/>
            <w:vAlign w:val="center"/>
          </w:tcPr>
          <w:p w14:paraId="3DC2A9D0" w14:textId="57D37474" w:rsidR="0099546D" w:rsidRPr="005E2857" w:rsidRDefault="0099546D" w:rsidP="00F350E7">
            <w:pPr>
              <w:pStyle w:val="SignatureText"/>
              <w:spacing w:before="0" w:after="0"/>
              <w:rPr>
                <w:rFonts w:ascii="Verdana" w:hAnsi="Verdana"/>
                <w:sz w:val="20"/>
                <w:szCs w:val="20"/>
              </w:rPr>
            </w:pPr>
            <w:r w:rsidRPr="005E2857">
              <w:rPr>
                <w:rFonts w:ascii="Verdana" w:hAnsi="Verdana"/>
                <w:sz w:val="20"/>
                <w:szCs w:val="20"/>
              </w:rPr>
              <w:t>Title:</w:t>
            </w:r>
          </w:p>
        </w:tc>
      </w:tr>
    </w:tbl>
    <w:p w14:paraId="0446B978" w14:textId="77777777" w:rsidR="005B1C0F" w:rsidRDefault="005B1C0F" w:rsidP="005C7921">
      <w:pPr>
        <w:pStyle w:val="Default"/>
        <w:jc w:val="center"/>
        <w:rPr>
          <w:rFonts w:cs="Tahoma"/>
          <w:b/>
          <w:sz w:val="20"/>
          <w:szCs w:val="20"/>
        </w:rPr>
      </w:pPr>
    </w:p>
    <w:p w14:paraId="3EB1599D" w14:textId="7C739962" w:rsidR="00C910A8" w:rsidRPr="005E2857" w:rsidRDefault="005E2857" w:rsidP="005C7921">
      <w:pPr>
        <w:pStyle w:val="Default"/>
        <w:jc w:val="center"/>
        <w:rPr>
          <w:rFonts w:cs="Tahoma"/>
          <w:b/>
          <w:sz w:val="20"/>
          <w:szCs w:val="20"/>
        </w:rPr>
      </w:pPr>
      <w:r w:rsidRPr="005E2857">
        <w:rPr>
          <w:rFonts w:cs="Tahoma"/>
          <w:b/>
          <w:sz w:val="20"/>
          <w:szCs w:val="20"/>
        </w:rPr>
        <w:t>Return completed form to:</w:t>
      </w:r>
    </w:p>
    <w:p w14:paraId="02DBD438" w14:textId="77777777" w:rsidR="005E2857" w:rsidRDefault="005E2857" w:rsidP="005C7921">
      <w:pPr>
        <w:pStyle w:val="Default"/>
        <w:jc w:val="center"/>
        <w:rPr>
          <w:rFonts w:cs="Tahoma"/>
          <w:b/>
          <w:sz w:val="20"/>
          <w:szCs w:val="20"/>
        </w:rPr>
      </w:pPr>
      <w:r w:rsidRPr="005E2857">
        <w:rPr>
          <w:rFonts w:cs="Tahoma"/>
          <w:b/>
          <w:sz w:val="20"/>
          <w:szCs w:val="20"/>
        </w:rPr>
        <w:t>Georgia Environmental Protection Division</w:t>
      </w:r>
      <w:r>
        <w:rPr>
          <w:rFonts w:cs="Tahoma"/>
          <w:b/>
          <w:sz w:val="20"/>
          <w:szCs w:val="20"/>
        </w:rPr>
        <w:t xml:space="preserve">, </w:t>
      </w:r>
      <w:r w:rsidRPr="005E2857">
        <w:rPr>
          <w:rFonts w:cs="Tahoma"/>
          <w:b/>
          <w:sz w:val="20"/>
          <w:szCs w:val="20"/>
        </w:rPr>
        <w:t>Waste Reduction Unit</w:t>
      </w:r>
      <w:r>
        <w:rPr>
          <w:rFonts w:cs="Tahoma"/>
          <w:b/>
          <w:sz w:val="20"/>
          <w:szCs w:val="20"/>
        </w:rPr>
        <w:t xml:space="preserve">, </w:t>
      </w:r>
    </w:p>
    <w:p w14:paraId="7AC74CC0" w14:textId="46690B43" w:rsidR="005E2857" w:rsidRPr="00D37B75" w:rsidRDefault="005E2857" w:rsidP="005C7921">
      <w:pPr>
        <w:pStyle w:val="Default"/>
        <w:jc w:val="center"/>
        <w:rPr>
          <w:rFonts w:cs="Tahoma"/>
          <w:b/>
          <w:sz w:val="18"/>
          <w:szCs w:val="18"/>
        </w:rPr>
      </w:pPr>
      <w:r w:rsidRPr="005E2857">
        <w:rPr>
          <w:rFonts w:cs="Tahoma"/>
          <w:b/>
          <w:sz w:val="20"/>
          <w:szCs w:val="20"/>
        </w:rPr>
        <w:t>4244 International Parkway, Suite 104</w:t>
      </w:r>
      <w:r>
        <w:rPr>
          <w:rFonts w:cs="Tahoma"/>
          <w:b/>
          <w:sz w:val="20"/>
          <w:szCs w:val="20"/>
        </w:rPr>
        <w:t xml:space="preserve">, </w:t>
      </w:r>
      <w:r w:rsidRPr="005E2857">
        <w:rPr>
          <w:rFonts w:cs="Tahoma"/>
          <w:b/>
          <w:sz w:val="20"/>
          <w:szCs w:val="20"/>
        </w:rPr>
        <w:t>Atlanta, GA 30354</w:t>
      </w:r>
    </w:p>
    <w:sectPr w:rsidR="005E2857" w:rsidRPr="00D37B75" w:rsidSect="00785BF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2A0C2" w14:textId="77777777" w:rsidR="00866781" w:rsidRDefault="00866781" w:rsidP="00DA7EAC">
      <w:pPr>
        <w:pStyle w:val="Heading1"/>
      </w:pPr>
      <w:r>
        <w:separator/>
      </w:r>
    </w:p>
  </w:endnote>
  <w:endnote w:type="continuationSeparator" w:id="0">
    <w:p w14:paraId="06D1EEA5" w14:textId="77777777" w:rsidR="00866781" w:rsidRDefault="0086678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844D" w14:textId="6D18F688" w:rsidR="00CC337E" w:rsidRPr="00557A90" w:rsidRDefault="00557A90" w:rsidP="00557A90">
    <w:pPr>
      <w:tabs>
        <w:tab w:val="center" w:pos="5400"/>
        <w:tab w:val="right" w:pos="10800"/>
      </w:tabs>
      <w:ind w:right="360"/>
      <w:jc w:val="right"/>
      <w:rPr>
        <w:sz w:val="12"/>
        <w:szCs w:val="12"/>
      </w:rPr>
    </w:pPr>
    <w:r w:rsidRPr="00557A90">
      <w:rPr>
        <w:sz w:val="12"/>
        <w:szCs w:val="12"/>
      </w:rPr>
      <w:t xml:space="preserve">Rev. </w:t>
    </w:r>
    <w:r w:rsidR="00F763B5">
      <w:rPr>
        <w:sz w:val="12"/>
        <w:szCs w:val="12"/>
      </w:rPr>
      <w:t>12</w:t>
    </w:r>
    <w:r w:rsidRPr="00557A90">
      <w:rPr>
        <w:sz w:val="12"/>
        <w:szCs w:val="12"/>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F834" w14:textId="77777777" w:rsidR="00F763B5" w:rsidRDefault="00F7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C639" w14:textId="77777777" w:rsidR="00866781" w:rsidRDefault="00866781" w:rsidP="00DA7EAC">
      <w:pPr>
        <w:pStyle w:val="Heading1"/>
      </w:pPr>
      <w:r>
        <w:separator/>
      </w:r>
    </w:p>
  </w:footnote>
  <w:footnote w:type="continuationSeparator" w:id="0">
    <w:p w14:paraId="25C9E42F" w14:textId="77777777" w:rsidR="00866781" w:rsidRDefault="00866781"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4889" w14:textId="77777777" w:rsidR="00F763B5" w:rsidRDefault="00F76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771B6" w14:textId="77777777" w:rsidR="00F763B5" w:rsidRDefault="00F76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F6A8" w14:textId="77777777" w:rsidR="00F763B5" w:rsidRDefault="00F76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6724"/>
    <w:multiLevelType w:val="hybridMultilevel"/>
    <w:tmpl w:val="5620663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103E2"/>
    <w:rsid w:val="00017261"/>
    <w:rsid w:val="00017DD1"/>
    <w:rsid w:val="000332AD"/>
    <w:rsid w:val="00046106"/>
    <w:rsid w:val="0006766E"/>
    <w:rsid w:val="000705A3"/>
    <w:rsid w:val="0007496E"/>
    <w:rsid w:val="00074E24"/>
    <w:rsid w:val="000B52E2"/>
    <w:rsid w:val="000C0676"/>
    <w:rsid w:val="000C20CA"/>
    <w:rsid w:val="000C3395"/>
    <w:rsid w:val="000C5FA1"/>
    <w:rsid w:val="001070C2"/>
    <w:rsid w:val="0011649E"/>
    <w:rsid w:val="00154F93"/>
    <w:rsid w:val="00161189"/>
    <w:rsid w:val="0016303A"/>
    <w:rsid w:val="00167727"/>
    <w:rsid w:val="001868AA"/>
    <w:rsid w:val="00190F40"/>
    <w:rsid w:val="001A7E81"/>
    <w:rsid w:val="001C3B8A"/>
    <w:rsid w:val="001C4B1A"/>
    <w:rsid w:val="001F7A95"/>
    <w:rsid w:val="002113B1"/>
    <w:rsid w:val="002313C8"/>
    <w:rsid w:val="0023593B"/>
    <w:rsid w:val="00237732"/>
    <w:rsid w:val="00240AF1"/>
    <w:rsid w:val="0024648C"/>
    <w:rsid w:val="00250500"/>
    <w:rsid w:val="00255355"/>
    <w:rsid w:val="002602F0"/>
    <w:rsid w:val="00267390"/>
    <w:rsid w:val="0027658E"/>
    <w:rsid w:val="002A2F39"/>
    <w:rsid w:val="002C0936"/>
    <w:rsid w:val="002C1AA7"/>
    <w:rsid w:val="003057E0"/>
    <w:rsid w:val="00316781"/>
    <w:rsid w:val="00327385"/>
    <w:rsid w:val="00334135"/>
    <w:rsid w:val="00337CFD"/>
    <w:rsid w:val="00346C9F"/>
    <w:rsid w:val="00350E95"/>
    <w:rsid w:val="00384215"/>
    <w:rsid w:val="003B4B47"/>
    <w:rsid w:val="003D1970"/>
    <w:rsid w:val="003E4E3F"/>
    <w:rsid w:val="003F02D3"/>
    <w:rsid w:val="0041248C"/>
    <w:rsid w:val="00415F5F"/>
    <w:rsid w:val="0042038C"/>
    <w:rsid w:val="00455782"/>
    <w:rsid w:val="00460D93"/>
    <w:rsid w:val="00461DCB"/>
    <w:rsid w:val="0046276C"/>
    <w:rsid w:val="00491A66"/>
    <w:rsid w:val="004A4A03"/>
    <w:rsid w:val="004C3405"/>
    <w:rsid w:val="004C65B9"/>
    <w:rsid w:val="004D2144"/>
    <w:rsid w:val="004E7032"/>
    <w:rsid w:val="00520503"/>
    <w:rsid w:val="00531C25"/>
    <w:rsid w:val="00532E88"/>
    <w:rsid w:val="005360D4"/>
    <w:rsid w:val="005459D7"/>
    <w:rsid w:val="0054754E"/>
    <w:rsid w:val="0055595D"/>
    <w:rsid w:val="00557A90"/>
    <w:rsid w:val="0056338C"/>
    <w:rsid w:val="00597810"/>
    <w:rsid w:val="005A760A"/>
    <w:rsid w:val="005B1C0F"/>
    <w:rsid w:val="005C1C84"/>
    <w:rsid w:val="005C7921"/>
    <w:rsid w:val="005D0174"/>
    <w:rsid w:val="005D4280"/>
    <w:rsid w:val="005D5540"/>
    <w:rsid w:val="005D6072"/>
    <w:rsid w:val="005D6CF7"/>
    <w:rsid w:val="005E0A7C"/>
    <w:rsid w:val="005E2857"/>
    <w:rsid w:val="005E7045"/>
    <w:rsid w:val="005F1FC1"/>
    <w:rsid w:val="006223DE"/>
    <w:rsid w:val="0062288F"/>
    <w:rsid w:val="00622E27"/>
    <w:rsid w:val="0064017E"/>
    <w:rsid w:val="006638AD"/>
    <w:rsid w:val="00667B3B"/>
    <w:rsid w:val="00671993"/>
    <w:rsid w:val="00682713"/>
    <w:rsid w:val="006A4443"/>
    <w:rsid w:val="006A6B1E"/>
    <w:rsid w:val="006B06FF"/>
    <w:rsid w:val="006E7ECA"/>
    <w:rsid w:val="006F5862"/>
    <w:rsid w:val="00717C9E"/>
    <w:rsid w:val="00722DE8"/>
    <w:rsid w:val="00723F67"/>
    <w:rsid w:val="007247C2"/>
    <w:rsid w:val="00733AC6"/>
    <w:rsid w:val="007344B3"/>
    <w:rsid w:val="00750523"/>
    <w:rsid w:val="007561AB"/>
    <w:rsid w:val="00765733"/>
    <w:rsid w:val="00770EEA"/>
    <w:rsid w:val="007773C9"/>
    <w:rsid w:val="00785BF4"/>
    <w:rsid w:val="007A594D"/>
    <w:rsid w:val="007C364E"/>
    <w:rsid w:val="007C4487"/>
    <w:rsid w:val="007E374B"/>
    <w:rsid w:val="007E3D81"/>
    <w:rsid w:val="007F22DF"/>
    <w:rsid w:val="007F3266"/>
    <w:rsid w:val="008131D0"/>
    <w:rsid w:val="00814214"/>
    <w:rsid w:val="00815B2C"/>
    <w:rsid w:val="008466A5"/>
    <w:rsid w:val="008523EB"/>
    <w:rsid w:val="008645DA"/>
    <w:rsid w:val="008658E6"/>
    <w:rsid w:val="00866781"/>
    <w:rsid w:val="0087108B"/>
    <w:rsid w:val="008807E8"/>
    <w:rsid w:val="00884CA6"/>
    <w:rsid w:val="00886CB8"/>
    <w:rsid w:val="00887861"/>
    <w:rsid w:val="00890AE3"/>
    <w:rsid w:val="008A3BB9"/>
    <w:rsid w:val="008C3988"/>
    <w:rsid w:val="008D3CE7"/>
    <w:rsid w:val="00930FC7"/>
    <w:rsid w:val="00932D09"/>
    <w:rsid w:val="00947084"/>
    <w:rsid w:val="009622B2"/>
    <w:rsid w:val="009864C0"/>
    <w:rsid w:val="009877DB"/>
    <w:rsid w:val="0099546D"/>
    <w:rsid w:val="00996582"/>
    <w:rsid w:val="009B0CF9"/>
    <w:rsid w:val="009C4D28"/>
    <w:rsid w:val="009F58BB"/>
    <w:rsid w:val="00A01943"/>
    <w:rsid w:val="00A200FA"/>
    <w:rsid w:val="00A33A35"/>
    <w:rsid w:val="00A41E64"/>
    <w:rsid w:val="00A4373B"/>
    <w:rsid w:val="00A50243"/>
    <w:rsid w:val="00A82ADE"/>
    <w:rsid w:val="00A861F2"/>
    <w:rsid w:val="00A9375A"/>
    <w:rsid w:val="00AA25B2"/>
    <w:rsid w:val="00AA29BE"/>
    <w:rsid w:val="00AC087E"/>
    <w:rsid w:val="00AC14E4"/>
    <w:rsid w:val="00AE1F72"/>
    <w:rsid w:val="00AF093D"/>
    <w:rsid w:val="00B008F9"/>
    <w:rsid w:val="00B00ACB"/>
    <w:rsid w:val="00B01E5B"/>
    <w:rsid w:val="00B038D2"/>
    <w:rsid w:val="00B04883"/>
    <w:rsid w:val="00B04903"/>
    <w:rsid w:val="00B063C0"/>
    <w:rsid w:val="00B12708"/>
    <w:rsid w:val="00B23B90"/>
    <w:rsid w:val="00B41C69"/>
    <w:rsid w:val="00B61506"/>
    <w:rsid w:val="00B62772"/>
    <w:rsid w:val="00B631B7"/>
    <w:rsid w:val="00B72362"/>
    <w:rsid w:val="00B8108E"/>
    <w:rsid w:val="00B96D9F"/>
    <w:rsid w:val="00B97064"/>
    <w:rsid w:val="00BB21EE"/>
    <w:rsid w:val="00BE09D6"/>
    <w:rsid w:val="00BE5F17"/>
    <w:rsid w:val="00C04F1B"/>
    <w:rsid w:val="00C06EE5"/>
    <w:rsid w:val="00C30E55"/>
    <w:rsid w:val="00C30E79"/>
    <w:rsid w:val="00C310F0"/>
    <w:rsid w:val="00C34447"/>
    <w:rsid w:val="00C34C8D"/>
    <w:rsid w:val="00C54975"/>
    <w:rsid w:val="00C63324"/>
    <w:rsid w:val="00C81188"/>
    <w:rsid w:val="00C910A8"/>
    <w:rsid w:val="00CA1040"/>
    <w:rsid w:val="00CB5E53"/>
    <w:rsid w:val="00CC337E"/>
    <w:rsid w:val="00CC6A22"/>
    <w:rsid w:val="00CC7CB7"/>
    <w:rsid w:val="00CD0B48"/>
    <w:rsid w:val="00CD7D2C"/>
    <w:rsid w:val="00CE1CFF"/>
    <w:rsid w:val="00CE351A"/>
    <w:rsid w:val="00CE6EB7"/>
    <w:rsid w:val="00D02133"/>
    <w:rsid w:val="00D02640"/>
    <w:rsid w:val="00D21FCD"/>
    <w:rsid w:val="00D3265D"/>
    <w:rsid w:val="00D3411E"/>
    <w:rsid w:val="00D34CBE"/>
    <w:rsid w:val="00D37B75"/>
    <w:rsid w:val="00D452F0"/>
    <w:rsid w:val="00D461ED"/>
    <w:rsid w:val="00D502E5"/>
    <w:rsid w:val="00D53D61"/>
    <w:rsid w:val="00D549CD"/>
    <w:rsid w:val="00D66A94"/>
    <w:rsid w:val="00D875CA"/>
    <w:rsid w:val="00DA5F94"/>
    <w:rsid w:val="00DA6F91"/>
    <w:rsid w:val="00DA7EAC"/>
    <w:rsid w:val="00DD6AFE"/>
    <w:rsid w:val="00DD76F9"/>
    <w:rsid w:val="00DF1BA0"/>
    <w:rsid w:val="00E02D31"/>
    <w:rsid w:val="00E17BE9"/>
    <w:rsid w:val="00E258BA"/>
    <w:rsid w:val="00E33DC8"/>
    <w:rsid w:val="00E56A18"/>
    <w:rsid w:val="00E630EB"/>
    <w:rsid w:val="00E75AE6"/>
    <w:rsid w:val="00E80215"/>
    <w:rsid w:val="00E82152"/>
    <w:rsid w:val="00E83F89"/>
    <w:rsid w:val="00E95CD2"/>
    <w:rsid w:val="00EB32F5"/>
    <w:rsid w:val="00EB52A5"/>
    <w:rsid w:val="00EC655E"/>
    <w:rsid w:val="00ED0CB4"/>
    <w:rsid w:val="00ED66F7"/>
    <w:rsid w:val="00EE33CA"/>
    <w:rsid w:val="00EF5FE3"/>
    <w:rsid w:val="00EF6575"/>
    <w:rsid w:val="00EF7174"/>
    <w:rsid w:val="00F04B9B"/>
    <w:rsid w:val="00F0626A"/>
    <w:rsid w:val="00F06353"/>
    <w:rsid w:val="00F0729F"/>
    <w:rsid w:val="00F149CC"/>
    <w:rsid w:val="00F350E7"/>
    <w:rsid w:val="00F46364"/>
    <w:rsid w:val="00F46408"/>
    <w:rsid w:val="00F479DA"/>
    <w:rsid w:val="00F67FE7"/>
    <w:rsid w:val="00F74AAD"/>
    <w:rsid w:val="00F763B5"/>
    <w:rsid w:val="00F76ED8"/>
    <w:rsid w:val="00F862F2"/>
    <w:rsid w:val="00F93F39"/>
    <w:rsid w:val="00FA1072"/>
    <w:rsid w:val="00FB0319"/>
    <w:rsid w:val="00FB1D30"/>
    <w:rsid w:val="00FC0CAB"/>
    <w:rsid w:val="00FD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uiPriority w:val="99"/>
    <w:rsid w:val="002C1AA7"/>
    <w:pPr>
      <w:tabs>
        <w:tab w:val="center" w:pos="4320"/>
        <w:tab w:val="right" w:pos="8640"/>
      </w:tabs>
    </w:pPr>
  </w:style>
  <w:style w:type="character" w:customStyle="1" w:styleId="FooterChar">
    <w:name w:val="Footer Char"/>
    <w:link w:val="Footer"/>
    <w:uiPriority w:val="99"/>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paragraph" w:styleId="ListParagraph">
    <w:name w:val="List Paragraph"/>
    <w:basedOn w:val="Normal"/>
    <w:uiPriority w:val="34"/>
    <w:qFormat/>
    <w:rsid w:val="005C1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uiPriority w:val="99"/>
    <w:rsid w:val="002C1AA7"/>
    <w:pPr>
      <w:tabs>
        <w:tab w:val="center" w:pos="4320"/>
        <w:tab w:val="right" w:pos="8640"/>
      </w:tabs>
    </w:pPr>
  </w:style>
  <w:style w:type="character" w:customStyle="1" w:styleId="FooterChar">
    <w:name w:val="Footer Char"/>
    <w:link w:val="Footer"/>
    <w:uiPriority w:val="99"/>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paragraph" w:styleId="ListParagraph">
    <w:name w:val="List Paragraph"/>
    <w:basedOn w:val="Normal"/>
    <w:uiPriority w:val="34"/>
    <w:qFormat/>
    <w:rsid w:val="005C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0BF9-308A-4F66-A368-8756A239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Cook, William</cp:lastModifiedBy>
  <cp:revision>2</cp:revision>
  <cp:lastPrinted>2015-06-16T16:13:00Z</cp:lastPrinted>
  <dcterms:created xsi:type="dcterms:W3CDTF">2016-01-20T18:14:00Z</dcterms:created>
  <dcterms:modified xsi:type="dcterms:W3CDTF">2016-01-20T18:14:00Z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