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37" w:rsidRDefault="00886C37" w:rsidP="00886C37">
      <w:pPr>
        <w:jc w:val="center"/>
        <w:rPr>
          <w:b/>
          <w:bCs/>
          <w:sz w:val="28"/>
        </w:rPr>
      </w:pPr>
      <w:bookmarkStart w:id="0" w:name="_GoBack"/>
      <w:bookmarkEnd w:id="0"/>
    </w:p>
    <w:p w:rsidR="00886C37" w:rsidRDefault="00886C37" w:rsidP="00886C37">
      <w:pPr>
        <w:jc w:val="center"/>
        <w:rPr>
          <w:b/>
          <w:bCs/>
          <w:sz w:val="28"/>
        </w:rPr>
      </w:pPr>
    </w:p>
    <w:p w:rsidR="00886C37" w:rsidRDefault="00886C37" w:rsidP="00886C37">
      <w:pPr>
        <w:jc w:val="center"/>
        <w:rPr>
          <w:b/>
          <w:bCs/>
          <w:sz w:val="28"/>
        </w:rPr>
      </w:pPr>
    </w:p>
    <w:p w:rsidR="00886C37" w:rsidRDefault="00886C37" w:rsidP="00886C37">
      <w:pPr>
        <w:jc w:val="center"/>
        <w:rPr>
          <w:b/>
          <w:bCs/>
          <w:sz w:val="28"/>
        </w:rPr>
      </w:pPr>
    </w:p>
    <w:p w:rsidR="00886C37" w:rsidRDefault="00886C37" w:rsidP="00886C37">
      <w:pPr>
        <w:jc w:val="center"/>
        <w:rPr>
          <w:b/>
          <w:bCs/>
          <w:sz w:val="28"/>
        </w:rPr>
      </w:pPr>
    </w:p>
    <w:p w:rsidR="00886C37" w:rsidRDefault="00886C37" w:rsidP="00886C37">
      <w:pPr>
        <w:jc w:val="center"/>
        <w:rPr>
          <w:b/>
          <w:bCs/>
          <w:sz w:val="28"/>
        </w:rPr>
      </w:pPr>
    </w:p>
    <w:p w:rsidR="00886C37" w:rsidRPr="00886C37" w:rsidRDefault="00886C37" w:rsidP="00886C37">
      <w:pPr>
        <w:jc w:val="center"/>
        <w:rPr>
          <w:b/>
          <w:bCs/>
          <w:sz w:val="28"/>
        </w:rPr>
      </w:pPr>
      <w:r w:rsidRPr="00886C37">
        <w:rPr>
          <w:b/>
          <w:bCs/>
          <w:sz w:val="28"/>
        </w:rPr>
        <w:t xml:space="preserve">Notice of Draft Groundwater Withdrawal Permit – </w:t>
      </w:r>
    </w:p>
    <w:p w:rsidR="00886C37" w:rsidRPr="00886C37" w:rsidRDefault="00886C37" w:rsidP="00886C37">
      <w:pPr>
        <w:jc w:val="center"/>
        <w:rPr>
          <w:b/>
          <w:bCs/>
          <w:sz w:val="28"/>
        </w:rPr>
      </w:pPr>
      <w:r w:rsidRPr="00886C37">
        <w:rPr>
          <w:b/>
          <w:sz w:val="28"/>
          <w:szCs w:val="28"/>
        </w:rPr>
        <w:t>City of Jasper</w:t>
      </w:r>
      <w:r w:rsidRPr="00886C37">
        <w:rPr>
          <w:b/>
          <w:bCs/>
          <w:sz w:val="28"/>
        </w:rPr>
        <w:t xml:space="preserve"> – October 22, 2018</w:t>
      </w:r>
    </w:p>
    <w:p w:rsidR="00886C37" w:rsidRPr="00886C37" w:rsidRDefault="00886C37" w:rsidP="00886C37"/>
    <w:p w:rsidR="00886C37" w:rsidRPr="00886C37" w:rsidRDefault="00886C37" w:rsidP="00886C37"/>
    <w:p w:rsidR="00886C37" w:rsidRPr="00886C37" w:rsidRDefault="00886C37" w:rsidP="00886C37">
      <w:pPr>
        <w:rPr>
          <w:sz w:val="24"/>
        </w:rPr>
      </w:pPr>
      <w:r w:rsidRPr="00886C37">
        <w:rPr>
          <w:sz w:val="24"/>
        </w:rPr>
        <w:t xml:space="preserve">The Georgia Environmental Protection Division (EPD) announces its intent to issue a </w:t>
      </w:r>
      <w:r>
        <w:rPr>
          <w:sz w:val="24"/>
          <w:szCs w:val="24"/>
        </w:rPr>
        <w:t>m</w:t>
      </w:r>
      <w:r w:rsidRPr="00886C37">
        <w:rPr>
          <w:sz w:val="24"/>
          <w:szCs w:val="24"/>
        </w:rPr>
        <w:t>odified</w:t>
      </w:r>
      <w:r w:rsidRPr="00886C37">
        <w:rPr>
          <w:sz w:val="24"/>
        </w:rPr>
        <w:t xml:space="preserve"> Groundwater Withdrawal Permit No. </w:t>
      </w:r>
      <w:r w:rsidRPr="00886C37">
        <w:rPr>
          <w:sz w:val="24"/>
          <w:szCs w:val="24"/>
        </w:rPr>
        <w:t>112-0002</w:t>
      </w:r>
      <w:r w:rsidRPr="00886C37">
        <w:rPr>
          <w:color w:val="FF0000"/>
          <w:sz w:val="24"/>
        </w:rPr>
        <w:t xml:space="preserve"> </w:t>
      </w:r>
      <w:r w:rsidRPr="00886C37">
        <w:rPr>
          <w:sz w:val="24"/>
        </w:rPr>
        <w:t xml:space="preserve">for water withdrawal of </w:t>
      </w:r>
      <w:r w:rsidRPr="00886C37">
        <w:rPr>
          <w:sz w:val="24"/>
          <w:szCs w:val="24"/>
        </w:rPr>
        <w:t>1.000</w:t>
      </w:r>
      <w:r w:rsidRPr="00886C37">
        <w:rPr>
          <w:sz w:val="24"/>
        </w:rPr>
        <w:t xml:space="preserve"> MGD/ </w:t>
      </w:r>
      <w:r w:rsidRPr="00886C37">
        <w:rPr>
          <w:sz w:val="24"/>
          <w:szCs w:val="24"/>
        </w:rPr>
        <w:t>1.330</w:t>
      </w:r>
      <w:r w:rsidRPr="00886C37">
        <w:rPr>
          <w:sz w:val="24"/>
        </w:rPr>
        <w:t xml:space="preserve"> MGD (Monthly Average/Annual Average in million gallons per day) from </w:t>
      </w:r>
      <w:r w:rsidRPr="00886C37">
        <w:rPr>
          <w:sz w:val="24"/>
          <w:szCs w:val="24"/>
        </w:rPr>
        <w:t>two</w:t>
      </w:r>
      <w:r w:rsidRPr="00886C37">
        <w:rPr>
          <w:sz w:val="24"/>
        </w:rPr>
        <w:t xml:space="preserve"> well(s) in the </w:t>
      </w:r>
      <w:r w:rsidRPr="00886C37">
        <w:rPr>
          <w:sz w:val="24"/>
          <w:szCs w:val="24"/>
        </w:rPr>
        <w:t>Crystalline Rock</w:t>
      </w:r>
      <w:r w:rsidRPr="00886C37">
        <w:rPr>
          <w:sz w:val="24"/>
        </w:rPr>
        <w:t xml:space="preserve"> aquifer for the purpose of </w:t>
      </w:r>
      <w:r w:rsidRPr="00886C37">
        <w:rPr>
          <w:sz w:val="24"/>
          <w:szCs w:val="24"/>
        </w:rPr>
        <w:t>a central water supply</w:t>
      </w:r>
      <w:r w:rsidRPr="00886C37">
        <w:rPr>
          <w:sz w:val="24"/>
        </w:rPr>
        <w:t xml:space="preserve">. </w:t>
      </w:r>
    </w:p>
    <w:p w:rsidR="00886C37" w:rsidRPr="00886C37" w:rsidRDefault="00886C37" w:rsidP="00886C37">
      <w:pPr>
        <w:rPr>
          <w:sz w:val="24"/>
        </w:rPr>
      </w:pPr>
    </w:p>
    <w:p w:rsidR="00886C37" w:rsidRPr="00886C37" w:rsidRDefault="00886C37" w:rsidP="00886C37">
      <w:pPr>
        <w:keepNext/>
        <w:outlineLvl w:val="0"/>
        <w:rPr>
          <w:b/>
          <w:bCs/>
          <w:sz w:val="24"/>
        </w:rPr>
      </w:pPr>
      <w:r w:rsidRPr="00886C37">
        <w:rPr>
          <w:b/>
          <w:sz w:val="24"/>
          <w:szCs w:val="24"/>
        </w:rPr>
        <w:t>MODIFIED</w:t>
      </w:r>
      <w:r w:rsidRPr="00886C37">
        <w:rPr>
          <w:b/>
          <w:bCs/>
          <w:sz w:val="24"/>
        </w:rPr>
        <w:t xml:space="preserve"> GROUNDWATER WITHDRAWAL PERMIT</w:t>
      </w:r>
    </w:p>
    <w:p w:rsidR="00886C37" w:rsidRPr="00886C37" w:rsidRDefault="00886C37" w:rsidP="00886C37">
      <w:pPr>
        <w:rPr>
          <w:sz w:val="24"/>
        </w:rPr>
      </w:pPr>
    </w:p>
    <w:p w:rsidR="00886C37" w:rsidRPr="00886C37" w:rsidRDefault="00886C37" w:rsidP="00886C37">
      <w:pPr>
        <w:rPr>
          <w:sz w:val="24"/>
        </w:rPr>
      </w:pPr>
      <w:r w:rsidRPr="00886C37">
        <w:rPr>
          <w:b/>
          <w:bCs/>
          <w:sz w:val="24"/>
        </w:rPr>
        <w:t>Permittee's Name:</w:t>
      </w:r>
      <w:r w:rsidRPr="00886C37">
        <w:rPr>
          <w:sz w:val="24"/>
        </w:rPr>
        <w:t xml:space="preserve"> </w:t>
      </w:r>
      <w:r w:rsidRPr="00886C37">
        <w:rPr>
          <w:sz w:val="24"/>
          <w:szCs w:val="24"/>
        </w:rPr>
        <w:t>City of Jasper</w:t>
      </w:r>
      <w:r w:rsidRPr="00886C37">
        <w:rPr>
          <w:sz w:val="24"/>
        </w:rPr>
        <w:tab/>
      </w:r>
    </w:p>
    <w:p w:rsidR="00886C37" w:rsidRPr="00886C37" w:rsidRDefault="00886C37" w:rsidP="00886C37">
      <w:pPr>
        <w:rPr>
          <w:sz w:val="24"/>
        </w:rPr>
      </w:pPr>
    </w:p>
    <w:p w:rsidR="00886C37" w:rsidRPr="00886C37" w:rsidRDefault="00886C37" w:rsidP="00886C37">
      <w:pPr>
        <w:rPr>
          <w:sz w:val="24"/>
        </w:rPr>
      </w:pPr>
      <w:r w:rsidRPr="00886C37">
        <w:rPr>
          <w:b/>
          <w:bCs/>
          <w:sz w:val="24"/>
        </w:rPr>
        <w:t xml:space="preserve">Permittee's Address: </w:t>
      </w:r>
      <w:r w:rsidRPr="00886C37">
        <w:rPr>
          <w:bCs/>
          <w:sz w:val="24"/>
        </w:rPr>
        <w:t xml:space="preserve">200 Burnt Mountain Road, </w:t>
      </w:r>
      <w:r w:rsidRPr="00886C37">
        <w:rPr>
          <w:sz w:val="24"/>
          <w:szCs w:val="24"/>
        </w:rPr>
        <w:t>Jasper, GA 30143</w:t>
      </w:r>
      <w:r w:rsidRPr="00886C37">
        <w:rPr>
          <w:sz w:val="24"/>
        </w:rPr>
        <w:t xml:space="preserve">                            </w:t>
      </w:r>
    </w:p>
    <w:p w:rsidR="00886C37" w:rsidRPr="00886C37" w:rsidRDefault="00886C37" w:rsidP="00886C37">
      <w:pPr>
        <w:rPr>
          <w:sz w:val="24"/>
        </w:rPr>
      </w:pPr>
      <w:r w:rsidRPr="00886C37">
        <w:rPr>
          <w:sz w:val="24"/>
        </w:rPr>
        <w:t xml:space="preserve">                                     </w:t>
      </w:r>
    </w:p>
    <w:p w:rsidR="00886C37" w:rsidRPr="00886C37" w:rsidRDefault="00886C37" w:rsidP="00886C37">
      <w:pPr>
        <w:rPr>
          <w:sz w:val="24"/>
          <w:szCs w:val="24"/>
        </w:rPr>
      </w:pPr>
      <w:r w:rsidRPr="00886C37">
        <w:rPr>
          <w:b/>
          <w:bCs/>
          <w:sz w:val="24"/>
        </w:rPr>
        <w:t>River Basin:</w:t>
      </w:r>
      <w:r w:rsidRPr="00886C37">
        <w:rPr>
          <w:sz w:val="24"/>
        </w:rPr>
        <w:t xml:space="preserve"> </w:t>
      </w:r>
      <w:r w:rsidRPr="00886C37">
        <w:rPr>
          <w:sz w:val="24"/>
          <w:szCs w:val="24"/>
        </w:rPr>
        <w:t>Coosa</w:t>
      </w:r>
    </w:p>
    <w:p w:rsidR="00886C37" w:rsidRPr="00886C37" w:rsidRDefault="00886C37" w:rsidP="00886C37">
      <w:pPr>
        <w:rPr>
          <w:b/>
          <w:bCs/>
          <w:sz w:val="24"/>
        </w:rPr>
      </w:pPr>
    </w:p>
    <w:p w:rsidR="00886C37" w:rsidRPr="00886C37" w:rsidRDefault="00886C37" w:rsidP="00886C37">
      <w:pPr>
        <w:rPr>
          <w:sz w:val="24"/>
        </w:rPr>
      </w:pPr>
      <w:r w:rsidRPr="00886C37">
        <w:rPr>
          <w:b/>
          <w:bCs/>
          <w:sz w:val="24"/>
        </w:rPr>
        <w:t>Comment Period Expires:</w:t>
      </w:r>
      <w:r w:rsidRPr="00886C37">
        <w:rPr>
          <w:sz w:val="24"/>
        </w:rPr>
        <w:t xml:space="preserve"> November 26, 2018</w:t>
      </w:r>
    </w:p>
    <w:p w:rsidR="00886C37" w:rsidRPr="00886C37" w:rsidRDefault="00886C37" w:rsidP="00886C37">
      <w:pPr>
        <w:rPr>
          <w:sz w:val="24"/>
        </w:rPr>
      </w:pPr>
    </w:p>
    <w:p w:rsidR="00886C37" w:rsidRPr="00886C37" w:rsidRDefault="00886C37" w:rsidP="00886C37">
      <w:pPr>
        <w:rPr>
          <w:sz w:val="24"/>
        </w:rPr>
      </w:pPr>
      <w:r w:rsidRPr="00886C37">
        <w:rPr>
          <w:b/>
          <w:bCs/>
          <w:sz w:val="24"/>
        </w:rPr>
        <w:t>Additional Information:</w:t>
      </w:r>
      <w:r w:rsidRPr="00886C37">
        <w:rPr>
          <w:sz w:val="24"/>
        </w:rPr>
        <w:t xml:space="preserve"> The draft</w:t>
      </w:r>
      <w:r w:rsidRPr="00886C37">
        <w:rPr>
          <w:b/>
          <w:sz w:val="24"/>
        </w:rPr>
        <w:t xml:space="preserve"> </w:t>
      </w:r>
      <w:r w:rsidRPr="00886C37">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886C37">
        <w:rPr>
          <w:sz w:val="24"/>
        </w:rPr>
        <w:t>Atlanta</w:t>
      </w:r>
      <w:proofErr w:type="gramEnd"/>
      <w:r w:rsidRPr="00886C37">
        <w:rPr>
          <w:sz w:val="24"/>
        </w:rPr>
        <w:t>, Georgia 30334.  All comments received prior to or on the comment period expiration date above will be considered in the formulation of final determinations regarding the permit.</w:t>
      </w:r>
    </w:p>
    <w:p w:rsidR="00886C37" w:rsidRPr="00886C37" w:rsidRDefault="00886C37" w:rsidP="00886C37">
      <w:pPr>
        <w:rPr>
          <w:sz w:val="24"/>
        </w:rPr>
      </w:pPr>
    </w:p>
    <w:p w:rsidR="00886C37" w:rsidRPr="00886C37" w:rsidRDefault="00886C37" w:rsidP="00886C37">
      <w:pPr>
        <w:rPr>
          <w:sz w:val="24"/>
        </w:rPr>
      </w:pPr>
      <w:r w:rsidRPr="00886C37">
        <w:rPr>
          <w:sz w:val="24"/>
        </w:rPr>
        <w:t>Persons wishing to comment on the draft Permit are required to submit their comments, in writing, to:</w:t>
      </w:r>
    </w:p>
    <w:p w:rsidR="00886C37" w:rsidRPr="00886C37" w:rsidRDefault="00886C37" w:rsidP="00886C37">
      <w:pPr>
        <w:rPr>
          <w:sz w:val="24"/>
        </w:rPr>
      </w:pPr>
    </w:p>
    <w:p w:rsidR="00886C37" w:rsidRPr="00886C37" w:rsidRDefault="00886C37" w:rsidP="00886C37">
      <w:pPr>
        <w:jc w:val="center"/>
        <w:rPr>
          <w:sz w:val="24"/>
        </w:rPr>
      </w:pPr>
      <w:r w:rsidRPr="00886C37">
        <w:rPr>
          <w:sz w:val="24"/>
        </w:rPr>
        <w:t>Bill Frechette, Unit Manager</w:t>
      </w:r>
    </w:p>
    <w:p w:rsidR="00886C37" w:rsidRPr="00886C37" w:rsidRDefault="00886C37" w:rsidP="00886C37">
      <w:pPr>
        <w:jc w:val="center"/>
        <w:rPr>
          <w:sz w:val="24"/>
        </w:rPr>
      </w:pPr>
      <w:r w:rsidRPr="00886C37">
        <w:rPr>
          <w:sz w:val="24"/>
        </w:rPr>
        <w:t xml:space="preserve">Water Supply Program – </w:t>
      </w:r>
      <w:r w:rsidRPr="00886C37">
        <w:rPr>
          <w:b/>
          <w:sz w:val="24"/>
        </w:rPr>
        <w:t>Groundwater Withdrawal Unit</w:t>
      </w:r>
    </w:p>
    <w:p w:rsidR="00886C37" w:rsidRPr="00886C37" w:rsidRDefault="00886C37" w:rsidP="00886C37">
      <w:pPr>
        <w:jc w:val="center"/>
        <w:rPr>
          <w:sz w:val="24"/>
        </w:rPr>
      </w:pPr>
      <w:r w:rsidRPr="00886C37">
        <w:rPr>
          <w:sz w:val="24"/>
        </w:rPr>
        <w:t>2 Martin Luther King Jr. Dr., S.E.</w:t>
      </w:r>
    </w:p>
    <w:p w:rsidR="00886C37" w:rsidRPr="00886C37" w:rsidRDefault="00886C37" w:rsidP="00886C37">
      <w:pPr>
        <w:jc w:val="center"/>
        <w:rPr>
          <w:sz w:val="24"/>
        </w:rPr>
      </w:pPr>
      <w:r w:rsidRPr="00886C37">
        <w:rPr>
          <w:sz w:val="24"/>
        </w:rPr>
        <w:t>East Floyd Towers, Suite 1362</w:t>
      </w:r>
    </w:p>
    <w:p w:rsidR="00886C37" w:rsidRPr="00886C37" w:rsidRDefault="00886C37" w:rsidP="00886C37">
      <w:pPr>
        <w:jc w:val="center"/>
        <w:rPr>
          <w:sz w:val="24"/>
        </w:rPr>
      </w:pPr>
      <w:r w:rsidRPr="00886C37">
        <w:rPr>
          <w:sz w:val="24"/>
        </w:rPr>
        <w:t>Atlanta, Georgia 30334</w:t>
      </w:r>
    </w:p>
    <w:p w:rsidR="00886C37" w:rsidRPr="00886C37" w:rsidRDefault="00886C37" w:rsidP="00886C37">
      <w:pPr>
        <w:rPr>
          <w:sz w:val="24"/>
        </w:rPr>
      </w:pPr>
    </w:p>
    <w:p w:rsidR="00886C37" w:rsidRPr="00B22386" w:rsidRDefault="00886C37" w:rsidP="00886C37">
      <w:pPr>
        <w:rPr>
          <w:sz w:val="24"/>
        </w:rPr>
      </w:pPr>
      <w:r w:rsidRPr="00886C37">
        <w:rPr>
          <w:sz w:val="24"/>
        </w:rPr>
        <w:t>A public hearing may be held if the Director of the EPD finds a significant degree of public interest in a draft permit.</w:t>
      </w:r>
      <w:r w:rsidRPr="00B22386">
        <w:rPr>
          <w:sz w:val="24"/>
        </w:rPr>
        <w:t xml:space="preserve">  </w:t>
      </w:r>
    </w:p>
    <w:p w:rsidR="007D3CA3" w:rsidRDefault="007D3CA3"/>
    <w:p w:rsidR="007D3CA3" w:rsidRDefault="007D3CA3"/>
    <w:p w:rsidR="007D3CA3" w:rsidRDefault="007D3CA3"/>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3E" w:rsidRDefault="00E50E3E" w:rsidP="007D3CA3">
      <w:r>
        <w:separator/>
      </w:r>
    </w:p>
  </w:endnote>
  <w:endnote w:type="continuationSeparator" w:id="0">
    <w:p w:rsidR="00E50E3E" w:rsidRDefault="00E50E3E"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3E" w:rsidRDefault="00E50E3E" w:rsidP="007D3CA3">
      <w:r>
        <w:separator/>
      </w:r>
    </w:p>
  </w:footnote>
  <w:footnote w:type="continuationSeparator" w:id="0">
    <w:p w:rsidR="00E50E3E" w:rsidRDefault="00E50E3E"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37"/>
    <w:rsid w:val="00184239"/>
    <w:rsid w:val="003F7003"/>
    <w:rsid w:val="0045406C"/>
    <w:rsid w:val="005214E7"/>
    <w:rsid w:val="005B5B70"/>
    <w:rsid w:val="00601D1F"/>
    <w:rsid w:val="006809EB"/>
    <w:rsid w:val="006F6A27"/>
    <w:rsid w:val="007D3CA3"/>
    <w:rsid w:val="00886C37"/>
    <w:rsid w:val="00B6064F"/>
    <w:rsid w:val="00D335F2"/>
    <w:rsid w:val="00DC29A2"/>
    <w:rsid w:val="00E5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versions\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2018-10-23T11:28:00Z</dcterms:created>
  <dcterms:modified xsi:type="dcterms:W3CDTF">2018-10-23T11:28:00Z</dcterms:modified>
</cp:coreProperties>
</file>