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985"/>
        <w:gridCol w:w="2936"/>
        <w:gridCol w:w="559"/>
        <w:gridCol w:w="603"/>
        <w:gridCol w:w="7"/>
        <w:gridCol w:w="590"/>
      </w:tblGrid>
      <w:tr w:rsidR="00491A66" w:rsidRPr="002128B1" w14:paraId="3107D730" w14:textId="77777777" w:rsidTr="00FE6F89">
        <w:trPr>
          <w:cantSplit/>
          <w:trHeight w:val="690"/>
          <w:jc w:val="center"/>
        </w:trPr>
        <w:tc>
          <w:tcPr>
            <w:tcW w:w="10680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588D5875" w14:textId="77777777" w:rsidR="00330F09" w:rsidRDefault="00037062" w:rsidP="00FE6F89">
            <w:pPr>
              <w:pStyle w:val="Heading2"/>
              <w:rPr>
                <w:rFonts w:ascii="Franklin Gothic Medium" w:hAnsi="Franklin Gothic Medium"/>
                <w:bCs/>
                <w:sz w:val="28"/>
                <w:szCs w:val="28"/>
              </w:rPr>
            </w:pPr>
            <w:r w:rsidRPr="000621B8">
              <w:rPr>
                <w:rFonts w:ascii="Franklin Gothic Medium" w:hAnsi="Franklin Gothic Medium"/>
                <w:bCs/>
                <w:sz w:val="28"/>
                <w:szCs w:val="28"/>
              </w:rPr>
              <w:t>Local Government Scrap Tire Abatement Reimbursement</w:t>
            </w:r>
            <w:r w:rsidR="008B1091" w:rsidRPr="000621B8">
              <w:rPr>
                <w:rFonts w:ascii="Franklin Gothic Medium" w:hAnsi="Franklin Gothic Medium"/>
                <w:bCs/>
                <w:sz w:val="28"/>
                <w:szCs w:val="28"/>
              </w:rPr>
              <w:t xml:space="preserve"> </w:t>
            </w:r>
            <w:r w:rsidRPr="000621B8">
              <w:rPr>
                <w:rFonts w:ascii="Franklin Gothic Medium" w:hAnsi="Franklin Gothic Medium"/>
                <w:bCs/>
                <w:sz w:val="28"/>
                <w:szCs w:val="28"/>
              </w:rPr>
              <w:t>Application</w:t>
            </w:r>
          </w:p>
          <w:p w14:paraId="1614A4ED" w14:textId="11EEF0E2" w:rsidR="00E05B5D" w:rsidRPr="001B431F" w:rsidRDefault="000D309B" w:rsidP="00FE6F89">
            <w:pPr>
              <w:jc w:val="center"/>
              <w:rPr>
                <w:b/>
              </w:rPr>
            </w:pPr>
            <w:r w:rsidRPr="000D309B">
              <w:rPr>
                <w:b/>
              </w:rPr>
              <w:t>RIGHT-OF-WAY</w:t>
            </w:r>
            <w:r w:rsidR="00141B86">
              <w:rPr>
                <w:b/>
              </w:rPr>
              <w:t xml:space="preserve"> CLEANUP</w:t>
            </w:r>
          </w:p>
        </w:tc>
      </w:tr>
      <w:tr w:rsidR="00C81188" w:rsidRPr="002128B1" w14:paraId="1C8E0759" w14:textId="77777777" w:rsidTr="00B91A9F">
        <w:trPr>
          <w:cantSplit/>
          <w:trHeight w:val="204"/>
          <w:jc w:val="center"/>
        </w:trPr>
        <w:tc>
          <w:tcPr>
            <w:tcW w:w="10680" w:type="dxa"/>
            <w:gridSpan w:val="6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14D72408" w14:textId="77777777" w:rsidR="00C81188" w:rsidRPr="002128B1" w:rsidRDefault="00ED66F7" w:rsidP="00B91A9F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 xml:space="preserve">I. </w:t>
            </w:r>
            <w:r w:rsidR="00C81188" w:rsidRPr="002128B1">
              <w:rPr>
                <w:rFonts w:ascii="Franklin Gothic Medium" w:hAnsi="Franklin Gothic Medium"/>
                <w:sz w:val="20"/>
                <w:szCs w:val="20"/>
              </w:rPr>
              <w:t>Applicant Information</w:t>
            </w:r>
          </w:p>
        </w:tc>
      </w:tr>
      <w:tr w:rsidR="00E30694" w:rsidRPr="002128B1" w14:paraId="51DC0CE7" w14:textId="77777777" w:rsidTr="00B5799C">
        <w:trPr>
          <w:cantSplit/>
          <w:trHeight w:val="438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0FBC9CE7" w14:textId="31F39438" w:rsidR="00E30694" w:rsidRPr="002128B1" w:rsidRDefault="00E30694" w:rsidP="001A2BC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County/Municipality/Authority: </w:t>
            </w:r>
          </w:p>
        </w:tc>
      </w:tr>
      <w:tr w:rsidR="00E30694" w:rsidRPr="002128B1" w14:paraId="49B28C45" w14:textId="77777777" w:rsidTr="00585993">
        <w:trPr>
          <w:cantSplit/>
          <w:trHeight w:val="438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31FCC8DD" w14:textId="22E22026" w:rsidR="00E30694" w:rsidRPr="002128B1" w:rsidRDefault="00E30694" w:rsidP="001A2BC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Federal </w:t>
            </w:r>
            <w:r>
              <w:rPr>
                <w:rFonts w:ascii="Franklin Gothic Book" w:hAnsi="Franklin Gothic Book"/>
                <w:sz w:val="20"/>
                <w:szCs w:val="20"/>
              </w:rPr>
              <w:t>t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ax ID#:</w:t>
            </w:r>
          </w:p>
        </w:tc>
      </w:tr>
      <w:tr w:rsidR="004318A9" w:rsidRPr="002128B1" w14:paraId="500D9BDE" w14:textId="77777777" w:rsidTr="00BA57A0">
        <w:trPr>
          <w:cantSplit/>
          <w:trHeight w:val="555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63B5C9DA" w14:textId="6897BA4B" w:rsidR="004318A9" w:rsidRPr="002128B1" w:rsidRDefault="004318A9" w:rsidP="000A2AF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Project </w:t>
            </w:r>
            <w:r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anager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A2AFB">
              <w:rPr>
                <w:rFonts w:ascii="Franklin Gothic Book" w:hAnsi="Franklin Gothic Book"/>
                <w:sz w:val="20"/>
                <w:szCs w:val="20"/>
              </w:rPr>
              <w:t xml:space="preserve">name </w:t>
            </w:r>
            <w:r>
              <w:rPr>
                <w:rFonts w:ascii="Franklin Gothic Book" w:hAnsi="Franklin Gothic Book"/>
                <w:sz w:val="20"/>
                <w:szCs w:val="20"/>
              </w:rPr>
              <w:t>(contact for questions about the application/project)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4318A9" w:rsidRPr="002128B1" w14:paraId="64437D00" w14:textId="77777777" w:rsidTr="004E7B5F">
        <w:trPr>
          <w:cantSplit/>
          <w:trHeight w:val="555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41F80E25" w14:textId="4D8D1C5E" w:rsidR="004318A9" w:rsidRPr="002128B1" w:rsidRDefault="004318A9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</w:tr>
      <w:tr w:rsidR="009A03E3" w:rsidRPr="002128B1" w14:paraId="3B01CC89" w14:textId="77777777" w:rsidTr="00124938">
        <w:trPr>
          <w:cantSplit/>
          <w:trHeight w:val="438"/>
          <w:jc w:val="center"/>
        </w:trPr>
        <w:tc>
          <w:tcPr>
            <w:tcW w:w="5985" w:type="dxa"/>
            <w:shd w:val="clear" w:color="auto" w:fill="auto"/>
            <w:vAlign w:val="center"/>
          </w:tcPr>
          <w:p w14:paraId="2F2A2AB0" w14:textId="7CD1B062" w:rsidR="009A03E3" w:rsidRPr="002128B1" w:rsidRDefault="00BC39AC" w:rsidP="00BC39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5"/>
            <w:shd w:val="clear" w:color="auto" w:fill="auto"/>
            <w:vAlign w:val="center"/>
          </w:tcPr>
          <w:p w14:paraId="449FA175" w14:textId="5F00517E" w:rsidR="009A03E3" w:rsidRPr="002128B1" w:rsidRDefault="00BC39AC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FE4C3E" w:rsidRPr="002128B1" w14:paraId="409B5B09" w14:textId="77777777" w:rsidTr="005B10B5">
        <w:trPr>
          <w:cantSplit/>
          <w:trHeight w:val="258"/>
          <w:jc w:val="center"/>
        </w:trPr>
        <w:tc>
          <w:tcPr>
            <w:tcW w:w="10680" w:type="dxa"/>
            <w:gridSpan w:val="6"/>
            <w:shd w:val="clear" w:color="auto" w:fill="E6E6E6"/>
            <w:vAlign w:val="center"/>
          </w:tcPr>
          <w:p w14:paraId="249D4636" w14:textId="4CC054B3" w:rsidR="00FE4C3E" w:rsidRPr="002128B1" w:rsidRDefault="00FE4C3E" w:rsidP="00FE4C3E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>II. RIGHT-OF-WAY INFORMATION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FE6F89" w:rsidRPr="002128B1" w14:paraId="627C377A" w14:textId="77777777" w:rsidTr="00FE6F89">
        <w:trPr>
          <w:cantSplit/>
          <w:trHeight w:val="546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1FD2B719" w14:textId="77777777" w:rsidR="00FE6F89" w:rsidRDefault="00FE6F89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Site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n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ame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(e.g., all ROWs in county, or smaller boundary, such as name of neighborhood or political district)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  <w:p w14:paraId="0B76AA9E" w14:textId="2470B29B" w:rsidR="000A2AFB" w:rsidRPr="002128B1" w:rsidRDefault="000A2AFB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100ED" w:rsidRPr="002128B1" w14:paraId="2F4A338D" w14:textId="77777777" w:rsidTr="00C12C65">
        <w:trPr>
          <w:cantSplit/>
          <w:trHeight w:val="744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5FFCF137" w14:textId="77777777" w:rsidR="00F100ED" w:rsidRPr="002128B1" w:rsidRDefault="00F100ED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#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of scrap tires: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5"/>
              <w:gridCol w:w="1732"/>
              <w:gridCol w:w="1793"/>
              <w:gridCol w:w="2070"/>
            </w:tblGrid>
            <w:tr w:rsidR="00F100ED" w14:paraId="7244EAF5" w14:textId="77777777" w:rsidTr="00F100ED"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EBE13" w14:textId="77777777" w:rsidR="00F100ED" w:rsidRDefault="00F100ED" w:rsidP="00FE6F8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Passenger: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E9262" w14:textId="77777777" w:rsidR="00F100ED" w:rsidRDefault="00F100ED" w:rsidP="00FE6F8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Truck: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264E9" w14:textId="77777777" w:rsidR="00F100ED" w:rsidRDefault="00F100ED" w:rsidP="00FE6F8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Total #: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61808" w14:textId="77777777" w:rsidR="00F100ED" w:rsidRDefault="00F100ED" w:rsidP="00FE6F8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 xml:space="preserve">Total </w:t>
                  </w:r>
                  <w:proofErr w:type="spellStart"/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PTE</w:t>
                  </w:r>
                  <w:proofErr w:type="spellEnd"/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6E50DD64" w14:textId="4EB731E5" w:rsidR="00F100ED" w:rsidRPr="002128B1" w:rsidRDefault="00F100ED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100ED" w:rsidRPr="002128B1" w14:paraId="0ED6E269" w14:textId="77777777" w:rsidTr="00695F31">
        <w:trPr>
          <w:cantSplit/>
          <w:trHeight w:val="744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5FB77E24" w14:textId="46F9FE98" w:rsidR="00F100ED" w:rsidRDefault="00F100ED" w:rsidP="00F100ED">
            <w:pPr>
              <w:rPr>
                <w:rFonts w:ascii="Franklin Gothic Book" w:eastAsia="MS Gothic" w:hAnsi="Franklin Gothic Book" w:cs="Minion Pro Med Ital"/>
                <w:i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Estimated cleanup cost: $</w:t>
            </w:r>
            <w:r w:rsidRPr="002128B1">
              <w:rPr>
                <w:rFonts w:ascii="Franklin Gothic Book" w:eastAsia="MS Gothic" w:hAnsi="Franklin Gothic Book" w:cs="Minion Pro Med Ital"/>
                <w:i/>
                <w:color w:val="000000"/>
                <w:sz w:val="20"/>
                <w:szCs w:val="20"/>
              </w:rPr>
              <w:t xml:space="preserve"> </w:t>
            </w:r>
          </w:p>
          <w:p w14:paraId="3D0BF586" w14:textId="1D6F0405" w:rsidR="00F100ED" w:rsidRPr="002128B1" w:rsidRDefault="00F100ED" w:rsidP="00FE6F89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2128B1">
              <w:rPr>
                <w:rFonts w:ascii="Franklin Gothic Book" w:eastAsia="MS Gothic" w:hAnsi="Franklin Gothic Book" w:cs="Minion Pro Med Ital"/>
                <w:i/>
                <w:color w:val="000000"/>
                <w:sz w:val="20"/>
                <w:szCs w:val="20"/>
              </w:rPr>
              <w:t xml:space="preserve">If it is determined that the project’s cost will exceed the approved amount of funding, the applicant must submit a written request to EPD for additional funds.     </w:t>
            </w:r>
          </w:p>
        </w:tc>
      </w:tr>
      <w:tr w:rsidR="00FE4C3E" w:rsidRPr="002128B1" w14:paraId="440A2269" w14:textId="77777777" w:rsidTr="00B91A9F">
        <w:trPr>
          <w:cantSplit/>
          <w:trHeight w:val="753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781F57D5" w14:textId="77777777" w:rsidR="00FE4C3E" w:rsidRDefault="00AC2EF0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List all locations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where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scrap tires will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temporarily be stored while awaiting transport to a processing facility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after being removed from the right-of-way</w:t>
            </w:r>
            <w:r w:rsidR="00AA5FA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  <w:p w14:paraId="2E8F21A2" w14:textId="6DC29EA8" w:rsidR="00B91A9F" w:rsidRPr="002128B1" w:rsidRDefault="00B91A9F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E4C3E" w:rsidRPr="002128B1" w14:paraId="06BDC387" w14:textId="77777777" w:rsidTr="005B10B5">
        <w:trPr>
          <w:cantSplit/>
          <w:trHeight w:val="915"/>
          <w:jc w:val="center"/>
        </w:trPr>
        <w:tc>
          <w:tcPr>
            <w:tcW w:w="10680" w:type="dxa"/>
            <w:gridSpan w:val="6"/>
            <w:shd w:val="clear" w:color="auto" w:fill="auto"/>
          </w:tcPr>
          <w:p w14:paraId="53D6F8D3" w14:textId="0ED8F92D" w:rsidR="00FE4C3E" w:rsidRDefault="00FE4C3E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 the temporary storage site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or sites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approved/permitted by EPD to store scrap tires?  </w:t>
            </w:r>
            <w:r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</w:t>
            </w:r>
          </w:p>
          <w:p w14:paraId="1351DDDF" w14:textId="6EDA3090" w:rsidR="00B91A9F" w:rsidRDefault="002709F0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13281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ist the approval/permit number(s)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14:paraId="263CD4D5" w14:textId="3D7C057C" w:rsidR="00FE4C3E" w:rsidRDefault="002709F0" w:rsidP="007E64E6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3490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ite</w:t>
            </w:r>
            <w:r w:rsidR="00EB690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must be approved/permitted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by EPD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before execution of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the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contract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    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F80" w:rsidRPr="002128B1" w14:paraId="41B1CB9F" w14:textId="77777777" w:rsidTr="004317E4">
        <w:trPr>
          <w:cantSplit/>
          <w:trHeight w:val="483"/>
          <w:jc w:val="center"/>
        </w:trPr>
        <w:tc>
          <w:tcPr>
            <w:tcW w:w="10680" w:type="dxa"/>
            <w:gridSpan w:val="6"/>
            <w:shd w:val="clear" w:color="auto" w:fill="auto"/>
            <w:vAlign w:val="center"/>
          </w:tcPr>
          <w:p w14:paraId="70F6C527" w14:textId="77C9F59C" w:rsidR="00DE618C" w:rsidRPr="00DE618C" w:rsidRDefault="00DE618C" w:rsidP="00BC1D6D">
            <w:pPr>
              <w:rPr>
                <w:rFonts w:ascii="Franklin Gothic Book" w:eastAsia="MS Gothic" w:hAnsi="Franklin Gothic Book" w:cs="Minion Pro Med Ital"/>
                <w:color w:val="000000"/>
                <w:sz w:val="8"/>
                <w:szCs w:val="8"/>
              </w:rPr>
            </w:pPr>
          </w:p>
          <w:p w14:paraId="4485DD0D" w14:textId="2C3B274E" w:rsidR="001A0F80" w:rsidRPr="002128B1" w:rsidRDefault="00857D21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ire carriers and scrap tire processors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you plan to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use and their permit/approval numbers.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For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permitted tire carriers and permitted/approved processors, visit </w:t>
            </w:r>
            <w:hyperlink r:id="rId9" w:history="1"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epd.georgia.gov/scrap-</w:t>
              </w:r>
              <w:r w:rsidR="00F23F46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and-used-</w:t>
              </w:r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tires</w:t>
              </w:r>
            </w:hyperlink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.</w:t>
            </w:r>
          </w:p>
          <w:p w14:paraId="11ECCD1F" w14:textId="77777777" w:rsidR="001A0F80" w:rsidRPr="002128B1" w:rsidRDefault="001A0F80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</w:p>
          <w:p w14:paraId="7220B567" w14:textId="31EF130E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ame: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6BDC368A" w14:textId="77777777" w:rsidR="001A0F80" w:rsidRPr="00294BF1" w:rsidRDefault="001A0F80" w:rsidP="00CC3B34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7EF7CA26" w14:textId="071C8F3E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01C2B093" w14:textId="7A252B37" w:rsidR="001A0F80" w:rsidRPr="00294BF1" w:rsidRDefault="001A0F80" w:rsidP="00CC3B34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15CB661B" w14:textId="0D466B29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ame: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770032F4" w14:textId="77777777" w:rsidR="001A0F80" w:rsidRPr="00294BF1" w:rsidRDefault="001A0F80" w:rsidP="00CC3B34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3B2C705F" w14:textId="0A3244C3" w:rsidR="001A0F80" w:rsidRPr="002128B1" w:rsidRDefault="00CC3B34" w:rsidP="00CC3B34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03D94828" w14:textId="0A2C38A7" w:rsidR="001A0F80" w:rsidRPr="002128B1" w:rsidRDefault="001A0F80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</w:p>
        </w:tc>
      </w:tr>
      <w:tr w:rsidR="00124938" w:rsidRPr="002128B1" w14:paraId="4AD7A473" w14:textId="77777777" w:rsidTr="00430AEF">
        <w:trPr>
          <w:cantSplit/>
          <w:trHeight w:val="230"/>
          <w:jc w:val="center"/>
        </w:trPr>
        <w:tc>
          <w:tcPr>
            <w:tcW w:w="8921" w:type="dxa"/>
            <w:gridSpan w:val="2"/>
            <w:shd w:val="clear" w:color="auto" w:fill="E6E6E6"/>
            <w:vAlign w:val="center"/>
          </w:tcPr>
          <w:p w14:paraId="61C2116D" w14:textId="0F4D29C3" w:rsidR="00124938" w:rsidRPr="002128B1" w:rsidRDefault="002E6335" w:rsidP="00F100ED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="00F100ED">
              <w:rPr>
                <w:rFonts w:ascii="Franklin Gothic Medium" w:hAnsi="Franklin Gothic Medium"/>
                <w:sz w:val="20"/>
                <w:szCs w:val="20"/>
              </w:rPr>
              <w:t>ii</w:t>
            </w:r>
            <w:r w:rsidR="00124938" w:rsidRPr="002128B1">
              <w:rPr>
                <w:rFonts w:ascii="Franklin Gothic Medium" w:hAnsi="Franklin Gothic Medium"/>
                <w:sz w:val="20"/>
                <w:szCs w:val="20"/>
              </w:rPr>
              <w:t>. aCKNOWLEDGEMENTS</w:t>
            </w:r>
          </w:p>
        </w:tc>
        <w:tc>
          <w:tcPr>
            <w:tcW w:w="559" w:type="dxa"/>
            <w:shd w:val="clear" w:color="auto" w:fill="E6E6E6"/>
            <w:vAlign w:val="center"/>
          </w:tcPr>
          <w:p w14:paraId="6D237815" w14:textId="26437507" w:rsidR="00124938" w:rsidRPr="00124938" w:rsidRDefault="00124938" w:rsidP="00430AEF">
            <w:pPr>
              <w:pStyle w:val="SectionHeading"/>
              <w:rPr>
                <w:rFonts w:ascii="Franklin Gothic Book" w:hAnsi="Franklin Gothic Book"/>
                <w:sz w:val="20"/>
                <w:szCs w:val="20"/>
              </w:rPr>
            </w:pPr>
            <w:r w:rsidRPr="00124938">
              <w:rPr>
                <w:rFonts w:ascii="Franklin Gothic Book" w:hAnsi="Franklin Gothic Book"/>
                <w:sz w:val="20"/>
                <w:szCs w:val="20"/>
              </w:rPr>
              <w:t>Y</w:t>
            </w:r>
            <w:r w:rsidRPr="00124938">
              <w:rPr>
                <w:rFonts w:ascii="Franklin Gothic Book" w:hAnsi="Franklin Gothic Book"/>
                <w:caps w:val="0"/>
                <w:sz w:val="20"/>
                <w:szCs w:val="20"/>
              </w:rPr>
              <w:t>es</w:t>
            </w:r>
          </w:p>
        </w:tc>
        <w:tc>
          <w:tcPr>
            <w:tcW w:w="610" w:type="dxa"/>
            <w:gridSpan w:val="2"/>
            <w:shd w:val="clear" w:color="auto" w:fill="E6E6E6"/>
            <w:vAlign w:val="center"/>
          </w:tcPr>
          <w:p w14:paraId="04C2B6A4" w14:textId="6C615A85" w:rsidR="00124938" w:rsidRPr="00124938" w:rsidRDefault="00124938" w:rsidP="00430AEF">
            <w:pPr>
              <w:pStyle w:val="SectionHeading"/>
              <w:rPr>
                <w:rFonts w:ascii="Franklin Gothic Book" w:hAnsi="Franklin Gothic Book"/>
                <w:sz w:val="20"/>
                <w:szCs w:val="20"/>
              </w:rPr>
            </w:pPr>
            <w:r w:rsidRPr="00124938">
              <w:rPr>
                <w:rFonts w:ascii="Franklin Gothic Book" w:hAnsi="Franklin Gothic Book"/>
                <w:caps w:val="0"/>
                <w:sz w:val="20"/>
                <w:szCs w:val="20"/>
              </w:rPr>
              <w:t>No</w:t>
            </w:r>
          </w:p>
        </w:tc>
        <w:tc>
          <w:tcPr>
            <w:tcW w:w="590" w:type="dxa"/>
            <w:shd w:val="clear" w:color="auto" w:fill="E6E6E6"/>
            <w:vAlign w:val="center"/>
          </w:tcPr>
          <w:p w14:paraId="207BDCF0" w14:textId="7318EF04" w:rsidR="00124938" w:rsidRPr="00124938" w:rsidRDefault="00124938" w:rsidP="00430AEF">
            <w:pPr>
              <w:pStyle w:val="SectionHeading"/>
              <w:rPr>
                <w:rFonts w:ascii="Franklin Gothic Book" w:hAnsi="Franklin Gothic Book"/>
                <w:sz w:val="20"/>
                <w:szCs w:val="20"/>
              </w:rPr>
            </w:pPr>
            <w:r w:rsidRPr="00124938">
              <w:rPr>
                <w:rFonts w:ascii="Franklin Gothic Book" w:hAnsi="Franklin Gothic Book"/>
                <w:sz w:val="20"/>
                <w:szCs w:val="20"/>
              </w:rPr>
              <w:t>N/A</w:t>
            </w:r>
          </w:p>
        </w:tc>
      </w:tr>
      <w:tr w:rsidR="00124938" w:rsidRPr="002128B1" w14:paraId="1238BE9B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77BBF333" w14:textId="5E2DAD44" w:rsidR="00124938" w:rsidRPr="009B5F5E" w:rsidRDefault="00124938" w:rsidP="00635FD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>ermitted tire carriers and permitted/approved processors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will be used.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06DE79D" w14:textId="595FD849" w:rsidR="00124938" w:rsidRDefault="002709F0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818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135B1DB9" w14:textId="7830122E" w:rsidR="00124938" w:rsidRDefault="002709F0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812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298FF1B7" w14:textId="1D652A2D" w:rsidR="00124938" w:rsidRDefault="002709F0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715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134A76CB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20887783" w14:textId="00D08B6C" w:rsidR="00124938" w:rsidRPr="009B5F5E" w:rsidRDefault="00124938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Procurement of contractors will follow current city/county procurement policy.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E5D9709" w14:textId="6AD5E96A" w:rsidR="00124938" w:rsidRPr="00AA5FA4" w:rsidRDefault="002709F0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347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577801D2" w14:textId="300D5E4C" w:rsidR="00124938" w:rsidRPr="00AA5FA4" w:rsidRDefault="002709F0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447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31EAAF0E" w14:textId="0BED4DF6" w:rsidR="00124938" w:rsidRPr="00AA5FA4" w:rsidRDefault="002709F0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903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240D8113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400B7CF3" w14:textId="5A1BC177" w:rsidR="00124938" w:rsidRPr="009B5F5E" w:rsidRDefault="00124938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Appropriate safety measures will be used while performing scrap tire abatement.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3C557D6" w14:textId="46A40BB7" w:rsidR="00124938" w:rsidRPr="00AA5FA4" w:rsidRDefault="002709F0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362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14C77341" w14:textId="7250F92B" w:rsidR="00124938" w:rsidRPr="00AA5FA4" w:rsidRDefault="002709F0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115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29D352B" w14:textId="54062856" w:rsidR="00124938" w:rsidRPr="00AA5FA4" w:rsidRDefault="002709F0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22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52FBBC63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11D2D8F2" w14:textId="15DA028F" w:rsidR="00124938" w:rsidRPr="009B5F5E" w:rsidRDefault="00124938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Liability waivers will be completed. 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D96AE4" w14:textId="7F863541" w:rsidR="00124938" w:rsidRPr="00AA5FA4" w:rsidRDefault="002709F0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95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0FE6A8C3" w14:textId="297BB8A8" w:rsidR="00124938" w:rsidRPr="00AA5FA4" w:rsidRDefault="002709F0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858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1EE504F4" w14:textId="0409590D" w:rsidR="00124938" w:rsidRPr="00AA5FA4" w:rsidRDefault="002709F0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6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4938" w:rsidRPr="002128B1" w14:paraId="0AE1D047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413D606E" w14:textId="784CD8A4" w:rsidR="00124938" w:rsidRPr="009B5F5E" w:rsidRDefault="00124938" w:rsidP="0012493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If there are any changes in the project after the execution of the agreement, awardee will notify EPD in writing (e.g., </w:t>
            </w:r>
            <w:r w:rsidR="00D61596">
              <w:rPr>
                <w:rFonts w:ascii="Franklin Gothic Book" w:hAnsi="Franklin Gothic Book"/>
                <w:sz w:val="20"/>
                <w:szCs w:val="20"/>
              </w:rPr>
              <w:t xml:space="preserve">changes in the </w:t>
            </w:r>
            <w:bookmarkStart w:id="0" w:name="_GoBack"/>
            <w:bookmarkEnd w:id="0"/>
            <w:r w:rsidR="00820054">
              <w:rPr>
                <w:rFonts w:ascii="Franklin Gothic Book" w:hAnsi="Franklin Gothic Book"/>
                <w:sz w:val="20"/>
                <w:szCs w:val="20"/>
              </w:rPr>
              <w:t xml:space="preserve">estimated </w:t>
            </w:r>
            <w:r>
              <w:rPr>
                <w:rFonts w:ascii="Franklin Gothic Book" w:hAnsi="Franklin Gothic Book"/>
                <w:sz w:val="20"/>
                <w:szCs w:val="20"/>
              </w:rPr>
              <w:t>cost of cleanup, location of temporary storage sites, carriers/processors</w:t>
            </w:r>
            <w:r w:rsidR="00820054">
              <w:rPr>
                <w:rFonts w:ascii="Franklin Gothic Book" w:hAnsi="Franklin Gothic Book"/>
                <w:sz w:val="20"/>
                <w:szCs w:val="20"/>
              </w:rPr>
              <w:t>, project start/end date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).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A935A6" w14:textId="7BEDB83C" w:rsidR="00124938" w:rsidRDefault="002709F0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631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787C0B66" w14:textId="69C1C43D" w:rsidR="00124938" w:rsidRDefault="002709F0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567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9CE500D" w14:textId="49924E52" w:rsidR="00124938" w:rsidRDefault="002709F0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044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9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801C7" w:rsidRPr="002128B1" w14:paraId="12844A23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3A0B89CE" w14:textId="30BD79BE" w:rsidR="00C801C7" w:rsidRPr="009B5F5E" w:rsidRDefault="00C801C7" w:rsidP="0012493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crap tire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removal will begin 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within 90 days of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executed agreement 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date.  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7B266D2" w14:textId="4CFB511B" w:rsidR="00C801C7" w:rsidRPr="00AA5FA4" w:rsidRDefault="002709F0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15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421F6EF7" w14:textId="37353BE7" w:rsidR="00C801C7" w:rsidRPr="00AA5FA4" w:rsidRDefault="002709F0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67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4AF0CA0E" w14:textId="7EC7B9B5" w:rsidR="00C801C7" w:rsidRPr="00AA5FA4" w:rsidRDefault="002709F0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947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801C7" w:rsidRPr="002128B1" w14:paraId="3528E127" w14:textId="77777777" w:rsidTr="00124938">
        <w:trPr>
          <w:cantSplit/>
          <w:trHeight w:val="276"/>
          <w:jc w:val="center"/>
        </w:trPr>
        <w:tc>
          <w:tcPr>
            <w:tcW w:w="8921" w:type="dxa"/>
            <w:gridSpan w:val="2"/>
            <w:shd w:val="clear" w:color="auto" w:fill="auto"/>
            <w:vAlign w:val="center"/>
          </w:tcPr>
          <w:p w14:paraId="1A5FD5E0" w14:textId="20F376BC" w:rsidR="00C801C7" w:rsidRDefault="00C801C7" w:rsidP="00D6159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</w:t>
            </w:r>
            <w:r w:rsidRPr="00060583">
              <w:rPr>
                <w:rFonts w:ascii="Franklin Gothic Book" w:hAnsi="Franklin Gothic Book"/>
                <w:sz w:val="20"/>
                <w:szCs w:val="20"/>
              </w:rPr>
              <w:t xml:space="preserve">inal report, reimbursement request, and other required documents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will be submitted </w:t>
            </w:r>
            <w:r w:rsidRPr="00060583">
              <w:rPr>
                <w:rFonts w:ascii="Franklin Gothic Book" w:hAnsi="Franklin Gothic Book"/>
                <w:sz w:val="20"/>
                <w:szCs w:val="20"/>
              </w:rPr>
              <w:t xml:space="preserve">to EPD </w:t>
            </w:r>
            <w:r w:rsidR="00D61596">
              <w:rPr>
                <w:rFonts w:ascii="Franklin Gothic Book" w:hAnsi="Franklin Gothic Book"/>
                <w:sz w:val="20"/>
                <w:szCs w:val="20"/>
              </w:rPr>
              <w:t xml:space="preserve">within </w:t>
            </w:r>
            <w:r w:rsidRPr="008C5268">
              <w:rPr>
                <w:rFonts w:ascii="Franklin Gothic Book" w:hAnsi="Franklin Gothic Book"/>
                <w:sz w:val="20"/>
                <w:szCs w:val="20"/>
              </w:rPr>
              <w:t>30 days of completing the project.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9CA300" w14:textId="5CA729AE" w:rsidR="00C801C7" w:rsidRDefault="002709F0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356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3" w:type="dxa"/>
            <w:shd w:val="clear" w:color="auto" w:fill="auto"/>
            <w:vAlign w:val="center"/>
          </w:tcPr>
          <w:p w14:paraId="392632C8" w14:textId="13F6E1B7" w:rsidR="00C801C7" w:rsidRDefault="002709F0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181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14:paraId="0976FF32" w14:textId="013DD35F" w:rsidR="00C801C7" w:rsidRDefault="002709F0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99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C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193C485" w14:textId="398628BA" w:rsidR="00E30694" w:rsidRDefault="00E30694"/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91"/>
        <w:gridCol w:w="2438"/>
        <w:gridCol w:w="2651"/>
      </w:tblGrid>
      <w:tr w:rsidR="00C801C7" w:rsidRPr="002128B1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3"/>
            <w:shd w:val="clear" w:color="auto" w:fill="E6E6E6"/>
            <w:vAlign w:val="center"/>
          </w:tcPr>
          <w:p w14:paraId="2C8D862D" w14:textId="199EF117" w:rsidR="00C801C7" w:rsidRPr="004C7900" w:rsidRDefault="00E30694" w:rsidP="003C7AA0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="002C6550">
              <w:rPr>
                <w:rFonts w:ascii="Franklin Gothic Medium" w:hAnsi="Franklin Gothic Medium"/>
                <w:sz w:val="20"/>
                <w:szCs w:val="20"/>
              </w:rPr>
              <w:t>V</w:t>
            </w:r>
            <w:r w:rsidR="00C801C7" w:rsidRPr="004C7900">
              <w:rPr>
                <w:rFonts w:ascii="Franklin Gothic Medium" w:hAnsi="Franklin Gothic Medium"/>
                <w:sz w:val="20"/>
                <w:szCs w:val="20"/>
              </w:rPr>
              <w:t xml:space="preserve">. Authorization </w:t>
            </w:r>
          </w:p>
        </w:tc>
      </w:tr>
      <w:tr w:rsidR="00C801C7" w:rsidRPr="002128B1" w14:paraId="74C63AC3" w14:textId="77777777" w:rsidTr="00F03CF2">
        <w:trPr>
          <w:cantSplit/>
          <w:trHeight w:val="501"/>
          <w:jc w:val="center"/>
        </w:trPr>
        <w:tc>
          <w:tcPr>
            <w:tcW w:w="10680" w:type="dxa"/>
            <w:gridSpan w:val="3"/>
            <w:shd w:val="clear" w:color="auto" w:fill="auto"/>
            <w:vAlign w:val="center"/>
          </w:tcPr>
          <w:p w14:paraId="46F9B5F4" w14:textId="4E14916C" w:rsidR="00C801C7" w:rsidRPr="002128B1" w:rsidRDefault="00C801C7" w:rsidP="003F02D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i/>
                <w:sz w:val="20"/>
                <w:szCs w:val="20"/>
              </w:rPr>
              <w:t xml:space="preserve">I, the undersigned authorized representative, certify that to the best of my knowledge, the information contained herein is true and correct. </w:t>
            </w:r>
          </w:p>
        </w:tc>
      </w:tr>
      <w:tr w:rsidR="00C801C7" w:rsidRPr="002128B1" w14:paraId="44DBC166" w14:textId="77777777" w:rsidTr="0031310E">
        <w:trPr>
          <w:cantSplit/>
          <w:trHeight w:val="690"/>
          <w:jc w:val="center"/>
        </w:trPr>
        <w:tc>
          <w:tcPr>
            <w:tcW w:w="5591" w:type="dxa"/>
            <w:shd w:val="clear" w:color="auto" w:fill="auto"/>
          </w:tcPr>
          <w:p w14:paraId="4F6110F5" w14:textId="061BC3B7" w:rsidR="00C801C7" w:rsidRPr="002128B1" w:rsidRDefault="00C801C7" w:rsidP="0031310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Signature: </w:t>
            </w:r>
          </w:p>
        </w:tc>
        <w:tc>
          <w:tcPr>
            <w:tcW w:w="5089" w:type="dxa"/>
            <w:gridSpan w:val="2"/>
            <w:shd w:val="clear" w:color="auto" w:fill="auto"/>
          </w:tcPr>
          <w:p w14:paraId="59D46962" w14:textId="7D68F5B2" w:rsidR="00C801C7" w:rsidRPr="002128B1" w:rsidRDefault="00C801C7" w:rsidP="0031310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Date: </w:t>
            </w:r>
          </w:p>
        </w:tc>
      </w:tr>
      <w:tr w:rsidR="00C801C7" w:rsidRPr="002128B1" w14:paraId="7A1BC0CC" w14:textId="77777777" w:rsidTr="00C514D5">
        <w:trPr>
          <w:cantSplit/>
          <w:trHeight w:val="645"/>
          <w:jc w:val="center"/>
        </w:trPr>
        <w:tc>
          <w:tcPr>
            <w:tcW w:w="5591" w:type="dxa"/>
            <w:shd w:val="clear" w:color="auto" w:fill="auto"/>
          </w:tcPr>
          <w:p w14:paraId="5F41CD93" w14:textId="35EEE8B2" w:rsidR="00C801C7" w:rsidRPr="002128B1" w:rsidRDefault="00C801C7" w:rsidP="00C514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Print </w:t>
            </w: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ame: </w:t>
            </w:r>
          </w:p>
        </w:tc>
        <w:tc>
          <w:tcPr>
            <w:tcW w:w="5089" w:type="dxa"/>
            <w:gridSpan w:val="2"/>
            <w:shd w:val="clear" w:color="auto" w:fill="auto"/>
          </w:tcPr>
          <w:p w14:paraId="7A78748A" w14:textId="2DF1F903" w:rsidR="00C801C7" w:rsidRPr="002128B1" w:rsidRDefault="00C801C7" w:rsidP="00C514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Title: </w:t>
            </w:r>
          </w:p>
        </w:tc>
      </w:tr>
      <w:tr w:rsidR="00C801C7" w:rsidRPr="002128B1" w14:paraId="3876D4F7" w14:textId="77777777" w:rsidTr="00C514D5">
        <w:trPr>
          <w:cantSplit/>
          <w:trHeight w:val="564"/>
          <w:jc w:val="center"/>
        </w:trPr>
        <w:tc>
          <w:tcPr>
            <w:tcW w:w="10680" w:type="dxa"/>
            <w:gridSpan w:val="3"/>
            <w:shd w:val="clear" w:color="auto" w:fill="auto"/>
          </w:tcPr>
          <w:p w14:paraId="5D3E4200" w14:textId="1BC22D6F" w:rsidR="00C801C7" w:rsidRPr="002128B1" w:rsidRDefault="00C801C7" w:rsidP="00C514D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Address: </w:t>
            </w:r>
          </w:p>
        </w:tc>
      </w:tr>
      <w:tr w:rsidR="00C801C7" w:rsidRPr="002128B1" w14:paraId="677CE8C2" w14:textId="77777777" w:rsidTr="0031310E">
        <w:trPr>
          <w:cantSplit/>
          <w:trHeight w:val="555"/>
          <w:jc w:val="center"/>
        </w:trPr>
        <w:tc>
          <w:tcPr>
            <w:tcW w:w="559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80FE2A5" w14:textId="3DFA477F" w:rsidR="00C801C7" w:rsidRPr="002128B1" w:rsidRDefault="00C801C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243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27460F2" w14:textId="25B81189" w:rsidR="00C801C7" w:rsidRPr="002128B1" w:rsidRDefault="00C801C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State: GA</w:t>
            </w:r>
          </w:p>
        </w:tc>
        <w:tc>
          <w:tcPr>
            <w:tcW w:w="265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476AAA2" w14:textId="5280F349" w:rsidR="00C801C7" w:rsidRPr="002128B1" w:rsidRDefault="00C801C7" w:rsidP="002128B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Z</w:t>
            </w:r>
            <w:r>
              <w:rPr>
                <w:rFonts w:ascii="Franklin Gothic Book" w:hAnsi="Franklin Gothic Book"/>
                <w:sz w:val="20"/>
                <w:szCs w:val="20"/>
              </w:rPr>
              <w:t>IP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</w:tbl>
    <w:p w14:paraId="305726EE" w14:textId="77777777" w:rsidR="00CD57C8" w:rsidRPr="002128B1" w:rsidRDefault="00CD57C8" w:rsidP="00156C70">
      <w:pPr>
        <w:pStyle w:val="Default"/>
        <w:jc w:val="center"/>
        <w:rPr>
          <w:rFonts w:ascii="Franklin Gothic Book" w:hAnsi="Franklin Gothic Book"/>
          <w:sz w:val="20"/>
          <w:szCs w:val="20"/>
        </w:rPr>
      </w:pPr>
    </w:p>
    <w:p w14:paraId="26014CA2" w14:textId="53F6F299" w:rsidR="00771D73" w:rsidRPr="00FC145A" w:rsidRDefault="00156C70" w:rsidP="004E71CC">
      <w:pPr>
        <w:pStyle w:val="Default"/>
        <w:tabs>
          <w:tab w:val="right" w:pos="10710"/>
        </w:tabs>
        <w:rPr>
          <w:rFonts w:ascii="Franklin Gothic Medium" w:hAnsi="Franklin Gothic Medium"/>
          <w:sz w:val="20"/>
          <w:szCs w:val="20"/>
        </w:rPr>
      </w:pPr>
      <w:r w:rsidRPr="00FC145A">
        <w:rPr>
          <w:rFonts w:ascii="Franklin Gothic Medium" w:hAnsi="Franklin Gothic Medium"/>
          <w:sz w:val="20"/>
          <w:szCs w:val="20"/>
        </w:rPr>
        <w:t xml:space="preserve">Send completed </w:t>
      </w:r>
      <w:r w:rsidR="009F2BD3">
        <w:rPr>
          <w:rFonts w:ascii="Franklin Gothic Medium" w:hAnsi="Franklin Gothic Medium"/>
          <w:sz w:val="20"/>
          <w:szCs w:val="20"/>
        </w:rPr>
        <w:t>application and any supporting materials</w:t>
      </w:r>
      <w:r w:rsidRPr="00FC145A">
        <w:rPr>
          <w:rFonts w:ascii="Franklin Gothic Medium" w:hAnsi="Franklin Gothic Medium"/>
          <w:sz w:val="20"/>
          <w:szCs w:val="20"/>
        </w:rPr>
        <w:t xml:space="preserve"> to:</w:t>
      </w:r>
      <w:r w:rsidR="008D317C" w:rsidRPr="00FC145A">
        <w:rPr>
          <w:rFonts w:ascii="Franklin Gothic Medium" w:hAnsi="Franklin Gothic Medium"/>
          <w:sz w:val="20"/>
          <w:szCs w:val="20"/>
        </w:rPr>
        <w:t xml:space="preserve"> </w:t>
      </w:r>
      <w:r w:rsidR="004E71CC">
        <w:rPr>
          <w:rFonts w:ascii="Franklin Gothic Medium" w:hAnsi="Franklin Gothic Medium"/>
          <w:sz w:val="20"/>
          <w:szCs w:val="20"/>
        </w:rPr>
        <w:tab/>
      </w:r>
    </w:p>
    <w:p w14:paraId="0AF8DEAA" w14:textId="1BA6F0B9" w:rsidR="00771D73" w:rsidRPr="002128B1" w:rsidRDefault="00771D73" w:rsidP="00771D73">
      <w:pPr>
        <w:pStyle w:val="Default"/>
        <w:rPr>
          <w:rFonts w:ascii="Franklin Gothic Book" w:hAnsi="Franklin Gothic Book"/>
          <w:sz w:val="20"/>
          <w:szCs w:val="20"/>
        </w:rPr>
      </w:pPr>
      <w:r w:rsidRPr="002128B1">
        <w:rPr>
          <w:rFonts w:ascii="Franklin Gothic Book" w:hAnsi="Franklin Gothic Book"/>
          <w:sz w:val="20"/>
          <w:szCs w:val="20"/>
        </w:rPr>
        <w:t xml:space="preserve">Georgia </w:t>
      </w:r>
      <w:r w:rsidR="00156C70" w:rsidRPr="002128B1">
        <w:rPr>
          <w:rFonts w:ascii="Franklin Gothic Book" w:hAnsi="Franklin Gothic Book"/>
          <w:sz w:val="20"/>
          <w:szCs w:val="20"/>
        </w:rPr>
        <w:t>Environmental Protection Division</w:t>
      </w:r>
      <w:r w:rsidRPr="002128B1">
        <w:rPr>
          <w:rFonts w:ascii="Franklin Gothic Book" w:hAnsi="Franklin Gothic Book"/>
          <w:sz w:val="20"/>
          <w:szCs w:val="20"/>
        </w:rPr>
        <w:t>, Land Protection Branch</w:t>
      </w:r>
    </w:p>
    <w:p w14:paraId="2C72AFF9" w14:textId="14ACA7E7" w:rsidR="00156C70" w:rsidRPr="002128B1" w:rsidRDefault="000621B8" w:rsidP="00771D73">
      <w:pPr>
        <w:pStyle w:val="Defaul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c/o </w:t>
      </w:r>
      <w:r w:rsidR="00CB3CE6">
        <w:rPr>
          <w:rFonts w:ascii="Franklin Gothic Book" w:hAnsi="Franklin Gothic Book"/>
          <w:sz w:val="20"/>
          <w:szCs w:val="20"/>
        </w:rPr>
        <w:t>Russell Nix, Recovered Materials</w:t>
      </w:r>
      <w:r w:rsidR="00B3167D">
        <w:rPr>
          <w:rFonts w:ascii="Franklin Gothic Book" w:hAnsi="Franklin Gothic Book"/>
          <w:sz w:val="20"/>
          <w:szCs w:val="20"/>
        </w:rPr>
        <w:t xml:space="preserve"> Unit</w:t>
      </w:r>
      <w:r>
        <w:rPr>
          <w:rFonts w:ascii="Franklin Gothic Book" w:hAnsi="Franklin Gothic Book"/>
          <w:sz w:val="20"/>
          <w:szCs w:val="20"/>
        </w:rPr>
        <w:t xml:space="preserve"> Manager</w:t>
      </w:r>
    </w:p>
    <w:p w14:paraId="6C27A3F1" w14:textId="3F9ACE79" w:rsidR="00771D73" w:rsidRPr="002128B1" w:rsidRDefault="00156C70" w:rsidP="004E71CC">
      <w:pPr>
        <w:pStyle w:val="Default"/>
        <w:tabs>
          <w:tab w:val="right" w:pos="10710"/>
        </w:tabs>
        <w:rPr>
          <w:rFonts w:ascii="Franklin Gothic Book" w:hAnsi="Franklin Gothic Book"/>
          <w:sz w:val="20"/>
          <w:szCs w:val="20"/>
        </w:rPr>
      </w:pPr>
      <w:proofErr w:type="gramStart"/>
      <w:r w:rsidRPr="002128B1">
        <w:rPr>
          <w:rFonts w:ascii="Franklin Gothic Book" w:hAnsi="Franklin Gothic Book"/>
          <w:sz w:val="20"/>
          <w:szCs w:val="20"/>
        </w:rPr>
        <w:t>4244 International Parkway, Suite 104</w:t>
      </w:r>
      <w:r w:rsidR="004E71CC">
        <w:rPr>
          <w:rFonts w:ascii="Franklin Gothic Book" w:hAnsi="Franklin Gothic Book"/>
          <w:sz w:val="20"/>
          <w:szCs w:val="20"/>
        </w:rPr>
        <w:t xml:space="preserve"> </w:t>
      </w:r>
      <w:r w:rsidR="004E71CC">
        <w:rPr>
          <w:rFonts w:ascii="Franklin Gothic Book" w:hAnsi="Franklin Gothic Book"/>
          <w:sz w:val="20"/>
          <w:szCs w:val="20"/>
        </w:rPr>
        <w:tab/>
      </w:r>
      <w:r w:rsidR="004E71CC" w:rsidRPr="004E71CC">
        <w:rPr>
          <w:rFonts w:ascii="Franklin Gothic Medium" w:hAnsi="Franklin Gothic Medium"/>
          <w:sz w:val="20"/>
          <w:szCs w:val="20"/>
        </w:rPr>
        <w:t>Questions?</w:t>
      </w:r>
      <w:proofErr w:type="gramEnd"/>
      <w:r w:rsidR="004E71CC" w:rsidRPr="004E71CC">
        <w:rPr>
          <w:rFonts w:ascii="Franklin Gothic Book" w:hAnsi="Franklin Gothic Book"/>
          <w:sz w:val="20"/>
          <w:szCs w:val="20"/>
        </w:rPr>
        <w:t xml:space="preserve"> Call EPD at 404-36</w:t>
      </w:r>
      <w:r w:rsidR="000D1D69">
        <w:rPr>
          <w:rFonts w:ascii="Franklin Gothic Book" w:hAnsi="Franklin Gothic Book"/>
          <w:sz w:val="20"/>
          <w:szCs w:val="20"/>
        </w:rPr>
        <w:t>2</w:t>
      </w:r>
      <w:r w:rsidR="004E71CC" w:rsidRPr="004E71CC">
        <w:rPr>
          <w:rFonts w:ascii="Franklin Gothic Book" w:hAnsi="Franklin Gothic Book"/>
          <w:sz w:val="20"/>
          <w:szCs w:val="20"/>
        </w:rPr>
        <w:t>-</w:t>
      </w:r>
      <w:r w:rsidR="000D1D69">
        <w:rPr>
          <w:rFonts w:ascii="Franklin Gothic Book" w:hAnsi="Franklin Gothic Book"/>
          <w:sz w:val="20"/>
          <w:szCs w:val="20"/>
        </w:rPr>
        <w:t>253</w:t>
      </w:r>
      <w:r w:rsidR="004E71CC" w:rsidRPr="004E71CC">
        <w:rPr>
          <w:rFonts w:ascii="Franklin Gothic Book" w:hAnsi="Franklin Gothic Book"/>
          <w:sz w:val="20"/>
          <w:szCs w:val="20"/>
        </w:rPr>
        <w:t>7</w:t>
      </w:r>
    </w:p>
    <w:p w14:paraId="79804C06" w14:textId="2ED427FA" w:rsidR="00604B69" w:rsidRPr="00DE618C" w:rsidRDefault="00771D73" w:rsidP="00DE618C">
      <w:pPr>
        <w:pStyle w:val="Default"/>
        <w:tabs>
          <w:tab w:val="right" w:pos="10710"/>
        </w:tabs>
        <w:rPr>
          <w:rFonts w:ascii="Franklin Gothic Book" w:hAnsi="Franklin Gothic Book"/>
          <w:sz w:val="20"/>
          <w:szCs w:val="20"/>
        </w:rPr>
      </w:pPr>
      <w:r w:rsidRPr="002128B1">
        <w:rPr>
          <w:rFonts w:ascii="Franklin Gothic Book" w:hAnsi="Franklin Gothic Book"/>
          <w:sz w:val="20"/>
          <w:szCs w:val="20"/>
        </w:rPr>
        <w:t>Atlanta, GA 30354</w:t>
      </w:r>
      <w:r w:rsidR="004E71CC" w:rsidRPr="004E71CC">
        <w:rPr>
          <w:rFonts w:ascii="Franklin Gothic Medium" w:hAnsi="Franklin Gothic Medium"/>
          <w:sz w:val="20"/>
          <w:szCs w:val="20"/>
        </w:rPr>
        <w:t xml:space="preserve"> </w:t>
      </w:r>
      <w:r w:rsidR="004E71CC">
        <w:rPr>
          <w:rFonts w:ascii="Franklin Gothic Medium" w:hAnsi="Franklin Gothic Medium"/>
          <w:sz w:val="20"/>
          <w:szCs w:val="20"/>
        </w:rPr>
        <w:tab/>
      </w:r>
      <w:r w:rsidR="004E71CC" w:rsidRPr="004E71CC">
        <w:rPr>
          <w:rFonts w:ascii="Franklin Gothic Medium" w:hAnsi="Franklin Gothic Medium"/>
          <w:sz w:val="20"/>
          <w:szCs w:val="20"/>
        </w:rPr>
        <w:t xml:space="preserve">PLEASE ALLOW </w:t>
      </w:r>
      <w:r w:rsidR="00A2563C">
        <w:rPr>
          <w:rFonts w:ascii="Franklin Gothic Medium" w:hAnsi="Franklin Gothic Medium"/>
          <w:sz w:val="20"/>
          <w:szCs w:val="20"/>
        </w:rPr>
        <w:t>90</w:t>
      </w:r>
      <w:r w:rsidR="004E71CC" w:rsidRPr="004E71CC">
        <w:rPr>
          <w:rFonts w:ascii="Franklin Gothic Medium" w:hAnsi="Franklin Gothic Medium"/>
          <w:sz w:val="20"/>
          <w:szCs w:val="20"/>
        </w:rPr>
        <w:t xml:space="preserve"> DAYS FOR PROCESSING</w:t>
      </w:r>
    </w:p>
    <w:sectPr w:rsidR="00604B69" w:rsidRPr="00DE618C" w:rsidSect="004378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C036F" w14:textId="77777777" w:rsidR="002709F0" w:rsidRDefault="002709F0" w:rsidP="00DA7EAC">
      <w:pPr>
        <w:pStyle w:val="Heading1"/>
      </w:pPr>
      <w:r>
        <w:separator/>
      </w:r>
    </w:p>
  </w:endnote>
  <w:endnote w:type="continuationSeparator" w:id="0">
    <w:p w14:paraId="669AD2C9" w14:textId="77777777" w:rsidR="002709F0" w:rsidRDefault="002709F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8AE57" w14:textId="3D47B79F" w:rsidR="00437894" w:rsidRDefault="00437894" w:rsidP="00437894">
    <w:pPr>
      <w:pStyle w:val="Footer"/>
      <w:jc w:val="right"/>
    </w:pPr>
    <w:r>
      <w:t xml:space="preserve">Rev. </w:t>
    </w:r>
    <w:r w:rsidR="00ED110A">
      <w:t>10</w:t>
    </w:r>
    <w:r w:rsidR="001D0E4B">
      <w:t>/</w:t>
    </w:r>
    <w:r>
      <w:t>1</w:t>
    </w:r>
    <w:r w:rsidR="00DC2679">
      <w:t>7</w:t>
    </w:r>
  </w:p>
  <w:p w14:paraId="0798986C" w14:textId="77777777" w:rsidR="00437894" w:rsidRDefault="00437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7971" w14:textId="77777777" w:rsidR="001D0E4B" w:rsidRDefault="001D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CA7C" w14:textId="77777777" w:rsidR="002709F0" w:rsidRDefault="002709F0" w:rsidP="00DA7EAC">
      <w:pPr>
        <w:pStyle w:val="Heading1"/>
      </w:pPr>
      <w:r>
        <w:separator/>
      </w:r>
    </w:p>
  </w:footnote>
  <w:footnote w:type="continuationSeparator" w:id="0">
    <w:p w14:paraId="2931F239" w14:textId="77777777" w:rsidR="002709F0" w:rsidRDefault="002709F0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AFD78" w14:textId="77777777" w:rsidR="001D0E4B" w:rsidRDefault="001D0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6297" w14:textId="21A9CD96" w:rsidR="005A7474" w:rsidRDefault="005A7474" w:rsidP="005A7474">
    <w:pPr>
      <w:pStyle w:val="Header"/>
      <w:ind w:right="90"/>
      <w:jc w:val="right"/>
    </w:pPr>
    <w:r>
      <w:t>EPD Use Only – Project ID#: ____________________</w:t>
    </w:r>
  </w:p>
  <w:p w14:paraId="6011046B" w14:textId="77777777" w:rsidR="005A7474" w:rsidRDefault="005A7474" w:rsidP="005A7474">
    <w:pPr>
      <w:pStyle w:val="Header"/>
      <w:ind w:right="9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6E81" w14:textId="77777777" w:rsidR="001D0E4B" w:rsidRDefault="001D0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1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5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B338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0987"/>
    <w:multiLevelType w:val="hybridMultilevel"/>
    <w:tmpl w:val="3C9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160E7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C1391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3F30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4C5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37062"/>
    <w:rsid w:val="000445BB"/>
    <w:rsid w:val="00046106"/>
    <w:rsid w:val="00060583"/>
    <w:rsid w:val="000621B8"/>
    <w:rsid w:val="00065FCB"/>
    <w:rsid w:val="0006766E"/>
    <w:rsid w:val="00067FB3"/>
    <w:rsid w:val="00073D50"/>
    <w:rsid w:val="00086F11"/>
    <w:rsid w:val="000A2AFB"/>
    <w:rsid w:val="000B1155"/>
    <w:rsid w:val="000C0676"/>
    <w:rsid w:val="000C20CA"/>
    <w:rsid w:val="000C3395"/>
    <w:rsid w:val="000C5FA1"/>
    <w:rsid w:val="000D1D69"/>
    <w:rsid w:val="000D309B"/>
    <w:rsid w:val="000D5F9B"/>
    <w:rsid w:val="000D6046"/>
    <w:rsid w:val="000D7AEF"/>
    <w:rsid w:val="000F58B8"/>
    <w:rsid w:val="001009E4"/>
    <w:rsid w:val="001049C4"/>
    <w:rsid w:val="0011349E"/>
    <w:rsid w:val="0011649E"/>
    <w:rsid w:val="00124938"/>
    <w:rsid w:val="00141B86"/>
    <w:rsid w:val="001438D4"/>
    <w:rsid w:val="00153C9F"/>
    <w:rsid w:val="00155B97"/>
    <w:rsid w:val="00155C15"/>
    <w:rsid w:val="00156C70"/>
    <w:rsid w:val="00160C5D"/>
    <w:rsid w:val="0016303A"/>
    <w:rsid w:val="00167727"/>
    <w:rsid w:val="00182DDA"/>
    <w:rsid w:val="00183A8D"/>
    <w:rsid w:val="00190F40"/>
    <w:rsid w:val="00191330"/>
    <w:rsid w:val="00191F65"/>
    <w:rsid w:val="001A0F80"/>
    <w:rsid w:val="001A2BC3"/>
    <w:rsid w:val="001A3DD7"/>
    <w:rsid w:val="001A7E81"/>
    <w:rsid w:val="001B1274"/>
    <w:rsid w:val="001B4140"/>
    <w:rsid w:val="001B431F"/>
    <w:rsid w:val="001C0DE6"/>
    <w:rsid w:val="001D0E4B"/>
    <w:rsid w:val="001E053A"/>
    <w:rsid w:val="001F7A95"/>
    <w:rsid w:val="00205EFF"/>
    <w:rsid w:val="002125F4"/>
    <w:rsid w:val="002128B1"/>
    <w:rsid w:val="00220EFD"/>
    <w:rsid w:val="0023593B"/>
    <w:rsid w:val="002369D3"/>
    <w:rsid w:val="00240AF1"/>
    <w:rsid w:val="00242871"/>
    <w:rsid w:val="0024648C"/>
    <w:rsid w:val="0024707D"/>
    <w:rsid w:val="00254525"/>
    <w:rsid w:val="00256FDA"/>
    <w:rsid w:val="002602F0"/>
    <w:rsid w:val="00263872"/>
    <w:rsid w:val="00264C50"/>
    <w:rsid w:val="002709F0"/>
    <w:rsid w:val="00281756"/>
    <w:rsid w:val="00291B1C"/>
    <w:rsid w:val="00294BF1"/>
    <w:rsid w:val="002A7030"/>
    <w:rsid w:val="002B3CF5"/>
    <w:rsid w:val="002B7C35"/>
    <w:rsid w:val="002C0936"/>
    <w:rsid w:val="002C1AA7"/>
    <w:rsid w:val="002C287B"/>
    <w:rsid w:val="002C6550"/>
    <w:rsid w:val="002D0CD3"/>
    <w:rsid w:val="002E6335"/>
    <w:rsid w:val="003057E0"/>
    <w:rsid w:val="0031310E"/>
    <w:rsid w:val="00316781"/>
    <w:rsid w:val="00330F09"/>
    <w:rsid w:val="00331776"/>
    <w:rsid w:val="00335763"/>
    <w:rsid w:val="00337CFD"/>
    <w:rsid w:val="00343142"/>
    <w:rsid w:val="00350F0E"/>
    <w:rsid w:val="00356F68"/>
    <w:rsid w:val="00360D56"/>
    <w:rsid w:val="00367520"/>
    <w:rsid w:val="003727A3"/>
    <w:rsid w:val="00376D6B"/>
    <w:rsid w:val="00384215"/>
    <w:rsid w:val="00386C2D"/>
    <w:rsid w:val="00395064"/>
    <w:rsid w:val="003A4F9A"/>
    <w:rsid w:val="003A5DEF"/>
    <w:rsid w:val="003A75B0"/>
    <w:rsid w:val="003C09D6"/>
    <w:rsid w:val="003C7AA0"/>
    <w:rsid w:val="003D1970"/>
    <w:rsid w:val="003E4E3F"/>
    <w:rsid w:val="003F02D3"/>
    <w:rsid w:val="00415F5F"/>
    <w:rsid w:val="0042038C"/>
    <w:rsid w:val="004265D2"/>
    <w:rsid w:val="00430AEF"/>
    <w:rsid w:val="004318A9"/>
    <w:rsid w:val="00437894"/>
    <w:rsid w:val="00445CB8"/>
    <w:rsid w:val="004508AC"/>
    <w:rsid w:val="00461DCB"/>
    <w:rsid w:val="0046276C"/>
    <w:rsid w:val="00467ECF"/>
    <w:rsid w:val="004700AA"/>
    <w:rsid w:val="00473E66"/>
    <w:rsid w:val="00474C13"/>
    <w:rsid w:val="00491A66"/>
    <w:rsid w:val="004A4E37"/>
    <w:rsid w:val="004C7900"/>
    <w:rsid w:val="004D051E"/>
    <w:rsid w:val="004D0A3F"/>
    <w:rsid w:val="004D0A9D"/>
    <w:rsid w:val="004D71DB"/>
    <w:rsid w:val="004E264D"/>
    <w:rsid w:val="004E71CC"/>
    <w:rsid w:val="00502260"/>
    <w:rsid w:val="00520503"/>
    <w:rsid w:val="00531C25"/>
    <w:rsid w:val="00532E88"/>
    <w:rsid w:val="005360D4"/>
    <w:rsid w:val="00542A81"/>
    <w:rsid w:val="0054585F"/>
    <w:rsid w:val="0054754E"/>
    <w:rsid w:val="00553A19"/>
    <w:rsid w:val="00561D31"/>
    <w:rsid w:val="0056338C"/>
    <w:rsid w:val="00573810"/>
    <w:rsid w:val="005A7474"/>
    <w:rsid w:val="005B3F15"/>
    <w:rsid w:val="005C0331"/>
    <w:rsid w:val="005C5F94"/>
    <w:rsid w:val="005D2E3F"/>
    <w:rsid w:val="005D4280"/>
    <w:rsid w:val="005D6072"/>
    <w:rsid w:val="005D6CF7"/>
    <w:rsid w:val="005E0A7C"/>
    <w:rsid w:val="005E4327"/>
    <w:rsid w:val="00604B69"/>
    <w:rsid w:val="00612E39"/>
    <w:rsid w:val="0063207A"/>
    <w:rsid w:val="00635E1F"/>
    <w:rsid w:val="00635FD7"/>
    <w:rsid w:val="00644D7B"/>
    <w:rsid w:val="006638AD"/>
    <w:rsid w:val="00670BC5"/>
    <w:rsid w:val="00671993"/>
    <w:rsid w:val="00680845"/>
    <w:rsid w:val="00682713"/>
    <w:rsid w:val="006879CC"/>
    <w:rsid w:val="0069536E"/>
    <w:rsid w:val="00695DE9"/>
    <w:rsid w:val="006A4FF5"/>
    <w:rsid w:val="006B654A"/>
    <w:rsid w:val="006E22B9"/>
    <w:rsid w:val="006F56F6"/>
    <w:rsid w:val="0070387E"/>
    <w:rsid w:val="00717C9E"/>
    <w:rsid w:val="00722DE8"/>
    <w:rsid w:val="007247C2"/>
    <w:rsid w:val="00733AC6"/>
    <w:rsid w:val="007344B3"/>
    <w:rsid w:val="007371D8"/>
    <w:rsid w:val="00750FA7"/>
    <w:rsid w:val="00770903"/>
    <w:rsid w:val="00770EEA"/>
    <w:rsid w:val="00771D73"/>
    <w:rsid w:val="00786CB5"/>
    <w:rsid w:val="00794A45"/>
    <w:rsid w:val="007A23E4"/>
    <w:rsid w:val="007B1C90"/>
    <w:rsid w:val="007B29FA"/>
    <w:rsid w:val="007B6B07"/>
    <w:rsid w:val="007C2D30"/>
    <w:rsid w:val="007E3D81"/>
    <w:rsid w:val="007E64E6"/>
    <w:rsid w:val="007F3266"/>
    <w:rsid w:val="007F55EC"/>
    <w:rsid w:val="007F56CA"/>
    <w:rsid w:val="007F5E85"/>
    <w:rsid w:val="008028C5"/>
    <w:rsid w:val="00814214"/>
    <w:rsid w:val="00815B2C"/>
    <w:rsid w:val="00820054"/>
    <w:rsid w:val="00823BFF"/>
    <w:rsid w:val="00857D21"/>
    <w:rsid w:val="00863F64"/>
    <w:rsid w:val="008645DA"/>
    <w:rsid w:val="008658E6"/>
    <w:rsid w:val="00867CC8"/>
    <w:rsid w:val="00883DB9"/>
    <w:rsid w:val="00884CA6"/>
    <w:rsid w:val="00887861"/>
    <w:rsid w:val="00890AE3"/>
    <w:rsid w:val="008B1091"/>
    <w:rsid w:val="008C5268"/>
    <w:rsid w:val="008C614B"/>
    <w:rsid w:val="008D317C"/>
    <w:rsid w:val="008D40A5"/>
    <w:rsid w:val="008F23D0"/>
    <w:rsid w:val="008F6D19"/>
    <w:rsid w:val="00925D22"/>
    <w:rsid w:val="00931BCD"/>
    <w:rsid w:val="0093268C"/>
    <w:rsid w:val="00932D09"/>
    <w:rsid w:val="00937D26"/>
    <w:rsid w:val="00941AA7"/>
    <w:rsid w:val="00944E3D"/>
    <w:rsid w:val="009476BC"/>
    <w:rsid w:val="009622B2"/>
    <w:rsid w:val="00973081"/>
    <w:rsid w:val="009864C0"/>
    <w:rsid w:val="009965C7"/>
    <w:rsid w:val="009A03E3"/>
    <w:rsid w:val="009A3E01"/>
    <w:rsid w:val="009B21CF"/>
    <w:rsid w:val="009B5984"/>
    <w:rsid w:val="009B5F5E"/>
    <w:rsid w:val="009C0ECD"/>
    <w:rsid w:val="009C4BD7"/>
    <w:rsid w:val="009D15D4"/>
    <w:rsid w:val="009D1FD9"/>
    <w:rsid w:val="009D50F5"/>
    <w:rsid w:val="009F0062"/>
    <w:rsid w:val="009F2BD3"/>
    <w:rsid w:val="009F58BB"/>
    <w:rsid w:val="009F7602"/>
    <w:rsid w:val="00A078FE"/>
    <w:rsid w:val="00A12277"/>
    <w:rsid w:val="00A235E1"/>
    <w:rsid w:val="00A237CC"/>
    <w:rsid w:val="00A2563C"/>
    <w:rsid w:val="00A36E6E"/>
    <w:rsid w:val="00A40C9B"/>
    <w:rsid w:val="00A41E64"/>
    <w:rsid w:val="00A4373B"/>
    <w:rsid w:val="00A50243"/>
    <w:rsid w:val="00A5532A"/>
    <w:rsid w:val="00A62804"/>
    <w:rsid w:val="00A648E2"/>
    <w:rsid w:val="00A65DFE"/>
    <w:rsid w:val="00A70BB9"/>
    <w:rsid w:val="00A73ED7"/>
    <w:rsid w:val="00A75105"/>
    <w:rsid w:val="00A87336"/>
    <w:rsid w:val="00AA5FA4"/>
    <w:rsid w:val="00AB0605"/>
    <w:rsid w:val="00AB2311"/>
    <w:rsid w:val="00AB2D84"/>
    <w:rsid w:val="00AB470E"/>
    <w:rsid w:val="00AB65AC"/>
    <w:rsid w:val="00AB77E1"/>
    <w:rsid w:val="00AC087E"/>
    <w:rsid w:val="00AC2EF0"/>
    <w:rsid w:val="00AD4EAC"/>
    <w:rsid w:val="00AE1BB4"/>
    <w:rsid w:val="00AE1F72"/>
    <w:rsid w:val="00AE7ED4"/>
    <w:rsid w:val="00AF093D"/>
    <w:rsid w:val="00AF417B"/>
    <w:rsid w:val="00B008F9"/>
    <w:rsid w:val="00B04903"/>
    <w:rsid w:val="00B07569"/>
    <w:rsid w:val="00B12708"/>
    <w:rsid w:val="00B23B90"/>
    <w:rsid w:val="00B25AC6"/>
    <w:rsid w:val="00B3167D"/>
    <w:rsid w:val="00B41C69"/>
    <w:rsid w:val="00B460D9"/>
    <w:rsid w:val="00B47377"/>
    <w:rsid w:val="00B47696"/>
    <w:rsid w:val="00B61506"/>
    <w:rsid w:val="00B631B7"/>
    <w:rsid w:val="00B72362"/>
    <w:rsid w:val="00B91A9F"/>
    <w:rsid w:val="00B96D9F"/>
    <w:rsid w:val="00BC1D6D"/>
    <w:rsid w:val="00BC39AC"/>
    <w:rsid w:val="00BC6080"/>
    <w:rsid w:val="00BD021C"/>
    <w:rsid w:val="00BE011A"/>
    <w:rsid w:val="00BE09D6"/>
    <w:rsid w:val="00C02FC6"/>
    <w:rsid w:val="00C06EE5"/>
    <w:rsid w:val="00C10174"/>
    <w:rsid w:val="00C13F5D"/>
    <w:rsid w:val="00C1409F"/>
    <w:rsid w:val="00C14DB0"/>
    <w:rsid w:val="00C214BA"/>
    <w:rsid w:val="00C24862"/>
    <w:rsid w:val="00C30E55"/>
    <w:rsid w:val="00C310F0"/>
    <w:rsid w:val="00C34447"/>
    <w:rsid w:val="00C36895"/>
    <w:rsid w:val="00C514D5"/>
    <w:rsid w:val="00C55ABC"/>
    <w:rsid w:val="00C63324"/>
    <w:rsid w:val="00C6792B"/>
    <w:rsid w:val="00C70A19"/>
    <w:rsid w:val="00C801C7"/>
    <w:rsid w:val="00C81188"/>
    <w:rsid w:val="00C82358"/>
    <w:rsid w:val="00C92475"/>
    <w:rsid w:val="00CA162A"/>
    <w:rsid w:val="00CB3CE6"/>
    <w:rsid w:val="00CB5E53"/>
    <w:rsid w:val="00CC2025"/>
    <w:rsid w:val="00CC337E"/>
    <w:rsid w:val="00CC3B34"/>
    <w:rsid w:val="00CC6A22"/>
    <w:rsid w:val="00CC7CB7"/>
    <w:rsid w:val="00CD57C8"/>
    <w:rsid w:val="00CE0D8D"/>
    <w:rsid w:val="00CE351A"/>
    <w:rsid w:val="00CF29F9"/>
    <w:rsid w:val="00CF7749"/>
    <w:rsid w:val="00D02133"/>
    <w:rsid w:val="00D02640"/>
    <w:rsid w:val="00D12A60"/>
    <w:rsid w:val="00D12C79"/>
    <w:rsid w:val="00D13946"/>
    <w:rsid w:val="00D1440B"/>
    <w:rsid w:val="00D21FCD"/>
    <w:rsid w:val="00D3411E"/>
    <w:rsid w:val="00D34CBE"/>
    <w:rsid w:val="00D452F0"/>
    <w:rsid w:val="00D461ED"/>
    <w:rsid w:val="00D47CA1"/>
    <w:rsid w:val="00D47D68"/>
    <w:rsid w:val="00D53D61"/>
    <w:rsid w:val="00D54F14"/>
    <w:rsid w:val="00D61596"/>
    <w:rsid w:val="00D66A94"/>
    <w:rsid w:val="00D70508"/>
    <w:rsid w:val="00D749A9"/>
    <w:rsid w:val="00DA02D9"/>
    <w:rsid w:val="00DA2023"/>
    <w:rsid w:val="00DA50AC"/>
    <w:rsid w:val="00DA5F94"/>
    <w:rsid w:val="00DA7EAC"/>
    <w:rsid w:val="00DB0F85"/>
    <w:rsid w:val="00DB2156"/>
    <w:rsid w:val="00DC2679"/>
    <w:rsid w:val="00DC396B"/>
    <w:rsid w:val="00DC463F"/>
    <w:rsid w:val="00DE618C"/>
    <w:rsid w:val="00DE68AC"/>
    <w:rsid w:val="00DF1BA0"/>
    <w:rsid w:val="00DF7BC7"/>
    <w:rsid w:val="00E02D31"/>
    <w:rsid w:val="00E05B5D"/>
    <w:rsid w:val="00E12032"/>
    <w:rsid w:val="00E14410"/>
    <w:rsid w:val="00E25C27"/>
    <w:rsid w:val="00E30694"/>
    <w:rsid w:val="00E33DC8"/>
    <w:rsid w:val="00E41ED8"/>
    <w:rsid w:val="00E6224A"/>
    <w:rsid w:val="00E630EB"/>
    <w:rsid w:val="00E664B1"/>
    <w:rsid w:val="00E67F42"/>
    <w:rsid w:val="00E739AB"/>
    <w:rsid w:val="00E75AE6"/>
    <w:rsid w:val="00E80215"/>
    <w:rsid w:val="00E8142A"/>
    <w:rsid w:val="00E83D5E"/>
    <w:rsid w:val="00E90B5E"/>
    <w:rsid w:val="00EB0E47"/>
    <w:rsid w:val="00EB32F5"/>
    <w:rsid w:val="00EB52A5"/>
    <w:rsid w:val="00EB6905"/>
    <w:rsid w:val="00EC4BD5"/>
    <w:rsid w:val="00EC655E"/>
    <w:rsid w:val="00ED110A"/>
    <w:rsid w:val="00ED66F7"/>
    <w:rsid w:val="00EE33CA"/>
    <w:rsid w:val="00EE33F1"/>
    <w:rsid w:val="00EE6842"/>
    <w:rsid w:val="00EF7174"/>
    <w:rsid w:val="00F03CF2"/>
    <w:rsid w:val="00F04B9B"/>
    <w:rsid w:val="00F0626A"/>
    <w:rsid w:val="00F06353"/>
    <w:rsid w:val="00F0729F"/>
    <w:rsid w:val="00F076FB"/>
    <w:rsid w:val="00F100ED"/>
    <w:rsid w:val="00F13E34"/>
    <w:rsid w:val="00F149CC"/>
    <w:rsid w:val="00F22498"/>
    <w:rsid w:val="00F23F46"/>
    <w:rsid w:val="00F42A94"/>
    <w:rsid w:val="00F46364"/>
    <w:rsid w:val="00F70233"/>
    <w:rsid w:val="00F74AAD"/>
    <w:rsid w:val="00F76ED8"/>
    <w:rsid w:val="00F8628A"/>
    <w:rsid w:val="00FB541C"/>
    <w:rsid w:val="00FC145A"/>
    <w:rsid w:val="00FC1520"/>
    <w:rsid w:val="00FE4C3E"/>
    <w:rsid w:val="00FE6F89"/>
    <w:rsid w:val="00FF386B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d.georgia.gov/scrap-tire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1A439-DDE9-4AEA-B1B7-E83A1E44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20</cp:revision>
  <cp:lastPrinted>2015-01-21T16:20:00Z</cp:lastPrinted>
  <dcterms:created xsi:type="dcterms:W3CDTF">2017-06-07T15:19:00Z</dcterms:created>
  <dcterms:modified xsi:type="dcterms:W3CDTF">2017-10-25T17:32:00Z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