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810"/>
        <w:gridCol w:w="720"/>
        <w:gridCol w:w="1170"/>
        <w:gridCol w:w="450"/>
        <w:gridCol w:w="90"/>
        <w:gridCol w:w="540"/>
        <w:gridCol w:w="900"/>
        <w:gridCol w:w="510"/>
        <w:gridCol w:w="2490"/>
      </w:tblGrid>
      <w:tr w:rsidR="00491A66" w:rsidRPr="00B72362" w14:paraId="3107D730" w14:textId="77777777" w:rsidTr="00330F09">
        <w:trPr>
          <w:cantSplit/>
          <w:trHeight w:val="690"/>
          <w:jc w:val="center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38456A5" w14:textId="76FDE538" w:rsidR="00491A66" w:rsidRPr="001438D4" w:rsidRDefault="00037062" w:rsidP="008645DA">
            <w:pPr>
              <w:pStyle w:val="Heading2"/>
              <w:rPr>
                <w:sz w:val="28"/>
                <w:szCs w:val="28"/>
              </w:rPr>
            </w:pPr>
            <w:r w:rsidRPr="001438D4">
              <w:rPr>
                <w:b/>
                <w:bCs/>
                <w:sz w:val="28"/>
                <w:szCs w:val="28"/>
              </w:rPr>
              <w:t>Local Government Scrap Tire Abatement Reimbursement</w:t>
            </w:r>
            <w:r w:rsidR="008B1091" w:rsidRPr="001438D4">
              <w:rPr>
                <w:b/>
                <w:bCs/>
                <w:sz w:val="28"/>
                <w:szCs w:val="28"/>
              </w:rPr>
              <w:t xml:space="preserve"> </w:t>
            </w:r>
            <w:r w:rsidRPr="001438D4">
              <w:rPr>
                <w:b/>
                <w:bCs/>
                <w:sz w:val="28"/>
                <w:szCs w:val="28"/>
              </w:rPr>
              <w:t>Application</w:t>
            </w:r>
          </w:p>
          <w:p w14:paraId="1614A4ED" w14:textId="77777777" w:rsidR="00330F09" w:rsidRPr="00330F09" w:rsidRDefault="00330F09" w:rsidP="00330F09"/>
        </w:tc>
      </w:tr>
      <w:tr w:rsidR="00C81188" w:rsidRPr="00B72362" w14:paraId="1C8E0759" w14:textId="77777777" w:rsidTr="00330F09">
        <w:trPr>
          <w:cantSplit/>
          <w:trHeight w:val="230"/>
          <w:jc w:val="center"/>
        </w:trPr>
        <w:tc>
          <w:tcPr>
            <w:tcW w:w="10680" w:type="dxa"/>
            <w:gridSpan w:val="9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14D72408" w14:textId="77777777" w:rsidR="00C81188" w:rsidRPr="00474C13" w:rsidRDefault="00ED66F7" w:rsidP="008645DA">
            <w:pPr>
              <w:pStyle w:val="SectionHeading"/>
              <w:jc w:val="left"/>
              <w:rPr>
                <w:b/>
              </w:rPr>
            </w:pPr>
            <w:r w:rsidRPr="00474C13">
              <w:rPr>
                <w:b/>
              </w:rPr>
              <w:t xml:space="preserve">I. </w:t>
            </w:r>
            <w:r w:rsidR="00C81188" w:rsidRPr="00474C13">
              <w:rPr>
                <w:b/>
              </w:rPr>
              <w:t>Applicant Information</w:t>
            </w:r>
          </w:p>
        </w:tc>
      </w:tr>
      <w:tr w:rsidR="007B1C90" w:rsidRPr="00B72362" w14:paraId="51DC0CE7" w14:textId="77777777" w:rsidTr="00037062">
        <w:trPr>
          <w:cantSplit/>
          <w:trHeight w:val="358"/>
          <w:jc w:val="center"/>
        </w:trPr>
        <w:tc>
          <w:tcPr>
            <w:tcW w:w="6240" w:type="dxa"/>
            <w:gridSpan w:val="5"/>
            <w:shd w:val="clear" w:color="auto" w:fill="auto"/>
            <w:vAlign w:val="center"/>
          </w:tcPr>
          <w:p w14:paraId="74A9529E" w14:textId="23058BDA" w:rsidR="007B1C90" w:rsidRPr="00B72362" w:rsidRDefault="00037062" w:rsidP="005C5F94">
            <w:r>
              <w:t>County/Municipality</w:t>
            </w:r>
            <w:r w:rsidR="007B1C90" w:rsidRPr="00B72362">
              <w:t>:</w:t>
            </w:r>
            <w:r w:rsidR="00DE68AC">
              <w:t xml:space="preserve"> 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14:paraId="0FBC9CE7" w14:textId="53E7F328" w:rsidR="007B1C90" w:rsidRPr="00B72362" w:rsidRDefault="00037062" w:rsidP="00037062">
            <w:r>
              <w:t>Federal Tax ID#:</w:t>
            </w:r>
            <w:r w:rsidR="00DE68AC">
              <w:t xml:space="preserve"> </w:t>
            </w:r>
          </w:p>
        </w:tc>
      </w:tr>
      <w:tr w:rsidR="004A4E37" w:rsidRPr="00B72362" w14:paraId="0E63F08D" w14:textId="77777777" w:rsidTr="004A4E37">
        <w:trPr>
          <w:cantSplit/>
          <w:trHeight w:val="358"/>
          <w:jc w:val="center"/>
        </w:trPr>
        <w:tc>
          <w:tcPr>
            <w:tcW w:w="6780" w:type="dxa"/>
            <w:gridSpan w:val="6"/>
            <w:shd w:val="clear" w:color="auto" w:fill="auto"/>
            <w:vAlign w:val="center"/>
          </w:tcPr>
          <w:p w14:paraId="4CA6DFC0" w14:textId="35A5292C" w:rsidR="004A4E37" w:rsidRPr="00B72362" w:rsidRDefault="004A4E37" w:rsidP="008645DA">
            <w:r>
              <w:t xml:space="preserve">Project Manager: </w:t>
            </w:r>
          </w:p>
        </w:tc>
        <w:tc>
          <w:tcPr>
            <w:tcW w:w="3900" w:type="dxa"/>
            <w:gridSpan w:val="3"/>
            <w:shd w:val="clear" w:color="auto" w:fill="auto"/>
            <w:vAlign w:val="center"/>
          </w:tcPr>
          <w:p w14:paraId="37ECB18B" w14:textId="14A20B99" w:rsidR="004A4E37" w:rsidRPr="00B72362" w:rsidRDefault="004A4E37" w:rsidP="007B6B07">
            <w:r>
              <w:t xml:space="preserve">Total # of Sites: </w:t>
            </w:r>
          </w:p>
        </w:tc>
      </w:tr>
      <w:tr w:rsidR="00037062" w:rsidRPr="00B72362" w14:paraId="79DF2305" w14:textId="77777777" w:rsidTr="003A1B0B">
        <w:trPr>
          <w:cantSplit/>
          <w:trHeight w:val="358"/>
          <w:jc w:val="center"/>
        </w:trPr>
        <w:tc>
          <w:tcPr>
            <w:tcW w:w="3810" w:type="dxa"/>
            <w:shd w:val="clear" w:color="auto" w:fill="auto"/>
            <w:vAlign w:val="center"/>
          </w:tcPr>
          <w:p w14:paraId="53B49C57" w14:textId="120D008A" w:rsidR="00037062" w:rsidRPr="00B72362" w:rsidRDefault="00037062" w:rsidP="007B6B07">
            <w:r>
              <w:t>Title</w:t>
            </w:r>
            <w:r w:rsidRPr="00B72362">
              <w:t>:</w:t>
            </w:r>
            <w:r w:rsidR="00DE68AC">
              <w:t xml:space="preserve"> 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B100D8B" w14:textId="7F992EBC" w:rsidR="00037062" w:rsidRPr="00B72362" w:rsidRDefault="00037062" w:rsidP="008645DA">
            <w:r>
              <w:t>Phone:</w:t>
            </w:r>
            <w:r w:rsidR="00DE68AC">
              <w:t xml:space="preserve"> </w:t>
            </w:r>
          </w:p>
        </w:tc>
        <w:tc>
          <w:tcPr>
            <w:tcW w:w="3900" w:type="dxa"/>
            <w:gridSpan w:val="3"/>
            <w:shd w:val="clear" w:color="auto" w:fill="auto"/>
            <w:vAlign w:val="center"/>
          </w:tcPr>
          <w:p w14:paraId="4DE23384" w14:textId="6A41093D" w:rsidR="00037062" w:rsidRPr="00B72362" w:rsidRDefault="00037062" w:rsidP="008645DA">
            <w:r>
              <w:t>Email</w:t>
            </w:r>
            <w:r w:rsidRPr="00B72362">
              <w:t>:</w:t>
            </w:r>
            <w:r w:rsidR="00DE68AC">
              <w:t xml:space="preserve"> </w:t>
            </w:r>
          </w:p>
        </w:tc>
      </w:tr>
      <w:tr w:rsidR="009C0ECD" w:rsidRPr="00B72362" w14:paraId="601045F5" w14:textId="77777777" w:rsidTr="00A84AB4">
        <w:trPr>
          <w:cantSplit/>
          <w:trHeight w:val="230"/>
          <w:jc w:val="center"/>
        </w:trPr>
        <w:tc>
          <w:tcPr>
            <w:tcW w:w="10680" w:type="dxa"/>
            <w:gridSpan w:val="9"/>
            <w:shd w:val="clear" w:color="auto" w:fill="E6E6E6"/>
            <w:vAlign w:val="center"/>
          </w:tcPr>
          <w:p w14:paraId="6DD00302" w14:textId="70F1D958" w:rsidR="009C0ECD" w:rsidRPr="00474C13" w:rsidRDefault="009C0ECD" w:rsidP="003C7AA0">
            <w:pPr>
              <w:pStyle w:val="SectionHeading"/>
              <w:jc w:val="left"/>
              <w:rPr>
                <w:b/>
              </w:rPr>
            </w:pPr>
            <w:r w:rsidRPr="00474C13">
              <w:rPr>
                <w:b/>
              </w:rPr>
              <w:t>I</w:t>
            </w:r>
            <w:r w:rsidR="00A75105" w:rsidRPr="00474C13">
              <w:rPr>
                <w:b/>
              </w:rPr>
              <w:t>I</w:t>
            </w:r>
            <w:r w:rsidRPr="00474C13">
              <w:rPr>
                <w:b/>
              </w:rPr>
              <w:t xml:space="preserve">. SITE </w:t>
            </w:r>
            <w:r w:rsidR="003C7AA0">
              <w:rPr>
                <w:b/>
              </w:rPr>
              <w:t>I</w:t>
            </w:r>
            <w:r w:rsidRPr="00474C13">
              <w:rPr>
                <w:b/>
              </w:rPr>
              <w:t>NFORMATION</w:t>
            </w:r>
            <w:r w:rsidR="003C7AA0">
              <w:rPr>
                <w:b/>
              </w:rPr>
              <w:t xml:space="preserve"> </w:t>
            </w:r>
            <w:r w:rsidR="003C7AA0" w:rsidRPr="003C7AA0">
              <w:rPr>
                <w:caps w:val="0"/>
              </w:rPr>
              <w:t>(</w:t>
            </w:r>
            <w:r w:rsidR="003C7AA0">
              <w:rPr>
                <w:caps w:val="0"/>
              </w:rPr>
              <w:t>I</w:t>
            </w:r>
            <w:r w:rsidR="003C7AA0" w:rsidRPr="003C7AA0">
              <w:rPr>
                <w:caps w:val="0"/>
              </w:rPr>
              <w:t>f more than two sites, pleas</w:t>
            </w:r>
            <w:r w:rsidR="003C7AA0">
              <w:rPr>
                <w:caps w:val="0"/>
              </w:rPr>
              <w:t>e attach additional pages.)</w:t>
            </w:r>
          </w:p>
        </w:tc>
      </w:tr>
      <w:tr w:rsidR="009D15D4" w:rsidRPr="00B72362" w14:paraId="2CC41A4F" w14:textId="77777777" w:rsidTr="00DE68AC">
        <w:trPr>
          <w:cantSplit/>
          <w:trHeight w:val="348"/>
          <w:jc w:val="center"/>
        </w:trPr>
        <w:tc>
          <w:tcPr>
            <w:tcW w:w="6150" w:type="dxa"/>
            <w:gridSpan w:val="4"/>
            <w:shd w:val="clear" w:color="auto" w:fill="auto"/>
            <w:vAlign w:val="center"/>
          </w:tcPr>
          <w:p w14:paraId="6FFFD34B" w14:textId="1FE6C67B" w:rsidR="009D15D4" w:rsidRPr="00E664B1" w:rsidRDefault="003C7AA0" w:rsidP="009D15D4">
            <w:pPr>
              <w:spacing w:before="120" w:after="120"/>
              <w:rPr>
                <w:rFonts w:eastAsia="MS Gothic" w:cs="Tahoma"/>
                <w:color w:val="000000"/>
              </w:rPr>
            </w:pPr>
            <w:r w:rsidRPr="0063207A">
              <w:rPr>
                <w:rFonts w:eastAsia="MS Gothic" w:cs="Tahoma"/>
                <w:b/>
                <w:color w:val="000000"/>
              </w:rPr>
              <w:t>A.</w:t>
            </w:r>
            <w:r>
              <w:rPr>
                <w:rFonts w:eastAsia="MS Gothic" w:cs="Tahoma"/>
                <w:color w:val="000000"/>
              </w:rPr>
              <w:t xml:space="preserve"> </w:t>
            </w:r>
            <w:r w:rsidR="009D15D4">
              <w:rPr>
                <w:rFonts w:eastAsia="MS Gothic" w:cs="Tahoma"/>
                <w:color w:val="000000"/>
              </w:rPr>
              <w:t xml:space="preserve">Site Name: 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6E4A2040" w14:textId="1192C904" w:rsidR="009D15D4" w:rsidRPr="00E664B1" w:rsidRDefault="009D15D4" w:rsidP="009D15D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Estimated # of scrap tires: </w:t>
            </w:r>
          </w:p>
        </w:tc>
      </w:tr>
      <w:tr w:rsidR="00D1440B" w:rsidRPr="00B72362" w14:paraId="410D7E40" w14:textId="77777777" w:rsidTr="00D1440B">
        <w:trPr>
          <w:cantSplit/>
          <w:trHeight w:val="393"/>
          <w:jc w:val="center"/>
        </w:trPr>
        <w:tc>
          <w:tcPr>
            <w:tcW w:w="6150" w:type="dxa"/>
            <w:gridSpan w:val="4"/>
            <w:shd w:val="clear" w:color="auto" w:fill="auto"/>
            <w:vAlign w:val="center"/>
          </w:tcPr>
          <w:p w14:paraId="7B9C0C6E" w14:textId="77777777" w:rsidR="00D1440B" w:rsidRPr="00C13F5D" w:rsidRDefault="00D1440B" w:rsidP="009D15D4">
            <w:pPr>
              <w:spacing w:before="120" w:after="12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MS Gothic" w:cs="Tahoma"/>
                <w:color w:val="000000"/>
              </w:rPr>
              <w:t xml:space="preserve">Address: 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249346BD" w14:textId="636F588F" w:rsidR="00D1440B" w:rsidRPr="00C13F5D" w:rsidRDefault="00D1440B" w:rsidP="00D1440B">
            <w:pPr>
              <w:spacing w:before="120" w:after="12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MS Gothic" w:cs="Tahoma"/>
                <w:color w:val="000000"/>
              </w:rPr>
              <w:t xml:space="preserve">Estimated cleanup cost: </w:t>
            </w:r>
            <w:r w:rsidR="009F0062">
              <w:rPr>
                <w:rFonts w:eastAsia="MS Gothic" w:cs="Tahoma"/>
                <w:color w:val="000000"/>
              </w:rPr>
              <w:t>$</w:t>
            </w:r>
          </w:p>
        </w:tc>
      </w:tr>
      <w:tr w:rsidR="00D1440B" w:rsidRPr="00B72362" w14:paraId="694F1187" w14:textId="77777777" w:rsidTr="00DA02D9">
        <w:trPr>
          <w:cantSplit/>
          <w:trHeight w:val="393"/>
          <w:jc w:val="center"/>
        </w:trPr>
        <w:tc>
          <w:tcPr>
            <w:tcW w:w="6150" w:type="dxa"/>
            <w:gridSpan w:val="4"/>
            <w:shd w:val="clear" w:color="auto" w:fill="auto"/>
            <w:vAlign w:val="center"/>
          </w:tcPr>
          <w:p w14:paraId="60A10FC5" w14:textId="26862198" w:rsidR="00D1440B" w:rsidRDefault="00D1440B" w:rsidP="009D15D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City: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1DE6F480" w14:textId="403E969C" w:rsidR="00D1440B" w:rsidRDefault="00D1440B" w:rsidP="009D15D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>State: GA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6F249402" w14:textId="78EB4B12" w:rsidR="00D1440B" w:rsidRDefault="00D1440B" w:rsidP="009D15D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ZIP: </w:t>
            </w:r>
          </w:p>
        </w:tc>
      </w:tr>
      <w:tr w:rsidR="00D1440B" w:rsidRPr="00B72362" w14:paraId="5C8311DC" w14:textId="77777777" w:rsidTr="005C5F94">
        <w:trPr>
          <w:cantSplit/>
          <w:trHeight w:val="393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6A7EA621" w14:textId="5B7FC839" w:rsidR="00D1440B" w:rsidRDefault="00D1440B" w:rsidP="005C5F9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Is the property owner known?     </w:t>
            </w:r>
            <w:sdt>
              <w:sdtPr>
                <w:rPr>
                  <w:rFonts w:eastAsia="MS Gothic" w:cs="Tahoma"/>
                  <w:color w:val="000000"/>
                </w:rPr>
                <w:id w:val="-6892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Yes       </w:t>
            </w:r>
            <w:sdt>
              <w:sdtPr>
                <w:rPr>
                  <w:rFonts w:eastAsia="MS Gothic" w:cs="Tahoma"/>
                  <w:color w:val="000000"/>
                </w:rPr>
                <w:id w:val="-182789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No</w:t>
            </w:r>
            <w:r w:rsidR="004265D2">
              <w:rPr>
                <w:rFonts w:eastAsia="MS Gothic" w:cs="Tahoma"/>
                <w:color w:val="000000"/>
              </w:rPr>
              <w:t>*</w:t>
            </w:r>
          </w:p>
          <w:p w14:paraId="65892649" w14:textId="50312366" w:rsidR="00D1440B" w:rsidRDefault="004265D2" w:rsidP="005C5F9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>*</w:t>
            </w:r>
            <w:r w:rsidR="00D1440B">
              <w:rPr>
                <w:rFonts w:eastAsia="MS Gothic" w:cs="Tahoma"/>
                <w:color w:val="000000"/>
              </w:rPr>
              <w:t>If no, briefly describe steps taken to identify the owner:</w:t>
            </w:r>
          </w:p>
          <w:p w14:paraId="0480CE9D" w14:textId="100B05ED" w:rsidR="00D1440B" w:rsidRDefault="00D1440B" w:rsidP="005C5F94">
            <w:pPr>
              <w:spacing w:before="120" w:after="120"/>
              <w:rPr>
                <w:rFonts w:eastAsia="MS Gothic" w:cs="Tahoma"/>
                <w:color w:val="000000"/>
              </w:rPr>
            </w:pPr>
          </w:p>
        </w:tc>
      </w:tr>
      <w:tr w:rsidR="00D1440B" w:rsidRPr="00B72362" w14:paraId="72CF0E81" w14:textId="77777777" w:rsidTr="005C5F94">
        <w:trPr>
          <w:cantSplit/>
          <w:trHeight w:val="393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24808DDD" w14:textId="602FC842" w:rsidR="00D1440B" w:rsidRDefault="00D1440B" w:rsidP="005C5F9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Did the property owner place the tires (or allow them to be placed) on the property?   </w:t>
            </w:r>
            <w:sdt>
              <w:sdtPr>
                <w:rPr>
                  <w:rFonts w:eastAsia="MS Gothic" w:cs="Tahoma"/>
                  <w:color w:val="000000"/>
                </w:rPr>
                <w:id w:val="-3363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Yes         </w:t>
            </w:r>
            <w:sdt>
              <w:sdtPr>
                <w:rPr>
                  <w:rFonts w:eastAsia="MS Gothic" w:cs="Tahoma"/>
                  <w:color w:val="000000"/>
                </w:rPr>
                <w:id w:val="19666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No</w:t>
            </w:r>
          </w:p>
        </w:tc>
      </w:tr>
      <w:tr w:rsidR="00D1440B" w:rsidRPr="00B72362" w14:paraId="046482D2" w14:textId="77777777" w:rsidTr="005C5F94">
        <w:trPr>
          <w:cantSplit/>
          <w:trHeight w:val="393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74FBF8F2" w14:textId="77777777" w:rsidR="00D1440B" w:rsidRDefault="00D1440B" w:rsidP="005C5F9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Is the property owner financially able to remove and properly dispose of the tires?      </w:t>
            </w:r>
            <w:sdt>
              <w:sdtPr>
                <w:rPr>
                  <w:rFonts w:eastAsia="MS Gothic" w:cs="Tahoma"/>
                  <w:color w:val="000000"/>
                </w:rPr>
                <w:id w:val="-11888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Yes         </w:t>
            </w:r>
            <w:sdt>
              <w:sdtPr>
                <w:rPr>
                  <w:rFonts w:eastAsia="MS Gothic" w:cs="Tahoma"/>
                  <w:color w:val="000000"/>
                </w:rPr>
                <w:id w:val="-140574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No</w:t>
            </w:r>
            <w:r w:rsidR="004265D2">
              <w:rPr>
                <w:rFonts w:eastAsia="MS Gothic" w:cs="Tahoma"/>
                <w:color w:val="000000"/>
              </w:rPr>
              <w:t>*</w:t>
            </w:r>
          </w:p>
          <w:p w14:paraId="57160FAF" w14:textId="380F6908" w:rsidR="004265D2" w:rsidRDefault="004265D2" w:rsidP="005C5F94">
            <w:pPr>
              <w:spacing w:before="120" w:after="120"/>
              <w:rPr>
                <w:rFonts w:eastAsia="MS Gothic" w:cs="Tahoma"/>
                <w:color w:val="000000"/>
              </w:rPr>
            </w:pPr>
            <w:r w:rsidRPr="004265D2">
              <w:rPr>
                <w:rFonts w:eastAsia="MS Gothic" w:cs="Tahoma"/>
                <w:color w:val="000000"/>
              </w:rPr>
              <w:t xml:space="preserve">*If no, please attach a letter from the property owner stating his or her financial inability to remove </w:t>
            </w:r>
            <w:r w:rsidR="00867CC8">
              <w:rPr>
                <w:rFonts w:eastAsia="MS Gothic" w:cs="Tahoma"/>
                <w:color w:val="000000"/>
              </w:rPr>
              <w:t xml:space="preserve">the </w:t>
            </w:r>
            <w:r w:rsidRPr="004265D2">
              <w:rPr>
                <w:rFonts w:eastAsia="MS Gothic" w:cs="Tahoma"/>
                <w:color w:val="000000"/>
              </w:rPr>
              <w:t>tires.</w:t>
            </w:r>
          </w:p>
        </w:tc>
      </w:tr>
      <w:tr w:rsidR="00D1440B" w:rsidRPr="00B72362" w14:paraId="0D771FB8" w14:textId="77777777" w:rsidTr="005C5F94">
        <w:trPr>
          <w:cantSplit/>
          <w:trHeight w:val="393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421DD4BD" w14:textId="75939F95" w:rsidR="00D1440B" w:rsidRDefault="00D1440B" w:rsidP="008D317C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Please attach (or upload if submitting electronically) appropriate documentation of enforcement actions (e.g., letter from innocent property owner). </w:t>
            </w:r>
          </w:p>
        </w:tc>
      </w:tr>
      <w:tr w:rsidR="00D1440B" w:rsidRPr="00B72362" w14:paraId="142D8DF9" w14:textId="77777777" w:rsidTr="004D0A3F">
        <w:trPr>
          <w:cantSplit/>
          <w:trHeight w:val="987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5D4D7D59" w14:textId="00CE95A7" w:rsidR="00D1440B" w:rsidRDefault="00D1440B" w:rsidP="004D0A3F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>If the site is located on private property, briefly describe how legal access to the site will be obtained:</w:t>
            </w:r>
          </w:p>
          <w:p w14:paraId="7747AFBB" w14:textId="495C7768" w:rsidR="00D1440B" w:rsidRDefault="00D1440B" w:rsidP="004D0A3F">
            <w:pPr>
              <w:spacing w:before="120" w:after="120"/>
              <w:rPr>
                <w:rFonts w:eastAsia="MS Gothic" w:cs="Tahoma"/>
                <w:color w:val="000000"/>
              </w:rPr>
            </w:pPr>
          </w:p>
        </w:tc>
      </w:tr>
      <w:tr w:rsidR="00D1440B" w:rsidRPr="00B72362" w14:paraId="7177B849" w14:textId="77777777" w:rsidTr="005C5F94">
        <w:trPr>
          <w:cantSplit/>
          <w:trHeight w:val="1266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0E51C177" w14:textId="2D218154" w:rsidR="00D1440B" w:rsidRDefault="00D1440B" w:rsidP="004D0A3F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>Provide details about the difficulty of the project (e.g., steep ravines, thick vegetation, no access road, wetlands), how issues will be addressed and how this may affect the cost:</w:t>
            </w:r>
          </w:p>
        </w:tc>
      </w:tr>
      <w:tr w:rsidR="00D1440B" w:rsidRPr="00B72362" w14:paraId="593A9659" w14:textId="77777777" w:rsidTr="003C7AA0">
        <w:trPr>
          <w:cantSplit/>
          <w:trHeight w:val="87"/>
          <w:jc w:val="center"/>
        </w:trPr>
        <w:tc>
          <w:tcPr>
            <w:tcW w:w="10680" w:type="dxa"/>
            <w:gridSpan w:val="9"/>
            <w:shd w:val="clear" w:color="auto" w:fill="E6E6E6"/>
            <w:vAlign w:val="center"/>
          </w:tcPr>
          <w:p w14:paraId="544AEB88" w14:textId="0F47D860" w:rsidR="00D1440B" w:rsidRPr="003C7AA0" w:rsidRDefault="00D1440B" w:rsidP="003C7AA0">
            <w:pPr>
              <w:rPr>
                <w:b/>
                <w:i/>
                <w:sz w:val="12"/>
                <w:szCs w:val="12"/>
              </w:rPr>
            </w:pPr>
          </w:p>
        </w:tc>
      </w:tr>
      <w:tr w:rsidR="00D1440B" w:rsidRPr="00B72362" w14:paraId="084488D3" w14:textId="77777777" w:rsidTr="00DE68AC">
        <w:trPr>
          <w:cantSplit/>
          <w:trHeight w:val="348"/>
          <w:jc w:val="center"/>
        </w:trPr>
        <w:tc>
          <w:tcPr>
            <w:tcW w:w="6150" w:type="dxa"/>
            <w:gridSpan w:val="4"/>
            <w:shd w:val="clear" w:color="auto" w:fill="auto"/>
            <w:vAlign w:val="center"/>
          </w:tcPr>
          <w:p w14:paraId="7E6FEA4B" w14:textId="72524BB4" w:rsidR="00D1440B" w:rsidRPr="00E664B1" w:rsidRDefault="00D1440B" w:rsidP="00944E3D">
            <w:pPr>
              <w:spacing w:before="120" w:after="120"/>
              <w:rPr>
                <w:rFonts w:eastAsia="MS Gothic" w:cs="Tahoma"/>
                <w:color w:val="000000"/>
              </w:rPr>
            </w:pPr>
            <w:r w:rsidRPr="0063207A">
              <w:rPr>
                <w:rFonts w:eastAsia="MS Gothic" w:cs="Tahoma"/>
                <w:b/>
                <w:color w:val="000000"/>
              </w:rPr>
              <w:t>B.</w:t>
            </w:r>
            <w:r>
              <w:rPr>
                <w:rFonts w:eastAsia="MS Gothic" w:cs="Tahoma"/>
                <w:color w:val="000000"/>
              </w:rPr>
              <w:t xml:space="preserve"> Site Name: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267C43DF" w14:textId="1E959F3B" w:rsidR="00D1440B" w:rsidRPr="00E664B1" w:rsidRDefault="00D1440B" w:rsidP="00DE68AC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Estimated # of scrap tires: </w:t>
            </w:r>
          </w:p>
        </w:tc>
      </w:tr>
      <w:tr w:rsidR="009F0062" w:rsidRPr="00B72362" w14:paraId="1A8BCCD0" w14:textId="77777777" w:rsidTr="009F0062">
        <w:trPr>
          <w:cantSplit/>
          <w:trHeight w:val="393"/>
          <w:jc w:val="center"/>
        </w:trPr>
        <w:tc>
          <w:tcPr>
            <w:tcW w:w="6150" w:type="dxa"/>
            <w:gridSpan w:val="4"/>
            <w:shd w:val="clear" w:color="auto" w:fill="auto"/>
            <w:vAlign w:val="center"/>
          </w:tcPr>
          <w:p w14:paraId="44AD655C" w14:textId="77777777" w:rsidR="009F0062" w:rsidRPr="00C13F5D" w:rsidRDefault="009F0062" w:rsidP="00A84AB4">
            <w:pPr>
              <w:spacing w:before="120" w:after="12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MS Gothic" w:cs="Tahoma"/>
                <w:color w:val="000000"/>
              </w:rPr>
              <w:t xml:space="preserve">Address: </w:t>
            </w:r>
            <w:r w:rsidRPr="00C13F5D">
              <w:rPr>
                <w:rFonts w:ascii="Times New Roman" w:eastAsia="MS Gothic" w:hAnsi="Times New Roman"/>
                <w:color w:val="000000"/>
              </w:rPr>
              <w:t xml:space="preserve">    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4841ACB7" w14:textId="0646C139" w:rsidR="009F0062" w:rsidRPr="00C13F5D" w:rsidRDefault="009F0062" w:rsidP="009F0062">
            <w:pPr>
              <w:spacing w:before="120" w:after="12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MS Gothic" w:cs="Tahoma"/>
                <w:color w:val="000000"/>
              </w:rPr>
              <w:t xml:space="preserve">Estimated cleanup cost: $ </w:t>
            </w:r>
          </w:p>
        </w:tc>
      </w:tr>
      <w:tr w:rsidR="009F0062" w:rsidRPr="00B72362" w14:paraId="4AD2C7B0" w14:textId="77777777" w:rsidTr="00DA02D9">
        <w:trPr>
          <w:cantSplit/>
          <w:trHeight w:val="393"/>
          <w:jc w:val="center"/>
        </w:trPr>
        <w:tc>
          <w:tcPr>
            <w:tcW w:w="6150" w:type="dxa"/>
            <w:gridSpan w:val="4"/>
            <w:shd w:val="clear" w:color="auto" w:fill="auto"/>
            <w:vAlign w:val="center"/>
          </w:tcPr>
          <w:p w14:paraId="003D035C" w14:textId="0C5E5AD2" w:rsidR="009F0062" w:rsidRDefault="009F0062" w:rsidP="00A84AB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City: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3FB691F3" w14:textId="77777777" w:rsidR="009F0062" w:rsidRDefault="009F0062" w:rsidP="00A84AB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>State: GA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5A09F397" w14:textId="0E59346D" w:rsidR="009F0062" w:rsidRDefault="009F0062" w:rsidP="00A84AB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ZIP: </w:t>
            </w:r>
          </w:p>
        </w:tc>
      </w:tr>
      <w:tr w:rsidR="009F0062" w:rsidRPr="00B72362" w14:paraId="64032D82" w14:textId="77777777" w:rsidTr="005D2341">
        <w:trPr>
          <w:cantSplit/>
          <w:trHeight w:val="393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28507D0C" w14:textId="3A551DDC" w:rsidR="009F0062" w:rsidRDefault="009F0062" w:rsidP="005D2341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Is the property owner known?     </w:t>
            </w:r>
            <w:sdt>
              <w:sdtPr>
                <w:rPr>
                  <w:rFonts w:eastAsia="MS Gothic" w:cs="Tahoma"/>
                  <w:color w:val="000000"/>
                </w:rPr>
                <w:id w:val="89377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Yes       </w:t>
            </w:r>
            <w:sdt>
              <w:sdtPr>
                <w:rPr>
                  <w:rFonts w:eastAsia="MS Gothic" w:cs="Tahoma"/>
                  <w:color w:val="000000"/>
                </w:rPr>
                <w:id w:val="12789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No</w:t>
            </w:r>
            <w:r w:rsidR="004265D2">
              <w:rPr>
                <w:rFonts w:eastAsia="MS Gothic" w:cs="Tahoma"/>
                <w:color w:val="000000"/>
              </w:rPr>
              <w:t>*</w:t>
            </w:r>
          </w:p>
          <w:p w14:paraId="32D9EB29" w14:textId="6E675896" w:rsidR="009F0062" w:rsidRDefault="004265D2" w:rsidP="005D2341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>*</w:t>
            </w:r>
            <w:r w:rsidR="009F0062">
              <w:rPr>
                <w:rFonts w:eastAsia="MS Gothic" w:cs="Tahoma"/>
                <w:color w:val="000000"/>
              </w:rPr>
              <w:t>If no, briefly describe steps taken to identify the owner:</w:t>
            </w:r>
          </w:p>
          <w:p w14:paraId="6D1F4767" w14:textId="77777777" w:rsidR="009F0062" w:rsidRDefault="009F0062" w:rsidP="005D2341">
            <w:pPr>
              <w:spacing w:before="120" w:after="120"/>
              <w:rPr>
                <w:rFonts w:eastAsia="MS Gothic" w:cs="Tahoma"/>
                <w:color w:val="000000"/>
              </w:rPr>
            </w:pPr>
          </w:p>
        </w:tc>
      </w:tr>
      <w:tr w:rsidR="009F0062" w:rsidRPr="00B72362" w14:paraId="342393D9" w14:textId="77777777" w:rsidTr="005D2341">
        <w:trPr>
          <w:cantSplit/>
          <w:trHeight w:val="393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68F5AE10" w14:textId="77777777" w:rsidR="009F0062" w:rsidRDefault="009F0062" w:rsidP="005D2341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Did the property owner place the tires (or allow them to be placed) on the property?   </w:t>
            </w:r>
            <w:sdt>
              <w:sdtPr>
                <w:rPr>
                  <w:rFonts w:eastAsia="MS Gothic" w:cs="Tahoma"/>
                  <w:color w:val="000000"/>
                </w:rPr>
                <w:id w:val="12379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Yes         </w:t>
            </w:r>
            <w:sdt>
              <w:sdtPr>
                <w:rPr>
                  <w:rFonts w:eastAsia="MS Gothic" w:cs="Tahoma"/>
                  <w:color w:val="000000"/>
                </w:rPr>
                <w:id w:val="-8372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No</w:t>
            </w:r>
          </w:p>
        </w:tc>
      </w:tr>
      <w:tr w:rsidR="009F0062" w:rsidRPr="00B72362" w14:paraId="16F9E9EF" w14:textId="77777777" w:rsidTr="005D2341">
        <w:trPr>
          <w:cantSplit/>
          <w:trHeight w:val="393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707DA295" w14:textId="1ED32378" w:rsidR="009F0062" w:rsidRDefault="009F0062" w:rsidP="005D2341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Is the property owner financially able to remove and properly dispose of the tires?      </w:t>
            </w:r>
            <w:sdt>
              <w:sdtPr>
                <w:rPr>
                  <w:rFonts w:eastAsia="MS Gothic" w:cs="Tahoma"/>
                  <w:color w:val="000000"/>
                </w:rPr>
                <w:id w:val="6724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Yes         </w:t>
            </w:r>
            <w:sdt>
              <w:sdtPr>
                <w:rPr>
                  <w:rFonts w:eastAsia="MS Gothic" w:cs="Tahoma"/>
                  <w:color w:val="000000"/>
                </w:rPr>
                <w:id w:val="-18897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Tahoma"/>
                <w:color w:val="000000"/>
              </w:rPr>
              <w:t xml:space="preserve"> No</w:t>
            </w:r>
            <w:r w:rsidR="004265D2">
              <w:rPr>
                <w:rFonts w:eastAsia="MS Gothic" w:cs="Tahoma"/>
                <w:color w:val="000000"/>
              </w:rPr>
              <w:t>*</w:t>
            </w:r>
          </w:p>
          <w:p w14:paraId="53EBC538" w14:textId="457F19D9" w:rsidR="004265D2" w:rsidRDefault="004265D2" w:rsidP="005D2341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*If no, please attach a letter from the property owner stating his or her financial inability to remove </w:t>
            </w:r>
            <w:r w:rsidR="00867CC8">
              <w:rPr>
                <w:rFonts w:eastAsia="MS Gothic" w:cs="Tahoma"/>
                <w:color w:val="000000"/>
              </w:rPr>
              <w:t xml:space="preserve">the </w:t>
            </w:r>
            <w:r>
              <w:rPr>
                <w:rFonts w:eastAsia="MS Gothic" w:cs="Tahoma"/>
                <w:color w:val="000000"/>
              </w:rPr>
              <w:t>tires.</w:t>
            </w:r>
          </w:p>
        </w:tc>
      </w:tr>
      <w:tr w:rsidR="009F0062" w:rsidRPr="00B72362" w14:paraId="153096BF" w14:textId="77777777" w:rsidTr="005D2341">
        <w:trPr>
          <w:cantSplit/>
          <w:trHeight w:val="393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0C904195" w14:textId="77777777" w:rsidR="009F0062" w:rsidRDefault="009F0062" w:rsidP="005D2341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lastRenderedPageBreak/>
              <w:t xml:space="preserve">Please attach (or upload if submitting electronically) appropriate documentation of enforcement actions (e.g., letter from innocent property owner). </w:t>
            </w:r>
          </w:p>
        </w:tc>
      </w:tr>
      <w:tr w:rsidR="009F0062" w:rsidRPr="00B72362" w14:paraId="61A8E762" w14:textId="77777777" w:rsidTr="00256FDA">
        <w:trPr>
          <w:cantSplit/>
          <w:trHeight w:val="771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134390FE" w14:textId="77777777" w:rsidR="009F0062" w:rsidRDefault="009F0062" w:rsidP="00A235E1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>If the site is located on private property, briefly describe how legal access to the site will be obtained:</w:t>
            </w:r>
          </w:p>
          <w:p w14:paraId="53D65C89" w14:textId="72E3F388" w:rsidR="009F0062" w:rsidRDefault="009F0062" w:rsidP="00A235E1">
            <w:pPr>
              <w:spacing w:before="120" w:after="120"/>
              <w:rPr>
                <w:rFonts w:eastAsia="MS Gothic" w:cs="Tahoma"/>
                <w:color w:val="000000"/>
              </w:rPr>
            </w:pPr>
          </w:p>
        </w:tc>
      </w:tr>
      <w:tr w:rsidR="009F0062" w:rsidRPr="00B72362" w14:paraId="6312C63E" w14:textId="77777777" w:rsidTr="00A235E1">
        <w:trPr>
          <w:cantSplit/>
          <w:trHeight w:val="393"/>
          <w:jc w:val="center"/>
        </w:trPr>
        <w:tc>
          <w:tcPr>
            <w:tcW w:w="10680" w:type="dxa"/>
            <w:gridSpan w:val="9"/>
            <w:shd w:val="clear" w:color="auto" w:fill="auto"/>
          </w:tcPr>
          <w:p w14:paraId="27C17EDB" w14:textId="77777777" w:rsidR="009F0062" w:rsidRDefault="009F0062" w:rsidP="00A235E1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>Provide details about the difficulty of the project (e.g., steep ravines, thick vegetation, no access road, wetlands), how issues will be addressed and how this may affect the cost:</w:t>
            </w:r>
          </w:p>
          <w:p w14:paraId="4F7F55FE" w14:textId="77777777" w:rsidR="009F0062" w:rsidRDefault="009F0062" w:rsidP="00A235E1">
            <w:pPr>
              <w:spacing w:before="120" w:after="120"/>
              <w:rPr>
                <w:rFonts w:eastAsia="MS Gothic" w:cs="Tahoma"/>
                <w:color w:val="000000"/>
              </w:rPr>
            </w:pPr>
          </w:p>
        </w:tc>
      </w:tr>
      <w:tr w:rsidR="009F0062" w:rsidRPr="00B72362" w14:paraId="39318C72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9"/>
            <w:shd w:val="clear" w:color="auto" w:fill="E6E6E6"/>
            <w:vAlign w:val="center"/>
          </w:tcPr>
          <w:p w14:paraId="19C517DF" w14:textId="7961D435" w:rsidR="009F0062" w:rsidRPr="00474C13" w:rsidRDefault="009F0062" w:rsidP="003C7AA0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>III</w:t>
            </w:r>
            <w:r w:rsidRPr="00474C13">
              <w:rPr>
                <w:b/>
              </w:rPr>
              <w:t>. ABATEMENT PROJECT DETAILS</w:t>
            </w:r>
          </w:p>
        </w:tc>
      </w:tr>
      <w:tr w:rsidR="009F0062" w:rsidRPr="00B72362" w14:paraId="5537DF5B" w14:textId="77777777" w:rsidTr="00D54F14">
        <w:trPr>
          <w:cantSplit/>
          <w:trHeight w:val="942"/>
          <w:jc w:val="center"/>
        </w:trPr>
        <w:tc>
          <w:tcPr>
            <w:tcW w:w="10680" w:type="dxa"/>
            <w:gridSpan w:val="9"/>
            <w:shd w:val="clear" w:color="auto" w:fill="auto"/>
            <w:vAlign w:val="center"/>
          </w:tcPr>
          <w:p w14:paraId="4BE12B52" w14:textId="77777777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</w:p>
          <w:p w14:paraId="1847D909" w14:textId="2FC9896F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Minion Pro Med Ital"/>
                <w:color w:val="000000"/>
              </w:rPr>
              <w:t>Estimated cost of total project: $</w:t>
            </w:r>
            <w:r w:rsidR="006A4FF5">
              <w:rPr>
                <w:rFonts w:eastAsia="MS Gothic" w:cs="Minion Pro Med Ital"/>
                <w:color w:val="000000"/>
              </w:rPr>
              <w:t xml:space="preserve">                   </w:t>
            </w:r>
            <w:r w:rsidR="00395064">
              <w:rPr>
                <w:rFonts w:eastAsia="MS Gothic" w:cs="Minion Pro Med Ital"/>
                <w:color w:val="000000"/>
              </w:rPr>
              <w:t xml:space="preserve">    </w:t>
            </w:r>
            <w:r w:rsidR="006A4FF5">
              <w:rPr>
                <w:rFonts w:eastAsia="MS Gothic" w:cs="Minion Pro Med Ital"/>
                <w:color w:val="000000"/>
              </w:rPr>
              <w:t xml:space="preserve">Please submit a completed </w:t>
            </w:r>
            <w:r w:rsidR="006A4FF5" w:rsidRPr="00395064">
              <w:rPr>
                <w:rFonts w:eastAsia="MS Gothic" w:cs="Minion Pro Med Ital"/>
                <w:color w:val="000000"/>
              </w:rPr>
              <w:t>Estimated Budget Worksheet</w:t>
            </w:r>
            <w:r w:rsidR="006A4FF5">
              <w:rPr>
                <w:rFonts w:eastAsia="MS Gothic" w:cs="Minion Pro Med Ital"/>
                <w:color w:val="000000"/>
              </w:rPr>
              <w:t xml:space="preserve"> with your application.  </w:t>
            </w:r>
          </w:p>
          <w:p w14:paraId="175DE57F" w14:textId="77777777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</w:p>
          <w:p w14:paraId="0839E799" w14:textId="77777777" w:rsidR="009F0062" w:rsidRDefault="009F0062" w:rsidP="00BC1D6D">
            <w:pPr>
              <w:rPr>
                <w:rFonts w:eastAsia="MS Gothic" w:cs="Minion Pro Med Ital"/>
                <w:i/>
                <w:color w:val="000000"/>
              </w:rPr>
            </w:pPr>
            <w:r w:rsidRPr="00BC1D6D">
              <w:rPr>
                <w:rFonts w:eastAsia="MS Gothic" w:cs="Minion Pro Med Ital"/>
                <w:i/>
                <w:color w:val="000000"/>
              </w:rPr>
              <w:t xml:space="preserve">Note: If it is determined that the project’s cost will exceed the approved amount of funding, the applicant must submit a written request to EPD for additional funds, not to exceed 10% of the approved budget.     </w:t>
            </w:r>
          </w:p>
          <w:p w14:paraId="3CE5C15D" w14:textId="0A4DAB55" w:rsidR="009F0062" w:rsidRPr="00E83D5E" w:rsidRDefault="009F0062" w:rsidP="00BC1D6D">
            <w:pPr>
              <w:rPr>
                <w:rFonts w:eastAsia="MS Gothic" w:cs="Minion Pro Med Ital"/>
                <w:color w:val="000000"/>
              </w:rPr>
            </w:pPr>
          </w:p>
        </w:tc>
      </w:tr>
      <w:tr w:rsidR="009F0062" w:rsidRPr="00B72362" w14:paraId="3CFBC864" w14:textId="77777777" w:rsidTr="009F7602">
        <w:trPr>
          <w:cantSplit/>
          <w:trHeight w:val="483"/>
          <w:jc w:val="center"/>
        </w:trPr>
        <w:tc>
          <w:tcPr>
            <w:tcW w:w="4530" w:type="dxa"/>
            <w:gridSpan w:val="2"/>
            <w:shd w:val="clear" w:color="auto" w:fill="auto"/>
            <w:vAlign w:val="center"/>
          </w:tcPr>
          <w:p w14:paraId="0BBF6295" w14:textId="26E387B6" w:rsidR="009F0062" w:rsidRDefault="009F0062" w:rsidP="00F8628A">
            <w:p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Minion Pro Med Ital"/>
                <w:color w:val="000000"/>
              </w:rPr>
              <w:t xml:space="preserve">Estimated start date: </w:t>
            </w:r>
          </w:p>
        </w:tc>
        <w:tc>
          <w:tcPr>
            <w:tcW w:w="6150" w:type="dxa"/>
            <w:gridSpan w:val="7"/>
            <w:shd w:val="clear" w:color="auto" w:fill="auto"/>
            <w:vAlign w:val="center"/>
          </w:tcPr>
          <w:p w14:paraId="1733E598" w14:textId="0EA734B1" w:rsidR="009F0062" w:rsidRDefault="009F0062" w:rsidP="00F8628A">
            <w:p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Minion Pro Med Ital"/>
                <w:color w:val="000000"/>
              </w:rPr>
              <w:t xml:space="preserve">Estimated end date:  </w:t>
            </w:r>
          </w:p>
        </w:tc>
      </w:tr>
      <w:tr w:rsidR="009F0062" w:rsidRPr="00B72362" w14:paraId="41B1CB9F" w14:textId="77777777" w:rsidTr="004317E4">
        <w:trPr>
          <w:cantSplit/>
          <w:trHeight w:val="483"/>
          <w:jc w:val="center"/>
        </w:trPr>
        <w:tc>
          <w:tcPr>
            <w:tcW w:w="10680" w:type="dxa"/>
            <w:gridSpan w:val="9"/>
            <w:shd w:val="clear" w:color="auto" w:fill="auto"/>
            <w:vAlign w:val="center"/>
          </w:tcPr>
          <w:p w14:paraId="2657D0AA" w14:textId="77777777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</w:p>
          <w:p w14:paraId="4485DD0D" w14:textId="7FF9DC61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Minion Pro Med Ital"/>
                <w:color w:val="000000"/>
              </w:rPr>
              <w:t xml:space="preserve">To find lists of permitted tire carriers and permitted/approved </w:t>
            </w:r>
            <w:proofErr w:type="spellStart"/>
            <w:r>
              <w:rPr>
                <w:rFonts w:eastAsia="MS Gothic" w:cs="Minion Pro Med Ital"/>
                <w:color w:val="000000"/>
              </w:rPr>
              <w:t>approved</w:t>
            </w:r>
            <w:proofErr w:type="spellEnd"/>
            <w:r>
              <w:rPr>
                <w:rFonts w:eastAsia="MS Gothic" w:cs="Minion Pro Med Ital"/>
                <w:color w:val="000000"/>
              </w:rPr>
              <w:t xml:space="preserve"> processors, visit </w:t>
            </w:r>
            <w:hyperlink r:id="rId9" w:history="1">
              <w:r w:rsidRPr="003C7AA0">
                <w:rPr>
                  <w:rStyle w:val="Hyperlink"/>
                  <w:rFonts w:eastAsia="MS Gothic" w:cs="Minion Pro Med Ital"/>
                </w:rPr>
                <w:t>epd.georgia.gov/scrap-tires</w:t>
              </w:r>
            </w:hyperlink>
            <w:r>
              <w:rPr>
                <w:rFonts w:eastAsia="MS Gothic" w:cs="Minion Pro Med Ital"/>
                <w:color w:val="000000"/>
              </w:rPr>
              <w:t>.</w:t>
            </w:r>
          </w:p>
          <w:p w14:paraId="11ECCD1F" w14:textId="77777777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</w:p>
          <w:p w14:paraId="362BD65B" w14:textId="7B467D31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Minion Pro Med Ital"/>
                <w:color w:val="000000"/>
              </w:rPr>
              <w:t xml:space="preserve">Permitted tire carrier(s) to be used: </w:t>
            </w:r>
          </w:p>
          <w:p w14:paraId="4ACB3E45" w14:textId="77777777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</w:p>
          <w:p w14:paraId="7220B567" w14:textId="2E673275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Minion Pro Med Ital"/>
                <w:color w:val="000000"/>
              </w:rPr>
              <w:t xml:space="preserve">Name:                                                                      Permit#: </w:t>
            </w:r>
          </w:p>
          <w:p w14:paraId="6BDC368A" w14:textId="77777777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</w:p>
          <w:p w14:paraId="7EF7CA26" w14:textId="1DDB0C2D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Minion Pro Med Ital"/>
                <w:color w:val="000000"/>
              </w:rPr>
              <w:t xml:space="preserve">Name:                                                                      Permit#: </w:t>
            </w:r>
          </w:p>
          <w:p w14:paraId="01C2B093" w14:textId="7A252B37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</w:p>
          <w:p w14:paraId="4EF45EB9" w14:textId="6721208A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Minion Pro Med Ital"/>
                <w:color w:val="000000"/>
              </w:rPr>
              <w:t xml:space="preserve">Permitted/approved scrap tire processor(s) to be used:                                             </w:t>
            </w:r>
          </w:p>
          <w:p w14:paraId="608CD4C5" w14:textId="77777777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</w:p>
          <w:p w14:paraId="15CB661B" w14:textId="61CD0AAA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Minion Pro Med Ital"/>
                <w:color w:val="000000"/>
              </w:rPr>
              <w:t xml:space="preserve">Name:                                                                     Processor ID#: </w:t>
            </w:r>
          </w:p>
          <w:p w14:paraId="770032F4" w14:textId="77777777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</w:p>
          <w:p w14:paraId="3B2C705F" w14:textId="114335AE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Minion Pro Med Ital"/>
                <w:color w:val="000000"/>
              </w:rPr>
              <w:t xml:space="preserve">Name:                                                                     Processor ID#: </w:t>
            </w:r>
          </w:p>
          <w:p w14:paraId="03D94828" w14:textId="0A2C38A7" w:rsidR="009F0062" w:rsidRDefault="009F0062" w:rsidP="00BC1D6D">
            <w:pPr>
              <w:rPr>
                <w:rFonts w:eastAsia="MS Gothic" w:cs="Minion Pro Med Ital"/>
                <w:color w:val="000000"/>
              </w:rPr>
            </w:pPr>
          </w:p>
        </w:tc>
      </w:tr>
      <w:tr w:rsidR="009F0062" w:rsidRPr="00B72362" w14:paraId="4AD7A473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9"/>
            <w:shd w:val="clear" w:color="auto" w:fill="E6E6E6"/>
            <w:vAlign w:val="center"/>
          </w:tcPr>
          <w:p w14:paraId="207BDCF0" w14:textId="3916F096" w:rsidR="009F0062" w:rsidRPr="00474C13" w:rsidRDefault="009F0062" w:rsidP="00474C13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Pr="00474C13">
              <w:rPr>
                <w:b/>
              </w:rPr>
              <w:t>V. aCKNOWLEDGEMENTS</w:t>
            </w:r>
          </w:p>
        </w:tc>
      </w:tr>
      <w:tr w:rsidR="009F0062" w:rsidRPr="00B72362" w14:paraId="40C7763C" w14:textId="77777777" w:rsidTr="00FB541C">
        <w:trPr>
          <w:cantSplit/>
          <w:trHeight w:val="1743"/>
          <w:jc w:val="center"/>
        </w:trPr>
        <w:tc>
          <w:tcPr>
            <w:tcW w:w="10680" w:type="dxa"/>
            <w:gridSpan w:val="9"/>
            <w:shd w:val="clear" w:color="auto" w:fill="auto"/>
            <w:vAlign w:val="center"/>
          </w:tcPr>
          <w:p w14:paraId="03742C65" w14:textId="22DD4522" w:rsidR="009F0062" w:rsidRDefault="009F0062" w:rsidP="008645DA"/>
          <w:p w14:paraId="119532ED" w14:textId="149B4429" w:rsidR="009F0062" w:rsidRPr="00A36E6E" w:rsidRDefault="009F0062" w:rsidP="00A36E6E">
            <w:r>
              <w:t xml:space="preserve">Applicant agrees to use permitted tire carriers and permitted/approved processors.  </w:t>
            </w:r>
            <w:r w:rsidRPr="00A36E6E">
              <w:t xml:space="preserve">   </w:t>
            </w:r>
            <w:sdt>
              <w:sdtPr>
                <w:id w:val="671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E6E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Pr="00A36E6E">
              <w:t xml:space="preserve"> Yes     </w:t>
            </w:r>
            <w:sdt>
              <w:sdtPr>
                <w:id w:val="-11478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E6E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Pr="00A36E6E">
              <w:t xml:space="preserve"> No</w:t>
            </w:r>
          </w:p>
          <w:p w14:paraId="22BACBC9" w14:textId="00303B85" w:rsidR="009F0062" w:rsidRDefault="009F0062" w:rsidP="008645DA">
            <w:r>
              <w:t xml:space="preserve">     </w:t>
            </w:r>
          </w:p>
          <w:p w14:paraId="1AD7D4A4" w14:textId="35FD2884" w:rsidR="009F0062" w:rsidRDefault="009F0062" w:rsidP="008645DA">
            <w:r>
              <w:t xml:space="preserve">Procurement of contractors used on the project will follow the current city or county procurement policy.    </w:t>
            </w:r>
            <w:sdt>
              <w:sdtPr>
                <w:id w:val="98097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214209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1B9AF608" w14:textId="77777777" w:rsidR="009F0062" w:rsidRDefault="009F0062" w:rsidP="008645DA"/>
          <w:p w14:paraId="1DB1F3FC" w14:textId="4CE3ADAF" w:rsidR="009F0062" w:rsidRDefault="009F0062" w:rsidP="008645DA">
            <w:r>
              <w:t xml:space="preserve">Appropriate safety measures will be undertaken while performing scrap tire abatement.   </w:t>
            </w:r>
            <w:sdt>
              <w:sdtPr>
                <w:id w:val="31114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19358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306D8DF" w14:textId="77777777" w:rsidR="009F0062" w:rsidRDefault="009F0062" w:rsidP="008645DA"/>
          <w:p w14:paraId="48BAB73B" w14:textId="0CEE4E63" w:rsidR="009F0062" w:rsidRDefault="009F0062" w:rsidP="008645DA">
            <w:r>
              <w:t xml:space="preserve">Liability waivers will be completed, if applicable.    </w:t>
            </w:r>
            <w:sdt>
              <w:sdtPr>
                <w:id w:val="-22245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</w:t>
            </w:r>
            <w:sdt>
              <w:sdtPr>
                <w:id w:val="-45971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</w:t>
            </w:r>
            <w:sdt>
              <w:sdtPr>
                <w:id w:val="14650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  <w:p w14:paraId="5F286914" w14:textId="77777777" w:rsidR="009F0062" w:rsidRDefault="009F0062" w:rsidP="008645DA"/>
          <w:p w14:paraId="63565E7F" w14:textId="01FF13AA" w:rsidR="009F0062" w:rsidRDefault="009F0062" w:rsidP="008645DA">
            <w:r>
              <w:t xml:space="preserve">Applicant agrees to submit a request for reimbursement to EPD within 30 days of project completion.    </w:t>
            </w:r>
            <w:sdt>
              <w:sdtPr>
                <w:id w:val="-1116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</w:t>
            </w:r>
            <w:sdt>
              <w:sdtPr>
                <w:id w:val="1192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4DCCB1A2" w14:textId="11BF5141" w:rsidR="009F0062" w:rsidRPr="00B72362" w:rsidRDefault="009F0062" w:rsidP="008645DA"/>
        </w:tc>
      </w:tr>
      <w:tr w:rsidR="009F0062" w:rsidRPr="00B72362" w14:paraId="4C614104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9"/>
            <w:shd w:val="clear" w:color="auto" w:fill="E6E6E6"/>
            <w:vAlign w:val="center"/>
          </w:tcPr>
          <w:p w14:paraId="2C8D862D" w14:textId="401883BB" w:rsidR="009F0062" w:rsidRPr="00474C13" w:rsidRDefault="009F0062" w:rsidP="003C7AA0">
            <w:pPr>
              <w:pStyle w:val="SectionHeading"/>
              <w:jc w:val="left"/>
              <w:rPr>
                <w:b/>
              </w:rPr>
            </w:pPr>
            <w:r w:rsidRPr="00474C13">
              <w:rPr>
                <w:b/>
              </w:rPr>
              <w:t xml:space="preserve">V. Authorization </w:t>
            </w:r>
          </w:p>
        </w:tc>
      </w:tr>
      <w:tr w:rsidR="009F0062" w:rsidRPr="00B72362" w14:paraId="74C63AC3" w14:textId="77777777" w:rsidTr="00F03CF2">
        <w:trPr>
          <w:cantSplit/>
          <w:trHeight w:val="501"/>
          <w:jc w:val="center"/>
        </w:trPr>
        <w:tc>
          <w:tcPr>
            <w:tcW w:w="10680" w:type="dxa"/>
            <w:gridSpan w:val="9"/>
            <w:shd w:val="clear" w:color="auto" w:fill="auto"/>
            <w:vAlign w:val="center"/>
          </w:tcPr>
          <w:p w14:paraId="46F9B5F4" w14:textId="4E14916C" w:rsidR="009F0062" w:rsidRPr="004265D2" w:rsidRDefault="009F0062" w:rsidP="003F02D3">
            <w:pPr>
              <w:rPr>
                <w:i/>
              </w:rPr>
            </w:pPr>
            <w:r w:rsidRPr="004265D2">
              <w:rPr>
                <w:i/>
              </w:rPr>
              <w:t xml:space="preserve">I, the undersigned authorized representative, certify that to the best of my knowledge, the information contained herein is true and correct. </w:t>
            </w:r>
          </w:p>
        </w:tc>
      </w:tr>
      <w:tr w:rsidR="009F0062" w:rsidRPr="00B72362" w14:paraId="44DBC166" w14:textId="77777777" w:rsidTr="004265D2">
        <w:trPr>
          <w:cantSplit/>
          <w:trHeight w:val="546"/>
          <w:jc w:val="center"/>
        </w:trPr>
        <w:tc>
          <w:tcPr>
            <w:tcW w:w="5700" w:type="dxa"/>
            <w:gridSpan w:val="3"/>
            <w:shd w:val="clear" w:color="auto" w:fill="auto"/>
            <w:vAlign w:val="center"/>
          </w:tcPr>
          <w:p w14:paraId="4F6110F5" w14:textId="061BC3B7" w:rsidR="009F0062" w:rsidRPr="00B72362" w:rsidRDefault="009F0062" w:rsidP="003F02D3">
            <w:r>
              <w:t xml:space="preserve">Signature: </w:t>
            </w:r>
          </w:p>
        </w:tc>
        <w:tc>
          <w:tcPr>
            <w:tcW w:w="4980" w:type="dxa"/>
            <w:gridSpan w:val="6"/>
            <w:shd w:val="clear" w:color="auto" w:fill="auto"/>
            <w:vAlign w:val="center"/>
          </w:tcPr>
          <w:p w14:paraId="59D46962" w14:textId="7D68F5B2" w:rsidR="009F0062" w:rsidRPr="00B72362" w:rsidRDefault="009F0062" w:rsidP="003F02D3">
            <w:r>
              <w:t xml:space="preserve">Date: </w:t>
            </w:r>
          </w:p>
        </w:tc>
      </w:tr>
      <w:tr w:rsidR="009F0062" w:rsidRPr="00B72362" w14:paraId="7A1BC0CC" w14:textId="77777777" w:rsidTr="00256FDA">
        <w:trPr>
          <w:cantSplit/>
          <w:trHeight w:val="375"/>
          <w:jc w:val="center"/>
        </w:trPr>
        <w:tc>
          <w:tcPr>
            <w:tcW w:w="5700" w:type="dxa"/>
            <w:gridSpan w:val="3"/>
            <w:shd w:val="clear" w:color="auto" w:fill="auto"/>
            <w:vAlign w:val="center"/>
          </w:tcPr>
          <w:p w14:paraId="5F41CD93" w14:textId="72FBE88B" w:rsidR="009F0062" w:rsidRDefault="009F0062" w:rsidP="003F02D3">
            <w:r>
              <w:t xml:space="preserve">Print Name: </w:t>
            </w:r>
          </w:p>
        </w:tc>
        <w:tc>
          <w:tcPr>
            <w:tcW w:w="4980" w:type="dxa"/>
            <w:gridSpan w:val="6"/>
            <w:shd w:val="clear" w:color="auto" w:fill="auto"/>
            <w:vAlign w:val="center"/>
          </w:tcPr>
          <w:p w14:paraId="7A78748A" w14:textId="2DF1F903" w:rsidR="009F0062" w:rsidRDefault="009F0062" w:rsidP="003F02D3">
            <w:r>
              <w:t xml:space="preserve">Title: </w:t>
            </w:r>
          </w:p>
        </w:tc>
      </w:tr>
      <w:tr w:rsidR="00256FDA" w:rsidRPr="00B72362" w14:paraId="3876D4F7" w14:textId="77777777" w:rsidTr="00256FDA">
        <w:trPr>
          <w:cantSplit/>
          <w:trHeight w:val="384"/>
          <w:jc w:val="center"/>
        </w:trPr>
        <w:tc>
          <w:tcPr>
            <w:tcW w:w="10680" w:type="dxa"/>
            <w:gridSpan w:val="9"/>
            <w:shd w:val="clear" w:color="auto" w:fill="auto"/>
            <w:vAlign w:val="center"/>
          </w:tcPr>
          <w:p w14:paraId="5D3E4200" w14:textId="1BC22D6F" w:rsidR="00256FDA" w:rsidRDefault="00256FDA" w:rsidP="003F02D3">
            <w:r>
              <w:t xml:space="preserve">Address: </w:t>
            </w:r>
          </w:p>
        </w:tc>
      </w:tr>
      <w:tr w:rsidR="00256FDA" w:rsidRPr="00B72362" w14:paraId="677CE8C2" w14:textId="77777777" w:rsidTr="00256FDA">
        <w:trPr>
          <w:cantSplit/>
          <w:trHeight w:val="393"/>
          <w:jc w:val="center"/>
        </w:trPr>
        <w:tc>
          <w:tcPr>
            <w:tcW w:w="570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80FE2A5" w14:textId="3DFA477F" w:rsidR="00256FDA" w:rsidRDefault="00256FDA" w:rsidP="003F02D3">
            <w:r>
              <w:t>City:</w:t>
            </w:r>
          </w:p>
        </w:tc>
        <w:tc>
          <w:tcPr>
            <w:tcW w:w="249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27460F2" w14:textId="25B81189" w:rsidR="00256FDA" w:rsidRDefault="00256FDA" w:rsidP="003F02D3">
            <w:r>
              <w:t>State: GA</w:t>
            </w:r>
          </w:p>
        </w:tc>
        <w:tc>
          <w:tcPr>
            <w:tcW w:w="24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476AAA2" w14:textId="218584A5" w:rsidR="00256FDA" w:rsidRDefault="00256FDA" w:rsidP="003F02D3">
            <w:r>
              <w:t>Zip:</w:t>
            </w:r>
          </w:p>
        </w:tc>
      </w:tr>
    </w:tbl>
    <w:p w14:paraId="305726EE" w14:textId="77777777" w:rsidR="00CD57C8" w:rsidRDefault="00CD57C8" w:rsidP="00156C70">
      <w:pPr>
        <w:pStyle w:val="Default"/>
        <w:jc w:val="center"/>
        <w:rPr>
          <w:b/>
          <w:sz w:val="16"/>
          <w:szCs w:val="16"/>
        </w:rPr>
      </w:pPr>
    </w:p>
    <w:p w14:paraId="2C72AFF9" w14:textId="084EB3CE" w:rsidR="00156C70" w:rsidRDefault="00156C70" w:rsidP="00156C70">
      <w:pPr>
        <w:pStyle w:val="Default"/>
        <w:jc w:val="center"/>
        <w:rPr>
          <w:sz w:val="16"/>
          <w:szCs w:val="16"/>
        </w:rPr>
      </w:pPr>
      <w:r w:rsidRPr="00156C70">
        <w:rPr>
          <w:b/>
          <w:sz w:val="16"/>
          <w:szCs w:val="16"/>
        </w:rPr>
        <w:t>Send completed form to:</w:t>
      </w:r>
      <w:r w:rsidR="008D317C">
        <w:rPr>
          <w:b/>
          <w:sz w:val="16"/>
          <w:szCs w:val="16"/>
        </w:rPr>
        <w:t xml:space="preserve"> </w:t>
      </w:r>
      <w:r w:rsidRPr="00156C70">
        <w:rPr>
          <w:sz w:val="16"/>
          <w:szCs w:val="16"/>
        </w:rPr>
        <w:t>Environmental Protection Division, Waste Reduction Unit</w:t>
      </w:r>
      <w:r w:rsidR="00A75105">
        <w:rPr>
          <w:sz w:val="16"/>
          <w:szCs w:val="16"/>
        </w:rPr>
        <w:t xml:space="preserve">, </w:t>
      </w:r>
      <w:proofErr w:type="gramStart"/>
      <w:r w:rsidRPr="00156C70">
        <w:rPr>
          <w:sz w:val="16"/>
          <w:szCs w:val="16"/>
        </w:rPr>
        <w:t>Local</w:t>
      </w:r>
      <w:proofErr w:type="gramEnd"/>
      <w:r w:rsidRPr="00156C70">
        <w:rPr>
          <w:sz w:val="16"/>
          <w:szCs w:val="16"/>
        </w:rPr>
        <w:t xml:space="preserve"> Government Reimbursement </w:t>
      </w:r>
      <w:r w:rsidR="003A75B0">
        <w:rPr>
          <w:sz w:val="16"/>
          <w:szCs w:val="16"/>
        </w:rPr>
        <w:t>Program</w:t>
      </w:r>
    </w:p>
    <w:p w14:paraId="52949C8C" w14:textId="6CD38AF7" w:rsidR="003A75B0" w:rsidRDefault="00156C70" w:rsidP="00156C70">
      <w:pPr>
        <w:pStyle w:val="Default"/>
        <w:jc w:val="center"/>
        <w:rPr>
          <w:sz w:val="16"/>
          <w:szCs w:val="16"/>
        </w:rPr>
      </w:pPr>
      <w:r w:rsidRPr="00156C70">
        <w:rPr>
          <w:sz w:val="16"/>
          <w:szCs w:val="16"/>
        </w:rPr>
        <w:t>4244 International Parkway,</w:t>
      </w:r>
      <w:r>
        <w:rPr>
          <w:sz w:val="16"/>
          <w:szCs w:val="16"/>
        </w:rPr>
        <w:t xml:space="preserve"> </w:t>
      </w:r>
      <w:r w:rsidRPr="00156C70">
        <w:rPr>
          <w:sz w:val="16"/>
          <w:szCs w:val="16"/>
        </w:rPr>
        <w:t>Suite 104</w:t>
      </w:r>
      <w:r w:rsidR="00A75105">
        <w:rPr>
          <w:sz w:val="16"/>
          <w:szCs w:val="16"/>
        </w:rPr>
        <w:t xml:space="preserve">, </w:t>
      </w:r>
      <w:r w:rsidRPr="00156C70">
        <w:rPr>
          <w:sz w:val="16"/>
          <w:szCs w:val="16"/>
        </w:rPr>
        <w:t>Atlanta, GA 30354-3902</w:t>
      </w:r>
    </w:p>
    <w:p w14:paraId="51501439" w14:textId="77777777" w:rsidR="00750FA7" w:rsidRDefault="00750FA7" w:rsidP="00156C70">
      <w:pPr>
        <w:pStyle w:val="Default"/>
        <w:jc w:val="center"/>
        <w:rPr>
          <w:sz w:val="16"/>
          <w:szCs w:val="16"/>
        </w:rPr>
      </w:pPr>
    </w:p>
    <w:p w14:paraId="79804C06" w14:textId="09873B7E" w:rsidR="00604B69" w:rsidRPr="00156C70" w:rsidRDefault="00750FA7" w:rsidP="00156C70">
      <w:pPr>
        <w:pStyle w:val="Default"/>
        <w:jc w:val="center"/>
        <w:rPr>
          <w:rFonts w:cs="Tahoma"/>
          <w:sz w:val="16"/>
          <w:szCs w:val="16"/>
        </w:rPr>
      </w:pPr>
      <w:r w:rsidRPr="00750FA7">
        <w:rPr>
          <w:b/>
          <w:sz w:val="16"/>
          <w:szCs w:val="16"/>
        </w:rPr>
        <w:t xml:space="preserve">PLEASE </w:t>
      </w:r>
      <w:r>
        <w:rPr>
          <w:b/>
          <w:sz w:val="16"/>
          <w:szCs w:val="16"/>
        </w:rPr>
        <w:t>A</w:t>
      </w:r>
      <w:r w:rsidRPr="00750FA7">
        <w:rPr>
          <w:b/>
          <w:sz w:val="16"/>
          <w:szCs w:val="16"/>
        </w:rPr>
        <w:t xml:space="preserve">LLOW 30 </w:t>
      </w:r>
      <w:r>
        <w:rPr>
          <w:b/>
          <w:sz w:val="16"/>
          <w:szCs w:val="16"/>
        </w:rPr>
        <w:t>D</w:t>
      </w:r>
      <w:r w:rsidRPr="00750FA7">
        <w:rPr>
          <w:b/>
          <w:sz w:val="16"/>
          <w:szCs w:val="16"/>
        </w:rPr>
        <w:t xml:space="preserve">AYS FOR </w:t>
      </w:r>
      <w:r>
        <w:rPr>
          <w:b/>
          <w:sz w:val="16"/>
          <w:szCs w:val="16"/>
        </w:rPr>
        <w:t>P</w:t>
      </w:r>
      <w:r w:rsidRPr="00750FA7">
        <w:rPr>
          <w:b/>
          <w:sz w:val="16"/>
          <w:szCs w:val="16"/>
        </w:rPr>
        <w:t>ROCESSING</w:t>
      </w:r>
      <w:r w:rsidR="00256FDA">
        <w:rPr>
          <w:b/>
          <w:sz w:val="16"/>
          <w:szCs w:val="16"/>
        </w:rPr>
        <w:t xml:space="preserve">. </w:t>
      </w:r>
      <w:bookmarkStart w:id="0" w:name="_GoBack"/>
      <w:bookmarkEnd w:id="0"/>
      <w:r w:rsidR="003A75B0" w:rsidRPr="00C36895">
        <w:rPr>
          <w:b/>
          <w:sz w:val="16"/>
          <w:szCs w:val="16"/>
        </w:rPr>
        <w:t>Questions?</w:t>
      </w:r>
      <w:r w:rsidR="003A75B0">
        <w:rPr>
          <w:sz w:val="16"/>
          <w:szCs w:val="16"/>
        </w:rPr>
        <w:t xml:space="preserve"> Call EPD at </w:t>
      </w:r>
      <w:r w:rsidR="00F076FB" w:rsidRPr="00156C70">
        <w:rPr>
          <w:rFonts w:cs="Tahoma"/>
          <w:sz w:val="16"/>
          <w:szCs w:val="16"/>
        </w:rPr>
        <w:t>404-363-7027</w:t>
      </w:r>
    </w:p>
    <w:sectPr w:rsidR="00604B69" w:rsidRPr="00156C70" w:rsidSect="00C34447">
      <w:headerReference w:type="default" r:id="rId10"/>
      <w:footerReference w:type="even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F1B65" w14:textId="77777777" w:rsidR="00A648E2" w:rsidRDefault="00A648E2" w:rsidP="00DA7EAC">
      <w:pPr>
        <w:pStyle w:val="Heading1"/>
      </w:pPr>
      <w:r>
        <w:separator/>
      </w:r>
    </w:p>
  </w:endnote>
  <w:endnote w:type="continuationSeparator" w:id="0">
    <w:p w14:paraId="4842A559" w14:textId="77777777" w:rsidR="00A648E2" w:rsidRDefault="00A648E2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 Med Ital"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C4C46" w14:textId="77777777" w:rsidR="00A648E2" w:rsidRDefault="00A648E2" w:rsidP="00DA7EAC">
      <w:pPr>
        <w:pStyle w:val="Heading1"/>
      </w:pPr>
      <w:r>
        <w:separator/>
      </w:r>
    </w:p>
  </w:footnote>
  <w:footnote w:type="continuationSeparator" w:id="0">
    <w:p w14:paraId="300B5B0C" w14:textId="77777777" w:rsidR="00A648E2" w:rsidRDefault="00A648E2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6297" w14:textId="21A9CD96" w:rsidR="005A7474" w:rsidRDefault="005A7474" w:rsidP="005A7474">
    <w:pPr>
      <w:pStyle w:val="Header"/>
      <w:ind w:right="90"/>
      <w:jc w:val="right"/>
    </w:pPr>
    <w:r>
      <w:t>EPD Use Only – Project ID#: ____________________</w:t>
    </w:r>
  </w:p>
  <w:p w14:paraId="6011046B" w14:textId="77777777" w:rsidR="005A7474" w:rsidRDefault="005A7474" w:rsidP="005A7474">
    <w:pPr>
      <w:pStyle w:val="Header"/>
      <w:ind w:right="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987"/>
    <w:multiLevelType w:val="hybridMultilevel"/>
    <w:tmpl w:val="3C9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332AD"/>
    <w:rsid w:val="00037062"/>
    <w:rsid w:val="00046106"/>
    <w:rsid w:val="0006766E"/>
    <w:rsid w:val="00067FB3"/>
    <w:rsid w:val="000B1155"/>
    <w:rsid w:val="000C0676"/>
    <w:rsid w:val="000C20CA"/>
    <w:rsid w:val="000C3395"/>
    <w:rsid w:val="000C5FA1"/>
    <w:rsid w:val="000D6046"/>
    <w:rsid w:val="000D7AEF"/>
    <w:rsid w:val="000F58B8"/>
    <w:rsid w:val="001009E4"/>
    <w:rsid w:val="0011349E"/>
    <w:rsid w:val="0011649E"/>
    <w:rsid w:val="001438D4"/>
    <w:rsid w:val="00153C9F"/>
    <w:rsid w:val="00156C70"/>
    <w:rsid w:val="00160C5D"/>
    <w:rsid w:val="0016303A"/>
    <w:rsid w:val="00167727"/>
    <w:rsid w:val="00183A8D"/>
    <w:rsid w:val="00190F40"/>
    <w:rsid w:val="001A7E81"/>
    <w:rsid w:val="001F7A95"/>
    <w:rsid w:val="00205EFF"/>
    <w:rsid w:val="002125F4"/>
    <w:rsid w:val="00220EFD"/>
    <w:rsid w:val="0023593B"/>
    <w:rsid w:val="00240AF1"/>
    <w:rsid w:val="0024648C"/>
    <w:rsid w:val="0024707D"/>
    <w:rsid w:val="00254525"/>
    <w:rsid w:val="00256FDA"/>
    <w:rsid w:val="002602F0"/>
    <w:rsid w:val="00264C50"/>
    <w:rsid w:val="002A7030"/>
    <w:rsid w:val="002B3CF5"/>
    <w:rsid w:val="002C0936"/>
    <w:rsid w:val="002C1AA7"/>
    <w:rsid w:val="002C287B"/>
    <w:rsid w:val="003057E0"/>
    <w:rsid w:val="00316781"/>
    <w:rsid w:val="00330F09"/>
    <w:rsid w:val="00337CFD"/>
    <w:rsid w:val="00356F68"/>
    <w:rsid w:val="00367520"/>
    <w:rsid w:val="00384215"/>
    <w:rsid w:val="00395064"/>
    <w:rsid w:val="003A75B0"/>
    <w:rsid w:val="003C09D6"/>
    <w:rsid w:val="003C7AA0"/>
    <w:rsid w:val="003D1970"/>
    <w:rsid w:val="003E4E3F"/>
    <w:rsid w:val="003F02D3"/>
    <w:rsid w:val="00415F5F"/>
    <w:rsid w:val="0042038C"/>
    <w:rsid w:val="004265D2"/>
    <w:rsid w:val="00445CB8"/>
    <w:rsid w:val="004508AC"/>
    <w:rsid w:val="00461DCB"/>
    <w:rsid w:val="0046276C"/>
    <w:rsid w:val="00467ECF"/>
    <w:rsid w:val="00473E66"/>
    <w:rsid w:val="00474C13"/>
    <w:rsid w:val="00491A66"/>
    <w:rsid w:val="004A4E37"/>
    <w:rsid w:val="004D051E"/>
    <w:rsid w:val="004D0A3F"/>
    <w:rsid w:val="004D0A9D"/>
    <w:rsid w:val="00520503"/>
    <w:rsid w:val="00531C25"/>
    <w:rsid w:val="00532E88"/>
    <w:rsid w:val="005360D4"/>
    <w:rsid w:val="0054754E"/>
    <w:rsid w:val="0056338C"/>
    <w:rsid w:val="005A7474"/>
    <w:rsid w:val="005C5F94"/>
    <w:rsid w:val="005D2E3F"/>
    <w:rsid w:val="005D4280"/>
    <w:rsid w:val="005D6072"/>
    <w:rsid w:val="005D6CF7"/>
    <w:rsid w:val="005E0A7C"/>
    <w:rsid w:val="005E4327"/>
    <w:rsid w:val="00604B69"/>
    <w:rsid w:val="00612E39"/>
    <w:rsid w:val="0063207A"/>
    <w:rsid w:val="00644D7B"/>
    <w:rsid w:val="006638AD"/>
    <w:rsid w:val="00671993"/>
    <w:rsid w:val="00680845"/>
    <w:rsid w:val="00682713"/>
    <w:rsid w:val="006879CC"/>
    <w:rsid w:val="0069536E"/>
    <w:rsid w:val="006A4FF5"/>
    <w:rsid w:val="006E22B9"/>
    <w:rsid w:val="006F56F6"/>
    <w:rsid w:val="0070387E"/>
    <w:rsid w:val="00717C9E"/>
    <w:rsid w:val="00722DE8"/>
    <w:rsid w:val="007247C2"/>
    <w:rsid w:val="00733AC6"/>
    <w:rsid w:val="007344B3"/>
    <w:rsid w:val="00750FA7"/>
    <w:rsid w:val="00770EEA"/>
    <w:rsid w:val="00794A45"/>
    <w:rsid w:val="007A23E4"/>
    <w:rsid w:val="007B1C90"/>
    <w:rsid w:val="007B6B07"/>
    <w:rsid w:val="007C2D30"/>
    <w:rsid w:val="007E3D81"/>
    <w:rsid w:val="007F3266"/>
    <w:rsid w:val="007F56CA"/>
    <w:rsid w:val="00814214"/>
    <w:rsid w:val="00815B2C"/>
    <w:rsid w:val="00823BFF"/>
    <w:rsid w:val="008645DA"/>
    <w:rsid w:val="008658E6"/>
    <w:rsid w:val="00867CC8"/>
    <w:rsid w:val="00883DB9"/>
    <w:rsid w:val="00884CA6"/>
    <w:rsid w:val="00887861"/>
    <w:rsid w:val="00890AE3"/>
    <w:rsid w:val="008B1091"/>
    <w:rsid w:val="008D317C"/>
    <w:rsid w:val="008D40A5"/>
    <w:rsid w:val="008F23D0"/>
    <w:rsid w:val="008F6D19"/>
    <w:rsid w:val="00925D22"/>
    <w:rsid w:val="00932D09"/>
    <w:rsid w:val="00937D26"/>
    <w:rsid w:val="00944E3D"/>
    <w:rsid w:val="009622B2"/>
    <w:rsid w:val="009864C0"/>
    <w:rsid w:val="009965C7"/>
    <w:rsid w:val="009A3E01"/>
    <w:rsid w:val="009B21CF"/>
    <w:rsid w:val="009C0ECD"/>
    <w:rsid w:val="009C4BD7"/>
    <w:rsid w:val="009D15D4"/>
    <w:rsid w:val="009D1FD9"/>
    <w:rsid w:val="009D50F5"/>
    <w:rsid w:val="009F0062"/>
    <w:rsid w:val="009F58BB"/>
    <w:rsid w:val="009F7602"/>
    <w:rsid w:val="00A235E1"/>
    <w:rsid w:val="00A237CC"/>
    <w:rsid w:val="00A36E6E"/>
    <w:rsid w:val="00A41E64"/>
    <w:rsid w:val="00A4373B"/>
    <w:rsid w:val="00A50243"/>
    <w:rsid w:val="00A5532A"/>
    <w:rsid w:val="00A648E2"/>
    <w:rsid w:val="00A65DFE"/>
    <w:rsid w:val="00A70BB9"/>
    <w:rsid w:val="00A73ED7"/>
    <w:rsid w:val="00A75105"/>
    <w:rsid w:val="00A87336"/>
    <w:rsid w:val="00AB0605"/>
    <w:rsid w:val="00AB2D84"/>
    <w:rsid w:val="00AB470E"/>
    <w:rsid w:val="00AB65AC"/>
    <w:rsid w:val="00AC087E"/>
    <w:rsid w:val="00AD4EAC"/>
    <w:rsid w:val="00AE1F72"/>
    <w:rsid w:val="00AF093D"/>
    <w:rsid w:val="00B008F9"/>
    <w:rsid w:val="00B04903"/>
    <w:rsid w:val="00B12708"/>
    <w:rsid w:val="00B23B90"/>
    <w:rsid w:val="00B41C69"/>
    <w:rsid w:val="00B460D9"/>
    <w:rsid w:val="00B47377"/>
    <w:rsid w:val="00B47696"/>
    <w:rsid w:val="00B61506"/>
    <w:rsid w:val="00B631B7"/>
    <w:rsid w:val="00B72362"/>
    <w:rsid w:val="00B96D9F"/>
    <w:rsid w:val="00BC1D6D"/>
    <w:rsid w:val="00BC6080"/>
    <w:rsid w:val="00BD021C"/>
    <w:rsid w:val="00BE09D6"/>
    <w:rsid w:val="00C02FC6"/>
    <w:rsid w:val="00C06EE5"/>
    <w:rsid w:val="00C13F5D"/>
    <w:rsid w:val="00C1409F"/>
    <w:rsid w:val="00C214BA"/>
    <w:rsid w:val="00C30E55"/>
    <w:rsid w:val="00C310F0"/>
    <w:rsid w:val="00C34447"/>
    <w:rsid w:val="00C36895"/>
    <w:rsid w:val="00C63324"/>
    <w:rsid w:val="00C6792B"/>
    <w:rsid w:val="00C70A19"/>
    <w:rsid w:val="00C81188"/>
    <w:rsid w:val="00C82358"/>
    <w:rsid w:val="00CA162A"/>
    <w:rsid w:val="00CB5E53"/>
    <w:rsid w:val="00CC2025"/>
    <w:rsid w:val="00CC337E"/>
    <w:rsid w:val="00CC6A22"/>
    <w:rsid w:val="00CC7CB7"/>
    <w:rsid w:val="00CD57C8"/>
    <w:rsid w:val="00CE351A"/>
    <w:rsid w:val="00CF7749"/>
    <w:rsid w:val="00D02133"/>
    <w:rsid w:val="00D02640"/>
    <w:rsid w:val="00D12A60"/>
    <w:rsid w:val="00D12C79"/>
    <w:rsid w:val="00D13946"/>
    <w:rsid w:val="00D1440B"/>
    <w:rsid w:val="00D21FCD"/>
    <w:rsid w:val="00D3411E"/>
    <w:rsid w:val="00D34CBE"/>
    <w:rsid w:val="00D452F0"/>
    <w:rsid w:val="00D461ED"/>
    <w:rsid w:val="00D47CA1"/>
    <w:rsid w:val="00D47D68"/>
    <w:rsid w:val="00D53D61"/>
    <w:rsid w:val="00D54F14"/>
    <w:rsid w:val="00D66A94"/>
    <w:rsid w:val="00D70508"/>
    <w:rsid w:val="00D749A9"/>
    <w:rsid w:val="00DA02D9"/>
    <w:rsid w:val="00DA2023"/>
    <w:rsid w:val="00DA50AC"/>
    <w:rsid w:val="00DA5F94"/>
    <w:rsid w:val="00DA7EAC"/>
    <w:rsid w:val="00DB0F85"/>
    <w:rsid w:val="00DC396B"/>
    <w:rsid w:val="00DE68AC"/>
    <w:rsid w:val="00DF1BA0"/>
    <w:rsid w:val="00DF7BC7"/>
    <w:rsid w:val="00E02D31"/>
    <w:rsid w:val="00E25C27"/>
    <w:rsid w:val="00E33DC8"/>
    <w:rsid w:val="00E41ED8"/>
    <w:rsid w:val="00E6224A"/>
    <w:rsid w:val="00E630EB"/>
    <w:rsid w:val="00E664B1"/>
    <w:rsid w:val="00E67F42"/>
    <w:rsid w:val="00E739AB"/>
    <w:rsid w:val="00E75AE6"/>
    <w:rsid w:val="00E80215"/>
    <w:rsid w:val="00E83D5E"/>
    <w:rsid w:val="00EB32F5"/>
    <w:rsid w:val="00EB52A5"/>
    <w:rsid w:val="00EC655E"/>
    <w:rsid w:val="00ED66F7"/>
    <w:rsid w:val="00EE33CA"/>
    <w:rsid w:val="00EF7174"/>
    <w:rsid w:val="00F03CF2"/>
    <w:rsid w:val="00F04B9B"/>
    <w:rsid w:val="00F0626A"/>
    <w:rsid w:val="00F06353"/>
    <w:rsid w:val="00F0729F"/>
    <w:rsid w:val="00F076FB"/>
    <w:rsid w:val="00F13E34"/>
    <w:rsid w:val="00F149CC"/>
    <w:rsid w:val="00F42A94"/>
    <w:rsid w:val="00F46364"/>
    <w:rsid w:val="00F70233"/>
    <w:rsid w:val="00F74AAD"/>
    <w:rsid w:val="00F76ED8"/>
    <w:rsid w:val="00F8628A"/>
    <w:rsid w:val="00FB541C"/>
    <w:rsid w:val="00FC1520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d.georgia.gov/scrap-ti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B24918-45A5-4008-9E22-BD66B1D4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12</cp:revision>
  <cp:lastPrinted>2015-01-21T16:20:00Z</cp:lastPrinted>
  <dcterms:created xsi:type="dcterms:W3CDTF">2015-07-08T18:45:00Z</dcterms:created>
  <dcterms:modified xsi:type="dcterms:W3CDTF">2016-01-25T21:53:00Z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