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0" w:type="dxa"/>
        <w:jc w:val="center"/>
        <w:tblInd w:w="-5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40"/>
        <w:gridCol w:w="360"/>
        <w:gridCol w:w="4980"/>
      </w:tblGrid>
      <w:tr w:rsidR="00491A66" w:rsidRPr="00B72362" w14:paraId="3107D730" w14:textId="77777777" w:rsidTr="00330F09">
        <w:trPr>
          <w:cantSplit/>
          <w:trHeight w:val="69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78E26139" w14:textId="77777777" w:rsidR="0086606B" w:rsidRPr="00B96BDE" w:rsidRDefault="00037062" w:rsidP="008645DA">
            <w:pPr>
              <w:pStyle w:val="Heading2"/>
              <w:rPr>
                <w:b/>
                <w:bCs/>
                <w:sz w:val="24"/>
                <w:szCs w:val="24"/>
              </w:rPr>
            </w:pPr>
            <w:r w:rsidRPr="00B96BDE">
              <w:rPr>
                <w:b/>
                <w:bCs/>
                <w:sz w:val="24"/>
                <w:szCs w:val="24"/>
              </w:rPr>
              <w:t>Local Government Scrap Tire Abatement Reimbursement</w:t>
            </w:r>
            <w:r w:rsidR="008B1091" w:rsidRPr="00B96BD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38456A5" w14:textId="1FB8D22D" w:rsidR="00491A66" w:rsidRPr="00B96BDE" w:rsidRDefault="0086606B" w:rsidP="008645DA">
            <w:pPr>
              <w:pStyle w:val="Heading2"/>
              <w:rPr>
                <w:sz w:val="24"/>
                <w:szCs w:val="24"/>
              </w:rPr>
            </w:pPr>
            <w:r w:rsidRPr="00B96BDE">
              <w:rPr>
                <w:b/>
                <w:bCs/>
                <w:sz w:val="24"/>
                <w:szCs w:val="24"/>
              </w:rPr>
              <w:t>Estimated Budget Worksheet</w:t>
            </w:r>
          </w:p>
          <w:p w14:paraId="1614A4ED" w14:textId="77777777" w:rsidR="00330F09" w:rsidRPr="00330F09" w:rsidRDefault="00330F09" w:rsidP="00330F09"/>
        </w:tc>
      </w:tr>
      <w:tr w:rsidR="00C81188" w:rsidRPr="00B72362" w14:paraId="1C8E0759" w14:textId="77777777" w:rsidTr="00330F09">
        <w:trPr>
          <w:cantSplit/>
          <w:trHeight w:val="230"/>
          <w:jc w:val="center"/>
        </w:trPr>
        <w:tc>
          <w:tcPr>
            <w:tcW w:w="10680" w:type="dxa"/>
            <w:gridSpan w:val="3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474C13" w:rsidRDefault="00ED66F7" w:rsidP="008645DA">
            <w:pPr>
              <w:pStyle w:val="SectionHeading"/>
              <w:jc w:val="left"/>
              <w:rPr>
                <w:b/>
              </w:rPr>
            </w:pPr>
            <w:r w:rsidRPr="00474C13">
              <w:rPr>
                <w:b/>
              </w:rPr>
              <w:t xml:space="preserve">I. </w:t>
            </w:r>
            <w:r w:rsidR="00C81188" w:rsidRPr="00474C13">
              <w:rPr>
                <w:b/>
              </w:rPr>
              <w:t>Applicant Information</w:t>
            </w:r>
          </w:p>
        </w:tc>
      </w:tr>
      <w:tr w:rsidR="0086606B" w:rsidRPr="00B72362" w14:paraId="51DC0CE7" w14:textId="77777777" w:rsidTr="00FC08FD">
        <w:trPr>
          <w:cantSplit/>
          <w:trHeight w:val="358"/>
          <w:jc w:val="center"/>
        </w:trPr>
        <w:tc>
          <w:tcPr>
            <w:tcW w:w="10680" w:type="dxa"/>
            <w:gridSpan w:val="3"/>
            <w:shd w:val="clear" w:color="auto" w:fill="auto"/>
            <w:vAlign w:val="center"/>
          </w:tcPr>
          <w:p w14:paraId="0FBC9CE7" w14:textId="7C1C67F7" w:rsidR="0086606B" w:rsidRPr="00B72362" w:rsidRDefault="0086606B" w:rsidP="00037062">
            <w:r>
              <w:t>County/Municipality</w:t>
            </w:r>
            <w:r w:rsidRPr="00B72362">
              <w:t>:</w:t>
            </w:r>
            <w:r>
              <w:t xml:space="preserve"> </w:t>
            </w:r>
          </w:p>
        </w:tc>
      </w:tr>
      <w:tr w:rsidR="009C0ECD" w:rsidRPr="00B72362" w14:paraId="601045F5" w14:textId="77777777" w:rsidTr="00A84AB4">
        <w:trPr>
          <w:cantSplit/>
          <w:trHeight w:val="230"/>
          <w:jc w:val="center"/>
        </w:trPr>
        <w:tc>
          <w:tcPr>
            <w:tcW w:w="10680" w:type="dxa"/>
            <w:gridSpan w:val="3"/>
            <w:shd w:val="clear" w:color="auto" w:fill="E6E6E6"/>
            <w:vAlign w:val="center"/>
          </w:tcPr>
          <w:p w14:paraId="6DD00302" w14:textId="0E8F434D" w:rsidR="009C0ECD" w:rsidRPr="00474C13" w:rsidRDefault="009C0ECD" w:rsidP="0086606B">
            <w:pPr>
              <w:pStyle w:val="SectionHeading"/>
              <w:jc w:val="left"/>
              <w:rPr>
                <w:b/>
              </w:rPr>
            </w:pPr>
            <w:r w:rsidRPr="00474C13">
              <w:rPr>
                <w:b/>
              </w:rPr>
              <w:t>I</w:t>
            </w:r>
            <w:r w:rsidR="00A75105" w:rsidRPr="00474C13">
              <w:rPr>
                <w:b/>
              </w:rPr>
              <w:t>I</w:t>
            </w:r>
            <w:r w:rsidRPr="00474C13">
              <w:rPr>
                <w:b/>
              </w:rPr>
              <w:t xml:space="preserve">. SITE </w:t>
            </w:r>
            <w:r w:rsidR="003C7AA0">
              <w:rPr>
                <w:b/>
              </w:rPr>
              <w:t>I</w:t>
            </w:r>
            <w:r w:rsidRPr="00474C13">
              <w:rPr>
                <w:b/>
              </w:rPr>
              <w:t>NFORMATION</w:t>
            </w:r>
          </w:p>
        </w:tc>
      </w:tr>
      <w:tr w:rsidR="00C50D43" w:rsidRPr="00B72362" w14:paraId="72CF0E81" w14:textId="77777777" w:rsidTr="00343238">
        <w:trPr>
          <w:cantSplit/>
          <w:trHeight w:val="4479"/>
          <w:jc w:val="center"/>
        </w:trPr>
        <w:tc>
          <w:tcPr>
            <w:tcW w:w="5340" w:type="dxa"/>
            <w:shd w:val="clear" w:color="auto" w:fill="auto"/>
          </w:tcPr>
          <w:p w14:paraId="577CB60F" w14:textId="77777777" w:rsidR="00540DB4" w:rsidRDefault="00540DB4" w:rsidP="00C50D43">
            <w:pPr>
              <w:rPr>
                <w:rFonts w:eastAsia="MS Gothic" w:cs="Tahoma"/>
                <w:b/>
                <w:color w:val="000000"/>
              </w:rPr>
            </w:pPr>
          </w:p>
          <w:p w14:paraId="546A5FC3" w14:textId="1EE8250F" w:rsidR="00540DB4" w:rsidRPr="00167277" w:rsidRDefault="00540DB4" w:rsidP="00C50D43">
            <w:pPr>
              <w:rPr>
                <w:rFonts w:eastAsia="MS Gothic" w:cs="Tahoma"/>
                <w:b/>
                <w:color w:val="000000"/>
              </w:rPr>
            </w:pPr>
            <w:r w:rsidRPr="00167277">
              <w:rPr>
                <w:rFonts w:eastAsia="MS Gothic" w:cs="Tahoma"/>
                <w:b/>
                <w:color w:val="000000"/>
              </w:rPr>
              <w:t>A. Site Name:</w:t>
            </w:r>
          </w:p>
          <w:p w14:paraId="4AE2626D" w14:textId="77777777" w:rsidR="00540DB4" w:rsidRDefault="00540DB4" w:rsidP="00C50D43">
            <w:pPr>
              <w:rPr>
                <w:rFonts w:eastAsia="MS Gothic" w:cs="Tahoma"/>
                <w:color w:val="000000"/>
              </w:rPr>
            </w:pPr>
          </w:p>
          <w:p w14:paraId="39CF5C1E" w14:textId="742835FB" w:rsidR="00C50D43" w:rsidRDefault="00C50D43" w:rsidP="00C50D43">
            <w:pPr>
              <w:rPr>
                <w:rFonts w:eastAsia="MS Gothic" w:cs="Tahoma"/>
                <w:color w:val="000000"/>
              </w:rPr>
            </w:pPr>
            <w:r w:rsidRPr="00126D6F">
              <w:rPr>
                <w:rFonts w:eastAsia="MS Gothic" w:cs="Tahoma"/>
                <w:color w:val="000000"/>
              </w:rPr>
              <w:t xml:space="preserve">Please list the estimated amounts for the following </w:t>
            </w:r>
            <w:r w:rsidR="00F335AD">
              <w:rPr>
                <w:rFonts w:eastAsia="MS Gothic" w:cs="Tahoma"/>
                <w:color w:val="000000"/>
              </w:rPr>
              <w:br/>
            </w:r>
            <w:r w:rsidRPr="00126D6F">
              <w:rPr>
                <w:rFonts w:eastAsia="MS Gothic" w:cs="Tahoma"/>
                <w:color w:val="000000"/>
              </w:rPr>
              <w:t>(if applicable):</w:t>
            </w:r>
            <w:bookmarkStart w:id="0" w:name="_GoBack"/>
            <w:bookmarkEnd w:id="0"/>
          </w:p>
          <w:p w14:paraId="6EE07E47" w14:textId="77777777" w:rsidR="00C50D43" w:rsidRDefault="00C50D43" w:rsidP="00C50D43">
            <w:pPr>
              <w:rPr>
                <w:rFonts w:eastAsia="MS Gothic" w:cs="Tahoma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630"/>
              <w:gridCol w:w="1080"/>
            </w:tblGrid>
            <w:tr w:rsidR="00BD202D" w:rsidRPr="00AB1BC0" w14:paraId="45B99AC1" w14:textId="6D33D923" w:rsidTr="00BD202D">
              <w:trPr>
                <w:trHeight w:val="232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2E8BD79" w14:textId="709C82C3" w:rsidR="00BD202D" w:rsidRPr="00AB1BC0" w:rsidRDefault="00BD202D" w:rsidP="00AB1BC0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Personal protective equipment: </w:t>
                  </w:r>
                  <w:r w:rsidRPr="00AB1BC0">
                    <w:rPr>
                      <w:rStyle w:val="Style2"/>
                      <w:rFonts w:eastAsia="MS Gothic"/>
                    </w:rPr>
                    <w:tab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0C17" w14:textId="77777777" w:rsidR="00BD202D" w:rsidRDefault="00BD202D" w:rsidP="00AB1BC0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791E0ED2" w14:textId="7FECD00A" w:rsidR="00BD202D" w:rsidRPr="00AB1BC0" w:rsidRDefault="00BD202D" w:rsidP="00AB1BC0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BD202D" w:rsidRPr="00AB1BC0" w14:paraId="5A9A1FB2" w14:textId="112B78EA" w:rsidTr="00BD202D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C72C91C" w14:textId="77A1AF79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Equipment (heavy):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42B3C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4BCA6EC4" w14:textId="0C3A9CF5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BD202D" w:rsidRPr="00AB1BC0" w14:paraId="658411AB" w14:textId="3008332A" w:rsidTr="00BD202D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5BED87D" w14:textId="0BB96496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Labor: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89629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459FA38E" w14:textId="181B7A89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BD202D" w:rsidRPr="00AB1BC0" w14:paraId="15459BAD" w14:textId="18525B80" w:rsidTr="00BD202D">
              <w:trPr>
                <w:trHeight w:val="166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6A6BA4B" w14:textId="3A2A0CE2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Transportation:</w:t>
                  </w:r>
                  <w:r w:rsidRPr="00AB1BC0">
                    <w:rPr>
                      <w:rFonts w:eastAsia="MS Gothic" w:cs="Tahom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F2F67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A8CF9F8" w14:textId="22E58C2C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BD202D" w:rsidRPr="00AB1BC0" w14:paraId="05ADE234" w14:textId="7D5E68F8" w:rsidTr="00BD202D">
              <w:trPr>
                <w:trHeight w:val="165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DBB4E0C" w14:textId="02F5ABBD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Processing: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E7EF0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9EDF60B" w14:textId="220A5DD5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BD202D" w:rsidRPr="00AB1BC0" w14:paraId="718982B7" w14:textId="2904D8E4" w:rsidTr="00BD202D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A71F9D1" w14:textId="35B8F133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proofErr w:type="spellStart"/>
                  <w:r w:rsidRPr="00AB1BC0">
                    <w:rPr>
                      <w:rFonts w:eastAsia="MS Gothic" w:cs="Tahoma"/>
                      <w:color w:val="000000"/>
                    </w:rPr>
                    <w:t>Revegetation</w:t>
                  </w:r>
                  <w:proofErr w:type="spellEnd"/>
                  <w:r w:rsidRPr="00AB1BC0">
                    <w:rPr>
                      <w:rFonts w:eastAsia="MS Gothic" w:cs="Tahoma"/>
                      <w:color w:val="000000"/>
                    </w:rPr>
                    <w:t xml:space="preserve">/Stabilization: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D2D27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3A0174F3" w14:textId="61186665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BD202D" w14:paraId="53645700" w14:textId="77777777" w:rsidTr="00BD202D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C8BEDC0" w14:textId="415ACBB2" w:rsidR="00BD202D" w:rsidRPr="00E44781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E44781">
                    <w:rPr>
                      <w:rFonts w:eastAsia="MS Gothic" w:cs="Tahoma"/>
                      <w:color w:val="000000"/>
                    </w:rPr>
                    <w:t>Other</w:t>
                  </w:r>
                  <w:r>
                    <w:rPr>
                      <w:rFonts w:eastAsia="MS Gothic" w:cs="Tahoma"/>
                      <w:color w:val="000000"/>
                    </w:rPr>
                    <w:t xml:space="preserve"> (please describe)</w:t>
                  </w:r>
                  <w:r w:rsidRPr="00E44781">
                    <w:rPr>
                      <w:rFonts w:eastAsia="MS Gothic" w:cs="Tahoma"/>
                      <w:color w:val="000000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5CB70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uto"/>
                  </w:tcBorders>
                </w:tcPr>
                <w:p w14:paraId="5F2CC3E7" w14:textId="7A59F054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BD202D" w14:paraId="59F0BA31" w14:textId="77777777" w:rsidTr="00BD202D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650EA2F" w14:textId="77777777" w:rsidR="00BD202D" w:rsidRPr="00C80872" w:rsidRDefault="00BD202D" w:rsidP="00AB1BC0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761A0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5934CEDC" w14:textId="473A78C1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</w:tr>
            <w:tr w:rsidR="00BD202D" w14:paraId="20849CB0" w14:textId="64F06B1D" w:rsidTr="00BD202D">
              <w:tc>
                <w:tcPr>
                  <w:tcW w:w="315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14:paraId="4368A4BC" w14:textId="3A5D9645" w:rsidR="00BD202D" w:rsidRPr="00C80872" w:rsidRDefault="00BD202D" w:rsidP="00E44781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  <w:r w:rsidRPr="00C80872">
                    <w:rPr>
                      <w:rFonts w:eastAsia="MS Gothic" w:cs="Tahoma"/>
                      <w:b/>
                      <w:color w:val="000000"/>
                    </w:rPr>
                    <w:t xml:space="preserve">Total: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0BA19" w14:textId="77777777" w:rsidR="00BD202D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</w:tcBorders>
                </w:tcPr>
                <w:p w14:paraId="764A1365" w14:textId="4CA904FA" w:rsidR="00BD202D" w:rsidRPr="00AB1BC0" w:rsidRDefault="00BD202D" w:rsidP="00AB1BC0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</w:tbl>
          <w:p w14:paraId="05460BEA" w14:textId="713D2CB3" w:rsidR="00C50D43" w:rsidRDefault="00C50D43" w:rsidP="00A93DFB">
            <w:pPr>
              <w:spacing w:line="480" w:lineRule="auto"/>
              <w:rPr>
                <w:rFonts w:eastAsia="MS Gothic" w:cs="Tahoma"/>
                <w:color w:val="00000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14:paraId="66613AF5" w14:textId="77777777" w:rsidR="00540DB4" w:rsidRDefault="00540DB4" w:rsidP="00F335AD">
            <w:pPr>
              <w:rPr>
                <w:rFonts w:eastAsia="MS Gothic" w:cs="Tahoma"/>
                <w:b/>
                <w:color w:val="000000"/>
              </w:rPr>
            </w:pPr>
          </w:p>
          <w:p w14:paraId="69E6CF5B" w14:textId="758D856E" w:rsidR="00540DB4" w:rsidRPr="00167277" w:rsidRDefault="00540DB4" w:rsidP="00F335AD">
            <w:pPr>
              <w:rPr>
                <w:rFonts w:eastAsia="MS Gothic" w:cs="Tahoma"/>
                <w:b/>
                <w:color w:val="000000"/>
              </w:rPr>
            </w:pPr>
            <w:r w:rsidRPr="00167277">
              <w:rPr>
                <w:rFonts w:eastAsia="MS Gothic" w:cs="Tahoma"/>
                <w:b/>
                <w:color w:val="000000"/>
              </w:rPr>
              <w:t>B. Site Name:</w:t>
            </w:r>
          </w:p>
          <w:p w14:paraId="5144CD16" w14:textId="77777777" w:rsidR="00540DB4" w:rsidRDefault="00540DB4" w:rsidP="00F335AD">
            <w:pPr>
              <w:rPr>
                <w:rFonts w:eastAsia="MS Gothic" w:cs="Tahoma"/>
                <w:color w:val="000000"/>
              </w:rPr>
            </w:pPr>
          </w:p>
          <w:p w14:paraId="7837DD63" w14:textId="77777777" w:rsidR="00F335AD" w:rsidRDefault="00F335AD" w:rsidP="00F335AD">
            <w:pPr>
              <w:rPr>
                <w:rFonts w:eastAsia="MS Gothic" w:cs="Tahoma"/>
                <w:color w:val="000000"/>
              </w:rPr>
            </w:pPr>
            <w:r w:rsidRPr="00126D6F">
              <w:rPr>
                <w:rFonts w:eastAsia="MS Gothic" w:cs="Tahoma"/>
                <w:color w:val="000000"/>
              </w:rPr>
              <w:t xml:space="preserve">Please list the estimated amounts for the following </w:t>
            </w:r>
            <w:r>
              <w:rPr>
                <w:rFonts w:eastAsia="MS Gothic" w:cs="Tahoma"/>
                <w:color w:val="000000"/>
              </w:rPr>
              <w:br/>
            </w:r>
            <w:r w:rsidRPr="00126D6F">
              <w:rPr>
                <w:rFonts w:eastAsia="MS Gothic" w:cs="Tahoma"/>
                <w:color w:val="000000"/>
              </w:rPr>
              <w:t>(if applicable):</w:t>
            </w:r>
          </w:p>
          <w:p w14:paraId="12351548" w14:textId="77777777" w:rsidR="00F335AD" w:rsidRDefault="00F335AD" w:rsidP="00F335AD">
            <w:pPr>
              <w:rPr>
                <w:rFonts w:eastAsia="MS Gothic" w:cs="Tahoma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630"/>
              <w:gridCol w:w="1080"/>
            </w:tblGrid>
            <w:tr w:rsidR="001D6BCD" w:rsidRPr="00AB1BC0" w14:paraId="545B8E21" w14:textId="77777777" w:rsidTr="00985F91">
              <w:trPr>
                <w:trHeight w:val="232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4AD6C9F" w14:textId="77777777" w:rsidR="001D6BCD" w:rsidRPr="00AB1BC0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Personal protective equipment: </w:t>
                  </w:r>
                  <w:r w:rsidRPr="00AB1BC0">
                    <w:rPr>
                      <w:rStyle w:val="Style2"/>
                      <w:rFonts w:eastAsia="MS Gothic"/>
                    </w:rPr>
                    <w:tab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CC929" w14:textId="77777777" w:rsidR="001D6BCD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D2DE29E" w14:textId="77777777" w:rsidR="001D6BCD" w:rsidRPr="00AB1BC0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40EBF568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76873CF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Equipment (heavy):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B4A6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0A322617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7862BD57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7326156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Labor: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CEFD1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B18FB05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561FF8E5" w14:textId="77777777" w:rsidTr="00985F91">
              <w:trPr>
                <w:trHeight w:val="166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F069A3A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Transportation:</w:t>
                  </w:r>
                  <w:r w:rsidRPr="00AB1BC0">
                    <w:rPr>
                      <w:rFonts w:eastAsia="MS Gothic" w:cs="Tahom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7AB5E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D55F836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7C902DAA" w14:textId="77777777" w:rsidTr="00985F91">
              <w:trPr>
                <w:trHeight w:val="165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39C5BC2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Processing: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8F0E7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7ABE9612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7AEC7793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234DFFF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proofErr w:type="spellStart"/>
                  <w:r w:rsidRPr="00AB1BC0">
                    <w:rPr>
                      <w:rFonts w:eastAsia="MS Gothic" w:cs="Tahoma"/>
                      <w:color w:val="000000"/>
                    </w:rPr>
                    <w:t>Revegetation</w:t>
                  </w:r>
                  <w:proofErr w:type="spellEnd"/>
                  <w:r w:rsidRPr="00AB1BC0">
                    <w:rPr>
                      <w:rFonts w:eastAsia="MS Gothic" w:cs="Tahoma"/>
                      <w:color w:val="000000"/>
                    </w:rPr>
                    <w:t xml:space="preserve">/Stabilization: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229E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7876A6DD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14:paraId="5CFE0746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CB44168" w14:textId="77777777" w:rsidR="001D6BCD" w:rsidRPr="00E44781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E44781">
                    <w:rPr>
                      <w:rFonts w:eastAsia="MS Gothic" w:cs="Tahoma"/>
                      <w:color w:val="000000"/>
                    </w:rPr>
                    <w:t>Other</w:t>
                  </w:r>
                  <w:r>
                    <w:rPr>
                      <w:rFonts w:eastAsia="MS Gothic" w:cs="Tahoma"/>
                      <w:color w:val="000000"/>
                    </w:rPr>
                    <w:t xml:space="preserve"> (please describe)</w:t>
                  </w:r>
                  <w:r w:rsidRPr="00E44781">
                    <w:rPr>
                      <w:rFonts w:eastAsia="MS Gothic" w:cs="Tahoma"/>
                      <w:color w:val="000000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E0821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uto"/>
                  </w:tcBorders>
                </w:tcPr>
                <w:p w14:paraId="08CA8932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14:paraId="7FE16A80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869E68B" w14:textId="77777777" w:rsidR="001D6BCD" w:rsidRPr="00C80872" w:rsidRDefault="001D6BCD" w:rsidP="00985F91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1B5E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652CB9D1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</w:tr>
            <w:tr w:rsidR="001D6BCD" w14:paraId="6D7088AE" w14:textId="77777777" w:rsidTr="00985F91">
              <w:tc>
                <w:tcPr>
                  <w:tcW w:w="315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14:paraId="05BFC011" w14:textId="77777777" w:rsidR="001D6BCD" w:rsidRPr="00C80872" w:rsidRDefault="001D6BCD" w:rsidP="00985F91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  <w:r w:rsidRPr="00C80872">
                    <w:rPr>
                      <w:rFonts w:eastAsia="MS Gothic" w:cs="Tahoma"/>
                      <w:b/>
                      <w:color w:val="000000"/>
                    </w:rPr>
                    <w:t xml:space="preserve">Total: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008D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</w:tcBorders>
                </w:tcPr>
                <w:p w14:paraId="0779F9CB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</w:tbl>
          <w:p w14:paraId="24808DDD" w14:textId="477EC658" w:rsidR="00C50D43" w:rsidRDefault="00C50D43" w:rsidP="00F335AD">
            <w:pPr>
              <w:spacing w:line="480" w:lineRule="auto"/>
              <w:rPr>
                <w:rFonts w:eastAsia="MS Gothic" w:cs="Tahoma"/>
                <w:color w:val="000000"/>
              </w:rPr>
            </w:pPr>
          </w:p>
        </w:tc>
      </w:tr>
      <w:tr w:rsidR="000130BD" w:rsidRPr="00B72362" w14:paraId="4284BC0B" w14:textId="77777777" w:rsidTr="00343238">
        <w:trPr>
          <w:cantSplit/>
          <w:trHeight w:val="4605"/>
          <w:jc w:val="center"/>
        </w:trPr>
        <w:tc>
          <w:tcPr>
            <w:tcW w:w="5340" w:type="dxa"/>
            <w:shd w:val="clear" w:color="auto" w:fill="auto"/>
          </w:tcPr>
          <w:p w14:paraId="32ED4E55" w14:textId="77777777" w:rsidR="000130BD" w:rsidRDefault="000130BD" w:rsidP="007A2D45">
            <w:pPr>
              <w:rPr>
                <w:rFonts w:eastAsia="MS Gothic" w:cs="Tahoma"/>
                <w:b/>
                <w:color w:val="000000"/>
              </w:rPr>
            </w:pPr>
          </w:p>
          <w:p w14:paraId="54E2DA0F" w14:textId="13688141" w:rsidR="000130BD" w:rsidRPr="00167277" w:rsidRDefault="000130BD" w:rsidP="007A2D45">
            <w:pPr>
              <w:rPr>
                <w:rFonts w:eastAsia="MS Gothic" w:cs="Tahoma"/>
                <w:b/>
                <w:color w:val="000000"/>
              </w:rPr>
            </w:pPr>
            <w:r>
              <w:rPr>
                <w:rFonts w:eastAsia="MS Gothic" w:cs="Tahoma"/>
                <w:b/>
                <w:color w:val="000000"/>
              </w:rPr>
              <w:t>C</w:t>
            </w:r>
            <w:r w:rsidRPr="0063207A">
              <w:rPr>
                <w:rFonts w:eastAsia="MS Gothic" w:cs="Tahoma"/>
                <w:b/>
                <w:color w:val="000000"/>
              </w:rPr>
              <w:t>.</w:t>
            </w:r>
            <w:r>
              <w:rPr>
                <w:rFonts w:eastAsia="MS Gothic" w:cs="Tahoma"/>
                <w:color w:val="000000"/>
              </w:rPr>
              <w:t xml:space="preserve"> </w:t>
            </w:r>
            <w:r w:rsidRPr="00167277">
              <w:rPr>
                <w:rFonts w:eastAsia="MS Gothic" w:cs="Tahoma"/>
                <w:b/>
                <w:color w:val="000000"/>
              </w:rPr>
              <w:t>Site Name:</w:t>
            </w:r>
          </w:p>
          <w:p w14:paraId="1DD460B8" w14:textId="77777777" w:rsidR="000130BD" w:rsidRDefault="000130BD" w:rsidP="007A2D45">
            <w:pPr>
              <w:rPr>
                <w:rFonts w:eastAsia="MS Gothic" w:cs="Tahoma"/>
                <w:color w:val="000000"/>
              </w:rPr>
            </w:pPr>
          </w:p>
          <w:p w14:paraId="778F4290" w14:textId="77777777" w:rsidR="000130BD" w:rsidRDefault="000130BD" w:rsidP="007A2D45">
            <w:pPr>
              <w:rPr>
                <w:rFonts w:eastAsia="MS Gothic" w:cs="Tahoma"/>
                <w:color w:val="000000"/>
              </w:rPr>
            </w:pPr>
            <w:r w:rsidRPr="00126D6F">
              <w:rPr>
                <w:rFonts w:eastAsia="MS Gothic" w:cs="Tahoma"/>
                <w:color w:val="000000"/>
              </w:rPr>
              <w:t xml:space="preserve">Please list the estimated amounts for the following </w:t>
            </w:r>
            <w:r>
              <w:rPr>
                <w:rFonts w:eastAsia="MS Gothic" w:cs="Tahoma"/>
                <w:color w:val="000000"/>
              </w:rPr>
              <w:br/>
            </w:r>
            <w:r w:rsidRPr="00126D6F">
              <w:rPr>
                <w:rFonts w:eastAsia="MS Gothic" w:cs="Tahoma"/>
                <w:color w:val="000000"/>
              </w:rPr>
              <w:t>(if applicable):</w:t>
            </w:r>
          </w:p>
          <w:p w14:paraId="4DF998B4" w14:textId="77777777" w:rsidR="000130BD" w:rsidRDefault="000130BD" w:rsidP="007A2D45">
            <w:pPr>
              <w:rPr>
                <w:rFonts w:eastAsia="MS Gothic" w:cs="Tahoma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630"/>
              <w:gridCol w:w="1080"/>
            </w:tblGrid>
            <w:tr w:rsidR="001D6BCD" w:rsidRPr="00AB1BC0" w14:paraId="3960F02C" w14:textId="77777777" w:rsidTr="00985F91">
              <w:trPr>
                <w:trHeight w:val="232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36F4B2" w14:textId="77777777" w:rsidR="001D6BCD" w:rsidRPr="00AB1BC0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Personal protective equipment: </w:t>
                  </w:r>
                  <w:r w:rsidRPr="00AB1BC0">
                    <w:rPr>
                      <w:rStyle w:val="Style2"/>
                      <w:rFonts w:eastAsia="MS Gothic"/>
                    </w:rPr>
                    <w:tab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62196" w14:textId="77777777" w:rsidR="001D6BCD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155357EE" w14:textId="77777777" w:rsidR="001D6BCD" w:rsidRPr="00AB1BC0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0B25AC8B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EA8FFD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Equipment (heavy):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2CC1A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37CF091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55ADA462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F58F702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Labor: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8EF80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18D8F14C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285F879A" w14:textId="77777777" w:rsidTr="00985F91">
              <w:trPr>
                <w:trHeight w:val="166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1883127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Transportation:</w:t>
                  </w:r>
                  <w:r w:rsidRPr="00AB1BC0">
                    <w:rPr>
                      <w:rFonts w:eastAsia="MS Gothic" w:cs="Tahom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247B5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7E15E0D7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5FEBD4E8" w14:textId="77777777" w:rsidTr="00985F91">
              <w:trPr>
                <w:trHeight w:val="165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3E1DD35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Processing: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03849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CAC0FED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46370931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553B201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proofErr w:type="spellStart"/>
                  <w:r w:rsidRPr="00AB1BC0">
                    <w:rPr>
                      <w:rFonts w:eastAsia="MS Gothic" w:cs="Tahoma"/>
                      <w:color w:val="000000"/>
                    </w:rPr>
                    <w:t>Revegetation</w:t>
                  </w:r>
                  <w:proofErr w:type="spellEnd"/>
                  <w:r w:rsidRPr="00AB1BC0">
                    <w:rPr>
                      <w:rFonts w:eastAsia="MS Gothic" w:cs="Tahoma"/>
                      <w:color w:val="000000"/>
                    </w:rPr>
                    <w:t xml:space="preserve">/Stabilization: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0B585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15A06B0A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14:paraId="784F3EB8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687D3C" w14:textId="77777777" w:rsidR="001D6BCD" w:rsidRPr="00E44781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E44781">
                    <w:rPr>
                      <w:rFonts w:eastAsia="MS Gothic" w:cs="Tahoma"/>
                      <w:color w:val="000000"/>
                    </w:rPr>
                    <w:t>Other</w:t>
                  </w:r>
                  <w:r>
                    <w:rPr>
                      <w:rFonts w:eastAsia="MS Gothic" w:cs="Tahoma"/>
                      <w:color w:val="000000"/>
                    </w:rPr>
                    <w:t xml:space="preserve"> (please describe)</w:t>
                  </w:r>
                  <w:r w:rsidRPr="00E44781">
                    <w:rPr>
                      <w:rFonts w:eastAsia="MS Gothic" w:cs="Tahoma"/>
                      <w:color w:val="000000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937DE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uto"/>
                  </w:tcBorders>
                </w:tcPr>
                <w:p w14:paraId="70012E04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14:paraId="62B5878D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3260F02" w14:textId="77777777" w:rsidR="001D6BCD" w:rsidRPr="00C80872" w:rsidRDefault="001D6BCD" w:rsidP="00985F91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8470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325785D2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</w:tr>
            <w:tr w:rsidR="001D6BCD" w14:paraId="50AB2BD9" w14:textId="77777777" w:rsidTr="00985F91">
              <w:tc>
                <w:tcPr>
                  <w:tcW w:w="315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14:paraId="691E2A40" w14:textId="77777777" w:rsidR="001D6BCD" w:rsidRPr="00C80872" w:rsidRDefault="001D6BCD" w:rsidP="00985F91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  <w:r w:rsidRPr="00C80872">
                    <w:rPr>
                      <w:rFonts w:eastAsia="MS Gothic" w:cs="Tahoma"/>
                      <w:b/>
                      <w:color w:val="000000"/>
                    </w:rPr>
                    <w:t xml:space="preserve">Total: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7C705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</w:tcBorders>
                </w:tcPr>
                <w:p w14:paraId="6DAAE8A0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</w:tbl>
          <w:p w14:paraId="72FD8B0C" w14:textId="3CFB105D" w:rsidR="000130BD" w:rsidRDefault="000130BD" w:rsidP="007A2D45">
            <w:pPr>
              <w:spacing w:line="480" w:lineRule="auto"/>
              <w:rPr>
                <w:rFonts w:eastAsia="MS Gothic" w:cs="Tahoma"/>
                <w:color w:val="000000"/>
              </w:rPr>
            </w:pPr>
          </w:p>
        </w:tc>
        <w:tc>
          <w:tcPr>
            <w:tcW w:w="5340" w:type="dxa"/>
            <w:gridSpan w:val="2"/>
            <w:shd w:val="clear" w:color="auto" w:fill="auto"/>
          </w:tcPr>
          <w:p w14:paraId="03CC37EF" w14:textId="77777777" w:rsidR="000130BD" w:rsidRDefault="000130BD" w:rsidP="007A2D45">
            <w:pPr>
              <w:rPr>
                <w:rFonts w:eastAsia="MS Gothic" w:cs="Tahoma"/>
                <w:b/>
                <w:color w:val="000000"/>
              </w:rPr>
            </w:pPr>
          </w:p>
          <w:p w14:paraId="4C8A86F1" w14:textId="6A6A1879" w:rsidR="000130BD" w:rsidRPr="00167277" w:rsidRDefault="000130BD" w:rsidP="007A2D45">
            <w:pPr>
              <w:rPr>
                <w:rFonts w:eastAsia="MS Gothic" w:cs="Tahoma"/>
                <w:b/>
                <w:color w:val="000000"/>
              </w:rPr>
            </w:pPr>
            <w:r>
              <w:rPr>
                <w:rFonts w:eastAsia="MS Gothic" w:cs="Tahoma"/>
                <w:b/>
                <w:color w:val="000000"/>
              </w:rPr>
              <w:t>D</w:t>
            </w:r>
            <w:r w:rsidRPr="00F335AD">
              <w:rPr>
                <w:rFonts w:eastAsia="MS Gothic" w:cs="Tahoma"/>
                <w:b/>
                <w:color w:val="000000"/>
              </w:rPr>
              <w:t>.</w:t>
            </w:r>
            <w:r>
              <w:rPr>
                <w:rFonts w:eastAsia="MS Gothic" w:cs="Tahoma"/>
                <w:color w:val="000000"/>
              </w:rPr>
              <w:t xml:space="preserve"> </w:t>
            </w:r>
            <w:r w:rsidRPr="00167277">
              <w:rPr>
                <w:rFonts w:eastAsia="MS Gothic" w:cs="Tahoma"/>
                <w:b/>
                <w:color w:val="000000"/>
              </w:rPr>
              <w:t>Site Name:</w:t>
            </w:r>
          </w:p>
          <w:p w14:paraId="7967B173" w14:textId="77777777" w:rsidR="000130BD" w:rsidRDefault="000130BD" w:rsidP="007A2D45">
            <w:pPr>
              <w:rPr>
                <w:rFonts w:eastAsia="MS Gothic" w:cs="Tahoma"/>
                <w:color w:val="000000"/>
              </w:rPr>
            </w:pPr>
          </w:p>
          <w:p w14:paraId="1A0F8A2E" w14:textId="77777777" w:rsidR="000130BD" w:rsidRDefault="000130BD" w:rsidP="007A2D45">
            <w:pPr>
              <w:rPr>
                <w:rFonts w:eastAsia="MS Gothic" w:cs="Tahoma"/>
                <w:color w:val="000000"/>
              </w:rPr>
            </w:pPr>
            <w:r w:rsidRPr="00126D6F">
              <w:rPr>
                <w:rFonts w:eastAsia="MS Gothic" w:cs="Tahoma"/>
                <w:color w:val="000000"/>
              </w:rPr>
              <w:t xml:space="preserve">Please list the estimated amounts for the following </w:t>
            </w:r>
            <w:r>
              <w:rPr>
                <w:rFonts w:eastAsia="MS Gothic" w:cs="Tahoma"/>
                <w:color w:val="000000"/>
              </w:rPr>
              <w:br/>
            </w:r>
            <w:r w:rsidRPr="00126D6F">
              <w:rPr>
                <w:rFonts w:eastAsia="MS Gothic" w:cs="Tahoma"/>
                <w:color w:val="000000"/>
              </w:rPr>
              <w:t>(if applicable):</w:t>
            </w:r>
          </w:p>
          <w:p w14:paraId="6134D4DC" w14:textId="77777777" w:rsidR="000130BD" w:rsidRDefault="000130BD" w:rsidP="007A2D45">
            <w:pPr>
              <w:rPr>
                <w:rFonts w:eastAsia="MS Gothic" w:cs="Tahoma"/>
                <w:color w:val="00000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5"/>
              <w:gridCol w:w="630"/>
              <w:gridCol w:w="1080"/>
            </w:tblGrid>
            <w:tr w:rsidR="001D6BCD" w:rsidRPr="00AB1BC0" w14:paraId="43BEB168" w14:textId="77777777" w:rsidTr="00985F91">
              <w:trPr>
                <w:trHeight w:val="232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138744C" w14:textId="77777777" w:rsidR="001D6BCD" w:rsidRPr="00AB1BC0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Personal protective equipment: </w:t>
                  </w:r>
                  <w:r w:rsidRPr="00AB1BC0">
                    <w:rPr>
                      <w:rStyle w:val="Style2"/>
                      <w:rFonts w:eastAsia="MS Gothic"/>
                    </w:rPr>
                    <w:tab/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4F77" w14:textId="77777777" w:rsidR="001D6BCD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483F697D" w14:textId="77777777" w:rsidR="001D6BCD" w:rsidRPr="00AB1BC0" w:rsidRDefault="001D6BCD" w:rsidP="00985F91">
                  <w:pPr>
                    <w:tabs>
                      <w:tab w:val="left" w:pos="4279"/>
                    </w:tabs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05D6D769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5A8CA30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Equipment (heavy):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13A07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7FBE6ED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3B91FA88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E128B4C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>Labor: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6A645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0AD57FBC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7449B1C1" w14:textId="77777777" w:rsidTr="00985F91">
              <w:trPr>
                <w:trHeight w:val="166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A4505D3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Transportation:</w:t>
                  </w:r>
                  <w:r w:rsidRPr="00AB1BC0">
                    <w:rPr>
                      <w:rFonts w:eastAsia="MS Gothic" w:cs="Tahoma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685C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3899832A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1020D531" w14:textId="77777777" w:rsidTr="00985F91">
              <w:trPr>
                <w:trHeight w:val="165"/>
              </w:trPr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352E9A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AB1BC0">
                    <w:rPr>
                      <w:rFonts w:eastAsia="MS Gothic" w:cs="Tahoma"/>
                      <w:color w:val="000000"/>
                    </w:rPr>
                    <w:t xml:space="preserve">Processing: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9C97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2409341C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:rsidRPr="00AB1BC0" w14:paraId="10BC480D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69F630F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proofErr w:type="spellStart"/>
                  <w:r w:rsidRPr="00AB1BC0">
                    <w:rPr>
                      <w:rFonts w:eastAsia="MS Gothic" w:cs="Tahoma"/>
                      <w:color w:val="000000"/>
                    </w:rPr>
                    <w:t>Revegetation</w:t>
                  </w:r>
                  <w:proofErr w:type="spellEnd"/>
                  <w:r w:rsidRPr="00AB1BC0">
                    <w:rPr>
                      <w:rFonts w:eastAsia="MS Gothic" w:cs="Tahoma"/>
                      <w:color w:val="000000"/>
                    </w:rPr>
                    <w:t xml:space="preserve">/Stabilization: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8215F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</w:tcBorders>
                </w:tcPr>
                <w:p w14:paraId="3C151B12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14:paraId="1965E2B1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224CB47" w14:textId="77777777" w:rsidR="001D6BCD" w:rsidRPr="00E44781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 w:rsidRPr="00E44781">
                    <w:rPr>
                      <w:rFonts w:eastAsia="MS Gothic" w:cs="Tahoma"/>
                      <w:color w:val="000000"/>
                    </w:rPr>
                    <w:t>Other</w:t>
                  </w:r>
                  <w:r>
                    <w:rPr>
                      <w:rFonts w:eastAsia="MS Gothic" w:cs="Tahoma"/>
                      <w:color w:val="000000"/>
                    </w:rPr>
                    <w:t xml:space="preserve"> (please describe)</w:t>
                  </w:r>
                  <w:r w:rsidRPr="00E44781">
                    <w:rPr>
                      <w:rFonts w:eastAsia="MS Gothic" w:cs="Tahoma"/>
                      <w:color w:val="000000"/>
                    </w:rPr>
                    <w:t>: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313D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left w:val="nil"/>
                    <w:bottom w:val="single" w:sz="4" w:space="0" w:color="auto"/>
                  </w:tcBorders>
                </w:tcPr>
                <w:p w14:paraId="5B48F82E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  <w:tr w:rsidR="001D6BCD" w14:paraId="57B65C75" w14:textId="77777777" w:rsidTr="00985F91">
              <w:tc>
                <w:tcPr>
                  <w:tcW w:w="315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B65BF1" w14:textId="77777777" w:rsidR="001D6BCD" w:rsidRPr="00C80872" w:rsidRDefault="001D6BCD" w:rsidP="00985F91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21CDF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14:paraId="6D4A5546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</w:tr>
            <w:tr w:rsidR="001D6BCD" w14:paraId="31525942" w14:textId="77777777" w:rsidTr="00985F91">
              <w:tc>
                <w:tcPr>
                  <w:tcW w:w="3155" w:type="dxa"/>
                  <w:tcBorders>
                    <w:top w:val="single" w:sz="4" w:space="0" w:color="auto"/>
                    <w:bottom w:val="nil"/>
                    <w:right w:val="nil"/>
                  </w:tcBorders>
                  <w:vAlign w:val="bottom"/>
                </w:tcPr>
                <w:p w14:paraId="0A05E247" w14:textId="77777777" w:rsidR="001D6BCD" w:rsidRPr="00C80872" w:rsidRDefault="001D6BCD" w:rsidP="00985F91">
                  <w:pPr>
                    <w:spacing w:line="360" w:lineRule="auto"/>
                    <w:rPr>
                      <w:rFonts w:eastAsia="MS Gothic" w:cs="Tahoma"/>
                      <w:b/>
                      <w:color w:val="000000"/>
                    </w:rPr>
                  </w:pPr>
                  <w:r w:rsidRPr="00C80872">
                    <w:rPr>
                      <w:rFonts w:eastAsia="MS Gothic" w:cs="Tahoma"/>
                      <w:b/>
                      <w:color w:val="000000"/>
                    </w:rPr>
                    <w:t xml:space="preserve">Total: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6753E" w14:textId="77777777" w:rsidR="001D6BCD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</w:tcBorders>
                </w:tcPr>
                <w:p w14:paraId="3E8C8EE2" w14:textId="77777777" w:rsidR="001D6BCD" w:rsidRPr="00AB1BC0" w:rsidRDefault="001D6BCD" w:rsidP="00985F91">
                  <w:pPr>
                    <w:spacing w:line="360" w:lineRule="auto"/>
                    <w:rPr>
                      <w:rFonts w:eastAsia="MS Gothic" w:cs="Tahoma"/>
                      <w:color w:val="000000"/>
                    </w:rPr>
                  </w:pPr>
                  <w:r>
                    <w:rPr>
                      <w:rFonts w:eastAsia="MS Gothic" w:cs="Tahoma"/>
                      <w:color w:val="000000"/>
                    </w:rPr>
                    <w:t>$</w:t>
                  </w:r>
                </w:p>
              </w:tc>
            </w:tr>
          </w:tbl>
          <w:p w14:paraId="250B6DEC" w14:textId="7C871B01" w:rsidR="000130BD" w:rsidRDefault="000130BD" w:rsidP="007A2D45">
            <w:pPr>
              <w:spacing w:line="480" w:lineRule="auto"/>
              <w:rPr>
                <w:rFonts w:eastAsia="MS Gothic" w:cs="Tahoma"/>
                <w:color w:val="000000"/>
              </w:rPr>
            </w:pPr>
          </w:p>
        </w:tc>
      </w:tr>
      <w:tr w:rsidR="009F0062" w:rsidRPr="00B72362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3"/>
            <w:shd w:val="clear" w:color="auto" w:fill="E6E6E6"/>
            <w:vAlign w:val="center"/>
          </w:tcPr>
          <w:p w14:paraId="2C8D862D" w14:textId="4078368F" w:rsidR="009F0062" w:rsidRPr="00474C13" w:rsidRDefault="0024099B" w:rsidP="003C7AA0">
            <w:pPr>
              <w:pStyle w:val="SectionHeading"/>
              <w:jc w:val="left"/>
              <w:rPr>
                <w:b/>
              </w:rPr>
            </w:pPr>
            <w:r>
              <w:rPr>
                <w:b/>
              </w:rPr>
              <w:t>III</w:t>
            </w:r>
            <w:r w:rsidR="009F0062" w:rsidRPr="00474C13">
              <w:rPr>
                <w:b/>
              </w:rPr>
              <w:t xml:space="preserve">. Authorization </w:t>
            </w:r>
          </w:p>
        </w:tc>
      </w:tr>
      <w:tr w:rsidR="009F0062" w:rsidRPr="00B72362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3"/>
            <w:shd w:val="clear" w:color="auto" w:fill="auto"/>
            <w:vAlign w:val="center"/>
          </w:tcPr>
          <w:p w14:paraId="46F9B5F4" w14:textId="4E14916C" w:rsidR="009F0062" w:rsidRPr="00B96BDE" w:rsidRDefault="009F0062" w:rsidP="003F02D3">
            <w:pPr>
              <w:rPr>
                <w:i/>
              </w:rPr>
            </w:pPr>
            <w:r w:rsidRPr="00B96BDE">
              <w:rPr>
                <w:i/>
              </w:rPr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9F0062" w:rsidRPr="00B72362" w14:paraId="44DBC166" w14:textId="77777777" w:rsidTr="00E44781">
        <w:trPr>
          <w:cantSplit/>
          <w:trHeight w:val="501"/>
          <w:jc w:val="center"/>
        </w:trPr>
        <w:tc>
          <w:tcPr>
            <w:tcW w:w="5700" w:type="dxa"/>
            <w:gridSpan w:val="2"/>
            <w:shd w:val="clear" w:color="auto" w:fill="auto"/>
            <w:vAlign w:val="center"/>
          </w:tcPr>
          <w:p w14:paraId="4F6110F5" w14:textId="061BC3B7" w:rsidR="009F0062" w:rsidRPr="00B72362" w:rsidRDefault="009F0062" w:rsidP="003F02D3">
            <w:r>
              <w:t xml:space="preserve">Signature: </w:t>
            </w:r>
          </w:p>
        </w:tc>
        <w:tc>
          <w:tcPr>
            <w:tcW w:w="4980" w:type="dxa"/>
            <w:shd w:val="clear" w:color="auto" w:fill="auto"/>
            <w:vAlign w:val="center"/>
          </w:tcPr>
          <w:p w14:paraId="59D46962" w14:textId="7D68F5B2" w:rsidR="009F0062" w:rsidRPr="00B72362" w:rsidRDefault="009F0062" w:rsidP="003F02D3">
            <w:r>
              <w:t xml:space="preserve">Date: </w:t>
            </w:r>
          </w:p>
        </w:tc>
      </w:tr>
      <w:tr w:rsidR="009F0062" w:rsidRPr="00B72362" w14:paraId="7A1BC0CC" w14:textId="77777777" w:rsidTr="00E44781">
        <w:trPr>
          <w:cantSplit/>
          <w:trHeight w:val="474"/>
          <w:jc w:val="center"/>
        </w:trPr>
        <w:tc>
          <w:tcPr>
            <w:tcW w:w="5700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F41CD93" w14:textId="72FBE88B" w:rsidR="009F0062" w:rsidRDefault="009F0062" w:rsidP="003F02D3">
            <w:r>
              <w:t xml:space="preserve">Print Name: </w:t>
            </w:r>
          </w:p>
        </w:tc>
        <w:tc>
          <w:tcPr>
            <w:tcW w:w="498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A78748A" w14:textId="2DF1F903" w:rsidR="009F0062" w:rsidRDefault="009F0062" w:rsidP="003F02D3">
            <w:r>
              <w:t xml:space="preserve">Title: </w:t>
            </w:r>
          </w:p>
        </w:tc>
      </w:tr>
    </w:tbl>
    <w:p w14:paraId="305726EE" w14:textId="77777777" w:rsidR="00CD57C8" w:rsidRDefault="00CD57C8" w:rsidP="00156C70">
      <w:pPr>
        <w:pStyle w:val="Default"/>
        <w:jc w:val="center"/>
        <w:rPr>
          <w:b/>
          <w:sz w:val="16"/>
          <w:szCs w:val="16"/>
        </w:rPr>
      </w:pPr>
    </w:p>
    <w:p w14:paraId="2C72AFF9" w14:textId="084EB3CE" w:rsidR="00156C70" w:rsidRDefault="00156C70" w:rsidP="00156C70">
      <w:pPr>
        <w:pStyle w:val="Default"/>
        <w:jc w:val="center"/>
        <w:rPr>
          <w:sz w:val="16"/>
          <w:szCs w:val="16"/>
        </w:rPr>
      </w:pPr>
      <w:r w:rsidRPr="00156C70">
        <w:rPr>
          <w:b/>
          <w:sz w:val="16"/>
          <w:szCs w:val="16"/>
        </w:rPr>
        <w:t>Send completed form to:</w:t>
      </w:r>
      <w:r w:rsidR="008D317C">
        <w:rPr>
          <w:b/>
          <w:sz w:val="16"/>
          <w:szCs w:val="16"/>
        </w:rPr>
        <w:t xml:space="preserve"> </w:t>
      </w:r>
      <w:r w:rsidRPr="00156C70">
        <w:rPr>
          <w:sz w:val="16"/>
          <w:szCs w:val="16"/>
        </w:rPr>
        <w:t>Environmental Protection Division, Waste Reduction Unit</w:t>
      </w:r>
      <w:r w:rsidR="00A75105">
        <w:rPr>
          <w:sz w:val="16"/>
          <w:szCs w:val="16"/>
        </w:rPr>
        <w:t xml:space="preserve">, </w:t>
      </w:r>
      <w:proofErr w:type="gramStart"/>
      <w:r w:rsidRPr="00156C70">
        <w:rPr>
          <w:sz w:val="16"/>
          <w:szCs w:val="16"/>
        </w:rPr>
        <w:t>Local</w:t>
      </w:r>
      <w:proofErr w:type="gramEnd"/>
      <w:r w:rsidRPr="00156C70">
        <w:rPr>
          <w:sz w:val="16"/>
          <w:szCs w:val="16"/>
        </w:rPr>
        <w:t xml:space="preserve"> Government Reimbursement </w:t>
      </w:r>
      <w:r w:rsidR="003A75B0">
        <w:rPr>
          <w:sz w:val="16"/>
          <w:szCs w:val="16"/>
        </w:rPr>
        <w:t>Program</w:t>
      </w:r>
    </w:p>
    <w:p w14:paraId="33FD9027" w14:textId="77777777" w:rsidR="00B96BDE" w:rsidRDefault="00156C70" w:rsidP="00156C70">
      <w:pPr>
        <w:pStyle w:val="Default"/>
        <w:jc w:val="center"/>
        <w:rPr>
          <w:b/>
          <w:sz w:val="16"/>
          <w:szCs w:val="16"/>
        </w:rPr>
      </w:pPr>
      <w:r w:rsidRPr="00156C70">
        <w:rPr>
          <w:sz w:val="16"/>
          <w:szCs w:val="16"/>
        </w:rPr>
        <w:t>4244 International Parkway,</w:t>
      </w:r>
      <w:r>
        <w:rPr>
          <w:sz w:val="16"/>
          <w:szCs w:val="16"/>
        </w:rPr>
        <w:t xml:space="preserve"> </w:t>
      </w:r>
      <w:r w:rsidRPr="00156C70">
        <w:rPr>
          <w:sz w:val="16"/>
          <w:szCs w:val="16"/>
        </w:rPr>
        <w:t>Suite 104</w:t>
      </w:r>
      <w:r w:rsidR="00A75105">
        <w:rPr>
          <w:sz w:val="16"/>
          <w:szCs w:val="16"/>
        </w:rPr>
        <w:t xml:space="preserve">, </w:t>
      </w:r>
      <w:r w:rsidRPr="00156C70">
        <w:rPr>
          <w:sz w:val="16"/>
          <w:szCs w:val="16"/>
        </w:rPr>
        <w:t>Atlanta, GA 30354-3902</w:t>
      </w:r>
      <w:r w:rsidR="00B96BDE">
        <w:rPr>
          <w:sz w:val="16"/>
          <w:szCs w:val="16"/>
        </w:rPr>
        <w:t xml:space="preserve">. </w:t>
      </w:r>
      <w:r w:rsidR="00750FA7" w:rsidRPr="00750FA7">
        <w:rPr>
          <w:b/>
          <w:sz w:val="16"/>
          <w:szCs w:val="16"/>
        </w:rPr>
        <w:t xml:space="preserve">PLEASE </w:t>
      </w:r>
      <w:r w:rsidR="00750FA7">
        <w:rPr>
          <w:b/>
          <w:sz w:val="16"/>
          <w:szCs w:val="16"/>
        </w:rPr>
        <w:t>A</w:t>
      </w:r>
      <w:r w:rsidR="00750FA7" w:rsidRPr="00750FA7">
        <w:rPr>
          <w:b/>
          <w:sz w:val="16"/>
          <w:szCs w:val="16"/>
        </w:rPr>
        <w:t xml:space="preserve">LLOW 30 </w:t>
      </w:r>
      <w:r w:rsidR="00750FA7">
        <w:rPr>
          <w:b/>
          <w:sz w:val="16"/>
          <w:szCs w:val="16"/>
        </w:rPr>
        <w:t>D</w:t>
      </w:r>
      <w:r w:rsidR="00750FA7" w:rsidRPr="00750FA7">
        <w:rPr>
          <w:b/>
          <w:sz w:val="16"/>
          <w:szCs w:val="16"/>
        </w:rPr>
        <w:t xml:space="preserve">AYS FOR </w:t>
      </w:r>
      <w:r w:rsidR="00750FA7">
        <w:rPr>
          <w:b/>
          <w:sz w:val="16"/>
          <w:szCs w:val="16"/>
        </w:rPr>
        <w:t>P</w:t>
      </w:r>
      <w:r w:rsidR="00750FA7" w:rsidRPr="00750FA7">
        <w:rPr>
          <w:b/>
          <w:sz w:val="16"/>
          <w:szCs w:val="16"/>
        </w:rPr>
        <w:t>ROCESSING</w:t>
      </w:r>
      <w:r w:rsidR="00B96BDE">
        <w:rPr>
          <w:b/>
          <w:sz w:val="16"/>
          <w:szCs w:val="16"/>
        </w:rPr>
        <w:t xml:space="preserve">. </w:t>
      </w:r>
    </w:p>
    <w:p w14:paraId="79804C06" w14:textId="218FF19A" w:rsidR="00604B69" w:rsidRPr="00156C70" w:rsidRDefault="003A75B0" w:rsidP="00156C70">
      <w:pPr>
        <w:pStyle w:val="Default"/>
        <w:jc w:val="center"/>
        <w:rPr>
          <w:rFonts w:cs="Tahoma"/>
          <w:sz w:val="16"/>
          <w:szCs w:val="16"/>
        </w:rPr>
      </w:pPr>
      <w:proofErr w:type="gramStart"/>
      <w:r w:rsidRPr="00C36895">
        <w:rPr>
          <w:b/>
          <w:sz w:val="16"/>
          <w:szCs w:val="16"/>
        </w:rPr>
        <w:t>Questions?</w:t>
      </w:r>
      <w:proofErr w:type="gramEnd"/>
      <w:r>
        <w:rPr>
          <w:sz w:val="16"/>
          <w:szCs w:val="16"/>
        </w:rPr>
        <w:t xml:space="preserve"> Call EPD at </w:t>
      </w:r>
      <w:r w:rsidR="00F076FB" w:rsidRPr="00156C70">
        <w:rPr>
          <w:rFonts w:cs="Tahoma"/>
          <w:sz w:val="16"/>
          <w:szCs w:val="16"/>
        </w:rPr>
        <w:t>404-363-7027</w:t>
      </w:r>
    </w:p>
    <w:sectPr w:rsidR="00604B69" w:rsidRPr="00156C70" w:rsidSect="00C34447">
      <w:headerReference w:type="default" r:id="rId9"/>
      <w:footerReference w:type="even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F2252" w14:textId="77777777" w:rsidR="00D1032B" w:rsidRDefault="00D1032B" w:rsidP="00DA7EAC">
      <w:pPr>
        <w:pStyle w:val="Heading1"/>
      </w:pPr>
      <w:r>
        <w:separator/>
      </w:r>
    </w:p>
  </w:endnote>
  <w:endnote w:type="continuationSeparator" w:id="0">
    <w:p w14:paraId="155538F7" w14:textId="77777777" w:rsidR="00D1032B" w:rsidRDefault="00D1032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F30E1" w14:textId="77777777" w:rsidR="00D1032B" w:rsidRDefault="00D1032B" w:rsidP="00DA7EAC">
      <w:pPr>
        <w:pStyle w:val="Heading1"/>
      </w:pPr>
      <w:r>
        <w:separator/>
      </w:r>
    </w:p>
  </w:footnote>
  <w:footnote w:type="continuationSeparator" w:id="0">
    <w:p w14:paraId="479CC652" w14:textId="77777777" w:rsidR="00D1032B" w:rsidRDefault="00D1032B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F7"/>
    <w:rsid w:val="000103E2"/>
    <w:rsid w:val="000130BD"/>
    <w:rsid w:val="00017261"/>
    <w:rsid w:val="00017DD1"/>
    <w:rsid w:val="000332AD"/>
    <w:rsid w:val="00037062"/>
    <w:rsid w:val="00046106"/>
    <w:rsid w:val="0006766E"/>
    <w:rsid w:val="00067FB3"/>
    <w:rsid w:val="000B1155"/>
    <w:rsid w:val="000C0676"/>
    <w:rsid w:val="000C20CA"/>
    <w:rsid w:val="000C3395"/>
    <w:rsid w:val="000C5FA1"/>
    <w:rsid w:val="000D6046"/>
    <w:rsid w:val="000D7AEF"/>
    <w:rsid w:val="000F58B8"/>
    <w:rsid w:val="001009E4"/>
    <w:rsid w:val="0010427C"/>
    <w:rsid w:val="0011349E"/>
    <w:rsid w:val="0011649E"/>
    <w:rsid w:val="00126D6F"/>
    <w:rsid w:val="001438D4"/>
    <w:rsid w:val="00153C9F"/>
    <w:rsid w:val="00156C70"/>
    <w:rsid w:val="00160C5D"/>
    <w:rsid w:val="0016303A"/>
    <w:rsid w:val="00167277"/>
    <w:rsid w:val="00167528"/>
    <w:rsid w:val="00167727"/>
    <w:rsid w:val="00183A8D"/>
    <w:rsid w:val="00186214"/>
    <w:rsid w:val="0018798B"/>
    <w:rsid w:val="00190F40"/>
    <w:rsid w:val="001A7E81"/>
    <w:rsid w:val="001D6BCD"/>
    <w:rsid w:val="001E59C0"/>
    <w:rsid w:val="001F7A95"/>
    <w:rsid w:val="00205EFF"/>
    <w:rsid w:val="002125F4"/>
    <w:rsid w:val="00220EFD"/>
    <w:rsid w:val="0023593B"/>
    <w:rsid w:val="0024099B"/>
    <w:rsid w:val="00240AF1"/>
    <w:rsid w:val="0024648C"/>
    <w:rsid w:val="0024707D"/>
    <w:rsid w:val="00247921"/>
    <w:rsid w:val="00254525"/>
    <w:rsid w:val="002602F0"/>
    <w:rsid w:val="00264C50"/>
    <w:rsid w:val="002A7030"/>
    <w:rsid w:val="002B3CF5"/>
    <w:rsid w:val="002C0936"/>
    <w:rsid w:val="002C1AA7"/>
    <w:rsid w:val="002C287B"/>
    <w:rsid w:val="002E283A"/>
    <w:rsid w:val="003057E0"/>
    <w:rsid w:val="00316781"/>
    <w:rsid w:val="00330F09"/>
    <w:rsid w:val="00337CFD"/>
    <w:rsid w:val="00343238"/>
    <w:rsid w:val="00356F68"/>
    <w:rsid w:val="00367520"/>
    <w:rsid w:val="00384215"/>
    <w:rsid w:val="00395064"/>
    <w:rsid w:val="003A75B0"/>
    <w:rsid w:val="003C09D6"/>
    <w:rsid w:val="003C7AA0"/>
    <w:rsid w:val="003D1970"/>
    <w:rsid w:val="003E4E3F"/>
    <w:rsid w:val="003F02D3"/>
    <w:rsid w:val="00415F5F"/>
    <w:rsid w:val="0042038C"/>
    <w:rsid w:val="00445CB8"/>
    <w:rsid w:val="004508AC"/>
    <w:rsid w:val="00461DCB"/>
    <w:rsid w:val="0046276C"/>
    <w:rsid w:val="00467ECF"/>
    <w:rsid w:val="00473E66"/>
    <w:rsid w:val="00474C13"/>
    <w:rsid w:val="00491A66"/>
    <w:rsid w:val="004A4E37"/>
    <w:rsid w:val="004D051E"/>
    <w:rsid w:val="004D0A3F"/>
    <w:rsid w:val="004D0A9D"/>
    <w:rsid w:val="00520503"/>
    <w:rsid w:val="00531C25"/>
    <w:rsid w:val="00532E88"/>
    <w:rsid w:val="00533580"/>
    <w:rsid w:val="005360D4"/>
    <w:rsid w:val="00537470"/>
    <w:rsid w:val="00540DB4"/>
    <w:rsid w:val="0054754E"/>
    <w:rsid w:val="0056338C"/>
    <w:rsid w:val="005A7474"/>
    <w:rsid w:val="005C5F94"/>
    <w:rsid w:val="005D2E3F"/>
    <w:rsid w:val="005D4280"/>
    <w:rsid w:val="005D6072"/>
    <w:rsid w:val="005D6CF7"/>
    <w:rsid w:val="005E0A7C"/>
    <w:rsid w:val="005E37A7"/>
    <w:rsid w:val="005E4327"/>
    <w:rsid w:val="00604B69"/>
    <w:rsid w:val="00612E39"/>
    <w:rsid w:val="0063207A"/>
    <w:rsid w:val="00644D7B"/>
    <w:rsid w:val="006638AD"/>
    <w:rsid w:val="00671993"/>
    <w:rsid w:val="00680845"/>
    <w:rsid w:val="00682713"/>
    <w:rsid w:val="006879CC"/>
    <w:rsid w:val="0069536E"/>
    <w:rsid w:val="006A4FF5"/>
    <w:rsid w:val="006E22B9"/>
    <w:rsid w:val="006F56F6"/>
    <w:rsid w:val="0070387E"/>
    <w:rsid w:val="00717C9E"/>
    <w:rsid w:val="00722DE8"/>
    <w:rsid w:val="007247C2"/>
    <w:rsid w:val="00733AC6"/>
    <w:rsid w:val="007344B3"/>
    <w:rsid w:val="00750FA7"/>
    <w:rsid w:val="00770EEA"/>
    <w:rsid w:val="00794A45"/>
    <w:rsid w:val="007A23E4"/>
    <w:rsid w:val="007B1C90"/>
    <w:rsid w:val="007B6B07"/>
    <w:rsid w:val="007C2D30"/>
    <w:rsid w:val="007E3D81"/>
    <w:rsid w:val="007F3266"/>
    <w:rsid w:val="007F56CA"/>
    <w:rsid w:val="00814214"/>
    <w:rsid w:val="00815B2C"/>
    <w:rsid w:val="00823BFF"/>
    <w:rsid w:val="008645DA"/>
    <w:rsid w:val="008658E6"/>
    <w:rsid w:val="0086606B"/>
    <w:rsid w:val="00883DB9"/>
    <w:rsid w:val="00884CA6"/>
    <w:rsid w:val="00887861"/>
    <w:rsid w:val="00890AE3"/>
    <w:rsid w:val="00894E7C"/>
    <w:rsid w:val="008A0362"/>
    <w:rsid w:val="008B1091"/>
    <w:rsid w:val="008D317C"/>
    <w:rsid w:val="008D40A5"/>
    <w:rsid w:val="008F23D0"/>
    <w:rsid w:val="008F6D19"/>
    <w:rsid w:val="00925D22"/>
    <w:rsid w:val="00932D09"/>
    <w:rsid w:val="00937D26"/>
    <w:rsid w:val="00944E3D"/>
    <w:rsid w:val="009622B2"/>
    <w:rsid w:val="009864C0"/>
    <w:rsid w:val="009965C7"/>
    <w:rsid w:val="009A3E01"/>
    <w:rsid w:val="009B21CF"/>
    <w:rsid w:val="009C0ECD"/>
    <w:rsid w:val="009C4BD7"/>
    <w:rsid w:val="009D15D4"/>
    <w:rsid w:val="009D1FD9"/>
    <w:rsid w:val="009D50F5"/>
    <w:rsid w:val="009F0062"/>
    <w:rsid w:val="009F58BB"/>
    <w:rsid w:val="009F7602"/>
    <w:rsid w:val="00A026AE"/>
    <w:rsid w:val="00A235E1"/>
    <w:rsid w:val="00A237CC"/>
    <w:rsid w:val="00A36E6E"/>
    <w:rsid w:val="00A41E64"/>
    <w:rsid w:val="00A4373B"/>
    <w:rsid w:val="00A50243"/>
    <w:rsid w:val="00A5532A"/>
    <w:rsid w:val="00A637EB"/>
    <w:rsid w:val="00A65DFE"/>
    <w:rsid w:val="00A70BB9"/>
    <w:rsid w:val="00A724C2"/>
    <w:rsid w:val="00A73ED7"/>
    <w:rsid w:val="00A75105"/>
    <w:rsid w:val="00A87336"/>
    <w:rsid w:val="00A93DFB"/>
    <w:rsid w:val="00AB0605"/>
    <w:rsid w:val="00AB1BC0"/>
    <w:rsid w:val="00AB2D84"/>
    <w:rsid w:val="00AB470E"/>
    <w:rsid w:val="00AB65AC"/>
    <w:rsid w:val="00AC087E"/>
    <w:rsid w:val="00AD4EAC"/>
    <w:rsid w:val="00AE1F72"/>
    <w:rsid w:val="00AF093D"/>
    <w:rsid w:val="00B008F9"/>
    <w:rsid w:val="00B04903"/>
    <w:rsid w:val="00B12708"/>
    <w:rsid w:val="00B23B90"/>
    <w:rsid w:val="00B35A3F"/>
    <w:rsid w:val="00B41C69"/>
    <w:rsid w:val="00B460D9"/>
    <w:rsid w:val="00B47377"/>
    <w:rsid w:val="00B47696"/>
    <w:rsid w:val="00B61506"/>
    <w:rsid w:val="00B631B7"/>
    <w:rsid w:val="00B72362"/>
    <w:rsid w:val="00B758B6"/>
    <w:rsid w:val="00B96BDE"/>
    <w:rsid w:val="00B96D9F"/>
    <w:rsid w:val="00BC1D6D"/>
    <w:rsid w:val="00BC6080"/>
    <w:rsid w:val="00BD021C"/>
    <w:rsid w:val="00BD202D"/>
    <w:rsid w:val="00BE09D6"/>
    <w:rsid w:val="00C02FC6"/>
    <w:rsid w:val="00C06EE5"/>
    <w:rsid w:val="00C13F5D"/>
    <w:rsid w:val="00C1409F"/>
    <w:rsid w:val="00C214BA"/>
    <w:rsid w:val="00C30E55"/>
    <w:rsid w:val="00C310F0"/>
    <w:rsid w:val="00C34447"/>
    <w:rsid w:val="00C36895"/>
    <w:rsid w:val="00C50D43"/>
    <w:rsid w:val="00C63324"/>
    <w:rsid w:val="00C6792B"/>
    <w:rsid w:val="00C70A19"/>
    <w:rsid w:val="00C80872"/>
    <w:rsid w:val="00C81188"/>
    <w:rsid w:val="00C82358"/>
    <w:rsid w:val="00CB5E53"/>
    <w:rsid w:val="00CC2025"/>
    <w:rsid w:val="00CC337E"/>
    <w:rsid w:val="00CC6A22"/>
    <w:rsid w:val="00CC7CB7"/>
    <w:rsid w:val="00CD57C8"/>
    <w:rsid w:val="00CE351A"/>
    <w:rsid w:val="00CF7749"/>
    <w:rsid w:val="00D02133"/>
    <w:rsid w:val="00D02640"/>
    <w:rsid w:val="00D1032B"/>
    <w:rsid w:val="00D12A60"/>
    <w:rsid w:val="00D12C79"/>
    <w:rsid w:val="00D13946"/>
    <w:rsid w:val="00D1440B"/>
    <w:rsid w:val="00D21FCD"/>
    <w:rsid w:val="00D3411E"/>
    <w:rsid w:val="00D34CBE"/>
    <w:rsid w:val="00D452F0"/>
    <w:rsid w:val="00D461ED"/>
    <w:rsid w:val="00D47CA1"/>
    <w:rsid w:val="00D47D68"/>
    <w:rsid w:val="00D53D61"/>
    <w:rsid w:val="00D54F14"/>
    <w:rsid w:val="00D66A94"/>
    <w:rsid w:val="00D70508"/>
    <w:rsid w:val="00D749A9"/>
    <w:rsid w:val="00DA02D9"/>
    <w:rsid w:val="00DA2023"/>
    <w:rsid w:val="00DA50AC"/>
    <w:rsid w:val="00DA5F94"/>
    <w:rsid w:val="00DA7EAC"/>
    <w:rsid w:val="00DB0F85"/>
    <w:rsid w:val="00DC396B"/>
    <w:rsid w:val="00DE68AC"/>
    <w:rsid w:val="00DF1BA0"/>
    <w:rsid w:val="00DF7BC7"/>
    <w:rsid w:val="00E02D31"/>
    <w:rsid w:val="00E25C27"/>
    <w:rsid w:val="00E33DC8"/>
    <w:rsid w:val="00E41ED8"/>
    <w:rsid w:val="00E44781"/>
    <w:rsid w:val="00E6224A"/>
    <w:rsid w:val="00E630EB"/>
    <w:rsid w:val="00E664B1"/>
    <w:rsid w:val="00E67F42"/>
    <w:rsid w:val="00E739AB"/>
    <w:rsid w:val="00E75AE6"/>
    <w:rsid w:val="00E80215"/>
    <w:rsid w:val="00E83D5E"/>
    <w:rsid w:val="00EB32F5"/>
    <w:rsid w:val="00EB52A5"/>
    <w:rsid w:val="00EC655E"/>
    <w:rsid w:val="00ED66F7"/>
    <w:rsid w:val="00EE2860"/>
    <w:rsid w:val="00EE33CA"/>
    <w:rsid w:val="00EF7174"/>
    <w:rsid w:val="00F03CF2"/>
    <w:rsid w:val="00F04B9B"/>
    <w:rsid w:val="00F0626A"/>
    <w:rsid w:val="00F06353"/>
    <w:rsid w:val="00F0729F"/>
    <w:rsid w:val="00F076FB"/>
    <w:rsid w:val="00F13E34"/>
    <w:rsid w:val="00F149CC"/>
    <w:rsid w:val="00F335AD"/>
    <w:rsid w:val="00F3678A"/>
    <w:rsid w:val="00F42A94"/>
    <w:rsid w:val="00F46364"/>
    <w:rsid w:val="00F70233"/>
    <w:rsid w:val="00F74AAD"/>
    <w:rsid w:val="00F76ED8"/>
    <w:rsid w:val="00F8628A"/>
    <w:rsid w:val="00FB266B"/>
    <w:rsid w:val="00FB541C"/>
    <w:rsid w:val="00FC1520"/>
    <w:rsid w:val="00FC7124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A724C2"/>
    <w:rPr>
      <w:rFonts w:ascii="Times New Roman" w:hAnsi="Times New Roman"/>
      <w:b/>
      <w:color w:val="FFFFFF" w:themeColor="background1"/>
      <w:sz w:val="20"/>
    </w:rPr>
  </w:style>
  <w:style w:type="character" w:customStyle="1" w:styleId="Style2">
    <w:name w:val="Style2"/>
    <w:basedOn w:val="DefaultParagraphFont"/>
    <w:uiPriority w:val="1"/>
    <w:rsid w:val="008A0362"/>
    <w:rPr>
      <w:rFonts w:ascii="Minion Pro" w:hAnsi="Minion Pro"/>
      <w:b w:val="0"/>
      <w:i w:val="0"/>
      <w:color w:val="FFFFFF" w:themeColor="background1"/>
      <w:sz w:val="20"/>
      <w14:textFill>
        <w14:noFill/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A724C2"/>
    <w:rPr>
      <w:rFonts w:ascii="Times New Roman" w:hAnsi="Times New Roman"/>
      <w:b/>
      <w:color w:val="FFFFFF" w:themeColor="background1"/>
      <w:sz w:val="20"/>
    </w:rPr>
  </w:style>
  <w:style w:type="character" w:customStyle="1" w:styleId="Style2">
    <w:name w:val="Style2"/>
    <w:basedOn w:val="DefaultParagraphFont"/>
    <w:uiPriority w:val="1"/>
    <w:rsid w:val="008A0362"/>
    <w:rPr>
      <w:rFonts w:ascii="Minion Pro" w:hAnsi="Minion Pro"/>
      <w:b w:val="0"/>
      <w:i w:val="0"/>
      <w:color w:val="FFFFFF" w:themeColor="background1"/>
      <w:sz w:val="20"/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0B912-E318-4870-8BB8-3A904960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Wood, Susan</cp:lastModifiedBy>
  <cp:revision>33</cp:revision>
  <cp:lastPrinted>2015-01-21T16:20:00Z</cp:lastPrinted>
  <dcterms:created xsi:type="dcterms:W3CDTF">2015-10-14T14:31:00Z</dcterms:created>
  <dcterms:modified xsi:type="dcterms:W3CDTF">2015-10-14T17:33:00Z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