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183"/>
        <w:gridCol w:w="1157"/>
        <w:gridCol w:w="11"/>
        <w:gridCol w:w="1976"/>
        <w:gridCol w:w="898"/>
        <w:gridCol w:w="2455"/>
      </w:tblGrid>
      <w:tr w:rsidR="00491A66" w:rsidRPr="00B72362" w14:paraId="3107D730" w14:textId="77777777" w:rsidTr="00CE5549">
        <w:trPr>
          <w:cantSplit/>
          <w:trHeight w:val="771"/>
          <w:jc w:val="center"/>
        </w:trPr>
        <w:tc>
          <w:tcPr>
            <w:tcW w:w="1068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FB79D6D" w14:textId="3BE554EC" w:rsidR="0093264E" w:rsidRPr="007601AC" w:rsidRDefault="004324F4" w:rsidP="00323755">
            <w:pPr>
              <w:pStyle w:val="Heading2"/>
              <w:spacing w:before="0"/>
              <w:rPr>
                <w:rFonts w:cs="Arial-BoldMT"/>
                <w:b/>
                <w:bCs/>
                <w:sz w:val="28"/>
                <w:szCs w:val="28"/>
              </w:rPr>
            </w:pPr>
            <w:r w:rsidRPr="007601AC">
              <w:rPr>
                <w:rFonts w:cs="Arial-BoldMT"/>
                <w:b/>
                <w:bCs/>
                <w:sz w:val="28"/>
                <w:szCs w:val="28"/>
              </w:rPr>
              <w:t>Local Government Scrap Tire Abatement Reimbursement Re</w:t>
            </w:r>
            <w:r w:rsidR="00B765E6">
              <w:rPr>
                <w:rFonts w:cs="Arial-BoldMT"/>
                <w:b/>
                <w:bCs/>
                <w:sz w:val="28"/>
                <w:szCs w:val="28"/>
              </w:rPr>
              <w:t>port</w:t>
            </w:r>
          </w:p>
          <w:p w14:paraId="1614A4ED" w14:textId="42FF13F3" w:rsidR="007265EE" w:rsidRPr="007601AC" w:rsidRDefault="00ED66F7" w:rsidP="00323755">
            <w:pPr>
              <w:pStyle w:val="Heading2"/>
              <w:rPr>
                <w:i/>
              </w:rPr>
            </w:pPr>
            <w:r w:rsidRPr="007601AC">
              <w:rPr>
                <w:i/>
              </w:rPr>
              <w:t>(Please type or print)</w:t>
            </w:r>
          </w:p>
        </w:tc>
      </w:tr>
      <w:tr w:rsidR="00C81188" w:rsidRPr="00B72362" w14:paraId="1C8E07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14D72408" w14:textId="219FBE8F" w:rsidR="00C81188" w:rsidRPr="00FA4E6A" w:rsidRDefault="00ED66F7" w:rsidP="004324F4">
            <w:pPr>
              <w:pStyle w:val="SectionHeading"/>
              <w:jc w:val="left"/>
              <w:rPr>
                <w:b/>
              </w:rPr>
            </w:pPr>
            <w:r w:rsidRPr="00FA4E6A">
              <w:rPr>
                <w:b/>
              </w:rPr>
              <w:t xml:space="preserve">I. </w:t>
            </w:r>
            <w:r w:rsidR="004324F4" w:rsidRPr="00FA4E6A">
              <w:rPr>
                <w:b/>
              </w:rPr>
              <w:t>CONTACT</w:t>
            </w:r>
            <w:r w:rsidR="00C81188" w:rsidRPr="00FA4E6A">
              <w:rPr>
                <w:b/>
              </w:rPr>
              <w:t xml:space="preserve"> Information</w:t>
            </w:r>
          </w:p>
        </w:tc>
      </w:tr>
      <w:tr w:rsidR="005762D6" w:rsidRPr="00B72362" w14:paraId="51DC0CE7" w14:textId="77777777" w:rsidTr="0064396D">
        <w:trPr>
          <w:cantSplit/>
          <w:trHeight w:val="358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0FBC9CE7" w14:textId="4DD90536" w:rsidR="005762D6" w:rsidRPr="00B72362" w:rsidRDefault="005762D6" w:rsidP="00B84B08">
            <w:r>
              <w:t xml:space="preserve">County / Municipality: </w:t>
            </w:r>
          </w:p>
        </w:tc>
      </w:tr>
      <w:tr w:rsidR="005762D6" w:rsidRPr="00B72362" w14:paraId="107E7A9B" w14:textId="77777777" w:rsidTr="00DB2E21">
        <w:trPr>
          <w:cantSplit/>
          <w:trHeight w:val="358"/>
          <w:jc w:val="center"/>
        </w:trPr>
        <w:tc>
          <w:tcPr>
            <w:tcW w:w="5351" w:type="dxa"/>
            <w:gridSpan w:val="3"/>
            <w:shd w:val="clear" w:color="auto" w:fill="auto"/>
            <w:vAlign w:val="center"/>
          </w:tcPr>
          <w:p w14:paraId="1816D1BC" w14:textId="77777777" w:rsidR="005762D6" w:rsidRPr="00B72362" w:rsidRDefault="005762D6" w:rsidP="005762D6">
            <w:r>
              <w:t>Project Manager Name:</w:t>
            </w:r>
          </w:p>
        </w:tc>
        <w:tc>
          <w:tcPr>
            <w:tcW w:w="5329" w:type="dxa"/>
            <w:gridSpan w:val="3"/>
            <w:shd w:val="clear" w:color="auto" w:fill="auto"/>
            <w:vAlign w:val="center"/>
          </w:tcPr>
          <w:p w14:paraId="3E34F3EC" w14:textId="3E78E87F" w:rsidR="005762D6" w:rsidRPr="00B72362" w:rsidRDefault="005762D6" w:rsidP="005762D6">
            <w:r>
              <w:t>Title:</w:t>
            </w:r>
          </w:p>
        </w:tc>
      </w:tr>
      <w:tr w:rsidR="00ED66F7" w:rsidRPr="00B72362" w14:paraId="0E63F08D" w14:textId="77777777" w:rsidTr="00DB2E21">
        <w:trPr>
          <w:cantSplit/>
          <w:trHeight w:val="358"/>
          <w:jc w:val="center"/>
        </w:trPr>
        <w:tc>
          <w:tcPr>
            <w:tcW w:w="5351" w:type="dxa"/>
            <w:gridSpan w:val="3"/>
            <w:shd w:val="clear" w:color="auto" w:fill="auto"/>
            <w:vAlign w:val="center"/>
          </w:tcPr>
          <w:p w14:paraId="01E7E299" w14:textId="037C0713" w:rsidR="00ED66F7" w:rsidRPr="00B72362" w:rsidRDefault="004324F4" w:rsidP="005762D6">
            <w:r>
              <w:t>Email</w:t>
            </w:r>
            <w:r w:rsidR="00ED66F7">
              <w:t>:</w:t>
            </w:r>
          </w:p>
        </w:tc>
        <w:tc>
          <w:tcPr>
            <w:tcW w:w="5329" w:type="dxa"/>
            <w:gridSpan w:val="3"/>
            <w:shd w:val="clear" w:color="auto" w:fill="auto"/>
            <w:vAlign w:val="center"/>
          </w:tcPr>
          <w:p w14:paraId="37ECB18B" w14:textId="77777777" w:rsidR="00ED66F7" w:rsidRPr="00B72362" w:rsidRDefault="00ED66F7" w:rsidP="008645DA">
            <w:r w:rsidRPr="00B72362">
              <w:t>Phone:</w:t>
            </w:r>
          </w:p>
        </w:tc>
      </w:tr>
      <w:tr w:rsidR="009622B2" w:rsidRPr="00B72362" w14:paraId="340C543F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24ADA128" w14:textId="7CF3645D" w:rsidR="009622B2" w:rsidRPr="00FA4E6A" w:rsidRDefault="00ED66F7" w:rsidP="00A4038F">
            <w:pPr>
              <w:pStyle w:val="SectionHeading"/>
              <w:jc w:val="left"/>
              <w:rPr>
                <w:b/>
              </w:rPr>
            </w:pPr>
            <w:r w:rsidRPr="00FA4E6A">
              <w:rPr>
                <w:b/>
              </w:rPr>
              <w:t xml:space="preserve">II. </w:t>
            </w:r>
            <w:r w:rsidR="00A4038F" w:rsidRPr="00A4038F">
              <w:rPr>
                <w:b/>
              </w:rPr>
              <w:t>Project details</w:t>
            </w:r>
            <w:r w:rsidR="003C5110">
              <w:rPr>
                <w:b/>
              </w:rPr>
              <w:t xml:space="preserve">: </w:t>
            </w:r>
            <w:r w:rsidR="003C5110">
              <w:rPr>
                <w:b/>
                <w:caps w:val="0"/>
              </w:rPr>
              <w:t>Site 1</w:t>
            </w:r>
          </w:p>
        </w:tc>
      </w:tr>
      <w:tr w:rsidR="006E39B3" w:rsidRPr="00B72362" w14:paraId="680DA557" w14:textId="77777777" w:rsidTr="00DB2E21">
        <w:trPr>
          <w:cantSplit/>
          <w:trHeight w:val="187"/>
          <w:jc w:val="center"/>
        </w:trPr>
        <w:tc>
          <w:tcPr>
            <w:tcW w:w="4183" w:type="dxa"/>
            <w:tcBorders>
              <w:bottom w:val="nil"/>
            </w:tcBorders>
            <w:shd w:val="clear" w:color="auto" w:fill="auto"/>
          </w:tcPr>
          <w:p w14:paraId="287D8D68" w14:textId="77777777" w:rsidR="006E39B3" w:rsidRDefault="006E39B3" w:rsidP="007C20CA">
            <w:pPr>
              <w:spacing w:before="120" w:after="120"/>
            </w:pPr>
            <w:r>
              <w:t>Site Name:</w:t>
            </w:r>
          </w:p>
        </w:tc>
        <w:tc>
          <w:tcPr>
            <w:tcW w:w="3144" w:type="dxa"/>
            <w:gridSpan w:val="3"/>
            <w:tcBorders>
              <w:bottom w:val="nil"/>
            </w:tcBorders>
            <w:shd w:val="clear" w:color="auto" w:fill="auto"/>
          </w:tcPr>
          <w:p w14:paraId="73A6A865" w14:textId="5B970DD2" w:rsidR="006E39B3" w:rsidRDefault="006E39B3" w:rsidP="007C20CA">
            <w:pPr>
              <w:spacing w:before="120" w:after="120"/>
            </w:pPr>
            <w:r>
              <w:t>Date Cleanup Began:</w:t>
            </w:r>
          </w:p>
        </w:tc>
        <w:tc>
          <w:tcPr>
            <w:tcW w:w="3353" w:type="dxa"/>
            <w:gridSpan w:val="2"/>
            <w:tcBorders>
              <w:bottom w:val="nil"/>
            </w:tcBorders>
            <w:shd w:val="clear" w:color="auto" w:fill="auto"/>
          </w:tcPr>
          <w:p w14:paraId="25F94D0D" w14:textId="4CFA171E" w:rsidR="006E39B3" w:rsidRDefault="006E39B3" w:rsidP="007C20CA">
            <w:pPr>
              <w:spacing w:before="120" w:after="120"/>
            </w:pPr>
            <w:r>
              <w:t>Date Cleanup Ended:</w:t>
            </w:r>
          </w:p>
        </w:tc>
      </w:tr>
      <w:tr w:rsidR="00EF06E7" w:rsidRPr="00B72362" w14:paraId="7E801924" w14:textId="77777777" w:rsidTr="00DB2E21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7BF7ADDB" w14:textId="77777777" w:rsidR="00EF06E7" w:rsidRDefault="00EF06E7" w:rsidP="007C20CA">
            <w:pPr>
              <w:spacing w:before="120" w:after="120"/>
            </w:pPr>
            <w:r>
              <w:t>Address:</w:t>
            </w:r>
          </w:p>
        </w:tc>
        <w:tc>
          <w:tcPr>
            <w:tcW w:w="5329" w:type="dxa"/>
            <w:gridSpan w:val="3"/>
            <w:tcBorders>
              <w:bottom w:val="nil"/>
            </w:tcBorders>
            <w:shd w:val="clear" w:color="auto" w:fill="auto"/>
          </w:tcPr>
          <w:p w14:paraId="0BEF82F8" w14:textId="67D5B6AC" w:rsidR="00EF06E7" w:rsidRDefault="00EF06E7" w:rsidP="007C20CA">
            <w:pPr>
              <w:spacing w:before="120" w:after="120"/>
            </w:pPr>
            <w:r>
              <w:t>County:</w:t>
            </w:r>
          </w:p>
        </w:tc>
      </w:tr>
      <w:tr w:rsidR="007C20CA" w:rsidRPr="00B72362" w14:paraId="14E949B1" w14:textId="77777777" w:rsidTr="00DB2E21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5CC96185" w14:textId="530C4F2D" w:rsidR="007C20CA" w:rsidRDefault="007C20CA" w:rsidP="007C20CA">
            <w:pPr>
              <w:spacing w:before="120" w:after="120"/>
            </w:pPr>
            <w:r>
              <w:t>City:</w:t>
            </w:r>
          </w:p>
        </w:tc>
        <w:tc>
          <w:tcPr>
            <w:tcW w:w="2874" w:type="dxa"/>
            <w:gridSpan w:val="2"/>
            <w:tcBorders>
              <w:bottom w:val="nil"/>
            </w:tcBorders>
            <w:shd w:val="clear" w:color="auto" w:fill="auto"/>
          </w:tcPr>
          <w:p w14:paraId="34AF0814" w14:textId="0C185CD9" w:rsidR="007C20CA" w:rsidRDefault="007C20CA" w:rsidP="007C20CA">
            <w:pPr>
              <w:spacing w:before="120" w:after="120"/>
            </w:pPr>
            <w:r>
              <w:t>State: GA</w:t>
            </w:r>
          </w:p>
        </w:tc>
        <w:tc>
          <w:tcPr>
            <w:tcW w:w="2455" w:type="dxa"/>
            <w:tcBorders>
              <w:bottom w:val="nil"/>
            </w:tcBorders>
            <w:shd w:val="clear" w:color="auto" w:fill="auto"/>
          </w:tcPr>
          <w:p w14:paraId="4A3601A1" w14:textId="1585C4B3" w:rsidR="007C20CA" w:rsidRDefault="007C20CA" w:rsidP="007C20CA">
            <w:pPr>
              <w:spacing w:before="120" w:after="120"/>
            </w:pPr>
            <w:r>
              <w:t>ZIP:</w:t>
            </w:r>
          </w:p>
        </w:tc>
      </w:tr>
      <w:tr w:rsidR="0009068E" w:rsidRPr="00B72362" w14:paraId="02F6D130" w14:textId="77777777" w:rsidTr="00DC3499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51C3D5E2" w14:textId="48A8A4CD" w:rsidR="0009068E" w:rsidRDefault="0009068E" w:rsidP="007C20CA">
            <w:pPr>
              <w:spacing w:before="120" w:after="120"/>
            </w:pPr>
            <w:r>
              <w:t>List the number and/or tons of tires removed by type:</w:t>
            </w:r>
          </w:p>
          <w:p w14:paraId="1EB822D0" w14:textId="65A1AD54" w:rsidR="0009068E" w:rsidRDefault="0009068E" w:rsidP="007C20CA">
            <w:pPr>
              <w:spacing w:before="120" w:after="120"/>
            </w:pPr>
            <w:r w:rsidRPr="00A4102F">
              <w:rPr>
                <w:i/>
              </w:rPr>
              <w:t>Passenger:</w:t>
            </w:r>
            <w:r>
              <w:t xml:space="preserve"> </w:t>
            </w:r>
            <w:r w:rsidR="00A4102F">
              <w:t xml:space="preserve">   </w:t>
            </w:r>
            <w:r>
              <w:t xml:space="preserve">Number:       </w:t>
            </w:r>
            <w:r w:rsidR="00A4102F">
              <w:t xml:space="preserve">        </w:t>
            </w:r>
            <w:r>
              <w:t>Tons:</w:t>
            </w:r>
          </w:p>
          <w:p w14:paraId="6AA567BA" w14:textId="068364B5" w:rsidR="0009068E" w:rsidRDefault="0009068E" w:rsidP="007C20CA">
            <w:pPr>
              <w:spacing w:before="120" w:after="120"/>
            </w:pPr>
            <w:r w:rsidRPr="00A4102F">
              <w:rPr>
                <w:i/>
              </w:rPr>
              <w:t>Truck:</w:t>
            </w:r>
            <w:r>
              <w:t xml:space="preserve">       </w:t>
            </w:r>
            <w:r w:rsidR="00A4102F">
              <w:t xml:space="preserve">   </w:t>
            </w:r>
            <w:r>
              <w:t xml:space="preserve">Number:       </w:t>
            </w:r>
            <w:r w:rsidR="00A4102F">
              <w:t xml:space="preserve">        </w:t>
            </w:r>
            <w:r>
              <w:t xml:space="preserve">Tons: </w:t>
            </w:r>
          </w:p>
          <w:p w14:paraId="3740B691" w14:textId="79BB2A86" w:rsidR="0009068E" w:rsidRDefault="0009068E" w:rsidP="007C20CA">
            <w:pPr>
              <w:spacing w:before="120" w:after="120"/>
            </w:pPr>
            <w:r w:rsidRPr="00A4102F">
              <w:rPr>
                <w:i/>
              </w:rPr>
              <w:t>Other:</w:t>
            </w:r>
            <w:r>
              <w:t xml:space="preserve">       </w:t>
            </w:r>
            <w:r w:rsidR="00A4102F">
              <w:t xml:space="preserve">   </w:t>
            </w:r>
            <w:r>
              <w:t xml:space="preserve">Number:       </w:t>
            </w:r>
            <w:r w:rsidR="00A4102F">
              <w:t xml:space="preserve">        </w:t>
            </w:r>
            <w:r>
              <w:t xml:space="preserve">Tons: </w:t>
            </w:r>
          </w:p>
          <w:p w14:paraId="2F9143FD" w14:textId="1C5B4E6B" w:rsidR="0009068E" w:rsidRDefault="0009068E" w:rsidP="0009068E">
            <w:pPr>
              <w:spacing w:before="120" w:after="120"/>
            </w:pPr>
            <w:r w:rsidRPr="00A4102F">
              <w:rPr>
                <w:i/>
              </w:rPr>
              <w:t>Total:</w:t>
            </w:r>
            <w:r>
              <w:t xml:space="preserve">        </w:t>
            </w:r>
            <w:r w:rsidR="00A4102F">
              <w:t xml:space="preserve">   </w:t>
            </w:r>
            <w:r>
              <w:t xml:space="preserve">Number:       </w:t>
            </w:r>
            <w:r w:rsidR="00A4102F">
              <w:t xml:space="preserve">        </w:t>
            </w:r>
            <w:r>
              <w:t>Tons:</w:t>
            </w:r>
          </w:p>
        </w:tc>
        <w:tc>
          <w:tcPr>
            <w:tcW w:w="5329" w:type="dxa"/>
            <w:gridSpan w:val="3"/>
            <w:tcBorders>
              <w:bottom w:val="nil"/>
            </w:tcBorders>
            <w:shd w:val="clear" w:color="auto" w:fill="auto"/>
          </w:tcPr>
          <w:p w14:paraId="1A532673" w14:textId="4A65EB95" w:rsidR="0009068E" w:rsidRDefault="0009068E" w:rsidP="007C20CA">
            <w:pPr>
              <w:spacing w:before="120" w:after="120"/>
            </w:pPr>
            <w:r w:rsidRPr="0009068E">
              <w:t>Describe any problems encountered and how they were handled:</w:t>
            </w:r>
          </w:p>
        </w:tc>
      </w:tr>
      <w:tr w:rsidR="007601AC" w:rsidRPr="00B72362" w14:paraId="5EAC22BC" w14:textId="77777777" w:rsidTr="000D52E5">
        <w:trPr>
          <w:cantSplit/>
          <w:trHeight w:val="519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13E342CA" w14:textId="77777777" w:rsidR="007601AC" w:rsidRDefault="007601AC" w:rsidP="000D52E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Please show </w:t>
            </w:r>
            <w:r w:rsidR="00DB2E21">
              <w:rPr>
                <w:color w:val="000000"/>
                <w:spacing w:val="0"/>
              </w:rPr>
              <w:t xml:space="preserve">or attach </w:t>
            </w:r>
            <w:r>
              <w:rPr>
                <w:color w:val="000000"/>
                <w:spacing w:val="0"/>
              </w:rPr>
              <w:t>an it</w:t>
            </w:r>
            <w:r w:rsidR="00DB2E21">
              <w:rPr>
                <w:color w:val="000000"/>
                <w:spacing w:val="0"/>
              </w:rPr>
              <w:t>emized list of project expenses.</w:t>
            </w:r>
          </w:p>
          <w:p w14:paraId="1085EA52" w14:textId="77777777" w:rsidR="004140AB" w:rsidRDefault="004140AB" w:rsidP="000D52E5">
            <w:pPr>
              <w:rPr>
                <w:color w:val="000000"/>
                <w:spacing w:val="0"/>
              </w:rPr>
            </w:pPr>
          </w:p>
          <w:p w14:paraId="0C2ABD48" w14:textId="2EFC48A9" w:rsidR="004140AB" w:rsidRPr="00A47670" w:rsidRDefault="004140AB" w:rsidP="000D52E5">
            <w:pPr>
              <w:rPr>
                <w:color w:val="000000"/>
                <w:spacing w:val="0"/>
              </w:rPr>
            </w:pPr>
          </w:p>
        </w:tc>
      </w:tr>
      <w:tr w:rsidR="00343746" w:rsidRPr="00B72362" w14:paraId="02AA26AE" w14:textId="77777777" w:rsidTr="000D52E5">
        <w:trPr>
          <w:cantSplit/>
          <w:trHeight w:val="519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1E537487" w14:textId="121D55F8" w:rsidR="00343746" w:rsidRDefault="00343746" w:rsidP="00343746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Amount of reimbursement requested: $ </w:t>
            </w:r>
          </w:p>
        </w:tc>
      </w:tr>
      <w:tr w:rsidR="007601AC" w:rsidRPr="00B72362" w14:paraId="2676FC3A" w14:textId="77777777" w:rsidTr="006142A1">
        <w:trPr>
          <w:cantSplit/>
          <w:trHeight w:val="294"/>
          <w:jc w:val="center"/>
        </w:trPr>
        <w:tc>
          <w:tcPr>
            <w:tcW w:w="10680" w:type="dxa"/>
            <w:gridSpan w:val="6"/>
            <w:tcBorders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3CD3DAA0" w14:textId="2F731362" w:rsidR="007601AC" w:rsidRPr="00A47670" w:rsidRDefault="007601AC" w:rsidP="00572981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List the names </w:t>
            </w:r>
            <w:r w:rsidR="00572981">
              <w:rPr>
                <w:color w:val="000000"/>
                <w:spacing w:val="0"/>
              </w:rPr>
              <w:t xml:space="preserve">of the </w:t>
            </w:r>
            <w:r>
              <w:rPr>
                <w:color w:val="000000"/>
                <w:spacing w:val="0"/>
              </w:rPr>
              <w:t>permit</w:t>
            </w:r>
            <w:r w:rsidR="00572981">
              <w:rPr>
                <w:color w:val="000000"/>
                <w:spacing w:val="0"/>
              </w:rPr>
              <w:t>ted</w:t>
            </w:r>
            <w:r w:rsidR="008D7B74">
              <w:rPr>
                <w:color w:val="000000"/>
                <w:spacing w:val="0"/>
              </w:rPr>
              <w:t>/approv</w:t>
            </w:r>
            <w:r w:rsidR="00572981">
              <w:rPr>
                <w:color w:val="000000"/>
                <w:spacing w:val="0"/>
              </w:rPr>
              <w:t>ed</w:t>
            </w:r>
            <w:r>
              <w:rPr>
                <w:color w:val="000000"/>
                <w:spacing w:val="0"/>
              </w:rPr>
              <w:t xml:space="preserve"> tire carriers and processors used</w:t>
            </w:r>
            <w:r w:rsidR="00572981">
              <w:rPr>
                <w:color w:val="000000"/>
                <w:spacing w:val="0"/>
              </w:rPr>
              <w:t xml:space="preserve"> and their permit/approval numbers</w:t>
            </w:r>
            <w:r>
              <w:rPr>
                <w:color w:val="000000"/>
                <w:spacing w:val="0"/>
              </w:rPr>
              <w:t>, if different from those listed in the application:</w:t>
            </w:r>
          </w:p>
        </w:tc>
      </w:tr>
      <w:tr w:rsidR="00FF0B8C" w:rsidRPr="00B72362" w14:paraId="2EF2A5E9" w14:textId="77777777" w:rsidTr="003C5110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55A3D3" w14:textId="77777777" w:rsidR="00FF0B8C" w:rsidRDefault="00FF0B8C" w:rsidP="004D16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Tire carrier name: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0005FE" w14:textId="6A7AA107" w:rsidR="00FF0B8C" w:rsidRDefault="00FF0B8C" w:rsidP="004D16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Permit #:</w:t>
            </w:r>
          </w:p>
        </w:tc>
      </w:tr>
      <w:tr w:rsidR="00FF0B8C" w:rsidRPr="00B72362" w14:paraId="3A5C83B6" w14:textId="77777777" w:rsidTr="003C5110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FEA1ED" w14:textId="0A35ADBE" w:rsidR="00FF0B8C" w:rsidRDefault="00FF0B8C" w:rsidP="004D16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Tire carrier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96E859" w14:textId="0AD1A507" w:rsidR="00FF0B8C" w:rsidRDefault="00FF0B8C" w:rsidP="004D16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Permit</w:t>
            </w:r>
            <w:r w:rsidR="008D7B74">
              <w:rPr>
                <w:color w:val="000000"/>
                <w:spacing w:val="0"/>
              </w:rPr>
              <w:t xml:space="preserve"> </w:t>
            </w:r>
            <w:r>
              <w:rPr>
                <w:color w:val="000000"/>
                <w:spacing w:val="0"/>
              </w:rPr>
              <w:t>#:</w:t>
            </w:r>
          </w:p>
        </w:tc>
      </w:tr>
      <w:tr w:rsidR="00FF0B8C" w:rsidRPr="00B72362" w14:paraId="7609A32C" w14:textId="77777777" w:rsidTr="003C5110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A3C555" w14:textId="666B6A54" w:rsidR="00FF0B8C" w:rsidRDefault="00FF0B8C" w:rsidP="00FF0B8C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Scrap tire processor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D61C55" w14:textId="5FC1045F" w:rsidR="00FF0B8C" w:rsidRDefault="008D7B74" w:rsidP="004D16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Approval </w:t>
            </w:r>
            <w:r w:rsidR="00FF0B8C">
              <w:rPr>
                <w:color w:val="000000"/>
                <w:spacing w:val="0"/>
              </w:rPr>
              <w:t>#:</w:t>
            </w:r>
          </w:p>
        </w:tc>
      </w:tr>
      <w:tr w:rsidR="00FF0B8C" w:rsidRPr="00B72362" w14:paraId="1BB40371" w14:textId="77777777" w:rsidTr="003C5110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269452" w14:textId="46F941B6" w:rsidR="00FF0B8C" w:rsidRDefault="00FF0B8C" w:rsidP="00FF0B8C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Scrap tire processor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14D173" w14:textId="7EB0CD4D" w:rsidR="00FF0B8C" w:rsidRDefault="008D7B74" w:rsidP="004D16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Approval </w:t>
            </w:r>
            <w:r w:rsidR="00FF0B8C">
              <w:rPr>
                <w:color w:val="000000"/>
                <w:spacing w:val="0"/>
              </w:rPr>
              <w:t>#:</w:t>
            </w:r>
          </w:p>
        </w:tc>
      </w:tr>
      <w:tr w:rsidR="00FF0B8C" w:rsidRPr="00B72362" w14:paraId="1191904D" w14:textId="77777777" w:rsidTr="00B631B7">
        <w:trPr>
          <w:cantSplit/>
          <w:trHeight w:val="294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55A76319" w14:textId="600735F4" w:rsidR="00FF0B8C" w:rsidRPr="00A47670" w:rsidRDefault="00FF0B8C" w:rsidP="004D16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Number of volunteers participating (if applicable): </w:t>
            </w:r>
          </w:p>
        </w:tc>
      </w:tr>
      <w:tr w:rsidR="008E2B7D" w:rsidRPr="00B72362" w14:paraId="5C849032" w14:textId="77777777" w:rsidTr="00133963">
        <w:trPr>
          <w:cantSplit/>
          <w:trHeight w:val="230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612ED3EA" w14:textId="252888AB" w:rsidR="008E2B7D" w:rsidRPr="00FA4E6A" w:rsidRDefault="008E2B7D" w:rsidP="00133963">
            <w:pPr>
              <w:pStyle w:val="SectionHeading"/>
              <w:jc w:val="left"/>
              <w:rPr>
                <w:b/>
              </w:rPr>
            </w:pPr>
            <w:r w:rsidRPr="00FA4E6A">
              <w:rPr>
                <w:b/>
              </w:rPr>
              <w:t>I</w:t>
            </w:r>
            <w:r>
              <w:rPr>
                <w:b/>
              </w:rPr>
              <w:t>I</w:t>
            </w:r>
            <w:r w:rsidRPr="00FA4E6A">
              <w:rPr>
                <w:b/>
              </w:rPr>
              <w:t xml:space="preserve">I. </w:t>
            </w:r>
            <w:r w:rsidRPr="00A4038F">
              <w:rPr>
                <w:b/>
              </w:rPr>
              <w:t>Project details</w:t>
            </w:r>
            <w:r>
              <w:rPr>
                <w:b/>
              </w:rPr>
              <w:t xml:space="preserve">: </w:t>
            </w:r>
            <w:r>
              <w:rPr>
                <w:b/>
                <w:caps w:val="0"/>
              </w:rPr>
              <w:t>Site 2</w:t>
            </w:r>
          </w:p>
        </w:tc>
      </w:tr>
      <w:tr w:rsidR="008E2B7D" w:rsidRPr="00B72362" w14:paraId="6D0B2DBD" w14:textId="77777777" w:rsidTr="00133963">
        <w:trPr>
          <w:cantSplit/>
          <w:trHeight w:val="187"/>
          <w:jc w:val="center"/>
        </w:trPr>
        <w:tc>
          <w:tcPr>
            <w:tcW w:w="4183" w:type="dxa"/>
            <w:tcBorders>
              <w:bottom w:val="nil"/>
            </w:tcBorders>
            <w:shd w:val="clear" w:color="auto" w:fill="auto"/>
          </w:tcPr>
          <w:p w14:paraId="649CC659" w14:textId="77777777" w:rsidR="008E2B7D" w:rsidRDefault="008E2B7D" w:rsidP="00133963">
            <w:pPr>
              <w:spacing w:before="120" w:after="120"/>
            </w:pPr>
            <w:r>
              <w:t>Site Name:</w:t>
            </w:r>
          </w:p>
        </w:tc>
        <w:tc>
          <w:tcPr>
            <w:tcW w:w="3144" w:type="dxa"/>
            <w:gridSpan w:val="3"/>
            <w:tcBorders>
              <w:bottom w:val="nil"/>
            </w:tcBorders>
            <w:shd w:val="clear" w:color="auto" w:fill="auto"/>
          </w:tcPr>
          <w:p w14:paraId="6D722BA8" w14:textId="77777777" w:rsidR="008E2B7D" w:rsidRDefault="008E2B7D" w:rsidP="00133963">
            <w:pPr>
              <w:spacing w:before="120" w:after="120"/>
            </w:pPr>
            <w:r>
              <w:t>Date Cleanup Began:</w:t>
            </w:r>
          </w:p>
        </w:tc>
        <w:tc>
          <w:tcPr>
            <w:tcW w:w="3353" w:type="dxa"/>
            <w:gridSpan w:val="2"/>
            <w:tcBorders>
              <w:bottom w:val="nil"/>
            </w:tcBorders>
            <w:shd w:val="clear" w:color="auto" w:fill="auto"/>
          </w:tcPr>
          <w:p w14:paraId="5001B860" w14:textId="77777777" w:rsidR="008E2B7D" w:rsidRDefault="008E2B7D" w:rsidP="00133963">
            <w:pPr>
              <w:spacing w:before="120" w:after="120"/>
            </w:pPr>
            <w:r>
              <w:t>Date Cleanup Ended:</w:t>
            </w:r>
          </w:p>
        </w:tc>
      </w:tr>
      <w:tr w:rsidR="008E2B7D" w:rsidRPr="00B72362" w14:paraId="13F93EE7" w14:textId="77777777" w:rsidTr="00133963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60E696F5" w14:textId="77777777" w:rsidR="008E2B7D" w:rsidRDefault="008E2B7D" w:rsidP="00133963">
            <w:pPr>
              <w:spacing w:before="120" w:after="120"/>
            </w:pPr>
            <w:r>
              <w:t>Address:</w:t>
            </w:r>
          </w:p>
        </w:tc>
        <w:tc>
          <w:tcPr>
            <w:tcW w:w="5329" w:type="dxa"/>
            <w:gridSpan w:val="3"/>
            <w:tcBorders>
              <w:bottom w:val="nil"/>
            </w:tcBorders>
            <w:shd w:val="clear" w:color="auto" w:fill="auto"/>
          </w:tcPr>
          <w:p w14:paraId="093A130B" w14:textId="77777777" w:rsidR="008E2B7D" w:rsidRDefault="008E2B7D" w:rsidP="00133963">
            <w:pPr>
              <w:spacing w:before="120" w:after="120"/>
            </w:pPr>
            <w:r>
              <w:t>County:</w:t>
            </w:r>
          </w:p>
        </w:tc>
      </w:tr>
      <w:tr w:rsidR="008E2B7D" w:rsidRPr="00B72362" w14:paraId="5030F5CF" w14:textId="77777777" w:rsidTr="00133963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5BEED658" w14:textId="77777777" w:rsidR="008E2B7D" w:rsidRDefault="008E2B7D" w:rsidP="00133963">
            <w:pPr>
              <w:spacing w:before="120" w:after="120"/>
            </w:pPr>
            <w:r>
              <w:t>City:</w:t>
            </w:r>
          </w:p>
        </w:tc>
        <w:tc>
          <w:tcPr>
            <w:tcW w:w="2874" w:type="dxa"/>
            <w:gridSpan w:val="2"/>
            <w:tcBorders>
              <w:bottom w:val="nil"/>
            </w:tcBorders>
            <w:shd w:val="clear" w:color="auto" w:fill="auto"/>
          </w:tcPr>
          <w:p w14:paraId="74A1D12C" w14:textId="77777777" w:rsidR="008E2B7D" w:rsidRDefault="008E2B7D" w:rsidP="00133963">
            <w:pPr>
              <w:spacing w:before="120" w:after="120"/>
            </w:pPr>
            <w:r>
              <w:t>State: GA</w:t>
            </w:r>
          </w:p>
        </w:tc>
        <w:tc>
          <w:tcPr>
            <w:tcW w:w="2455" w:type="dxa"/>
            <w:tcBorders>
              <w:bottom w:val="nil"/>
            </w:tcBorders>
            <w:shd w:val="clear" w:color="auto" w:fill="auto"/>
          </w:tcPr>
          <w:p w14:paraId="7EE271B4" w14:textId="77777777" w:rsidR="008E2B7D" w:rsidRDefault="008E2B7D" w:rsidP="00133963">
            <w:pPr>
              <w:spacing w:before="120" w:after="120"/>
            </w:pPr>
            <w:r>
              <w:t>ZIP:</w:t>
            </w:r>
          </w:p>
        </w:tc>
      </w:tr>
      <w:tr w:rsidR="008E2B7D" w:rsidRPr="00B72362" w14:paraId="78F80046" w14:textId="77777777" w:rsidTr="00133963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0152E3F0" w14:textId="77777777" w:rsidR="008E2B7D" w:rsidRDefault="008E2B7D" w:rsidP="00133963">
            <w:pPr>
              <w:spacing w:before="120" w:after="120"/>
            </w:pPr>
            <w:r>
              <w:t>List the number and/or tons of tires removed by type:</w:t>
            </w:r>
          </w:p>
          <w:p w14:paraId="63FF2A94" w14:textId="77777777" w:rsidR="008E2B7D" w:rsidRDefault="008E2B7D" w:rsidP="00133963">
            <w:pPr>
              <w:spacing w:before="120" w:after="120"/>
            </w:pPr>
            <w:r w:rsidRPr="00A4102F">
              <w:rPr>
                <w:i/>
              </w:rPr>
              <w:t>Passenger:</w:t>
            </w:r>
            <w:r>
              <w:t xml:space="preserve">    Number:               Tons:</w:t>
            </w:r>
          </w:p>
          <w:p w14:paraId="4F11590A" w14:textId="77777777" w:rsidR="008E2B7D" w:rsidRDefault="008E2B7D" w:rsidP="00133963">
            <w:pPr>
              <w:spacing w:before="120" w:after="120"/>
            </w:pPr>
            <w:r w:rsidRPr="00A4102F">
              <w:rPr>
                <w:i/>
              </w:rPr>
              <w:t>Truck:</w:t>
            </w:r>
            <w:r>
              <w:t xml:space="preserve">          Number:               Tons: </w:t>
            </w:r>
          </w:p>
          <w:p w14:paraId="6791C1CD" w14:textId="77777777" w:rsidR="008E2B7D" w:rsidRDefault="008E2B7D" w:rsidP="00133963">
            <w:pPr>
              <w:spacing w:before="120" w:after="120"/>
            </w:pPr>
            <w:r w:rsidRPr="00A4102F">
              <w:rPr>
                <w:i/>
              </w:rPr>
              <w:t>Other:</w:t>
            </w:r>
            <w:r>
              <w:t xml:space="preserve">          Number:               Tons: </w:t>
            </w:r>
          </w:p>
          <w:p w14:paraId="5DC4C843" w14:textId="77777777" w:rsidR="008E2B7D" w:rsidRDefault="008E2B7D" w:rsidP="00133963">
            <w:pPr>
              <w:spacing w:before="120" w:after="120"/>
            </w:pPr>
            <w:r w:rsidRPr="00A4102F">
              <w:rPr>
                <w:i/>
              </w:rPr>
              <w:t>Total:</w:t>
            </w:r>
            <w:r>
              <w:t xml:space="preserve">           Number:               Tons:</w:t>
            </w:r>
          </w:p>
        </w:tc>
        <w:tc>
          <w:tcPr>
            <w:tcW w:w="5329" w:type="dxa"/>
            <w:gridSpan w:val="3"/>
            <w:tcBorders>
              <w:bottom w:val="nil"/>
            </w:tcBorders>
            <w:shd w:val="clear" w:color="auto" w:fill="auto"/>
          </w:tcPr>
          <w:p w14:paraId="614396AB" w14:textId="77777777" w:rsidR="008E2B7D" w:rsidRDefault="008E2B7D" w:rsidP="00133963">
            <w:pPr>
              <w:spacing w:before="120" w:after="120"/>
            </w:pPr>
            <w:r w:rsidRPr="0009068E">
              <w:t>Describe any problems encountered and how they were handled:</w:t>
            </w:r>
          </w:p>
        </w:tc>
      </w:tr>
      <w:tr w:rsidR="008E2B7D" w:rsidRPr="00B72362" w14:paraId="01A8C4F7" w14:textId="77777777" w:rsidTr="006528DD">
        <w:trPr>
          <w:cantSplit/>
          <w:trHeight w:val="366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48B42C7B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Please show or attach an itemized list of project expenses.</w:t>
            </w:r>
          </w:p>
          <w:p w14:paraId="431B3696" w14:textId="77777777" w:rsidR="006528DD" w:rsidRDefault="006528DD" w:rsidP="00133963">
            <w:pPr>
              <w:rPr>
                <w:color w:val="000000"/>
                <w:spacing w:val="0"/>
              </w:rPr>
            </w:pPr>
          </w:p>
          <w:p w14:paraId="0609F269" w14:textId="77777777" w:rsidR="006528DD" w:rsidRDefault="006528DD" w:rsidP="00133963">
            <w:pPr>
              <w:rPr>
                <w:color w:val="000000"/>
                <w:spacing w:val="0"/>
              </w:rPr>
            </w:pPr>
          </w:p>
          <w:p w14:paraId="5D2F7BAF" w14:textId="77777777" w:rsidR="006528DD" w:rsidRPr="00A47670" w:rsidRDefault="006528DD" w:rsidP="00133963">
            <w:pPr>
              <w:rPr>
                <w:color w:val="000000"/>
                <w:spacing w:val="0"/>
              </w:rPr>
            </w:pPr>
          </w:p>
        </w:tc>
      </w:tr>
      <w:tr w:rsidR="008E2B7D" w:rsidRPr="00B72362" w14:paraId="7F4D8461" w14:textId="77777777" w:rsidTr="006528DD">
        <w:trPr>
          <w:cantSplit/>
          <w:trHeight w:val="285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4298E9C8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Amount of reimbursement requested: $ </w:t>
            </w:r>
          </w:p>
        </w:tc>
      </w:tr>
      <w:tr w:rsidR="008E2B7D" w:rsidRPr="00B72362" w14:paraId="36A81412" w14:textId="77777777" w:rsidTr="00133963">
        <w:trPr>
          <w:cantSplit/>
          <w:trHeight w:val="294"/>
          <w:jc w:val="center"/>
        </w:trPr>
        <w:tc>
          <w:tcPr>
            <w:tcW w:w="10680" w:type="dxa"/>
            <w:gridSpan w:val="6"/>
            <w:tcBorders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5BDC8A07" w14:textId="744E6825" w:rsidR="008E2B7D" w:rsidRPr="00A47670" w:rsidRDefault="00572981" w:rsidP="00133963">
            <w:pPr>
              <w:rPr>
                <w:color w:val="000000"/>
                <w:spacing w:val="0"/>
              </w:rPr>
            </w:pPr>
            <w:r w:rsidRPr="00572981">
              <w:rPr>
                <w:color w:val="000000"/>
                <w:spacing w:val="0"/>
              </w:rPr>
              <w:lastRenderedPageBreak/>
              <w:t>List the names of the permitted/approved tire carriers and processors used and their permit/approval numbers, if different from those listed in the application:</w:t>
            </w:r>
          </w:p>
        </w:tc>
      </w:tr>
      <w:tr w:rsidR="008E2B7D" w:rsidRPr="00B72362" w14:paraId="3148D526" w14:textId="77777777" w:rsidTr="00133963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16D519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Tire carrier name: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FA02C4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Permit #:</w:t>
            </w:r>
          </w:p>
        </w:tc>
      </w:tr>
      <w:tr w:rsidR="008E2B7D" w:rsidRPr="00B72362" w14:paraId="7C9A91E8" w14:textId="77777777" w:rsidTr="00133963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25D245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Tire carrier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007524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Permit #:</w:t>
            </w:r>
          </w:p>
        </w:tc>
      </w:tr>
      <w:tr w:rsidR="008E2B7D" w:rsidRPr="00B72362" w14:paraId="74CB36B0" w14:textId="77777777" w:rsidTr="00133963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DC7B73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Scrap tire processor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78C285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Approval #:</w:t>
            </w:r>
          </w:p>
        </w:tc>
      </w:tr>
      <w:tr w:rsidR="008E2B7D" w:rsidRPr="00B72362" w14:paraId="5833B73A" w14:textId="77777777" w:rsidTr="00133963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FDFDFE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Scrap tire processor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05BD15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Approval #:</w:t>
            </w:r>
          </w:p>
        </w:tc>
      </w:tr>
      <w:tr w:rsidR="008E2B7D" w:rsidRPr="00B72362" w14:paraId="1F7BE78E" w14:textId="77777777" w:rsidTr="00133963">
        <w:trPr>
          <w:cantSplit/>
          <w:trHeight w:val="294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53091BCA" w14:textId="77777777" w:rsidR="008E2B7D" w:rsidRPr="00A47670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Number of volunteers participating (if applicable): </w:t>
            </w:r>
          </w:p>
        </w:tc>
      </w:tr>
      <w:tr w:rsidR="008E2B7D" w:rsidRPr="00B72362" w14:paraId="3E3A191A" w14:textId="77777777" w:rsidTr="00133963">
        <w:trPr>
          <w:cantSplit/>
          <w:trHeight w:val="230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1F0FDA65" w14:textId="4E953E66" w:rsidR="008E2B7D" w:rsidRPr="00FA4E6A" w:rsidRDefault="008E2B7D" w:rsidP="008E2B7D">
            <w:pPr>
              <w:pStyle w:val="SectionHeading"/>
              <w:jc w:val="left"/>
              <w:rPr>
                <w:b/>
              </w:rPr>
            </w:pPr>
            <w:r w:rsidRPr="00FA4E6A">
              <w:rPr>
                <w:b/>
              </w:rPr>
              <w:t>I</w:t>
            </w:r>
            <w:r>
              <w:rPr>
                <w:b/>
              </w:rPr>
              <w:t>V</w:t>
            </w:r>
            <w:r w:rsidRPr="00FA4E6A">
              <w:rPr>
                <w:b/>
              </w:rPr>
              <w:t xml:space="preserve">. </w:t>
            </w:r>
            <w:r w:rsidRPr="00A4038F">
              <w:rPr>
                <w:b/>
              </w:rPr>
              <w:t>Project details</w:t>
            </w:r>
            <w:r>
              <w:rPr>
                <w:b/>
              </w:rPr>
              <w:t xml:space="preserve">: </w:t>
            </w:r>
            <w:r>
              <w:rPr>
                <w:b/>
                <w:caps w:val="0"/>
              </w:rPr>
              <w:t>Site 3</w:t>
            </w:r>
            <w:r w:rsidR="004140AB">
              <w:rPr>
                <w:b/>
                <w:caps w:val="0"/>
              </w:rPr>
              <w:t>: If more than three sites, please copy and submit additional pages.</w:t>
            </w:r>
          </w:p>
        </w:tc>
      </w:tr>
      <w:tr w:rsidR="008E2B7D" w:rsidRPr="00B72362" w14:paraId="43DC6832" w14:textId="77777777" w:rsidTr="00133963">
        <w:trPr>
          <w:cantSplit/>
          <w:trHeight w:val="187"/>
          <w:jc w:val="center"/>
        </w:trPr>
        <w:tc>
          <w:tcPr>
            <w:tcW w:w="4183" w:type="dxa"/>
            <w:tcBorders>
              <w:bottom w:val="nil"/>
            </w:tcBorders>
            <w:shd w:val="clear" w:color="auto" w:fill="auto"/>
          </w:tcPr>
          <w:p w14:paraId="55E1CE10" w14:textId="77777777" w:rsidR="008E2B7D" w:rsidRDefault="008E2B7D" w:rsidP="00133963">
            <w:pPr>
              <w:spacing w:before="120" w:after="120"/>
            </w:pPr>
            <w:r>
              <w:t>Site Name:</w:t>
            </w:r>
          </w:p>
        </w:tc>
        <w:tc>
          <w:tcPr>
            <w:tcW w:w="3144" w:type="dxa"/>
            <w:gridSpan w:val="3"/>
            <w:tcBorders>
              <w:bottom w:val="nil"/>
            </w:tcBorders>
            <w:shd w:val="clear" w:color="auto" w:fill="auto"/>
          </w:tcPr>
          <w:p w14:paraId="52AB30ED" w14:textId="77777777" w:rsidR="008E2B7D" w:rsidRDefault="008E2B7D" w:rsidP="00133963">
            <w:pPr>
              <w:spacing w:before="120" w:after="120"/>
            </w:pPr>
            <w:r>
              <w:t>Date Cleanup Began:</w:t>
            </w:r>
          </w:p>
        </w:tc>
        <w:tc>
          <w:tcPr>
            <w:tcW w:w="3353" w:type="dxa"/>
            <w:gridSpan w:val="2"/>
            <w:tcBorders>
              <w:bottom w:val="nil"/>
            </w:tcBorders>
            <w:shd w:val="clear" w:color="auto" w:fill="auto"/>
          </w:tcPr>
          <w:p w14:paraId="0C80CA45" w14:textId="77777777" w:rsidR="008E2B7D" w:rsidRDefault="008E2B7D" w:rsidP="00133963">
            <w:pPr>
              <w:spacing w:before="120" w:after="120"/>
            </w:pPr>
            <w:r>
              <w:t>Date Cleanup Ended:</w:t>
            </w:r>
          </w:p>
        </w:tc>
      </w:tr>
      <w:tr w:rsidR="008E2B7D" w:rsidRPr="00B72362" w14:paraId="198EC6A2" w14:textId="77777777" w:rsidTr="00133963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799629AA" w14:textId="77777777" w:rsidR="008E2B7D" w:rsidRDefault="008E2B7D" w:rsidP="00133963">
            <w:pPr>
              <w:spacing w:before="120" w:after="120"/>
            </w:pPr>
            <w:r>
              <w:t>Address:</w:t>
            </w:r>
          </w:p>
        </w:tc>
        <w:tc>
          <w:tcPr>
            <w:tcW w:w="5329" w:type="dxa"/>
            <w:gridSpan w:val="3"/>
            <w:tcBorders>
              <w:bottom w:val="nil"/>
            </w:tcBorders>
            <w:shd w:val="clear" w:color="auto" w:fill="auto"/>
          </w:tcPr>
          <w:p w14:paraId="10C9675B" w14:textId="77777777" w:rsidR="008E2B7D" w:rsidRDefault="008E2B7D" w:rsidP="00133963">
            <w:pPr>
              <w:spacing w:before="120" w:after="120"/>
            </w:pPr>
            <w:r>
              <w:t>County:</w:t>
            </w:r>
          </w:p>
        </w:tc>
      </w:tr>
      <w:tr w:rsidR="008E2B7D" w:rsidRPr="00B72362" w14:paraId="7E17A3A2" w14:textId="77777777" w:rsidTr="00133963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1566EDA6" w14:textId="77777777" w:rsidR="008E2B7D" w:rsidRDefault="008E2B7D" w:rsidP="00133963">
            <w:pPr>
              <w:spacing w:before="120" w:after="120"/>
            </w:pPr>
            <w:r>
              <w:t>City:</w:t>
            </w:r>
          </w:p>
        </w:tc>
        <w:tc>
          <w:tcPr>
            <w:tcW w:w="2874" w:type="dxa"/>
            <w:gridSpan w:val="2"/>
            <w:tcBorders>
              <w:bottom w:val="nil"/>
            </w:tcBorders>
            <w:shd w:val="clear" w:color="auto" w:fill="auto"/>
          </w:tcPr>
          <w:p w14:paraId="28B7C702" w14:textId="77777777" w:rsidR="008E2B7D" w:rsidRDefault="008E2B7D" w:rsidP="00133963">
            <w:pPr>
              <w:spacing w:before="120" w:after="120"/>
            </w:pPr>
            <w:r>
              <w:t>State: GA</w:t>
            </w:r>
          </w:p>
        </w:tc>
        <w:tc>
          <w:tcPr>
            <w:tcW w:w="2455" w:type="dxa"/>
            <w:tcBorders>
              <w:bottom w:val="nil"/>
            </w:tcBorders>
            <w:shd w:val="clear" w:color="auto" w:fill="auto"/>
          </w:tcPr>
          <w:p w14:paraId="2D5A5911" w14:textId="77777777" w:rsidR="008E2B7D" w:rsidRDefault="008E2B7D" w:rsidP="00133963">
            <w:pPr>
              <w:spacing w:before="120" w:after="120"/>
            </w:pPr>
            <w:r>
              <w:t>ZIP:</w:t>
            </w:r>
          </w:p>
        </w:tc>
      </w:tr>
      <w:tr w:rsidR="008E2B7D" w:rsidRPr="00B72362" w14:paraId="361ED818" w14:textId="77777777" w:rsidTr="00133963">
        <w:trPr>
          <w:cantSplit/>
          <w:trHeight w:val="187"/>
          <w:jc w:val="center"/>
        </w:trPr>
        <w:tc>
          <w:tcPr>
            <w:tcW w:w="5351" w:type="dxa"/>
            <w:gridSpan w:val="3"/>
            <w:tcBorders>
              <w:bottom w:val="nil"/>
            </w:tcBorders>
            <w:shd w:val="clear" w:color="auto" w:fill="auto"/>
          </w:tcPr>
          <w:p w14:paraId="6BED8279" w14:textId="77777777" w:rsidR="008E2B7D" w:rsidRDefault="008E2B7D" w:rsidP="00133963">
            <w:pPr>
              <w:spacing w:before="120" w:after="120"/>
            </w:pPr>
            <w:r>
              <w:t>List the number and/or tons of tires removed by type:</w:t>
            </w:r>
          </w:p>
          <w:p w14:paraId="11B34921" w14:textId="77777777" w:rsidR="008E2B7D" w:rsidRDefault="008E2B7D" w:rsidP="00133963">
            <w:pPr>
              <w:spacing w:before="120" w:after="120"/>
            </w:pPr>
            <w:r w:rsidRPr="00A4102F">
              <w:rPr>
                <w:i/>
              </w:rPr>
              <w:t>Passenger:</w:t>
            </w:r>
            <w:r>
              <w:t xml:space="preserve">    Number:               Tons:</w:t>
            </w:r>
          </w:p>
          <w:p w14:paraId="2609437E" w14:textId="77777777" w:rsidR="008E2B7D" w:rsidRDefault="008E2B7D" w:rsidP="00133963">
            <w:pPr>
              <w:spacing w:before="120" w:after="120"/>
            </w:pPr>
            <w:r w:rsidRPr="00A4102F">
              <w:rPr>
                <w:i/>
              </w:rPr>
              <w:t>Truck:</w:t>
            </w:r>
            <w:r>
              <w:t xml:space="preserve">          Number:               Tons: </w:t>
            </w:r>
          </w:p>
          <w:p w14:paraId="4C6EFDB5" w14:textId="77777777" w:rsidR="008E2B7D" w:rsidRDefault="008E2B7D" w:rsidP="00133963">
            <w:pPr>
              <w:spacing w:before="120" w:after="120"/>
            </w:pPr>
            <w:r w:rsidRPr="00A4102F">
              <w:rPr>
                <w:i/>
              </w:rPr>
              <w:t>Other:</w:t>
            </w:r>
            <w:r>
              <w:t xml:space="preserve">          Number:               Tons: </w:t>
            </w:r>
          </w:p>
          <w:p w14:paraId="5907E6CA" w14:textId="77777777" w:rsidR="008E2B7D" w:rsidRDefault="008E2B7D" w:rsidP="00133963">
            <w:pPr>
              <w:spacing w:before="120" w:after="120"/>
            </w:pPr>
            <w:r w:rsidRPr="00A4102F">
              <w:rPr>
                <w:i/>
              </w:rPr>
              <w:t>Total:</w:t>
            </w:r>
            <w:r>
              <w:t xml:space="preserve">           Number:               Tons:</w:t>
            </w:r>
          </w:p>
        </w:tc>
        <w:tc>
          <w:tcPr>
            <w:tcW w:w="5329" w:type="dxa"/>
            <w:gridSpan w:val="3"/>
            <w:tcBorders>
              <w:bottom w:val="nil"/>
            </w:tcBorders>
            <w:shd w:val="clear" w:color="auto" w:fill="auto"/>
          </w:tcPr>
          <w:p w14:paraId="1F2DABA7" w14:textId="77777777" w:rsidR="008E2B7D" w:rsidRDefault="008E2B7D" w:rsidP="00133963">
            <w:pPr>
              <w:spacing w:before="120" w:after="120"/>
            </w:pPr>
            <w:r w:rsidRPr="0009068E">
              <w:t>Describe any problems encountered and how they were handled:</w:t>
            </w:r>
          </w:p>
        </w:tc>
      </w:tr>
      <w:tr w:rsidR="008E2B7D" w:rsidRPr="00B72362" w14:paraId="4E1E9174" w14:textId="77777777" w:rsidTr="00133963">
        <w:trPr>
          <w:cantSplit/>
          <w:trHeight w:val="519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7C7B0255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Please show or attach an itemized list of project expenses.</w:t>
            </w:r>
          </w:p>
          <w:p w14:paraId="16158013" w14:textId="77777777" w:rsidR="004140AB" w:rsidRDefault="004140AB" w:rsidP="00133963">
            <w:pPr>
              <w:rPr>
                <w:color w:val="000000"/>
                <w:spacing w:val="0"/>
              </w:rPr>
            </w:pPr>
          </w:p>
          <w:p w14:paraId="51DF22DB" w14:textId="77777777" w:rsidR="004140AB" w:rsidRDefault="004140AB" w:rsidP="00133963">
            <w:pPr>
              <w:rPr>
                <w:color w:val="000000"/>
                <w:spacing w:val="0"/>
              </w:rPr>
            </w:pPr>
          </w:p>
          <w:p w14:paraId="5854F3EC" w14:textId="77777777" w:rsidR="004140AB" w:rsidRPr="00A47670" w:rsidRDefault="004140AB" w:rsidP="00133963">
            <w:pPr>
              <w:rPr>
                <w:color w:val="000000"/>
                <w:spacing w:val="0"/>
              </w:rPr>
            </w:pPr>
          </w:p>
        </w:tc>
      </w:tr>
      <w:tr w:rsidR="008E2B7D" w:rsidRPr="00B72362" w14:paraId="0B35B1BE" w14:textId="77777777" w:rsidTr="006528DD">
        <w:trPr>
          <w:cantSplit/>
          <w:trHeight w:val="258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05BEFE7D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Amount of reimbursement requested: $ </w:t>
            </w:r>
          </w:p>
        </w:tc>
      </w:tr>
      <w:tr w:rsidR="008E2B7D" w:rsidRPr="00B72362" w14:paraId="165ACAB3" w14:textId="77777777" w:rsidTr="00133963">
        <w:trPr>
          <w:cantSplit/>
          <w:trHeight w:val="294"/>
          <w:jc w:val="center"/>
        </w:trPr>
        <w:tc>
          <w:tcPr>
            <w:tcW w:w="10680" w:type="dxa"/>
            <w:gridSpan w:val="6"/>
            <w:tcBorders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25F07F92" w14:textId="3DC3A0CD" w:rsidR="008E2B7D" w:rsidRPr="00A47670" w:rsidRDefault="00572981" w:rsidP="00133963">
            <w:pPr>
              <w:rPr>
                <w:color w:val="000000"/>
                <w:spacing w:val="0"/>
              </w:rPr>
            </w:pPr>
            <w:r w:rsidRPr="00572981">
              <w:rPr>
                <w:color w:val="000000"/>
                <w:spacing w:val="0"/>
              </w:rPr>
              <w:t>List the names of the permitted/approved tire carriers and processors used and their permit/approval numbers, if different from those listed in the application:</w:t>
            </w:r>
            <w:bookmarkStart w:id="0" w:name="_GoBack"/>
            <w:bookmarkEnd w:id="0"/>
          </w:p>
        </w:tc>
      </w:tr>
      <w:tr w:rsidR="008E2B7D" w:rsidRPr="00B72362" w14:paraId="636E2516" w14:textId="77777777" w:rsidTr="00133963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1EF385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Tire carrier name: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70FB87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Permit #:</w:t>
            </w:r>
          </w:p>
        </w:tc>
      </w:tr>
      <w:tr w:rsidR="008E2B7D" w:rsidRPr="00B72362" w14:paraId="2C1E5BAE" w14:textId="77777777" w:rsidTr="00133963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919BEE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Tire carrier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17B241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Permit #:</w:t>
            </w:r>
          </w:p>
        </w:tc>
      </w:tr>
      <w:tr w:rsidR="008E2B7D" w:rsidRPr="00B72362" w14:paraId="3AD8C9D6" w14:textId="77777777" w:rsidTr="00133963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AFE38D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Scrap tire processor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95AAF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Approval #:</w:t>
            </w:r>
          </w:p>
        </w:tc>
      </w:tr>
      <w:tr w:rsidR="008E2B7D" w:rsidRPr="00B72362" w14:paraId="479862A2" w14:textId="77777777" w:rsidTr="00133963">
        <w:trPr>
          <w:cantSplit/>
          <w:trHeight w:val="294"/>
          <w:jc w:val="center"/>
        </w:trPr>
        <w:tc>
          <w:tcPr>
            <w:tcW w:w="534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C3DD8D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Scrap tire processor name: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1736A6" w14:textId="77777777" w:rsidR="008E2B7D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Approval #:</w:t>
            </w:r>
          </w:p>
        </w:tc>
      </w:tr>
      <w:tr w:rsidR="008E2B7D" w:rsidRPr="00B72362" w14:paraId="50A1FB9E" w14:textId="77777777" w:rsidTr="00133963">
        <w:trPr>
          <w:cantSplit/>
          <w:trHeight w:val="294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3C0CC302" w14:textId="77777777" w:rsidR="008E2B7D" w:rsidRPr="00A47670" w:rsidRDefault="008E2B7D" w:rsidP="00133963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Number of volunteers participating (if applicable): </w:t>
            </w:r>
          </w:p>
        </w:tc>
      </w:tr>
      <w:tr w:rsidR="008E2B7D" w:rsidRPr="00B72362" w14:paraId="21B12DB0" w14:textId="77777777" w:rsidTr="00133963">
        <w:trPr>
          <w:cantSplit/>
          <w:trHeight w:val="230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64EAE071" w14:textId="2BB8F86E" w:rsidR="008E2B7D" w:rsidRPr="00FA4E6A" w:rsidRDefault="008E2B7D" w:rsidP="008E2B7D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Pr="00FA4E6A">
              <w:rPr>
                <w:b/>
              </w:rPr>
              <w:t xml:space="preserve">. </w:t>
            </w:r>
            <w:r>
              <w:rPr>
                <w:b/>
              </w:rPr>
              <w:t xml:space="preserve">Attachments: </w:t>
            </w:r>
            <w:r>
              <w:rPr>
                <w:b/>
                <w:caps w:val="0"/>
              </w:rPr>
              <w:t xml:space="preserve">The following must be submitted in order to receive reimbursement. </w:t>
            </w:r>
          </w:p>
        </w:tc>
      </w:tr>
      <w:tr w:rsidR="000D52E5" w:rsidRPr="00B72362" w14:paraId="09C28507" w14:textId="77777777" w:rsidTr="006528DD">
        <w:trPr>
          <w:cantSplit/>
          <w:trHeight w:val="1122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5EB21A92" w14:textId="5B6849D1" w:rsidR="005D2D87" w:rsidRDefault="008A0B19" w:rsidP="000D52E5">
            <w:pPr>
              <w:rPr>
                <w:color w:val="000000"/>
                <w:spacing w:val="0"/>
              </w:rPr>
            </w:pPr>
            <w:sdt>
              <w:sdtPr>
                <w:rPr>
                  <w:color w:val="000000"/>
                  <w:spacing w:val="0"/>
                </w:rPr>
                <w:id w:val="-9745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2E5">
                  <w:rPr>
                    <w:rFonts w:ascii="MS Gothic" w:eastAsia="MS Gothic" w:hAnsi="MS Gothic" w:hint="eastAsia"/>
                    <w:color w:val="000000"/>
                    <w:spacing w:val="0"/>
                  </w:rPr>
                  <w:t>☐</w:t>
                </w:r>
              </w:sdtContent>
            </w:sdt>
            <w:r w:rsidR="000D52E5">
              <w:rPr>
                <w:color w:val="000000"/>
                <w:spacing w:val="0"/>
              </w:rPr>
              <w:t xml:space="preserve">  Digital images taken before, during, and after cleanup </w:t>
            </w:r>
            <w:r w:rsidR="000D52E5" w:rsidRPr="008E2B7D">
              <w:rPr>
                <w:i/>
                <w:color w:val="000000"/>
                <w:spacing w:val="0"/>
              </w:rPr>
              <w:t>at each project site</w:t>
            </w:r>
            <w:r w:rsidR="000D52E5">
              <w:rPr>
                <w:color w:val="000000"/>
                <w:spacing w:val="0"/>
              </w:rPr>
              <w:t xml:space="preserve"> (images must be at least 300 dpi, no larger than 5 MB, and in one of the following formats: JPG, PNG, TIF)</w:t>
            </w:r>
            <w:r w:rsidR="0065684D">
              <w:rPr>
                <w:color w:val="000000"/>
                <w:spacing w:val="0"/>
              </w:rPr>
              <w:t>. Please use site name for name of pictures</w:t>
            </w:r>
            <w:r w:rsidR="005D2D87">
              <w:rPr>
                <w:color w:val="000000"/>
                <w:spacing w:val="0"/>
              </w:rPr>
              <w:t xml:space="preserve"> </w:t>
            </w:r>
            <w:r w:rsidR="009764F5">
              <w:rPr>
                <w:color w:val="000000"/>
                <w:spacing w:val="0"/>
              </w:rPr>
              <w:t xml:space="preserve">(e.g., sitename_before.jpg) </w:t>
            </w:r>
            <w:r w:rsidR="005D2D87">
              <w:rPr>
                <w:color w:val="000000"/>
                <w:spacing w:val="0"/>
              </w:rPr>
              <w:t xml:space="preserve">and email to </w:t>
            </w:r>
            <w:hyperlink r:id="rId8" w:history="1">
              <w:r w:rsidR="005D2D87" w:rsidRPr="00D256C9">
                <w:rPr>
                  <w:rStyle w:val="Hyperlink"/>
                  <w:spacing w:val="0"/>
                </w:rPr>
                <w:t>recycle@dnr.ga.gov</w:t>
              </w:r>
            </w:hyperlink>
            <w:r w:rsidR="005D2D87">
              <w:rPr>
                <w:color w:val="000000"/>
                <w:spacing w:val="0"/>
              </w:rPr>
              <w:t>.</w:t>
            </w:r>
          </w:p>
          <w:p w14:paraId="6C582265" w14:textId="75B55048" w:rsidR="000D52E5" w:rsidRDefault="008A0B19" w:rsidP="000D52E5">
            <w:pPr>
              <w:rPr>
                <w:color w:val="000000"/>
                <w:spacing w:val="0"/>
              </w:rPr>
            </w:pPr>
            <w:sdt>
              <w:sdtPr>
                <w:rPr>
                  <w:color w:val="000000"/>
                  <w:spacing w:val="0"/>
                </w:rPr>
                <w:id w:val="19112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2E5">
                  <w:rPr>
                    <w:rFonts w:ascii="MS Gothic" w:eastAsia="MS Gothic" w:hAnsi="MS Gothic" w:hint="eastAsia"/>
                    <w:color w:val="000000"/>
                    <w:spacing w:val="0"/>
                  </w:rPr>
                  <w:t>☐</w:t>
                </w:r>
              </w:sdtContent>
            </w:sdt>
            <w:r w:rsidR="000D52E5">
              <w:rPr>
                <w:color w:val="000000"/>
                <w:spacing w:val="0"/>
              </w:rPr>
              <w:t xml:space="preserve">  Copies of all itemized contractor invoices</w:t>
            </w:r>
          </w:p>
          <w:p w14:paraId="0C2C7255" w14:textId="47D5CA2D" w:rsidR="000D52E5" w:rsidRDefault="008A0B19" w:rsidP="000D52E5">
            <w:pPr>
              <w:rPr>
                <w:color w:val="000000"/>
                <w:spacing w:val="0"/>
              </w:rPr>
            </w:pPr>
            <w:sdt>
              <w:sdtPr>
                <w:rPr>
                  <w:color w:val="000000"/>
                  <w:spacing w:val="0"/>
                </w:rPr>
                <w:id w:val="-5802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2E5">
                  <w:rPr>
                    <w:rFonts w:ascii="MS Gothic" w:eastAsia="MS Gothic" w:hAnsi="MS Gothic" w:hint="eastAsia"/>
                    <w:color w:val="000000"/>
                    <w:spacing w:val="0"/>
                  </w:rPr>
                  <w:t>☐</w:t>
                </w:r>
              </w:sdtContent>
            </w:sdt>
            <w:r w:rsidR="000D52E5">
              <w:rPr>
                <w:color w:val="000000"/>
                <w:spacing w:val="0"/>
              </w:rPr>
              <w:t xml:space="preserve">  Copies of all checks showing the amount paid to each contractor</w:t>
            </w:r>
          </w:p>
          <w:p w14:paraId="3FE9D220" w14:textId="6FB9E91A" w:rsidR="000D52E5" w:rsidRDefault="008A0B19" w:rsidP="000D52E5">
            <w:pPr>
              <w:rPr>
                <w:color w:val="000000"/>
                <w:spacing w:val="0"/>
              </w:rPr>
            </w:pPr>
            <w:sdt>
              <w:sdtPr>
                <w:rPr>
                  <w:color w:val="000000"/>
                  <w:spacing w:val="0"/>
                </w:rPr>
                <w:id w:val="20819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2E5">
                  <w:rPr>
                    <w:rFonts w:ascii="MS Gothic" w:eastAsia="MS Gothic" w:hAnsi="MS Gothic" w:hint="eastAsia"/>
                    <w:color w:val="000000"/>
                    <w:spacing w:val="0"/>
                  </w:rPr>
                  <w:t>☐</w:t>
                </w:r>
              </w:sdtContent>
            </w:sdt>
            <w:r w:rsidR="000D52E5">
              <w:rPr>
                <w:color w:val="000000"/>
                <w:spacing w:val="0"/>
              </w:rPr>
              <w:t xml:space="preserve">  Copies of all transportation manifests and weight tickets</w:t>
            </w:r>
          </w:p>
          <w:p w14:paraId="7E0465CE" w14:textId="045D39A0" w:rsidR="000D52E5" w:rsidRPr="006528DD" w:rsidRDefault="008A0B19" w:rsidP="006528DD">
            <w:pPr>
              <w:rPr>
                <w:color w:val="000000"/>
                <w:spacing w:val="0"/>
              </w:rPr>
            </w:pPr>
            <w:sdt>
              <w:sdtPr>
                <w:rPr>
                  <w:color w:val="000000"/>
                  <w:spacing w:val="0"/>
                </w:rPr>
                <w:id w:val="113776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DD" w:rsidRPr="006528DD">
                  <w:rPr>
                    <w:rFonts w:ascii="MS UI Gothic" w:eastAsia="MS UI Gothic" w:hAnsi="MS UI Gothic" w:cs="MS UI Gothic" w:hint="eastAsia"/>
                    <w:color w:val="000000"/>
                    <w:spacing w:val="0"/>
                  </w:rPr>
                  <w:t>☐</w:t>
                </w:r>
              </w:sdtContent>
            </w:sdt>
            <w:r w:rsidR="006528DD" w:rsidRPr="006528DD">
              <w:rPr>
                <w:color w:val="000000"/>
                <w:spacing w:val="0"/>
              </w:rPr>
              <w:t xml:space="preserve">  </w:t>
            </w:r>
            <w:r w:rsidR="006528DD">
              <w:rPr>
                <w:color w:val="000000"/>
                <w:spacing w:val="0"/>
              </w:rPr>
              <w:t>Official reimbursement request (invoice or letter) from authorized local government representative</w:t>
            </w:r>
          </w:p>
        </w:tc>
      </w:tr>
      <w:tr w:rsidR="006528DD" w:rsidRPr="00B72362" w14:paraId="0080E3E7" w14:textId="77777777" w:rsidTr="00133963">
        <w:trPr>
          <w:cantSplit/>
          <w:trHeight w:val="230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21DEEEEE" w14:textId="03220C66" w:rsidR="006528DD" w:rsidRPr="00FA4E6A" w:rsidRDefault="006528DD" w:rsidP="006528DD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VI</w:t>
            </w:r>
            <w:r w:rsidRPr="00FA4E6A">
              <w:rPr>
                <w:b/>
              </w:rPr>
              <w:t xml:space="preserve">. </w:t>
            </w:r>
            <w:r>
              <w:rPr>
                <w:b/>
              </w:rPr>
              <w:t>Total reimbursement requested</w:t>
            </w:r>
            <w:r>
              <w:rPr>
                <w:b/>
                <w:caps w:val="0"/>
              </w:rPr>
              <w:t xml:space="preserve"> </w:t>
            </w:r>
          </w:p>
        </w:tc>
      </w:tr>
      <w:tr w:rsidR="006528DD" w:rsidRPr="00B72362" w14:paraId="48ACA819" w14:textId="77777777" w:rsidTr="006528DD">
        <w:trPr>
          <w:cantSplit/>
          <w:trHeight w:val="330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72B29936" w14:textId="54C41D45" w:rsidR="006528DD" w:rsidRDefault="00D056B3" w:rsidP="006528DD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Amount of </w:t>
            </w:r>
            <w:r w:rsidR="006528DD">
              <w:rPr>
                <w:color w:val="000000"/>
                <w:spacing w:val="0"/>
              </w:rPr>
              <w:t>total reimbursement requested: $</w:t>
            </w:r>
          </w:p>
        </w:tc>
      </w:tr>
      <w:tr w:rsidR="00FF0B8C" w:rsidRPr="00B72362" w14:paraId="5F3E0976" w14:textId="77777777" w:rsidTr="002E67A6">
        <w:trPr>
          <w:cantSplit/>
          <w:trHeight w:val="230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152C4ACB" w14:textId="00D5C86E" w:rsidR="00FF0B8C" w:rsidRPr="00BF26A3" w:rsidRDefault="006528DD" w:rsidP="00BF26A3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VII</w:t>
            </w:r>
            <w:r w:rsidR="00FF0B8C" w:rsidRPr="00BF26A3">
              <w:rPr>
                <w:b/>
              </w:rPr>
              <w:t>. certification statement</w:t>
            </w:r>
          </w:p>
        </w:tc>
      </w:tr>
      <w:tr w:rsidR="00FF0B8C" w:rsidRPr="00B72362" w14:paraId="229150A1" w14:textId="77777777" w:rsidTr="008E2B7D">
        <w:trPr>
          <w:cantSplit/>
          <w:trHeight w:val="825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0B42F3D8" w14:textId="49497866" w:rsidR="00FF0B8C" w:rsidRPr="008E2B7D" w:rsidRDefault="00FF0B8C" w:rsidP="008E2B7D">
            <w:pPr>
              <w:rPr>
                <w:bCs/>
                <w:i/>
                <w:color w:val="000000"/>
                <w:spacing w:val="0"/>
              </w:rPr>
            </w:pPr>
            <w:r w:rsidRPr="00BF26A3">
              <w:rPr>
                <w:bCs/>
                <w:i/>
                <w:color w:val="000000"/>
                <w:spacing w:val="0"/>
              </w:rPr>
              <w:t xml:space="preserve">I certify that all abatement activities required in the agreed upon </w:t>
            </w:r>
            <w:r w:rsidR="008E2B7D">
              <w:rPr>
                <w:bCs/>
                <w:i/>
                <w:color w:val="000000"/>
                <w:spacing w:val="0"/>
              </w:rPr>
              <w:t>contractual agreement</w:t>
            </w:r>
            <w:r w:rsidRPr="00BF26A3">
              <w:rPr>
                <w:bCs/>
                <w:i/>
                <w:color w:val="000000"/>
                <w:spacing w:val="0"/>
              </w:rPr>
              <w:t xml:space="preserve"> and any amendme</w:t>
            </w:r>
            <w:r>
              <w:rPr>
                <w:bCs/>
                <w:i/>
                <w:color w:val="000000"/>
                <w:spacing w:val="0"/>
              </w:rPr>
              <w:t>nts thereto contracts for this p</w:t>
            </w:r>
            <w:r w:rsidRPr="00BF26A3">
              <w:rPr>
                <w:bCs/>
                <w:i/>
                <w:color w:val="000000"/>
                <w:spacing w:val="0"/>
              </w:rPr>
              <w:t xml:space="preserve">roject have been carried out in accordance with the documented </w:t>
            </w:r>
            <w:r>
              <w:rPr>
                <w:bCs/>
                <w:i/>
                <w:color w:val="000000"/>
                <w:spacing w:val="0"/>
              </w:rPr>
              <w:t>application</w:t>
            </w:r>
            <w:r w:rsidRPr="00BF26A3">
              <w:rPr>
                <w:bCs/>
                <w:i/>
                <w:color w:val="000000"/>
                <w:spacing w:val="0"/>
              </w:rPr>
              <w:t>, as well as all applicable federal, state and local laws, rules and regulations. I am aware that there are significant penalties for knowingly violating these and/or submitting false information, including fines, loss of certification or licensure, and imprisonment.</w:t>
            </w:r>
          </w:p>
        </w:tc>
      </w:tr>
      <w:tr w:rsidR="008E2B7D" w:rsidRPr="008E2B7D" w14:paraId="169554A7" w14:textId="77777777" w:rsidTr="008E2B7D">
        <w:trPr>
          <w:cantSplit/>
          <w:trHeight w:val="384"/>
          <w:jc w:val="center"/>
        </w:trPr>
        <w:tc>
          <w:tcPr>
            <w:tcW w:w="5340" w:type="dxa"/>
            <w:gridSpan w:val="2"/>
            <w:shd w:val="clear" w:color="auto" w:fill="auto"/>
          </w:tcPr>
          <w:p w14:paraId="4C0F500A" w14:textId="1F933B6A" w:rsidR="008E2B7D" w:rsidRPr="008E2B7D" w:rsidRDefault="008E2B7D" w:rsidP="008E2B7D">
            <w:pPr>
              <w:rPr>
                <w:bCs/>
                <w:color w:val="000000"/>
                <w:spacing w:val="0"/>
              </w:rPr>
            </w:pPr>
            <w:r w:rsidRPr="008E2B7D">
              <w:rPr>
                <w:bCs/>
                <w:color w:val="000000"/>
                <w:spacing w:val="0"/>
              </w:rPr>
              <w:t xml:space="preserve">Signature: </w:t>
            </w:r>
          </w:p>
        </w:tc>
        <w:tc>
          <w:tcPr>
            <w:tcW w:w="5340" w:type="dxa"/>
            <w:gridSpan w:val="4"/>
            <w:shd w:val="clear" w:color="auto" w:fill="auto"/>
          </w:tcPr>
          <w:p w14:paraId="73AEDE5C" w14:textId="6E5B062E" w:rsidR="008E2B7D" w:rsidRPr="008E2B7D" w:rsidRDefault="008E2B7D" w:rsidP="008E2B7D">
            <w:pPr>
              <w:rPr>
                <w:bCs/>
                <w:color w:val="000000"/>
                <w:spacing w:val="0"/>
              </w:rPr>
            </w:pPr>
            <w:r w:rsidRPr="008E2B7D">
              <w:rPr>
                <w:bCs/>
                <w:color w:val="000000"/>
                <w:spacing w:val="0"/>
              </w:rPr>
              <w:t>Date:</w:t>
            </w:r>
          </w:p>
        </w:tc>
      </w:tr>
      <w:tr w:rsidR="008E2B7D" w:rsidRPr="008E2B7D" w14:paraId="19A30F6B" w14:textId="77777777" w:rsidTr="008E2B7D">
        <w:trPr>
          <w:cantSplit/>
          <w:trHeight w:val="384"/>
          <w:jc w:val="center"/>
        </w:trPr>
        <w:tc>
          <w:tcPr>
            <w:tcW w:w="5340" w:type="dxa"/>
            <w:gridSpan w:val="2"/>
            <w:shd w:val="clear" w:color="auto" w:fill="auto"/>
          </w:tcPr>
          <w:p w14:paraId="0FD9892D" w14:textId="7F323A55" w:rsidR="008E2B7D" w:rsidRPr="008E2B7D" w:rsidRDefault="008E2B7D" w:rsidP="008E2B7D">
            <w:pPr>
              <w:rPr>
                <w:bCs/>
                <w:color w:val="000000"/>
                <w:spacing w:val="0"/>
              </w:rPr>
            </w:pPr>
            <w:r w:rsidRPr="008E2B7D">
              <w:rPr>
                <w:bCs/>
                <w:color w:val="000000"/>
                <w:spacing w:val="0"/>
              </w:rPr>
              <w:t>Print Name:</w:t>
            </w:r>
          </w:p>
        </w:tc>
        <w:tc>
          <w:tcPr>
            <w:tcW w:w="5340" w:type="dxa"/>
            <w:gridSpan w:val="4"/>
            <w:shd w:val="clear" w:color="auto" w:fill="auto"/>
          </w:tcPr>
          <w:p w14:paraId="277048BC" w14:textId="366420FC" w:rsidR="008E2B7D" w:rsidRPr="008E2B7D" w:rsidRDefault="008E2B7D" w:rsidP="008E2B7D">
            <w:pPr>
              <w:rPr>
                <w:bCs/>
                <w:color w:val="000000"/>
                <w:spacing w:val="0"/>
              </w:rPr>
            </w:pPr>
            <w:r w:rsidRPr="008E2B7D">
              <w:rPr>
                <w:bCs/>
                <w:color w:val="000000"/>
                <w:spacing w:val="0"/>
              </w:rPr>
              <w:t>Title:</w:t>
            </w:r>
          </w:p>
        </w:tc>
      </w:tr>
    </w:tbl>
    <w:p w14:paraId="3A3BA608" w14:textId="624061FE" w:rsidR="00FF476F" w:rsidRDefault="00FF476F" w:rsidP="009F55DA">
      <w:pPr>
        <w:tabs>
          <w:tab w:val="left" w:pos="1440"/>
        </w:tabs>
        <w:rPr>
          <w:sz w:val="2"/>
          <w:szCs w:val="2"/>
        </w:rPr>
      </w:pPr>
    </w:p>
    <w:p w14:paraId="4D1E43FC" w14:textId="77777777" w:rsidR="00FF476F" w:rsidRPr="00FF476F" w:rsidRDefault="00FF476F" w:rsidP="00FF476F">
      <w:pPr>
        <w:rPr>
          <w:sz w:val="2"/>
          <w:szCs w:val="2"/>
        </w:rPr>
      </w:pPr>
    </w:p>
    <w:p w14:paraId="7849101C" w14:textId="77777777" w:rsidR="004140AB" w:rsidRDefault="004140AB" w:rsidP="006142A1">
      <w:pPr>
        <w:jc w:val="center"/>
        <w:rPr>
          <w:b/>
        </w:rPr>
      </w:pPr>
    </w:p>
    <w:p w14:paraId="5AFC43A9" w14:textId="7DB1C505" w:rsidR="00415F5F" w:rsidRPr="00CE5549" w:rsidRDefault="006142A1" w:rsidP="006142A1">
      <w:pPr>
        <w:jc w:val="center"/>
      </w:pPr>
      <w:r w:rsidRPr="00CE5549">
        <w:rPr>
          <w:b/>
        </w:rPr>
        <w:t>Send completed report</w:t>
      </w:r>
      <w:r w:rsidR="008E2B7D">
        <w:rPr>
          <w:b/>
        </w:rPr>
        <w:t>, official reimbursement request,</w:t>
      </w:r>
      <w:r w:rsidRPr="00CE5549">
        <w:rPr>
          <w:b/>
        </w:rPr>
        <w:t xml:space="preserve"> and supporting documents to:</w:t>
      </w:r>
      <w:r w:rsidRPr="00CE5549">
        <w:t xml:space="preserve"> Environmental Protection Division, Waste Reduction Unit, </w:t>
      </w:r>
      <w:proofErr w:type="gramStart"/>
      <w:r w:rsidRPr="00CE5549">
        <w:t>4244</w:t>
      </w:r>
      <w:proofErr w:type="gramEnd"/>
      <w:r w:rsidRPr="00CE5549">
        <w:t xml:space="preserve"> International Parkway, Suite 104, Atlanta, GA 30354-3902.</w:t>
      </w:r>
      <w:r w:rsidR="00A15EB1">
        <w:t xml:space="preserve"> </w:t>
      </w:r>
      <w:r w:rsidR="00F814C5">
        <w:t>E</w:t>
      </w:r>
      <w:r w:rsidR="00A15EB1">
        <w:t xml:space="preserve">mail </w:t>
      </w:r>
      <w:r w:rsidR="00F814C5">
        <w:t xml:space="preserve">photos </w:t>
      </w:r>
      <w:r w:rsidR="00A15EB1">
        <w:t xml:space="preserve">to: </w:t>
      </w:r>
      <w:hyperlink r:id="rId9" w:history="1">
        <w:r w:rsidR="00A15EB1" w:rsidRPr="00D256C9">
          <w:rPr>
            <w:rStyle w:val="Hyperlink"/>
          </w:rPr>
          <w:t>recycle@dnr.ga.gov</w:t>
        </w:r>
      </w:hyperlink>
      <w:r w:rsidR="00A15EB1">
        <w:t xml:space="preserve">. </w:t>
      </w:r>
      <w:r w:rsidR="008E2B7D" w:rsidRPr="008E2B7D">
        <w:rPr>
          <w:b/>
        </w:rPr>
        <w:t>PLEASE ALLOW 30 DAYS FOR PROCESSING.</w:t>
      </w:r>
      <w:r w:rsidR="008E2B7D">
        <w:t xml:space="preserve"> </w:t>
      </w:r>
      <w:r w:rsidRPr="00CE5549">
        <w:t xml:space="preserve">If you have questions about this form, </w:t>
      </w:r>
      <w:r w:rsidR="005762D6" w:rsidRPr="00CE5549">
        <w:t xml:space="preserve">please </w:t>
      </w:r>
      <w:r w:rsidRPr="00CE5549">
        <w:t xml:space="preserve">call 404-363-7027. </w:t>
      </w:r>
    </w:p>
    <w:sectPr w:rsidR="00415F5F" w:rsidRPr="00CE5549" w:rsidSect="00750C84">
      <w:footerReference w:type="even" r:id="rId10"/>
      <w:foot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27AB7" w14:textId="77777777" w:rsidR="008A0B19" w:rsidRDefault="008A0B19" w:rsidP="00DA7EAC">
      <w:pPr>
        <w:pStyle w:val="Heading1"/>
      </w:pPr>
      <w:r>
        <w:separator/>
      </w:r>
    </w:p>
  </w:endnote>
  <w:endnote w:type="continuationSeparator" w:id="0">
    <w:p w14:paraId="70EED61A" w14:textId="77777777" w:rsidR="008A0B19" w:rsidRDefault="008A0B1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A2095C" w:rsidRDefault="00A2095C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A2095C" w:rsidRDefault="00A2095C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7897" w14:textId="535C7FF3" w:rsidR="00A2095C" w:rsidRPr="00CE351A" w:rsidRDefault="00A2095C" w:rsidP="002C1AA7">
    <w:pPr>
      <w:pStyle w:val="Footer"/>
      <w:framePr w:wrap="around" w:vAnchor="text" w:hAnchor="margin" w:xAlign="right" w:y="1"/>
      <w:rPr>
        <w:rStyle w:val="PageNumber"/>
        <w:b/>
      </w:rPr>
    </w:pPr>
  </w:p>
  <w:p w14:paraId="1FFF844D" w14:textId="51E2E6A3" w:rsidR="00A2095C" w:rsidRDefault="00A2095C" w:rsidP="00DD025D">
    <w:pPr>
      <w:tabs>
        <w:tab w:val="center" w:pos="5400"/>
        <w:tab w:val="right" w:pos="1080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D070" w14:textId="77777777" w:rsidR="008A0B19" w:rsidRDefault="008A0B19" w:rsidP="00DA7EAC">
      <w:pPr>
        <w:pStyle w:val="Heading1"/>
      </w:pPr>
      <w:r>
        <w:separator/>
      </w:r>
    </w:p>
  </w:footnote>
  <w:footnote w:type="continuationSeparator" w:id="0">
    <w:p w14:paraId="2F9AB50D" w14:textId="77777777" w:rsidR="008A0B19" w:rsidRDefault="008A0B19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46106"/>
    <w:rsid w:val="0006766E"/>
    <w:rsid w:val="0009068E"/>
    <w:rsid w:val="000C0676"/>
    <w:rsid w:val="000C20CA"/>
    <w:rsid w:val="000C3395"/>
    <w:rsid w:val="000C5FA1"/>
    <w:rsid w:val="000D52E5"/>
    <w:rsid w:val="0011649E"/>
    <w:rsid w:val="0014790E"/>
    <w:rsid w:val="0016303A"/>
    <w:rsid w:val="00166E7B"/>
    <w:rsid w:val="00167727"/>
    <w:rsid w:val="00190F40"/>
    <w:rsid w:val="001A7E81"/>
    <w:rsid w:val="001F7A95"/>
    <w:rsid w:val="00213419"/>
    <w:rsid w:val="002165B2"/>
    <w:rsid w:val="0023593B"/>
    <w:rsid w:val="0024011A"/>
    <w:rsid w:val="00240AF1"/>
    <w:rsid w:val="0024648C"/>
    <w:rsid w:val="002602F0"/>
    <w:rsid w:val="002604FF"/>
    <w:rsid w:val="002B7128"/>
    <w:rsid w:val="002C0936"/>
    <w:rsid w:val="002C1AA7"/>
    <w:rsid w:val="003057E0"/>
    <w:rsid w:val="00316781"/>
    <w:rsid w:val="00323755"/>
    <w:rsid w:val="00337CFD"/>
    <w:rsid w:val="00343746"/>
    <w:rsid w:val="00372014"/>
    <w:rsid w:val="00382DA4"/>
    <w:rsid w:val="00384215"/>
    <w:rsid w:val="00386F2B"/>
    <w:rsid w:val="003B3A9F"/>
    <w:rsid w:val="003C3C19"/>
    <w:rsid w:val="003C5110"/>
    <w:rsid w:val="003D1970"/>
    <w:rsid w:val="003E4E3F"/>
    <w:rsid w:val="003E67A5"/>
    <w:rsid w:val="003F02D3"/>
    <w:rsid w:val="00400654"/>
    <w:rsid w:val="004049C6"/>
    <w:rsid w:val="00407273"/>
    <w:rsid w:val="00410E88"/>
    <w:rsid w:val="004140AB"/>
    <w:rsid w:val="00415F5F"/>
    <w:rsid w:val="0042038C"/>
    <w:rsid w:val="00426F52"/>
    <w:rsid w:val="004324F4"/>
    <w:rsid w:val="00461DCB"/>
    <w:rsid w:val="0046276C"/>
    <w:rsid w:val="00491A66"/>
    <w:rsid w:val="004D1663"/>
    <w:rsid w:val="00520503"/>
    <w:rsid w:val="00531C25"/>
    <w:rsid w:val="00532E88"/>
    <w:rsid w:val="005360D4"/>
    <w:rsid w:val="005444FE"/>
    <w:rsid w:val="00546721"/>
    <w:rsid w:val="0054754E"/>
    <w:rsid w:val="0056338C"/>
    <w:rsid w:val="00572981"/>
    <w:rsid w:val="005762D6"/>
    <w:rsid w:val="005D2D87"/>
    <w:rsid w:val="005D4280"/>
    <w:rsid w:val="005D6072"/>
    <w:rsid w:val="005D6CF7"/>
    <w:rsid w:val="005E0A7C"/>
    <w:rsid w:val="005F6735"/>
    <w:rsid w:val="006142A1"/>
    <w:rsid w:val="006528DD"/>
    <w:rsid w:val="0065684D"/>
    <w:rsid w:val="00663674"/>
    <w:rsid w:val="006638AD"/>
    <w:rsid w:val="00671993"/>
    <w:rsid w:val="00682713"/>
    <w:rsid w:val="006C4777"/>
    <w:rsid w:val="006C5E18"/>
    <w:rsid w:val="006C67C2"/>
    <w:rsid w:val="006E39B3"/>
    <w:rsid w:val="00717C9E"/>
    <w:rsid w:val="00722DE8"/>
    <w:rsid w:val="007247C2"/>
    <w:rsid w:val="007265EE"/>
    <w:rsid w:val="00733AC6"/>
    <w:rsid w:val="007344B3"/>
    <w:rsid w:val="007413E6"/>
    <w:rsid w:val="00750C84"/>
    <w:rsid w:val="00751FA3"/>
    <w:rsid w:val="007601AC"/>
    <w:rsid w:val="00770EEA"/>
    <w:rsid w:val="007C20CA"/>
    <w:rsid w:val="007E3D81"/>
    <w:rsid w:val="007F3266"/>
    <w:rsid w:val="00814214"/>
    <w:rsid w:val="00815B2C"/>
    <w:rsid w:val="008645DA"/>
    <w:rsid w:val="008658E6"/>
    <w:rsid w:val="00884CA6"/>
    <w:rsid w:val="00887861"/>
    <w:rsid w:val="00890AE3"/>
    <w:rsid w:val="008A0B19"/>
    <w:rsid w:val="008D7B74"/>
    <w:rsid w:val="008E2B7D"/>
    <w:rsid w:val="008F20A6"/>
    <w:rsid w:val="0093264E"/>
    <w:rsid w:val="00932D09"/>
    <w:rsid w:val="009570FF"/>
    <w:rsid w:val="009622B2"/>
    <w:rsid w:val="00963DE8"/>
    <w:rsid w:val="009764F5"/>
    <w:rsid w:val="009864C0"/>
    <w:rsid w:val="009865E9"/>
    <w:rsid w:val="009A0B2C"/>
    <w:rsid w:val="009A223F"/>
    <w:rsid w:val="009C10AA"/>
    <w:rsid w:val="009E0345"/>
    <w:rsid w:val="009E7DBD"/>
    <w:rsid w:val="009F55DA"/>
    <w:rsid w:val="009F58BB"/>
    <w:rsid w:val="00A15EB1"/>
    <w:rsid w:val="00A2095C"/>
    <w:rsid w:val="00A4038F"/>
    <w:rsid w:val="00A4102F"/>
    <w:rsid w:val="00A41E64"/>
    <w:rsid w:val="00A4373B"/>
    <w:rsid w:val="00A47670"/>
    <w:rsid w:val="00A50243"/>
    <w:rsid w:val="00A923E8"/>
    <w:rsid w:val="00AC087E"/>
    <w:rsid w:val="00AE1F72"/>
    <w:rsid w:val="00AF093D"/>
    <w:rsid w:val="00B008F9"/>
    <w:rsid w:val="00B04903"/>
    <w:rsid w:val="00B12708"/>
    <w:rsid w:val="00B23B90"/>
    <w:rsid w:val="00B41C69"/>
    <w:rsid w:val="00B61506"/>
    <w:rsid w:val="00B631B7"/>
    <w:rsid w:val="00B67FE8"/>
    <w:rsid w:val="00B72362"/>
    <w:rsid w:val="00B765E6"/>
    <w:rsid w:val="00B84B08"/>
    <w:rsid w:val="00B84F0C"/>
    <w:rsid w:val="00B9576D"/>
    <w:rsid w:val="00B96D9F"/>
    <w:rsid w:val="00BE09D6"/>
    <w:rsid w:val="00BF26A3"/>
    <w:rsid w:val="00C06EE5"/>
    <w:rsid w:val="00C1716E"/>
    <w:rsid w:val="00C30E55"/>
    <w:rsid w:val="00C310F0"/>
    <w:rsid w:val="00C320A0"/>
    <w:rsid w:val="00C34447"/>
    <w:rsid w:val="00C63324"/>
    <w:rsid w:val="00C81188"/>
    <w:rsid w:val="00CB5E53"/>
    <w:rsid w:val="00CC337E"/>
    <w:rsid w:val="00CC6A22"/>
    <w:rsid w:val="00CC7CB7"/>
    <w:rsid w:val="00CE351A"/>
    <w:rsid w:val="00CE5549"/>
    <w:rsid w:val="00D02133"/>
    <w:rsid w:val="00D02640"/>
    <w:rsid w:val="00D056B3"/>
    <w:rsid w:val="00D21FCD"/>
    <w:rsid w:val="00D3411E"/>
    <w:rsid w:val="00D34CBE"/>
    <w:rsid w:val="00D452F0"/>
    <w:rsid w:val="00D461ED"/>
    <w:rsid w:val="00D518B1"/>
    <w:rsid w:val="00D53D61"/>
    <w:rsid w:val="00D66A94"/>
    <w:rsid w:val="00D9442C"/>
    <w:rsid w:val="00DA5F94"/>
    <w:rsid w:val="00DA7EAC"/>
    <w:rsid w:val="00DB2E21"/>
    <w:rsid w:val="00DD025D"/>
    <w:rsid w:val="00DF1BA0"/>
    <w:rsid w:val="00E02D31"/>
    <w:rsid w:val="00E33DC8"/>
    <w:rsid w:val="00E5240A"/>
    <w:rsid w:val="00E630EB"/>
    <w:rsid w:val="00E75AE6"/>
    <w:rsid w:val="00E80215"/>
    <w:rsid w:val="00EB32F5"/>
    <w:rsid w:val="00EB52A5"/>
    <w:rsid w:val="00EC655E"/>
    <w:rsid w:val="00ED5934"/>
    <w:rsid w:val="00ED66F7"/>
    <w:rsid w:val="00EE33CA"/>
    <w:rsid w:val="00EF06E7"/>
    <w:rsid w:val="00EF7174"/>
    <w:rsid w:val="00F04B9B"/>
    <w:rsid w:val="00F0626A"/>
    <w:rsid w:val="00F06353"/>
    <w:rsid w:val="00F0729F"/>
    <w:rsid w:val="00F149CC"/>
    <w:rsid w:val="00F46364"/>
    <w:rsid w:val="00F74AAD"/>
    <w:rsid w:val="00F76ED8"/>
    <w:rsid w:val="00F814C5"/>
    <w:rsid w:val="00FA4E6A"/>
    <w:rsid w:val="00FF0B8C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AA7"/>
    <w:rPr>
      <w:rFonts w:ascii="Tahoma" w:hAnsi="Tahoma"/>
      <w:spacing w:val="1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26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character" w:styleId="Hyperlink">
    <w:name w:val="Hyperlink"/>
    <w:basedOn w:val="DefaultParagraphFont"/>
    <w:rsid w:val="00A15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AA7"/>
    <w:rPr>
      <w:rFonts w:ascii="Tahoma" w:hAnsi="Tahoma"/>
      <w:spacing w:val="1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26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character" w:styleId="Hyperlink">
    <w:name w:val="Hyperlink"/>
    <w:basedOn w:val="DefaultParagraphFont"/>
    <w:rsid w:val="00A15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ycle@dnr.g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ycle@dnr.g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630AF-87B2-4384-A03C-59DFEF65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2</cp:revision>
  <cp:lastPrinted>2015-06-09T15:40:00Z</cp:lastPrinted>
  <dcterms:created xsi:type="dcterms:W3CDTF">2015-07-08T18:49:00Z</dcterms:created>
  <dcterms:modified xsi:type="dcterms:W3CDTF">2015-07-08T18:49:00Z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