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3923" w14:textId="77777777" w:rsidR="007D3CA3" w:rsidRDefault="007D3CA3"/>
    <w:p w14:paraId="2036CC48" w14:textId="77777777" w:rsidR="007D3CA3" w:rsidRDefault="007D3CA3"/>
    <w:p w14:paraId="7147B474" w14:textId="77777777" w:rsidR="007D3CA3" w:rsidRPr="0098796A" w:rsidRDefault="007D3CA3">
      <w:pPr>
        <w:rPr>
          <w:b/>
          <w:bCs/>
          <w:u w:val="single"/>
        </w:rPr>
      </w:pPr>
    </w:p>
    <w:p w14:paraId="768B0EAF" w14:textId="5C0F01B8" w:rsidR="0098796A" w:rsidRPr="0098796A" w:rsidRDefault="0098796A" w:rsidP="0098796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8796A">
        <w:rPr>
          <w:rFonts w:ascii="Times New Roman" w:hAnsi="Times New Roman" w:cs="Times New Roman"/>
          <w:b/>
          <w:bCs/>
          <w:u w:val="single"/>
        </w:rPr>
        <w:t xml:space="preserve">Sediment </w:t>
      </w:r>
      <w:r w:rsidR="005A2FE1">
        <w:rPr>
          <w:rFonts w:ascii="Times New Roman" w:hAnsi="Times New Roman" w:cs="Times New Roman"/>
          <w:b/>
          <w:bCs/>
          <w:u w:val="single"/>
        </w:rPr>
        <w:t>R</w:t>
      </w:r>
      <w:r w:rsidRPr="0098796A">
        <w:rPr>
          <w:rFonts w:ascii="Times New Roman" w:hAnsi="Times New Roman" w:cs="Times New Roman"/>
          <w:b/>
          <w:bCs/>
          <w:u w:val="single"/>
        </w:rPr>
        <w:t xml:space="preserve">elease </w:t>
      </w:r>
      <w:r w:rsidR="005A2FE1">
        <w:rPr>
          <w:rFonts w:ascii="Times New Roman" w:hAnsi="Times New Roman" w:cs="Times New Roman"/>
          <w:b/>
          <w:bCs/>
          <w:u w:val="single"/>
        </w:rPr>
        <w:t>S</w:t>
      </w:r>
      <w:r w:rsidRPr="0098796A">
        <w:rPr>
          <w:rFonts w:ascii="Times New Roman" w:hAnsi="Times New Roman" w:cs="Times New Roman"/>
          <w:b/>
          <w:bCs/>
          <w:u w:val="single"/>
        </w:rPr>
        <w:t>elf-</w:t>
      </w:r>
      <w:r w:rsidR="005A2FE1">
        <w:rPr>
          <w:rFonts w:ascii="Times New Roman" w:hAnsi="Times New Roman" w:cs="Times New Roman"/>
          <w:b/>
          <w:bCs/>
          <w:u w:val="single"/>
        </w:rPr>
        <w:t>R</w:t>
      </w:r>
      <w:r w:rsidRPr="0098796A">
        <w:rPr>
          <w:rFonts w:ascii="Times New Roman" w:hAnsi="Times New Roman" w:cs="Times New Roman"/>
          <w:b/>
          <w:bCs/>
          <w:u w:val="single"/>
        </w:rPr>
        <w:t xml:space="preserve">eporting </w:t>
      </w:r>
      <w:r w:rsidR="005A2FE1">
        <w:rPr>
          <w:rFonts w:ascii="Times New Roman" w:hAnsi="Times New Roman" w:cs="Times New Roman"/>
          <w:b/>
          <w:bCs/>
          <w:u w:val="single"/>
        </w:rPr>
        <w:t>F</w:t>
      </w:r>
      <w:r w:rsidRPr="0098796A">
        <w:rPr>
          <w:rFonts w:ascii="Times New Roman" w:hAnsi="Times New Roman" w:cs="Times New Roman"/>
          <w:b/>
          <w:bCs/>
          <w:u w:val="single"/>
        </w:rPr>
        <w:t>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292"/>
      </w:tblGrid>
      <w:tr w:rsidR="0000483C" w14:paraId="59A43CA9" w14:textId="77777777" w:rsidTr="00436ECB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3ED" w14:textId="77777777" w:rsidR="0000483C" w:rsidRDefault="0000483C">
            <w:r>
              <w:t>Mail To:</w:t>
            </w:r>
          </w:p>
          <w:p w14:paraId="43C27C74" w14:textId="3F7B5707" w:rsidR="0000483C" w:rsidRDefault="0000483C">
            <w:r>
              <w:t xml:space="preserve"> </w:t>
            </w:r>
            <w:sdt>
              <w:sdtPr>
                <w:alias w:val="District Offices"/>
                <w:tag w:val="District Offices"/>
                <w:id w:val="-471982656"/>
                <w:placeholder>
                  <w:docPart w:val="C2CA34DDEA0D4C2490ACD50F9B9BB49D"/>
                </w:placeholder>
                <w:showingPlcHdr/>
                <w:dropDownList>
                  <w:listItem w:value="Choose an item."/>
                  <w:listItem w:displayText="Coastal District 400 Commerce Center Drive Brunswick, GA 31523" w:value="Coastal District 400 Commerce Center Drive Brunswick, GA 31523"/>
                  <w:listItem w:displayText="East Central District 3525 Walton Way Ext. Augusta Georgia 30909" w:value="East Central District 3525 Walton Way Ext. Augusta Georgia 30909"/>
                  <w:listItem w:displayText="Mountian District (Atlanta) 4244 International Parkway Atlanta Georgia 30354" w:value="Mountian District (Atlanta) 4244 International Parkway Atlanta Georgia 30354"/>
                  <w:listItem w:displayText="Mountian District (Cartersville) PO BOX 3250 16 Center Road, Cartersville, GA 30120" w:value="Mountian District (Cartersville) PO BOX 3250 16 Center Road, Cartersville, GA 30120"/>
                  <w:listItem w:displayText="Northeast District Office 745 Gaines School Road Athens Georgia 30605" w:value="Northeast District Office 745 Gaines School Road Athens Georgia 30605"/>
                  <w:listItem w:displayText="Southwest District 2024 Newton Road Albany, Georgia 31701" w:value="Southwest District 2024 Newton Road Albany, Georgia 31701"/>
                  <w:listItem w:displayText="West Central District 2640 Shurling Dr. Macon, Georgia 31211" w:value="West Central District 2640 Shurling Dr. Macon, Georgia 31211"/>
                </w:dropDownList>
              </w:sdtPr>
              <w:sdtEndPr/>
              <w:sdtContent>
                <w:r w:rsidR="00C470AC" w:rsidRPr="00574ABE">
                  <w:rPr>
                    <w:rStyle w:val="PlaceholderText"/>
                  </w:rPr>
                  <w:t>Choose an item.</w:t>
                </w:r>
              </w:sdtContent>
            </w:sdt>
          </w:p>
          <w:p w14:paraId="172D358D" w14:textId="4D9832B5" w:rsidR="0000483C" w:rsidRDefault="00A35CC0">
            <w:r>
              <w:t xml:space="preserve">Email Address: </w:t>
            </w:r>
            <w:sdt>
              <w:sdtPr>
                <w:id w:val="-1748572912"/>
                <w:placeholder>
                  <w:docPart w:val="D869234981B14668BC51C6614D3EFBCC"/>
                </w:placeholder>
                <w:showingPlcHdr/>
                <w:dropDownList>
                  <w:listItem w:value="Choose an item."/>
                  <w:listItem w:displayText="Coastal: coast.epdreporting@dnr.ga.gov" w:value="Coastal: coast.epdreporting@dnr.ga.gov"/>
                  <w:listItem w:displayText="East Central; ecd.epdreporting@dnr.ga.gov" w:value="East Central; ecd.epdreporting@dnr.ga.gov"/>
                  <w:listItem w:displayText="Mountian; Mdocartersville.dor@dnr.ga.gov" w:value="Mountian; Mdocartersville.dor@dnr.ga.gov"/>
                  <w:listItem w:displayText="Mountian- Atlanta; mdoatlanta.dor@dnr.ga.gov" w:value="Mountian- Atlanta; mdoatlanta.dor@dnr.ga.gov"/>
                  <w:listItem w:displayText="Northeast; Athens.district@dnr.ga.gov" w:value="Northeast; Athens.district@dnr.ga.gov"/>
                  <w:listItem w:displayText="Southwest; southwest.districtreporting@dnr.ga.gov " w:value="Southwest; southwest.districtreporting@dnr.ga.gov "/>
                  <w:listItem w:displayText="West Central: Wcd.epdreporting@dnr.ga.gov " w:value="West Central: Wcd.epdreporting@dnr.ga.gov "/>
                </w:dropDownList>
              </w:sdtPr>
              <w:sdtEndPr/>
              <w:sdtContent>
                <w:r w:rsidR="00C470AC" w:rsidRPr="00F02774">
                  <w:rPr>
                    <w:rStyle w:val="PlaceholderText"/>
                  </w:rPr>
                  <w:t>Choose an item.</w:t>
                </w:r>
              </w:sdtContent>
            </w:sdt>
          </w:p>
          <w:p w14:paraId="73210E91" w14:textId="47590561" w:rsidR="0000483C" w:rsidRDefault="0000483C">
            <w:r>
              <w:t xml:space="preserve">Date: </w:t>
            </w:r>
            <w:sdt>
              <w:sdtPr>
                <w:id w:val="336281647"/>
                <w:placeholder>
                  <w:docPart w:val="25243FF4659540129A3D674396A094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21D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0483C" w14:paraId="14555731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F80" w14:textId="6D645599" w:rsidR="0000483C" w:rsidRDefault="00C470AC">
            <w:r>
              <w:t xml:space="preserve">Facility </w:t>
            </w:r>
            <w:r w:rsidR="003A401E">
              <w:t>Name:</w:t>
            </w:r>
          </w:p>
          <w:p w14:paraId="408426DE" w14:textId="6C883E4D" w:rsidR="003A401E" w:rsidRDefault="003A401E">
            <w:r>
              <w:t xml:space="preserve"> </w:t>
            </w:r>
            <w:sdt>
              <w:sdtPr>
                <w:id w:val="1210612397"/>
                <w:placeholder>
                  <w:docPart w:val="5543093F10B2447EAB5A59D86E0AAC01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B80826" w14:textId="28D3EC31" w:rsidR="003A401E" w:rsidRDefault="003A401E"/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904" w14:textId="77777777" w:rsidR="0000483C" w:rsidRDefault="003A401E">
            <w:r>
              <w:t xml:space="preserve">County: </w:t>
            </w:r>
          </w:p>
          <w:sdt>
            <w:sdtPr>
              <w:id w:val="1951597034"/>
              <w:placeholder>
                <w:docPart w:val="AF34DCF71A494641B86E90EC9EDDD0B4"/>
              </w:placeholder>
              <w:showingPlcHdr/>
              <w:dropDownList>
                <w:listItem w:value="Choose an item."/>
                <w:listItem w:displayText="Appling" w:value="Appling"/>
                <w:listItem w:displayText="Atkinson" w:value="Atkinson"/>
                <w:listItem w:displayText="Bacon" w:value="Bacon"/>
                <w:listItem w:displayText="Baker" w:value="Baker"/>
                <w:listItem w:displayText="Baldwin" w:value="Baldwin"/>
                <w:listItem w:displayText="Banks" w:value="Banks"/>
                <w:listItem w:displayText="Barrow" w:value="Barrow"/>
                <w:listItem w:displayText="Bartow" w:value="Bartow"/>
                <w:listItem w:displayText="Ben Hill" w:value="Ben Hill"/>
                <w:listItem w:displayText="Berrien" w:value="Berrien"/>
                <w:listItem w:displayText="Bibb" w:value="Bibb"/>
                <w:listItem w:displayText="Bleckley" w:value="Bleckley"/>
                <w:listItem w:displayText="Brantley" w:value="Brantley"/>
                <w:listItem w:displayText="Brooks" w:value="Brooks"/>
                <w:listItem w:displayText="Bryan" w:value="Bryan"/>
                <w:listItem w:displayText="Bulloch" w:value="Bulloch"/>
                <w:listItem w:displayText="Burke" w:value="Burke"/>
                <w:listItem w:displayText="Butts" w:value="Butts"/>
                <w:listItem w:displayText="Calhoun" w:value="Calhoun"/>
                <w:listItem w:displayText="Camden" w:value="Camden"/>
                <w:listItem w:displayText="Candler" w:value="Candler"/>
                <w:listItem w:displayText="Carroll" w:value="Carroll"/>
                <w:listItem w:displayText="Catoosa" w:value="Catoosa"/>
                <w:listItem w:displayText="Charlton" w:value="Charlton"/>
                <w:listItem w:displayText="Chatham" w:value="Chatham"/>
                <w:listItem w:displayText="Chattahoochee" w:value="Chattahoochee"/>
                <w:listItem w:displayText="Chattooga" w:value="Chattooga"/>
                <w:listItem w:displayText="Cherokee" w:value="Cherokee"/>
                <w:listItem w:displayText="Clarke" w:value="Clarke"/>
                <w:listItem w:displayText="Clay" w:value="Clay"/>
                <w:listItem w:displayText="Clayton" w:value="Clayton"/>
                <w:listItem w:displayText="Clinch" w:value="Clinch"/>
                <w:listItem w:displayText="Cobb" w:value="Cobb"/>
                <w:listItem w:displayText="Coffee" w:value="Coffee"/>
                <w:listItem w:displayText="Colquitt" w:value="Colquitt"/>
                <w:listItem w:displayText="Columbia" w:value="Columbia"/>
                <w:listItem w:displayText="Cook" w:value="Cook"/>
                <w:listItem w:displayText="Coweta" w:value="Coweta"/>
                <w:listItem w:displayText="Crawford" w:value="Crawford"/>
                <w:listItem w:displayText="Crisp" w:value="Crisp"/>
                <w:listItem w:displayText="Dade" w:value="Dade"/>
                <w:listItem w:displayText="Dawson" w:value="Dawson"/>
                <w:listItem w:displayText="Decatur" w:value="Decatur"/>
                <w:listItem w:displayText="Dekalb" w:value="Dekalb"/>
                <w:listItem w:displayText="Dodge" w:value="Dodge"/>
                <w:listItem w:displayText="Dooly" w:value="Dooly"/>
                <w:listItem w:displayText="Dougherty" w:value="Dougherty"/>
                <w:listItem w:displayText="Douglas" w:value="Douglas"/>
                <w:listItem w:displayText="Early" w:value="Early"/>
                <w:listItem w:displayText="Echols" w:value="Echols"/>
                <w:listItem w:displayText="Effingham" w:value="Effingham"/>
                <w:listItem w:displayText="Elbert" w:value="Elbert"/>
                <w:listItem w:displayText="Emanuel" w:value="Emanuel"/>
                <w:listItem w:displayText="Evans" w:value="Evans"/>
                <w:listItem w:displayText="Fannin" w:value="Fannin"/>
                <w:listItem w:displayText="Fayette" w:value="Fayette"/>
                <w:listItem w:displayText="Floyd" w:value="Floyd"/>
                <w:listItem w:displayText="Forsyth" w:value="Forsyth"/>
                <w:listItem w:displayText="Franklin" w:value="Franklin"/>
                <w:listItem w:displayText="Fulton" w:value="Fulton"/>
                <w:listItem w:displayText="Gilmer" w:value="Gilmer"/>
                <w:listItem w:displayText="Glascock" w:value="Glascock"/>
                <w:listItem w:displayText="Glynn" w:value="Glynn"/>
                <w:listItem w:displayText="Gordon" w:value="Gordon"/>
                <w:listItem w:displayText="Grady" w:value="Grady"/>
                <w:listItem w:displayText="Greene" w:value="Greene"/>
                <w:listItem w:displayText="Gwinnett" w:value="Gwinnett"/>
                <w:listItem w:displayText="Habersham" w:value="Habersham"/>
                <w:listItem w:displayText="Hall" w:value="Hall"/>
                <w:listItem w:displayText="Hancock" w:value="Hancock"/>
                <w:listItem w:displayText="Haralson" w:value="Haralson"/>
                <w:listItem w:displayText="Harris" w:value="Harris"/>
                <w:listItem w:displayText="Hart" w:value="Hart"/>
                <w:listItem w:displayText="Heard" w:value="Heard"/>
                <w:listItem w:displayText="Henry" w:value="Henry"/>
                <w:listItem w:displayText="Houston" w:value="Houston"/>
                <w:listItem w:displayText="Irwin" w:value="Irwin"/>
                <w:listItem w:displayText="Jackson" w:value="Jackson"/>
                <w:listItem w:displayText="Jasper" w:value="Jasper"/>
                <w:listItem w:displayText="Jeff Davis" w:value="Jeff Davis"/>
                <w:listItem w:displayText="Jefferson" w:value="Jefferson"/>
                <w:listItem w:displayText="Jenkins" w:value="Jenkins"/>
                <w:listItem w:displayText="Johnson" w:value="Johnson"/>
                <w:listItem w:displayText="Jones" w:value="Jones"/>
                <w:listItem w:displayText="Lamar" w:value="Lamar"/>
                <w:listItem w:displayText="Lanier" w:value="Lanier"/>
                <w:listItem w:displayText="Laurens " w:value="Laurens "/>
                <w:listItem w:displayText="Lee" w:value="Lee"/>
                <w:listItem w:displayText="Liberty" w:value="Liberty"/>
                <w:listItem w:displayText="Lincoln" w:value="Lincoln"/>
                <w:listItem w:displayText="Long" w:value="Long"/>
                <w:listItem w:displayText="Lowndes" w:value="Lowndes"/>
                <w:listItem w:displayText="Macon" w:value="Macon"/>
                <w:listItem w:displayText="Madison" w:value="Madison"/>
                <w:listItem w:displayText="Marion" w:value="Marion"/>
                <w:listItem w:displayText="McDuffie" w:value="McDuffie"/>
                <w:listItem w:displayText="McIntosh" w:value="McIntosh"/>
                <w:listItem w:displayText="Meriwether" w:value="Meriwether"/>
                <w:listItem w:displayText="Miller" w:value="Miller"/>
                <w:listItem w:displayText="Mitchell" w:value="Mitchell"/>
                <w:listItem w:displayText="Monroe" w:value="Monroe"/>
                <w:listItem w:displayText="Montgomery" w:value="Montgomery"/>
                <w:listItem w:displayText="Morgan" w:value="Morgan"/>
                <w:listItem w:displayText="Murray" w:value="Murray"/>
                <w:listItem w:displayText="Muscogee" w:value="Muscogee"/>
                <w:listItem w:displayText="Newton" w:value="Newton"/>
                <w:listItem w:displayText="Oconee" w:value="Oconee"/>
                <w:listItem w:displayText="Oglethorpe" w:value="Oglethorpe"/>
                <w:listItem w:displayText="Paulding" w:value="Paulding"/>
                <w:listItem w:displayText="Peach" w:value="Peach"/>
                <w:listItem w:displayText="Pickens" w:value="Pickens"/>
                <w:listItem w:displayText="Pierce" w:value="Pierce"/>
                <w:listItem w:displayText="Pike" w:value="Pike"/>
                <w:listItem w:displayText="Polk" w:value="Polk"/>
                <w:listItem w:displayText="Pulaski" w:value="Pulaski"/>
                <w:listItem w:displayText="Putnam" w:value="Putnam"/>
                <w:listItem w:displayText="Quitman" w:value="Quitman"/>
                <w:listItem w:displayText="Rabun" w:value="Rabun"/>
                <w:listItem w:displayText="Randolph" w:value="Randolph"/>
                <w:listItem w:displayText="Richmond" w:value="Richmond"/>
                <w:listItem w:displayText="Rockdale" w:value="Rockdale"/>
                <w:listItem w:displayText="Schley" w:value="Schley"/>
                <w:listItem w:displayText="Screven" w:value="Screven"/>
                <w:listItem w:displayText="Seminole" w:value="Seminole"/>
                <w:listItem w:displayText="Spalding" w:value="Spalding"/>
                <w:listItem w:displayText="Stephens" w:value="Stephens"/>
                <w:listItem w:displayText="Stewart" w:value="Stewart"/>
                <w:listItem w:displayText="Sumter" w:value="Sumter"/>
                <w:listItem w:displayText="Talbot" w:value="Talbot"/>
                <w:listItem w:displayText="Taliaferro" w:value="Taliaferro"/>
                <w:listItem w:displayText="Tattnall" w:value="Tattnall"/>
                <w:listItem w:displayText="Taylor" w:value="Taylor"/>
                <w:listItem w:displayText="Telfair" w:value="Telfair"/>
                <w:listItem w:displayText="Terrell" w:value="Terrell"/>
                <w:listItem w:displayText="Thomas" w:value="Thomas"/>
                <w:listItem w:displayText="Tift" w:value="Tift"/>
                <w:listItem w:displayText="Toombs" w:value="Toombs"/>
                <w:listItem w:displayText="Towns" w:value="Towns"/>
                <w:listItem w:displayText="Treutlen" w:value="Treutlen"/>
                <w:listItem w:displayText="Troup" w:value="Troup"/>
                <w:listItem w:displayText="Turner" w:value="Turner"/>
                <w:listItem w:displayText="Twiggs" w:value="Twiggs"/>
                <w:listItem w:displayText="Union" w:value="Union"/>
                <w:listItem w:displayText="Upson" w:value="Upson"/>
                <w:listItem w:displayText="Walker" w:value="Walker"/>
                <w:listItem w:displayText="Walton" w:value="Walton"/>
                <w:listItem w:displayText="Ware" w:value="Ware"/>
                <w:listItem w:displayText="Warren" w:value="Warren"/>
                <w:listItem w:displayText="Washington" w:value="Washington"/>
                <w:listItem w:displayText="Wayne" w:value="Wayne"/>
                <w:listItem w:displayText="Webster" w:value="Webster"/>
                <w:listItem w:displayText="Wheeler" w:value="Wheeler"/>
                <w:listItem w:displayText="White" w:value="White"/>
                <w:listItem w:displayText="Whitfield" w:value="Whitfield"/>
                <w:listItem w:displayText="Wilcox" w:value="Wilcox"/>
                <w:listItem w:displayText="Wilkes" w:value="Wilkes"/>
                <w:listItem w:displayText="Wilkinson" w:value="Wilkinson"/>
                <w:listItem w:displayText="Worth" w:value="Worth"/>
              </w:dropDownList>
            </w:sdtPr>
            <w:sdtEndPr/>
            <w:sdtContent>
              <w:p w14:paraId="7DC8D939" w14:textId="642ED194" w:rsidR="003A401E" w:rsidRDefault="00075ECD">
                <w:r w:rsidRPr="00574AB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0483C" w14:paraId="46C4DC7C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13A" w14:textId="2CF740D1" w:rsidR="003A401E" w:rsidRDefault="00C470AC">
            <w:r>
              <w:t xml:space="preserve">Begin </w:t>
            </w:r>
            <w:r w:rsidR="003A401E">
              <w:t xml:space="preserve">Date: </w:t>
            </w:r>
            <w:sdt>
              <w:sdtPr>
                <w:id w:val="1489432874"/>
                <w:placeholder>
                  <w:docPart w:val="D76FE732376F4197893A2CD0254240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401E" w:rsidRPr="00821D3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8FEA3CE" w14:textId="61D92F58" w:rsidR="003A401E" w:rsidRDefault="00C470AC">
            <w:r>
              <w:t xml:space="preserve">End Date: </w:t>
            </w:r>
            <w:sdt>
              <w:sdtPr>
                <w:id w:val="16958031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0277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B6F" w14:textId="2BCE263F" w:rsidR="0000483C" w:rsidRDefault="003A401E">
            <w:r>
              <w:t xml:space="preserve">Estimated </w:t>
            </w:r>
            <w:r w:rsidR="00436ECB">
              <w:t>r</w:t>
            </w:r>
            <w:r>
              <w:t xml:space="preserve">ainfall </w:t>
            </w:r>
            <w:r w:rsidR="00436ECB">
              <w:t>t</w:t>
            </w:r>
            <w:r>
              <w:t xml:space="preserve">otals day of </w:t>
            </w:r>
            <w:r w:rsidR="000515AD">
              <w:t>sediment release</w:t>
            </w:r>
            <w:r>
              <w:t>:</w:t>
            </w:r>
          </w:p>
          <w:p w14:paraId="416CDF3A" w14:textId="5A6E5D51" w:rsidR="003A401E" w:rsidRDefault="003A401E">
            <w:r>
              <w:t xml:space="preserve"> </w:t>
            </w:r>
            <w:sdt>
              <w:sdtPr>
                <w:id w:val="1521432548"/>
                <w:placeholder>
                  <w:docPart w:val="4215E488BE784D0B84FC42651F7DC550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83C" w14:paraId="6F2751A7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ED5" w14:textId="42B3EADD" w:rsidR="0000483C" w:rsidRDefault="003A401E">
            <w:r>
              <w:t xml:space="preserve">Name of </w:t>
            </w:r>
            <w:r w:rsidR="00436ECB">
              <w:t>s</w:t>
            </w:r>
            <w:r>
              <w:t>tate waters Impacted:</w:t>
            </w:r>
          </w:p>
          <w:p w14:paraId="21C4765A" w14:textId="4EF76F85" w:rsidR="003A401E" w:rsidRDefault="003A401E">
            <w:r>
              <w:t xml:space="preserve"> </w:t>
            </w:r>
            <w:sdt>
              <w:sdtPr>
                <w:id w:val="638923126"/>
                <w:placeholder>
                  <w:docPart w:val="4CBE649A8D264D9EBF9700D03228A2CD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4B68D4" w14:textId="401C891A" w:rsidR="003A401E" w:rsidRDefault="003A401E"/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BEC" w14:textId="627A3A93" w:rsidR="0000483C" w:rsidRDefault="003A401E">
            <w:r>
              <w:t xml:space="preserve">GPS </w:t>
            </w:r>
            <w:r w:rsidR="00436ECB">
              <w:t>l</w:t>
            </w:r>
            <w:r>
              <w:t xml:space="preserve">ocation of </w:t>
            </w:r>
            <w:r w:rsidR="000515AD">
              <w:t>sediment release</w:t>
            </w:r>
            <w:r>
              <w:t>:</w:t>
            </w:r>
          </w:p>
          <w:p w14:paraId="219E6FC5" w14:textId="527178DE" w:rsidR="003A401E" w:rsidRDefault="003A401E">
            <w:r>
              <w:t xml:space="preserve"> </w:t>
            </w:r>
            <w:sdt>
              <w:sdtPr>
                <w:id w:val="-1553610957"/>
                <w:placeholder>
                  <w:docPart w:val="D533037BF5734417B66609C30273E2F1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00483C" w14:paraId="20940DF2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6B9" w14:textId="0762FF08" w:rsidR="0000483C" w:rsidRDefault="003A401E">
            <w:r>
              <w:t xml:space="preserve">Estimated </w:t>
            </w:r>
            <w:r w:rsidR="00436ECB">
              <w:t>s</w:t>
            </w:r>
            <w:r>
              <w:t xml:space="preserve">ediment </w:t>
            </w:r>
            <w:r w:rsidR="00436ECB">
              <w:t>d</w:t>
            </w:r>
            <w:r>
              <w:t>eposition:</w:t>
            </w:r>
          </w:p>
          <w:p w14:paraId="77C132CF" w14:textId="07CF4775" w:rsidR="003A401E" w:rsidRDefault="003A401E">
            <w:r>
              <w:t xml:space="preserve"> </w:t>
            </w:r>
            <w:sdt>
              <w:sdtPr>
                <w:id w:val="1635136269"/>
                <w:placeholder>
                  <w:docPart w:val="548052E93779496E9B43E01036C06C87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7469C1" w14:textId="52C41C49" w:rsidR="003A401E" w:rsidRDefault="00C470AC">
            <w:r>
              <w:t xml:space="preserve">Cubic Yards: </w:t>
            </w:r>
            <w:sdt>
              <w:sdtPr>
                <w:id w:val="1011718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4AD" w14:textId="609969B7" w:rsidR="0000483C" w:rsidRDefault="003A401E">
            <w:r>
              <w:t xml:space="preserve">Photos of </w:t>
            </w:r>
            <w:r w:rsidR="000515AD">
              <w:t>sediment release / environmental impact attached</w:t>
            </w:r>
            <w:r>
              <w:t>?</w:t>
            </w:r>
          </w:p>
          <w:p w14:paraId="340E52BA" w14:textId="0DD5798F" w:rsidR="003A401E" w:rsidRDefault="003A401E">
            <w:r>
              <w:t xml:space="preserve"> </w:t>
            </w:r>
            <w:sdt>
              <w:sdtPr>
                <w:id w:val="412664362"/>
                <w:placeholder>
                  <w:docPart w:val="B4C2BD1F6D8046CDBF9F3FB3714959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515AD" w:rsidRPr="00574AB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36ECB" w14:paraId="6C649CB0" w14:textId="77777777" w:rsidTr="00687D40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665" w14:textId="77777777" w:rsidR="00436ECB" w:rsidRDefault="00436ECB">
            <w:r>
              <w:t xml:space="preserve">Permit #: GAR </w:t>
            </w:r>
          </w:p>
          <w:sdt>
            <w:sdtPr>
              <w:id w:val="-1248718529"/>
              <w:placeholder>
                <w:docPart w:val="88B8FF3925B14750B4227E6D18A91AA5"/>
              </w:placeholder>
              <w:showingPlcHdr/>
              <w:text/>
            </w:sdtPr>
            <w:sdtEndPr/>
            <w:sdtContent>
              <w:p w14:paraId="100D6190" w14:textId="7D6A4703" w:rsidR="00436ECB" w:rsidRDefault="00436ECB">
                <w:r w:rsidRPr="007679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401E" w14:paraId="088C8301" w14:textId="77777777" w:rsidTr="00436ECB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F8C" w14:textId="77777777" w:rsidR="0000483C" w:rsidRDefault="003A401E">
            <w:r>
              <w:t>Summary of Violations:</w:t>
            </w:r>
          </w:p>
          <w:p w14:paraId="1134E2A5" w14:textId="0A9B7A81" w:rsidR="003A401E" w:rsidRDefault="003A401E">
            <w:r>
              <w:t xml:space="preserve"> </w:t>
            </w:r>
            <w:sdt>
              <w:sdtPr>
                <w:id w:val="-444622751"/>
                <w:placeholder>
                  <w:docPart w:val="9829B05F78C442DD9712C603DBCCC7F3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8FFF86" w14:textId="77777777" w:rsidR="003A401E" w:rsidRDefault="003A401E"/>
          <w:p w14:paraId="2B53944E" w14:textId="77777777" w:rsidR="003A401E" w:rsidRDefault="003A401E"/>
          <w:p w14:paraId="3A51BD8F" w14:textId="77777777" w:rsidR="003A401E" w:rsidRDefault="003A401E"/>
          <w:p w14:paraId="5C43B441" w14:textId="6CE1DF1A" w:rsidR="003A401E" w:rsidRDefault="003A401E"/>
        </w:tc>
      </w:tr>
      <w:tr w:rsidR="003A401E" w14:paraId="37C710ED" w14:textId="77777777" w:rsidTr="00C470AC">
        <w:trPr>
          <w:trHeight w:val="1187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53D" w14:textId="77777777" w:rsidR="0000483C" w:rsidRDefault="003A401E">
            <w:r>
              <w:t>Description of failed BMP:</w:t>
            </w:r>
          </w:p>
          <w:p w14:paraId="5EDE8F6F" w14:textId="5D3F08AD" w:rsidR="003A401E" w:rsidRDefault="003A401E">
            <w:r>
              <w:t xml:space="preserve"> </w:t>
            </w:r>
            <w:sdt>
              <w:sdtPr>
                <w:id w:val="-49075427"/>
                <w:placeholder>
                  <w:docPart w:val="35F6E9CC41F14350A29DCF887741CF88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FB2A7F" w14:textId="77777777" w:rsidR="003A401E" w:rsidRDefault="003A401E"/>
          <w:p w14:paraId="1F205FF0" w14:textId="77777777" w:rsidR="003A401E" w:rsidRDefault="003A401E"/>
          <w:p w14:paraId="1F919AA5" w14:textId="683289D5" w:rsidR="003A401E" w:rsidRDefault="003A401E"/>
        </w:tc>
      </w:tr>
      <w:tr w:rsidR="003A401E" w14:paraId="25CF0247" w14:textId="77777777" w:rsidTr="00C470AC">
        <w:trPr>
          <w:trHeight w:val="1367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8AE" w14:textId="77777777" w:rsidR="0000483C" w:rsidRDefault="003A401E">
            <w:r>
              <w:t>Remediation steps taken:</w:t>
            </w:r>
          </w:p>
          <w:p w14:paraId="1FE68232" w14:textId="7D89B62A" w:rsidR="003A401E" w:rsidRDefault="003A401E">
            <w:r>
              <w:t xml:space="preserve"> </w:t>
            </w:r>
            <w:sdt>
              <w:sdtPr>
                <w:id w:val="776906693"/>
                <w:placeholder>
                  <w:docPart w:val="AE9B6AFC655A49CBBC760DFFEBD25A61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777635" w14:textId="0708CAA6" w:rsidR="003A401E" w:rsidRDefault="003A401E"/>
        </w:tc>
      </w:tr>
      <w:tr w:rsidR="00436ECB" w14:paraId="0F572010" w14:textId="77777777" w:rsidTr="00436ECB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516" w14:textId="5E4DAA84" w:rsidR="00C470AC" w:rsidRDefault="00C470AC">
            <w:r>
              <w:t xml:space="preserve">Permittee name:  </w:t>
            </w:r>
            <w:sdt>
              <w:sdtPr>
                <w:id w:val="-14251858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Phone: </w:t>
            </w:r>
            <w:sdt>
              <w:sdtPr>
                <w:id w:val="16271924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D07554" w14:textId="77777777" w:rsidR="00C470AC" w:rsidRDefault="00C470AC"/>
          <w:p w14:paraId="29994A96" w14:textId="77777777" w:rsidR="00C470AC" w:rsidRDefault="00C470AC"/>
          <w:p w14:paraId="6FE61033" w14:textId="073223EF" w:rsidR="00C470AC" w:rsidRDefault="00C470AC">
            <w:r>
              <w:t>Email:</w:t>
            </w:r>
            <w:sdt>
              <w:sdtPr>
                <w:id w:val="1838578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B21EDF" w14:textId="7D582744" w:rsidR="00436ECB" w:rsidRDefault="00436ECB"/>
        </w:tc>
      </w:tr>
      <w:tr w:rsidR="00C470AC" w14:paraId="42371346" w14:textId="77777777" w:rsidTr="00C470AC">
        <w:trPr>
          <w:trHeight w:val="10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CE7" w14:textId="030EF092" w:rsidR="00C470AC" w:rsidRDefault="00C470AC">
            <w:r>
              <w:t xml:space="preserve">Signature: </w:t>
            </w:r>
            <w:sdt>
              <w:sdtPr>
                <w:id w:val="1525668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Title: </w:t>
            </w:r>
            <w:sdt>
              <w:sdtPr>
                <w:id w:val="-1100638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EE6F15" w14:textId="3D05DF9E" w:rsidR="00D335F2" w:rsidRDefault="00D335F2" w:rsidP="003C1BD7"/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5139"/>
        <w:gridCol w:w="4931"/>
      </w:tblGrid>
      <w:tr w:rsidR="00337C92" w14:paraId="76B5A4C4" w14:textId="77777777" w:rsidTr="003B4B0F">
        <w:trPr>
          <w:trHeight w:val="2880"/>
        </w:trPr>
        <w:sdt>
          <w:sdtPr>
            <w:id w:val="1241064375"/>
            <w:showingPlcHdr/>
            <w:picture/>
          </w:sdtPr>
          <w:sdtEndPr/>
          <w:sdtContent>
            <w:tc>
              <w:tcPr>
                <w:tcW w:w="5035" w:type="dxa"/>
              </w:tcPr>
              <w:p w14:paraId="2409F1BB" w14:textId="77F877C1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007A9AF0" wp14:editId="255D41B5">
                      <wp:extent cx="3078480" cy="1821180"/>
                      <wp:effectExtent l="0" t="0" r="762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8480" cy="182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689674665"/>
            <w:showingPlcHdr/>
            <w:picture/>
          </w:sdtPr>
          <w:sdtEndPr/>
          <w:sdtContent>
            <w:tc>
              <w:tcPr>
                <w:tcW w:w="5035" w:type="dxa"/>
              </w:tcPr>
              <w:p w14:paraId="2C8B4A7F" w14:textId="5468D0A4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58167EA4" wp14:editId="089588C5">
                      <wp:extent cx="3025140" cy="1859280"/>
                      <wp:effectExtent l="0" t="0" r="3810" b="762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5140" cy="185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7C92" w14:paraId="4A3C52F7" w14:textId="77777777" w:rsidTr="003B4B0F">
        <w:trPr>
          <w:trHeight w:val="2880"/>
        </w:trPr>
        <w:sdt>
          <w:sdtPr>
            <w:id w:val="1404725004"/>
            <w:showingPlcHdr/>
            <w:picture/>
          </w:sdtPr>
          <w:sdtEndPr/>
          <w:sdtContent>
            <w:tc>
              <w:tcPr>
                <w:tcW w:w="5035" w:type="dxa"/>
              </w:tcPr>
              <w:p w14:paraId="317EE55C" w14:textId="02AE8410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5FFE1E11" wp14:editId="7E640737">
                      <wp:extent cx="3162300" cy="182880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72820365"/>
            <w:showingPlcHdr/>
            <w:picture/>
          </w:sdtPr>
          <w:sdtEndPr/>
          <w:sdtContent>
            <w:tc>
              <w:tcPr>
                <w:tcW w:w="5035" w:type="dxa"/>
              </w:tcPr>
              <w:p w14:paraId="6C31B6BD" w14:textId="1A60B312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3992A272" wp14:editId="65DB7E07">
                      <wp:extent cx="2987040" cy="1866900"/>
                      <wp:effectExtent l="0" t="0" r="3810" b="0"/>
                      <wp:docPr id="1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704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7C92" w14:paraId="3FBE1703" w14:textId="77777777" w:rsidTr="003B4B0F">
        <w:trPr>
          <w:trHeight w:val="2880"/>
        </w:trPr>
        <w:sdt>
          <w:sdtPr>
            <w:id w:val="-278177733"/>
            <w:showingPlcHdr/>
            <w:picture/>
          </w:sdtPr>
          <w:sdtEndPr/>
          <w:sdtContent>
            <w:tc>
              <w:tcPr>
                <w:tcW w:w="5035" w:type="dxa"/>
              </w:tcPr>
              <w:p w14:paraId="0747B390" w14:textId="687F68D4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4C0FFF8B" wp14:editId="77B11219">
                      <wp:extent cx="3162300" cy="1836420"/>
                      <wp:effectExtent l="0" t="0" r="0" b="0"/>
                      <wp:docPr id="1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183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202400501"/>
            <w:showingPlcHdr/>
            <w:picture/>
          </w:sdtPr>
          <w:sdtEndPr/>
          <w:sdtContent>
            <w:tc>
              <w:tcPr>
                <w:tcW w:w="5035" w:type="dxa"/>
              </w:tcPr>
              <w:p w14:paraId="64C04904" w14:textId="2D7537DE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1446942A" wp14:editId="77A73876">
                      <wp:extent cx="3025140" cy="1836420"/>
                      <wp:effectExtent l="0" t="0" r="3810" b="0"/>
                      <wp:docPr id="1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5140" cy="183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7C92" w14:paraId="70E72046" w14:textId="77777777" w:rsidTr="003B4B0F">
        <w:trPr>
          <w:trHeight w:val="2880"/>
        </w:trPr>
        <w:sdt>
          <w:sdtPr>
            <w:id w:val="-666178774"/>
            <w:showingPlcHdr/>
            <w:picture/>
          </w:sdtPr>
          <w:sdtEndPr/>
          <w:sdtContent>
            <w:tc>
              <w:tcPr>
                <w:tcW w:w="5035" w:type="dxa"/>
              </w:tcPr>
              <w:p w14:paraId="7A85B1E4" w14:textId="2DAC4C43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70BBD995" wp14:editId="01B4F4C3">
                      <wp:extent cx="3162300" cy="1882140"/>
                      <wp:effectExtent l="0" t="0" r="0" b="381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009553561"/>
            <w:showingPlcHdr/>
            <w:picture/>
          </w:sdtPr>
          <w:sdtEndPr/>
          <w:sdtContent>
            <w:tc>
              <w:tcPr>
                <w:tcW w:w="5035" w:type="dxa"/>
              </w:tcPr>
              <w:p w14:paraId="760675EE" w14:textId="1F782ABF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13438817" wp14:editId="5E566AF0">
                      <wp:extent cx="3025140" cy="1882140"/>
                      <wp:effectExtent l="0" t="0" r="3810" b="3810"/>
                      <wp:docPr id="1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5140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5609089" w14:textId="7F05F749" w:rsidR="007A3648" w:rsidRDefault="0010285B" w:rsidP="003C1BD7">
      <w:r>
        <w:t>Please attach photos below:</w:t>
      </w:r>
    </w:p>
    <w:sectPr w:rsidR="007A3648" w:rsidSect="007D3CA3">
      <w:headerReference w:type="first" r:id="rId10"/>
      <w:footerReference w:type="first" r:id="rId11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BFDF" w14:textId="77777777" w:rsidR="00035309" w:rsidRDefault="00035309" w:rsidP="007D3CA3">
      <w:pPr>
        <w:spacing w:after="0" w:line="240" w:lineRule="auto"/>
      </w:pPr>
      <w:r>
        <w:separator/>
      </w:r>
    </w:p>
  </w:endnote>
  <w:endnote w:type="continuationSeparator" w:id="0">
    <w:p w14:paraId="5D913439" w14:textId="77777777" w:rsidR="00035309" w:rsidRDefault="00035309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B262" w14:textId="4A965A05" w:rsidR="003C1BD7" w:rsidRDefault="003C1BD7" w:rsidP="003C1BD7">
    <w:pPr>
      <w:pStyle w:val="Footer"/>
      <w:jc w:val="right"/>
    </w:pPr>
    <w:r>
      <w:t xml:space="preserve">MW </w:t>
    </w:r>
    <w:r w:rsidR="00C470AC">
      <w:t>5.3.2022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6E7B" w14:textId="77777777" w:rsidR="00035309" w:rsidRDefault="00035309" w:rsidP="007D3CA3">
      <w:pPr>
        <w:spacing w:after="0" w:line="240" w:lineRule="auto"/>
      </w:pPr>
      <w:r>
        <w:separator/>
      </w:r>
    </w:p>
  </w:footnote>
  <w:footnote w:type="continuationSeparator" w:id="0">
    <w:p w14:paraId="73E55AC3" w14:textId="77777777" w:rsidR="00035309" w:rsidRDefault="00035309" w:rsidP="007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BB3" w14:textId="77777777" w:rsidR="007D3CA3" w:rsidRDefault="00680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4B8D96" wp14:editId="5B838670">
              <wp:simplePos x="0" y="0"/>
              <wp:positionH relativeFrom="column">
                <wp:posOffset>4292600</wp:posOffset>
              </wp:positionH>
              <wp:positionV relativeFrom="paragraph">
                <wp:posOffset>382340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6FA21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1pt" to="51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5372" wp14:editId="499337AC">
              <wp:simplePos x="0" y="0"/>
              <wp:positionH relativeFrom="column">
                <wp:posOffset>4194175</wp:posOffset>
              </wp:positionH>
              <wp:positionV relativeFrom="paragraph">
                <wp:posOffset>108515</wp:posOffset>
              </wp:positionV>
              <wp:extent cx="2395220" cy="12522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62D4D" w14:textId="77777777" w:rsidR="006809EB" w:rsidRPr="00951FDF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14:paraId="6C34D755" w14:textId="77777777" w:rsidR="006809EB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235DB74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  <w:t>EPD Director’s Office</w:t>
                          </w:r>
                        </w:p>
                        <w:p w14:paraId="2730C97C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14:paraId="15AE5372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Suite 1456, East Tower </w:t>
                          </w:r>
                        </w:p>
                        <w:p w14:paraId="5BC3F522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14:paraId="07A00673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404-656-4713</w:t>
                          </w:r>
                        </w:p>
                        <w:p w14:paraId="21242F3D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14:paraId="0434F940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953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25pt;margin-top:8.55pt;width:188.6pt;height:9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" filled="f" stroked="f">
              <o:lock v:ext="edit" aspectratio="t"/>
              <v:textbox>
                <w:txbxContent>
                  <w:p w14:paraId="51F62D4D" w14:textId="77777777" w:rsidR="006809EB" w:rsidRPr="00951FDF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14:paraId="6C34D755" w14:textId="77777777" w:rsidR="006809EB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14:paraId="4235DB74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  <w:t>EPD Director’s Office</w:t>
                    </w:r>
                  </w:p>
                  <w:p w14:paraId="2730C97C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14:paraId="15AE5372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Suite 1456, East Tower </w:t>
                    </w:r>
                  </w:p>
                  <w:p w14:paraId="5BC3F522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14:paraId="07A00673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404-656-4713</w:t>
                    </w:r>
                  </w:p>
                  <w:p w14:paraId="21242F3D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14:paraId="0434F940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2FCB939B" wp14:editId="2FEA7E25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23"/>
    <w:rsid w:val="0000483C"/>
    <w:rsid w:val="00035309"/>
    <w:rsid w:val="000372AF"/>
    <w:rsid w:val="000515AD"/>
    <w:rsid w:val="00075ECD"/>
    <w:rsid w:val="0010285B"/>
    <w:rsid w:val="00184239"/>
    <w:rsid w:val="001B3BCC"/>
    <w:rsid w:val="002348D8"/>
    <w:rsid w:val="00302458"/>
    <w:rsid w:val="00337C92"/>
    <w:rsid w:val="003A401E"/>
    <w:rsid w:val="003B4B0F"/>
    <w:rsid w:val="003C1BD7"/>
    <w:rsid w:val="00436ECB"/>
    <w:rsid w:val="004B3C23"/>
    <w:rsid w:val="00513C7F"/>
    <w:rsid w:val="005214E7"/>
    <w:rsid w:val="005A2FE1"/>
    <w:rsid w:val="005D4000"/>
    <w:rsid w:val="006809EB"/>
    <w:rsid w:val="00696B4F"/>
    <w:rsid w:val="006F6A27"/>
    <w:rsid w:val="00721560"/>
    <w:rsid w:val="007A3648"/>
    <w:rsid w:val="007D0FB2"/>
    <w:rsid w:val="007D3CA3"/>
    <w:rsid w:val="008D028B"/>
    <w:rsid w:val="0098796A"/>
    <w:rsid w:val="009D3884"/>
    <w:rsid w:val="00A30500"/>
    <w:rsid w:val="00A35CC0"/>
    <w:rsid w:val="00BD57BB"/>
    <w:rsid w:val="00BE23AD"/>
    <w:rsid w:val="00C470AC"/>
    <w:rsid w:val="00C606E9"/>
    <w:rsid w:val="00D335F2"/>
    <w:rsid w:val="00DC29A2"/>
    <w:rsid w:val="00E66B3E"/>
    <w:rsid w:val="00E85B68"/>
    <w:rsid w:val="00ED1DB2"/>
    <w:rsid w:val="00F4100D"/>
    <w:rsid w:val="00FB1F92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37FCD"/>
  <w15:docId w15:val="{E7E61F58-82E5-4425-90DD-62589FB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C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liams1\AppData\Local\Microsoft\Windows\Temporary%20Internet%20Files\Content.Outlook\KU8B16BB\EPD_Letterhead_Template_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3093F10B2447EAB5A59D86E0A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03CF-F4BA-4C23-8B91-7F4C850C268A}"/>
      </w:docPartPr>
      <w:docPartBody>
        <w:p w:rsidR="00706FF8" w:rsidRDefault="00A46E6C" w:rsidP="00A46E6C">
          <w:pPr>
            <w:pStyle w:val="5543093F10B2447EAB5A59D86E0AAC01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FE732376F4197893A2CD02542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B23D-E3EE-4C43-A671-CF3B7ADEB3EC}"/>
      </w:docPartPr>
      <w:docPartBody>
        <w:p w:rsidR="00706FF8" w:rsidRDefault="00A46E6C" w:rsidP="00A46E6C">
          <w:pPr>
            <w:pStyle w:val="D76FE732376F4197893A2CD02542404A15"/>
          </w:pPr>
          <w:r w:rsidRPr="00821D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15E488BE784D0B84FC42651F7D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0FDB-4915-4EED-BC51-856CE13303C8}"/>
      </w:docPartPr>
      <w:docPartBody>
        <w:p w:rsidR="00706FF8" w:rsidRDefault="00A46E6C" w:rsidP="00A46E6C">
          <w:pPr>
            <w:pStyle w:val="4215E488BE784D0B84FC42651F7DC550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E649A8D264D9EBF9700D03228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B109-E698-42FE-85C3-61F9673FEE19}"/>
      </w:docPartPr>
      <w:docPartBody>
        <w:p w:rsidR="00706FF8" w:rsidRDefault="00A46E6C" w:rsidP="00A46E6C">
          <w:pPr>
            <w:pStyle w:val="4CBE649A8D264D9EBF9700D03228A2CD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3037BF5734417B66609C30273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048D-B226-41EF-A862-BC2C9CDDCB6E}"/>
      </w:docPartPr>
      <w:docPartBody>
        <w:p w:rsidR="00706FF8" w:rsidRDefault="00A46E6C" w:rsidP="00A46E6C">
          <w:pPr>
            <w:pStyle w:val="D533037BF5734417B66609C30273E2F1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052E93779496E9B43E01036C0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0A3B-AFD4-4415-BEEA-59D759BD32B3}"/>
      </w:docPartPr>
      <w:docPartBody>
        <w:p w:rsidR="00706FF8" w:rsidRDefault="00A46E6C" w:rsidP="00A46E6C">
          <w:pPr>
            <w:pStyle w:val="548052E93779496E9B43E01036C06C87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9B05F78C442DD9712C603DBCC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677D-B863-44B9-B3D4-FEB60907E2AC}"/>
      </w:docPartPr>
      <w:docPartBody>
        <w:p w:rsidR="00706FF8" w:rsidRDefault="00A46E6C" w:rsidP="00A46E6C">
          <w:pPr>
            <w:pStyle w:val="9829B05F78C442DD9712C603DBCCC7F3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6E9CC41F14350A29DCF887741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9210-4123-4F37-91B4-8EC06B2C93C7}"/>
      </w:docPartPr>
      <w:docPartBody>
        <w:p w:rsidR="00706FF8" w:rsidRDefault="00A46E6C" w:rsidP="00A46E6C">
          <w:pPr>
            <w:pStyle w:val="35F6E9CC41F14350A29DCF887741CF88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B6AFC655A49CBBC760DFFEBD2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9C00-B852-4605-B0C9-056373170877}"/>
      </w:docPartPr>
      <w:docPartBody>
        <w:p w:rsidR="00706FF8" w:rsidRDefault="00A46E6C" w:rsidP="00A46E6C">
          <w:pPr>
            <w:pStyle w:val="AE9B6AFC655A49CBBC760DFFEBD25A61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3FF4659540129A3D674396A0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8ECB-1BDE-4E39-90D4-9837A89BF7B1}"/>
      </w:docPartPr>
      <w:docPartBody>
        <w:p w:rsidR="00706FF8" w:rsidRDefault="00A46E6C" w:rsidP="00A46E6C">
          <w:pPr>
            <w:pStyle w:val="25243FF4659540129A3D674396A0943113"/>
          </w:pPr>
          <w:r w:rsidRPr="00821D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A34DDEA0D4C2490ACD50F9B9B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32C2-FA38-49B3-8EE2-541A33D406D9}"/>
      </w:docPartPr>
      <w:docPartBody>
        <w:p w:rsidR="00FB2D40" w:rsidRDefault="00A46E6C" w:rsidP="00A46E6C">
          <w:pPr>
            <w:pStyle w:val="C2CA34DDEA0D4C2490ACD50F9B9BB49D6"/>
          </w:pPr>
          <w:r w:rsidRPr="00574ABE">
            <w:rPr>
              <w:rStyle w:val="PlaceholderText"/>
            </w:rPr>
            <w:t>Choose an item.</w:t>
          </w:r>
        </w:p>
      </w:docPartBody>
    </w:docPart>
    <w:docPart>
      <w:docPartPr>
        <w:name w:val="AF34DCF71A494641B86E90EC9EDD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5309-1E6F-4061-A9F2-6C40B694B7FC}"/>
      </w:docPartPr>
      <w:docPartBody>
        <w:p w:rsidR="00864430" w:rsidRDefault="00A46E6C" w:rsidP="00A46E6C">
          <w:pPr>
            <w:pStyle w:val="AF34DCF71A494641B86E90EC9EDDD0B44"/>
          </w:pPr>
          <w:r w:rsidRPr="00574ABE">
            <w:rPr>
              <w:rStyle w:val="PlaceholderText"/>
            </w:rPr>
            <w:t>Choose an item.</w:t>
          </w:r>
        </w:p>
      </w:docPartBody>
    </w:docPart>
    <w:docPart>
      <w:docPartPr>
        <w:name w:val="B4C2BD1F6D8046CDBF9F3FB37149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9B5D-6071-4BF1-A954-C5B50ECDB341}"/>
      </w:docPartPr>
      <w:docPartBody>
        <w:p w:rsidR="00864430" w:rsidRDefault="00A46E6C" w:rsidP="00A46E6C">
          <w:pPr>
            <w:pStyle w:val="B4C2BD1F6D8046CDBF9F3FB3714959BE3"/>
          </w:pPr>
          <w:r w:rsidRPr="00574ABE">
            <w:rPr>
              <w:rStyle w:val="PlaceholderText"/>
            </w:rPr>
            <w:t>Choose an item.</w:t>
          </w:r>
        </w:p>
      </w:docPartBody>
    </w:docPart>
    <w:docPart>
      <w:docPartPr>
        <w:name w:val="88B8FF3925B14750B4227E6D18A9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A610-6E88-4BB9-8CC7-01E53E6D02BE}"/>
      </w:docPartPr>
      <w:docPartBody>
        <w:p w:rsidR="00A46E6C" w:rsidRDefault="00A46E6C" w:rsidP="00A46E6C">
          <w:pPr>
            <w:pStyle w:val="88B8FF3925B14750B4227E6D18A91AA52"/>
          </w:pPr>
          <w:r w:rsidRPr="00767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234981B14668BC51C6614D3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C3E6-C44B-4BF3-89BE-82E668830589}"/>
      </w:docPartPr>
      <w:docPartBody>
        <w:p w:rsidR="007445D6" w:rsidRDefault="00A46E6C" w:rsidP="00A46E6C">
          <w:pPr>
            <w:pStyle w:val="D869234981B14668BC51C6614D3EFBCC"/>
          </w:pPr>
          <w:r w:rsidRPr="00F0277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5C8B-3183-4CA8-9BB7-E984C6E598C2}"/>
      </w:docPartPr>
      <w:docPartBody>
        <w:p w:rsidR="007445D6" w:rsidRDefault="00A46E6C">
          <w:r w:rsidRPr="00F02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6F48-C73B-4F87-B95C-75E48AFC5ADE}"/>
      </w:docPartPr>
      <w:docPartBody>
        <w:p w:rsidR="007445D6" w:rsidRDefault="00A46E6C">
          <w:r w:rsidRPr="00F027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C9"/>
    <w:rsid w:val="0021029C"/>
    <w:rsid w:val="00235AE8"/>
    <w:rsid w:val="004C4804"/>
    <w:rsid w:val="00706FF8"/>
    <w:rsid w:val="007445D6"/>
    <w:rsid w:val="00864430"/>
    <w:rsid w:val="00975610"/>
    <w:rsid w:val="00A46E6C"/>
    <w:rsid w:val="00A95BB0"/>
    <w:rsid w:val="00D735C9"/>
    <w:rsid w:val="00F03538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E6C"/>
    <w:rPr>
      <w:color w:val="808080"/>
    </w:rPr>
  </w:style>
  <w:style w:type="paragraph" w:customStyle="1" w:styleId="D869234981B14668BC51C6614D3EFBCC">
    <w:name w:val="D869234981B14668BC51C6614D3EFBCC"/>
    <w:rsid w:val="00A46E6C"/>
    <w:pPr>
      <w:spacing w:after="200" w:line="276" w:lineRule="auto"/>
    </w:pPr>
    <w:rPr>
      <w:rFonts w:eastAsiaTheme="minorHAnsi"/>
    </w:rPr>
  </w:style>
  <w:style w:type="paragraph" w:customStyle="1" w:styleId="C2CA34DDEA0D4C2490ACD50F9B9BB49D6">
    <w:name w:val="C2CA34DDEA0D4C2490ACD50F9B9BB49D6"/>
    <w:rsid w:val="00A46E6C"/>
    <w:pPr>
      <w:spacing w:after="200" w:line="276" w:lineRule="auto"/>
    </w:pPr>
    <w:rPr>
      <w:rFonts w:eastAsiaTheme="minorHAnsi"/>
    </w:rPr>
  </w:style>
  <w:style w:type="paragraph" w:customStyle="1" w:styleId="25243FF4659540129A3D674396A0943113">
    <w:name w:val="25243FF4659540129A3D674396A0943113"/>
    <w:rsid w:val="00A46E6C"/>
    <w:pPr>
      <w:spacing w:after="200" w:line="276" w:lineRule="auto"/>
    </w:pPr>
    <w:rPr>
      <w:rFonts w:eastAsiaTheme="minorHAnsi"/>
    </w:rPr>
  </w:style>
  <w:style w:type="paragraph" w:customStyle="1" w:styleId="5543093F10B2447EAB5A59D86E0AAC0115">
    <w:name w:val="5543093F10B2447EAB5A59D86E0AAC0115"/>
    <w:rsid w:val="00A46E6C"/>
    <w:pPr>
      <w:spacing w:after="200" w:line="276" w:lineRule="auto"/>
    </w:pPr>
    <w:rPr>
      <w:rFonts w:eastAsiaTheme="minorHAnsi"/>
    </w:rPr>
  </w:style>
  <w:style w:type="paragraph" w:customStyle="1" w:styleId="AF34DCF71A494641B86E90EC9EDDD0B44">
    <w:name w:val="AF34DCF71A494641B86E90EC9EDDD0B44"/>
    <w:rsid w:val="00A46E6C"/>
    <w:pPr>
      <w:spacing w:after="200" w:line="276" w:lineRule="auto"/>
    </w:pPr>
    <w:rPr>
      <w:rFonts w:eastAsiaTheme="minorHAnsi"/>
    </w:rPr>
  </w:style>
  <w:style w:type="paragraph" w:customStyle="1" w:styleId="D76FE732376F4197893A2CD02542404A15">
    <w:name w:val="D76FE732376F4197893A2CD02542404A15"/>
    <w:rsid w:val="00A46E6C"/>
    <w:pPr>
      <w:spacing w:after="200" w:line="276" w:lineRule="auto"/>
    </w:pPr>
    <w:rPr>
      <w:rFonts w:eastAsiaTheme="minorHAnsi"/>
    </w:rPr>
  </w:style>
  <w:style w:type="paragraph" w:customStyle="1" w:styleId="4215E488BE784D0B84FC42651F7DC55015">
    <w:name w:val="4215E488BE784D0B84FC42651F7DC55015"/>
    <w:rsid w:val="00A46E6C"/>
    <w:pPr>
      <w:spacing w:after="200" w:line="276" w:lineRule="auto"/>
    </w:pPr>
    <w:rPr>
      <w:rFonts w:eastAsiaTheme="minorHAnsi"/>
    </w:rPr>
  </w:style>
  <w:style w:type="paragraph" w:customStyle="1" w:styleId="4CBE649A8D264D9EBF9700D03228A2CD15">
    <w:name w:val="4CBE649A8D264D9EBF9700D03228A2CD15"/>
    <w:rsid w:val="00A46E6C"/>
    <w:pPr>
      <w:spacing w:after="200" w:line="276" w:lineRule="auto"/>
    </w:pPr>
    <w:rPr>
      <w:rFonts w:eastAsiaTheme="minorHAnsi"/>
    </w:rPr>
  </w:style>
  <w:style w:type="paragraph" w:customStyle="1" w:styleId="D533037BF5734417B66609C30273E2F115">
    <w:name w:val="D533037BF5734417B66609C30273E2F115"/>
    <w:rsid w:val="00A46E6C"/>
    <w:pPr>
      <w:spacing w:after="200" w:line="276" w:lineRule="auto"/>
    </w:pPr>
    <w:rPr>
      <w:rFonts w:eastAsiaTheme="minorHAnsi"/>
    </w:rPr>
  </w:style>
  <w:style w:type="paragraph" w:customStyle="1" w:styleId="548052E93779496E9B43E01036C06C8715">
    <w:name w:val="548052E93779496E9B43E01036C06C8715"/>
    <w:rsid w:val="00A46E6C"/>
    <w:pPr>
      <w:spacing w:after="200" w:line="276" w:lineRule="auto"/>
    </w:pPr>
    <w:rPr>
      <w:rFonts w:eastAsiaTheme="minorHAnsi"/>
    </w:rPr>
  </w:style>
  <w:style w:type="paragraph" w:customStyle="1" w:styleId="B4C2BD1F6D8046CDBF9F3FB3714959BE3">
    <w:name w:val="B4C2BD1F6D8046CDBF9F3FB3714959BE3"/>
    <w:rsid w:val="00A46E6C"/>
    <w:pPr>
      <w:spacing w:after="200" w:line="276" w:lineRule="auto"/>
    </w:pPr>
    <w:rPr>
      <w:rFonts w:eastAsiaTheme="minorHAnsi"/>
    </w:rPr>
  </w:style>
  <w:style w:type="paragraph" w:customStyle="1" w:styleId="88B8FF3925B14750B4227E6D18A91AA52">
    <w:name w:val="88B8FF3925B14750B4227E6D18A91AA52"/>
    <w:rsid w:val="00A46E6C"/>
    <w:pPr>
      <w:spacing w:after="200" w:line="276" w:lineRule="auto"/>
    </w:pPr>
    <w:rPr>
      <w:rFonts w:eastAsiaTheme="minorHAnsi"/>
    </w:rPr>
  </w:style>
  <w:style w:type="paragraph" w:customStyle="1" w:styleId="9829B05F78C442DD9712C603DBCCC7F315">
    <w:name w:val="9829B05F78C442DD9712C603DBCCC7F315"/>
    <w:rsid w:val="00A46E6C"/>
    <w:pPr>
      <w:spacing w:after="200" w:line="276" w:lineRule="auto"/>
    </w:pPr>
    <w:rPr>
      <w:rFonts w:eastAsiaTheme="minorHAnsi"/>
    </w:rPr>
  </w:style>
  <w:style w:type="paragraph" w:customStyle="1" w:styleId="35F6E9CC41F14350A29DCF887741CF8815">
    <w:name w:val="35F6E9CC41F14350A29DCF887741CF8815"/>
    <w:rsid w:val="00A46E6C"/>
    <w:pPr>
      <w:spacing w:after="200" w:line="276" w:lineRule="auto"/>
    </w:pPr>
    <w:rPr>
      <w:rFonts w:eastAsiaTheme="minorHAnsi"/>
    </w:rPr>
  </w:style>
  <w:style w:type="paragraph" w:customStyle="1" w:styleId="AE9B6AFC655A49CBBC760DFFEBD25A6115">
    <w:name w:val="AE9B6AFC655A49CBBC760DFFEBD25A6115"/>
    <w:rsid w:val="00A46E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6F1F02B2DD44DB440D718129B67C4" ma:contentTypeVersion="14" ma:contentTypeDescription="Create a new document." ma:contentTypeScope="" ma:versionID="539acf8a779314b460aba7749f1ecda0">
  <xsd:schema xmlns:xsd="http://www.w3.org/2001/XMLSchema" xmlns:xs="http://www.w3.org/2001/XMLSchema" xmlns:p="http://schemas.microsoft.com/office/2006/metadata/properties" xmlns:ns3="0dd096b3-42ab-4572-8cc8-a773302dd830" xmlns:ns4="dfd64415-7f11-4511-9e99-9c4d2633b2d5" targetNamespace="http://schemas.microsoft.com/office/2006/metadata/properties" ma:root="true" ma:fieldsID="1c03053748e5196cdba84e3be8647198" ns3:_="" ns4:_="">
    <xsd:import namespace="0dd096b3-42ab-4572-8cc8-a773302dd830"/>
    <xsd:import namespace="dfd64415-7f11-4511-9e99-9c4d2633b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96b3-42ab-4572-8cc8-a773302dd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64415-7f11-4511-9e99-9c4d2633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07ADC-2F15-49FD-84BD-C224E72B6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D77ED-B55A-43D8-98FC-7B6C760E2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2D858-F190-4BF6-AF88-10594D92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96b3-42ab-4572-8cc8-a773302dd830"/>
    <ds:schemaRef ds:uri="dfd64415-7f11-4511-9e99-9c4d2633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EPD_Letterhead_Template_DO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Derrick</dc:creator>
  <cp:lastModifiedBy>Williams, Jeffery</cp:lastModifiedBy>
  <cp:revision>2</cp:revision>
  <dcterms:created xsi:type="dcterms:W3CDTF">2022-06-28T13:22:00Z</dcterms:created>
  <dcterms:modified xsi:type="dcterms:W3CDTF">2022-06-28T13:22:00Z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0x0101001556F1F02B2DD44DB440D718129B67C4</vt:lpwstr>
  </property>
</Properties>
</file>