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746"/>
        <w:gridCol w:w="2747"/>
        <w:gridCol w:w="2747"/>
        <w:gridCol w:w="2747"/>
      </w:tblGrid>
      <w:tr w:rsidR="00583352" w:rsidRPr="00B72362" w14:paraId="019DEB19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BFADA85" w14:textId="72628DCA" w:rsidR="00583352" w:rsidRPr="00251473" w:rsidRDefault="00C56AC2" w:rsidP="004A7C3F">
            <w:pPr>
              <w:pStyle w:val="Heading2"/>
              <w:rPr>
                <w:sz w:val="24"/>
                <w:szCs w:val="24"/>
              </w:rPr>
            </w:pPr>
            <w:r w:rsidRPr="008E5BBC">
              <w:rPr>
                <w:rFonts w:cs="Tahom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9320F" wp14:editId="262C44F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-718820</wp:posOffset>
                      </wp:positionV>
                      <wp:extent cx="3435350" cy="6680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0" cy="668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A4FC2" w14:textId="3A8783E9" w:rsidR="008E5BBC" w:rsidRPr="00C56AC2" w:rsidRDefault="0052725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 xml:space="preserve">Please send complete application to: </w:t>
                                  </w:r>
                                </w:p>
                                <w:p w14:paraId="70E604E4" w14:textId="447CDA2A" w:rsidR="00527258" w:rsidRPr="00C56AC2" w:rsidRDefault="0052725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Environmental Protection Division, Surface Mining Unit</w:t>
                                  </w:r>
                                </w:p>
                                <w:p w14:paraId="6B56BC23" w14:textId="7B28585F" w:rsidR="00527258" w:rsidRPr="00C56AC2" w:rsidRDefault="00527258" w:rsidP="008E5B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4244 International Parkway, Suite 104</w:t>
                                  </w:r>
                                </w:p>
                                <w:p w14:paraId="3A4EC6AB" w14:textId="71C2FF90" w:rsidR="00527258" w:rsidRPr="00C56AC2" w:rsidRDefault="00527258" w:rsidP="008E5B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Atlanta, GA 30354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93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pt;margin-top:-56.6pt;width:270.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" filled="f" stroked="f">
                      <v:textbox>
                        <w:txbxContent>
                          <w:p w14:paraId="04CA4FC2" w14:textId="3A8783E9" w:rsidR="008E5BBC" w:rsidRPr="00C56AC2" w:rsidRDefault="00527258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 xml:space="preserve">Please send complete application to: </w:t>
                            </w:r>
                          </w:p>
                          <w:p w14:paraId="70E604E4" w14:textId="447CDA2A" w:rsidR="00527258" w:rsidRPr="00C56AC2" w:rsidRDefault="00527258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Environmental Protection Division, Surface Mining Unit</w:t>
                            </w:r>
                          </w:p>
                          <w:p w14:paraId="6B56BC23" w14:textId="7B28585F" w:rsidR="00527258" w:rsidRPr="00C56AC2" w:rsidRDefault="00527258" w:rsidP="008E5BBC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4244 International Parkway, Suite 104</w:t>
                            </w:r>
                          </w:p>
                          <w:p w14:paraId="3A4EC6AB" w14:textId="71C2FF90" w:rsidR="00527258" w:rsidRPr="00C56AC2" w:rsidRDefault="00527258" w:rsidP="008E5BBC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Atlanta, GA 30354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7A4">
              <w:rPr>
                <w:b/>
                <w:bCs/>
                <w:sz w:val="24"/>
                <w:szCs w:val="24"/>
              </w:rPr>
              <w:t xml:space="preserve">Surface Mining </w:t>
            </w:r>
            <w:r w:rsidR="00B60A0D">
              <w:rPr>
                <w:b/>
                <w:bCs/>
                <w:sz w:val="24"/>
                <w:szCs w:val="24"/>
              </w:rPr>
              <w:t xml:space="preserve">Permit </w:t>
            </w:r>
            <w:r w:rsidR="00B3420D">
              <w:rPr>
                <w:b/>
                <w:bCs/>
                <w:sz w:val="24"/>
                <w:szCs w:val="24"/>
              </w:rPr>
              <w:t xml:space="preserve">Annual </w:t>
            </w:r>
            <w:r w:rsidR="00B60A0D">
              <w:rPr>
                <w:b/>
                <w:bCs/>
                <w:sz w:val="24"/>
                <w:szCs w:val="24"/>
              </w:rPr>
              <w:t>Report</w:t>
            </w:r>
          </w:p>
        </w:tc>
      </w:tr>
      <w:tr w:rsidR="00C81188" w:rsidRPr="00C56AC2" w14:paraId="1C8E0759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4"/>
            <w:shd w:val="clear" w:color="auto" w:fill="E6E6E6"/>
            <w:vAlign w:val="center"/>
          </w:tcPr>
          <w:p w14:paraId="14D72408" w14:textId="5054F0B9" w:rsidR="00C81188" w:rsidRPr="00C56AC2" w:rsidRDefault="00ED66F7" w:rsidP="006571E1">
            <w:pPr>
              <w:pStyle w:val="SectionHeading"/>
              <w:jc w:val="left"/>
              <w:rPr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 xml:space="preserve">I. </w:t>
            </w:r>
            <w:r w:rsidR="005B37A4" w:rsidRPr="00C56AC2">
              <w:rPr>
                <w:b/>
                <w:sz w:val="20"/>
                <w:szCs w:val="20"/>
              </w:rPr>
              <w:t>MINE INFORMATION</w:t>
            </w:r>
            <w:r w:rsidR="008756D9" w:rsidRPr="00C56AC2">
              <w:rPr>
                <w:sz w:val="20"/>
                <w:szCs w:val="20"/>
              </w:rPr>
              <w:t xml:space="preserve"> </w:t>
            </w:r>
          </w:p>
        </w:tc>
      </w:tr>
      <w:tr w:rsidR="00B60A0D" w:rsidRPr="00C56AC2" w14:paraId="251D64E5" w14:textId="77777777" w:rsidTr="008122E7">
        <w:trPr>
          <w:cantSplit/>
          <w:trHeight w:val="366"/>
          <w:jc w:val="center"/>
        </w:trPr>
        <w:tc>
          <w:tcPr>
            <w:tcW w:w="5493" w:type="dxa"/>
            <w:gridSpan w:val="2"/>
            <w:shd w:val="clear" w:color="auto" w:fill="auto"/>
            <w:vAlign w:val="center"/>
          </w:tcPr>
          <w:p w14:paraId="34986D36" w14:textId="1F581072" w:rsidR="00B60A0D" w:rsidRPr="00C56AC2" w:rsidRDefault="00B60A0D" w:rsidP="0022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</w:t>
            </w:r>
            <w:r w:rsidRPr="00C56AC2">
              <w:rPr>
                <w:sz w:val="20"/>
                <w:szCs w:val="20"/>
              </w:rPr>
              <w:t xml:space="preserve"> Name: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2168733"/>
                <w:placeholder>
                  <w:docPart w:val="EBA998023EBC44A5810F3452328A89FA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34F138D0" w14:textId="1B2FFDE5" w:rsidR="00B60A0D" w:rsidRPr="00C56AC2" w:rsidRDefault="00B60A0D" w:rsidP="0022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 Number: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3548121"/>
                <w:placeholder>
                  <w:docPart w:val="6CF93B30BB414B68B92F79B5923DDD6A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82C" w:rsidRPr="00C56AC2" w14:paraId="0E63F08D" w14:textId="77777777" w:rsidTr="008122E7">
        <w:trPr>
          <w:cantSplit/>
          <w:trHeight w:val="204"/>
          <w:jc w:val="center"/>
        </w:trPr>
        <w:tc>
          <w:tcPr>
            <w:tcW w:w="5493" w:type="dxa"/>
            <w:gridSpan w:val="2"/>
            <w:shd w:val="clear" w:color="auto" w:fill="auto"/>
            <w:vAlign w:val="center"/>
          </w:tcPr>
          <w:p w14:paraId="01E7E299" w14:textId="736D6D33" w:rsidR="0030282C" w:rsidRPr="00C56AC2" w:rsidRDefault="004E34DB" w:rsidP="0030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 Operator </w:t>
            </w:r>
            <w:r w:rsidR="0030282C">
              <w:rPr>
                <w:sz w:val="20"/>
                <w:szCs w:val="20"/>
              </w:rPr>
              <w:t xml:space="preserve">Mailing </w:t>
            </w:r>
            <w:r w:rsidR="0030282C" w:rsidRPr="00C56AC2">
              <w:rPr>
                <w:sz w:val="20"/>
                <w:szCs w:val="20"/>
              </w:rPr>
              <w:t>Address</w:t>
            </w:r>
            <w:r w:rsidR="0030282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352733120"/>
                <w:placeholder>
                  <w:docPart w:val="52C1892086C341CFA5DE7EACF7300EDB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  <w:r w:rsidR="0030282C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37ECB18B" w14:textId="33EEC523" w:rsidR="0030282C" w:rsidRPr="00C56AC2" w:rsidRDefault="0030282C" w:rsidP="0030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Telephone Number: </w:t>
            </w:r>
            <w:sdt>
              <w:sdtPr>
                <w:rPr>
                  <w:sz w:val="20"/>
                  <w:szCs w:val="20"/>
                </w:rPr>
                <w:id w:val="-1681198104"/>
                <w:placeholder>
                  <w:docPart w:val="407E9397DE5047B5B38C1A6B97B023AC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82C" w:rsidRPr="00C56AC2" w14:paraId="0373F36E" w14:textId="77777777" w:rsidTr="0030282C">
        <w:trPr>
          <w:cantSplit/>
          <w:trHeight w:val="454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0B3B1E33" w14:textId="705A538B" w:rsidR="0030282C" w:rsidRPr="00C56AC2" w:rsidRDefault="0030282C" w:rsidP="0064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Pr="00C56AC2">
              <w:rPr>
                <w:sz w:val="20"/>
                <w:szCs w:val="20"/>
              </w:rPr>
              <w:t>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94459307"/>
                <w:placeholder>
                  <w:docPart w:val="95A2FA59BEA0497280AB20DEA942C27A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47" w:type="dxa"/>
            <w:shd w:val="clear" w:color="auto" w:fill="auto"/>
            <w:vAlign w:val="center"/>
          </w:tcPr>
          <w:p w14:paraId="43C1EF00" w14:textId="2000620A" w:rsidR="0030282C" w:rsidRPr="00C56AC2" w:rsidRDefault="0030282C" w:rsidP="0062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  <w:r w:rsidRPr="00C56AC2">
              <w:rPr>
                <w:sz w:val="20"/>
                <w:szCs w:val="20"/>
              </w:rPr>
              <w:t>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72165734"/>
                <w:placeholder>
                  <w:docPart w:val="9D6C4ACC4764474E89EDF65CB6AB8862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47" w:type="dxa"/>
            <w:shd w:val="clear" w:color="auto" w:fill="auto"/>
            <w:vAlign w:val="center"/>
          </w:tcPr>
          <w:p w14:paraId="1233684B" w14:textId="0BA74D5D" w:rsidR="0030282C" w:rsidRPr="00C56AC2" w:rsidRDefault="0030282C" w:rsidP="0019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  <w:r w:rsidRPr="00C56AC2">
              <w:rPr>
                <w:sz w:val="20"/>
                <w:szCs w:val="20"/>
              </w:rPr>
              <w:t>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4063023"/>
                <w:placeholder>
                  <w:docPart w:val="3238F2807D21439DA71987591BA57469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066FA0AE" w14:textId="404AFB46" w:rsidR="0030282C" w:rsidRPr="00C56AC2" w:rsidRDefault="0030282C" w:rsidP="0064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3256134"/>
                <w:placeholder>
                  <w:docPart w:val="69792E15DF234449BC11976C56FF049C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50BF" w:rsidRPr="00C56AC2" w14:paraId="7E3180F6" w14:textId="77777777" w:rsidTr="0030282C">
        <w:trPr>
          <w:cantSplit/>
          <w:trHeight w:val="303"/>
          <w:jc w:val="center"/>
        </w:trPr>
        <w:tc>
          <w:tcPr>
            <w:tcW w:w="5493" w:type="dxa"/>
            <w:gridSpan w:val="2"/>
            <w:shd w:val="clear" w:color="auto" w:fill="auto"/>
            <w:vAlign w:val="center"/>
          </w:tcPr>
          <w:p w14:paraId="5FB3FA47" w14:textId="75C0F915" w:rsidR="001950BF" w:rsidRPr="00C56AC2" w:rsidRDefault="002610A6" w:rsidP="0064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By</w:t>
            </w:r>
            <w:r w:rsidR="001950BF" w:rsidRPr="00C56AC2">
              <w:rPr>
                <w:sz w:val="20"/>
                <w:szCs w:val="20"/>
              </w:rPr>
              <w:t>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12973084"/>
                <w:placeholder>
                  <w:docPart w:val="B6071399D82441C990851EFC109AAA1B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50B2DA57" w14:textId="2D7A0F85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Title: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7923068"/>
                <w:placeholder>
                  <w:docPart w:val="D0D6B8C1D89F48BBAC615F16BD19E4F6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95718A" w14:textId="2D6E65F8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</w:t>
            </w:r>
          </w:p>
        </w:tc>
      </w:tr>
      <w:tr w:rsidR="00624830" w:rsidRPr="00C56AC2" w14:paraId="11E4E75B" w14:textId="77777777" w:rsidTr="0030282C">
        <w:trPr>
          <w:cantSplit/>
          <w:trHeight w:val="454"/>
          <w:jc w:val="center"/>
        </w:trPr>
        <w:tc>
          <w:tcPr>
            <w:tcW w:w="5493" w:type="dxa"/>
            <w:gridSpan w:val="2"/>
            <w:shd w:val="clear" w:color="auto" w:fill="auto"/>
            <w:vAlign w:val="center"/>
          </w:tcPr>
          <w:p w14:paraId="1369D540" w14:textId="7CCC1410" w:rsidR="00624830" w:rsidRPr="00C56AC2" w:rsidRDefault="00624830" w:rsidP="00A82D64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Telephone Number: </w:t>
            </w:r>
            <w:sdt>
              <w:sdtPr>
                <w:rPr>
                  <w:sz w:val="20"/>
                  <w:szCs w:val="20"/>
                </w:rPr>
                <w:id w:val="2063211597"/>
                <w:placeholder>
                  <w:docPart w:val="2813740165A24B27B884C5746CD54CEB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0E2DE633" w14:textId="6086E546" w:rsidR="00624830" w:rsidRPr="00C56AC2" w:rsidRDefault="00624830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Email Address: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01980055"/>
                <w:placeholder>
                  <w:docPart w:val="8D221B2399ED4ADC959382D40775DB12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82C" w:rsidRPr="00C56AC2" w14:paraId="4E0DC675" w14:textId="77777777" w:rsidTr="00E64B4D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1E76C91B" w14:textId="3D851AFE" w:rsidR="0030282C" w:rsidRPr="00C56AC2" w:rsidRDefault="0030282C" w:rsidP="00E64B4D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Is your Financial Assurance (bond, LOC, </w:t>
            </w:r>
            <w:r w:rsidR="00E63837">
              <w:rPr>
                <w:rFonts w:cs="Tahoma"/>
                <w:sz w:val="20"/>
                <w:szCs w:val="20"/>
              </w:rPr>
              <w:t>etc.</w:t>
            </w:r>
            <w:r>
              <w:rPr>
                <w:rFonts w:cs="Tahoma"/>
                <w:sz w:val="20"/>
                <w:szCs w:val="20"/>
              </w:rPr>
              <w:t xml:space="preserve">) still valid? (if </w:t>
            </w:r>
            <w:proofErr w:type="gramStart"/>
            <w:r w:rsidR="00191040">
              <w:rPr>
                <w:rFonts w:cs="Tahoma"/>
                <w:sz w:val="20"/>
                <w:szCs w:val="20"/>
              </w:rPr>
              <w:t>applicable)</w:t>
            </w:r>
            <w:r>
              <w:rPr>
                <w:rFonts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      Yes  </w:t>
            </w:r>
            <w:sdt>
              <w:sdtPr>
                <w:rPr>
                  <w:sz w:val="20"/>
                  <w:szCs w:val="20"/>
                </w:rPr>
                <w:id w:val="1350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No </w:t>
            </w:r>
            <w:r w:rsidRPr="00C56A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79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AC4583" w:rsidRPr="00C56AC2" w14:paraId="340C543F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4"/>
            <w:shd w:val="clear" w:color="auto" w:fill="E6E6E6"/>
            <w:vAlign w:val="center"/>
          </w:tcPr>
          <w:p w14:paraId="24ADA128" w14:textId="7B98DF4A" w:rsidR="00AC4583" w:rsidRPr="00C56AC2" w:rsidRDefault="00AC4583" w:rsidP="006571E1">
            <w:pPr>
              <w:pStyle w:val="SectionHeading"/>
              <w:jc w:val="left"/>
              <w:rPr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 xml:space="preserve">II. </w:t>
            </w:r>
            <w:r w:rsidR="00993D3C">
              <w:rPr>
                <w:b/>
                <w:sz w:val="20"/>
                <w:szCs w:val="20"/>
              </w:rPr>
              <w:t>Mine Acreage Summary</w:t>
            </w:r>
          </w:p>
        </w:tc>
      </w:tr>
      <w:tr w:rsidR="00993D3C" w:rsidRPr="00C56AC2" w14:paraId="70ED9B8F" w14:textId="77777777" w:rsidTr="00DB0CFB">
        <w:trPr>
          <w:cantSplit/>
          <w:trHeight w:val="45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7BA12AA3" w14:textId="3880F963" w:rsidR="00993D3C" w:rsidRPr="00C56AC2" w:rsidRDefault="00993D3C" w:rsidP="00993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permitted acres as of December 31, 20</w:t>
            </w:r>
            <w:sdt>
              <w:sdtPr>
                <w:rPr>
                  <w:sz w:val="20"/>
                  <w:szCs w:val="20"/>
                </w:rPr>
                <w:id w:val="-22011844"/>
                <w:placeholder>
                  <w:docPart w:val="B70A2C1C2B2B4494BF7CF99D78EBF04C"/>
                </w:placeholder>
                <w:showingPlcHdr/>
              </w:sdtPr>
              <w:sdtEndPr/>
              <w:sdtContent>
                <w:r w:rsidR="008E3217" w:rsidRPr="00D33CA0">
                  <w:rPr>
                    <w:rStyle w:val="PlaceholderText"/>
                  </w:rPr>
                  <w:t xml:space="preserve">Click enter </w:t>
                </w:r>
                <w:r w:rsidR="0090673C">
                  <w:rPr>
                    <w:rStyle w:val="PlaceholderText"/>
                  </w:rPr>
                  <w:t>year</w:t>
                </w:r>
              </w:sdtContent>
            </w:sdt>
            <w:r>
              <w:rPr>
                <w:sz w:val="20"/>
                <w:szCs w:val="20"/>
              </w:rPr>
              <w:t>:</w:t>
            </w:r>
            <w:r w:rsidR="0090673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4774833"/>
                <w:placeholder>
                  <w:docPart w:val="AC9C1D4298424EB4A423A277B82C10D8"/>
                </w:placeholder>
                <w:showingPlcHdr/>
              </w:sdtPr>
              <w:sdtContent>
                <w:r w:rsidR="0090673C" w:rsidRPr="00D33CA0">
                  <w:rPr>
                    <w:rStyle w:val="PlaceholderText"/>
                  </w:rPr>
                  <w:t xml:space="preserve">Click to enter </w:t>
                </w:r>
                <w:r w:rsidR="0090673C">
                  <w:rPr>
                    <w:rStyle w:val="PlaceholderText"/>
                  </w:rPr>
                  <w:t>acres</w:t>
                </w:r>
              </w:sdtContent>
            </w:sdt>
          </w:p>
        </w:tc>
      </w:tr>
      <w:tr w:rsidR="00AC4583" w:rsidRPr="00C56AC2" w14:paraId="54B5ACD0" w14:textId="77777777" w:rsidTr="00ED1D48">
        <w:trPr>
          <w:cantSplit/>
          <w:trHeight w:val="348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50D69F9A" w14:textId="46EC0A6E" w:rsidR="003D4846" w:rsidRPr="00C56AC2" w:rsidRDefault="00993D3C" w:rsidP="0062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permitted acres disturbed as of December 31, 20</w:t>
            </w:r>
            <w:sdt>
              <w:sdtPr>
                <w:rPr>
                  <w:sz w:val="20"/>
                  <w:szCs w:val="20"/>
                </w:rPr>
                <w:id w:val="1895224699"/>
                <w:placeholder>
                  <w:docPart w:val="35835A550A2343D59C878E8730BD9BAC"/>
                </w:placeholder>
                <w:showingPlcHdr/>
              </w:sdtPr>
              <w:sdtEndPr/>
              <w:sdtContent>
                <w:r w:rsidR="008E3217" w:rsidRPr="00D33CA0">
                  <w:rPr>
                    <w:rStyle w:val="PlaceholderText"/>
                  </w:rPr>
                  <w:t xml:space="preserve">Click </w:t>
                </w:r>
                <w:r w:rsidR="0090673C">
                  <w:rPr>
                    <w:rStyle w:val="PlaceholderText"/>
                  </w:rPr>
                  <w:t>t</w:t>
                </w:r>
                <w:r w:rsidR="008E3217" w:rsidRPr="00D33CA0">
                  <w:rPr>
                    <w:rStyle w:val="PlaceholderText"/>
                  </w:rPr>
                  <w:t xml:space="preserve">o enter </w:t>
                </w:r>
                <w:r w:rsidR="0090673C">
                  <w:rPr>
                    <w:rStyle w:val="PlaceholderText"/>
                  </w:rPr>
                  <w:t>year</w:t>
                </w:r>
              </w:sdtContent>
            </w:sdt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632280349"/>
                <w:placeholder>
                  <w:docPart w:val="AABBDF6F145B4603906665049F631E69"/>
                </w:placeholder>
                <w:showingPlcHdr/>
              </w:sdtPr>
              <w:sdtContent>
                <w:r w:rsidR="0090673C" w:rsidRPr="00D33CA0">
                  <w:rPr>
                    <w:rStyle w:val="PlaceholderText"/>
                  </w:rPr>
                  <w:t xml:space="preserve">Click to enter </w:t>
                </w:r>
                <w:r w:rsidR="0090673C">
                  <w:rPr>
                    <w:rStyle w:val="PlaceholderText"/>
                  </w:rPr>
                  <w:t>acres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D603F0" w:rsidRPr="00C56AC2" w14:paraId="12745A63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4"/>
            <w:tcBorders>
              <w:top w:val="single" w:sz="4" w:space="0" w:color="FFFFFF" w:themeColor="background1"/>
            </w:tcBorders>
            <w:shd w:val="clear" w:color="auto" w:fill="E6E6E6"/>
            <w:vAlign w:val="center"/>
          </w:tcPr>
          <w:p w14:paraId="2CA35EB0" w14:textId="6692EF49" w:rsidR="00D603F0" w:rsidRPr="00C56AC2" w:rsidRDefault="0030282C" w:rsidP="005B39D8">
            <w:pPr>
              <w:pStyle w:val="SectionHeading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D603F0" w:rsidRPr="00C56AC2">
              <w:rPr>
                <w:b/>
                <w:sz w:val="20"/>
                <w:szCs w:val="20"/>
              </w:rPr>
              <w:t xml:space="preserve">. </w:t>
            </w:r>
            <w:r w:rsidR="00723EE1">
              <w:rPr>
                <w:b/>
                <w:sz w:val="20"/>
                <w:szCs w:val="20"/>
              </w:rPr>
              <w:t>Mine Operation Summary</w:t>
            </w:r>
            <w:r w:rsidR="002610A6">
              <w:rPr>
                <w:b/>
                <w:sz w:val="20"/>
                <w:szCs w:val="20"/>
              </w:rPr>
              <w:t xml:space="preserve">                                                                       YES          NO</w:t>
            </w:r>
          </w:p>
        </w:tc>
      </w:tr>
      <w:tr w:rsidR="00723EE1" w:rsidRPr="00C56AC2" w14:paraId="15D83F6D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52AB6F43" w14:textId="33C609FB" w:rsidR="00723EE1" w:rsidRPr="00C56AC2" w:rsidRDefault="002610A6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Was any mining activity conducted during the past year?</w:t>
            </w:r>
            <w:r w:rsidR="0030282C">
              <w:rPr>
                <w:rFonts w:cs="Tahoma"/>
                <w:sz w:val="20"/>
                <w:szCs w:val="20"/>
              </w:rPr>
              <w:t xml:space="preserve"> </w:t>
            </w:r>
            <w:r w:rsidR="00EC093F">
              <w:rPr>
                <w:rFonts w:cs="Tahoma"/>
                <w:sz w:val="20"/>
                <w:szCs w:val="20"/>
              </w:rPr>
              <w:t>If no, skip to Section IV</w:t>
            </w:r>
            <w:r w:rsidR="0030282C">
              <w:rPr>
                <w:rFonts w:cs="Tahoma"/>
                <w:sz w:val="20"/>
                <w:szCs w:val="20"/>
              </w:rPr>
              <w:t xml:space="preserve">      </w:t>
            </w:r>
            <w:r w:rsidR="008F409B">
              <w:rPr>
                <w:rFonts w:cs="Tahoma"/>
                <w:sz w:val="20"/>
                <w:szCs w:val="20"/>
              </w:rPr>
              <w:t xml:space="preserve"> </w:t>
            </w:r>
            <w:r w:rsidR="0030282C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73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</w:t>
            </w:r>
            <w:r w:rsidR="0030282C">
              <w:rPr>
                <w:sz w:val="20"/>
                <w:szCs w:val="20"/>
              </w:rPr>
              <w:t xml:space="preserve">     </w:t>
            </w:r>
            <w:r w:rsidR="0030282C"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2499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2C"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723EE1" w:rsidRPr="00C56AC2" w14:paraId="2CF356D9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13E0AA56" w14:textId="07CB166C" w:rsidR="00723EE1" w:rsidRPr="00C56AC2" w:rsidRDefault="002610A6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Were all mining activities located on permitted acreage during the past year?</w:t>
            </w:r>
            <w:r w:rsidR="0030282C">
              <w:rPr>
                <w:rFonts w:cs="Tahoma"/>
                <w:sz w:val="20"/>
                <w:szCs w:val="20"/>
              </w:rPr>
              <w:t xml:space="preserve">             </w:t>
            </w:r>
            <w:sdt>
              <w:sdtPr>
                <w:rPr>
                  <w:sz w:val="20"/>
                  <w:szCs w:val="20"/>
                </w:rPr>
                <w:id w:val="-577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</w:t>
            </w:r>
            <w:r w:rsidR="0030282C">
              <w:rPr>
                <w:sz w:val="20"/>
                <w:szCs w:val="20"/>
              </w:rPr>
              <w:t xml:space="preserve">     </w:t>
            </w:r>
            <w:r w:rsidR="0030282C"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111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2C"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723EE1" w:rsidRPr="00C56AC2" w14:paraId="30965CBB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24EFA73E" w14:textId="35D61870" w:rsidR="0030282C" w:rsidRDefault="002610A6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Were Best Management Practices (BMPs) utilized and maintained to control </w:t>
            </w:r>
            <w:r w:rsidR="0030282C">
              <w:rPr>
                <w:rFonts w:cs="Tahoma"/>
                <w:sz w:val="20"/>
                <w:szCs w:val="20"/>
              </w:rPr>
              <w:t xml:space="preserve">             </w:t>
            </w:r>
            <w:r w:rsidR="00312072">
              <w:rPr>
                <w:rFonts w:cs="Tahoma"/>
                <w:sz w:val="20"/>
                <w:szCs w:val="20"/>
              </w:rPr>
              <w:t xml:space="preserve"> </w:t>
            </w:r>
            <w:r w:rsidR="0030282C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8848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</w:t>
            </w:r>
            <w:r w:rsidR="0030282C">
              <w:rPr>
                <w:sz w:val="20"/>
                <w:szCs w:val="20"/>
              </w:rPr>
              <w:t xml:space="preserve">   </w:t>
            </w:r>
            <w:r w:rsidR="008F409B">
              <w:rPr>
                <w:sz w:val="20"/>
                <w:szCs w:val="20"/>
              </w:rPr>
              <w:t xml:space="preserve"> </w:t>
            </w:r>
            <w:r w:rsidR="0030282C">
              <w:rPr>
                <w:sz w:val="20"/>
                <w:szCs w:val="20"/>
              </w:rPr>
              <w:t xml:space="preserve"> </w:t>
            </w:r>
            <w:r w:rsidR="0030282C"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581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2C"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  </w:t>
            </w:r>
          </w:p>
          <w:p w14:paraId="2A41924D" w14:textId="25C580EC" w:rsidR="00723EE1" w:rsidRPr="00C56AC2" w:rsidRDefault="002610A6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erosion and sediment on site?</w:t>
            </w:r>
          </w:p>
        </w:tc>
      </w:tr>
      <w:tr w:rsidR="00723EE1" w:rsidRPr="00C56AC2" w14:paraId="3C36B5CE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10E855F8" w14:textId="15073E25" w:rsidR="00723EE1" w:rsidRPr="00C56AC2" w:rsidRDefault="002610A6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Is there a mine identification sign posted at the entrance to the mine?</w:t>
            </w:r>
            <w:r w:rsidR="0030282C">
              <w:rPr>
                <w:rFonts w:cs="Tahoma"/>
                <w:sz w:val="20"/>
                <w:szCs w:val="20"/>
              </w:rPr>
              <w:t xml:space="preserve">                    </w:t>
            </w:r>
            <w:r w:rsidR="00585020">
              <w:rPr>
                <w:rFonts w:cs="Tahoma"/>
                <w:sz w:val="20"/>
                <w:szCs w:val="20"/>
              </w:rPr>
              <w:t xml:space="preserve"> </w:t>
            </w:r>
            <w:r w:rsidR="0030282C">
              <w:rPr>
                <w:rFonts w:cs="Tahoma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39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</w:t>
            </w:r>
            <w:r w:rsidR="0030282C">
              <w:rPr>
                <w:sz w:val="20"/>
                <w:szCs w:val="20"/>
              </w:rPr>
              <w:t xml:space="preserve">    </w:t>
            </w:r>
            <w:r w:rsidR="0030282C"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2149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30282C" w:rsidRPr="00C56AC2" w14:paraId="73C0393E" w14:textId="77777777" w:rsidTr="00EC093F">
        <w:trPr>
          <w:cantSplit/>
          <w:trHeight w:val="384"/>
          <w:jc w:val="center"/>
        </w:trPr>
        <w:tc>
          <w:tcPr>
            <w:tcW w:w="1098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28281F3" w14:textId="440436D6" w:rsidR="0030282C" w:rsidRDefault="0030282C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</w:t>
            </w:r>
            <w:r w:rsidR="008F409B">
              <w:rPr>
                <w:rFonts w:cs="Tahoma"/>
                <w:sz w:val="20"/>
                <w:szCs w:val="20"/>
              </w:rPr>
              <w:t>ve</w:t>
            </w:r>
            <w:r>
              <w:rPr>
                <w:rFonts w:cs="Tahoma"/>
                <w:sz w:val="20"/>
                <w:szCs w:val="20"/>
              </w:rPr>
              <w:t xml:space="preserve"> any reclamation activ</w:t>
            </w:r>
            <w:r w:rsidR="00EC093F">
              <w:rPr>
                <w:rFonts w:cs="Tahoma"/>
                <w:sz w:val="20"/>
                <w:szCs w:val="20"/>
              </w:rPr>
              <w:t>it</w:t>
            </w:r>
            <w:r>
              <w:rPr>
                <w:rFonts w:cs="Tahoma"/>
                <w:sz w:val="20"/>
                <w:szCs w:val="20"/>
              </w:rPr>
              <w:t xml:space="preserve">ies been initiated or conducted during the past year?       </w:t>
            </w:r>
            <w:r w:rsidR="008F409B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848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526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093F" w:rsidRPr="00C56AC2" w14:paraId="18A6CF22" w14:textId="77777777" w:rsidTr="00EC093F">
        <w:trPr>
          <w:cantSplit/>
          <w:trHeight w:val="321"/>
          <w:jc w:val="center"/>
        </w:trPr>
        <w:tc>
          <w:tcPr>
            <w:tcW w:w="10987" w:type="dxa"/>
            <w:gridSpan w:val="4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2463830A" w14:textId="29782AF4" w:rsidR="00EC093F" w:rsidRPr="00EC093F" w:rsidRDefault="00EC093F" w:rsidP="005C0360">
            <w:pPr>
              <w:pStyle w:val="SignatureText"/>
              <w:spacing w:before="0" w:after="0"/>
              <w:rPr>
                <w:rFonts w:cs="Tahoma"/>
                <w:b/>
                <w:sz w:val="20"/>
                <w:szCs w:val="20"/>
              </w:rPr>
            </w:pPr>
            <w:r w:rsidRPr="00EC093F">
              <w:rPr>
                <w:rFonts w:cs="Tahoma"/>
                <w:b/>
                <w:sz w:val="20"/>
                <w:szCs w:val="20"/>
              </w:rPr>
              <w:t xml:space="preserve">IV. INACTIVE </w:t>
            </w:r>
            <w:r>
              <w:rPr>
                <w:rFonts w:cs="Tahoma"/>
                <w:b/>
                <w:sz w:val="20"/>
                <w:szCs w:val="20"/>
              </w:rPr>
              <w:t>MINE</w:t>
            </w:r>
            <w:r w:rsidR="00585020">
              <w:rPr>
                <w:rFonts w:cs="Tahoma"/>
                <w:b/>
                <w:sz w:val="20"/>
                <w:szCs w:val="20"/>
              </w:rPr>
              <w:t xml:space="preserve"> (if applicable)                                                                    </w:t>
            </w:r>
            <w:r w:rsidR="00585020">
              <w:rPr>
                <w:b/>
                <w:sz w:val="20"/>
                <w:szCs w:val="20"/>
              </w:rPr>
              <w:t>YES          NO</w:t>
            </w:r>
          </w:p>
        </w:tc>
      </w:tr>
      <w:tr w:rsidR="00EC093F" w:rsidRPr="00C56AC2" w14:paraId="2F788B17" w14:textId="77777777" w:rsidTr="00312072">
        <w:trPr>
          <w:cantSplit/>
          <w:trHeight w:val="384"/>
          <w:jc w:val="center"/>
        </w:trPr>
        <w:tc>
          <w:tcPr>
            <w:tcW w:w="1098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5A3FEF2" w14:textId="718BB5EC" w:rsidR="00EC093F" w:rsidRDefault="00585020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Has mine been inactive for more than 18 months?                                                </w:t>
            </w:r>
            <w:r w:rsidR="00FF02BC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703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</w:t>
            </w:r>
            <w:r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392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EC093F" w:rsidRPr="00C56AC2" w14:paraId="439040B3" w14:textId="77777777" w:rsidTr="008F409B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03432FDF" w14:textId="7B706225" w:rsidR="00EC093F" w:rsidRDefault="00585020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If yes, have you applied for Inactive Status?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11828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</w:t>
            </w:r>
            <w:r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816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FF02BC" w:rsidRPr="00C56AC2" w14:paraId="25166386" w14:textId="77777777" w:rsidTr="008F409B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4DF0AC7F" w14:textId="77777777" w:rsidR="00FF02BC" w:rsidRDefault="00FF02BC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</w:tc>
      </w:tr>
      <w:tr w:rsidR="0030282C" w:rsidRPr="00312072" w14:paraId="6332EFC8" w14:textId="77777777" w:rsidTr="00312072">
        <w:trPr>
          <w:cantSplit/>
          <w:trHeight w:val="384"/>
          <w:jc w:val="center"/>
        </w:trPr>
        <w:tc>
          <w:tcPr>
            <w:tcW w:w="1098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991388A" w14:textId="00F74091" w:rsidR="0030282C" w:rsidRPr="00312072" w:rsidRDefault="00312072" w:rsidP="0030282C">
            <w:pPr>
              <w:pStyle w:val="SignatureTex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V. COMMENTS</w:t>
            </w:r>
          </w:p>
        </w:tc>
      </w:tr>
      <w:tr w:rsidR="00723EE1" w:rsidRPr="00C56AC2" w14:paraId="2AD7322E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sdt>
            <w:sdtPr>
              <w:rPr>
                <w:rFonts w:cs="Tahoma"/>
                <w:sz w:val="20"/>
                <w:szCs w:val="20"/>
              </w:rPr>
              <w:id w:val="-1862426807"/>
              <w:placeholder>
                <w:docPart w:val="8A1B703A277E4DBDB7564480E0696872"/>
              </w:placeholder>
              <w:showingPlcHdr/>
            </w:sdtPr>
            <w:sdtEndPr/>
            <w:sdtContent>
              <w:p w14:paraId="1245A822" w14:textId="042E8C78" w:rsidR="00723EE1" w:rsidRDefault="008122E7" w:rsidP="005C0360">
                <w:pPr>
                  <w:pStyle w:val="SignatureText"/>
                  <w:spacing w:before="0" w:after="0"/>
                  <w:rPr>
                    <w:rFonts w:cs="Tahoma"/>
                    <w:sz w:val="20"/>
                    <w:szCs w:val="20"/>
                  </w:rPr>
                </w:pPr>
                <w:r w:rsidRPr="00D33CA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49FD7C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5B30013A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7164B3D8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1F667BEE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4071325E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6A1AC948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04508ED1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51E1E519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51635DD9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17FEF3AF" w14:textId="621EC473" w:rsidR="00312072" w:rsidRPr="00C56AC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</w:tc>
      </w:tr>
    </w:tbl>
    <w:p w14:paraId="5D81EFE8" w14:textId="49E66137" w:rsidR="00C763DB" w:rsidRDefault="00856321" w:rsidP="008E5BBC">
      <w:pPr>
        <w:pStyle w:val="Default"/>
        <w:rPr>
          <w:b/>
          <w:sz w:val="16"/>
          <w:szCs w:val="16"/>
        </w:rPr>
      </w:pPr>
      <w:r w:rsidRPr="008E5BBC">
        <w:rPr>
          <w:rFonts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AC6CB3" wp14:editId="24078547">
                <wp:simplePos x="0" y="0"/>
                <wp:positionH relativeFrom="column">
                  <wp:posOffset>3895090</wp:posOffset>
                </wp:positionH>
                <wp:positionV relativeFrom="paragraph">
                  <wp:posOffset>-8670925</wp:posOffset>
                </wp:positionV>
                <wp:extent cx="2371725" cy="668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4CE7" w14:textId="41C5EDC6" w:rsidR="00AE5AA2" w:rsidRDefault="00AE5AA2" w:rsidP="00AE5AA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EPD USE ONLY</w:t>
                            </w:r>
                          </w:p>
                          <w:p w14:paraId="613F9AB9" w14:textId="77777777" w:rsidR="004D6DC0" w:rsidRDefault="004D6DC0" w:rsidP="00AE5AA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34DC2E0" w14:textId="0D7686FE" w:rsidR="00AE5AA2" w:rsidRPr="004A6709" w:rsidRDefault="00AE5AA2" w:rsidP="00AE5A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Submittal ID No.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6CB3" id="_x0000_s1027" type="#_x0000_t202" style="position:absolute;margin-left:306.7pt;margin-top:-682.75pt;width:186.75pt;height:5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" filled="f" stroked="f">
                <v:textbox>
                  <w:txbxContent>
                    <w:p w14:paraId="3BCC4CE7" w14:textId="41C5EDC6" w:rsidR="00AE5AA2" w:rsidRDefault="00AE5AA2" w:rsidP="00AE5AA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EPD USE ONLY</w:t>
                      </w:r>
                    </w:p>
                    <w:p w14:paraId="613F9AB9" w14:textId="77777777" w:rsidR="004D6DC0" w:rsidRDefault="004D6DC0" w:rsidP="00AE5AA2">
                      <w:pPr>
                        <w:rPr>
                          <w:sz w:val="24"/>
                        </w:rPr>
                      </w:pPr>
                    </w:p>
                    <w:p w14:paraId="034DC2E0" w14:textId="0D7686FE" w:rsidR="00AE5AA2" w:rsidRPr="004A6709" w:rsidRDefault="00AE5AA2" w:rsidP="00AE5AA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Submittal ID No. 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3DB" w:rsidSect="008E5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6A1B" w14:textId="77777777" w:rsidR="002A31FA" w:rsidRDefault="002A31FA" w:rsidP="00DA7EAC">
      <w:pPr>
        <w:pStyle w:val="Heading1"/>
      </w:pPr>
      <w:r>
        <w:separator/>
      </w:r>
    </w:p>
  </w:endnote>
  <w:endnote w:type="continuationSeparator" w:id="0">
    <w:p w14:paraId="1A13F7AD" w14:textId="77777777" w:rsidR="002A31FA" w:rsidRDefault="002A31F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6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844D" w14:textId="0299A6A3" w:rsidR="00CC337E" w:rsidRPr="00557A90" w:rsidRDefault="00557A90" w:rsidP="00557A90">
    <w:pPr>
      <w:tabs>
        <w:tab w:val="center" w:pos="5400"/>
        <w:tab w:val="right" w:pos="10800"/>
      </w:tabs>
      <w:ind w:right="360"/>
      <w:jc w:val="right"/>
      <w:rPr>
        <w:sz w:val="12"/>
        <w:szCs w:val="12"/>
      </w:rPr>
    </w:pPr>
    <w:r w:rsidRPr="00557A90">
      <w:rPr>
        <w:sz w:val="12"/>
        <w:szCs w:val="12"/>
      </w:rPr>
      <w:t xml:space="preserve">Rev. </w:t>
    </w:r>
    <w:r w:rsidR="00D515F2">
      <w:rPr>
        <w:sz w:val="12"/>
        <w:szCs w:val="12"/>
      </w:rPr>
      <w:t>12</w:t>
    </w:r>
    <w:r w:rsidRPr="00557A90">
      <w:rPr>
        <w:sz w:val="12"/>
        <w:szCs w:val="12"/>
      </w:rPr>
      <w:t>/1</w:t>
    </w:r>
    <w:r w:rsidR="0085524D">
      <w:rPr>
        <w:sz w:val="12"/>
        <w:szCs w:val="12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2A68" w14:textId="77777777" w:rsidR="00FF02BC" w:rsidRDefault="00FF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ACCF" w14:textId="77777777" w:rsidR="002A31FA" w:rsidRDefault="002A31FA" w:rsidP="00DA7EAC">
      <w:pPr>
        <w:pStyle w:val="Heading1"/>
      </w:pPr>
      <w:r>
        <w:separator/>
      </w:r>
    </w:p>
  </w:footnote>
  <w:footnote w:type="continuationSeparator" w:id="0">
    <w:p w14:paraId="0906436A" w14:textId="77777777" w:rsidR="002A31FA" w:rsidRDefault="002A31FA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6A43" w14:textId="77777777" w:rsidR="00FF02BC" w:rsidRDefault="00FF0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FA3C" w14:textId="3B09EB2A" w:rsidR="00FF02BC" w:rsidRDefault="00FF0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383C" w14:textId="77777777" w:rsidR="00FF02BC" w:rsidRDefault="00FF0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32"/>
    <w:multiLevelType w:val="hybridMultilevel"/>
    <w:tmpl w:val="E89AE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2BD7"/>
    <w:multiLevelType w:val="hybridMultilevel"/>
    <w:tmpl w:val="60E6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5A1"/>
    <w:multiLevelType w:val="hybridMultilevel"/>
    <w:tmpl w:val="4F6C5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7A8"/>
    <w:multiLevelType w:val="hybridMultilevel"/>
    <w:tmpl w:val="0D8CF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5545"/>
    <w:multiLevelType w:val="hybridMultilevel"/>
    <w:tmpl w:val="E50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09B7"/>
    <w:multiLevelType w:val="hybridMultilevel"/>
    <w:tmpl w:val="DD4C4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NaXT/nzveZC0BQGzx7R9M2BuJeLxRQJV3643xtL3T7ylvJC0kBFzpXJ7ir5PT2KYk+KjdJALccvozO8UXuSg==" w:salt="oUgsGARg+RnGZAIyAMmwHw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F7"/>
    <w:rsid w:val="000103E2"/>
    <w:rsid w:val="00017261"/>
    <w:rsid w:val="00017DD1"/>
    <w:rsid w:val="000332AD"/>
    <w:rsid w:val="00033F29"/>
    <w:rsid w:val="0003414C"/>
    <w:rsid w:val="00046106"/>
    <w:rsid w:val="00051008"/>
    <w:rsid w:val="000544CD"/>
    <w:rsid w:val="00056111"/>
    <w:rsid w:val="0006766E"/>
    <w:rsid w:val="000705A3"/>
    <w:rsid w:val="00073070"/>
    <w:rsid w:val="0007496E"/>
    <w:rsid w:val="000B52E2"/>
    <w:rsid w:val="000C0676"/>
    <w:rsid w:val="000C20CA"/>
    <w:rsid w:val="000C3395"/>
    <w:rsid w:val="000C5FA1"/>
    <w:rsid w:val="000D11C0"/>
    <w:rsid w:val="000D7FFE"/>
    <w:rsid w:val="0011649E"/>
    <w:rsid w:val="0014758E"/>
    <w:rsid w:val="001531F3"/>
    <w:rsid w:val="00161189"/>
    <w:rsid w:val="0016303A"/>
    <w:rsid w:val="00167727"/>
    <w:rsid w:val="00172D4E"/>
    <w:rsid w:val="001868AA"/>
    <w:rsid w:val="00190F40"/>
    <w:rsid w:val="00191040"/>
    <w:rsid w:val="001950BF"/>
    <w:rsid w:val="001A270B"/>
    <w:rsid w:val="001A7E81"/>
    <w:rsid w:val="001C3B8A"/>
    <w:rsid w:val="001C4B1A"/>
    <w:rsid w:val="001F4E3F"/>
    <w:rsid w:val="001F6CCE"/>
    <w:rsid w:val="001F7A95"/>
    <w:rsid w:val="00210B4D"/>
    <w:rsid w:val="0023593B"/>
    <w:rsid w:val="00237732"/>
    <w:rsid w:val="00240AF1"/>
    <w:rsid w:val="002446F0"/>
    <w:rsid w:val="0024648C"/>
    <w:rsid w:val="00251473"/>
    <w:rsid w:val="002602F0"/>
    <w:rsid w:val="002610A6"/>
    <w:rsid w:val="00262844"/>
    <w:rsid w:val="0026328F"/>
    <w:rsid w:val="0026387C"/>
    <w:rsid w:val="00272E66"/>
    <w:rsid w:val="0027658E"/>
    <w:rsid w:val="002A31FA"/>
    <w:rsid w:val="002C0936"/>
    <w:rsid w:val="002C1AA7"/>
    <w:rsid w:val="002C6C87"/>
    <w:rsid w:val="002D5E01"/>
    <w:rsid w:val="002E153C"/>
    <w:rsid w:val="0030282C"/>
    <w:rsid w:val="00303440"/>
    <w:rsid w:val="003057E0"/>
    <w:rsid w:val="00312072"/>
    <w:rsid w:val="00316781"/>
    <w:rsid w:val="00327385"/>
    <w:rsid w:val="0032774F"/>
    <w:rsid w:val="00337CFD"/>
    <w:rsid w:val="00346C9F"/>
    <w:rsid w:val="00350E95"/>
    <w:rsid w:val="00384215"/>
    <w:rsid w:val="003C73C4"/>
    <w:rsid w:val="003D1970"/>
    <w:rsid w:val="003D4846"/>
    <w:rsid w:val="003D6CCF"/>
    <w:rsid w:val="003E4E3F"/>
    <w:rsid w:val="003F02D3"/>
    <w:rsid w:val="003F404A"/>
    <w:rsid w:val="0041248C"/>
    <w:rsid w:val="00415F5F"/>
    <w:rsid w:val="0042038C"/>
    <w:rsid w:val="00432AF6"/>
    <w:rsid w:val="004470CF"/>
    <w:rsid w:val="00461DCB"/>
    <w:rsid w:val="0046276C"/>
    <w:rsid w:val="00482254"/>
    <w:rsid w:val="00491A66"/>
    <w:rsid w:val="0049350E"/>
    <w:rsid w:val="004A6709"/>
    <w:rsid w:val="004A7C3F"/>
    <w:rsid w:val="004B3996"/>
    <w:rsid w:val="004C65B9"/>
    <w:rsid w:val="004D6DC0"/>
    <w:rsid w:val="004E34DB"/>
    <w:rsid w:val="004F1628"/>
    <w:rsid w:val="0050668E"/>
    <w:rsid w:val="00520503"/>
    <w:rsid w:val="00526A76"/>
    <w:rsid w:val="00527258"/>
    <w:rsid w:val="00531C25"/>
    <w:rsid w:val="00532E88"/>
    <w:rsid w:val="005360D4"/>
    <w:rsid w:val="00545A40"/>
    <w:rsid w:val="0054645C"/>
    <w:rsid w:val="0054754E"/>
    <w:rsid w:val="00557A90"/>
    <w:rsid w:val="0056338C"/>
    <w:rsid w:val="005640DB"/>
    <w:rsid w:val="00570F43"/>
    <w:rsid w:val="00583352"/>
    <w:rsid w:val="00585020"/>
    <w:rsid w:val="00597810"/>
    <w:rsid w:val="005B13E2"/>
    <w:rsid w:val="005B37A4"/>
    <w:rsid w:val="005B39D8"/>
    <w:rsid w:val="005C0360"/>
    <w:rsid w:val="005C21A3"/>
    <w:rsid w:val="005D4280"/>
    <w:rsid w:val="005D6072"/>
    <w:rsid w:val="005D6CF7"/>
    <w:rsid w:val="005E0A7C"/>
    <w:rsid w:val="00622E27"/>
    <w:rsid w:val="00624830"/>
    <w:rsid w:val="0064285E"/>
    <w:rsid w:val="0065400D"/>
    <w:rsid w:val="00654BCD"/>
    <w:rsid w:val="006571E1"/>
    <w:rsid w:val="006638AD"/>
    <w:rsid w:val="006671D8"/>
    <w:rsid w:val="00671993"/>
    <w:rsid w:val="00682713"/>
    <w:rsid w:val="006A6B1E"/>
    <w:rsid w:val="006E5F7D"/>
    <w:rsid w:val="006E7ECA"/>
    <w:rsid w:val="00717C9E"/>
    <w:rsid w:val="00722DE8"/>
    <w:rsid w:val="00723078"/>
    <w:rsid w:val="00723C3A"/>
    <w:rsid w:val="00723EE1"/>
    <w:rsid w:val="007247C2"/>
    <w:rsid w:val="00733AC6"/>
    <w:rsid w:val="007344B3"/>
    <w:rsid w:val="00770333"/>
    <w:rsid w:val="00770EEA"/>
    <w:rsid w:val="007773C9"/>
    <w:rsid w:val="00785BF4"/>
    <w:rsid w:val="007E168C"/>
    <w:rsid w:val="007E3D81"/>
    <w:rsid w:val="007F3266"/>
    <w:rsid w:val="008122E7"/>
    <w:rsid w:val="008131D0"/>
    <w:rsid w:val="00814214"/>
    <w:rsid w:val="00815B2C"/>
    <w:rsid w:val="008338E5"/>
    <w:rsid w:val="00835FED"/>
    <w:rsid w:val="0084662B"/>
    <w:rsid w:val="008466A5"/>
    <w:rsid w:val="0085524D"/>
    <w:rsid w:val="00856321"/>
    <w:rsid w:val="00863FB3"/>
    <w:rsid w:val="008645DA"/>
    <w:rsid w:val="008658E6"/>
    <w:rsid w:val="008756D9"/>
    <w:rsid w:val="008807E8"/>
    <w:rsid w:val="00884CA6"/>
    <w:rsid w:val="00886CB8"/>
    <w:rsid w:val="00887861"/>
    <w:rsid w:val="00890AE3"/>
    <w:rsid w:val="008A344E"/>
    <w:rsid w:val="008B35DC"/>
    <w:rsid w:val="008C3988"/>
    <w:rsid w:val="008D3CE7"/>
    <w:rsid w:val="008D76A2"/>
    <w:rsid w:val="008E3217"/>
    <w:rsid w:val="008E4897"/>
    <w:rsid w:val="008E5BBC"/>
    <w:rsid w:val="008F409B"/>
    <w:rsid w:val="0090673C"/>
    <w:rsid w:val="00926AEB"/>
    <w:rsid w:val="00926E72"/>
    <w:rsid w:val="00930FC7"/>
    <w:rsid w:val="00932D09"/>
    <w:rsid w:val="00954278"/>
    <w:rsid w:val="00956BCC"/>
    <w:rsid w:val="009622B2"/>
    <w:rsid w:val="00970A9A"/>
    <w:rsid w:val="009864C0"/>
    <w:rsid w:val="009877DB"/>
    <w:rsid w:val="00993B7D"/>
    <w:rsid w:val="00993D3C"/>
    <w:rsid w:val="00996582"/>
    <w:rsid w:val="009B0CF9"/>
    <w:rsid w:val="009B2C5E"/>
    <w:rsid w:val="009F58BB"/>
    <w:rsid w:val="00A143B5"/>
    <w:rsid w:val="00A17F39"/>
    <w:rsid w:val="00A33A35"/>
    <w:rsid w:val="00A41E64"/>
    <w:rsid w:val="00A4373B"/>
    <w:rsid w:val="00A50243"/>
    <w:rsid w:val="00A82D64"/>
    <w:rsid w:val="00AA25B2"/>
    <w:rsid w:val="00AA6985"/>
    <w:rsid w:val="00AC087E"/>
    <w:rsid w:val="00AC14E4"/>
    <w:rsid w:val="00AC3A1B"/>
    <w:rsid w:val="00AC4583"/>
    <w:rsid w:val="00AD0179"/>
    <w:rsid w:val="00AE1F72"/>
    <w:rsid w:val="00AE5AA2"/>
    <w:rsid w:val="00AF093D"/>
    <w:rsid w:val="00B008F9"/>
    <w:rsid w:val="00B038D2"/>
    <w:rsid w:val="00B04903"/>
    <w:rsid w:val="00B10D14"/>
    <w:rsid w:val="00B12708"/>
    <w:rsid w:val="00B23B90"/>
    <w:rsid w:val="00B25C2E"/>
    <w:rsid w:val="00B30823"/>
    <w:rsid w:val="00B3420D"/>
    <w:rsid w:val="00B41C69"/>
    <w:rsid w:val="00B60A0D"/>
    <w:rsid w:val="00B61506"/>
    <w:rsid w:val="00B62772"/>
    <w:rsid w:val="00B631B7"/>
    <w:rsid w:val="00B72362"/>
    <w:rsid w:val="00B96D9F"/>
    <w:rsid w:val="00B97064"/>
    <w:rsid w:val="00B9728B"/>
    <w:rsid w:val="00B97E6D"/>
    <w:rsid w:val="00BA4271"/>
    <w:rsid w:val="00BB04FA"/>
    <w:rsid w:val="00BB6393"/>
    <w:rsid w:val="00BE09D6"/>
    <w:rsid w:val="00C0505F"/>
    <w:rsid w:val="00C06EE5"/>
    <w:rsid w:val="00C114AC"/>
    <w:rsid w:val="00C30E55"/>
    <w:rsid w:val="00C30E79"/>
    <w:rsid w:val="00C310F0"/>
    <w:rsid w:val="00C33F36"/>
    <w:rsid w:val="00C34447"/>
    <w:rsid w:val="00C44455"/>
    <w:rsid w:val="00C54975"/>
    <w:rsid w:val="00C56AC2"/>
    <w:rsid w:val="00C5798D"/>
    <w:rsid w:val="00C63324"/>
    <w:rsid w:val="00C763DB"/>
    <w:rsid w:val="00C81188"/>
    <w:rsid w:val="00C87B38"/>
    <w:rsid w:val="00C96A18"/>
    <w:rsid w:val="00CA1C83"/>
    <w:rsid w:val="00CB2711"/>
    <w:rsid w:val="00CB2DCE"/>
    <w:rsid w:val="00CB5E53"/>
    <w:rsid w:val="00CC337E"/>
    <w:rsid w:val="00CC6A22"/>
    <w:rsid w:val="00CC7CB7"/>
    <w:rsid w:val="00CE1CFF"/>
    <w:rsid w:val="00CE351A"/>
    <w:rsid w:val="00D019AD"/>
    <w:rsid w:val="00D02133"/>
    <w:rsid w:val="00D02640"/>
    <w:rsid w:val="00D21FCD"/>
    <w:rsid w:val="00D3411E"/>
    <w:rsid w:val="00D34CBE"/>
    <w:rsid w:val="00D376E8"/>
    <w:rsid w:val="00D452F0"/>
    <w:rsid w:val="00D461ED"/>
    <w:rsid w:val="00D515F2"/>
    <w:rsid w:val="00D53D61"/>
    <w:rsid w:val="00D603F0"/>
    <w:rsid w:val="00D66A94"/>
    <w:rsid w:val="00D875CA"/>
    <w:rsid w:val="00DA5F94"/>
    <w:rsid w:val="00DA6D48"/>
    <w:rsid w:val="00DA7EAC"/>
    <w:rsid w:val="00DD17E4"/>
    <w:rsid w:val="00DD6AFE"/>
    <w:rsid w:val="00DD76F9"/>
    <w:rsid w:val="00DF1BA0"/>
    <w:rsid w:val="00E02D31"/>
    <w:rsid w:val="00E05149"/>
    <w:rsid w:val="00E3196E"/>
    <w:rsid w:val="00E33DC8"/>
    <w:rsid w:val="00E41A72"/>
    <w:rsid w:val="00E50099"/>
    <w:rsid w:val="00E619EF"/>
    <w:rsid w:val="00E630EB"/>
    <w:rsid w:val="00E63837"/>
    <w:rsid w:val="00E65380"/>
    <w:rsid w:val="00E75AE6"/>
    <w:rsid w:val="00E80215"/>
    <w:rsid w:val="00E83F89"/>
    <w:rsid w:val="00E84EF7"/>
    <w:rsid w:val="00E875C9"/>
    <w:rsid w:val="00E929A4"/>
    <w:rsid w:val="00EA1A8A"/>
    <w:rsid w:val="00EB1ABE"/>
    <w:rsid w:val="00EB32F5"/>
    <w:rsid w:val="00EB52A5"/>
    <w:rsid w:val="00EC093F"/>
    <w:rsid w:val="00EC655E"/>
    <w:rsid w:val="00ED0CB4"/>
    <w:rsid w:val="00ED1D48"/>
    <w:rsid w:val="00ED66F7"/>
    <w:rsid w:val="00EE2648"/>
    <w:rsid w:val="00EE33CA"/>
    <w:rsid w:val="00EF7174"/>
    <w:rsid w:val="00F01412"/>
    <w:rsid w:val="00F04B9B"/>
    <w:rsid w:val="00F0626A"/>
    <w:rsid w:val="00F06353"/>
    <w:rsid w:val="00F0729F"/>
    <w:rsid w:val="00F12D56"/>
    <w:rsid w:val="00F149CC"/>
    <w:rsid w:val="00F46364"/>
    <w:rsid w:val="00F46408"/>
    <w:rsid w:val="00F4797A"/>
    <w:rsid w:val="00F479DA"/>
    <w:rsid w:val="00F74AAD"/>
    <w:rsid w:val="00F76ED8"/>
    <w:rsid w:val="00FC030B"/>
    <w:rsid w:val="00FD1F39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  <w15:docId w15:val="{56CEA947-3630-410B-8A09-54D9ED7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A998023EBC44A5810F3452328A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25CF-3D39-4D11-8DFF-75B770DA2E61}"/>
      </w:docPartPr>
      <w:docPartBody>
        <w:p w:rsidR="00000000" w:rsidRDefault="002D637D" w:rsidP="002D637D">
          <w:pPr>
            <w:pStyle w:val="EBA998023EBC44A5810F3452328A89FA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93B30BB414B68B92F79B5923D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5D8F-D793-462F-B363-BA45BC9DB604}"/>
      </w:docPartPr>
      <w:docPartBody>
        <w:p w:rsidR="00000000" w:rsidRDefault="002D637D" w:rsidP="002D637D">
          <w:pPr>
            <w:pStyle w:val="6CF93B30BB414B68B92F79B5923DDD6A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1892086C341CFA5DE7EACF730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7E32-DE4A-4746-AF22-68E9604E200C}"/>
      </w:docPartPr>
      <w:docPartBody>
        <w:p w:rsidR="00000000" w:rsidRDefault="002D637D" w:rsidP="002D637D">
          <w:pPr>
            <w:pStyle w:val="52C1892086C341CFA5DE7EACF7300EDB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E9397DE5047B5B38C1A6B97B0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736-A3A6-4AA3-910F-CC1E9ADDE25D}"/>
      </w:docPartPr>
      <w:docPartBody>
        <w:p w:rsidR="00000000" w:rsidRDefault="002D637D" w:rsidP="002D637D">
          <w:pPr>
            <w:pStyle w:val="407E9397DE5047B5B38C1A6B97B023AC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2FA59BEA0497280AB20DEA942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B314-587F-4956-A94F-8B55EEE9AC92}"/>
      </w:docPartPr>
      <w:docPartBody>
        <w:p w:rsidR="00000000" w:rsidRDefault="002D637D" w:rsidP="002D637D">
          <w:pPr>
            <w:pStyle w:val="95A2FA59BEA0497280AB20DEA942C27A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C4ACC4764474E89EDF65CB6AB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FBFB-6D36-49BD-AFDE-9B30E0944539}"/>
      </w:docPartPr>
      <w:docPartBody>
        <w:p w:rsidR="00000000" w:rsidRDefault="002D637D" w:rsidP="002D637D">
          <w:pPr>
            <w:pStyle w:val="9D6C4ACC4764474E89EDF65CB6AB8862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8F2807D21439DA71987591BA5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B712-7AEF-4438-B2F3-122D55A4A88B}"/>
      </w:docPartPr>
      <w:docPartBody>
        <w:p w:rsidR="00000000" w:rsidRDefault="002D637D" w:rsidP="002D637D">
          <w:pPr>
            <w:pStyle w:val="3238F2807D21439DA71987591BA57469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92E15DF234449BC11976C56FF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4C46-EECE-4063-AFCE-CFA06264646C}"/>
      </w:docPartPr>
      <w:docPartBody>
        <w:p w:rsidR="00000000" w:rsidRDefault="002D637D" w:rsidP="002D637D">
          <w:pPr>
            <w:pStyle w:val="69792E15DF234449BC11976C56FF049C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71399D82441C990851EFC109A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10B1-BD50-4C3C-A843-2B6712BBBAE1}"/>
      </w:docPartPr>
      <w:docPartBody>
        <w:p w:rsidR="00000000" w:rsidRDefault="002D637D" w:rsidP="002D637D">
          <w:pPr>
            <w:pStyle w:val="B6071399D82441C990851EFC109AAA1B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6B8C1D89F48BBAC615F16BD19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6E0E-1024-4759-B64B-8774E9429EA5}"/>
      </w:docPartPr>
      <w:docPartBody>
        <w:p w:rsidR="00000000" w:rsidRDefault="002D637D" w:rsidP="002D637D">
          <w:pPr>
            <w:pStyle w:val="D0D6B8C1D89F48BBAC615F16BD19E4F6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3740165A24B27B884C5746CD5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5E23-8105-4908-9BDF-7D138F557042}"/>
      </w:docPartPr>
      <w:docPartBody>
        <w:p w:rsidR="00000000" w:rsidRDefault="002D637D" w:rsidP="002D637D">
          <w:pPr>
            <w:pStyle w:val="2813740165A24B27B884C5746CD54CEB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21B2399ED4ADC959382D40775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A6DE-997E-4362-8560-209DCBF82D26}"/>
      </w:docPartPr>
      <w:docPartBody>
        <w:p w:rsidR="00000000" w:rsidRDefault="002D637D" w:rsidP="002D637D">
          <w:pPr>
            <w:pStyle w:val="8D221B2399ED4ADC959382D40775DB12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A2C1C2B2B4494BF7CF99D78EB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45E4-0380-4E02-A2B7-DF795C78EA67}"/>
      </w:docPartPr>
      <w:docPartBody>
        <w:p w:rsidR="00000000" w:rsidRDefault="002D637D" w:rsidP="002D637D">
          <w:pPr>
            <w:pStyle w:val="B70A2C1C2B2B4494BF7CF99D78EBF04C1"/>
          </w:pPr>
          <w:r w:rsidRPr="00D33CA0">
            <w:rPr>
              <w:rStyle w:val="PlaceholderText"/>
            </w:rPr>
            <w:t xml:space="preserve">Click enter </w:t>
          </w:r>
          <w:r>
            <w:rPr>
              <w:rStyle w:val="PlaceholderText"/>
            </w:rPr>
            <w:t>year</w:t>
          </w:r>
        </w:p>
      </w:docPartBody>
    </w:docPart>
    <w:docPart>
      <w:docPartPr>
        <w:name w:val="35835A550A2343D59C878E8730BD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C81E-A9FE-46E4-A11C-2FCF7E43C7B3}"/>
      </w:docPartPr>
      <w:docPartBody>
        <w:p w:rsidR="00000000" w:rsidRDefault="002D637D" w:rsidP="002D637D">
          <w:pPr>
            <w:pStyle w:val="35835A550A2343D59C878E8730BD9BAC1"/>
          </w:pPr>
          <w:r w:rsidRPr="00D33CA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D33CA0">
            <w:rPr>
              <w:rStyle w:val="PlaceholderText"/>
            </w:rPr>
            <w:t xml:space="preserve">o enter </w:t>
          </w:r>
          <w:r>
            <w:rPr>
              <w:rStyle w:val="PlaceholderText"/>
            </w:rPr>
            <w:t>year</w:t>
          </w:r>
        </w:p>
      </w:docPartBody>
    </w:docPart>
    <w:docPart>
      <w:docPartPr>
        <w:name w:val="8A1B703A277E4DBDB7564480E069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2539-EE77-45FD-BAC9-6464DE92CB83}"/>
      </w:docPartPr>
      <w:docPartBody>
        <w:p w:rsidR="00000000" w:rsidRDefault="002D637D" w:rsidP="002D637D">
          <w:pPr>
            <w:pStyle w:val="8A1B703A277E4DBDB7564480E06968721"/>
          </w:pPr>
          <w:r w:rsidRPr="00D33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C1D4298424EB4A423A277B82C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08E4-C90D-443F-BC95-E4AC8DD5693D}"/>
      </w:docPartPr>
      <w:docPartBody>
        <w:p w:rsidR="00000000" w:rsidRDefault="002D637D" w:rsidP="002D637D">
          <w:pPr>
            <w:pStyle w:val="AC9C1D4298424EB4A423A277B82C10D8"/>
          </w:pPr>
          <w:r w:rsidRPr="00D33CA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acres</w:t>
          </w:r>
        </w:p>
      </w:docPartBody>
    </w:docPart>
    <w:docPart>
      <w:docPartPr>
        <w:name w:val="AABBDF6F145B4603906665049F63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1970-42A9-4018-B09A-AF73385A216E}"/>
      </w:docPartPr>
      <w:docPartBody>
        <w:p w:rsidR="00000000" w:rsidRDefault="002D637D" w:rsidP="002D637D">
          <w:pPr>
            <w:pStyle w:val="AABBDF6F145B4603906665049F631E69"/>
          </w:pPr>
          <w:r w:rsidRPr="00D33CA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acres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CC"/>
    <w:rsid w:val="000E069E"/>
    <w:rsid w:val="002D637D"/>
    <w:rsid w:val="0044650B"/>
    <w:rsid w:val="0097054A"/>
    <w:rsid w:val="00BC6E5B"/>
    <w:rsid w:val="00F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37D"/>
    <w:rPr>
      <w:color w:val="808080"/>
    </w:rPr>
  </w:style>
  <w:style w:type="paragraph" w:customStyle="1" w:styleId="EBA998023EBC44A5810F3452328A89FA">
    <w:name w:val="EBA998023EBC44A5810F3452328A89FA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CF93B30BB414B68B92F79B5923DDD6A">
    <w:name w:val="6CF93B30BB414B68B92F79B5923DDD6A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2C1892086C341CFA5DE7EACF7300EDB">
    <w:name w:val="52C1892086C341CFA5DE7EACF7300EDB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7E9397DE5047B5B38C1A6B97B023AC">
    <w:name w:val="407E9397DE5047B5B38C1A6B97B023AC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5A2FA59BEA0497280AB20DEA942C27A">
    <w:name w:val="95A2FA59BEA0497280AB20DEA942C27A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6C4ACC4764474E89EDF65CB6AB8862">
    <w:name w:val="9D6C4ACC4764474E89EDF65CB6AB8862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38F2807D21439DA71987591BA57469">
    <w:name w:val="3238F2807D21439DA71987591BA57469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9792E15DF234449BC11976C56FF049C">
    <w:name w:val="69792E15DF234449BC11976C56FF049C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071399D82441C990851EFC109AAA1B">
    <w:name w:val="B6071399D82441C990851EFC109AAA1B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0D6B8C1D89F48BBAC615F16BD19E4F6">
    <w:name w:val="D0D6B8C1D89F48BBAC615F16BD19E4F6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13740165A24B27B884C5746CD54CEB">
    <w:name w:val="2813740165A24B27B884C5746CD54CEB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D221B2399ED4ADC959382D40775DB12">
    <w:name w:val="8D221B2399ED4ADC959382D40775DB12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70A2C1C2B2B4494BF7CF99D78EBF04C">
    <w:name w:val="B70A2C1C2B2B4494BF7CF99D78EBF04C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5835A550A2343D59C878E8730BD9BAC">
    <w:name w:val="35835A550A2343D59C878E8730BD9BAC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1B703A277E4DBDB7564480E0696872">
    <w:name w:val="8A1B703A277E4DBDB7564480E0696872"/>
    <w:rsid w:val="002D637D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BA998023EBC44A5810F3452328A89FA1">
    <w:name w:val="EBA998023EBC44A5810F3452328A89FA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CF93B30BB414B68B92F79B5923DDD6A1">
    <w:name w:val="6CF93B30BB414B68B92F79B5923DDD6A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2C1892086C341CFA5DE7EACF7300EDB1">
    <w:name w:val="52C1892086C341CFA5DE7EACF7300EDB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7E9397DE5047B5B38C1A6B97B023AC1">
    <w:name w:val="407E9397DE5047B5B38C1A6B97B023AC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5A2FA59BEA0497280AB20DEA942C27A1">
    <w:name w:val="95A2FA59BEA0497280AB20DEA942C27A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6C4ACC4764474E89EDF65CB6AB88621">
    <w:name w:val="9D6C4ACC4764474E89EDF65CB6AB8862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38F2807D21439DA71987591BA574691">
    <w:name w:val="3238F2807D21439DA71987591BA57469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9792E15DF234449BC11976C56FF049C1">
    <w:name w:val="69792E15DF234449BC11976C56FF049C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071399D82441C990851EFC109AAA1B1">
    <w:name w:val="B6071399D82441C990851EFC109AAA1B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0D6B8C1D89F48BBAC615F16BD19E4F61">
    <w:name w:val="D0D6B8C1D89F48BBAC615F16BD19E4F6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13740165A24B27B884C5746CD54CEB1">
    <w:name w:val="2813740165A24B27B884C5746CD54CEB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D221B2399ED4ADC959382D40775DB121">
    <w:name w:val="8D221B2399ED4ADC959382D40775DB12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70A2C1C2B2B4494BF7CF99D78EBF04C1">
    <w:name w:val="B70A2C1C2B2B4494BF7CF99D78EBF04C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C9C1D4298424EB4A423A277B82C10D8">
    <w:name w:val="AC9C1D4298424EB4A423A277B82C10D8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5835A550A2343D59C878E8730BD9BAC1">
    <w:name w:val="35835A550A2343D59C878E8730BD9BAC1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ABBDF6F145B4603906665049F631E69">
    <w:name w:val="AABBDF6F145B4603906665049F631E69"/>
    <w:rsid w:val="002D637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1B703A277E4DBDB7564480E06968721">
    <w:name w:val="8A1B703A277E4DBDB7564480E06968721"/>
    <w:rsid w:val="002D637D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F73FD-0D51-4F3A-8BEF-957D92C3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Lancaster, Jamie</dc:creator>
  <cp:lastModifiedBy>Wood, Susan</cp:lastModifiedBy>
  <cp:revision>4</cp:revision>
  <cp:lastPrinted>2019-04-05T14:25:00Z</cp:lastPrinted>
  <dcterms:created xsi:type="dcterms:W3CDTF">2020-01-22T18:00:00Z</dcterms:created>
  <dcterms:modified xsi:type="dcterms:W3CDTF">2020-01-28T18:37:00Z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