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682"/>
        <w:gridCol w:w="1595"/>
        <w:gridCol w:w="385"/>
        <w:gridCol w:w="1562"/>
        <w:gridCol w:w="269"/>
        <w:gridCol w:w="394"/>
        <w:gridCol w:w="1306"/>
        <w:gridCol w:w="131"/>
        <w:gridCol w:w="417"/>
        <w:gridCol w:w="364"/>
        <w:gridCol w:w="1257"/>
        <w:gridCol w:w="1625"/>
      </w:tblGrid>
      <w:tr w:rsidR="00583352" w:rsidRPr="00B72362" w14:paraId="019DEB19" w14:textId="77777777" w:rsidTr="00ED1D48">
        <w:trPr>
          <w:cantSplit/>
          <w:trHeight w:val="384"/>
          <w:jc w:val="center"/>
        </w:trPr>
        <w:tc>
          <w:tcPr>
            <w:tcW w:w="10987" w:type="dxa"/>
            <w:gridSpan w:val="12"/>
            <w:tcBorders>
              <w:bottom w:val="single" w:sz="4" w:space="0" w:color="999999"/>
            </w:tcBorders>
            <w:shd w:val="clear" w:color="auto" w:fill="auto"/>
            <w:vAlign w:val="center"/>
          </w:tcPr>
          <w:p w14:paraId="43CBCE59" w14:textId="337F4555" w:rsidR="00583352" w:rsidRDefault="00C56AC2" w:rsidP="004A7C3F">
            <w:pPr>
              <w:pStyle w:val="Heading2"/>
              <w:rPr>
                <w:b/>
                <w:bCs/>
                <w:sz w:val="24"/>
                <w:szCs w:val="24"/>
              </w:rPr>
            </w:pPr>
            <w:r w:rsidRPr="008E5BBC">
              <w:rPr>
                <w:rFonts w:cs="Tahoma"/>
                <w:noProof/>
                <w:szCs w:val="20"/>
              </w:rPr>
              <mc:AlternateContent>
                <mc:Choice Requires="wps">
                  <w:drawing>
                    <wp:anchor distT="0" distB="0" distL="114300" distR="114300" simplePos="0" relativeHeight="251656192" behindDoc="0" locked="0" layoutInCell="1" allowOverlap="1" wp14:anchorId="59C9320F" wp14:editId="595D05D6">
                      <wp:simplePos x="0" y="0"/>
                      <wp:positionH relativeFrom="column">
                        <wp:posOffset>-76200</wp:posOffset>
                      </wp:positionH>
                      <wp:positionV relativeFrom="paragraph">
                        <wp:posOffset>-718820</wp:posOffset>
                      </wp:positionV>
                      <wp:extent cx="3435350" cy="6680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668020"/>
                              </a:xfrm>
                              <a:prstGeom prst="rect">
                                <a:avLst/>
                              </a:prstGeom>
                              <a:noFill/>
                              <a:ln w="9525">
                                <a:noFill/>
                                <a:miter lim="800000"/>
                                <a:headEnd/>
                                <a:tailEnd/>
                              </a:ln>
                            </wps:spPr>
                            <wps:txbx>
                              <w:txbxContent>
                                <w:p w14:paraId="04CA4FC2" w14:textId="002A5D0B" w:rsidR="008E5BBC" w:rsidRPr="00C56AC2" w:rsidRDefault="00EA0794">
                                  <w:pPr>
                                    <w:rPr>
                                      <w:sz w:val="18"/>
                                    </w:rPr>
                                  </w:pPr>
                                  <w:r>
                                    <w:rPr>
                                      <w:sz w:val="18"/>
                                    </w:rPr>
                                    <w:t>Department of Natural Resources</w:t>
                                  </w:r>
                                </w:p>
                                <w:p w14:paraId="70E604E4" w14:textId="447CDA2A" w:rsidR="00527258" w:rsidRPr="00C56AC2" w:rsidRDefault="00527258">
                                  <w:pPr>
                                    <w:rPr>
                                      <w:sz w:val="18"/>
                                    </w:rPr>
                                  </w:pPr>
                                  <w:r w:rsidRPr="00C56AC2">
                                    <w:rPr>
                                      <w:sz w:val="18"/>
                                    </w:rPr>
                                    <w:t>Environmental Protection Division, Surface Mining Unit</w:t>
                                  </w:r>
                                </w:p>
                                <w:p w14:paraId="6B56BC23" w14:textId="7B28585F" w:rsidR="00527258" w:rsidRPr="00C56AC2" w:rsidRDefault="00527258" w:rsidP="008E5BBC">
                                  <w:pPr>
                                    <w:rPr>
                                      <w:sz w:val="18"/>
                                    </w:rPr>
                                  </w:pPr>
                                  <w:r w:rsidRPr="00C56AC2">
                                    <w:rPr>
                                      <w:sz w:val="18"/>
                                    </w:rPr>
                                    <w:t>4244 International Parkway, Suite 104</w:t>
                                  </w:r>
                                </w:p>
                                <w:p w14:paraId="3A4EC6AB" w14:textId="71C2FF90" w:rsidR="00527258" w:rsidRPr="00C56AC2" w:rsidRDefault="00527258" w:rsidP="008E5BBC">
                                  <w:pPr>
                                    <w:rPr>
                                      <w:sz w:val="18"/>
                                    </w:rPr>
                                  </w:pPr>
                                  <w:r w:rsidRPr="00C56AC2">
                                    <w:rPr>
                                      <w:sz w:val="18"/>
                                    </w:rPr>
                                    <w:t>Atlanta, GA 30354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9320F" id="_x0000_t202" coordsize="21600,21600" o:spt="202" path="m,l,21600r21600,l21600,xe">
                      <v:stroke joinstyle="miter"/>
                      <v:path gradientshapeok="t" o:connecttype="rect"/>
                    </v:shapetype>
                    <v:shape id="Text Box 2" o:spid="_x0000_s1026" type="#_x0000_t202" style="position:absolute;left:0;text-align:left;margin-left:-6pt;margin-top:-56.6pt;width:270.5pt;height:5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" filled="f" stroked="f">
                      <v:textbox>
                        <w:txbxContent>
                          <w:p w14:paraId="04CA4FC2" w14:textId="002A5D0B" w:rsidR="008E5BBC" w:rsidRPr="00C56AC2" w:rsidRDefault="00EA0794">
                            <w:pPr>
                              <w:rPr>
                                <w:sz w:val="18"/>
                              </w:rPr>
                            </w:pPr>
                            <w:r>
                              <w:rPr>
                                <w:sz w:val="18"/>
                              </w:rPr>
                              <w:t>Department of Natural Resources</w:t>
                            </w:r>
                          </w:p>
                          <w:p w14:paraId="70E604E4" w14:textId="447CDA2A" w:rsidR="00527258" w:rsidRPr="00C56AC2" w:rsidRDefault="00527258">
                            <w:pPr>
                              <w:rPr>
                                <w:sz w:val="18"/>
                              </w:rPr>
                            </w:pPr>
                            <w:r w:rsidRPr="00C56AC2">
                              <w:rPr>
                                <w:sz w:val="18"/>
                              </w:rPr>
                              <w:t>Environmental Protection Division, Surface Mining Unit</w:t>
                            </w:r>
                          </w:p>
                          <w:p w14:paraId="6B56BC23" w14:textId="7B28585F" w:rsidR="00527258" w:rsidRPr="00C56AC2" w:rsidRDefault="00527258" w:rsidP="008E5BBC">
                            <w:pPr>
                              <w:rPr>
                                <w:sz w:val="18"/>
                              </w:rPr>
                            </w:pPr>
                            <w:r w:rsidRPr="00C56AC2">
                              <w:rPr>
                                <w:sz w:val="18"/>
                              </w:rPr>
                              <w:t>4244 International Parkway, Suite 104</w:t>
                            </w:r>
                          </w:p>
                          <w:p w14:paraId="3A4EC6AB" w14:textId="71C2FF90" w:rsidR="00527258" w:rsidRPr="00C56AC2" w:rsidRDefault="00527258" w:rsidP="008E5BBC">
                            <w:pPr>
                              <w:rPr>
                                <w:sz w:val="18"/>
                              </w:rPr>
                            </w:pPr>
                            <w:r w:rsidRPr="00C56AC2">
                              <w:rPr>
                                <w:sz w:val="18"/>
                              </w:rPr>
                              <w:t>Atlanta, GA 30354</w:t>
                            </w:r>
                          </w:p>
                        </w:txbxContent>
                      </v:textbox>
                    </v:shape>
                  </w:pict>
                </mc:Fallback>
              </mc:AlternateContent>
            </w:r>
            <w:r w:rsidR="004A6709" w:rsidRPr="008E5BBC">
              <w:rPr>
                <w:rFonts w:cs="Tahoma"/>
                <w:noProof/>
                <w:szCs w:val="20"/>
              </w:rPr>
              <mc:AlternateContent>
                <mc:Choice Requires="wps">
                  <w:drawing>
                    <wp:anchor distT="0" distB="0" distL="114300" distR="114300" simplePos="0" relativeHeight="251657216" behindDoc="0" locked="0" layoutInCell="1" allowOverlap="1" wp14:anchorId="13ABECEE" wp14:editId="7AC1B2A5">
                      <wp:simplePos x="0" y="0"/>
                      <wp:positionH relativeFrom="column">
                        <wp:posOffset>4794250</wp:posOffset>
                      </wp:positionH>
                      <wp:positionV relativeFrom="paragraph">
                        <wp:posOffset>-763270</wp:posOffset>
                      </wp:positionV>
                      <wp:extent cx="2082800" cy="668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668020"/>
                              </a:xfrm>
                              <a:prstGeom prst="rect">
                                <a:avLst/>
                              </a:prstGeom>
                              <a:noFill/>
                              <a:ln w="9525">
                                <a:noFill/>
                                <a:miter lim="800000"/>
                                <a:headEnd/>
                                <a:tailEnd/>
                              </a:ln>
                            </wps:spPr>
                            <wps:txbx>
                              <w:txbxContent>
                                <w:p w14:paraId="2A6309A2" w14:textId="015E2DD5" w:rsidR="004A6709" w:rsidRDefault="004A6709" w:rsidP="004A6709">
                                  <w:pPr>
                                    <w:rPr>
                                      <w:sz w:val="22"/>
                                      <w:szCs w:val="14"/>
                                    </w:rPr>
                                  </w:pPr>
                                  <w:r w:rsidRPr="00EA0794">
                                    <w:rPr>
                                      <w:sz w:val="22"/>
                                      <w:szCs w:val="14"/>
                                    </w:rPr>
                                    <w:t>EPD USE ONLY</w:t>
                                  </w:r>
                                </w:p>
                                <w:p w14:paraId="1510F8C2" w14:textId="77777777" w:rsidR="00EA0794" w:rsidRPr="00EA0794" w:rsidRDefault="00EA0794" w:rsidP="004A6709">
                                  <w:pPr>
                                    <w:rPr>
                                      <w:sz w:val="6"/>
                                      <w:szCs w:val="2"/>
                                    </w:rPr>
                                  </w:pPr>
                                </w:p>
                                <w:p w14:paraId="09ECFA24" w14:textId="4723DCAE" w:rsidR="004A6709" w:rsidRDefault="00C56AC2" w:rsidP="004A6709">
                                  <w:pPr>
                                    <w:rPr>
                                      <w:sz w:val="20"/>
                                    </w:rPr>
                                  </w:pPr>
                                  <w:r>
                                    <w:rPr>
                                      <w:sz w:val="20"/>
                                    </w:rPr>
                                    <w:t>Permit No. _______________</w:t>
                                  </w:r>
                                </w:p>
                                <w:p w14:paraId="45D5D903" w14:textId="77777777" w:rsidR="00EA0794" w:rsidRPr="00EA0794" w:rsidRDefault="00EA0794" w:rsidP="004A6709">
                                  <w:pPr>
                                    <w:rPr>
                                      <w:sz w:val="4"/>
                                      <w:szCs w:val="2"/>
                                    </w:rPr>
                                  </w:pPr>
                                </w:p>
                                <w:p w14:paraId="69447238" w14:textId="068BCC13" w:rsidR="00C56AC2" w:rsidRPr="004A6709" w:rsidRDefault="00C56AC2" w:rsidP="004A6709">
                                  <w:pPr>
                                    <w:rPr>
                                      <w:sz w:val="20"/>
                                    </w:rPr>
                                  </w:pPr>
                                  <w:r>
                                    <w:rPr>
                                      <w:sz w:val="20"/>
                                    </w:rPr>
                                    <w:t>Amendment No. ________</w:t>
                                  </w:r>
                                  <w:r w:rsidR="00EA0794">
                                    <w:rPr>
                                      <w:sz w:val="20"/>
                                    </w:rPr>
                                    <w:t>_</w:t>
                                  </w:r>
                                  <w:r>
                                    <w:rPr>
                                      <w:sz w:val="20"/>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BECEE" id="_x0000_s1027" type="#_x0000_t202" style="position:absolute;left:0;text-align:left;margin-left:377.5pt;margin-top:-60.1pt;width:164pt;height:5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" filled="f" stroked="f">
                      <v:textbox>
                        <w:txbxContent>
                          <w:p w14:paraId="2A6309A2" w14:textId="015E2DD5" w:rsidR="004A6709" w:rsidRDefault="004A6709" w:rsidP="004A6709">
                            <w:pPr>
                              <w:rPr>
                                <w:sz w:val="22"/>
                                <w:szCs w:val="14"/>
                              </w:rPr>
                            </w:pPr>
                            <w:r w:rsidRPr="00EA0794">
                              <w:rPr>
                                <w:sz w:val="22"/>
                                <w:szCs w:val="14"/>
                              </w:rPr>
                              <w:t>EPD USE ONLY</w:t>
                            </w:r>
                          </w:p>
                          <w:p w14:paraId="1510F8C2" w14:textId="77777777" w:rsidR="00EA0794" w:rsidRPr="00EA0794" w:rsidRDefault="00EA0794" w:rsidP="004A6709">
                            <w:pPr>
                              <w:rPr>
                                <w:sz w:val="6"/>
                                <w:szCs w:val="2"/>
                              </w:rPr>
                            </w:pPr>
                          </w:p>
                          <w:p w14:paraId="09ECFA24" w14:textId="4723DCAE" w:rsidR="004A6709" w:rsidRDefault="00C56AC2" w:rsidP="004A6709">
                            <w:pPr>
                              <w:rPr>
                                <w:sz w:val="20"/>
                              </w:rPr>
                            </w:pPr>
                            <w:r>
                              <w:rPr>
                                <w:sz w:val="20"/>
                              </w:rPr>
                              <w:t>Permit No. _______________</w:t>
                            </w:r>
                          </w:p>
                          <w:p w14:paraId="45D5D903" w14:textId="77777777" w:rsidR="00EA0794" w:rsidRPr="00EA0794" w:rsidRDefault="00EA0794" w:rsidP="004A6709">
                            <w:pPr>
                              <w:rPr>
                                <w:sz w:val="4"/>
                                <w:szCs w:val="2"/>
                              </w:rPr>
                            </w:pPr>
                          </w:p>
                          <w:p w14:paraId="69447238" w14:textId="068BCC13" w:rsidR="00C56AC2" w:rsidRPr="004A6709" w:rsidRDefault="00C56AC2" w:rsidP="004A6709">
                            <w:pPr>
                              <w:rPr>
                                <w:sz w:val="20"/>
                              </w:rPr>
                            </w:pPr>
                            <w:r>
                              <w:rPr>
                                <w:sz w:val="20"/>
                              </w:rPr>
                              <w:t>Amendment No. ________</w:t>
                            </w:r>
                            <w:r w:rsidR="00EA0794">
                              <w:rPr>
                                <w:sz w:val="20"/>
                              </w:rPr>
                              <w:t>_</w:t>
                            </w:r>
                            <w:r>
                              <w:rPr>
                                <w:sz w:val="20"/>
                              </w:rPr>
                              <w:t>_</w:t>
                            </w:r>
                          </w:p>
                        </w:txbxContent>
                      </v:textbox>
                    </v:shape>
                  </w:pict>
                </mc:Fallback>
              </mc:AlternateContent>
            </w:r>
            <w:r w:rsidR="005B37A4">
              <w:rPr>
                <w:b/>
                <w:bCs/>
                <w:sz w:val="24"/>
                <w:szCs w:val="24"/>
              </w:rPr>
              <w:t xml:space="preserve">Surface Mining Application </w:t>
            </w:r>
          </w:p>
          <w:p w14:paraId="2BB4A91B" w14:textId="77777777" w:rsidR="00EA0794" w:rsidRPr="00EA0794" w:rsidRDefault="00EA0794" w:rsidP="00EA0794">
            <w:pPr>
              <w:rPr>
                <w:sz w:val="12"/>
                <w:szCs w:val="12"/>
              </w:rPr>
            </w:pPr>
          </w:p>
          <w:p w14:paraId="1BFADA85" w14:textId="47F82C22" w:rsidR="002E31BD" w:rsidRPr="004742EF" w:rsidRDefault="00EA0794" w:rsidP="002E31BD">
            <w:pPr>
              <w:rPr>
                <w:sz w:val="18"/>
                <w:szCs w:val="18"/>
              </w:rPr>
            </w:pPr>
            <w:r w:rsidRPr="004742EF">
              <w:rPr>
                <w:sz w:val="18"/>
                <w:szCs w:val="18"/>
              </w:rPr>
              <w:t xml:space="preserve">An </w:t>
            </w:r>
            <w:r w:rsidR="002E31BD" w:rsidRPr="004742EF">
              <w:rPr>
                <w:sz w:val="18"/>
                <w:szCs w:val="18"/>
              </w:rPr>
              <w:t>application for a permit must include the Mining Land Use Plan</w:t>
            </w:r>
            <w:r w:rsidR="002A0D4F">
              <w:rPr>
                <w:sz w:val="18"/>
                <w:szCs w:val="18"/>
              </w:rPr>
              <w:t xml:space="preserve"> (MLUP)</w:t>
            </w:r>
            <w:r w:rsidR="002E31BD" w:rsidRPr="004742EF">
              <w:rPr>
                <w:sz w:val="18"/>
                <w:szCs w:val="18"/>
              </w:rPr>
              <w:t xml:space="preserve">.  The application and MLUP </w:t>
            </w:r>
            <w:r w:rsidR="00B94CF7" w:rsidRPr="004742EF">
              <w:rPr>
                <w:sz w:val="18"/>
                <w:szCs w:val="18"/>
              </w:rPr>
              <w:t xml:space="preserve">(2 copies) </w:t>
            </w:r>
            <w:r w:rsidR="002E31BD" w:rsidRPr="004742EF">
              <w:rPr>
                <w:sz w:val="18"/>
                <w:szCs w:val="18"/>
              </w:rPr>
              <w:t>must be submitted</w:t>
            </w:r>
            <w:r w:rsidR="00EA480C" w:rsidRPr="004742EF">
              <w:rPr>
                <w:sz w:val="18"/>
                <w:szCs w:val="18"/>
              </w:rPr>
              <w:t xml:space="preserve"> to the address abov</w:t>
            </w:r>
            <w:r w:rsidRPr="004742EF">
              <w:rPr>
                <w:sz w:val="18"/>
                <w:szCs w:val="18"/>
              </w:rPr>
              <w:t>e.</w:t>
            </w:r>
            <w:r w:rsidR="00EA480C" w:rsidRPr="004742EF">
              <w:rPr>
                <w:sz w:val="18"/>
                <w:szCs w:val="18"/>
              </w:rPr>
              <w:t xml:space="preserve"> </w:t>
            </w:r>
            <w:r w:rsidR="004742EF" w:rsidRPr="004742EF">
              <w:rPr>
                <w:sz w:val="18"/>
                <w:szCs w:val="18"/>
              </w:rPr>
              <w:t xml:space="preserve">MLUP Guidance is provided at </w:t>
            </w:r>
            <w:hyperlink r:id="rId8" w:history="1">
              <w:r w:rsidR="004742EF" w:rsidRPr="004742EF">
                <w:rPr>
                  <w:rStyle w:val="Hyperlink"/>
                  <w:sz w:val="18"/>
                  <w:szCs w:val="18"/>
                </w:rPr>
                <w:t>https://epd.georgia.gov</w:t>
              </w:r>
            </w:hyperlink>
            <w:r w:rsidR="004742EF" w:rsidRPr="004742EF">
              <w:rPr>
                <w:sz w:val="18"/>
                <w:szCs w:val="18"/>
              </w:rPr>
              <w:t xml:space="preserve">.  If you have any questions with this </w:t>
            </w:r>
            <w:r w:rsidR="002A0D4F" w:rsidRPr="004742EF">
              <w:rPr>
                <w:sz w:val="18"/>
                <w:szCs w:val="18"/>
              </w:rPr>
              <w:t>application,</w:t>
            </w:r>
            <w:r w:rsidR="004742EF" w:rsidRPr="004742EF">
              <w:rPr>
                <w:sz w:val="18"/>
                <w:szCs w:val="18"/>
              </w:rPr>
              <w:t xml:space="preserve"> please </w:t>
            </w:r>
            <w:r w:rsidR="00305E9C" w:rsidRPr="004742EF">
              <w:rPr>
                <w:sz w:val="18"/>
                <w:szCs w:val="18"/>
              </w:rPr>
              <w:t>call (404)362-</w:t>
            </w:r>
            <w:r w:rsidR="004742EF">
              <w:rPr>
                <w:sz w:val="18"/>
                <w:szCs w:val="18"/>
              </w:rPr>
              <w:t>2692.</w:t>
            </w:r>
          </w:p>
        </w:tc>
      </w:tr>
      <w:tr w:rsidR="00C81188" w:rsidRPr="00C56AC2" w14:paraId="1C8E0759" w14:textId="77777777" w:rsidTr="00ED1D48">
        <w:trPr>
          <w:cantSplit/>
          <w:trHeight w:val="230"/>
          <w:jc w:val="center"/>
        </w:trPr>
        <w:tc>
          <w:tcPr>
            <w:tcW w:w="10987" w:type="dxa"/>
            <w:gridSpan w:val="12"/>
            <w:shd w:val="clear" w:color="auto" w:fill="E6E6E6"/>
            <w:vAlign w:val="center"/>
          </w:tcPr>
          <w:p w14:paraId="14D72408" w14:textId="693D1625" w:rsidR="00C81188" w:rsidRPr="00C56AC2" w:rsidRDefault="00ED66F7" w:rsidP="006571E1">
            <w:pPr>
              <w:pStyle w:val="SectionHeading"/>
              <w:jc w:val="left"/>
              <w:rPr>
                <w:sz w:val="20"/>
                <w:szCs w:val="20"/>
              </w:rPr>
            </w:pPr>
            <w:r w:rsidRPr="00C56AC2">
              <w:rPr>
                <w:b/>
                <w:sz w:val="20"/>
                <w:szCs w:val="20"/>
              </w:rPr>
              <w:t xml:space="preserve">I. </w:t>
            </w:r>
            <w:r w:rsidR="005B37A4" w:rsidRPr="00C56AC2">
              <w:rPr>
                <w:b/>
                <w:sz w:val="20"/>
                <w:szCs w:val="20"/>
              </w:rPr>
              <w:t>MINE INFORMATION</w:t>
            </w:r>
            <w:r w:rsidR="008756D9" w:rsidRPr="00C56AC2">
              <w:rPr>
                <w:sz w:val="20"/>
                <w:szCs w:val="20"/>
              </w:rPr>
              <w:t xml:space="preserve"> </w:t>
            </w:r>
          </w:p>
        </w:tc>
      </w:tr>
      <w:tr w:rsidR="001950BF" w:rsidRPr="00C56AC2" w14:paraId="51DC0CE7" w14:textId="77777777" w:rsidTr="008A4610">
        <w:trPr>
          <w:cantSplit/>
          <w:trHeight w:val="357"/>
          <w:jc w:val="center"/>
        </w:trPr>
        <w:tc>
          <w:tcPr>
            <w:tcW w:w="5224" w:type="dxa"/>
            <w:gridSpan w:val="4"/>
            <w:shd w:val="clear" w:color="auto" w:fill="auto"/>
            <w:vAlign w:val="center"/>
          </w:tcPr>
          <w:p w14:paraId="562D54E5" w14:textId="70E34229" w:rsidR="001950BF" w:rsidRPr="00C56AC2" w:rsidRDefault="001950BF" w:rsidP="00251473">
            <w:pPr>
              <w:rPr>
                <w:sz w:val="20"/>
                <w:szCs w:val="20"/>
              </w:rPr>
            </w:pPr>
            <w:r w:rsidRPr="00C56AC2">
              <w:rPr>
                <w:sz w:val="20"/>
                <w:szCs w:val="20"/>
              </w:rPr>
              <w:t>Mine Name:</w:t>
            </w:r>
          </w:p>
        </w:tc>
        <w:tc>
          <w:tcPr>
            <w:tcW w:w="5763" w:type="dxa"/>
            <w:gridSpan w:val="8"/>
            <w:shd w:val="clear" w:color="auto" w:fill="auto"/>
            <w:vAlign w:val="center"/>
          </w:tcPr>
          <w:p w14:paraId="25F46DAE" w14:textId="1204BC59" w:rsidR="002B6CE3" w:rsidRDefault="00EA133E" w:rsidP="001950BF">
            <w:pPr>
              <w:rPr>
                <w:sz w:val="20"/>
                <w:szCs w:val="20"/>
              </w:rPr>
            </w:pPr>
            <w:sdt>
              <w:sdtPr>
                <w:rPr>
                  <w:sz w:val="20"/>
                  <w:szCs w:val="20"/>
                </w:rPr>
                <w:id w:val="1630212244"/>
                <w14:checkbox>
                  <w14:checked w14:val="0"/>
                  <w14:checkedState w14:val="2612" w14:font="MS Gothic"/>
                  <w14:uncheckedState w14:val="2610" w14:font="MS Gothic"/>
                </w14:checkbox>
              </w:sdtPr>
              <w:sdtEndPr/>
              <w:sdtContent>
                <w:r w:rsidR="002B6CE3">
                  <w:rPr>
                    <w:rFonts w:ascii="MS Gothic" w:eastAsia="MS Gothic" w:hAnsi="MS Gothic" w:hint="eastAsia"/>
                    <w:sz w:val="20"/>
                    <w:szCs w:val="20"/>
                  </w:rPr>
                  <w:t>☐</w:t>
                </w:r>
              </w:sdtContent>
            </w:sdt>
            <w:r w:rsidR="001950BF" w:rsidRPr="00C56AC2">
              <w:rPr>
                <w:sz w:val="20"/>
                <w:szCs w:val="20"/>
              </w:rPr>
              <w:t xml:space="preserve"> </w:t>
            </w:r>
            <w:r w:rsidR="00D603F0" w:rsidRPr="00C56AC2">
              <w:rPr>
                <w:sz w:val="20"/>
                <w:szCs w:val="20"/>
              </w:rPr>
              <w:t xml:space="preserve">New </w:t>
            </w:r>
            <w:r w:rsidR="002B6CE3">
              <w:rPr>
                <w:sz w:val="20"/>
                <w:szCs w:val="20"/>
              </w:rPr>
              <w:t>Permit</w:t>
            </w:r>
            <w:r w:rsidR="001950BF" w:rsidRPr="00C56AC2">
              <w:rPr>
                <w:sz w:val="20"/>
                <w:szCs w:val="20"/>
              </w:rPr>
              <w:t xml:space="preserve">  </w:t>
            </w:r>
          </w:p>
          <w:p w14:paraId="0FBC9CE7" w14:textId="0DE35759" w:rsidR="002B6CE3" w:rsidRPr="00C56AC2" w:rsidRDefault="00EA133E" w:rsidP="002B6CE3">
            <w:pPr>
              <w:rPr>
                <w:sz w:val="20"/>
                <w:szCs w:val="20"/>
              </w:rPr>
            </w:pPr>
            <w:sdt>
              <w:sdtPr>
                <w:rPr>
                  <w:sz w:val="20"/>
                  <w:szCs w:val="20"/>
                </w:rPr>
                <w:id w:val="1189495070"/>
                <w14:checkbox>
                  <w14:checked w14:val="0"/>
                  <w14:checkedState w14:val="2612" w14:font="MS Gothic"/>
                  <w14:uncheckedState w14:val="2610" w14:font="MS Gothic"/>
                </w14:checkbox>
              </w:sdtPr>
              <w:sdtEndPr/>
              <w:sdtContent>
                <w:r w:rsidR="002B6CE3">
                  <w:rPr>
                    <w:rFonts w:ascii="MS Gothic" w:eastAsia="MS Gothic" w:hAnsi="MS Gothic" w:hint="eastAsia"/>
                    <w:sz w:val="20"/>
                    <w:szCs w:val="20"/>
                  </w:rPr>
                  <w:t>☐</w:t>
                </w:r>
              </w:sdtContent>
            </w:sdt>
            <w:r w:rsidR="001950BF" w:rsidRPr="00C56AC2">
              <w:rPr>
                <w:sz w:val="20"/>
                <w:szCs w:val="20"/>
              </w:rPr>
              <w:t xml:space="preserve"> </w:t>
            </w:r>
            <w:r w:rsidR="008E5BBC" w:rsidRPr="00C56AC2">
              <w:rPr>
                <w:sz w:val="20"/>
                <w:szCs w:val="20"/>
              </w:rPr>
              <w:t>Amendment</w:t>
            </w:r>
            <w:r w:rsidR="004A6709" w:rsidRPr="00C56AC2">
              <w:rPr>
                <w:sz w:val="20"/>
                <w:szCs w:val="20"/>
              </w:rPr>
              <w:t xml:space="preserve">: Permit No.  </w:t>
            </w:r>
          </w:p>
        </w:tc>
      </w:tr>
      <w:tr w:rsidR="00794DCE" w:rsidRPr="00C56AC2" w14:paraId="0E63F08D" w14:textId="77777777" w:rsidTr="00BE0CBF">
        <w:trPr>
          <w:cantSplit/>
          <w:trHeight w:val="294"/>
          <w:jc w:val="center"/>
        </w:trPr>
        <w:tc>
          <w:tcPr>
            <w:tcW w:w="5224" w:type="dxa"/>
            <w:gridSpan w:val="4"/>
            <w:shd w:val="clear" w:color="auto" w:fill="auto"/>
            <w:vAlign w:val="center"/>
          </w:tcPr>
          <w:p w14:paraId="01E7E299" w14:textId="6C92F84E" w:rsidR="00794DCE" w:rsidRPr="00C56AC2" w:rsidRDefault="00794DCE" w:rsidP="001950BF">
            <w:pPr>
              <w:rPr>
                <w:sz w:val="20"/>
                <w:szCs w:val="20"/>
              </w:rPr>
            </w:pPr>
            <w:r w:rsidRPr="00C56AC2">
              <w:rPr>
                <w:sz w:val="20"/>
                <w:szCs w:val="20"/>
              </w:rPr>
              <w:t>Mine Address:</w:t>
            </w:r>
          </w:p>
        </w:tc>
        <w:tc>
          <w:tcPr>
            <w:tcW w:w="2881" w:type="dxa"/>
            <w:gridSpan w:val="6"/>
            <w:shd w:val="clear" w:color="auto" w:fill="auto"/>
            <w:vAlign w:val="center"/>
          </w:tcPr>
          <w:p w14:paraId="7F102D1F" w14:textId="77777777" w:rsidR="00794DCE" w:rsidRPr="00C56AC2" w:rsidRDefault="00794DCE" w:rsidP="0064285E">
            <w:pPr>
              <w:rPr>
                <w:sz w:val="20"/>
                <w:szCs w:val="20"/>
              </w:rPr>
            </w:pPr>
            <w:r w:rsidRPr="00C56AC2">
              <w:rPr>
                <w:sz w:val="20"/>
                <w:szCs w:val="20"/>
              </w:rPr>
              <w:t>City:</w:t>
            </w:r>
          </w:p>
        </w:tc>
        <w:tc>
          <w:tcPr>
            <w:tcW w:w="2882" w:type="dxa"/>
            <w:gridSpan w:val="2"/>
            <w:shd w:val="clear" w:color="auto" w:fill="auto"/>
            <w:vAlign w:val="center"/>
          </w:tcPr>
          <w:p w14:paraId="37ECB18B" w14:textId="4010EC23" w:rsidR="00794DCE" w:rsidRPr="00C56AC2" w:rsidRDefault="00794DCE" w:rsidP="0064285E">
            <w:pPr>
              <w:rPr>
                <w:sz w:val="20"/>
                <w:szCs w:val="20"/>
              </w:rPr>
            </w:pPr>
            <w:r>
              <w:rPr>
                <w:sz w:val="20"/>
                <w:szCs w:val="20"/>
              </w:rPr>
              <w:t xml:space="preserve">Parcel No.: </w:t>
            </w:r>
          </w:p>
        </w:tc>
      </w:tr>
      <w:tr w:rsidR="001950BF" w:rsidRPr="00C56AC2" w14:paraId="0373F36E" w14:textId="77777777" w:rsidTr="00ED1D48">
        <w:trPr>
          <w:cantSplit/>
          <w:trHeight w:val="454"/>
          <w:jc w:val="center"/>
        </w:trPr>
        <w:tc>
          <w:tcPr>
            <w:tcW w:w="1682" w:type="dxa"/>
            <w:shd w:val="clear" w:color="auto" w:fill="auto"/>
            <w:vAlign w:val="center"/>
          </w:tcPr>
          <w:p w14:paraId="0B3B1E33" w14:textId="25B342DF" w:rsidR="001950BF" w:rsidRPr="00C56AC2" w:rsidRDefault="001950BF" w:rsidP="0064285E">
            <w:pPr>
              <w:rPr>
                <w:sz w:val="20"/>
                <w:szCs w:val="20"/>
              </w:rPr>
            </w:pPr>
            <w:r w:rsidRPr="00C56AC2">
              <w:rPr>
                <w:sz w:val="20"/>
                <w:szCs w:val="20"/>
              </w:rPr>
              <w:t>State:</w:t>
            </w:r>
          </w:p>
        </w:tc>
        <w:tc>
          <w:tcPr>
            <w:tcW w:w="1595" w:type="dxa"/>
            <w:shd w:val="clear" w:color="auto" w:fill="auto"/>
            <w:vAlign w:val="center"/>
          </w:tcPr>
          <w:p w14:paraId="43C1EF00" w14:textId="6DA1244C" w:rsidR="001950BF" w:rsidRPr="00C56AC2" w:rsidRDefault="001950BF" w:rsidP="00624830">
            <w:pPr>
              <w:rPr>
                <w:sz w:val="20"/>
                <w:szCs w:val="20"/>
              </w:rPr>
            </w:pPr>
            <w:r w:rsidRPr="00C56AC2">
              <w:rPr>
                <w:sz w:val="20"/>
                <w:szCs w:val="20"/>
              </w:rPr>
              <w:t>Z</w:t>
            </w:r>
            <w:r w:rsidR="00624830" w:rsidRPr="00C56AC2">
              <w:rPr>
                <w:sz w:val="20"/>
                <w:szCs w:val="20"/>
              </w:rPr>
              <w:t>ip</w:t>
            </w:r>
            <w:r w:rsidRPr="00C56AC2">
              <w:rPr>
                <w:sz w:val="20"/>
                <w:szCs w:val="20"/>
              </w:rPr>
              <w:t>:</w:t>
            </w:r>
          </w:p>
        </w:tc>
        <w:tc>
          <w:tcPr>
            <w:tcW w:w="3916" w:type="dxa"/>
            <w:gridSpan w:val="5"/>
            <w:shd w:val="clear" w:color="auto" w:fill="auto"/>
            <w:vAlign w:val="center"/>
          </w:tcPr>
          <w:p w14:paraId="0607933E" w14:textId="165824F6" w:rsidR="001950BF" w:rsidRPr="00C56AC2" w:rsidRDefault="001950BF" w:rsidP="001950BF">
            <w:pPr>
              <w:rPr>
                <w:sz w:val="20"/>
                <w:szCs w:val="20"/>
              </w:rPr>
            </w:pPr>
            <w:r w:rsidRPr="00C56AC2">
              <w:rPr>
                <w:sz w:val="20"/>
                <w:szCs w:val="20"/>
              </w:rPr>
              <w:t xml:space="preserve">Telephone Number:                </w:t>
            </w:r>
          </w:p>
        </w:tc>
        <w:tc>
          <w:tcPr>
            <w:tcW w:w="3794" w:type="dxa"/>
            <w:gridSpan w:val="5"/>
            <w:shd w:val="clear" w:color="auto" w:fill="auto"/>
            <w:vAlign w:val="center"/>
          </w:tcPr>
          <w:p w14:paraId="066FA0AE" w14:textId="7108C0AE" w:rsidR="001950BF" w:rsidRPr="00C56AC2" w:rsidRDefault="008A4610" w:rsidP="0064285E">
            <w:pPr>
              <w:rPr>
                <w:sz w:val="20"/>
                <w:szCs w:val="20"/>
              </w:rPr>
            </w:pPr>
            <w:r>
              <w:rPr>
                <w:sz w:val="20"/>
                <w:szCs w:val="20"/>
              </w:rPr>
              <w:t>County:</w:t>
            </w:r>
          </w:p>
        </w:tc>
      </w:tr>
      <w:tr w:rsidR="001950BF" w:rsidRPr="00C56AC2" w14:paraId="5CF3031E" w14:textId="77777777" w:rsidTr="008A4610">
        <w:trPr>
          <w:cantSplit/>
          <w:trHeight w:val="303"/>
          <w:jc w:val="center"/>
        </w:trPr>
        <w:tc>
          <w:tcPr>
            <w:tcW w:w="5224" w:type="dxa"/>
            <w:gridSpan w:val="4"/>
            <w:shd w:val="clear" w:color="auto" w:fill="auto"/>
            <w:vAlign w:val="center"/>
          </w:tcPr>
          <w:p w14:paraId="10778660" w14:textId="3410D240" w:rsidR="001950BF" w:rsidRPr="00C56AC2" w:rsidRDefault="001950BF" w:rsidP="0064285E">
            <w:pPr>
              <w:rPr>
                <w:sz w:val="20"/>
                <w:szCs w:val="20"/>
              </w:rPr>
            </w:pPr>
            <w:r w:rsidRPr="00C56AC2">
              <w:rPr>
                <w:sz w:val="20"/>
                <w:szCs w:val="20"/>
              </w:rPr>
              <w:t>Site Latitude (decimal degrees):</w:t>
            </w:r>
          </w:p>
        </w:tc>
        <w:tc>
          <w:tcPr>
            <w:tcW w:w="5763" w:type="dxa"/>
            <w:gridSpan w:val="8"/>
            <w:shd w:val="clear" w:color="auto" w:fill="auto"/>
            <w:vAlign w:val="center"/>
          </w:tcPr>
          <w:p w14:paraId="1FD8D869" w14:textId="7057CC26" w:rsidR="001950BF" w:rsidRPr="00C56AC2" w:rsidRDefault="001950BF" w:rsidP="0064285E">
            <w:pPr>
              <w:rPr>
                <w:sz w:val="20"/>
                <w:szCs w:val="20"/>
              </w:rPr>
            </w:pPr>
            <w:r w:rsidRPr="00C56AC2">
              <w:rPr>
                <w:sz w:val="20"/>
                <w:szCs w:val="20"/>
              </w:rPr>
              <w:t>Site Longitude (decimal degrees):</w:t>
            </w:r>
          </w:p>
        </w:tc>
      </w:tr>
      <w:tr w:rsidR="001950BF" w:rsidRPr="00C56AC2" w14:paraId="7E3180F6" w14:textId="77777777" w:rsidTr="00EA480C">
        <w:trPr>
          <w:cantSplit/>
          <w:trHeight w:val="348"/>
          <w:jc w:val="center"/>
        </w:trPr>
        <w:tc>
          <w:tcPr>
            <w:tcW w:w="5224" w:type="dxa"/>
            <w:gridSpan w:val="4"/>
            <w:shd w:val="clear" w:color="auto" w:fill="auto"/>
            <w:vAlign w:val="center"/>
          </w:tcPr>
          <w:p w14:paraId="5FB3FA47" w14:textId="2E3D2299" w:rsidR="001950BF" w:rsidRPr="00C56AC2" w:rsidRDefault="001950BF" w:rsidP="0064285E">
            <w:pPr>
              <w:rPr>
                <w:sz w:val="20"/>
                <w:szCs w:val="20"/>
              </w:rPr>
            </w:pPr>
            <w:r w:rsidRPr="00C56AC2">
              <w:rPr>
                <w:sz w:val="20"/>
                <w:szCs w:val="20"/>
              </w:rPr>
              <w:t>Onsite Contact Name:</w:t>
            </w:r>
          </w:p>
        </w:tc>
        <w:tc>
          <w:tcPr>
            <w:tcW w:w="5763" w:type="dxa"/>
            <w:gridSpan w:val="8"/>
            <w:shd w:val="clear" w:color="auto" w:fill="auto"/>
            <w:vAlign w:val="center"/>
          </w:tcPr>
          <w:p w14:paraId="50B2DA57" w14:textId="751D231C" w:rsidR="001950BF" w:rsidRPr="00C56AC2" w:rsidRDefault="001950BF" w:rsidP="0064285E">
            <w:pPr>
              <w:rPr>
                <w:sz w:val="20"/>
                <w:szCs w:val="20"/>
              </w:rPr>
            </w:pPr>
            <w:r w:rsidRPr="00C56AC2">
              <w:rPr>
                <w:sz w:val="20"/>
                <w:szCs w:val="20"/>
              </w:rPr>
              <w:t>Title:</w:t>
            </w:r>
          </w:p>
          <w:p w14:paraId="1695718A" w14:textId="3A6C99C0" w:rsidR="001950BF" w:rsidRPr="00C56AC2" w:rsidRDefault="001950BF" w:rsidP="0064285E">
            <w:pPr>
              <w:rPr>
                <w:sz w:val="20"/>
                <w:szCs w:val="20"/>
              </w:rPr>
            </w:pPr>
          </w:p>
        </w:tc>
      </w:tr>
      <w:tr w:rsidR="00624830" w:rsidRPr="00C56AC2" w14:paraId="11E4E75B" w14:textId="77777777" w:rsidTr="008A4610">
        <w:trPr>
          <w:cantSplit/>
          <w:trHeight w:val="454"/>
          <w:jc w:val="center"/>
        </w:trPr>
        <w:tc>
          <w:tcPr>
            <w:tcW w:w="5224" w:type="dxa"/>
            <w:gridSpan w:val="4"/>
            <w:shd w:val="clear" w:color="auto" w:fill="auto"/>
            <w:vAlign w:val="center"/>
          </w:tcPr>
          <w:p w14:paraId="4F8BE331" w14:textId="77777777" w:rsidR="00624830" w:rsidRPr="00C56AC2" w:rsidRDefault="00624830" w:rsidP="00FC030B">
            <w:pPr>
              <w:rPr>
                <w:sz w:val="20"/>
                <w:szCs w:val="20"/>
              </w:rPr>
            </w:pPr>
            <w:r w:rsidRPr="00C56AC2">
              <w:rPr>
                <w:sz w:val="20"/>
                <w:szCs w:val="20"/>
              </w:rPr>
              <w:t xml:space="preserve">Telephone Number:                     </w:t>
            </w:r>
          </w:p>
          <w:p w14:paraId="1369D540" w14:textId="77777777" w:rsidR="00624830" w:rsidRPr="00C56AC2" w:rsidRDefault="00624830" w:rsidP="00A82D64">
            <w:pPr>
              <w:rPr>
                <w:sz w:val="20"/>
                <w:szCs w:val="20"/>
              </w:rPr>
            </w:pPr>
            <w:r w:rsidRPr="00C56AC2">
              <w:rPr>
                <w:sz w:val="20"/>
                <w:szCs w:val="20"/>
              </w:rPr>
              <w:t xml:space="preserve"> </w:t>
            </w:r>
          </w:p>
        </w:tc>
        <w:tc>
          <w:tcPr>
            <w:tcW w:w="5763" w:type="dxa"/>
            <w:gridSpan w:val="8"/>
            <w:shd w:val="clear" w:color="auto" w:fill="auto"/>
            <w:vAlign w:val="center"/>
          </w:tcPr>
          <w:p w14:paraId="0E2DE633" w14:textId="06420AB0" w:rsidR="00624830" w:rsidRPr="00C56AC2" w:rsidRDefault="00624830" w:rsidP="0064285E">
            <w:pPr>
              <w:rPr>
                <w:sz w:val="20"/>
                <w:szCs w:val="20"/>
              </w:rPr>
            </w:pPr>
            <w:r w:rsidRPr="00C56AC2">
              <w:rPr>
                <w:sz w:val="20"/>
                <w:szCs w:val="20"/>
              </w:rPr>
              <w:t xml:space="preserve"> Email Address:</w:t>
            </w:r>
          </w:p>
        </w:tc>
      </w:tr>
      <w:tr w:rsidR="00AC4583" w:rsidRPr="00C56AC2" w14:paraId="340C543F" w14:textId="77777777" w:rsidTr="00ED1D48">
        <w:trPr>
          <w:cantSplit/>
          <w:trHeight w:val="230"/>
          <w:jc w:val="center"/>
        </w:trPr>
        <w:tc>
          <w:tcPr>
            <w:tcW w:w="10987" w:type="dxa"/>
            <w:gridSpan w:val="12"/>
            <w:shd w:val="clear" w:color="auto" w:fill="E6E6E6"/>
            <w:vAlign w:val="center"/>
          </w:tcPr>
          <w:p w14:paraId="24ADA128" w14:textId="28D95CD5" w:rsidR="00AC4583" w:rsidRPr="00C56AC2" w:rsidRDefault="00AC4583" w:rsidP="006571E1">
            <w:pPr>
              <w:pStyle w:val="SectionHeading"/>
              <w:jc w:val="left"/>
              <w:rPr>
                <w:sz w:val="20"/>
                <w:szCs w:val="20"/>
              </w:rPr>
            </w:pPr>
            <w:r w:rsidRPr="00C56AC2">
              <w:rPr>
                <w:b/>
                <w:sz w:val="20"/>
                <w:szCs w:val="20"/>
              </w:rPr>
              <w:t xml:space="preserve">II. </w:t>
            </w:r>
            <w:r w:rsidR="00624830" w:rsidRPr="00C56AC2">
              <w:rPr>
                <w:b/>
                <w:sz w:val="20"/>
                <w:szCs w:val="20"/>
              </w:rPr>
              <w:t xml:space="preserve">Mining OPERATOR AND LAND OWNERSHIP </w:t>
            </w:r>
            <w:r w:rsidR="00545A40" w:rsidRPr="00C56AC2">
              <w:rPr>
                <w:b/>
                <w:sz w:val="20"/>
                <w:szCs w:val="20"/>
              </w:rPr>
              <w:t>information</w:t>
            </w:r>
            <w:r w:rsidRPr="00C56AC2">
              <w:rPr>
                <w:sz w:val="20"/>
                <w:szCs w:val="20"/>
              </w:rPr>
              <w:t xml:space="preserve"> </w:t>
            </w:r>
          </w:p>
        </w:tc>
      </w:tr>
      <w:tr w:rsidR="00AC4583" w:rsidRPr="00C56AC2" w14:paraId="54B5ACD0" w14:textId="77777777" w:rsidTr="00ED1D48">
        <w:trPr>
          <w:cantSplit/>
          <w:trHeight w:val="348"/>
          <w:jc w:val="center"/>
        </w:trPr>
        <w:tc>
          <w:tcPr>
            <w:tcW w:w="10987" w:type="dxa"/>
            <w:gridSpan w:val="12"/>
            <w:shd w:val="clear" w:color="auto" w:fill="auto"/>
            <w:vAlign w:val="center"/>
          </w:tcPr>
          <w:p w14:paraId="50D69F9A" w14:textId="30044848" w:rsidR="003D4846" w:rsidRPr="00C56AC2" w:rsidRDefault="00624830" w:rsidP="00624830">
            <w:pPr>
              <w:rPr>
                <w:sz w:val="20"/>
                <w:szCs w:val="20"/>
              </w:rPr>
            </w:pPr>
            <w:r w:rsidRPr="00C56AC2">
              <w:rPr>
                <w:sz w:val="20"/>
                <w:szCs w:val="20"/>
              </w:rPr>
              <w:t xml:space="preserve">Name of Mining Operator’s Company: </w:t>
            </w:r>
          </w:p>
        </w:tc>
      </w:tr>
      <w:tr w:rsidR="00624830" w:rsidRPr="00C56AC2" w14:paraId="61DB9041" w14:textId="77777777" w:rsidTr="00ED1D48">
        <w:trPr>
          <w:cantSplit/>
          <w:trHeight w:val="348"/>
          <w:jc w:val="center"/>
        </w:trPr>
        <w:tc>
          <w:tcPr>
            <w:tcW w:w="10987" w:type="dxa"/>
            <w:gridSpan w:val="12"/>
            <w:shd w:val="clear" w:color="auto" w:fill="auto"/>
            <w:vAlign w:val="center"/>
          </w:tcPr>
          <w:p w14:paraId="34209AB3" w14:textId="057A1697" w:rsidR="00624830" w:rsidRPr="00C56AC2" w:rsidRDefault="00624830" w:rsidP="003D4846">
            <w:pPr>
              <w:rPr>
                <w:sz w:val="20"/>
                <w:szCs w:val="20"/>
              </w:rPr>
            </w:pPr>
            <w:r w:rsidRPr="00C56AC2">
              <w:rPr>
                <w:sz w:val="20"/>
                <w:szCs w:val="20"/>
              </w:rPr>
              <w:t>Company Contact Name:</w:t>
            </w:r>
          </w:p>
        </w:tc>
      </w:tr>
      <w:tr w:rsidR="00624830" w:rsidRPr="00C56AC2" w14:paraId="296DAE66" w14:textId="77777777" w:rsidTr="008A4610">
        <w:trPr>
          <w:cantSplit/>
          <w:trHeight w:val="348"/>
          <w:jc w:val="center"/>
        </w:trPr>
        <w:tc>
          <w:tcPr>
            <w:tcW w:w="5224" w:type="dxa"/>
            <w:gridSpan w:val="4"/>
            <w:shd w:val="clear" w:color="auto" w:fill="auto"/>
            <w:vAlign w:val="center"/>
          </w:tcPr>
          <w:p w14:paraId="5C029BDF" w14:textId="77777777" w:rsidR="00624830" w:rsidRPr="00C56AC2" w:rsidRDefault="00624830" w:rsidP="003D4846">
            <w:pPr>
              <w:rPr>
                <w:sz w:val="20"/>
                <w:szCs w:val="20"/>
              </w:rPr>
            </w:pPr>
            <w:bookmarkStart w:id="0" w:name="_Hlk5184999"/>
            <w:r w:rsidRPr="00C56AC2">
              <w:rPr>
                <w:sz w:val="20"/>
                <w:szCs w:val="20"/>
              </w:rPr>
              <w:t xml:space="preserve">Mailing Address: </w:t>
            </w:r>
          </w:p>
        </w:tc>
        <w:tc>
          <w:tcPr>
            <w:tcW w:w="2517" w:type="dxa"/>
            <w:gridSpan w:val="5"/>
            <w:shd w:val="clear" w:color="auto" w:fill="auto"/>
            <w:vAlign w:val="center"/>
          </w:tcPr>
          <w:p w14:paraId="6B22A11C" w14:textId="001EA584" w:rsidR="00624830" w:rsidRPr="00C56AC2" w:rsidRDefault="00624830" w:rsidP="003D4846">
            <w:pPr>
              <w:rPr>
                <w:sz w:val="20"/>
                <w:szCs w:val="20"/>
              </w:rPr>
            </w:pPr>
            <w:r w:rsidRPr="00C56AC2">
              <w:rPr>
                <w:sz w:val="20"/>
                <w:szCs w:val="20"/>
              </w:rPr>
              <w:t>City:</w:t>
            </w:r>
          </w:p>
        </w:tc>
        <w:tc>
          <w:tcPr>
            <w:tcW w:w="1621" w:type="dxa"/>
            <w:gridSpan w:val="2"/>
            <w:shd w:val="clear" w:color="auto" w:fill="auto"/>
            <w:vAlign w:val="center"/>
          </w:tcPr>
          <w:p w14:paraId="3D0C4F7A" w14:textId="335E815C" w:rsidR="00624830" w:rsidRPr="00C56AC2" w:rsidRDefault="00624830" w:rsidP="003D4846">
            <w:pPr>
              <w:rPr>
                <w:sz w:val="20"/>
                <w:szCs w:val="20"/>
              </w:rPr>
            </w:pPr>
            <w:r w:rsidRPr="00C56AC2">
              <w:rPr>
                <w:sz w:val="20"/>
                <w:szCs w:val="20"/>
              </w:rPr>
              <w:t>State:</w:t>
            </w:r>
          </w:p>
        </w:tc>
        <w:tc>
          <w:tcPr>
            <w:tcW w:w="1625" w:type="dxa"/>
            <w:shd w:val="clear" w:color="auto" w:fill="auto"/>
            <w:vAlign w:val="center"/>
          </w:tcPr>
          <w:p w14:paraId="2D8D8680" w14:textId="4B958009" w:rsidR="00624830" w:rsidRPr="00C56AC2" w:rsidRDefault="00624830" w:rsidP="003D4846">
            <w:pPr>
              <w:rPr>
                <w:sz w:val="20"/>
                <w:szCs w:val="20"/>
              </w:rPr>
            </w:pPr>
            <w:r w:rsidRPr="00C56AC2">
              <w:rPr>
                <w:sz w:val="20"/>
                <w:szCs w:val="20"/>
              </w:rPr>
              <w:t>Zip:</w:t>
            </w:r>
          </w:p>
        </w:tc>
      </w:tr>
      <w:bookmarkEnd w:id="0"/>
      <w:tr w:rsidR="00624830" w:rsidRPr="00C56AC2" w14:paraId="48B5F38D" w14:textId="77777777" w:rsidTr="008A4610">
        <w:trPr>
          <w:cantSplit/>
          <w:trHeight w:val="348"/>
          <w:jc w:val="center"/>
        </w:trPr>
        <w:tc>
          <w:tcPr>
            <w:tcW w:w="5224" w:type="dxa"/>
            <w:gridSpan w:val="4"/>
            <w:shd w:val="clear" w:color="auto" w:fill="auto"/>
            <w:vAlign w:val="center"/>
          </w:tcPr>
          <w:p w14:paraId="573BD20D" w14:textId="2CF61E35" w:rsidR="00624830" w:rsidRPr="00C56AC2" w:rsidRDefault="00624830" w:rsidP="003D4846">
            <w:pPr>
              <w:rPr>
                <w:sz w:val="20"/>
                <w:szCs w:val="20"/>
              </w:rPr>
            </w:pPr>
            <w:r w:rsidRPr="00C56AC2">
              <w:rPr>
                <w:sz w:val="20"/>
                <w:szCs w:val="20"/>
              </w:rPr>
              <w:t>Telephone Number:</w:t>
            </w:r>
          </w:p>
        </w:tc>
        <w:tc>
          <w:tcPr>
            <w:tcW w:w="5763" w:type="dxa"/>
            <w:gridSpan w:val="8"/>
            <w:shd w:val="clear" w:color="auto" w:fill="auto"/>
            <w:vAlign w:val="center"/>
          </w:tcPr>
          <w:p w14:paraId="03D620D3" w14:textId="4EE29C9D" w:rsidR="00624830" w:rsidRPr="00C56AC2" w:rsidRDefault="00624830" w:rsidP="003D4846">
            <w:pPr>
              <w:rPr>
                <w:sz w:val="20"/>
                <w:szCs w:val="20"/>
              </w:rPr>
            </w:pPr>
            <w:r w:rsidRPr="00C56AC2">
              <w:rPr>
                <w:sz w:val="20"/>
                <w:szCs w:val="20"/>
              </w:rPr>
              <w:t>Email Address:</w:t>
            </w:r>
          </w:p>
        </w:tc>
      </w:tr>
      <w:tr w:rsidR="00993B7D" w:rsidRPr="00C56AC2" w14:paraId="20CB44D0" w14:textId="77777777" w:rsidTr="00ED1D48">
        <w:trPr>
          <w:cantSplit/>
          <w:trHeight w:val="348"/>
          <w:jc w:val="center"/>
        </w:trPr>
        <w:tc>
          <w:tcPr>
            <w:tcW w:w="10987" w:type="dxa"/>
            <w:gridSpan w:val="12"/>
            <w:shd w:val="clear" w:color="auto" w:fill="auto"/>
            <w:vAlign w:val="center"/>
          </w:tcPr>
          <w:p w14:paraId="7D46D0F5" w14:textId="1B98E498" w:rsidR="00993B7D" w:rsidRPr="00C56AC2" w:rsidRDefault="00993B7D" w:rsidP="00C56AC2">
            <w:r w:rsidRPr="00C56AC2">
              <w:rPr>
                <w:sz w:val="20"/>
              </w:rPr>
              <w:t>T</w:t>
            </w:r>
            <w:r w:rsidR="00C56AC2">
              <w:rPr>
                <w:sz w:val="20"/>
              </w:rPr>
              <w:t xml:space="preserve">otal Acreage </w:t>
            </w:r>
            <w:r w:rsidR="005D53B9">
              <w:rPr>
                <w:sz w:val="20"/>
              </w:rPr>
              <w:t>in</w:t>
            </w:r>
            <w:r w:rsidR="00C56AC2">
              <w:rPr>
                <w:sz w:val="20"/>
              </w:rPr>
              <w:t xml:space="preserve"> Proposed Permit Boundary:</w:t>
            </w:r>
          </w:p>
        </w:tc>
      </w:tr>
      <w:tr w:rsidR="00624830" w:rsidRPr="00C56AC2" w14:paraId="4B670D89" w14:textId="77777777" w:rsidTr="00ED1D48">
        <w:trPr>
          <w:cantSplit/>
          <w:trHeight w:val="348"/>
          <w:jc w:val="center"/>
        </w:trPr>
        <w:tc>
          <w:tcPr>
            <w:tcW w:w="10987" w:type="dxa"/>
            <w:gridSpan w:val="12"/>
            <w:shd w:val="clear" w:color="auto" w:fill="auto"/>
            <w:vAlign w:val="center"/>
          </w:tcPr>
          <w:p w14:paraId="3EEAA920" w14:textId="626CF5C4" w:rsidR="004A6709" w:rsidRPr="00C56AC2" w:rsidRDefault="0085524D" w:rsidP="0085524D">
            <w:pPr>
              <w:rPr>
                <w:sz w:val="20"/>
                <w:szCs w:val="20"/>
              </w:rPr>
            </w:pPr>
            <w:r w:rsidRPr="00C56AC2">
              <w:rPr>
                <w:sz w:val="20"/>
                <w:szCs w:val="20"/>
              </w:rPr>
              <w:t>List Owners of the Land Within the P</w:t>
            </w:r>
            <w:r w:rsidR="00624830" w:rsidRPr="00C56AC2">
              <w:rPr>
                <w:sz w:val="20"/>
                <w:szCs w:val="20"/>
              </w:rPr>
              <w:t>roposed Permit Boundary</w:t>
            </w:r>
            <w:r w:rsidR="00954278" w:rsidRPr="00C56AC2">
              <w:rPr>
                <w:sz w:val="20"/>
                <w:szCs w:val="20"/>
              </w:rPr>
              <w:t>:</w:t>
            </w:r>
          </w:p>
        </w:tc>
      </w:tr>
      <w:tr w:rsidR="00AC4583" w:rsidRPr="00C56AC2" w14:paraId="2B69E213" w14:textId="77777777" w:rsidTr="00ED1D48">
        <w:trPr>
          <w:cantSplit/>
          <w:trHeight w:val="230"/>
          <w:jc w:val="center"/>
        </w:trPr>
        <w:tc>
          <w:tcPr>
            <w:tcW w:w="10987" w:type="dxa"/>
            <w:gridSpan w:val="12"/>
            <w:shd w:val="clear" w:color="auto" w:fill="E6E6E6"/>
            <w:vAlign w:val="center"/>
          </w:tcPr>
          <w:p w14:paraId="10BFDC0F" w14:textId="00A397D2" w:rsidR="00AC4583" w:rsidRPr="00C56AC2" w:rsidRDefault="00AC4583" w:rsidP="006571E1">
            <w:pPr>
              <w:pStyle w:val="SectionHeading"/>
              <w:jc w:val="left"/>
              <w:rPr>
                <w:sz w:val="20"/>
                <w:szCs w:val="20"/>
              </w:rPr>
            </w:pPr>
            <w:r w:rsidRPr="00C56AC2">
              <w:rPr>
                <w:b/>
                <w:sz w:val="20"/>
                <w:szCs w:val="20"/>
              </w:rPr>
              <w:t xml:space="preserve">III. </w:t>
            </w:r>
            <w:r w:rsidR="006571E1" w:rsidRPr="00C56AC2">
              <w:rPr>
                <w:b/>
                <w:sz w:val="20"/>
                <w:szCs w:val="20"/>
              </w:rPr>
              <w:t>GENERAL MINING INFORMATION</w:t>
            </w:r>
            <w:r w:rsidR="002446F0" w:rsidRPr="00C56AC2">
              <w:rPr>
                <w:rFonts w:cs="Tahoma"/>
                <w:sz w:val="20"/>
                <w:szCs w:val="20"/>
              </w:rPr>
              <w:t xml:space="preserve">    </w:t>
            </w:r>
          </w:p>
        </w:tc>
      </w:tr>
      <w:tr w:rsidR="006571E1" w:rsidRPr="00C56AC2" w14:paraId="68E0411E" w14:textId="77777777" w:rsidTr="00ED1D48">
        <w:trPr>
          <w:cantSplit/>
          <w:trHeight w:val="230"/>
          <w:jc w:val="center"/>
        </w:trPr>
        <w:tc>
          <w:tcPr>
            <w:tcW w:w="5493" w:type="dxa"/>
            <w:gridSpan w:val="5"/>
            <w:shd w:val="clear" w:color="auto" w:fill="auto"/>
            <w:vAlign w:val="center"/>
          </w:tcPr>
          <w:p w14:paraId="64D80D07" w14:textId="50663A71" w:rsidR="006571E1" w:rsidRPr="00C56AC2" w:rsidRDefault="006571E1" w:rsidP="008E5BBC">
            <w:pPr>
              <w:rPr>
                <w:sz w:val="20"/>
                <w:szCs w:val="20"/>
              </w:rPr>
            </w:pPr>
            <w:bookmarkStart w:id="1" w:name="_Hlk5185331"/>
            <w:r w:rsidRPr="00C56AC2">
              <w:rPr>
                <w:sz w:val="20"/>
                <w:szCs w:val="20"/>
              </w:rPr>
              <w:t>Mineral or Material to be Mined:</w:t>
            </w:r>
          </w:p>
        </w:tc>
        <w:tc>
          <w:tcPr>
            <w:tcW w:w="5494" w:type="dxa"/>
            <w:gridSpan w:val="7"/>
            <w:shd w:val="clear" w:color="auto" w:fill="auto"/>
            <w:vAlign w:val="center"/>
          </w:tcPr>
          <w:p w14:paraId="68964BA1" w14:textId="05777A47" w:rsidR="006571E1" w:rsidRPr="00C56AC2" w:rsidRDefault="006571E1" w:rsidP="008E5BBC">
            <w:pPr>
              <w:rPr>
                <w:sz w:val="20"/>
                <w:szCs w:val="20"/>
              </w:rPr>
            </w:pPr>
            <w:r w:rsidRPr="00C56AC2">
              <w:rPr>
                <w:sz w:val="20"/>
                <w:szCs w:val="20"/>
              </w:rPr>
              <w:t>SIC Code:</w:t>
            </w:r>
          </w:p>
        </w:tc>
      </w:tr>
      <w:bookmarkEnd w:id="1"/>
      <w:tr w:rsidR="006571E1" w:rsidRPr="00C56AC2" w14:paraId="75FAAC43" w14:textId="77777777" w:rsidTr="00ED1D48">
        <w:trPr>
          <w:cantSplit/>
          <w:trHeight w:val="230"/>
          <w:jc w:val="center"/>
        </w:trPr>
        <w:tc>
          <w:tcPr>
            <w:tcW w:w="10987" w:type="dxa"/>
            <w:gridSpan w:val="12"/>
            <w:shd w:val="clear" w:color="auto" w:fill="auto"/>
            <w:vAlign w:val="center"/>
          </w:tcPr>
          <w:p w14:paraId="72A9C515" w14:textId="039A11DA" w:rsidR="006571E1" w:rsidRPr="00C56AC2" w:rsidRDefault="006571E1" w:rsidP="008E5BBC">
            <w:pPr>
              <w:rPr>
                <w:sz w:val="20"/>
                <w:szCs w:val="20"/>
              </w:rPr>
            </w:pPr>
            <w:r w:rsidRPr="00C56AC2">
              <w:rPr>
                <w:sz w:val="20"/>
                <w:szCs w:val="20"/>
              </w:rPr>
              <w:t xml:space="preserve">Method of Mining:    Quarry </w:t>
            </w:r>
            <w:sdt>
              <w:sdtPr>
                <w:rPr>
                  <w:sz w:val="20"/>
                  <w:szCs w:val="20"/>
                </w:rPr>
                <w:id w:val="-1307393663"/>
                <w14:checkbox>
                  <w14:checked w14:val="0"/>
                  <w14:checkedState w14:val="2612" w14:font="MS Gothic"/>
                  <w14:uncheckedState w14:val="2610" w14:font="MS Gothic"/>
                </w14:checkbox>
              </w:sdtPr>
              <w:sdtEndPr/>
              <w:sdtContent>
                <w:r w:rsidRPr="00C56AC2">
                  <w:rPr>
                    <w:rFonts w:ascii="MS Gothic" w:eastAsia="MS Gothic" w:hAnsi="MS Gothic" w:hint="eastAsia"/>
                    <w:sz w:val="20"/>
                    <w:szCs w:val="20"/>
                  </w:rPr>
                  <w:t>☐</w:t>
                </w:r>
              </w:sdtContent>
            </w:sdt>
            <w:r w:rsidRPr="00C56AC2">
              <w:rPr>
                <w:sz w:val="20"/>
                <w:szCs w:val="20"/>
              </w:rPr>
              <w:t xml:space="preserve">      Dredge  </w:t>
            </w:r>
            <w:sdt>
              <w:sdtPr>
                <w:rPr>
                  <w:sz w:val="20"/>
                  <w:szCs w:val="20"/>
                </w:rPr>
                <w:id w:val="-441849878"/>
                <w14:checkbox>
                  <w14:checked w14:val="0"/>
                  <w14:checkedState w14:val="2612" w14:font="MS Gothic"/>
                  <w14:uncheckedState w14:val="2610" w14:font="MS Gothic"/>
                </w14:checkbox>
              </w:sdtPr>
              <w:sdtEndPr/>
              <w:sdtContent>
                <w:r w:rsidRPr="00C56AC2">
                  <w:rPr>
                    <w:rFonts w:ascii="MS Gothic" w:eastAsia="MS Gothic" w:hAnsi="MS Gothic" w:hint="eastAsia"/>
                    <w:sz w:val="20"/>
                    <w:szCs w:val="20"/>
                  </w:rPr>
                  <w:t>☐</w:t>
                </w:r>
              </w:sdtContent>
            </w:sdt>
            <w:r w:rsidRPr="00C56AC2">
              <w:rPr>
                <w:sz w:val="20"/>
                <w:szCs w:val="20"/>
              </w:rPr>
              <w:t xml:space="preserve">       Pit  </w:t>
            </w:r>
            <w:sdt>
              <w:sdtPr>
                <w:rPr>
                  <w:sz w:val="20"/>
                  <w:szCs w:val="20"/>
                </w:rPr>
                <w:id w:val="-1811091566"/>
                <w14:checkbox>
                  <w14:checked w14:val="0"/>
                  <w14:checkedState w14:val="2612" w14:font="MS Gothic"/>
                  <w14:uncheckedState w14:val="2610" w14:font="MS Gothic"/>
                </w14:checkbox>
              </w:sdtPr>
              <w:sdtEndPr/>
              <w:sdtContent>
                <w:r w:rsidRPr="00C56AC2">
                  <w:rPr>
                    <w:rFonts w:ascii="MS Gothic" w:eastAsia="MS Gothic" w:hAnsi="MS Gothic" w:hint="eastAsia"/>
                    <w:sz w:val="20"/>
                    <w:szCs w:val="20"/>
                  </w:rPr>
                  <w:t>☐</w:t>
                </w:r>
              </w:sdtContent>
            </w:sdt>
            <w:r w:rsidRPr="00C56AC2">
              <w:rPr>
                <w:sz w:val="20"/>
                <w:szCs w:val="20"/>
              </w:rPr>
              <w:t xml:space="preserve">       Borrow  </w:t>
            </w:r>
            <w:sdt>
              <w:sdtPr>
                <w:rPr>
                  <w:sz w:val="20"/>
                  <w:szCs w:val="20"/>
                </w:rPr>
                <w:id w:val="799192404"/>
                <w14:checkbox>
                  <w14:checked w14:val="0"/>
                  <w14:checkedState w14:val="2612" w14:font="MS Gothic"/>
                  <w14:uncheckedState w14:val="2610" w14:font="MS Gothic"/>
                </w14:checkbox>
              </w:sdtPr>
              <w:sdtEndPr/>
              <w:sdtContent>
                <w:r w:rsidRPr="00C56AC2">
                  <w:rPr>
                    <w:rFonts w:ascii="MS Gothic" w:eastAsia="MS Gothic" w:hAnsi="MS Gothic" w:hint="eastAsia"/>
                    <w:sz w:val="20"/>
                    <w:szCs w:val="20"/>
                  </w:rPr>
                  <w:t>☐</w:t>
                </w:r>
              </w:sdtContent>
            </w:sdt>
          </w:p>
        </w:tc>
      </w:tr>
      <w:tr w:rsidR="006571E1" w:rsidRPr="00C56AC2" w14:paraId="6B847A73" w14:textId="77777777" w:rsidTr="00ED1D48">
        <w:trPr>
          <w:cantSplit/>
          <w:trHeight w:val="230"/>
          <w:jc w:val="center"/>
        </w:trPr>
        <w:tc>
          <w:tcPr>
            <w:tcW w:w="10987" w:type="dxa"/>
            <w:gridSpan w:val="12"/>
            <w:shd w:val="clear" w:color="auto" w:fill="auto"/>
            <w:vAlign w:val="center"/>
          </w:tcPr>
          <w:p w14:paraId="3EBCC954" w14:textId="5909AD1C" w:rsidR="006571E1" w:rsidRPr="00C56AC2" w:rsidRDefault="006571E1" w:rsidP="008E5BBC">
            <w:pPr>
              <w:rPr>
                <w:sz w:val="20"/>
                <w:szCs w:val="20"/>
              </w:rPr>
            </w:pPr>
            <w:r w:rsidRPr="00C56AC2">
              <w:rPr>
                <w:sz w:val="20"/>
                <w:szCs w:val="20"/>
              </w:rPr>
              <w:t xml:space="preserve">Anticipated Date to Begin Mining:   </w:t>
            </w:r>
            <w:r w:rsidRPr="00C56AC2">
              <w:rPr>
                <w:color w:val="BFBFBF" w:themeColor="background1" w:themeShade="BF"/>
                <w:sz w:val="20"/>
                <w:szCs w:val="20"/>
              </w:rPr>
              <w:t>Month/Year</w:t>
            </w:r>
          </w:p>
        </w:tc>
      </w:tr>
      <w:tr w:rsidR="006571E1" w:rsidRPr="00C56AC2" w14:paraId="49BEABE8" w14:textId="77777777" w:rsidTr="00ED1D48">
        <w:trPr>
          <w:cantSplit/>
          <w:trHeight w:val="230"/>
          <w:jc w:val="center"/>
        </w:trPr>
        <w:tc>
          <w:tcPr>
            <w:tcW w:w="10987" w:type="dxa"/>
            <w:gridSpan w:val="12"/>
            <w:shd w:val="clear" w:color="auto" w:fill="auto"/>
            <w:vAlign w:val="center"/>
          </w:tcPr>
          <w:p w14:paraId="2C12010A" w14:textId="01F483ED" w:rsidR="006571E1" w:rsidRPr="00C56AC2" w:rsidRDefault="006571E1" w:rsidP="008E5BBC">
            <w:pPr>
              <w:rPr>
                <w:sz w:val="20"/>
                <w:szCs w:val="20"/>
              </w:rPr>
            </w:pPr>
            <w:r w:rsidRPr="00C56AC2">
              <w:rPr>
                <w:sz w:val="20"/>
                <w:szCs w:val="20"/>
              </w:rPr>
              <w:t xml:space="preserve">Anticipated Date to Complete Mining:   </w:t>
            </w:r>
            <w:r w:rsidRPr="00C56AC2">
              <w:rPr>
                <w:color w:val="BFBFBF" w:themeColor="background1" w:themeShade="BF"/>
                <w:sz w:val="20"/>
                <w:szCs w:val="20"/>
              </w:rPr>
              <w:t>Month/Year</w:t>
            </w:r>
          </w:p>
        </w:tc>
      </w:tr>
      <w:tr w:rsidR="006571E1" w:rsidRPr="00C56AC2" w14:paraId="3BFFBCD3" w14:textId="77777777" w:rsidTr="00ED1D48">
        <w:trPr>
          <w:cantSplit/>
          <w:trHeight w:val="230"/>
          <w:jc w:val="center"/>
        </w:trPr>
        <w:tc>
          <w:tcPr>
            <w:tcW w:w="10987" w:type="dxa"/>
            <w:gridSpan w:val="12"/>
            <w:shd w:val="clear" w:color="auto" w:fill="auto"/>
            <w:vAlign w:val="center"/>
          </w:tcPr>
          <w:p w14:paraId="65D1C858" w14:textId="57CB2187" w:rsidR="006571E1" w:rsidRPr="00C56AC2" w:rsidRDefault="006571E1" w:rsidP="008E5BBC">
            <w:pPr>
              <w:rPr>
                <w:sz w:val="20"/>
                <w:szCs w:val="20"/>
              </w:rPr>
            </w:pPr>
            <w:r w:rsidRPr="00C56AC2">
              <w:rPr>
                <w:sz w:val="20"/>
                <w:szCs w:val="20"/>
              </w:rPr>
              <w:t xml:space="preserve">Anticipated Date of Final Reclamation:    </w:t>
            </w:r>
            <w:r w:rsidRPr="00C56AC2">
              <w:rPr>
                <w:color w:val="BFBFBF" w:themeColor="background1" w:themeShade="BF"/>
                <w:sz w:val="20"/>
                <w:szCs w:val="20"/>
              </w:rPr>
              <w:t>Month/Year</w:t>
            </w:r>
          </w:p>
        </w:tc>
      </w:tr>
      <w:tr w:rsidR="004F25BE" w:rsidRPr="00C56AC2" w14:paraId="24804365" w14:textId="77777777" w:rsidTr="00ED1D48">
        <w:trPr>
          <w:cantSplit/>
          <w:trHeight w:val="230"/>
          <w:jc w:val="center"/>
        </w:trPr>
        <w:tc>
          <w:tcPr>
            <w:tcW w:w="10987" w:type="dxa"/>
            <w:gridSpan w:val="12"/>
            <w:shd w:val="clear" w:color="auto" w:fill="auto"/>
            <w:vAlign w:val="center"/>
          </w:tcPr>
          <w:p w14:paraId="15C8B5FF" w14:textId="741CBA70" w:rsidR="004F25BE" w:rsidRDefault="004742EF" w:rsidP="008E5BBC">
            <w:pPr>
              <w:rPr>
                <w:rFonts w:cs="Tahoma"/>
                <w:sz w:val="20"/>
                <w:szCs w:val="20"/>
              </w:rPr>
            </w:pPr>
            <w:r>
              <w:rPr>
                <w:rFonts w:cs="Tahoma"/>
                <w:sz w:val="20"/>
                <w:szCs w:val="20"/>
              </w:rPr>
              <w:lastRenderedPageBreak/>
              <w:t xml:space="preserve">Please check the applicable environmental permits </w:t>
            </w:r>
            <w:r w:rsidR="005F2401">
              <w:rPr>
                <w:rFonts w:cs="Tahoma"/>
                <w:sz w:val="20"/>
                <w:szCs w:val="20"/>
              </w:rPr>
              <w:t xml:space="preserve">(Local, State and Federal) needed for this mine.  If you have already </w:t>
            </w:r>
            <w:r>
              <w:rPr>
                <w:rFonts w:cs="Tahoma"/>
                <w:sz w:val="20"/>
                <w:szCs w:val="20"/>
              </w:rPr>
              <w:t xml:space="preserve">applied for or already obtained </w:t>
            </w:r>
            <w:r w:rsidR="005F2401">
              <w:rPr>
                <w:rFonts w:cs="Tahoma"/>
                <w:sz w:val="20"/>
                <w:szCs w:val="20"/>
              </w:rPr>
              <w:t xml:space="preserve">the permit, please provide the date. </w:t>
            </w:r>
            <w:r w:rsidR="00397C36">
              <w:rPr>
                <w:rFonts w:cs="Tahoma"/>
                <w:sz w:val="20"/>
                <w:szCs w:val="20"/>
              </w:rPr>
              <w:t xml:space="preserve"> </w:t>
            </w:r>
            <w:r w:rsidR="00B46AA6">
              <w:rPr>
                <w:rFonts w:cs="Tahoma"/>
                <w:sz w:val="20"/>
                <w:szCs w:val="20"/>
              </w:rPr>
              <w:t>If you find a permit not listed, please list in “others”.</w:t>
            </w:r>
          </w:p>
          <w:p w14:paraId="22190D2B" w14:textId="77777777" w:rsidR="00397C36" w:rsidRDefault="00397C36" w:rsidP="008E5BBC">
            <w:pPr>
              <w:rPr>
                <w:rFonts w:cs="Tahoma"/>
                <w:sz w:val="20"/>
                <w:szCs w:val="20"/>
              </w:rPr>
            </w:pPr>
            <w:r>
              <w:rPr>
                <w:rFonts w:cs="Tahoma"/>
                <w:sz w:val="20"/>
                <w:szCs w:val="20"/>
              </w:rPr>
              <w:t xml:space="preserve">                                  </w:t>
            </w:r>
          </w:p>
          <w:tbl>
            <w:tblPr>
              <w:tblStyle w:val="TableGrid"/>
              <w:tblW w:w="0" w:type="auto"/>
              <w:tblLook w:val="04A0" w:firstRow="1" w:lastRow="0" w:firstColumn="1" w:lastColumn="0" w:noHBand="0" w:noVBand="1"/>
            </w:tblPr>
            <w:tblGrid>
              <w:gridCol w:w="3295"/>
              <w:gridCol w:w="570"/>
              <w:gridCol w:w="630"/>
              <w:gridCol w:w="1800"/>
              <w:gridCol w:w="2070"/>
              <w:gridCol w:w="2070"/>
            </w:tblGrid>
            <w:tr w:rsidR="00B73953" w14:paraId="330FD5BA" w14:textId="3E08DED1" w:rsidTr="00B73953">
              <w:tc>
                <w:tcPr>
                  <w:tcW w:w="3295" w:type="dxa"/>
                </w:tcPr>
                <w:p w14:paraId="4E92047F" w14:textId="7DE84DDF" w:rsidR="00B73953" w:rsidRDefault="00B73953" w:rsidP="008E5BBC">
                  <w:pPr>
                    <w:rPr>
                      <w:rFonts w:cs="Tahoma"/>
                      <w:sz w:val="20"/>
                      <w:szCs w:val="20"/>
                    </w:rPr>
                  </w:pPr>
                  <w:r>
                    <w:rPr>
                      <w:rFonts w:cs="Tahoma"/>
                      <w:sz w:val="20"/>
                      <w:szCs w:val="20"/>
                    </w:rPr>
                    <w:t>Type of Permit Needed</w:t>
                  </w:r>
                </w:p>
              </w:tc>
              <w:tc>
                <w:tcPr>
                  <w:tcW w:w="570" w:type="dxa"/>
                </w:tcPr>
                <w:p w14:paraId="52C36808" w14:textId="0F619585" w:rsidR="00B73953" w:rsidRDefault="00B73953" w:rsidP="008E5BBC">
                  <w:pPr>
                    <w:rPr>
                      <w:rFonts w:cs="Tahoma"/>
                      <w:sz w:val="20"/>
                      <w:szCs w:val="20"/>
                    </w:rPr>
                  </w:pPr>
                  <w:r>
                    <w:rPr>
                      <w:rFonts w:cs="Tahoma"/>
                      <w:sz w:val="20"/>
                      <w:szCs w:val="20"/>
                    </w:rPr>
                    <w:t>Yes</w:t>
                  </w:r>
                </w:p>
              </w:tc>
              <w:tc>
                <w:tcPr>
                  <w:tcW w:w="630" w:type="dxa"/>
                </w:tcPr>
                <w:p w14:paraId="2D7AEA53" w14:textId="1B36AD22" w:rsidR="00B73953" w:rsidRDefault="00B73953" w:rsidP="008E5BBC">
                  <w:pPr>
                    <w:rPr>
                      <w:rFonts w:cs="Tahoma"/>
                      <w:sz w:val="20"/>
                      <w:szCs w:val="20"/>
                    </w:rPr>
                  </w:pPr>
                  <w:r>
                    <w:rPr>
                      <w:rFonts w:cs="Tahoma"/>
                      <w:sz w:val="20"/>
                      <w:szCs w:val="20"/>
                    </w:rPr>
                    <w:t>No</w:t>
                  </w:r>
                </w:p>
              </w:tc>
              <w:tc>
                <w:tcPr>
                  <w:tcW w:w="1800" w:type="dxa"/>
                </w:tcPr>
                <w:p w14:paraId="5F7C4FD0" w14:textId="52014B49" w:rsidR="00B73953" w:rsidRDefault="00B73953" w:rsidP="008E5BBC">
                  <w:pPr>
                    <w:rPr>
                      <w:rFonts w:cs="Tahoma"/>
                      <w:sz w:val="20"/>
                      <w:szCs w:val="20"/>
                    </w:rPr>
                  </w:pPr>
                  <w:r>
                    <w:rPr>
                      <w:rFonts w:cs="Tahoma"/>
                      <w:sz w:val="20"/>
                      <w:szCs w:val="20"/>
                    </w:rPr>
                    <w:t>Date Applied</w:t>
                  </w:r>
                </w:p>
              </w:tc>
              <w:tc>
                <w:tcPr>
                  <w:tcW w:w="2070" w:type="dxa"/>
                </w:tcPr>
                <w:p w14:paraId="3F0EBA5A" w14:textId="1AA23147" w:rsidR="00B73953" w:rsidRDefault="00B73953" w:rsidP="008E5BBC">
                  <w:pPr>
                    <w:rPr>
                      <w:rFonts w:cs="Tahoma"/>
                      <w:sz w:val="20"/>
                      <w:szCs w:val="20"/>
                    </w:rPr>
                  </w:pPr>
                  <w:r>
                    <w:rPr>
                      <w:rFonts w:cs="Tahoma"/>
                      <w:sz w:val="20"/>
                      <w:szCs w:val="20"/>
                    </w:rPr>
                    <w:t>Date Obtained</w:t>
                  </w:r>
                </w:p>
              </w:tc>
              <w:tc>
                <w:tcPr>
                  <w:tcW w:w="2070" w:type="dxa"/>
                </w:tcPr>
                <w:p w14:paraId="7558D91B" w14:textId="21E8E2DB" w:rsidR="00B73953" w:rsidRDefault="00B73953" w:rsidP="008E5BBC">
                  <w:pPr>
                    <w:rPr>
                      <w:rFonts w:cs="Tahoma"/>
                      <w:sz w:val="20"/>
                      <w:szCs w:val="20"/>
                    </w:rPr>
                  </w:pPr>
                  <w:r>
                    <w:rPr>
                      <w:rFonts w:cs="Tahoma"/>
                      <w:sz w:val="20"/>
                      <w:szCs w:val="20"/>
                    </w:rPr>
                    <w:t>Permit Number</w:t>
                  </w:r>
                </w:p>
              </w:tc>
            </w:tr>
            <w:tr w:rsidR="00B73953" w14:paraId="4B39F020" w14:textId="6C8DD133" w:rsidTr="00B73953">
              <w:tc>
                <w:tcPr>
                  <w:tcW w:w="3295" w:type="dxa"/>
                </w:tcPr>
                <w:p w14:paraId="018721E8" w14:textId="29B65387" w:rsidR="00B73953" w:rsidRDefault="00B73953" w:rsidP="008E5BBC">
                  <w:pPr>
                    <w:rPr>
                      <w:rFonts w:cs="Tahoma"/>
                      <w:sz w:val="20"/>
                      <w:szCs w:val="20"/>
                    </w:rPr>
                  </w:pPr>
                  <w:r>
                    <w:rPr>
                      <w:rFonts w:cs="Tahoma"/>
                      <w:sz w:val="20"/>
                      <w:szCs w:val="20"/>
                    </w:rPr>
                    <w:t xml:space="preserve">NPDES Industrial Stormwater </w:t>
                  </w:r>
                </w:p>
              </w:tc>
              <w:tc>
                <w:tcPr>
                  <w:tcW w:w="570" w:type="dxa"/>
                </w:tcPr>
                <w:p w14:paraId="382C72E2" w14:textId="5D955F08" w:rsidR="00B73953" w:rsidRDefault="00EA133E" w:rsidP="008E5BBC">
                  <w:pPr>
                    <w:rPr>
                      <w:rFonts w:cs="Tahoma"/>
                      <w:sz w:val="20"/>
                      <w:szCs w:val="20"/>
                    </w:rPr>
                  </w:pPr>
                  <w:sdt>
                    <w:sdtPr>
                      <w:rPr>
                        <w:sz w:val="20"/>
                        <w:szCs w:val="20"/>
                      </w:rPr>
                      <w:id w:val="-1950232491"/>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1C402B63" w14:textId="75DE81BF" w:rsidR="00B73953" w:rsidRDefault="00EA133E" w:rsidP="008E5BBC">
                  <w:pPr>
                    <w:rPr>
                      <w:rFonts w:cs="Tahoma"/>
                      <w:sz w:val="20"/>
                      <w:szCs w:val="20"/>
                    </w:rPr>
                  </w:pPr>
                  <w:sdt>
                    <w:sdtPr>
                      <w:rPr>
                        <w:sz w:val="20"/>
                        <w:szCs w:val="20"/>
                      </w:rPr>
                      <w:id w:val="-1932111355"/>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64CD2764" w14:textId="77777777" w:rsidR="00B73953" w:rsidRDefault="00B73953" w:rsidP="008E5BBC">
                  <w:pPr>
                    <w:rPr>
                      <w:rFonts w:cs="Tahoma"/>
                      <w:sz w:val="20"/>
                      <w:szCs w:val="20"/>
                    </w:rPr>
                  </w:pPr>
                </w:p>
              </w:tc>
              <w:tc>
                <w:tcPr>
                  <w:tcW w:w="2070" w:type="dxa"/>
                </w:tcPr>
                <w:p w14:paraId="2D6D0A89" w14:textId="77777777" w:rsidR="00B73953" w:rsidRDefault="00B73953" w:rsidP="008E5BBC">
                  <w:pPr>
                    <w:rPr>
                      <w:rFonts w:cs="Tahoma"/>
                      <w:sz w:val="20"/>
                      <w:szCs w:val="20"/>
                    </w:rPr>
                  </w:pPr>
                </w:p>
              </w:tc>
              <w:tc>
                <w:tcPr>
                  <w:tcW w:w="2070" w:type="dxa"/>
                </w:tcPr>
                <w:p w14:paraId="179F7D0D" w14:textId="77777777" w:rsidR="00B73953" w:rsidRDefault="00B73953" w:rsidP="008E5BBC">
                  <w:pPr>
                    <w:rPr>
                      <w:rFonts w:cs="Tahoma"/>
                      <w:sz w:val="20"/>
                      <w:szCs w:val="20"/>
                    </w:rPr>
                  </w:pPr>
                </w:p>
              </w:tc>
            </w:tr>
            <w:tr w:rsidR="00B73953" w14:paraId="5664FA52" w14:textId="5C8D285F" w:rsidTr="00B73953">
              <w:tc>
                <w:tcPr>
                  <w:tcW w:w="3295" w:type="dxa"/>
                </w:tcPr>
                <w:p w14:paraId="08BDEAF9" w14:textId="2C23737F" w:rsidR="00B73953" w:rsidRDefault="00B73953" w:rsidP="008E5BBC">
                  <w:pPr>
                    <w:rPr>
                      <w:rFonts w:cs="Tahoma"/>
                      <w:sz w:val="20"/>
                      <w:szCs w:val="20"/>
                    </w:rPr>
                  </w:pPr>
                  <w:r>
                    <w:rPr>
                      <w:rFonts w:cs="Tahoma"/>
                      <w:sz w:val="20"/>
                      <w:szCs w:val="20"/>
                    </w:rPr>
                    <w:t>NPDES Industrial Wastewater</w:t>
                  </w:r>
                </w:p>
              </w:tc>
              <w:tc>
                <w:tcPr>
                  <w:tcW w:w="570" w:type="dxa"/>
                </w:tcPr>
                <w:p w14:paraId="78EC02C8" w14:textId="46781DBC" w:rsidR="00B73953" w:rsidRDefault="00EA133E" w:rsidP="008E5BBC">
                  <w:pPr>
                    <w:rPr>
                      <w:rFonts w:cs="Tahoma"/>
                      <w:sz w:val="20"/>
                      <w:szCs w:val="20"/>
                    </w:rPr>
                  </w:pPr>
                  <w:sdt>
                    <w:sdtPr>
                      <w:rPr>
                        <w:sz w:val="20"/>
                        <w:szCs w:val="20"/>
                      </w:rPr>
                      <w:id w:val="-397906404"/>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1133B8EE" w14:textId="46023296" w:rsidR="00B73953" w:rsidRDefault="00EA133E" w:rsidP="008E5BBC">
                  <w:pPr>
                    <w:rPr>
                      <w:rFonts w:cs="Tahoma"/>
                      <w:sz w:val="20"/>
                      <w:szCs w:val="20"/>
                    </w:rPr>
                  </w:pPr>
                  <w:sdt>
                    <w:sdtPr>
                      <w:rPr>
                        <w:sz w:val="20"/>
                        <w:szCs w:val="20"/>
                      </w:rPr>
                      <w:id w:val="305358817"/>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084A491F" w14:textId="77777777" w:rsidR="00B73953" w:rsidRDefault="00B73953" w:rsidP="008E5BBC">
                  <w:pPr>
                    <w:rPr>
                      <w:rFonts w:cs="Tahoma"/>
                      <w:sz w:val="20"/>
                      <w:szCs w:val="20"/>
                    </w:rPr>
                  </w:pPr>
                </w:p>
              </w:tc>
              <w:tc>
                <w:tcPr>
                  <w:tcW w:w="2070" w:type="dxa"/>
                </w:tcPr>
                <w:p w14:paraId="24E3E8C1" w14:textId="77777777" w:rsidR="00B73953" w:rsidRDefault="00B73953" w:rsidP="008E5BBC">
                  <w:pPr>
                    <w:rPr>
                      <w:rFonts w:cs="Tahoma"/>
                      <w:sz w:val="20"/>
                      <w:szCs w:val="20"/>
                    </w:rPr>
                  </w:pPr>
                </w:p>
              </w:tc>
              <w:tc>
                <w:tcPr>
                  <w:tcW w:w="2070" w:type="dxa"/>
                </w:tcPr>
                <w:p w14:paraId="2E52BDBF" w14:textId="77777777" w:rsidR="00B73953" w:rsidRDefault="00B73953" w:rsidP="008E5BBC">
                  <w:pPr>
                    <w:rPr>
                      <w:rFonts w:cs="Tahoma"/>
                      <w:sz w:val="20"/>
                      <w:szCs w:val="20"/>
                    </w:rPr>
                  </w:pPr>
                </w:p>
              </w:tc>
            </w:tr>
            <w:tr w:rsidR="00B73953" w14:paraId="72DB4CCE" w14:textId="37461E2E" w:rsidTr="00B73953">
              <w:tc>
                <w:tcPr>
                  <w:tcW w:w="3295" w:type="dxa"/>
                </w:tcPr>
                <w:p w14:paraId="7AE3FD31" w14:textId="3FBEB055" w:rsidR="00B73953" w:rsidRDefault="00B73953" w:rsidP="008E5BBC">
                  <w:pPr>
                    <w:rPr>
                      <w:rFonts w:cs="Tahoma"/>
                      <w:sz w:val="20"/>
                      <w:szCs w:val="20"/>
                    </w:rPr>
                  </w:pPr>
                  <w:r>
                    <w:rPr>
                      <w:rFonts w:cs="Tahoma"/>
                      <w:sz w:val="20"/>
                      <w:szCs w:val="20"/>
                    </w:rPr>
                    <w:t>Surface Water Withdraw</w:t>
                  </w:r>
                  <w:r w:rsidR="00287554">
                    <w:rPr>
                      <w:rFonts w:cs="Tahoma"/>
                      <w:sz w:val="20"/>
                      <w:szCs w:val="20"/>
                    </w:rPr>
                    <w:t>a</w:t>
                  </w:r>
                  <w:r>
                    <w:rPr>
                      <w:rFonts w:cs="Tahoma"/>
                      <w:sz w:val="20"/>
                      <w:szCs w:val="20"/>
                    </w:rPr>
                    <w:t>l</w:t>
                  </w:r>
                </w:p>
              </w:tc>
              <w:tc>
                <w:tcPr>
                  <w:tcW w:w="570" w:type="dxa"/>
                </w:tcPr>
                <w:p w14:paraId="1775461A" w14:textId="1D2846BE" w:rsidR="00B73953" w:rsidRDefault="00EA133E" w:rsidP="008E5BBC">
                  <w:pPr>
                    <w:rPr>
                      <w:rFonts w:cs="Tahoma"/>
                      <w:sz w:val="20"/>
                      <w:szCs w:val="20"/>
                    </w:rPr>
                  </w:pPr>
                  <w:sdt>
                    <w:sdtPr>
                      <w:rPr>
                        <w:sz w:val="20"/>
                        <w:szCs w:val="20"/>
                      </w:rPr>
                      <w:id w:val="-1162463822"/>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090F0C52" w14:textId="4B5F26F6" w:rsidR="00B73953" w:rsidRDefault="00EA133E" w:rsidP="008E5BBC">
                  <w:pPr>
                    <w:rPr>
                      <w:rFonts w:cs="Tahoma"/>
                      <w:sz w:val="20"/>
                      <w:szCs w:val="20"/>
                    </w:rPr>
                  </w:pPr>
                  <w:sdt>
                    <w:sdtPr>
                      <w:rPr>
                        <w:sz w:val="20"/>
                        <w:szCs w:val="20"/>
                      </w:rPr>
                      <w:id w:val="1516037229"/>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21585419" w14:textId="77777777" w:rsidR="00B73953" w:rsidRDefault="00B73953" w:rsidP="008E5BBC">
                  <w:pPr>
                    <w:rPr>
                      <w:rFonts w:cs="Tahoma"/>
                      <w:sz w:val="20"/>
                      <w:szCs w:val="20"/>
                    </w:rPr>
                  </w:pPr>
                </w:p>
              </w:tc>
              <w:tc>
                <w:tcPr>
                  <w:tcW w:w="2070" w:type="dxa"/>
                </w:tcPr>
                <w:p w14:paraId="549F004C" w14:textId="77777777" w:rsidR="00B73953" w:rsidRDefault="00B73953" w:rsidP="008E5BBC">
                  <w:pPr>
                    <w:rPr>
                      <w:rFonts w:cs="Tahoma"/>
                      <w:sz w:val="20"/>
                      <w:szCs w:val="20"/>
                    </w:rPr>
                  </w:pPr>
                </w:p>
              </w:tc>
              <w:tc>
                <w:tcPr>
                  <w:tcW w:w="2070" w:type="dxa"/>
                </w:tcPr>
                <w:p w14:paraId="1800A3BA" w14:textId="77777777" w:rsidR="00B73953" w:rsidRDefault="00B73953" w:rsidP="008E5BBC">
                  <w:pPr>
                    <w:rPr>
                      <w:rFonts w:cs="Tahoma"/>
                      <w:sz w:val="20"/>
                      <w:szCs w:val="20"/>
                    </w:rPr>
                  </w:pPr>
                </w:p>
              </w:tc>
            </w:tr>
            <w:tr w:rsidR="00B73953" w14:paraId="2C272F83" w14:textId="6B95E851" w:rsidTr="00B73953">
              <w:tc>
                <w:tcPr>
                  <w:tcW w:w="3295" w:type="dxa"/>
                </w:tcPr>
                <w:p w14:paraId="621E7BF0" w14:textId="117F9482" w:rsidR="00B73953" w:rsidRDefault="00B73953" w:rsidP="008E5BBC">
                  <w:pPr>
                    <w:rPr>
                      <w:rFonts w:cs="Tahoma"/>
                      <w:sz w:val="20"/>
                      <w:szCs w:val="20"/>
                    </w:rPr>
                  </w:pPr>
                  <w:r>
                    <w:rPr>
                      <w:rFonts w:cs="Tahoma"/>
                      <w:sz w:val="20"/>
                      <w:szCs w:val="20"/>
                    </w:rPr>
                    <w:t>Groundwater Withdraw</w:t>
                  </w:r>
                  <w:r w:rsidR="00287554">
                    <w:rPr>
                      <w:rFonts w:cs="Tahoma"/>
                      <w:sz w:val="20"/>
                      <w:szCs w:val="20"/>
                    </w:rPr>
                    <w:t>a</w:t>
                  </w:r>
                  <w:r>
                    <w:rPr>
                      <w:rFonts w:cs="Tahoma"/>
                      <w:sz w:val="20"/>
                      <w:szCs w:val="20"/>
                    </w:rPr>
                    <w:t>l</w:t>
                  </w:r>
                  <w:bookmarkStart w:id="2" w:name="_GoBack"/>
                  <w:bookmarkEnd w:id="2"/>
                </w:p>
              </w:tc>
              <w:tc>
                <w:tcPr>
                  <w:tcW w:w="570" w:type="dxa"/>
                </w:tcPr>
                <w:p w14:paraId="46857ED4" w14:textId="4467651B" w:rsidR="00B73953" w:rsidRDefault="00EA133E" w:rsidP="008E5BBC">
                  <w:pPr>
                    <w:rPr>
                      <w:rFonts w:cs="Tahoma"/>
                      <w:sz w:val="20"/>
                      <w:szCs w:val="20"/>
                    </w:rPr>
                  </w:pPr>
                  <w:sdt>
                    <w:sdtPr>
                      <w:rPr>
                        <w:sz w:val="20"/>
                        <w:szCs w:val="20"/>
                      </w:rPr>
                      <w:id w:val="952911032"/>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0A5F604A" w14:textId="7466794A" w:rsidR="00B73953" w:rsidRDefault="00EA133E" w:rsidP="008E5BBC">
                  <w:pPr>
                    <w:rPr>
                      <w:rFonts w:cs="Tahoma"/>
                      <w:sz w:val="20"/>
                      <w:szCs w:val="20"/>
                    </w:rPr>
                  </w:pPr>
                  <w:sdt>
                    <w:sdtPr>
                      <w:rPr>
                        <w:sz w:val="20"/>
                        <w:szCs w:val="20"/>
                      </w:rPr>
                      <w:id w:val="-1690520962"/>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07FD9F20" w14:textId="77777777" w:rsidR="00B73953" w:rsidRDefault="00B73953" w:rsidP="008E5BBC">
                  <w:pPr>
                    <w:rPr>
                      <w:rFonts w:cs="Tahoma"/>
                      <w:sz w:val="20"/>
                      <w:szCs w:val="20"/>
                    </w:rPr>
                  </w:pPr>
                </w:p>
              </w:tc>
              <w:tc>
                <w:tcPr>
                  <w:tcW w:w="2070" w:type="dxa"/>
                </w:tcPr>
                <w:p w14:paraId="27CE307F" w14:textId="77777777" w:rsidR="00B73953" w:rsidRDefault="00B73953" w:rsidP="008E5BBC">
                  <w:pPr>
                    <w:rPr>
                      <w:rFonts w:cs="Tahoma"/>
                      <w:sz w:val="20"/>
                      <w:szCs w:val="20"/>
                    </w:rPr>
                  </w:pPr>
                </w:p>
              </w:tc>
              <w:tc>
                <w:tcPr>
                  <w:tcW w:w="2070" w:type="dxa"/>
                </w:tcPr>
                <w:p w14:paraId="70FE4BC8" w14:textId="77777777" w:rsidR="00B73953" w:rsidRDefault="00B73953" w:rsidP="008E5BBC">
                  <w:pPr>
                    <w:rPr>
                      <w:rFonts w:cs="Tahoma"/>
                      <w:sz w:val="20"/>
                      <w:szCs w:val="20"/>
                    </w:rPr>
                  </w:pPr>
                </w:p>
              </w:tc>
            </w:tr>
            <w:tr w:rsidR="00B73953" w14:paraId="05709CB5" w14:textId="66AE2845" w:rsidTr="00B73953">
              <w:tc>
                <w:tcPr>
                  <w:tcW w:w="3295" w:type="dxa"/>
                </w:tcPr>
                <w:p w14:paraId="765670FB" w14:textId="6337E91E" w:rsidR="00B73953" w:rsidRDefault="00B73953" w:rsidP="008E5BBC">
                  <w:pPr>
                    <w:rPr>
                      <w:rFonts w:cs="Tahoma"/>
                      <w:sz w:val="20"/>
                      <w:szCs w:val="20"/>
                    </w:rPr>
                  </w:pPr>
                  <w:r>
                    <w:rPr>
                      <w:rFonts w:cs="Tahoma"/>
                      <w:sz w:val="20"/>
                      <w:szCs w:val="20"/>
                    </w:rPr>
                    <w:t>Air Quality</w:t>
                  </w:r>
                </w:p>
              </w:tc>
              <w:tc>
                <w:tcPr>
                  <w:tcW w:w="570" w:type="dxa"/>
                </w:tcPr>
                <w:p w14:paraId="6D393675" w14:textId="0E30B15C" w:rsidR="00B73953" w:rsidRDefault="00EA133E" w:rsidP="008E5BBC">
                  <w:pPr>
                    <w:rPr>
                      <w:rFonts w:cs="Tahoma"/>
                      <w:sz w:val="20"/>
                      <w:szCs w:val="20"/>
                    </w:rPr>
                  </w:pPr>
                  <w:sdt>
                    <w:sdtPr>
                      <w:rPr>
                        <w:sz w:val="20"/>
                        <w:szCs w:val="20"/>
                      </w:rPr>
                      <w:id w:val="881831754"/>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46EB0849" w14:textId="6DC8424D" w:rsidR="00B73953" w:rsidRDefault="00EA133E" w:rsidP="008E5BBC">
                  <w:pPr>
                    <w:rPr>
                      <w:rFonts w:cs="Tahoma"/>
                      <w:sz w:val="20"/>
                      <w:szCs w:val="20"/>
                    </w:rPr>
                  </w:pPr>
                  <w:sdt>
                    <w:sdtPr>
                      <w:rPr>
                        <w:sz w:val="20"/>
                        <w:szCs w:val="20"/>
                      </w:rPr>
                      <w:id w:val="-98560815"/>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41A9B402" w14:textId="77777777" w:rsidR="00B73953" w:rsidRDefault="00B73953" w:rsidP="008E5BBC">
                  <w:pPr>
                    <w:rPr>
                      <w:rFonts w:cs="Tahoma"/>
                      <w:sz w:val="20"/>
                      <w:szCs w:val="20"/>
                    </w:rPr>
                  </w:pPr>
                </w:p>
              </w:tc>
              <w:tc>
                <w:tcPr>
                  <w:tcW w:w="2070" w:type="dxa"/>
                </w:tcPr>
                <w:p w14:paraId="266B8240" w14:textId="77777777" w:rsidR="00B73953" w:rsidRDefault="00B73953" w:rsidP="008E5BBC">
                  <w:pPr>
                    <w:rPr>
                      <w:rFonts w:cs="Tahoma"/>
                      <w:sz w:val="20"/>
                      <w:szCs w:val="20"/>
                    </w:rPr>
                  </w:pPr>
                </w:p>
              </w:tc>
              <w:tc>
                <w:tcPr>
                  <w:tcW w:w="2070" w:type="dxa"/>
                </w:tcPr>
                <w:p w14:paraId="424BDF92" w14:textId="77777777" w:rsidR="00B73953" w:rsidRDefault="00B73953" w:rsidP="008E5BBC">
                  <w:pPr>
                    <w:rPr>
                      <w:rFonts w:cs="Tahoma"/>
                      <w:sz w:val="20"/>
                      <w:szCs w:val="20"/>
                    </w:rPr>
                  </w:pPr>
                </w:p>
              </w:tc>
            </w:tr>
            <w:tr w:rsidR="00B73953" w14:paraId="26394FD6" w14:textId="73CCAB38" w:rsidTr="00B73953">
              <w:tc>
                <w:tcPr>
                  <w:tcW w:w="3295" w:type="dxa"/>
                </w:tcPr>
                <w:p w14:paraId="4C387BDC" w14:textId="1D1E6842" w:rsidR="00B73953" w:rsidRDefault="00B73953" w:rsidP="008E5BBC">
                  <w:pPr>
                    <w:rPr>
                      <w:rFonts w:cs="Tahoma"/>
                      <w:sz w:val="20"/>
                      <w:szCs w:val="20"/>
                    </w:rPr>
                  </w:pPr>
                  <w:r>
                    <w:rPr>
                      <w:rFonts w:cs="Tahoma"/>
                      <w:sz w:val="20"/>
                      <w:szCs w:val="20"/>
                    </w:rPr>
                    <w:t>Local Permit(s)</w:t>
                  </w:r>
                </w:p>
              </w:tc>
              <w:tc>
                <w:tcPr>
                  <w:tcW w:w="570" w:type="dxa"/>
                </w:tcPr>
                <w:p w14:paraId="2DF471ED" w14:textId="529B77FF" w:rsidR="00B73953" w:rsidRDefault="00EA133E" w:rsidP="008E5BBC">
                  <w:pPr>
                    <w:rPr>
                      <w:rFonts w:cs="Tahoma"/>
                      <w:sz w:val="20"/>
                      <w:szCs w:val="20"/>
                    </w:rPr>
                  </w:pPr>
                  <w:sdt>
                    <w:sdtPr>
                      <w:rPr>
                        <w:sz w:val="20"/>
                        <w:szCs w:val="20"/>
                      </w:rPr>
                      <w:id w:val="1833484665"/>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15C3641F" w14:textId="385C1BE1" w:rsidR="00B73953" w:rsidRDefault="00EA133E" w:rsidP="008E5BBC">
                  <w:pPr>
                    <w:rPr>
                      <w:rFonts w:cs="Tahoma"/>
                      <w:sz w:val="20"/>
                      <w:szCs w:val="20"/>
                    </w:rPr>
                  </w:pPr>
                  <w:sdt>
                    <w:sdtPr>
                      <w:rPr>
                        <w:sz w:val="20"/>
                        <w:szCs w:val="20"/>
                      </w:rPr>
                      <w:id w:val="1655633666"/>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03E4B6A2" w14:textId="77777777" w:rsidR="00B73953" w:rsidRDefault="00B73953" w:rsidP="008E5BBC">
                  <w:pPr>
                    <w:rPr>
                      <w:rFonts w:cs="Tahoma"/>
                      <w:sz w:val="20"/>
                      <w:szCs w:val="20"/>
                    </w:rPr>
                  </w:pPr>
                </w:p>
              </w:tc>
              <w:tc>
                <w:tcPr>
                  <w:tcW w:w="2070" w:type="dxa"/>
                </w:tcPr>
                <w:p w14:paraId="783F0F42" w14:textId="77777777" w:rsidR="00B73953" w:rsidRDefault="00B73953" w:rsidP="008E5BBC">
                  <w:pPr>
                    <w:rPr>
                      <w:rFonts w:cs="Tahoma"/>
                      <w:sz w:val="20"/>
                      <w:szCs w:val="20"/>
                    </w:rPr>
                  </w:pPr>
                </w:p>
              </w:tc>
              <w:tc>
                <w:tcPr>
                  <w:tcW w:w="2070" w:type="dxa"/>
                </w:tcPr>
                <w:p w14:paraId="0DD1729E" w14:textId="77777777" w:rsidR="00B73953" w:rsidRDefault="00B73953" w:rsidP="008E5BBC">
                  <w:pPr>
                    <w:rPr>
                      <w:rFonts w:cs="Tahoma"/>
                      <w:sz w:val="20"/>
                      <w:szCs w:val="20"/>
                    </w:rPr>
                  </w:pPr>
                </w:p>
              </w:tc>
            </w:tr>
            <w:tr w:rsidR="00B73953" w14:paraId="0D7056BF" w14:textId="3726C0D6" w:rsidTr="00B73953">
              <w:tc>
                <w:tcPr>
                  <w:tcW w:w="3295" w:type="dxa"/>
                </w:tcPr>
                <w:p w14:paraId="076040A6" w14:textId="29C38B61" w:rsidR="00B73953" w:rsidRDefault="00B73953" w:rsidP="008E5BBC">
                  <w:pPr>
                    <w:rPr>
                      <w:rFonts w:cs="Tahoma"/>
                      <w:sz w:val="20"/>
                      <w:szCs w:val="20"/>
                    </w:rPr>
                  </w:pPr>
                  <w:r>
                    <w:rPr>
                      <w:rFonts w:cs="Tahoma"/>
                      <w:sz w:val="20"/>
                      <w:szCs w:val="20"/>
                    </w:rPr>
                    <w:t>Army Corp of Engineers</w:t>
                  </w:r>
                </w:p>
              </w:tc>
              <w:tc>
                <w:tcPr>
                  <w:tcW w:w="570" w:type="dxa"/>
                </w:tcPr>
                <w:p w14:paraId="129CC27A" w14:textId="4620201B" w:rsidR="00B73953" w:rsidRPr="00C56AC2" w:rsidRDefault="00EA133E" w:rsidP="008E5BBC">
                  <w:pPr>
                    <w:rPr>
                      <w:rFonts w:ascii="MS Gothic" w:eastAsia="MS Gothic" w:hAnsi="MS Gothic"/>
                      <w:sz w:val="20"/>
                      <w:szCs w:val="20"/>
                    </w:rPr>
                  </w:pPr>
                  <w:sdt>
                    <w:sdtPr>
                      <w:rPr>
                        <w:sz w:val="20"/>
                        <w:szCs w:val="20"/>
                      </w:rPr>
                      <w:id w:val="-645200891"/>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22DD6F34" w14:textId="564A8CFD" w:rsidR="00B73953" w:rsidRPr="00C56AC2" w:rsidRDefault="00EA133E" w:rsidP="008E5BBC">
                  <w:pPr>
                    <w:rPr>
                      <w:rFonts w:ascii="MS Gothic" w:eastAsia="MS Gothic" w:hAnsi="MS Gothic"/>
                      <w:sz w:val="20"/>
                      <w:szCs w:val="20"/>
                    </w:rPr>
                  </w:pPr>
                  <w:sdt>
                    <w:sdtPr>
                      <w:rPr>
                        <w:sz w:val="20"/>
                        <w:szCs w:val="20"/>
                      </w:rPr>
                      <w:id w:val="-1292357292"/>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23FFF02A" w14:textId="77777777" w:rsidR="00B73953" w:rsidRDefault="00B73953" w:rsidP="008E5BBC">
                  <w:pPr>
                    <w:rPr>
                      <w:rFonts w:cs="Tahoma"/>
                      <w:sz w:val="20"/>
                      <w:szCs w:val="20"/>
                    </w:rPr>
                  </w:pPr>
                </w:p>
              </w:tc>
              <w:tc>
                <w:tcPr>
                  <w:tcW w:w="2070" w:type="dxa"/>
                </w:tcPr>
                <w:p w14:paraId="2CAD3FAB" w14:textId="77777777" w:rsidR="00B73953" w:rsidRDefault="00B73953" w:rsidP="008E5BBC">
                  <w:pPr>
                    <w:rPr>
                      <w:rFonts w:cs="Tahoma"/>
                      <w:sz w:val="20"/>
                      <w:szCs w:val="20"/>
                    </w:rPr>
                  </w:pPr>
                </w:p>
              </w:tc>
              <w:tc>
                <w:tcPr>
                  <w:tcW w:w="2070" w:type="dxa"/>
                </w:tcPr>
                <w:p w14:paraId="64C09660" w14:textId="77777777" w:rsidR="00B73953" w:rsidRDefault="00B73953" w:rsidP="008E5BBC">
                  <w:pPr>
                    <w:rPr>
                      <w:rFonts w:cs="Tahoma"/>
                      <w:sz w:val="20"/>
                      <w:szCs w:val="20"/>
                    </w:rPr>
                  </w:pPr>
                </w:p>
              </w:tc>
            </w:tr>
            <w:tr w:rsidR="00B73953" w14:paraId="0524DD8F" w14:textId="4B55C966" w:rsidTr="00B73953">
              <w:tc>
                <w:tcPr>
                  <w:tcW w:w="3295" w:type="dxa"/>
                </w:tcPr>
                <w:p w14:paraId="396EB22A" w14:textId="4CF1A14E" w:rsidR="00B73953" w:rsidRDefault="00B73953" w:rsidP="008E5BBC">
                  <w:pPr>
                    <w:rPr>
                      <w:rFonts w:cs="Tahoma"/>
                      <w:sz w:val="20"/>
                      <w:szCs w:val="20"/>
                    </w:rPr>
                  </w:pPr>
                  <w:r>
                    <w:rPr>
                      <w:rFonts w:cs="Tahoma"/>
                      <w:sz w:val="20"/>
                      <w:szCs w:val="20"/>
                    </w:rPr>
                    <w:t>Other:</w:t>
                  </w:r>
                </w:p>
              </w:tc>
              <w:tc>
                <w:tcPr>
                  <w:tcW w:w="570" w:type="dxa"/>
                </w:tcPr>
                <w:p w14:paraId="66B5B6D1" w14:textId="7F1F26CC" w:rsidR="00B73953" w:rsidRPr="00C56AC2" w:rsidRDefault="00EA133E" w:rsidP="008E5BBC">
                  <w:pPr>
                    <w:rPr>
                      <w:rFonts w:ascii="MS Gothic" w:eastAsia="MS Gothic" w:hAnsi="MS Gothic"/>
                      <w:sz w:val="20"/>
                      <w:szCs w:val="20"/>
                    </w:rPr>
                  </w:pPr>
                  <w:sdt>
                    <w:sdtPr>
                      <w:rPr>
                        <w:sz w:val="20"/>
                        <w:szCs w:val="20"/>
                      </w:rPr>
                      <w:id w:val="169839241"/>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630" w:type="dxa"/>
                </w:tcPr>
                <w:p w14:paraId="64336DA7" w14:textId="6F20A2FC" w:rsidR="00B73953" w:rsidRPr="00C56AC2" w:rsidRDefault="00EA133E" w:rsidP="008E5BBC">
                  <w:pPr>
                    <w:rPr>
                      <w:rFonts w:ascii="MS Gothic" w:eastAsia="MS Gothic" w:hAnsi="MS Gothic"/>
                      <w:sz w:val="20"/>
                      <w:szCs w:val="20"/>
                    </w:rPr>
                  </w:pPr>
                  <w:sdt>
                    <w:sdtPr>
                      <w:rPr>
                        <w:sz w:val="20"/>
                        <w:szCs w:val="20"/>
                      </w:rPr>
                      <w:id w:val="-767543415"/>
                      <w14:checkbox>
                        <w14:checked w14:val="0"/>
                        <w14:checkedState w14:val="2612" w14:font="MS Gothic"/>
                        <w14:uncheckedState w14:val="2610" w14:font="MS Gothic"/>
                      </w14:checkbox>
                    </w:sdtPr>
                    <w:sdtEndPr/>
                    <w:sdtContent>
                      <w:r w:rsidR="00B73953" w:rsidRPr="00C56AC2">
                        <w:rPr>
                          <w:rFonts w:ascii="MS Gothic" w:eastAsia="MS Gothic" w:hAnsi="MS Gothic" w:hint="eastAsia"/>
                          <w:sz w:val="20"/>
                          <w:szCs w:val="20"/>
                        </w:rPr>
                        <w:t>☐</w:t>
                      </w:r>
                    </w:sdtContent>
                  </w:sdt>
                </w:p>
              </w:tc>
              <w:tc>
                <w:tcPr>
                  <w:tcW w:w="1800" w:type="dxa"/>
                </w:tcPr>
                <w:p w14:paraId="240297EE" w14:textId="77777777" w:rsidR="00B73953" w:rsidRDefault="00B73953" w:rsidP="008E5BBC">
                  <w:pPr>
                    <w:rPr>
                      <w:rFonts w:cs="Tahoma"/>
                      <w:sz w:val="20"/>
                      <w:szCs w:val="20"/>
                    </w:rPr>
                  </w:pPr>
                </w:p>
              </w:tc>
              <w:tc>
                <w:tcPr>
                  <w:tcW w:w="2070" w:type="dxa"/>
                </w:tcPr>
                <w:p w14:paraId="128B4D65" w14:textId="77777777" w:rsidR="00B73953" w:rsidRDefault="00B73953" w:rsidP="008E5BBC">
                  <w:pPr>
                    <w:rPr>
                      <w:rFonts w:cs="Tahoma"/>
                      <w:sz w:val="20"/>
                      <w:szCs w:val="20"/>
                    </w:rPr>
                  </w:pPr>
                </w:p>
              </w:tc>
              <w:tc>
                <w:tcPr>
                  <w:tcW w:w="2070" w:type="dxa"/>
                </w:tcPr>
                <w:p w14:paraId="351C36CE" w14:textId="77777777" w:rsidR="00B73953" w:rsidRDefault="00B73953" w:rsidP="008E5BBC">
                  <w:pPr>
                    <w:rPr>
                      <w:rFonts w:cs="Tahoma"/>
                      <w:sz w:val="20"/>
                      <w:szCs w:val="20"/>
                    </w:rPr>
                  </w:pPr>
                </w:p>
              </w:tc>
            </w:tr>
          </w:tbl>
          <w:p w14:paraId="0FBB6E39" w14:textId="068E845F" w:rsidR="004F25BE" w:rsidRPr="004F25BE" w:rsidRDefault="004F25BE" w:rsidP="00397C36">
            <w:pPr>
              <w:rPr>
                <w:rFonts w:cs="Tahoma"/>
                <w:sz w:val="20"/>
                <w:szCs w:val="20"/>
              </w:rPr>
            </w:pPr>
          </w:p>
        </w:tc>
      </w:tr>
      <w:tr w:rsidR="00960F8F" w:rsidRPr="00C56AC2" w14:paraId="6685C471" w14:textId="77777777" w:rsidTr="00ED1D48">
        <w:trPr>
          <w:cantSplit/>
          <w:trHeight w:val="230"/>
          <w:jc w:val="center"/>
        </w:trPr>
        <w:tc>
          <w:tcPr>
            <w:tcW w:w="10987" w:type="dxa"/>
            <w:gridSpan w:val="12"/>
            <w:shd w:val="clear" w:color="auto" w:fill="auto"/>
            <w:vAlign w:val="center"/>
          </w:tcPr>
          <w:p w14:paraId="56FDED4F" w14:textId="39165460" w:rsidR="00960F8F" w:rsidRPr="004B080B" w:rsidRDefault="00EA480C" w:rsidP="008E5BBC">
            <w:pPr>
              <w:rPr>
                <w:rFonts w:cs="Tahoma"/>
                <w:sz w:val="20"/>
                <w:szCs w:val="20"/>
              </w:rPr>
            </w:pPr>
            <w:r>
              <w:rPr>
                <w:rFonts w:cs="Tahoma"/>
                <w:sz w:val="20"/>
                <w:szCs w:val="20"/>
              </w:rPr>
              <w:t>Is</w:t>
            </w:r>
            <w:r w:rsidR="00DA024F">
              <w:rPr>
                <w:rFonts w:cs="Tahoma"/>
                <w:sz w:val="20"/>
                <w:szCs w:val="20"/>
              </w:rPr>
              <w:t xml:space="preserve"> documentation included with this application showing the MLUP is consistent with the land use in the area? </w:t>
            </w:r>
            <w:r w:rsidR="00C22B12">
              <w:rPr>
                <w:rFonts w:cs="Tahoma"/>
                <w:sz w:val="20"/>
                <w:szCs w:val="20"/>
              </w:rPr>
              <w:t xml:space="preserve">See MLUP Guidance for more details. </w:t>
            </w:r>
            <w:r w:rsidR="002E31BD">
              <w:rPr>
                <w:rFonts w:cs="Tahoma"/>
                <w:sz w:val="20"/>
                <w:szCs w:val="20"/>
              </w:rPr>
              <w:t>(</w:t>
            </w:r>
            <w:proofErr w:type="spellStart"/>
            <w:r w:rsidR="002E31BD">
              <w:rPr>
                <w:rFonts w:cs="Tahoma"/>
                <w:sz w:val="20"/>
                <w:szCs w:val="20"/>
              </w:rPr>
              <w:t>eg</w:t>
            </w:r>
            <w:proofErr w:type="spellEnd"/>
            <w:r w:rsidR="002E31BD">
              <w:rPr>
                <w:rFonts w:cs="Tahoma"/>
                <w:sz w:val="20"/>
                <w:szCs w:val="20"/>
              </w:rPr>
              <w:t xml:space="preserve">: Local Government Letter)  Yes: </w:t>
            </w:r>
            <w:sdt>
              <w:sdtPr>
                <w:rPr>
                  <w:sz w:val="20"/>
                  <w:szCs w:val="20"/>
                </w:rPr>
                <w:id w:val="-708259202"/>
                <w14:checkbox>
                  <w14:checked w14:val="0"/>
                  <w14:checkedState w14:val="2612" w14:font="MS Gothic"/>
                  <w14:uncheckedState w14:val="2610" w14:font="MS Gothic"/>
                </w14:checkbox>
              </w:sdtPr>
              <w:sdtEndPr/>
              <w:sdtContent>
                <w:r w:rsidR="002E31BD" w:rsidRPr="00C56AC2">
                  <w:rPr>
                    <w:rFonts w:ascii="MS Gothic" w:eastAsia="MS Gothic" w:hAnsi="MS Gothic" w:hint="eastAsia"/>
                    <w:sz w:val="20"/>
                    <w:szCs w:val="20"/>
                  </w:rPr>
                  <w:t>☐</w:t>
                </w:r>
              </w:sdtContent>
            </w:sdt>
            <w:r w:rsidR="002E31BD" w:rsidRPr="00C56AC2">
              <w:rPr>
                <w:sz w:val="20"/>
                <w:szCs w:val="20"/>
              </w:rPr>
              <w:t xml:space="preserve">    </w:t>
            </w:r>
            <w:r w:rsidR="002E31BD">
              <w:rPr>
                <w:sz w:val="20"/>
                <w:szCs w:val="20"/>
              </w:rPr>
              <w:t xml:space="preserve"> No: </w:t>
            </w:r>
            <w:sdt>
              <w:sdtPr>
                <w:rPr>
                  <w:sz w:val="20"/>
                  <w:szCs w:val="20"/>
                </w:rPr>
                <w:id w:val="1009265197"/>
                <w14:checkbox>
                  <w14:checked w14:val="0"/>
                  <w14:checkedState w14:val="2612" w14:font="MS Gothic"/>
                  <w14:uncheckedState w14:val="2610" w14:font="MS Gothic"/>
                </w14:checkbox>
              </w:sdtPr>
              <w:sdtEndPr/>
              <w:sdtContent>
                <w:r w:rsidR="002E31BD" w:rsidRPr="00C56AC2">
                  <w:rPr>
                    <w:rFonts w:ascii="MS Gothic" w:eastAsia="MS Gothic" w:hAnsi="MS Gothic" w:hint="eastAsia"/>
                    <w:sz w:val="20"/>
                    <w:szCs w:val="20"/>
                  </w:rPr>
                  <w:t>☐</w:t>
                </w:r>
              </w:sdtContent>
            </w:sdt>
            <w:r w:rsidR="002E31BD" w:rsidRPr="00C56AC2">
              <w:rPr>
                <w:sz w:val="20"/>
                <w:szCs w:val="20"/>
              </w:rPr>
              <w:t xml:space="preserve">    </w:t>
            </w:r>
            <w:r w:rsidR="002E31BD">
              <w:rPr>
                <w:sz w:val="20"/>
                <w:szCs w:val="20"/>
              </w:rPr>
              <w:t xml:space="preserve"> </w:t>
            </w:r>
          </w:p>
        </w:tc>
      </w:tr>
      <w:tr w:rsidR="004F25BE" w:rsidRPr="00C56AC2" w14:paraId="61DF2E83" w14:textId="77777777" w:rsidTr="008E5BBC">
        <w:trPr>
          <w:cantSplit/>
          <w:trHeight w:val="230"/>
          <w:jc w:val="center"/>
        </w:trPr>
        <w:tc>
          <w:tcPr>
            <w:tcW w:w="10987" w:type="dxa"/>
            <w:gridSpan w:val="12"/>
            <w:tcBorders>
              <w:top w:val="single" w:sz="4" w:space="0" w:color="FFFFFF" w:themeColor="background1"/>
              <w:bottom w:val="single" w:sz="4" w:space="0" w:color="999999"/>
            </w:tcBorders>
            <w:shd w:val="clear" w:color="auto" w:fill="E6E6E6"/>
            <w:vAlign w:val="center"/>
          </w:tcPr>
          <w:p w14:paraId="3D72381B" w14:textId="56A17CF0" w:rsidR="004F25BE" w:rsidRPr="00C56AC2" w:rsidRDefault="004F25BE" w:rsidP="004F25BE">
            <w:pPr>
              <w:pStyle w:val="SectionHeading"/>
              <w:jc w:val="left"/>
              <w:rPr>
                <w:b/>
                <w:sz w:val="20"/>
                <w:szCs w:val="20"/>
              </w:rPr>
            </w:pPr>
            <w:r w:rsidRPr="00C56AC2">
              <w:rPr>
                <w:b/>
                <w:sz w:val="20"/>
                <w:szCs w:val="20"/>
              </w:rPr>
              <w:t>Iv. Amendment Information (if applicable)</w:t>
            </w:r>
          </w:p>
        </w:tc>
      </w:tr>
      <w:tr w:rsidR="004F25BE" w:rsidRPr="00C56AC2" w14:paraId="19C30E31" w14:textId="77777777" w:rsidTr="004A6709">
        <w:trPr>
          <w:cantSplit/>
          <w:trHeight w:val="348"/>
          <w:jc w:val="center"/>
        </w:trPr>
        <w:tc>
          <w:tcPr>
            <w:tcW w:w="3662" w:type="dxa"/>
            <w:gridSpan w:val="3"/>
            <w:shd w:val="clear" w:color="auto" w:fill="auto"/>
            <w:vAlign w:val="center"/>
          </w:tcPr>
          <w:p w14:paraId="2FB1CB11" w14:textId="7E390F59" w:rsidR="004F25BE" w:rsidRPr="00C56AC2" w:rsidRDefault="004F25BE" w:rsidP="004F25BE">
            <w:pPr>
              <w:rPr>
                <w:sz w:val="20"/>
                <w:szCs w:val="20"/>
              </w:rPr>
            </w:pPr>
            <w:r w:rsidRPr="00C56AC2">
              <w:rPr>
                <w:sz w:val="20"/>
                <w:szCs w:val="20"/>
              </w:rPr>
              <w:t xml:space="preserve">Current Approved Acreage: </w:t>
            </w:r>
          </w:p>
        </w:tc>
        <w:tc>
          <w:tcPr>
            <w:tcW w:w="3662" w:type="dxa"/>
            <w:gridSpan w:val="5"/>
            <w:shd w:val="clear" w:color="auto" w:fill="auto"/>
            <w:vAlign w:val="center"/>
          </w:tcPr>
          <w:p w14:paraId="52C8229E" w14:textId="56AED0BD" w:rsidR="004F25BE" w:rsidRPr="00C56AC2" w:rsidRDefault="004F25BE" w:rsidP="004F25BE">
            <w:pPr>
              <w:rPr>
                <w:sz w:val="20"/>
                <w:szCs w:val="20"/>
              </w:rPr>
            </w:pPr>
            <w:r w:rsidRPr="00C56AC2">
              <w:rPr>
                <w:sz w:val="20"/>
                <w:szCs w:val="20"/>
              </w:rPr>
              <w:t>Proposed Acreage Increase:</w:t>
            </w:r>
          </w:p>
        </w:tc>
        <w:tc>
          <w:tcPr>
            <w:tcW w:w="3663" w:type="dxa"/>
            <w:gridSpan w:val="4"/>
            <w:shd w:val="clear" w:color="auto" w:fill="auto"/>
            <w:vAlign w:val="center"/>
          </w:tcPr>
          <w:p w14:paraId="017C5484" w14:textId="1F7E47F4" w:rsidR="004F25BE" w:rsidRPr="00C56AC2" w:rsidRDefault="004F25BE" w:rsidP="004F25BE">
            <w:pPr>
              <w:rPr>
                <w:sz w:val="20"/>
                <w:szCs w:val="20"/>
              </w:rPr>
            </w:pPr>
            <w:r w:rsidRPr="00C56AC2">
              <w:rPr>
                <w:sz w:val="20"/>
                <w:szCs w:val="20"/>
              </w:rPr>
              <w:t>Proposed Acreage Decrease:</w:t>
            </w:r>
          </w:p>
        </w:tc>
      </w:tr>
      <w:tr w:rsidR="004F25BE" w:rsidRPr="00C56AC2" w14:paraId="1A175A2E" w14:textId="77777777" w:rsidTr="008E5BBC">
        <w:trPr>
          <w:trHeight w:val="230"/>
          <w:jc w:val="center"/>
        </w:trPr>
        <w:tc>
          <w:tcPr>
            <w:tcW w:w="10987" w:type="dxa"/>
            <w:gridSpan w:val="12"/>
            <w:tcBorders>
              <w:top w:val="single" w:sz="4" w:space="0" w:color="999999"/>
            </w:tcBorders>
            <w:shd w:val="clear" w:color="auto" w:fill="FFFFFF" w:themeFill="background1"/>
            <w:vAlign w:val="center"/>
          </w:tcPr>
          <w:p w14:paraId="762239FB" w14:textId="6F3C5D71" w:rsidR="004F25BE" w:rsidRPr="00C56AC2" w:rsidRDefault="004F25BE" w:rsidP="004F25BE">
            <w:pPr>
              <w:rPr>
                <w:sz w:val="20"/>
                <w:szCs w:val="20"/>
              </w:rPr>
            </w:pPr>
            <w:r w:rsidRPr="00C56AC2">
              <w:rPr>
                <w:sz w:val="20"/>
                <w:szCs w:val="20"/>
              </w:rPr>
              <w:t>Company/Contact Changes:</w:t>
            </w:r>
          </w:p>
        </w:tc>
      </w:tr>
      <w:tr w:rsidR="004F25BE" w:rsidRPr="00C56AC2" w14:paraId="114DC9FD" w14:textId="77777777" w:rsidTr="008E5BBC">
        <w:trPr>
          <w:cantSplit/>
          <w:trHeight w:val="230"/>
          <w:jc w:val="center"/>
        </w:trPr>
        <w:tc>
          <w:tcPr>
            <w:tcW w:w="10987" w:type="dxa"/>
            <w:gridSpan w:val="12"/>
            <w:tcBorders>
              <w:top w:val="single" w:sz="4" w:space="0" w:color="999999"/>
            </w:tcBorders>
            <w:shd w:val="clear" w:color="auto" w:fill="FFFFFF" w:themeFill="background1"/>
            <w:vAlign w:val="center"/>
          </w:tcPr>
          <w:p w14:paraId="4292B59B" w14:textId="01D26607" w:rsidR="004F25BE" w:rsidRPr="00C56AC2" w:rsidRDefault="004F25BE" w:rsidP="004F25BE">
            <w:pPr>
              <w:rPr>
                <w:sz w:val="20"/>
                <w:szCs w:val="20"/>
              </w:rPr>
            </w:pPr>
            <w:r w:rsidRPr="00C56AC2">
              <w:rPr>
                <w:sz w:val="20"/>
                <w:szCs w:val="20"/>
              </w:rPr>
              <w:t>Property Ownership Changes:</w:t>
            </w:r>
          </w:p>
        </w:tc>
      </w:tr>
      <w:tr w:rsidR="004F25BE" w:rsidRPr="00C56AC2" w14:paraId="3A7E424F" w14:textId="77777777" w:rsidTr="008E5BBC">
        <w:trPr>
          <w:cantSplit/>
          <w:trHeight w:val="230"/>
          <w:jc w:val="center"/>
        </w:trPr>
        <w:tc>
          <w:tcPr>
            <w:tcW w:w="10987" w:type="dxa"/>
            <w:gridSpan w:val="12"/>
            <w:tcBorders>
              <w:top w:val="single" w:sz="4" w:space="0" w:color="999999"/>
            </w:tcBorders>
            <w:shd w:val="clear" w:color="auto" w:fill="FFFFFF" w:themeFill="background1"/>
            <w:vAlign w:val="center"/>
          </w:tcPr>
          <w:p w14:paraId="288CBEBE" w14:textId="35336B77" w:rsidR="004F25BE" w:rsidRPr="00C56AC2" w:rsidRDefault="004F25BE" w:rsidP="004F25BE">
            <w:pPr>
              <w:rPr>
                <w:sz w:val="20"/>
                <w:szCs w:val="20"/>
              </w:rPr>
            </w:pPr>
            <w:r>
              <w:rPr>
                <w:sz w:val="20"/>
                <w:szCs w:val="20"/>
              </w:rPr>
              <w:t xml:space="preserve">Inactive Status:    Applying for inactive: </w:t>
            </w:r>
            <w:sdt>
              <w:sdtPr>
                <w:rPr>
                  <w:sz w:val="20"/>
                  <w:szCs w:val="20"/>
                </w:rPr>
                <w:id w:val="-597105235"/>
                <w14:checkbox>
                  <w14:checked w14:val="0"/>
                  <w14:checkedState w14:val="2612" w14:font="MS Gothic"/>
                  <w14:uncheckedState w14:val="2610" w14:font="MS Gothic"/>
                </w14:checkbox>
              </w:sdtPr>
              <w:sdtEndPr/>
              <w:sdtContent>
                <w:r w:rsidRPr="00C56AC2">
                  <w:rPr>
                    <w:rFonts w:ascii="MS Gothic" w:eastAsia="MS Gothic" w:hAnsi="MS Gothic" w:hint="eastAsia"/>
                    <w:sz w:val="20"/>
                    <w:szCs w:val="20"/>
                  </w:rPr>
                  <w:t>☐</w:t>
                </w:r>
              </w:sdtContent>
            </w:sdt>
            <w:r w:rsidRPr="00C56AC2">
              <w:rPr>
                <w:sz w:val="20"/>
                <w:szCs w:val="20"/>
              </w:rPr>
              <w:t xml:space="preserve">    </w:t>
            </w:r>
            <w:r>
              <w:rPr>
                <w:sz w:val="20"/>
                <w:szCs w:val="20"/>
              </w:rPr>
              <w:t xml:space="preserve"> Applying to return to active: </w:t>
            </w:r>
            <w:sdt>
              <w:sdtPr>
                <w:rPr>
                  <w:sz w:val="20"/>
                  <w:szCs w:val="20"/>
                </w:rPr>
                <w:id w:val="1540395809"/>
                <w14:checkbox>
                  <w14:checked w14:val="0"/>
                  <w14:checkedState w14:val="2612" w14:font="MS Gothic"/>
                  <w14:uncheckedState w14:val="2610" w14:font="MS Gothic"/>
                </w14:checkbox>
              </w:sdtPr>
              <w:sdtEndPr/>
              <w:sdtContent>
                <w:r w:rsidRPr="00C56AC2">
                  <w:rPr>
                    <w:rFonts w:ascii="MS Gothic" w:eastAsia="MS Gothic" w:hAnsi="MS Gothic" w:hint="eastAsia"/>
                    <w:sz w:val="20"/>
                    <w:szCs w:val="20"/>
                  </w:rPr>
                  <w:t>☐</w:t>
                </w:r>
              </w:sdtContent>
            </w:sdt>
            <w:r w:rsidRPr="00C56AC2">
              <w:rPr>
                <w:sz w:val="20"/>
                <w:szCs w:val="20"/>
              </w:rPr>
              <w:t xml:space="preserve">       </w:t>
            </w:r>
          </w:p>
        </w:tc>
      </w:tr>
      <w:tr w:rsidR="004F25BE" w:rsidRPr="00C56AC2" w14:paraId="65DCC0DA" w14:textId="77777777" w:rsidTr="008E5BBC">
        <w:trPr>
          <w:cantSplit/>
          <w:trHeight w:val="230"/>
          <w:jc w:val="center"/>
        </w:trPr>
        <w:tc>
          <w:tcPr>
            <w:tcW w:w="10987" w:type="dxa"/>
            <w:gridSpan w:val="12"/>
            <w:tcBorders>
              <w:top w:val="single" w:sz="4" w:space="0" w:color="999999"/>
            </w:tcBorders>
            <w:shd w:val="clear" w:color="auto" w:fill="FFFFFF" w:themeFill="background1"/>
            <w:vAlign w:val="center"/>
          </w:tcPr>
          <w:p w14:paraId="74BFC71F" w14:textId="77777777" w:rsidR="004F25BE" w:rsidRPr="00C56AC2" w:rsidRDefault="004F25BE" w:rsidP="004F25BE">
            <w:pPr>
              <w:rPr>
                <w:sz w:val="20"/>
                <w:szCs w:val="20"/>
              </w:rPr>
            </w:pPr>
            <w:r w:rsidRPr="00C56AC2">
              <w:rPr>
                <w:sz w:val="20"/>
                <w:szCs w:val="20"/>
              </w:rPr>
              <w:t xml:space="preserve">Briefly describe any changes needed to be made with the permit or Mining Land Use Plan: </w:t>
            </w:r>
          </w:p>
          <w:p w14:paraId="1C723EB7" w14:textId="14B071F0" w:rsidR="004F25BE" w:rsidRPr="00C56AC2" w:rsidRDefault="004F25BE" w:rsidP="004F25BE">
            <w:pPr>
              <w:rPr>
                <w:sz w:val="20"/>
                <w:szCs w:val="20"/>
              </w:rPr>
            </w:pPr>
            <w:r w:rsidRPr="00C56AC2">
              <w:rPr>
                <w:sz w:val="20"/>
                <w:szCs w:val="20"/>
              </w:rPr>
              <w:t xml:space="preserve"> </w:t>
            </w:r>
          </w:p>
        </w:tc>
      </w:tr>
      <w:tr w:rsidR="004F25BE" w:rsidRPr="00C56AC2" w14:paraId="6092128C" w14:textId="77777777" w:rsidTr="007024D0">
        <w:trPr>
          <w:cantSplit/>
          <w:trHeight w:val="303"/>
          <w:jc w:val="center"/>
        </w:trPr>
        <w:tc>
          <w:tcPr>
            <w:tcW w:w="5493" w:type="dxa"/>
            <w:gridSpan w:val="5"/>
            <w:shd w:val="clear" w:color="auto" w:fill="auto"/>
            <w:vAlign w:val="center"/>
          </w:tcPr>
          <w:p w14:paraId="63A97E75" w14:textId="65FABBF0" w:rsidR="004F25BE" w:rsidRPr="00C56AC2" w:rsidRDefault="004F25BE" w:rsidP="004F25BE">
            <w:pPr>
              <w:rPr>
                <w:sz w:val="20"/>
                <w:szCs w:val="20"/>
              </w:rPr>
            </w:pPr>
            <w:r w:rsidRPr="00C56AC2">
              <w:rPr>
                <w:sz w:val="20"/>
                <w:szCs w:val="20"/>
              </w:rPr>
              <w:t xml:space="preserve">Updated Anticipated </w:t>
            </w:r>
            <w:r>
              <w:rPr>
                <w:sz w:val="20"/>
                <w:szCs w:val="20"/>
              </w:rPr>
              <w:t xml:space="preserve">Mining </w:t>
            </w:r>
            <w:r w:rsidRPr="00C56AC2">
              <w:rPr>
                <w:sz w:val="20"/>
                <w:szCs w:val="20"/>
              </w:rPr>
              <w:t>Completion Date:</w:t>
            </w:r>
          </w:p>
        </w:tc>
        <w:tc>
          <w:tcPr>
            <w:tcW w:w="5494" w:type="dxa"/>
            <w:gridSpan w:val="7"/>
            <w:shd w:val="clear" w:color="auto" w:fill="auto"/>
            <w:vAlign w:val="center"/>
          </w:tcPr>
          <w:p w14:paraId="78654842" w14:textId="4C6853DC" w:rsidR="004F25BE" w:rsidRPr="00C56AC2" w:rsidRDefault="004F25BE" w:rsidP="004F25BE">
            <w:pPr>
              <w:rPr>
                <w:sz w:val="20"/>
                <w:szCs w:val="20"/>
              </w:rPr>
            </w:pPr>
            <w:r w:rsidRPr="00C56AC2">
              <w:rPr>
                <w:sz w:val="20"/>
                <w:szCs w:val="20"/>
              </w:rPr>
              <w:t>Updated Anticipated Reclamation Date:</w:t>
            </w:r>
          </w:p>
        </w:tc>
      </w:tr>
      <w:tr w:rsidR="00D603F0" w:rsidRPr="00C56AC2" w14:paraId="12745A63" w14:textId="77777777" w:rsidTr="002B6CE3">
        <w:trPr>
          <w:cantSplit/>
          <w:trHeight w:val="230"/>
          <w:jc w:val="center"/>
        </w:trPr>
        <w:tc>
          <w:tcPr>
            <w:tcW w:w="10987" w:type="dxa"/>
            <w:gridSpan w:val="12"/>
            <w:tcBorders>
              <w:top w:val="single" w:sz="4" w:space="0" w:color="auto"/>
            </w:tcBorders>
            <w:shd w:val="clear" w:color="auto" w:fill="E6E6E6"/>
            <w:vAlign w:val="center"/>
          </w:tcPr>
          <w:p w14:paraId="2CA35EB0" w14:textId="40A001ED" w:rsidR="00D603F0" w:rsidRPr="00C56AC2" w:rsidRDefault="00AF0551" w:rsidP="005B39D8">
            <w:pPr>
              <w:pStyle w:val="SectionHeading"/>
              <w:jc w:val="left"/>
              <w:rPr>
                <w:b/>
                <w:sz w:val="20"/>
                <w:szCs w:val="20"/>
              </w:rPr>
            </w:pPr>
            <w:r>
              <w:br w:type="page"/>
            </w:r>
            <w:r w:rsidR="00D603F0" w:rsidRPr="00C56AC2">
              <w:rPr>
                <w:b/>
                <w:sz w:val="20"/>
                <w:szCs w:val="20"/>
              </w:rPr>
              <w:t xml:space="preserve"> SIGNATURES</w:t>
            </w:r>
          </w:p>
        </w:tc>
      </w:tr>
      <w:tr w:rsidR="001F6CCE" w:rsidRPr="00C56AC2" w14:paraId="4943E6BF" w14:textId="77777777" w:rsidTr="00ED1D48">
        <w:trPr>
          <w:cantSplit/>
          <w:trHeight w:val="456"/>
          <w:jc w:val="center"/>
        </w:trPr>
        <w:tc>
          <w:tcPr>
            <w:tcW w:w="10987" w:type="dxa"/>
            <w:gridSpan w:val="12"/>
            <w:shd w:val="clear" w:color="auto" w:fill="auto"/>
            <w:vAlign w:val="center"/>
          </w:tcPr>
          <w:p w14:paraId="1A7CE825" w14:textId="69D6288F" w:rsidR="001F6CCE" w:rsidRPr="00C56AC2" w:rsidRDefault="00993B7D" w:rsidP="008E5BBC">
            <w:pPr>
              <w:rPr>
                <w:sz w:val="20"/>
                <w:szCs w:val="20"/>
              </w:rPr>
            </w:pPr>
            <w:r w:rsidRPr="00C56AC2">
              <w:rPr>
                <w:sz w:val="20"/>
                <w:szCs w:val="20"/>
              </w:rPr>
              <w:t xml:space="preserve">Pursuant to the requirements of the Georgia Surface Mining Act, O.C.G.A. 12-4-70, et seq., and the Surface Mining Rules, Chapter 391-3-3, both </w:t>
            </w:r>
            <w:r w:rsidR="005D53B9" w:rsidRPr="00C56AC2">
              <w:rPr>
                <w:sz w:val="20"/>
                <w:szCs w:val="20"/>
              </w:rPr>
              <w:t>as amended</w:t>
            </w:r>
            <w:r w:rsidRPr="00C56AC2">
              <w:rPr>
                <w:sz w:val="20"/>
                <w:szCs w:val="20"/>
              </w:rPr>
              <w:t>, the undersigned hereby:</w:t>
            </w:r>
          </w:p>
          <w:p w14:paraId="3C16CF22" w14:textId="70D8986C" w:rsidR="00432AF6" w:rsidRPr="000E1E64" w:rsidRDefault="00432AF6" w:rsidP="000E1E64">
            <w:pPr>
              <w:pStyle w:val="ListParagraph"/>
              <w:numPr>
                <w:ilvl w:val="0"/>
                <w:numId w:val="7"/>
              </w:numPr>
              <w:rPr>
                <w:sz w:val="20"/>
                <w:szCs w:val="20"/>
              </w:rPr>
            </w:pPr>
            <w:r w:rsidRPr="000E1E64">
              <w:rPr>
                <w:sz w:val="20"/>
                <w:szCs w:val="20"/>
              </w:rPr>
              <w:t xml:space="preserve">Understands a </w:t>
            </w:r>
            <w:r w:rsidR="00EE2648" w:rsidRPr="000E1E64">
              <w:rPr>
                <w:sz w:val="20"/>
                <w:szCs w:val="20"/>
              </w:rPr>
              <w:t xml:space="preserve">Mining </w:t>
            </w:r>
            <w:r w:rsidRPr="000E1E64">
              <w:rPr>
                <w:sz w:val="20"/>
                <w:szCs w:val="20"/>
              </w:rPr>
              <w:t>Land Use Plan (guidance provided by EPD) needs to be submitted in order for this</w:t>
            </w:r>
            <w:r w:rsidR="000E1E64">
              <w:rPr>
                <w:sz w:val="20"/>
                <w:szCs w:val="20"/>
              </w:rPr>
              <w:t xml:space="preserve"> </w:t>
            </w:r>
            <w:r w:rsidR="00EE2648" w:rsidRPr="000E1E64">
              <w:rPr>
                <w:sz w:val="20"/>
                <w:szCs w:val="20"/>
              </w:rPr>
              <w:t>a</w:t>
            </w:r>
            <w:r w:rsidRPr="000E1E64">
              <w:rPr>
                <w:sz w:val="20"/>
                <w:szCs w:val="20"/>
              </w:rPr>
              <w:t>pplication to be</w:t>
            </w:r>
            <w:r w:rsidR="000E1E64" w:rsidRPr="000E1E64">
              <w:rPr>
                <w:sz w:val="20"/>
                <w:szCs w:val="20"/>
              </w:rPr>
              <w:t xml:space="preserve"> </w:t>
            </w:r>
            <w:r w:rsidRPr="000E1E64">
              <w:rPr>
                <w:sz w:val="20"/>
                <w:szCs w:val="20"/>
              </w:rPr>
              <w:t xml:space="preserve">processed. </w:t>
            </w:r>
          </w:p>
          <w:p w14:paraId="339FE95F" w14:textId="18C8A134" w:rsidR="000E1E64" w:rsidRPr="000E1E64" w:rsidRDefault="00C56AC2" w:rsidP="000E1E64">
            <w:pPr>
              <w:pStyle w:val="ListParagraph"/>
              <w:numPr>
                <w:ilvl w:val="0"/>
                <w:numId w:val="7"/>
              </w:numPr>
              <w:rPr>
                <w:sz w:val="20"/>
                <w:szCs w:val="20"/>
              </w:rPr>
            </w:pPr>
            <w:r w:rsidRPr="000E1E64">
              <w:rPr>
                <w:sz w:val="20"/>
                <w:szCs w:val="20"/>
              </w:rPr>
              <w:t xml:space="preserve">Understands that a permit will not be issued until financial assurance is received by EPD (after Mining </w:t>
            </w:r>
          </w:p>
          <w:p w14:paraId="0D4EB883" w14:textId="405C651D" w:rsidR="00C56AC2" w:rsidRPr="000E1E64" w:rsidRDefault="00C56AC2" w:rsidP="000E1E64">
            <w:pPr>
              <w:pStyle w:val="ListParagraph"/>
              <w:rPr>
                <w:sz w:val="20"/>
                <w:szCs w:val="20"/>
              </w:rPr>
            </w:pPr>
            <w:r w:rsidRPr="000E1E64">
              <w:rPr>
                <w:sz w:val="20"/>
                <w:szCs w:val="20"/>
              </w:rPr>
              <w:t xml:space="preserve">Land Use Plan is approved). </w:t>
            </w:r>
          </w:p>
          <w:p w14:paraId="0E2EC366" w14:textId="330ACCA3" w:rsidR="000E1E64" w:rsidRPr="000E1E64" w:rsidRDefault="00993B7D" w:rsidP="000E1E64">
            <w:pPr>
              <w:pStyle w:val="ListParagraph"/>
              <w:numPr>
                <w:ilvl w:val="0"/>
                <w:numId w:val="7"/>
              </w:numPr>
              <w:rPr>
                <w:sz w:val="20"/>
                <w:szCs w:val="20"/>
              </w:rPr>
            </w:pPr>
            <w:r w:rsidRPr="000E1E64">
              <w:rPr>
                <w:sz w:val="20"/>
                <w:szCs w:val="20"/>
              </w:rPr>
              <w:t>Certifies that the Mining Operator is the rightful owner and/or holds a valid lease on said lands</w:t>
            </w:r>
            <w:r w:rsidR="00432AF6" w:rsidRPr="000E1E64">
              <w:rPr>
                <w:sz w:val="20"/>
                <w:szCs w:val="20"/>
              </w:rPr>
              <w:t xml:space="preserve"> which </w:t>
            </w:r>
          </w:p>
          <w:p w14:paraId="5B8BA13A" w14:textId="34CE6E3B" w:rsidR="00993B7D" w:rsidRPr="00C56AC2" w:rsidRDefault="00432AF6" w:rsidP="000E1E64">
            <w:pPr>
              <w:pStyle w:val="ListParagraph"/>
              <w:rPr>
                <w:sz w:val="20"/>
                <w:szCs w:val="20"/>
              </w:rPr>
            </w:pPr>
            <w:r w:rsidRPr="000E1E64">
              <w:rPr>
                <w:sz w:val="20"/>
                <w:szCs w:val="20"/>
              </w:rPr>
              <w:t xml:space="preserve">extends a minimum of two </w:t>
            </w:r>
            <w:r w:rsidRPr="00C56AC2">
              <w:rPr>
                <w:sz w:val="20"/>
                <w:szCs w:val="20"/>
              </w:rPr>
              <w:t>years beyond final reclamation date shown in this Application.</w:t>
            </w:r>
          </w:p>
          <w:p w14:paraId="20E9ED5E" w14:textId="21B2FC20" w:rsidR="00432AF6" w:rsidRPr="000E1E64" w:rsidRDefault="00432AF6" w:rsidP="000E1E64">
            <w:pPr>
              <w:pStyle w:val="ListParagraph"/>
              <w:numPr>
                <w:ilvl w:val="0"/>
                <w:numId w:val="7"/>
              </w:numPr>
              <w:rPr>
                <w:sz w:val="20"/>
                <w:szCs w:val="20"/>
              </w:rPr>
            </w:pPr>
            <w:r w:rsidRPr="000E1E64">
              <w:rPr>
                <w:sz w:val="20"/>
                <w:szCs w:val="20"/>
              </w:rPr>
              <w:t>Certifies that the information provided in or submitted by the Mining Operator as a part of this Application is true and correct.</w:t>
            </w:r>
          </w:p>
        </w:tc>
      </w:tr>
      <w:tr w:rsidR="001F6CCE" w:rsidRPr="00C56AC2" w14:paraId="2E88A9EE" w14:textId="77777777" w:rsidTr="00ED1D48">
        <w:trPr>
          <w:cantSplit/>
          <w:trHeight w:val="501"/>
          <w:jc w:val="center"/>
        </w:trPr>
        <w:tc>
          <w:tcPr>
            <w:tcW w:w="5887" w:type="dxa"/>
            <w:gridSpan w:val="6"/>
            <w:shd w:val="clear" w:color="auto" w:fill="auto"/>
            <w:vAlign w:val="center"/>
          </w:tcPr>
          <w:p w14:paraId="5065F251" w14:textId="427B3F4D" w:rsidR="001F6CCE" w:rsidRPr="00C56AC2" w:rsidRDefault="001F6CCE" w:rsidP="00B10D14">
            <w:pPr>
              <w:pStyle w:val="SignatureText"/>
              <w:spacing w:before="0" w:after="0"/>
              <w:rPr>
                <w:sz w:val="20"/>
                <w:szCs w:val="20"/>
              </w:rPr>
            </w:pPr>
            <w:r w:rsidRPr="00C56AC2">
              <w:rPr>
                <w:sz w:val="20"/>
                <w:szCs w:val="20"/>
              </w:rPr>
              <w:t>Authorized Signature:</w:t>
            </w:r>
          </w:p>
        </w:tc>
        <w:tc>
          <w:tcPr>
            <w:tcW w:w="5100" w:type="dxa"/>
            <w:gridSpan w:val="6"/>
            <w:shd w:val="clear" w:color="auto" w:fill="auto"/>
            <w:vAlign w:val="center"/>
          </w:tcPr>
          <w:p w14:paraId="5FCF4B4D" w14:textId="5BABCEB1" w:rsidR="001F6CCE" w:rsidRPr="00C56AC2" w:rsidRDefault="001F6CCE" w:rsidP="00073070">
            <w:pPr>
              <w:pStyle w:val="SignatureText"/>
              <w:rPr>
                <w:sz w:val="20"/>
                <w:szCs w:val="20"/>
              </w:rPr>
            </w:pPr>
            <w:r w:rsidRPr="00C56AC2">
              <w:rPr>
                <w:sz w:val="20"/>
                <w:szCs w:val="20"/>
              </w:rPr>
              <w:t xml:space="preserve">Date: </w:t>
            </w:r>
          </w:p>
        </w:tc>
      </w:tr>
      <w:tr w:rsidR="001F6CCE" w:rsidRPr="00C56AC2" w14:paraId="6FF97749" w14:textId="77777777" w:rsidTr="00ED1D48">
        <w:trPr>
          <w:cantSplit/>
          <w:trHeight w:val="564"/>
          <w:jc w:val="center"/>
        </w:trPr>
        <w:tc>
          <w:tcPr>
            <w:tcW w:w="5887" w:type="dxa"/>
            <w:gridSpan w:val="6"/>
            <w:shd w:val="clear" w:color="auto" w:fill="auto"/>
            <w:vAlign w:val="center"/>
          </w:tcPr>
          <w:p w14:paraId="27A09DD3" w14:textId="028CF586" w:rsidR="001F6CCE" w:rsidRPr="00C56AC2" w:rsidRDefault="001F6CCE" w:rsidP="00B10D14">
            <w:pPr>
              <w:pStyle w:val="SignatureText"/>
              <w:spacing w:before="0" w:after="0"/>
              <w:rPr>
                <w:sz w:val="20"/>
                <w:szCs w:val="20"/>
              </w:rPr>
            </w:pPr>
            <w:r w:rsidRPr="00C56AC2">
              <w:rPr>
                <w:sz w:val="20"/>
                <w:szCs w:val="20"/>
              </w:rPr>
              <w:t xml:space="preserve">Print Name: </w:t>
            </w:r>
          </w:p>
        </w:tc>
        <w:tc>
          <w:tcPr>
            <w:tcW w:w="5100" w:type="dxa"/>
            <w:gridSpan w:val="6"/>
            <w:shd w:val="clear" w:color="auto" w:fill="auto"/>
            <w:vAlign w:val="center"/>
          </w:tcPr>
          <w:p w14:paraId="3DC2A9D0" w14:textId="30EA56E4" w:rsidR="001F6CCE" w:rsidRPr="00C56AC2" w:rsidRDefault="001F6CCE" w:rsidP="00B10D14">
            <w:pPr>
              <w:pStyle w:val="SignatureText"/>
              <w:spacing w:before="0" w:after="0"/>
              <w:rPr>
                <w:sz w:val="20"/>
                <w:szCs w:val="20"/>
              </w:rPr>
            </w:pPr>
            <w:r w:rsidRPr="00C56AC2">
              <w:rPr>
                <w:sz w:val="20"/>
                <w:szCs w:val="20"/>
              </w:rPr>
              <w:t>Title:</w:t>
            </w:r>
          </w:p>
        </w:tc>
      </w:tr>
      <w:tr w:rsidR="00B37F6C" w:rsidRPr="00C56AC2" w14:paraId="426CE42D" w14:textId="77777777" w:rsidTr="00B37F6C">
        <w:trPr>
          <w:cantSplit/>
          <w:trHeight w:val="357"/>
          <w:jc w:val="center"/>
        </w:trPr>
        <w:tc>
          <w:tcPr>
            <w:tcW w:w="10987" w:type="dxa"/>
            <w:gridSpan w:val="12"/>
            <w:shd w:val="clear" w:color="auto" w:fill="auto"/>
            <w:vAlign w:val="center"/>
          </w:tcPr>
          <w:p w14:paraId="2B89040B" w14:textId="0DD8351E" w:rsidR="00B37F6C" w:rsidRPr="00C56AC2" w:rsidRDefault="00337DCB" w:rsidP="00B10D14">
            <w:pPr>
              <w:pStyle w:val="SignatureText"/>
              <w:spacing w:before="0" w:after="0"/>
              <w:rPr>
                <w:sz w:val="20"/>
                <w:szCs w:val="20"/>
              </w:rPr>
            </w:pPr>
            <w:r>
              <w:rPr>
                <w:sz w:val="20"/>
                <w:szCs w:val="20"/>
              </w:rPr>
              <w:t>**</w:t>
            </w:r>
            <w:r w:rsidR="00B37F6C">
              <w:rPr>
                <w:sz w:val="20"/>
                <w:szCs w:val="20"/>
              </w:rPr>
              <w:t xml:space="preserve">The approval of this Application and Mining Land Use Plan does not relieve the Mining Operator of any obligation or responsibility for complying with the provisions of any other laws or regulations of any local, federal or state authority. </w:t>
            </w:r>
          </w:p>
        </w:tc>
      </w:tr>
      <w:tr w:rsidR="00C55131" w:rsidRPr="00C56AC2" w14:paraId="02DBA0C8" w14:textId="77777777" w:rsidTr="00B37F6C">
        <w:trPr>
          <w:cantSplit/>
          <w:trHeight w:val="357"/>
          <w:jc w:val="center"/>
        </w:trPr>
        <w:tc>
          <w:tcPr>
            <w:tcW w:w="10987" w:type="dxa"/>
            <w:gridSpan w:val="12"/>
            <w:shd w:val="clear" w:color="auto" w:fill="auto"/>
            <w:vAlign w:val="center"/>
          </w:tcPr>
          <w:p w14:paraId="095AFE54" w14:textId="7E5245D9" w:rsidR="00C55131" w:rsidRDefault="00C55131" w:rsidP="00B10D14">
            <w:pPr>
              <w:pStyle w:val="SignatureText"/>
              <w:spacing w:before="0" w:after="0"/>
              <w:rPr>
                <w:sz w:val="20"/>
                <w:szCs w:val="20"/>
              </w:rPr>
            </w:pPr>
            <w:r>
              <w:rPr>
                <w:sz w:val="20"/>
                <w:szCs w:val="20"/>
              </w:rPr>
              <w:t xml:space="preserve">**Failure to provide information and/or documents requested will result in a longer review period for this </w:t>
            </w:r>
            <w:r w:rsidR="002A0D4F">
              <w:rPr>
                <w:sz w:val="20"/>
                <w:szCs w:val="20"/>
              </w:rPr>
              <w:t>a</w:t>
            </w:r>
            <w:r>
              <w:rPr>
                <w:sz w:val="20"/>
                <w:szCs w:val="20"/>
              </w:rPr>
              <w:t>pplication.</w:t>
            </w:r>
          </w:p>
        </w:tc>
      </w:tr>
    </w:tbl>
    <w:p w14:paraId="5D81EFE8" w14:textId="4DE59EA6" w:rsidR="00C763DB" w:rsidRDefault="00965A8D" w:rsidP="008E5BBC">
      <w:pPr>
        <w:pStyle w:val="Default"/>
        <w:rPr>
          <w:b/>
          <w:sz w:val="16"/>
          <w:szCs w:val="16"/>
        </w:rPr>
      </w:pPr>
      <w:r>
        <w:rPr>
          <w:b/>
          <w:noProof/>
          <w:sz w:val="16"/>
          <w:szCs w:val="16"/>
        </w:rPr>
        <mc:AlternateContent>
          <mc:Choice Requires="wps">
            <w:drawing>
              <wp:anchor distT="0" distB="0" distL="114300" distR="114300" simplePos="0" relativeHeight="251666432" behindDoc="0" locked="0" layoutInCell="1" allowOverlap="1" wp14:anchorId="3C2AE094" wp14:editId="3377606C">
                <wp:simplePos x="0" y="0"/>
                <wp:positionH relativeFrom="column">
                  <wp:posOffset>5267325</wp:posOffset>
                </wp:positionH>
                <wp:positionV relativeFrom="paragraph">
                  <wp:posOffset>3335655</wp:posOffset>
                </wp:positionV>
                <wp:extent cx="933450" cy="3714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933450" cy="371475"/>
                        </a:xfrm>
                        <a:prstGeom prst="rect">
                          <a:avLst/>
                        </a:prstGeom>
                        <a:solidFill>
                          <a:schemeClr val="lt1"/>
                        </a:solidFill>
                        <a:ln w="6350">
                          <a:noFill/>
                        </a:ln>
                      </wps:spPr>
                      <wps:txbx>
                        <w:txbxContent>
                          <w:p w14:paraId="6B061371" w14:textId="25804E52" w:rsidR="00965A8D" w:rsidRPr="00965A8D" w:rsidRDefault="00375E75">
                            <w:pPr>
                              <w:rPr>
                                <w:color w:val="BFBFBF" w:themeColor="background1" w:themeShade="BF"/>
                              </w:rPr>
                            </w:pPr>
                            <w:r>
                              <w:rPr>
                                <w:color w:val="BFBFBF" w:themeColor="background1" w:themeShade="BF"/>
                              </w:rPr>
                              <w:t>0</w:t>
                            </w:r>
                            <w:r w:rsidR="00C55131">
                              <w:rPr>
                                <w:color w:val="BFBFBF" w:themeColor="background1" w:themeShade="BF"/>
                              </w:rPr>
                              <w:t>9</w:t>
                            </w:r>
                            <w:r w:rsidR="00645C38">
                              <w:rPr>
                                <w:color w:val="BFBFBF" w:themeColor="background1" w:themeShade="BF"/>
                              </w:rPr>
                              <w:t>/</w:t>
                            </w:r>
                            <w:r>
                              <w:rPr>
                                <w:color w:val="BFBFBF" w:themeColor="background1" w:themeShade="BF"/>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E094" id="_x0000_s1028" type="#_x0000_t202" style="position:absolute;margin-left:414.75pt;margin-top:262.65pt;width:73.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" fillcolor="white [3201]" stroked="f" strokeweight=".5pt">
                <v:textbox>
                  <w:txbxContent>
                    <w:p w14:paraId="6B061371" w14:textId="25804E52" w:rsidR="00965A8D" w:rsidRPr="00965A8D" w:rsidRDefault="00375E75">
                      <w:pPr>
                        <w:rPr>
                          <w:color w:val="BFBFBF" w:themeColor="background1" w:themeShade="BF"/>
                        </w:rPr>
                      </w:pPr>
                      <w:r>
                        <w:rPr>
                          <w:color w:val="BFBFBF" w:themeColor="background1" w:themeShade="BF"/>
                        </w:rPr>
                        <w:t>0</w:t>
                      </w:r>
                      <w:r w:rsidR="00C55131">
                        <w:rPr>
                          <w:color w:val="BFBFBF" w:themeColor="background1" w:themeShade="BF"/>
                        </w:rPr>
                        <w:t>9</w:t>
                      </w:r>
                      <w:r w:rsidR="00645C38">
                        <w:rPr>
                          <w:color w:val="BFBFBF" w:themeColor="background1" w:themeShade="BF"/>
                        </w:rPr>
                        <w:t>/</w:t>
                      </w:r>
                      <w:r>
                        <w:rPr>
                          <w:color w:val="BFBFBF" w:themeColor="background1" w:themeShade="BF"/>
                        </w:rPr>
                        <w:t>20</w:t>
                      </w:r>
                    </w:p>
                  </w:txbxContent>
                </v:textbox>
              </v:shape>
            </w:pict>
          </mc:Fallback>
        </mc:AlternateContent>
      </w:r>
      <w:r w:rsidR="005F2401">
        <w:rPr>
          <w:b/>
          <w:sz w:val="16"/>
          <w:szCs w:val="16"/>
        </w:rPr>
        <w:tab/>
      </w:r>
      <w:r w:rsidR="005F2401">
        <w:rPr>
          <w:b/>
          <w:sz w:val="16"/>
          <w:szCs w:val="16"/>
        </w:rPr>
        <w:tab/>
      </w:r>
      <w:r w:rsidR="005F2401">
        <w:rPr>
          <w:b/>
          <w:sz w:val="16"/>
          <w:szCs w:val="16"/>
        </w:rPr>
        <w:tab/>
      </w:r>
      <w:r w:rsidR="005F2401">
        <w:rPr>
          <w:b/>
          <w:sz w:val="16"/>
          <w:szCs w:val="16"/>
        </w:rPr>
        <w:tab/>
      </w:r>
      <w:r w:rsidR="005F2401">
        <w:rPr>
          <w:b/>
          <w:sz w:val="16"/>
          <w:szCs w:val="16"/>
        </w:rPr>
        <w:tab/>
      </w:r>
      <w:r w:rsidR="005F2401">
        <w:rPr>
          <w:b/>
          <w:sz w:val="16"/>
          <w:szCs w:val="16"/>
        </w:rPr>
        <w:tab/>
      </w:r>
      <w:r w:rsidR="005F2401">
        <w:rPr>
          <w:b/>
          <w:sz w:val="16"/>
          <w:szCs w:val="16"/>
        </w:rPr>
        <w:tab/>
      </w:r>
      <w:r w:rsidR="005F2401">
        <w:rPr>
          <w:b/>
          <w:sz w:val="16"/>
          <w:szCs w:val="16"/>
        </w:rPr>
        <w:tab/>
      </w:r>
      <w:r w:rsidR="005F2401">
        <w:rPr>
          <w:b/>
          <w:sz w:val="16"/>
          <w:szCs w:val="16"/>
        </w:rPr>
        <w:tab/>
      </w:r>
      <w:r w:rsidR="005F2401">
        <w:rPr>
          <w:b/>
          <w:sz w:val="16"/>
          <w:szCs w:val="16"/>
        </w:rPr>
        <w:tab/>
      </w:r>
    </w:p>
    <w:p w14:paraId="7D041D38" w14:textId="7914CDED" w:rsidR="005F2401" w:rsidRPr="005F2401" w:rsidRDefault="005F2401" w:rsidP="008E5BBC">
      <w:pPr>
        <w:pStyle w:val="Default"/>
        <w:rPr>
          <w:bCs/>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F2401">
        <w:rPr>
          <w:bCs/>
          <w:sz w:val="16"/>
          <w:szCs w:val="16"/>
        </w:rPr>
        <w:t>Revised:</w:t>
      </w:r>
      <w:r>
        <w:rPr>
          <w:b/>
          <w:sz w:val="16"/>
          <w:szCs w:val="16"/>
        </w:rPr>
        <w:t xml:space="preserve"> </w:t>
      </w:r>
      <w:r w:rsidRPr="005F2401">
        <w:rPr>
          <w:bCs/>
          <w:sz w:val="16"/>
          <w:szCs w:val="16"/>
        </w:rPr>
        <w:t>9/</w:t>
      </w:r>
      <w:r w:rsidR="00B73953">
        <w:rPr>
          <w:bCs/>
          <w:sz w:val="16"/>
          <w:szCs w:val="16"/>
        </w:rPr>
        <w:t>23</w:t>
      </w:r>
      <w:r w:rsidRPr="005F2401">
        <w:rPr>
          <w:bCs/>
          <w:sz w:val="16"/>
          <w:szCs w:val="16"/>
        </w:rPr>
        <w:t>/2020</w:t>
      </w:r>
    </w:p>
    <w:sectPr w:rsidR="005F2401" w:rsidRPr="005F2401" w:rsidSect="00AF0551">
      <w:footerReference w:type="even"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0D607" w14:textId="77777777" w:rsidR="00EA133E" w:rsidRDefault="00EA133E" w:rsidP="00DA7EAC">
      <w:pPr>
        <w:pStyle w:val="Heading1"/>
      </w:pPr>
      <w:r>
        <w:separator/>
      </w:r>
    </w:p>
  </w:endnote>
  <w:endnote w:type="continuationSeparator" w:id="0">
    <w:p w14:paraId="12C3D708" w14:textId="77777777" w:rsidR="00EA133E" w:rsidRDefault="00EA133E"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0827487"/>
      <w:docPartObj>
        <w:docPartGallery w:val="Page Numbers (Bottom of Page)"/>
        <w:docPartUnique/>
      </w:docPartObj>
    </w:sdtPr>
    <w:sdtEndPr/>
    <w:sdtContent>
      <w:sdt>
        <w:sdtPr>
          <w:id w:val="1728636285"/>
          <w:docPartObj>
            <w:docPartGallery w:val="Page Numbers (Top of Page)"/>
            <w:docPartUnique/>
          </w:docPartObj>
        </w:sdtPr>
        <w:sdtEndPr/>
        <w:sdtContent>
          <w:p w14:paraId="643DCD7A" w14:textId="5F28D49D" w:rsidR="00AF0551" w:rsidRDefault="00AF05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4B5F71" w14:textId="21D78609" w:rsidR="00CC337E" w:rsidRDefault="00CC337E" w:rsidP="002C1AA7">
    <w:pPr>
      <w:pStyle w:val="Footer"/>
      <w:tabs>
        <w:tab w:val="clear" w:pos="4320"/>
        <w:tab w:val="clear" w:pos="8640"/>
        <w:tab w:val="center" w:pos="5400"/>
        <w:tab w:val="right" w:pos="1080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324262"/>
      <w:docPartObj>
        <w:docPartGallery w:val="Page Numbers (Bottom of Page)"/>
        <w:docPartUnique/>
      </w:docPartObj>
    </w:sdtPr>
    <w:sdtEndPr/>
    <w:sdtContent>
      <w:sdt>
        <w:sdtPr>
          <w:id w:val="1867719992"/>
          <w:docPartObj>
            <w:docPartGallery w:val="Page Numbers (Top of Page)"/>
            <w:docPartUnique/>
          </w:docPartObj>
        </w:sdtPr>
        <w:sdtEndPr/>
        <w:sdtContent>
          <w:p w14:paraId="1463AA17" w14:textId="442D9253" w:rsidR="00AF0551" w:rsidRDefault="00AF05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FF844D" w14:textId="3ACF2422" w:rsidR="00CC337E" w:rsidRPr="00557A90" w:rsidRDefault="00CC337E" w:rsidP="00557A90">
    <w:pPr>
      <w:tabs>
        <w:tab w:val="center" w:pos="5400"/>
        <w:tab w:val="right" w:pos="10800"/>
      </w:tabs>
      <w:ind w:right="360"/>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0C17" w14:textId="77777777" w:rsidR="00EA133E" w:rsidRDefault="00EA133E" w:rsidP="00DA7EAC">
      <w:pPr>
        <w:pStyle w:val="Heading1"/>
      </w:pPr>
      <w:r>
        <w:separator/>
      </w:r>
    </w:p>
  </w:footnote>
  <w:footnote w:type="continuationSeparator" w:id="0">
    <w:p w14:paraId="09DBF47B" w14:textId="77777777" w:rsidR="00EA133E" w:rsidRDefault="00EA133E"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7632"/>
    <w:multiLevelType w:val="hybridMultilevel"/>
    <w:tmpl w:val="E89AE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A2BD7"/>
    <w:multiLevelType w:val="hybridMultilevel"/>
    <w:tmpl w:val="60E6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8925A1"/>
    <w:multiLevelType w:val="hybridMultilevel"/>
    <w:tmpl w:val="4F6C5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C27A8"/>
    <w:multiLevelType w:val="hybridMultilevel"/>
    <w:tmpl w:val="0D8CF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A5545"/>
    <w:multiLevelType w:val="hybridMultilevel"/>
    <w:tmpl w:val="E5081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90DA7"/>
    <w:multiLevelType w:val="hybridMultilevel"/>
    <w:tmpl w:val="36420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509B7"/>
    <w:multiLevelType w:val="hybridMultilevel"/>
    <w:tmpl w:val="DD4C4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F7"/>
    <w:rsid w:val="000103E2"/>
    <w:rsid w:val="00017261"/>
    <w:rsid w:val="00017DD1"/>
    <w:rsid w:val="000332AD"/>
    <w:rsid w:val="00033F29"/>
    <w:rsid w:val="00044062"/>
    <w:rsid w:val="00046106"/>
    <w:rsid w:val="00051008"/>
    <w:rsid w:val="00056111"/>
    <w:rsid w:val="0006766E"/>
    <w:rsid w:val="000705A3"/>
    <w:rsid w:val="00073070"/>
    <w:rsid w:val="0007496E"/>
    <w:rsid w:val="00087C61"/>
    <w:rsid w:val="000B23C0"/>
    <w:rsid w:val="000B52E2"/>
    <w:rsid w:val="000C0676"/>
    <w:rsid w:val="000C20CA"/>
    <w:rsid w:val="000C3395"/>
    <w:rsid w:val="000C5FA1"/>
    <w:rsid w:val="000D11C0"/>
    <w:rsid w:val="000D7FFE"/>
    <w:rsid w:val="000E1E64"/>
    <w:rsid w:val="0011649E"/>
    <w:rsid w:val="001217EB"/>
    <w:rsid w:val="0014758E"/>
    <w:rsid w:val="001531F3"/>
    <w:rsid w:val="00161189"/>
    <w:rsid w:val="0016303A"/>
    <w:rsid w:val="00167727"/>
    <w:rsid w:val="001868AA"/>
    <w:rsid w:val="00190F40"/>
    <w:rsid w:val="001950BF"/>
    <w:rsid w:val="001A270B"/>
    <w:rsid w:val="001A7E81"/>
    <w:rsid w:val="001C3B8A"/>
    <w:rsid w:val="001C4B1A"/>
    <w:rsid w:val="001F3A57"/>
    <w:rsid w:val="001F4E3F"/>
    <w:rsid w:val="001F6CCE"/>
    <w:rsid w:val="001F7A95"/>
    <w:rsid w:val="00206E6E"/>
    <w:rsid w:val="00210B4D"/>
    <w:rsid w:val="0023593B"/>
    <w:rsid w:val="00237732"/>
    <w:rsid w:val="00240AF1"/>
    <w:rsid w:val="002446F0"/>
    <w:rsid w:val="0024648C"/>
    <w:rsid w:val="00251473"/>
    <w:rsid w:val="002602F0"/>
    <w:rsid w:val="00262844"/>
    <w:rsid w:val="0026328F"/>
    <w:rsid w:val="0026387C"/>
    <w:rsid w:val="00274543"/>
    <w:rsid w:val="0027658E"/>
    <w:rsid w:val="00287554"/>
    <w:rsid w:val="002A0D4F"/>
    <w:rsid w:val="002B6CE3"/>
    <w:rsid w:val="002C0936"/>
    <w:rsid w:val="002C1AA7"/>
    <w:rsid w:val="002E153C"/>
    <w:rsid w:val="002E31BD"/>
    <w:rsid w:val="002E3A8D"/>
    <w:rsid w:val="00303440"/>
    <w:rsid w:val="003057E0"/>
    <w:rsid w:val="00305E9C"/>
    <w:rsid w:val="00316781"/>
    <w:rsid w:val="00327385"/>
    <w:rsid w:val="00337CFD"/>
    <w:rsid w:val="00337DCB"/>
    <w:rsid w:val="00346C9F"/>
    <w:rsid w:val="00350E95"/>
    <w:rsid w:val="00375A49"/>
    <w:rsid w:val="00375E75"/>
    <w:rsid w:val="00382E37"/>
    <w:rsid w:val="00384215"/>
    <w:rsid w:val="003947C3"/>
    <w:rsid w:val="00397C36"/>
    <w:rsid w:val="003C73C4"/>
    <w:rsid w:val="003D1970"/>
    <w:rsid w:val="003D4846"/>
    <w:rsid w:val="003D6CCF"/>
    <w:rsid w:val="003E4E3F"/>
    <w:rsid w:val="003F02D3"/>
    <w:rsid w:val="00401B2F"/>
    <w:rsid w:val="0041248C"/>
    <w:rsid w:val="00415F5F"/>
    <w:rsid w:val="0042038C"/>
    <w:rsid w:val="00432AF6"/>
    <w:rsid w:val="00444938"/>
    <w:rsid w:val="004470CF"/>
    <w:rsid w:val="00461DCB"/>
    <w:rsid w:val="0046276C"/>
    <w:rsid w:val="004742EF"/>
    <w:rsid w:val="00491A66"/>
    <w:rsid w:val="0049350E"/>
    <w:rsid w:val="004A6709"/>
    <w:rsid w:val="004A7C3F"/>
    <w:rsid w:val="004B3996"/>
    <w:rsid w:val="004C65B9"/>
    <w:rsid w:val="004F25BE"/>
    <w:rsid w:val="0050668E"/>
    <w:rsid w:val="00520503"/>
    <w:rsid w:val="00526A76"/>
    <w:rsid w:val="00527258"/>
    <w:rsid w:val="00531C25"/>
    <w:rsid w:val="00532E88"/>
    <w:rsid w:val="005360D4"/>
    <w:rsid w:val="00545A40"/>
    <w:rsid w:val="0054645C"/>
    <w:rsid w:val="0054754E"/>
    <w:rsid w:val="00557A90"/>
    <w:rsid w:val="0056338C"/>
    <w:rsid w:val="00570F43"/>
    <w:rsid w:val="00583352"/>
    <w:rsid w:val="00587CDD"/>
    <w:rsid w:val="00597810"/>
    <w:rsid w:val="005A7AB3"/>
    <w:rsid w:val="005B13E2"/>
    <w:rsid w:val="005B37A4"/>
    <w:rsid w:val="005B39D8"/>
    <w:rsid w:val="005C0360"/>
    <w:rsid w:val="005D4280"/>
    <w:rsid w:val="005D53B9"/>
    <w:rsid w:val="005D6072"/>
    <w:rsid w:val="005D6CF7"/>
    <w:rsid w:val="005E0A7C"/>
    <w:rsid w:val="005F2401"/>
    <w:rsid w:val="00622E27"/>
    <w:rsid w:val="00624830"/>
    <w:rsid w:val="00625E76"/>
    <w:rsid w:val="0064285E"/>
    <w:rsid w:val="00645C38"/>
    <w:rsid w:val="0065400D"/>
    <w:rsid w:val="006571E1"/>
    <w:rsid w:val="006638AD"/>
    <w:rsid w:val="006671D8"/>
    <w:rsid w:val="00671993"/>
    <w:rsid w:val="00682713"/>
    <w:rsid w:val="006A0610"/>
    <w:rsid w:val="006A6B1E"/>
    <w:rsid w:val="006D7B9A"/>
    <w:rsid w:val="006E5F7D"/>
    <w:rsid w:val="006E7ECA"/>
    <w:rsid w:val="007024D0"/>
    <w:rsid w:val="00717C9E"/>
    <w:rsid w:val="00722DE8"/>
    <w:rsid w:val="00723078"/>
    <w:rsid w:val="00723C3A"/>
    <w:rsid w:val="007247C2"/>
    <w:rsid w:val="00733AC6"/>
    <w:rsid w:val="007344B3"/>
    <w:rsid w:val="00770333"/>
    <w:rsid w:val="00770EEA"/>
    <w:rsid w:val="007773C9"/>
    <w:rsid w:val="00785BF4"/>
    <w:rsid w:val="00794DCE"/>
    <w:rsid w:val="007E168C"/>
    <w:rsid w:val="007E3D81"/>
    <w:rsid w:val="007F3266"/>
    <w:rsid w:val="008131D0"/>
    <w:rsid w:val="00814214"/>
    <w:rsid w:val="00815B2C"/>
    <w:rsid w:val="008338E5"/>
    <w:rsid w:val="00835FED"/>
    <w:rsid w:val="0084662B"/>
    <w:rsid w:val="008466A5"/>
    <w:rsid w:val="0085524D"/>
    <w:rsid w:val="00863FB3"/>
    <w:rsid w:val="008645DA"/>
    <w:rsid w:val="008658E6"/>
    <w:rsid w:val="008756D9"/>
    <w:rsid w:val="008807E8"/>
    <w:rsid w:val="00884CA6"/>
    <w:rsid w:val="00886CB8"/>
    <w:rsid w:val="00887861"/>
    <w:rsid w:val="00890AE3"/>
    <w:rsid w:val="008947A0"/>
    <w:rsid w:val="008A344E"/>
    <w:rsid w:val="008A4610"/>
    <w:rsid w:val="008B35DC"/>
    <w:rsid w:val="008C3988"/>
    <w:rsid w:val="008C79AD"/>
    <w:rsid w:val="008D3CE7"/>
    <w:rsid w:val="008D76A2"/>
    <w:rsid w:val="008E5BBC"/>
    <w:rsid w:val="00926AEB"/>
    <w:rsid w:val="00926E72"/>
    <w:rsid w:val="00930FC7"/>
    <w:rsid w:val="00932D09"/>
    <w:rsid w:val="0094768E"/>
    <w:rsid w:val="00954278"/>
    <w:rsid w:val="00956BCC"/>
    <w:rsid w:val="00960F8F"/>
    <w:rsid w:val="009622B2"/>
    <w:rsid w:val="00965A8D"/>
    <w:rsid w:val="009864C0"/>
    <w:rsid w:val="009877DB"/>
    <w:rsid w:val="00993B7D"/>
    <w:rsid w:val="00996582"/>
    <w:rsid w:val="009B0CF9"/>
    <w:rsid w:val="009B2C5E"/>
    <w:rsid w:val="009C188E"/>
    <w:rsid w:val="009F58BB"/>
    <w:rsid w:val="00A143B5"/>
    <w:rsid w:val="00A33A35"/>
    <w:rsid w:val="00A41E64"/>
    <w:rsid w:val="00A4373B"/>
    <w:rsid w:val="00A50243"/>
    <w:rsid w:val="00A82D64"/>
    <w:rsid w:val="00AA25B2"/>
    <w:rsid w:val="00AA6985"/>
    <w:rsid w:val="00AC087E"/>
    <w:rsid w:val="00AC14E4"/>
    <w:rsid w:val="00AC3A1B"/>
    <w:rsid w:val="00AC4583"/>
    <w:rsid w:val="00AD0179"/>
    <w:rsid w:val="00AE1F72"/>
    <w:rsid w:val="00AF0551"/>
    <w:rsid w:val="00AF093D"/>
    <w:rsid w:val="00B008F9"/>
    <w:rsid w:val="00B038D2"/>
    <w:rsid w:val="00B04903"/>
    <w:rsid w:val="00B10D14"/>
    <w:rsid w:val="00B12708"/>
    <w:rsid w:val="00B14888"/>
    <w:rsid w:val="00B23B90"/>
    <w:rsid w:val="00B30823"/>
    <w:rsid w:val="00B37F6C"/>
    <w:rsid w:val="00B41C69"/>
    <w:rsid w:val="00B46AA0"/>
    <w:rsid w:val="00B46AA6"/>
    <w:rsid w:val="00B61506"/>
    <w:rsid w:val="00B62772"/>
    <w:rsid w:val="00B631B7"/>
    <w:rsid w:val="00B72362"/>
    <w:rsid w:val="00B73953"/>
    <w:rsid w:val="00B94CF7"/>
    <w:rsid w:val="00B96D9F"/>
    <w:rsid w:val="00B97064"/>
    <w:rsid w:val="00B97E6D"/>
    <w:rsid w:val="00BA4271"/>
    <w:rsid w:val="00BB04FA"/>
    <w:rsid w:val="00BB6393"/>
    <w:rsid w:val="00BE09D6"/>
    <w:rsid w:val="00C06EE5"/>
    <w:rsid w:val="00C114AC"/>
    <w:rsid w:val="00C17429"/>
    <w:rsid w:val="00C20329"/>
    <w:rsid w:val="00C22B12"/>
    <w:rsid w:val="00C30E55"/>
    <w:rsid w:val="00C30E79"/>
    <w:rsid w:val="00C310F0"/>
    <w:rsid w:val="00C33F36"/>
    <w:rsid w:val="00C34447"/>
    <w:rsid w:val="00C4411C"/>
    <w:rsid w:val="00C4779B"/>
    <w:rsid w:val="00C54975"/>
    <w:rsid w:val="00C55131"/>
    <w:rsid w:val="00C56AC2"/>
    <w:rsid w:val="00C5798D"/>
    <w:rsid w:val="00C63324"/>
    <w:rsid w:val="00C763DB"/>
    <w:rsid w:val="00C81188"/>
    <w:rsid w:val="00C87B38"/>
    <w:rsid w:val="00C96A18"/>
    <w:rsid w:val="00CA13A9"/>
    <w:rsid w:val="00CA1C83"/>
    <w:rsid w:val="00CB2711"/>
    <w:rsid w:val="00CB2DCE"/>
    <w:rsid w:val="00CB5E53"/>
    <w:rsid w:val="00CC337E"/>
    <w:rsid w:val="00CC6A22"/>
    <w:rsid w:val="00CC7CB7"/>
    <w:rsid w:val="00CE1571"/>
    <w:rsid w:val="00CE1CFF"/>
    <w:rsid w:val="00CE2D6C"/>
    <w:rsid w:val="00CE351A"/>
    <w:rsid w:val="00D019AD"/>
    <w:rsid w:val="00D02133"/>
    <w:rsid w:val="00D02640"/>
    <w:rsid w:val="00D21FCD"/>
    <w:rsid w:val="00D3411E"/>
    <w:rsid w:val="00D34CBE"/>
    <w:rsid w:val="00D452F0"/>
    <w:rsid w:val="00D461ED"/>
    <w:rsid w:val="00D53D61"/>
    <w:rsid w:val="00D603F0"/>
    <w:rsid w:val="00D66A94"/>
    <w:rsid w:val="00D875CA"/>
    <w:rsid w:val="00D92A2E"/>
    <w:rsid w:val="00DA024F"/>
    <w:rsid w:val="00DA5F94"/>
    <w:rsid w:val="00DA6D48"/>
    <w:rsid w:val="00DA7C8E"/>
    <w:rsid w:val="00DA7EAC"/>
    <w:rsid w:val="00DD17E4"/>
    <w:rsid w:val="00DD6AFE"/>
    <w:rsid w:val="00DD76F9"/>
    <w:rsid w:val="00DF1BA0"/>
    <w:rsid w:val="00E02D31"/>
    <w:rsid w:val="00E05149"/>
    <w:rsid w:val="00E33DC8"/>
    <w:rsid w:val="00E41A72"/>
    <w:rsid w:val="00E50099"/>
    <w:rsid w:val="00E619EF"/>
    <w:rsid w:val="00E630EB"/>
    <w:rsid w:val="00E65380"/>
    <w:rsid w:val="00E75AE6"/>
    <w:rsid w:val="00E80215"/>
    <w:rsid w:val="00E83F89"/>
    <w:rsid w:val="00E84EF7"/>
    <w:rsid w:val="00E875C9"/>
    <w:rsid w:val="00E929A4"/>
    <w:rsid w:val="00EA0794"/>
    <w:rsid w:val="00EA133E"/>
    <w:rsid w:val="00EA1A8A"/>
    <w:rsid w:val="00EA480C"/>
    <w:rsid w:val="00EB32F5"/>
    <w:rsid w:val="00EB52A5"/>
    <w:rsid w:val="00EC655E"/>
    <w:rsid w:val="00ED0CB4"/>
    <w:rsid w:val="00ED1D48"/>
    <w:rsid w:val="00ED66F7"/>
    <w:rsid w:val="00EE2648"/>
    <w:rsid w:val="00EE33CA"/>
    <w:rsid w:val="00EF7174"/>
    <w:rsid w:val="00F04B9B"/>
    <w:rsid w:val="00F0626A"/>
    <w:rsid w:val="00F06353"/>
    <w:rsid w:val="00F0729F"/>
    <w:rsid w:val="00F12D56"/>
    <w:rsid w:val="00F149CC"/>
    <w:rsid w:val="00F46364"/>
    <w:rsid w:val="00F46408"/>
    <w:rsid w:val="00F4797A"/>
    <w:rsid w:val="00F479DA"/>
    <w:rsid w:val="00F74AAD"/>
    <w:rsid w:val="00F76ED8"/>
    <w:rsid w:val="00FC030B"/>
    <w:rsid w:val="00FE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8D745"/>
  <w15:docId w15:val="{56CEA947-3630-410B-8A09-54D9ED7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customStyle="1" w:styleId="Default">
    <w:name w:val="Default"/>
    <w:rsid w:val="00B008F9"/>
    <w:pPr>
      <w:widowControl w:val="0"/>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rsid w:val="002C1AA7"/>
    <w:pPr>
      <w:tabs>
        <w:tab w:val="center" w:pos="4320"/>
        <w:tab w:val="right" w:pos="8640"/>
      </w:tabs>
    </w:pPr>
  </w:style>
  <w:style w:type="character" w:customStyle="1" w:styleId="HeaderChar">
    <w:name w:val="Header Char"/>
    <w:link w:val="Header"/>
    <w:uiPriority w:val="99"/>
    <w:rsid w:val="002C1AA7"/>
    <w:rPr>
      <w:rFonts w:ascii="Tahoma" w:hAnsi="Tahoma"/>
      <w:spacing w:val="10"/>
      <w:sz w:val="16"/>
      <w:szCs w:val="16"/>
    </w:rPr>
  </w:style>
  <w:style w:type="paragraph" w:styleId="Footer">
    <w:name w:val="footer"/>
    <w:basedOn w:val="Normal"/>
    <w:link w:val="FooterChar"/>
    <w:uiPriority w:val="99"/>
    <w:rsid w:val="002C1AA7"/>
    <w:pPr>
      <w:tabs>
        <w:tab w:val="center" w:pos="4320"/>
        <w:tab w:val="right" w:pos="8640"/>
      </w:tabs>
    </w:pPr>
  </w:style>
  <w:style w:type="character" w:customStyle="1" w:styleId="FooterChar">
    <w:name w:val="Footer Char"/>
    <w:link w:val="Footer"/>
    <w:uiPriority w:val="99"/>
    <w:rsid w:val="002C1AA7"/>
    <w:rPr>
      <w:rFonts w:ascii="Tahoma" w:hAnsi="Tahoma"/>
      <w:spacing w:val="10"/>
      <w:sz w:val="16"/>
      <w:szCs w:val="16"/>
    </w:rPr>
  </w:style>
  <w:style w:type="character" w:styleId="PlaceholderText">
    <w:name w:val="Placeholder Text"/>
    <w:basedOn w:val="DefaultParagraphFont"/>
    <w:uiPriority w:val="99"/>
    <w:semiHidden/>
    <w:rsid w:val="00D875CA"/>
    <w:rPr>
      <w:color w:val="808080"/>
    </w:rPr>
  </w:style>
  <w:style w:type="paragraph" w:styleId="BodyText">
    <w:name w:val="Body Text"/>
    <w:basedOn w:val="Normal"/>
    <w:link w:val="BodyTextChar"/>
    <w:rsid w:val="0041248C"/>
    <w:rPr>
      <w:rFonts w:ascii="Times New Roman" w:hAnsi="Times New Roman"/>
      <w:spacing w:val="0"/>
      <w:sz w:val="18"/>
      <w:szCs w:val="20"/>
    </w:rPr>
  </w:style>
  <w:style w:type="character" w:customStyle="1" w:styleId="BodyTextChar">
    <w:name w:val="Body Text Char"/>
    <w:basedOn w:val="DefaultParagraphFont"/>
    <w:link w:val="BodyText"/>
    <w:rsid w:val="0041248C"/>
    <w:rPr>
      <w:sz w:val="18"/>
    </w:rPr>
  </w:style>
  <w:style w:type="character" w:styleId="Hyperlink">
    <w:name w:val="Hyperlink"/>
    <w:basedOn w:val="DefaultParagraphFont"/>
    <w:rsid w:val="008807E8"/>
    <w:rPr>
      <w:color w:val="0000FF" w:themeColor="hyperlink"/>
      <w:u w:val="single"/>
    </w:rPr>
  </w:style>
  <w:style w:type="paragraph" w:styleId="ListParagraph">
    <w:name w:val="List Paragraph"/>
    <w:basedOn w:val="Normal"/>
    <w:uiPriority w:val="34"/>
    <w:qFormat/>
    <w:rsid w:val="00624830"/>
    <w:pPr>
      <w:ind w:left="720"/>
      <w:contextualSpacing/>
    </w:pPr>
  </w:style>
  <w:style w:type="character" w:styleId="UnresolvedMention">
    <w:name w:val="Unresolved Mention"/>
    <w:basedOn w:val="DefaultParagraphFont"/>
    <w:uiPriority w:val="99"/>
    <w:semiHidden/>
    <w:unhideWhenUsed/>
    <w:rsid w:val="00474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d.georg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ooper\Application%20Data\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D4CA-1226-41D6-A2A8-B0C43D6E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4</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Lancaster, Jamie</dc:creator>
  <cp:lastModifiedBy>Lancaster, Jamie</cp:lastModifiedBy>
  <cp:revision>5</cp:revision>
  <cp:lastPrinted>2020-09-23T12:39:00Z</cp:lastPrinted>
  <dcterms:created xsi:type="dcterms:W3CDTF">2020-09-23T12:38:00Z</dcterms:created>
  <dcterms:modified xsi:type="dcterms:W3CDTF">2020-09-23T13:50:00Z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