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682"/>
        <w:gridCol w:w="1595"/>
        <w:gridCol w:w="385"/>
        <w:gridCol w:w="1562"/>
        <w:gridCol w:w="269"/>
        <w:gridCol w:w="394"/>
        <w:gridCol w:w="1306"/>
        <w:gridCol w:w="131"/>
        <w:gridCol w:w="417"/>
        <w:gridCol w:w="1621"/>
        <w:gridCol w:w="1625"/>
      </w:tblGrid>
      <w:tr w:rsidR="00583352" w:rsidRPr="00B72362" w14:paraId="019DEB19" w14:textId="77777777" w:rsidTr="00ED1D48">
        <w:trPr>
          <w:cantSplit/>
          <w:trHeight w:val="384"/>
          <w:jc w:val="center"/>
        </w:trPr>
        <w:tc>
          <w:tcPr>
            <w:tcW w:w="10987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BFADA85" w14:textId="5092BE04" w:rsidR="00583352" w:rsidRPr="00251473" w:rsidRDefault="00C56AC2" w:rsidP="004A7C3F">
            <w:pPr>
              <w:pStyle w:val="Heading2"/>
              <w:rPr>
                <w:sz w:val="24"/>
                <w:szCs w:val="24"/>
              </w:rPr>
            </w:pPr>
            <w:r w:rsidRPr="008E5BBC">
              <w:rPr>
                <w:rFonts w:cs="Tahom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9C9320F" wp14:editId="4664E86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-718820</wp:posOffset>
                      </wp:positionV>
                      <wp:extent cx="3435350" cy="66802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0" cy="668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A4FC2" w14:textId="5F08CA84" w:rsidR="008E5BBC" w:rsidRPr="00C56AC2" w:rsidRDefault="0052725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56AC2">
                                    <w:rPr>
                                      <w:sz w:val="18"/>
                                    </w:rPr>
                                    <w:t xml:space="preserve">Please send complete application to: </w:t>
                                  </w:r>
                                </w:p>
                                <w:p w14:paraId="70E604E4" w14:textId="447CDA2A" w:rsidR="00527258" w:rsidRPr="00C56AC2" w:rsidRDefault="0052725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56AC2">
                                    <w:rPr>
                                      <w:sz w:val="18"/>
                                    </w:rPr>
                                    <w:t>Environmental Protection Division, Surface Mining Unit</w:t>
                                  </w:r>
                                </w:p>
                                <w:p w14:paraId="6B56BC23" w14:textId="7B28585F" w:rsidR="00527258" w:rsidRPr="00C56AC2" w:rsidRDefault="00527258" w:rsidP="008E5BB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56AC2">
                                    <w:rPr>
                                      <w:sz w:val="18"/>
                                    </w:rPr>
                                    <w:t>4244 International Parkway, Suite 104</w:t>
                                  </w:r>
                                </w:p>
                                <w:p w14:paraId="3A4EC6AB" w14:textId="71C2FF90" w:rsidR="00527258" w:rsidRPr="00C56AC2" w:rsidRDefault="00527258" w:rsidP="008E5BB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56AC2">
                                    <w:rPr>
                                      <w:sz w:val="18"/>
                                    </w:rPr>
                                    <w:t>Atlanta, GA 30354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932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pt;margin-top:-56.6pt;width:270.5pt;height:5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" filled="f" stroked="f">
                      <v:textbox>
                        <w:txbxContent>
                          <w:p w14:paraId="04CA4FC2" w14:textId="5F08CA84" w:rsidR="008E5BBC" w:rsidRPr="00C56AC2" w:rsidRDefault="00527258">
                            <w:pPr>
                              <w:rPr>
                                <w:sz w:val="18"/>
                              </w:rPr>
                            </w:pPr>
                            <w:r w:rsidRPr="00C56AC2">
                              <w:rPr>
                                <w:sz w:val="18"/>
                              </w:rPr>
                              <w:t xml:space="preserve">Please send complete application to: </w:t>
                            </w:r>
                          </w:p>
                          <w:p w14:paraId="70E604E4" w14:textId="447CDA2A" w:rsidR="00527258" w:rsidRPr="00C56AC2" w:rsidRDefault="00527258">
                            <w:pPr>
                              <w:rPr>
                                <w:sz w:val="18"/>
                              </w:rPr>
                            </w:pPr>
                            <w:r w:rsidRPr="00C56AC2">
                              <w:rPr>
                                <w:sz w:val="18"/>
                              </w:rPr>
                              <w:t>Environmental Protection Division, Surface Mining Unit</w:t>
                            </w:r>
                          </w:p>
                          <w:p w14:paraId="6B56BC23" w14:textId="7B28585F" w:rsidR="00527258" w:rsidRPr="00C56AC2" w:rsidRDefault="00527258" w:rsidP="008E5BBC">
                            <w:pPr>
                              <w:rPr>
                                <w:sz w:val="18"/>
                              </w:rPr>
                            </w:pPr>
                            <w:r w:rsidRPr="00C56AC2">
                              <w:rPr>
                                <w:sz w:val="18"/>
                              </w:rPr>
                              <w:t>4244 International Parkway, Suite 104</w:t>
                            </w:r>
                          </w:p>
                          <w:p w14:paraId="3A4EC6AB" w14:textId="71C2FF90" w:rsidR="00527258" w:rsidRPr="00C56AC2" w:rsidRDefault="00527258" w:rsidP="008E5BBC">
                            <w:pPr>
                              <w:rPr>
                                <w:sz w:val="18"/>
                              </w:rPr>
                            </w:pPr>
                            <w:r w:rsidRPr="00C56AC2">
                              <w:rPr>
                                <w:sz w:val="18"/>
                              </w:rPr>
                              <w:t>Atlanta, GA 30354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6709" w:rsidRPr="008E5BBC">
              <w:rPr>
                <w:rFonts w:cs="Tahom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ABECEE" wp14:editId="6324BE0D">
                      <wp:simplePos x="0" y="0"/>
                      <wp:positionH relativeFrom="column">
                        <wp:posOffset>4794250</wp:posOffset>
                      </wp:positionH>
                      <wp:positionV relativeFrom="paragraph">
                        <wp:posOffset>-763270</wp:posOffset>
                      </wp:positionV>
                      <wp:extent cx="2082800" cy="6680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0" cy="668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309A2" w14:textId="02F847F3" w:rsidR="004A6709" w:rsidRDefault="004A6709" w:rsidP="004A670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EPD USE ONLY</w:t>
                                  </w:r>
                                </w:p>
                                <w:p w14:paraId="09ECFA24" w14:textId="380314DF" w:rsidR="004A6709" w:rsidRDefault="00C56AC2" w:rsidP="004A670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Permit No. _______________</w:t>
                                  </w:r>
                                </w:p>
                                <w:p w14:paraId="69447238" w14:textId="22BD9F33" w:rsidR="00C56AC2" w:rsidRPr="004A6709" w:rsidRDefault="00C56AC2" w:rsidP="004A670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Amendment No. 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BECEE" id="_x0000_s1027" type="#_x0000_t202" style="position:absolute;left:0;text-align:left;margin-left:377.5pt;margin-top:-60.1pt;width:164pt;height:5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" filled="f" stroked="f">
                      <v:textbox>
                        <w:txbxContent>
                          <w:p w14:paraId="2A6309A2" w14:textId="02F847F3" w:rsidR="004A6709" w:rsidRDefault="004A6709" w:rsidP="004A67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EPD USE ONLY</w:t>
                            </w:r>
                          </w:p>
                          <w:p w14:paraId="09ECFA24" w14:textId="380314DF" w:rsidR="004A6709" w:rsidRDefault="00C56AC2" w:rsidP="004A67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Permit No. _______________</w:t>
                            </w:r>
                          </w:p>
                          <w:p w14:paraId="69447238" w14:textId="22BD9F33" w:rsidR="00C56AC2" w:rsidRPr="004A6709" w:rsidRDefault="00C56AC2" w:rsidP="004A67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Amendment No. 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7A4">
              <w:rPr>
                <w:b/>
                <w:bCs/>
                <w:sz w:val="24"/>
                <w:szCs w:val="24"/>
              </w:rPr>
              <w:t xml:space="preserve">Surface Mining Application </w:t>
            </w:r>
          </w:p>
        </w:tc>
      </w:tr>
      <w:tr w:rsidR="00C81188" w:rsidRPr="00C56AC2" w14:paraId="1C8E0759" w14:textId="77777777" w:rsidTr="00ED1D48">
        <w:trPr>
          <w:cantSplit/>
          <w:trHeight w:val="230"/>
          <w:jc w:val="center"/>
        </w:trPr>
        <w:tc>
          <w:tcPr>
            <w:tcW w:w="10987" w:type="dxa"/>
            <w:gridSpan w:val="11"/>
            <w:shd w:val="clear" w:color="auto" w:fill="E6E6E6"/>
            <w:vAlign w:val="center"/>
          </w:tcPr>
          <w:p w14:paraId="14D72408" w14:textId="693D1625" w:rsidR="00C81188" w:rsidRPr="00C56AC2" w:rsidRDefault="00ED66F7" w:rsidP="006571E1">
            <w:pPr>
              <w:pStyle w:val="SectionHeading"/>
              <w:jc w:val="left"/>
              <w:rPr>
                <w:sz w:val="20"/>
                <w:szCs w:val="20"/>
              </w:rPr>
            </w:pPr>
            <w:r w:rsidRPr="00C56AC2">
              <w:rPr>
                <w:b/>
                <w:sz w:val="20"/>
                <w:szCs w:val="20"/>
              </w:rPr>
              <w:t xml:space="preserve">I. </w:t>
            </w:r>
            <w:r w:rsidR="005B37A4" w:rsidRPr="00C56AC2">
              <w:rPr>
                <w:b/>
                <w:sz w:val="20"/>
                <w:szCs w:val="20"/>
              </w:rPr>
              <w:t>MINE INFORMATION</w:t>
            </w:r>
            <w:r w:rsidR="008756D9" w:rsidRPr="00C56AC2">
              <w:rPr>
                <w:sz w:val="20"/>
                <w:szCs w:val="20"/>
              </w:rPr>
              <w:t xml:space="preserve"> </w:t>
            </w:r>
          </w:p>
        </w:tc>
      </w:tr>
      <w:tr w:rsidR="001950BF" w:rsidRPr="00C56AC2" w14:paraId="51DC0CE7" w14:textId="77777777" w:rsidTr="008A4610">
        <w:trPr>
          <w:cantSplit/>
          <w:trHeight w:val="357"/>
          <w:jc w:val="center"/>
        </w:trPr>
        <w:tc>
          <w:tcPr>
            <w:tcW w:w="5224" w:type="dxa"/>
            <w:gridSpan w:val="4"/>
            <w:shd w:val="clear" w:color="auto" w:fill="auto"/>
            <w:vAlign w:val="center"/>
          </w:tcPr>
          <w:p w14:paraId="562D54E5" w14:textId="557B14D9" w:rsidR="001950BF" w:rsidRPr="00C56AC2" w:rsidRDefault="001950BF" w:rsidP="00251473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Mine Name:</w:t>
            </w:r>
            <w:r w:rsidR="004656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63151144"/>
                <w:placeholder>
                  <w:docPart w:val="04E97DD0C28347FBB57969F2B70C1376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63" w:type="dxa"/>
            <w:gridSpan w:val="7"/>
            <w:shd w:val="clear" w:color="auto" w:fill="auto"/>
            <w:vAlign w:val="center"/>
          </w:tcPr>
          <w:p w14:paraId="25F46DAE" w14:textId="2ADC640E" w:rsidR="002B6CE3" w:rsidRDefault="00A2263D" w:rsidP="001950B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021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6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50BF" w:rsidRPr="00C56AC2">
              <w:rPr>
                <w:sz w:val="20"/>
                <w:szCs w:val="20"/>
              </w:rPr>
              <w:t xml:space="preserve"> </w:t>
            </w:r>
            <w:r w:rsidR="00D603F0" w:rsidRPr="00C56AC2">
              <w:rPr>
                <w:sz w:val="20"/>
                <w:szCs w:val="20"/>
              </w:rPr>
              <w:t xml:space="preserve">New </w:t>
            </w:r>
            <w:r w:rsidR="002B6CE3">
              <w:rPr>
                <w:sz w:val="20"/>
                <w:szCs w:val="20"/>
              </w:rPr>
              <w:t>Permit</w:t>
            </w:r>
            <w:r w:rsidR="001950BF" w:rsidRPr="00C56AC2">
              <w:rPr>
                <w:sz w:val="20"/>
                <w:szCs w:val="20"/>
              </w:rPr>
              <w:t xml:space="preserve">  </w:t>
            </w:r>
          </w:p>
          <w:p w14:paraId="0FBC9CE7" w14:textId="5AADEC88" w:rsidR="002B6CE3" w:rsidRPr="00C56AC2" w:rsidRDefault="00A2263D" w:rsidP="002B6C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949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C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50BF" w:rsidRPr="00C56AC2">
              <w:rPr>
                <w:sz w:val="20"/>
                <w:szCs w:val="20"/>
              </w:rPr>
              <w:t xml:space="preserve"> </w:t>
            </w:r>
            <w:r w:rsidR="008E5BBC" w:rsidRPr="00C56AC2">
              <w:rPr>
                <w:sz w:val="20"/>
                <w:szCs w:val="20"/>
              </w:rPr>
              <w:t>Amendment</w:t>
            </w:r>
            <w:r w:rsidR="004A6709" w:rsidRPr="00C56AC2">
              <w:rPr>
                <w:sz w:val="20"/>
                <w:szCs w:val="20"/>
              </w:rPr>
              <w:t>: Permit No.</w:t>
            </w:r>
            <w:r w:rsidR="007A162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81614589"/>
                <w:placeholder>
                  <w:docPart w:val="DefaultPlaceholder_-1854013440"/>
                </w:placeholder>
                <w:showingPlcHdr/>
              </w:sdtPr>
              <w:sdtContent>
                <w:bookmarkStart w:id="0" w:name="_GoBack"/>
                <w:r w:rsidR="007A1625" w:rsidRPr="00B05CD0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  <w:r w:rsidR="004A6709" w:rsidRPr="00C56AC2">
              <w:rPr>
                <w:sz w:val="20"/>
                <w:szCs w:val="20"/>
              </w:rPr>
              <w:t xml:space="preserve">  </w:t>
            </w:r>
          </w:p>
        </w:tc>
      </w:tr>
      <w:tr w:rsidR="008A4610" w:rsidRPr="00C56AC2" w14:paraId="0E63F08D" w14:textId="77777777" w:rsidTr="008A4610">
        <w:trPr>
          <w:cantSplit/>
          <w:trHeight w:val="294"/>
          <w:jc w:val="center"/>
        </w:trPr>
        <w:tc>
          <w:tcPr>
            <w:tcW w:w="5224" w:type="dxa"/>
            <w:gridSpan w:val="4"/>
            <w:shd w:val="clear" w:color="auto" w:fill="auto"/>
            <w:vAlign w:val="center"/>
          </w:tcPr>
          <w:p w14:paraId="01E7E299" w14:textId="50747CD8" w:rsidR="008A4610" w:rsidRPr="00C56AC2" w:rsidRDefault="008A4610" w:rsidP="001950BF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Mine Address:</w:t>
            </w:r>
            <w:r w:rsidR="004656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09408431"/>
                <w:placeholder>
                  <w:docPart w:val="01E9142069C24F86B405182B880E5836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63" w:type="dxa"/>
            <w:gridSpan w:val="7"/>
            <w:shd w:val="clear" w:color="auto" w:fill="auto"/>
            <w:vAlign w:val="center"/>
          </w:tcPr>
          <w:p w14:paraId="37ECB18B" w14:textId="1855F5DA" w:rsidR="008A4610" w:rsidRPr="00C56AC2" w:rsidRDefault="008A4610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City:</w:t>
            </w:r>
            <w:r w:rsidR="004656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14534252"/>
                <w:placeholder>
                  <w:docPart w:val="979FE599F2F44E88B92560C7EE0E3509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50BF" w:rsidRPr="00C56AC2" w14:paraId="0373F36E" w14:textId="77777777" w:rsidTr="00ED1D48">
        <w:trPr>
          <w:cantSplit/>
          <w:trHeight w:val="454"/>
          <w:jc w:val="center"/>
        </w:trPr>
        <w:tc>
          <w:tcPr>
            <w:tcW w:w="1682" w:type="dxa"/>
            <w:shd w:val="clear" w:color="auto" w:fill="auto"/>
            <w:vAlign w:val="center"/>
          </w:tcPr>
          <w:p w14:paraId="0B3B1E33" w14:textId="6F5201E9" w:rsidR="001950BF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State:</w:t>
            </w:r>
            <w:sdt>
              <w:sdtPr>
                <w:rPr>
                  <w:sz w:val="20"/>
                  <w:szCs w:val="20"/>
                </w:rPr>
                <w:id w:val="446975236"/>
                <w:placeholder>
                  <w:docPart w:val="27FD257F7CB24F60BAE81D5AD11F6FED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95" w:type="dxa"/>
            <w:shd w:val="clear" w:color="auto" w:fill="auto"/>
            <w:vAlign w:val="center"/>
          </w:tcPr>
          <w:p w14:paraId="43C1EF00" w14:textId="12E883E4" w:rsidR="001950BF" w:rsidRPr="00C56AC2" w:rsidRDefault="001950BF" w:rsidP="00624830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Z</w:t>
            </w:r>
            <w:r w:rsidR="00624830" w:rsidRPr="00C56AC2">
              <w:rPr>
                <w:sz w:val="20"/>
                <w:szCs w:val="20"/>
              </w:rPr>
              <w:t>ip</w:t>
            </w:r>
            <w:r w:rsidRPr="00C56AC2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-102190238"/>
                <w:placeholder>
                  <w:docPart w:val="5A05C50E404540FCA03B777A2803CB70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14:paraId="0607933E" w14:textId="3F876D5B" w:rsidR="001950BF" w:rsidRPr="00C56AC2" w:rsidRDefault="001950BF" w:rsidP="001950BF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Telephone Number: </w:t>
            </w:r>
            <w:sdt>
              <w:sdtPr>
                <w:rPr>
                  <w:sz w:val="20"/>
                  <w:szCs w:val="20"/>
                </w:rPr>
                <w:id w:val="678006356"/>
                <w:placeholder>
                  <w:docPart w:val="77FDD23D62DA4D90979376754DFBC7B3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3794" w:type="dxa"/>
            <w:gridSpan w:val="4"/>
            <w:shd w:val="clear" w:color="auto" w:fill="auto"/>
            <w:vAlign w:val="center"/>
          </w:tcPr>
          <w:p w14:paraId="066FA0AE" w14:textId="0F92A40C" w:rsidR="001950BF" w:rsidRPr="00C56AC2" w:rsidRDefault="008A4610" w:rsidP="0064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sdt>
              <w:sdtPr>
                <w:rPr>
                  <w:sz w:val="20"/>
                  <w:szCs w:val="20"/>
                </w:rPr>
                <w:id w:val="-1496564789"/>
                <w:placeholder>
                  <w:docPart w:val="BC3F43606C174AAEA9D66600908F51C3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50BF" w:rsidRPr="00C56AC2" w14:paraId="5CF3031E" w14:textId="77777777" w:rsidTr="008A4610">
        <w:trPr>
          <w:cantSplit/>
          <w:trHeight w:val="303"/>
          <w:jc w:val="center"/>
        </w:trPr>
        <w:tc>
          <w:tcPr>
            <w:tcW w:w="5224" w:type="dxa"/>
            <w:gridSpan w:val="4"/>
            <w:shd w:val="clear" w:color="auto" w:fill="auto"/>
            <w:vAlign w:val="center"/>
          </w:tcPr>
          <w:p w14:paraId="10778660" w14:textId="2EB210AB" w:rsidR="001950BF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Site Latitude (decimal degrees):</w:t>
            </w:r>
            <w:r w:rsidR="004656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14695880"/>
                <w:placeholder>
                  <w:docPart w:val="CEFF67F864DF40CDB566F3785F129D73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63" w:type="dxa"/>
            <w:gridSpan w:val="7"/>
            <w:shd w:val="clear" w:color="auto" w:fill="auto"/>
            <w:vAlign w:val="center"/>
          </w:tcPr>
          <w:p w14:paraId="1FD8D869" w14:textId="38554C53" w:rsidR="001950BF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Site Longitude (decimal degrees):</w:t>
            </w:r>
            <w:r w:rsidR="004656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8732492"/>
                <w:placeholder>
                  <w:docPart w:val="E8FDEC220D0D410395BD92C3ABDDB92B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50BF" w:rsidRPr="00C56AC2" w14:paraId="7E3180F6" w14:textId="77777777" w:rsidTr="008A4610">
        <w:trPr>
          <w:cantSplit/>
          <w:trHeight w:val="303"/>
          <w:jc w:val="center"/>
        </w:trPr>
        <w:tc>
          <w:tcPr>
            <w:tcW w:w="5224" w:type="dxa"/>
            <w:gridSpan w:val="4"/>
            <w:shd w:val="clear" w:color="auto" w:fill="auto"/>
            <w:vAlign w:val="center"/>
          </w:tcPr>
          <w:p w14:paraId="5FB3FA47" w14:textId="4F6A8156" w:rsidR="001950BF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Onsite Contact Name:</w:t>
            </w:r>
            <w:r w:rsidR="004656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22940343"/>
                <w:placeholder>
                  <w:docPart w:val="B54233E068A44E0B8C112E7D57DE64B7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63" w:type="dxa"/>
            <w:gridSpan w:val="7"/>
            <w:shd w:val="clear" w:color="auto" w:fill="auto"/>
            <w:vAlign w:val="center"/>
          </w:tcPr>
          <w:p w14:paraId="50B2DA57" w14:textId="751D231C" w:rsidR="001950BF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Title:</w:t>
            </w:r>
          </w:p>
          <w:p w14:paraId="1695718A" w14:textId="06151E18" w:rsidR="001950BF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28919949"/>
                <w:placeholder>
                  <w:docPart w:val="AF2575EE4DCE4654B67EF2142BF16666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  <w:r w:rsidR="00465627">
              <w:rPr>
                <w:sz w:val="20"/>
                <w:szCs w:val="20"/>
              </w:rPr>
              <w:t xml:space="preserve"> </w:t>
            </w:r>
          </w:p>
        </w:tc>
      </w:tr>
      <w:tr w:rsidR="00624830" w:rsidRPr="00C56AC2" w14:paraId="11E4E75B" w14:textId="77777777" w:rsidTr="008A4610">
        <w:trPr>
          <w:cantSplit/>
          <w:trHeight w:val="454"/>
          <w:jc w:val="center"/>
        </w:trPr>
        <w:tc>
          <w:tcPr>
            <w:tcW w:w="5224" w:type="dxa"/>
            <w:gridSpan w:val="4"/>
            <w:shd w:val="clear" w:color="auto" w:fill="auto"/>
            <w:vAlign w:val="center"/>
          </w:tcPr>
          <w:p w14:paraId="4F8BE331" w14:textId="77777777" w:rsidR="00624830" w:rsidRPr="00C56AC2" w:rsidRDefault="00624830" w:rsidP="00FC030B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Telephone Number:                     </w:t>
            </w:r>
          </w:p>
          <w:p w14:paraId="1369D540" w14:textId="5F474705" w:rsidR="00624830" w:rsidRPr="00C56AC2" w:rsidRDefault="00A2263D" w:rsidP="00A82D6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6277526"/>
                <w:placeholder>
                  <w:docPart w:val="F4AC870ADE6A469A84694C12E57B65C6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  <w:r w:rsidR="00624830" w:rsidRPr="00C56A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3" w:type="dxa"/>
            <w:gridSpan w:val="7"/>
            <w:shd w:val="clear" w:color="auto" w:fill="auto"/>
            <w:vAlign w:val="center"/>
          </w:tcPr>
          <w:p w14:paraId="0E2DE633" w14:textId="37656A34" w:rsidR="00624830" w:rsidRPr="00C56AC2" w:rsidRDefault="00624830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 Email Address:</w:t>
            </w:r>
            <w:r w:rsidR="004656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28269411"/>
                <w:placeholder>
                  <w:docPart w:val="F8DE623A653D4F54A52ED17C194EA8BA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C4583" w:rsidRPr="00C56AC2" w14:paraId="340C543F" w14:textId="77777777" w:rsidTr="00ED1D48">
        <w:trPr>
          <w:cantSplit/>
          <w:trHeight w:val="230"/>
          <w:jc w:val="center"/>
        </w:trPr>
        <w:tc>
          <w:tcPr>
            <w:tcW w:w="10987" w:type="dxa"/>
            <w:gridSpan w:val="11"/>
            <w:shd w:val="clear" w:color="auto" w:fill="E6E6E6"/>
            <w:vAlign w:val="center"/>
          </w:tcPr>
          <w:p w14:paraId="24ADA128" w14:textId="28D95CD5" w:rsidR="00AC4583" w:rsidRPr="00C56AC2" w:rsidRDefault="00AC4583" w:rsidP="006571E1">
            <w:pPr>
              <w:pStyle w:val="SectionHeading"/>
              <w:jc w:val="left"/>
              <w:rPr>
                <w:sz w:val="20"/>
                <w:szCs w:val="20"/>
              </w:rPr>
            </w:pPr>
            <w:r w:rsidRPr="00C56AC2">
              <w:rPr>
                <w:b/>
                <w:sz w:val="20"/>
                <w:szCs w:val="20"/>
              </w:rPr>
              <w:t xml:space="preserve">II. </w:t>
            </w:r>
            <w:r w:rsidR="00624830" w:rsidRPr="00C56AC2">
              <w:rPr>
                <w:b/>
                <w:sz w:val="20"/>
                <w:szCs w:val="20"/>
              </w:rPr>
              <w:t xml:space="preserve">Mining OPERATOR AND LAND OWNERSHIP </w:t>
            </w:r>
            <w:r w:rsidR="00545A40" w:rsidRPr="00C56AC2">
              <w:rPr>
                <w:b/>
                <w:sz w:val="20"/>
                <w:szCs w:val="20"/>
              </w:rPr>
              <w:t>information</w:t>
            </w:r>
            <w:r w:rsidRPr="00C56AC2">
              <w:rPr>
                <w:sz w:val="20"/>
                <w:szCs w:val="20"/>
              </w:rPr>
              <w:t xml:space="preserve"> </w:t>
            </w:r>
          </w:p>
        </w:tc>
      </w:tr>
      <w:tr w:rsidR="00AC4583" w:rsidRPr="00C56AC2" w14:paraId="54B5ACD0" w14:textId="77777777" w:rsidTr="00ED1D48">
        <w:trPr>
          <w:cantSplit/>
          <w:trHeight w:val="348"/>
          <w:jc w:val="center"/>
        </w:trPr>
        <w:tc>
          <w:tcPr>
            <w:tcW w:w="10987" w:type="dxa"/>
            <w:gridSpan w:val="11"/>
            <w:shd w:val="clear" w:color="auto" w:fill="auto"/>
            <w:vAlign w:val="center"/>
          </w:tcPr>
          <w:p w14:paraId="50D69F9A" w14:textId="6562DD17" w:rsidR="003D4846" w:rsidRPr="00C56AC2" w:rsidRDefault="00624830" w:rsidP="00624830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Name of Mining Operator’s Company: </w:t>
            </w:r>
            <w:sdt>
              <w:sdtPr>
                <w:rPr>
                  <w:sz w:val="20"/>
                  <w:szCs w:val="20"/>
                </w:rPr>
                <w:id w:val="-2137706609"/>
                <w:placeholder>
                  <w:docPart w:val="4572C2A326DC44408BD7D95DCCBDC3BD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24830" w:rsidRPr="00C56AC2" w14:paraId="61DB9041" w14:textId="77777777" w:rsidTr="00ED1D48">
        <w:trPr>
          <w:cantSplit/>
          <w:trHeight w:val="348"/>
          <w:jc w:val="center"/>
        </w:trPr>
        <w:tc>
          <w:tcPr>
            <w:tcW w:w="10987" w:type="dxa"/>
            <w:gridSpan w:val="11"/>
            <w:shd w:val="clear" w:color="auto" w:fill="auto"/>
            <w:vAlign w:val="center"/>
          </w:tcPr>
          <w:p w14:paraId="34209AB3" w14:textId="57FDC581" w:rsidR="00624830" w:rsidRPr="00C56AC2" w:rsidRDefault="00624830" w:rsidP="003D4846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Company Contact Name:</w:t>
            </w:r>
            <w:r w:rsidR="004656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6562224"/>
                <w:placeholder>
                  <w:docPart w:val="298FE18859344352A82721D6BA7878AC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24830" w:rsidRPr="00C56AC2" w14:paraId="296DAE66" w14:textId="77777777" w:rsidTr="008A4610">
        <w:trPr>
          <w:cantSplit/>
          <w:trHeight w:val="348"/>
          <w:jc w:val="center"/>
        </w:trPr>
        <w:tc>
          <w:tcPr>
            <w:tcW w:w="5224" w:type="dxa"/>
            <w:gridSpan w:val="4"/>
            <w:shd w:val="clear" w:color="auto" w:fill="auto"/>
            <w:vAlign w:val="center"/>
          </w:tcPr>
          <w:p w14:paraId="5C029BDF" w14:textId="5B78A3B7" w:rsidR="00624830" w:rsidRPr="00C56AC2" w:rsidRDefault="00624830" w:rsidP="003D4846">
            <w:pPr>
              <w:rPr>
                <w:sz w:val="20"/>
                <w:szCs w:val="20"/>
              </w:rPr>
            </w:pPr>
            <w:bookmarkStart w:id="1" w:name="_Hlk5184999"/>
            <w:r w:rsidRPr="00C56AC2">
              <w:rPr>
                <w:sz w:val="20"/>
                <w:szCs w:val="20"/>
              </w:rPr>
              <w:t xml:space="preserve">Mailing Address: </w:t>
            </w:r>
            <w:sdt>
              <w:sdtPr>
                <w:rPr>
                  <w:sz w:val="20"/>
                  <w:szCs w:val="20"/>
                </w:rPr>
                <w:id w:val="-16772982"/>
                <w:placeholder>
                  <w:docPart w:val="931C669A041248D7936578F4D96C1B59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  <w:r w:rsidR="00465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gridSpan w:val="5"/>
            <w:shd w:val="clear" w:color="auto" w:fill="auto"/>
            <w:vAlign w:val="center"/>
          </w:tcPr>
          <w:p w14:paraId="6B22A11C" w14:textId="607330A7" w:rsidR="00624830" w:rsidRPr="00C56AC2" w:rsidRDefault="00624830" w:rsidP="003D4846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City:</w:t>
            </w:r>
            <w:r w:rsidR="004656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07672898"/>
                <w:placeholder>
                  <w:docPart w:val="435F324F217F4CD8B4D635D16CEE740B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21" w:type="dxa"/>
            <w:shd w:val="clear" w:color="auto" w:fill="auto"/>
            <w:vAlign w:val="center"/>
          </w:tcPr>
          <w:p w14:paraId="3D0C4F7A" w14:textId="3EB57435" w:rsidR="00624830" w:rsidRPr="00C56AC2" w:rsidRDefault="00624830" w:rsidP="003D4846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State:</w:t>
            </w:r>
            <w:r w:rsidR="004656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27425080"/>
                <w:placeholder>
                  <w:docPart w:val="F1C62DF0C47D4694B63C9F35D7D40B73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25" w:type="dxa"/>
            <w:shd w:val="clear" w:color="auto" w:fill="auto"/>
            <w:vAlign w:val="center"/>
          </w:tcPr>
          <w:p w14:paraId="2D8D8680" w14:textId="025E5A5E" w:rsidR="00624830" w:rsidRPr="00C56AC2" w:rsidRDefault="00624830" w:rsidP="003D4846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Zip:</w:t>
            </w:r>
            <w:r w:rsidR="004656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40636930"/>
                <w:placeholder>
                  <w:docPart w:val="19206FAD56CC4A83A9518A35572233FE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1"/>
      <w:tr w:rsidR="00624830" w:rsidRPr="00C56AC2" w14:paraId="48B5F38D" w14:textId="77777777" w:rsidTr="008A4610">
        <w:trPr>
          <w:cantSplit/>
          <w:trHeight w:val="348"/>
          <w:jc w:val="center"/>
        </w:trPr>
        <w:tc>
          <w:tcPr>
            <w:tcW w:w="5224" w:type="dxa"/>
            <w:gridSpan w:val="4"/>
            <w:shd w:val="clear" w:color="auto" w:fill="auto"/>
            <w:vAlign w:val="center"/>
          </w:tcPr>
          <w:p w14:paraId="573BD20D" w14:textId="661D3DC6" w:rsidR="00624830" w:rsidRPr="00C56AC2" w:rsidRDefault="00624830" w:rsidP="003D4846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Telephone Number:</w:t>
            </w:r>
            <w:r w:rsidR="004656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2433832"/>
                <w:placeholder>
                  <w:docPart w:val="83953AC7698644419C78A9E47E9C06F2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63" w:type="dxa"/>
            <w:gridSpan w:val="7"/>
            <w:shd w:val="clear" w:color="auto" w:fill="auto"/>
            <w:vAlign w:val="center"/>
          </w:tcPr>
          <w:p w14:paraId="03D620D3" w14:textId="66F99B6B" w:rsidR="00624830" w:rsidRPr="00C56AC2" w:rsidRDefault="00624830" w:rsidP="003D4846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Email Address:</w:t>
            </w:r>
            <w:r w:rsidR="004656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59839752"/>
                <w:placeholder>
                  <w:docPart w:val="62E2044E0F7C402BA4C33B28D596A6BA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93B7D" w:rsidRPr="00C56AC2" w14:paraId="20CB44D0" w14:textId="77777777" w:rsidTr="00ED1D48">
        <w:trPr>
          <w:cantSplit/>
          <w:trHeight w:val="348"/>
          <w:jc w:val="center"/>
        </w:trPr>
        <w:tc>
          <w:tcPr>
            <w:tcW w:w="10987" w:type="dxa"/>
            <w:gridSpan w:val="11"/>
            <w:shd w:val="clear" w:color="auto" w:fill="auto"/>
            <w:vAlign w:val="center"/>
          </w:tcPr>
          <w:p w14:paraId="7D46D0F5" w14:textId="51A6E78D" w:rsidR="00993B7D" w:rsidRPr="00C56AC2" w:rsidRDefault="00993B7D" w:rsidP="00C56AC2">
            <w:r w:rsidRPr="00C56AC2">
              <w:rPr>
                <w:sz w:val="20"/>
              </w:rPr>
              <w:t>T</w:t>
            </w:r>
            <w:r w:rsidR="00C56AC2">
              <w:rPr>
                <w:sz w:val="20"/>
              </w:rPr>
              <w:t xml:space="preserve">otal Acreage </w:t>
            </w:r>
            <w:r w:rsidR="005D53B9">
              <w:rPr>
                <w:sz w:val="20"/>
              </w:rPr>
              <w:t>in</w:t>
            </w:r>
            <w:r w:rsidR="00C56AC2">
              <w:rPr>
                <w:sz w:val="20"/>
              </w:rPr>
              <w:t xml:space="preserve"> Proposed Permit Boundary:</w:t>
            </w:r>
            <w:r w:rsidR="0046562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10013834"/>
                <w:placeholder>
                  <w:docPart w:val="DDA486AD4ACE487BB48FB5C3B2C6227A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24830" w:rsidRPr="00C56AC2" w14:paraId="4B670D89" w14:textId="77777777" w:rsidTr="00ED1D48">
        <w:trPr>
          <w:cantSplit/>
          <w:trHeight w:val="348"/>
          <w:jc w:val="center"/>
        </w:trPr>
        <w:tc>
          <w:tcPr>
            <w:tcW w:w="10987" w:type="dxa"/>
            <w:gridSpan w:val="11"/>
            <w:shd w:val="clear" w:color="auto" w:fill="auto"/>
            <w:vAlign w:val="center"/>
          </w:tcPr>
          <w:p w14:paraId="2A596B93" w14:textId="77777777" w:rsidR="00624830" w:rsidRPr="00C56AC2" w:rsidRDefault="0085524D" w:rsidP="0085524D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List Owners of the Land Within the P</w:t>
            </w:r>
            <w:r w:rsidR="00624830" w:rsidRPr="00C56AC2">
              <w:rPr>
                <w:sz w:val="20"/>
                <w:szCs w:val="20"/>
              </w:rPr>
              <w:t>roposed Permit Boundary</w:t>
            </w:r>
            <w:r w:rsidR="00954278" w:rsidRPr="00C56AC2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107007964"/>
              <w:placeholder>
                <w:docPart w:val="FA1E1E17DD01487CB58FF76B332E4025"/>
              </w:placeholder>
              <w:showingPlcHdr/>
            </w:sdtPr>
            <w:sdtEndPr/>
            <w:sdtContent>
              <w:p w14:paraId="39DDE46B" w14:textId="4B679241" w:rsidR="004A6709" w:rsidRDefault="00465627" w:rsidP="0085524D">
                <w:pPr>
                  <w:rPr>
                    <w:sz w:val="20"/>
                    <w:szCs w:val="20"/>
                  </w:rPr>
                </w:pPr>
                <w:r w:rsidRPr="00BD2B6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59FD57" w14:textId="77777777" w:rsidR="00C56AC2" w:rsidRPr="00C56AC2" w:rsidRDefault="00C56AC2" w:rsidP="0085524D">
            <w:pPr>
              <w:rPr>
                <w:sz w:val="20"/>
                <w:szCs w:val="20"/>
              </w:rPr>
            </w:pPr>
          </w:p>
          <w:p w14:paraId="3EEAA920" w14:textId="048E494F" w:rsidR="004A6709" w:rsidRPr="00C56AC2" w:rsidRDefault="004A6709" w:rsidP="0085524D">
            <w:pPr>
              <w:rPr>
                <w:sz w:val="20"/>
                <w:szCs w:val="20"/>
              </w:rPr>
            </w:pPr>
          </w:p>
        </w:tc>
      </w:tr>
      <w:tr w:rsidR="00AC4583" w:rsidRPr="00C56AC2" w14:paraId="2B69E213" w14:textId="77777777" w:rsidTr="00ED1D48">
        <w:trPr>
          <w:cantSplit/>
          <w:trHeight w:val="230"/>
          <w:jc w:val="center"/>
        </w:trPr>
        <w:tc>
          <w:tcPr>
            <w:tcW w:w="10987" w:type="dxa"/>
            <w:gridSpan w:val="11"/>
            <w:shd w:val="clear" w:color="auto" w:fill="E6E6E6"/>
            <w:vAlign w:val="center"/>
          </w:tcPr>
          <w:p w14:paraId="10BFDC0F" w14:textId="00A397D2" w:rsidR="00AC4583" w:rsidRPr="00C56AC2" w:rsidRDefault="00AC4583" w:rsidP="006571E1">
            <w:pPr>
              <w:pStyle w:val="SectionHeading"/>
              <w:jc w:val="left"/>
              <w:rPr>
                <w:sz w:val="20"/>
                <w:szCs w:val="20"/>
              </w:rPr>
            </w:pPr>
            <w:r w:rsidRPr="00C56AC2">
              <w:rPr>
                <w:b/>
                <w:sz w:val="20"/>
                <w:szCs w:val="20"/>
              </w:rPr>
              <w:t xml:space="preserve">III. </w:t>
            </w:r>
            <w:r w:rsidR="006571E1" w:rsidRPr="00C56AC2">
              <w:rPr>
                <w:b/>
                <w:sz w:val="20"/>
                <w:szCs w:val="20"/>
              </w:rPr>
              <w:t>GENERAL MINING INFORMATION</w:t>
            </w:r>
            <w:r w:rsidR="002446F0" w:rsidRPr="00C56AC2">
              <w:rPr>
                <w:rFonts w:cs="Tahoma"/>
                <w:sz w:val="20"/>
                <w:szCs w:val="20"/>
              </w:rPr>
              <w:t xml:space="preserve">    </w:t>
            </w:r>
          </w:p>
        </w:tc>
      </w:tr>
      <w:tr w:rsidR="006571E1" w:rsidRPr="00C56AC2" w14:paraId="68E0411E" w14:textId="77777777" w:rsidTr="00ED1D48">
        <w:trPr>
          <w:cantSplit/>
          <w:trHeight w:val="230"/>
          <w:jc w:val="center"/>
        </w:trPr>
        <w:tc>
          <w:tcPr>
            <w:tcW w:w="5493" w:type="dxa"/>
            <w:gridSpan w:val="5"/>
            <w:shd w:val="clear" w:color="auto" w:fill="auto"/>
            <w:vAlign w:val="center"/>
          </w:tcPr>
          <w:p w14:paraId="64D80D07" w14:textId="3E1FE287" w:rsidR="006571E1" w:rsidRPr="00C56AC2" w:rsidRDefault="006571E1" w:rsidP="008E5BBC">
            <w:pPr>
              <w:rPr>
                <w:sz w:val="20"/>
                <w:szCs w:val="20"/>
              </w:rPr>
            </w:pPr>
            <w:bookmarkStart w:id="2" w:name="_Hlk5185331"/>
            <w:r w:rsidRPr="00C56AC2">
              <w:rPr>
                <w:sz w:val="20"/>
                <w:szCs w:val="20"/>
              </w:rPr>
              <w:t>Mineral or Material to be Mined:</w:t>
            </w:r>
            <w:r w:rsidR="004656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1429245"/>
                <w:placeholder>
                  <w:docPart w:val="2E9CE8A9D6ED477EAE615E3E71A227D2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4" w:type="dxa"/>
            <w:gridSpan w:val="6"/>
            <w:shd w:val="clear" w:color="auto" w:fill="auto"/>
            <w:vAlign w:val="center"/>
          </w:tcPr>
          <w:p w14:paraId="68964BA1" w14:textId="2807038D" w:rsidR="006571E1" w:rsidRPr="00C56AC2" w:rsidRDefault="006571E1" w:rsidP="008E5BBC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SIC Code:</w:t>
            </w:r>
            <w:r w:rsidR="004656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47126023"/>
                <w:placeholder>
                  <w:docPart w:val="5CDB400B025F4FA8951D19B1DFDF0C04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2"/>
      <w:tr w:rsidR="006571E1" w:rsidRPr="00C56AC2" w14:paraId="75FAAC43" w14:textId="77777777" w:rsidTr="00ED1D48">
        <w:trPr>
          <w:cantSplit/>
          <w:trHeight w:val="230"/>
          <w:jc w:val="center"/>
        </w:trPr>
        <w:tc>
          <w:tcPr>
            <w:tcW w:w="10987" w:type="dxa"/>
            <w:gridSpan w:val="11"/>
            <w:shd w:val="clear" w:color="auto" w:fill="auto"/>
            <w:vAlign w:val="center"/>
          </w:tcPr>
          <w:p w14:paraId="72A9C515" w14:textId="039A11DA" w:rsidR="006571E1" w:rsidRPr="00C56AC2" w:rsidRDefault="006571E1" w:rsidP="008E5BBC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Method of Mining:    Quarry </w:t>
            </w:r>
            <w:sdt>
              <w:sdtPr>
                <w:rPr>
                  <w:sz w:val="20"/>
                  <w:szCs w:val="20"/>
                </w:rPr>
                <w:id w:val="-130739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  Dredge  </w:t>
            </w:r>
            <w:sdt>
              <w:sdtPr>
                <w:rPr>
                  <w:sz w:val="20"/>
                  <w:szCs w:val="20"/>
                </w:rPr>
                <w:id w:val="-44184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   Pit  </w:t>
            </w:r>
            <w:sdt>
              <w:sdtPr>
                <w:rPr>
                  <w:sz w:val="20"/>
                  <w:szCs w:val="20"/>
                </w:rPr>
                <w:id w:val="-181109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   Borrow  </w:t>
            </w:r>
            <w:sdt>
              <w:sdtPr>
                <w:rPr>
                  <w:sz w:val="20"/>
                  <w:szCs w:val="20"/>
                </w:rPr>
                <w:id w:val="79919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71E1" w:rsidRPr="00C56AC2" w14:paraId="6B847A73" w14:textId="77777777" w:rsidTr="00ED1D48">
        <w:trPr>
          <w:cantSplit/>
          <w:trHeight w:val="230"/>
          <w:jc w:val="center"/>
        </w:trPr>
        <w:tc>
          <w:tcPr>
            <w:tcW w:w="10987" w:type="dxa"/>
            <w:gridSpan w:val="11"/>
            <w:shd w:val="clear" w:color="auto" w:fill="auto"/>
            <w:vAlign w:val="center"/>
          </w:tcPr>
          <w:p w14:paraId="3EBCC954" w14:textId="22B22048" w:rsidR="006571E1" w:rsidRPr="00C56AC2" w:rsidRDefault="006571E1" w:rsidP="008E5BBC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Anticipated Date to Begin Mining: </w:t>
            </w:r>
            <w:sdt>
              <w:sdtPr>
                <w:rPr>
                  <w:sz w:val="20"/>
                  <w:szCs w:val="20"/>
                </w:rPr>
                <w:alias w:val="Month/Year"/>
                <w:id w:val="-1662228259"/>
                <w:placeholder>
                  <w:docPart w:val="6E0D4C413B9C409C98592603487CCF21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  <w:r w:rsidRPr="00C56AC2">
              <w:rPr>
                <w:sz w:val="20"/>
                <w:szCs w:val="20"/>
              </w:rPr>
              <w:t xml:space="preserve">  </w:t>
            </w:r>
          </w:p>
        </w:tc>
      </w:tr>
      <w:tr w:rsidR="006571E1" w:rsidRPr="00C56AC2" w14:paraId="49BEABE8" w14:textId="77777777" w:rsidTr="00ED1D48">
        <w:trPr>
          <w:cantSplit/>
          <w:trHeight w:val="230"/>
          <w:jc w:val="center"/>
        </w:trPr>
        <w:tc>
          <w:tcPr>
            <w:tcW w:w="10987" w:type="dxa"/>
            <w:gridSpan w:val="11"/>
            <w:shd w:val="clear" w:color="auto" w:fill="auto"/>
            <w:vAlign w:val="center"/>
          </w:tcPr>
          <w:p w14:paraId="2C12010A" w14:textId="1B51CBF9" w:rsidR="006571E1" w:rsidRPr="00C56AC2" w:rsidRDefault="006571E1" w:rsidP="008E5BBC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Anticipated Date to Complete Mining: </w:t>
            </w:r>
            <w:sdt>
              <w:sdtPr>
                <w:rPr>
                  <w:sz w:val="20"/>
                  <w:szCs w:val="20"/>
                </w:rPr>
                <w:alias w:val="Month/Year"/>
                <w:tag w:val="Month/Year"/>
                <w:id w:val="-1041437082"/>
                <w:placeholder>
                  <w:docPart w:val="D401CEC3402548C6ABE37B8F21DD4F02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71E1" w:rsidRPr="00C56AC2" w14:paraId="3BFFBCD3" w14:textId="77777777" w:rsidTr="00ED1D48">
        <w:trPr>
          <w:cantSplit/>
          <w:trHeight w:val="230"/>
          <w:jc w:val="center"/>
        </w:trPr>
        <w:tc>
          <w:tcPr>
            <w:tcW w:w="10987" w:type="dxa"/>
            <w:gridSpan w:val="11"/>
            <w:shd w:val="clear" w:color="auto" w:fill="auto"/>
            <w:vAlign w:val="center"/>
          </w:tcPr>
          <w:p w14:paraId="65D1C858" w14:textId="685E7379" w:rsidR="006571E1" w:rsidRPr="00C56AC2" w:rsidRDefault="006571E1" w:rsidP="008E5BBC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Anticipated Date of Final Reclamation: </w:t>
            </w:r>
            <w:sdt>
              <w:sdtPr>
                <w:rPr>
                  <w:sz w:val="20"/>
                  <w:szCs w:val="20"/>
                </w:rPr>
                <w:alias w:val="Month/Year"/>
                <w:tag w:val="Month/Year"/>
                <w:id w:val="52973731"/>
                <w:placeholder>
                  <w:docPart w:val="029F4702A32E484EB60579A73588B8B7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E5BBC" w:rsidRPr="00C56AC2" w14:paraId="61DF2E83" w14:textId="77777777" w:rsidTr="008E5BBC">
        <w:trPr>
          <w:cantSplit/>
          <w:trHeight w:val="230"/>
          <w:jc w:val="center"/>
        </w:trPr>
        <w:tc>
          <w:tcPr>
            <w:tcW w:w="10987" w:type="dxa"/>
            <w:gridSpan w:val="11"/>
            <w:tcBorders>
              <w:top w:val="single" w:sz="4" w:space="0" w:color="FFFFFF" w:themeColor="background1"/>
              <w:bottom w:val="single" w:sz="4" w:space="0" w:color="999999"/>
            </w:tcBorders>
            <w:shd w:val="clear" w:color="auto" w:fill="E6E6E6"/>
            <w:vAlign w:val="center"/>
          </w:tcPr>
          <w:p w14:paraId="3D72381B" w14:textId="56A17CF0" w:rsidR="008E5BBC" w:rsidRPr="00C56AC2" w:rsidRDefault="008E5BBC" w:rsidP="005B39D8">
            <w:pPr>
              <w:pStyle w:val="SectionHeading"/>
              <w:jc w:val="left"/>
              <w:rPr>
                <w:b/>
                <w:sz w:val="20"/>
                <w:szCs w:val="20"/>
              </w:rPr>
            </w:pPr>
            <w:r w:rsidRPr="00C56AC2">
              <w:rPr>
                <w:b/>
                <w:sz w:val="20"/>
                <w:szCs w:val="20"/>
              </w:rPr>
              <w:t>Iv. Amendment Information (if applicable)</w:t>
            </w:r>
          </w:p>
        </w:tc>
      </w:tr>
      <w:tr w:rsidR="008E5BBC" w:rsidRPr="00C56AC2" w14:paraId="19C30E31" w14:textId="77777777" w:rsidTr="004A6709">
        <w:trPr>
          <w:cantSplit/>
          <w:trHeight w:val="348"/>
          <w:jc w:val="center"/>
        </w:trPr>
        <w:tc>
          <w:tcPr>
            <w:tcW w:w="3662" w:type="dxa"/>
            <w:gridSpan w:val="3"/>
            <w:shd w:val="clear" w:color="auto" w:fill="auto"/>
            <w:vAlign w:val="center"/>
          </w:tcPr>
          <w:p w14:paraId="2FB1CB11" w14:textId="5940B5FE" w:rsidR="008E5BBC" w:rsidRPr="00C56AC2" w:rsidRDefault="008E5BBC" w:rsidP="009F726A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Current Approved Acreage: </w:t>
            </w:r>
            <w:sdt>
              <w:sdtPr>
                <w:rPr>
                  <w:sz w:val="20"/>
                  <w:szCs w:val="20"/>
                </w:rPr>
                <w:id w:val="-1626921548"/>
                <w:placeholder>
                  <w:docPart w:val="5C1509F9E82F44C99527466E5AFE93F3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14:paraId="52C8229E" w14:textId="45F99E32" w:rsidR="008E5BBC" w:rsidRPr="00C56AC2" w:rsidRDefault="008E5BBC" w:rsidP="009F726A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Proposed Acreage Increase:</w:t>
            </w:r>
            <w:r w:rsidR="004656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00315253"/>
                <w:placeholder>
                  <w:docPart w:val="158CF5369E52457DB37065581A8A89D6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017C5484" w14:textId="4A615A7D" w:rsidR="008E5BBC" w:rsidRPr="00C56AC2" w:rsidRDefault="004A6709" w:rsidP="009F726A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Proposed Acreage Decrease</w:t>
            </w:r>
            <w:r w:rsidR="008E5BBC" w:rsidRPr="00C56AC2">
              <w:rPr>
                <w:sz w:val="20"/>
                <w:szCs w:val="20"/>
              </w:rPr>
              <w:t>:</w:t>
            </w:r>
            <w:r w:rsidR="004656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69104050"/>
                <w:placeholder>
                  <w:docPart w:val="4A86872824D246A68350A92946CA6495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E5BBC" w:rsidRPr="00C56AC2" w14:paraId="1A175A2E" w14:textId="77777777" w:rsidTr="008E5BBC">
        <w:trPr>
          <w:trHeight w:val="230"/>
          <w:jc w:val="center"/>
        </w:trPr>
        <w:tc>
          <w:tcPr>
            <w:tcW w:w="10987" w:type="dxa"/>
            <w:gridSpan w:val="11"/>
            <w:tcBorders>
              <w:top w:val="single" w:sz="4" w:space="0" w:color="999999"/>
            </w:tcBorders>
            <w:shd w:val="clear" w:color="auto" w:fill="FFFFFF" w:themeFill="background1"/>
            <w:vAlign w:val="center"/>
          </w:tcPr>
          <w:p w14:paraId="762239FB" w14:textId="19D30E9A" w:rsidR="008E5BBC" w:rsidRPr="00C56AC2" w:rsidRDefault="004A6709" w:rsidP="008E5BBC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Company/Contact Changes:</w:t>
            </w:r>
            <w:r w:rsidR="004656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36367280"/>
                <w:placeholder>
                  <w:docPart w:val="EEEB8DEAFCD042289DD13CEF696E0A23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A6709" w:rsidRPr="00C56AC2" w14:paraId="114DC9FD" w14:textId="77777777" w:rsidTr="008E5BBC">
        <w:trPr>
          <w:cantSplit/>
          <w:trHeight w:val="230"/>
          <w:jc w:val="center"/>
        </w:trPr>
        <w:tc>
          <w:tcPr>
            <w:tcW w:w="10987" w:type="dxa"/>
            <w:gridSpan w:val="11"/>
            <w:tcBorders>
              <w:top w:val="single" w:sz="4" w:space="0" w:color="999999"/>
            </w:tcBorders>
            <w:shd w:val="clear" w:color="auto" w:fill="FFFFFF" w:themeFill="background1"/>
            <w:vAlign w:val="center"/>
          </w:tcPr>
          <w:p w14:paraId="4292B59B" w14:textId="7646C791" w:rsidR="004A6709" w:rsidRPr="00C56AC2" w:rsidRDefault="004A6709" w:rsidP="008E5BBC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Property Ownership Changes:</w:t>
            </w:r>
            <w:r w:rsidR="004656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57471996"/>
                <w:placeholder>
                  <w:docPart w:val="37505A14A88E4166A6B060A1D5B2D859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E3A8D" w:rsidRPr="00C56AC2" w14:paraId="3A7E424F" w14:textId="77777777" w:rsidTr="008E5BBC">
        <w:trPr>
          <w:cantSplit/>
          <w:trHeight w:val="230"/>
          <w:jc w:val="center"/>
        </w:trPr>
        <w:tc>
          <w:tcPr>
            <w:tcW w:w="10987" w:type="dxa"/>
            <w:gridSpan w:val="11"/>
            <w:tcBorders>
              <w:top w:val="single" w:sz="4" w:space="0" w:color="999999"/>
            </w:tcBorders>
            <w:shd w:val="clear" w:color="auto" w:fill="FFFFFF" w:themeFill="background1"/>
            <w:vAlign w:val="center"/>
          </w:tcPr>
          <w:p w14:paraId="288CBEBE" w14:textId="35336B77" w:rsidR="002E3A8D" w:rsidRPr="00C56AC2" w:rsidRDefault="002E3A8D" w:rsidP="008E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Inactive Status:</w:t>
            </w:r>
            <w:r w:rsidR="00587CDD">
              <w:rPr>
                <w:sz w:val="20"/>
                <w:szCs w:val="20"/>
              </w:rPr>
              <w:t xml:space="preserve">    Applying for inactive: </w:t>
            </w:r>
            <w:sdt>
              <w:sdtPr>
                <w:rPr>
                  <w:sz w:val="20"/>
                  <w:szCs w:val="20"/>
                </w:rPr>
                <w:id w:val="-59710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CDD"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7CDD" w:rsidRPr="00C56AC2">
              <w:rPr>
                <w:sz w:val="20"/>
                <w:szCs w:val="20"/>
              </w:rPr>
              <w:t xml:space="preserve">    </w:t>
            </w:r>
            <w:r w:rsidR="00587CDD">
              <w:rPr>
                <w:sz w:val="20"/>
                <w:szCs w:val="20"/>
              </w:rPr>
              <w:t xml:space="preserve"> Applying to return to active: </w:t>
            </w:r>
            <w:sdt>
              <w:sdtPr>
                <w:rPr>
                  <w:sz w:val="20"/>
                  <w:szCs w:val="20"/>
                </w:rPr>
                <w:id w:val="154039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CDD"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7CDD" w:rsidRPr="00C56AC2">
              <w:rPr>
                <w:sz w:val="20"/>
                <w:szCs w:val="20"/>
              </w:rPr>
              <w:t xml:space="preserve">       </w:t>
            </w:r>
          </w:p>
        </w:tc>
      </w:tr>
      <w:tr w:rsidR="008E5BBC" w:rsidRPr="00C56AC2" w14:paraId="65DCC0DA" w14:textId="77777777" w:rsidTr="008E5BBC">
        <w:trPr>
          <w:cantSplit/>
          <w:trHeight w:val="230"/>
          <w:jc w:val="center"/>
        </w:trPr>
        <w:tc>
          <w:tcPr>
            <w:tcW w:w="10987" w:type="dxa"/>
            <w:gridSpan w:val="11"/>
            <w:tcBorders>
              <w:top w:val="single" w:sz="4" w:space="0" w:color="999999"/>
            </w:tcBorders>
            <w:shd w:val="clear" w:color="auto" w:fill="FFFFFF" w:themeFill="background1"/>
            <w:vAlign w:val="center"/>
          </w:tcPr>
          <w:p w14:paraId="74BFC71F" w14:textId="77777777" w:rsidR="004A6709" w:rsidRPr="00C56AC2" w:rsidRDefault="004A6709" w:rsidP="008E5BBC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Briefly describe any changes needed to be made with the permit or Mining Land Use Plan: </w:t>
            </w:r>
          </w:p>
          <w:sdt>
            <w:sdtPr>
              <w:rPr>
                <w:sz w:val="20"/>
                <w:szCs w:val="20"/>
              </w:rPr>
              <w:id w:val="1590117907"/>
              <w:placeholder>
                <w:docPart w:val="4745A80E026E4DCC938062751F36EDC5"/>
              </w:placeholder>
              <w:showingPlcHdr/>
            </w:sdtPr>
            <w:sdtEndPr/>
            <w:sdtContent>
              <w:p w14:paraId="4505DF1F" w14:textId="4CC03AE3" w:rsidR="004A6709" w:rsidRPr="00C56AC2" w:rsidRDefault="00465627" w:rsidP="008E5BBC">
                <w:pPr>
                  <w:rPr>
                    <w:sz w:val="20"/>
                    <w:szCs w:val="20"/>
                  </w:rPr>
                </w:pPr>
                <w:r w:rsidRPr="00BD2B6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00FFCF" w14:textId="54E44639" w:rsidR="00C56AC2" w:rsidRPr="00C56AC2" w:rsidRDefault="00C56AC2" w:rsidP="008E5BBC">
            <w:pPr>
              <w:rPr>
                <w:sz w:val="20"/>
                <w:szCs w:val="20"/>
              </w:rPr>
            </w:pPr>
          </w:p>
          <w:p w14:paraId="1C723EB7" w14:textId="14B071F0" w:rsidR="008E5BBC" w:rsidRPr="00C56AC2" w:rsidRDefault="004A6709" w:rsidP="008E5BBC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 </w:t>
            </w:r>
          </w:p>
        </w:tc>
      </w:tr>
      <w:tr w:rsidR="004A6709" w:rsidRPr="00C56AC2" w14:paraId="6092128C" w14:textId="77777777" w:rsidTr="007024D0">
        <w:trPr>
          <w:cantSplit/>
          <w:trHeight w:val="303"/>
          <w:jc w:val="center"/>
        </w:trPr>
        <w:tc>
          <w:tcPr>
            <w:tcW w:w="5493" w:type="dxa"/>
            <w:gridSpan w:val="5"/>
            <w:shd w:val="clear" w:color="auto" w:fill="auto"/>
            <w:vAlign w:val="center"/>
          </w:tcPr>
          <w:p w14:paraId="63A97E75" w14:textId="478A42A6" w:rsidR="004A6709" w:rsidRPr="00C56AC2" w:rsidRDefault="004A6709" w:rsidP="009F726A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Updated Anticipated </w:t>
            </w:r>
            <w:r w:rsidR="00AF0551">
              <w:rPr>
                <w:sz w:val="20"/>
                <w:szCs w:val="20"/>
              </w:rPr>
              <w:t xml:space="preserve">Mining </w:t>
            </w:r>
            <w:r w:rsidRPr="00C56AC2">
              <w:rPr>
                <w:sz w:val="20"/>
                <w:szCs w:val="20"/>
              </w:rPr>
              <w:t>Completion Date:</w:t>
            </w:r>
            <w:r w:rsidR="004656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72372033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373EB" w:rsidRPr="008755E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494" w:type="dxa"/>
            <w:gridSpan w:val="6"/>
            <w:shd w:val="clear" w:color="auto" w:fill="auto"/>
            <w:vAlign w:val="center"/>
          </w:tcPr>
          <w:p w14:paraId="78654842" w14:textId="0152FCF8" w:rsidR="004A6709" w:rsidRPr="00C56AC2" w:rsidRDefault="004A6709" w:rsidP="009F726A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Updated Anticipated Reclamation Date:</w:t>
            </w:r>
            <w:r w:rsidR="004656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338646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373EB" w:rsidRPr="008755E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603F0" w:rsidRPr="00C56AC2" w14:paraId="12745A63" w14:textId="77777777" w:rsidTr="002B6CE3">
        <w:trPr>
          <w:cantSplit/>
          <w:trHeight w:val="230"/>
          <w:jc w:val="center"/>
        </w:trPr>
        <w:tc>
          <w:tcPr>
            <w:tcW w:w="10987" w:type="dxa"/>
            <w:gridSpan w:val="11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CA35EB0" w14:textId="0C54F506" w:rsidR="00D603F0" w:rsidRPr="00C56AC2" w:rsidRDefault="00AF0551" w:rsidP="005B39D8">
            <w:pPr>
              <w:pStyle w:val="SectionHeading"/>
              <w:jc w:val="left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D603F0" w:rsidRPr="00C56AC2">
              <w:rPr>
                <w:b/>
                <w:sz w:val="20"/>
                <w:szCs w:val="20"/>
              </w:rPr>
              <w:t>V. SIGNATURES</w:t>
            </w:r>
          </w:p>
        </w:tc>
      </w:tr>
      <w:tr w:rsidR="001F6CCE" w:rsidRPr="00C56AC2" w14:paraId="4943E6BF" w14:textId="77777777" w:rsidTr="00ED1D48">
        <w:trPr>
          <w:cantSplit/>
          <w:trHeight w:val="456"/>
          <w:jc w:val="center"/>
        </w:trPr>
        <w:tc>
          <w:tcPr>
            <w:tcW w:w="10987" w:type="dxa"/>
            <w:gridSpan w:val="11"/>
            <w:shd w:val="clear" w:color="auto" w:fill="auto"/>
            <w:vAlign w:val="center"/>
          </w:tcPr>
          <w:p w14:paraId="1A7CE825" w14:textId="69D6288F" w:rsidR="001F6CCE" w:rsidRPr="00C56AC2" w:rsidRDefault="00993B7D" w:rsidP="008E5BBC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Pursuant to the requirements of the Georgia Surface Mining Act, O.C.G.A. 12-4-70, et seq., and the Surface Mining Rules, Chapter 391-3-3, both </w:t>
            </w:r>
            <w:r w:rsidR="005D53B9" w:rsidRPr="00C56AC2">
              <w:rPr>
                <w:sz w:val="20"/>
                <w:szCs w:val="20"/>
              </w:rPr>
              <w:t>as amended</w:t>
            </w:r>
            <w:r w:rsidRPr="00C56AC2">
              <w:rPr>
                <w:sz w:val="20"/>
                <w:szCs w:val="20"/>
              </w:rPr>
              <w:t>, the undersigned hereby:</w:t>
            </w:r>
          </w:p>
          <w:p w14:paraId="3C16CF22" w14:textId="70D8986C" w:rsidR="00432AF6" w:rsidRPr="000E1E64" w:rsidRDefault="00432AF6" w:rsidP="000E1E6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E1E64">
              <w:rPr>
                <w:sz w:val="20"/>
                <w:szCs w:val="20"/>
              </w:rPr>
              <w:t xml:space="preserve">Understands a </w:t>
            </w:r>
            <w:r w:rsidR="00EE2648" w:rsidRPr="000E1E64">
              <w:rPr>
                <w:sz w:val="20"/>
                <w:szCs w:val="20"/>
              </w:rPr>
              <w:t xml:space="preserve">Mining </w:t>
            </w:r>
            <w:r w:rsidRPr="000E1E64">
              <w:rPr>
                <w:sz w:val="20"/>
                <w:szCs w:val="20"/>
              </w:rPr>
              <w:t xml:space="preserve">Land Use Plan (guidance provided by EPD) needs to be submitted </w:t>
            </w:r>
            <w:proofErr w:type="gramStart"/>
            <w:r w:rsidRPr="000E1E64">
              <w:rPr>
                <w:sz w:val="20"/>
                <w:szCs w:val="20"/>
              </w:rPr>
              <w:t>in order for</w:t>
            </w:r>
            <w:proofErr w:type="gramEnd"/>
            <w:r w:rsidRPr="000E1E64">
              <w:rPr>
                <w:sz w:val="20"/>
                <w:szCs w:val="20"/>
              </w:rPr>
              <w:t xml:space="preserve"> this</w:t>
            </w:r>
            <w:r w:rsidR="000E1E64">
              <w:rPr>
                <w:sz w:val="20"/>
                <w:szCs w:val="20"/>
              </w:rPr>
              <w:t xml:space="preserve"> </w:t>
            </w:r>
            <w:r w:rsidR="00EE2648" w:rsidRPr="000E1E64">
              <w:rPr>
                <w:sz w:val="20"/>
                <w:szCs w:val="20"/>
              </w:rPr>
              <w:t>a</w:t>
            </w:r>
            <w:r w:rsidRPr="000E1E64">
              <w:rPr>
                <w:sz w:val="20"/>
                <w:szCs w:val="20"/>
              </w:rPr>
              <w:t>pplication to be</w:t>
            </w:r>
            <w:r w:rsidR="000E1E64" w:rsidRPr="000E1E64">
              <w:rPr>
                <w:sz w:val="20"/>
                <w:szCs w:val="20"/>
              </w:rPr>
              <w:t xml:space="preserve"> </w:t>
            </w:r>
            <w:r w:rsidRPr="000E1E64">
              <w:rPr>
                <w:sz w:val="20"/>
                <w:szCs w:val="20"/>
              </w:rPr>
              <w:t xml:space="preserve">processed. </w:t>
            </w:r>
          </w:p>
          <w:p w14:paraId="339FE95F" w14:textId="18C8A134" w:rsidR="000E1E64" w:rsidRPr="000E1E64" w:rsidRDefault="00C56AC2" w:rsidP="000E1E6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E1E64">
              <w:rPr>
                <w:sz w:val="20"/>
                <w:szCs w:val="20"/>
              </w:rPr>
              <w:t xml:space="preserve">Understands that a permit will not be issued until financial assurance is received by EPD (after Mining </w:t>
            </w:r>
          </w:p>
          <w:p w14:paraId="0D4EB883" w14:textId="405C651D" w:rsidR="00C56AC2" w:rsidRPr="000E1E64" w:rsidRDefault="00C56AC2" w:rsidP="000E1E64">
            <w:pPr>
              <w:pStyle w:val="ListParagraph"/>
              <w:rPr>
                <w:sz w:val="20"/>
                <w:szCs w:val="20"/>
              </w:rPr>
            </w:pPr>
            <w:r w:rsidRPr="000E1E64">
              <w:rPr>
                <w:sz w:val="20"/>
                <w:szCs w:val="20"/>
              </w:rPr>
              <w:t xml:space="preserve">Land Use Plan is approved). </w:t>
            </w:r>
          </w:p>
          <w:p w14:paraId="0E2EC366" w14:textId="330ACCA3" w:rsidR="000E1E64" w:rsidRPr="000E1E64" w:rsidRDefault="00993B7D" w:rsidP="000E1E6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E1E64">
              <w:rPr>
                <w:sz w:val="20"/>
                <w:szCs w:val="20"/>
              </w:rPr>
              <w:t>Certifies that the Mining Operator is the rightful owner and/or holds a valid lease on said lands</w:t>
            </w:r>
            <w:r w:rsidR="00432AF6" w:rsidRPr="000E1E64">
              <w:rPr>
                <w:sz w:val="20"/>
                <w:szCs w:val="20"/>
              </w:rPr>
              <w:t xml:space="preserve"> which </w:t>
            </w:r>
          </w:p>
          <w:p w14:paraId="5B8BA13A" w14:textId="34CE6E3B" w:rsidR="00993B7D" w:rsidRPr="00C56AC2" w:rsidRDefault="00432AF6" w:rsidP="000E1E64">
            <w:pPr>
              <w:pStyle w:val="ListParagraph"/>
              <w:rPr>
                <w:sz w:val="20"/>
                <w:szCs w:val="20"/>
              </w:rPr>
            </w:pPr>
            <w:r w:rsidRPr="000E1E64">
              <w:rPr>
                <w:sz w:val="20"/>
                <w:szCs w:val="20"/>
              </w:rPr>
              <w:t xml:space="preserve">extends a minimum of two </w:t>
            </w:r>
            <w:r w:rsidRPr="00C56AC2">
              <w:rPr>
                <w:sz w:val="20"/>
                <w:szCs w:val="20"/>
              </w:rPr>
              <w:t>years beyond final reclamation date shown in this Application.</w:t>
            </w:r>
          </w:p>
          <w:p w14:paraId="20E9ED5E" w14:textId="21B2FC20" w:rsidR="00432AF6" w:rsidRPr="000E1E64" w:rsidRDefault="00432AF6" w:rsidP="000E1E6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E1E64">
              <w:rPr>
                <w:sz w:val="20"/>
                <w:szCs w:val="20"/>
              </w:rPr>
              <w:t>Certifies that the information provided in or submitted by the Mining Operator as a part of this Application is true and correct.</w:t>
            </w:r>
          </w:p>
        </w:tc>
      </w:tr>
      <w:tr w:rsidR="001F6CCE" w:rsidRPr="00C56AC2" w14:paraId="2E88A9EE" w14:textId="77777777" w:rsidTr="00ED1D48">
        <w:trPr>
          <w:cantSplit/>
          <w:trHeight w:val="501"/>
          <w:jc w:val="center"/>
        </w:trPr>
        <w:tc>
          <w:tcPr>
            <w:tcW w:w="5887" w:type="dxa"/>
            <w:gridSpan w:val="6"/>
            <w:shd w:val="clear" w:color="auto" w:fill="auto"/>
            <w:vAlign w:val="center"/>
          </w:tcPr>
          <w:p w14:paraId="5065F251" w14:textId="427B3F4D" w:rsidR="001F6CCE" w:rsidRPr="00C56AC2" w:rsidRDefault="001F6CCE" w:rsidP="00B10D14">
            <w:pPr>
              <w:pStyle w:val="SignatureText"/>
              <w:spacing w:before="0" w:after="0"/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Authorized Signature:</w:t>
            </w:r>
          </w:p>
        </w:tc>
        <w:tc>
          <w:tcPr>
            <w:tcW w:w="5100" w:type="dxa"/>
            <w:gridSpan w:val="5"/>
            <w:shd w:val="clear" w:color="auto" w:fill="auto"/>
            <w:vAlign w:val="center"/>
          </w:tcPr>
          <w:p w14:paraId="5FCF4B4D" w14:textId="0869C723" w:rsidR="001F6CCE" w:rsidRPr="00C56AC2" w:rsidRDefault="001F6CCE" w:rsidP="00073070">
            <w:pPr>
              <w:pStyle w:val="SignatureText"/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id w:val="-1874910104"/>
                <w:placeholder>
                  <w:docPart w:val="41A9377E15B54F04A591931B51468D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373EB" w:rsidRPr="008755E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F6CCE" w:rsidRPr="00C56AC2" w14:paraId="6FF97749" w14:textId="77777777" w:rsidTr="00ED1D48">
        <w:trPr>
          <w:cantSplit/>
          <w:trHeight w:val="564"/>
          <w:jc w:val="center"/>
        </w:trPr>
        <w:tc>
          <w:tcPr>
            <w:tcW w:w="5887" w:type="dxa"/>
            <w:gridSpan w:val="6"/>
            <w:shd w:val="clear" w:color="auto" w:fill="auto"/>
            <w:vAlign w:val="center"/>
          </w:tcPr>
          <w:p w14:paraId="27A09DD3" w14:textId="7D8D7D0A" w:rsidR="001F6CCE" w:rsidRPr="00C56AC2" w:rsidRDefault="001F6CCE" w:rsidP="00B10D14">
            <w:pPr>
              <w:pStyle w:val="SignatureText"/>
              <w:spacing w:before="0" w:after="0"/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Print Name: </w:t>
            </w:r>
            <w:sdt>
              <w:sdtPr>
                <w:rPr>
                  <w:sz w:val="20"/>
                  <w:szCs w:val="20"/>
                </w:rPr>
                <w:id w:val="2144306848"/>
                <w:placeholder>
                  <w:docPart w:val="8B8C27B7E88E427F87C48A4394A581E3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0" w:type="dxa"/>
            <w:gridSpan w:val="5"/>
            <w:shd w:val="clear" w:color="auto" w:fill="auto"/>
            <w:vAlign w:val="center"/>
          </w:tcPr>
          <w:p w14:paraId="3DC2A9D0" w14:textId="1E00D457" w:rsidR="001F6CCE" w:rsidRPr="00C56AC2" w:rsidRDefault="001F6CCE" w:rsidP="00B10D14">
            <w:pPr>
              <w:pStyle w:val="SignatureText"/>
              <w:spacing w:before="0" w:after="0"/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Title:</w:t>
            </w:r>
            <w:r w:rsidR="0046562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31934180"/>
                <w:placeholder>
                  <w:docPart w:val="C8B104D71F9642E3B5458D11AB3FBD19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0360" w:rsidRPr="00C56AC2" w14:paraId="75DBED49" w14:textId="77777777" w:rsidTr="00ED1D48">
        <w:trPr>
          <w:cantSplit/>
          <w:trHeight w:val="384"/>
          <w:jc w:val="center"/>
        </w:trPr>
        <w:tc>
          <w:tcPr>
            <w:tcW w:w="10987" w:type="dxa"/>
            <w:gridSpan w:val="11"/>
            <w:shd w:val="clear" w:color="auto" w:fill="auto"/>
            <w:vAlign w:val="center"/>
          </w:tcPr>
          <w:p w14:paraId="5CDD9097" w14:textId="12B86662" w:rsidR="00C763DB" w:rsidRPr="00C56AC2" w:rsidRDefault="00C763DB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  <w:p w14:paraId="04305F47" w14:textId="4018412E" w:rsidR="005C0360" w:rsidRPr="00C56AC2" w:rsidRDefault="005C0360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  <w:r w:rsidRPr="00C56AC2">
              <w:rPr>
                <w:rFonts w:cs="Tahoma"/>
                <w:sz w:val="20"/>
                <w:szCs w:val="20"/>
              </w:rPr>
              <w:t xml:space="preserve">Sworn to and subscribed before me this </w:t>
            </w:r>
            <w:sdt>
              <w:sdtPr>
                <w:rPr>
                  <w:rFonts w:cs="Tahoma"/>
                  <w:sz w:val="20"/>
                  <w:szCs w:val="20"/>
                </w:rPr>
                <w:id w:val="1546177930"/>
                <w:placeholder>
                  <w:docPart w:val="832FCAB6ABEB465B9801A1BCAC47A67A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 xml:space="preserve">Click or tap here to enter </w:t>
                </w:r>
                <w:r w:rsidR="006373EB">
                  <w:rPr>
                    <w:rStyle w:val="PlaceholderText"/>
                  </w:rPr>
                  <w:t>date</w:t>
                </w:r>
              </w:sdtContent>
            </w:sdt>
            <w:r w:rsidRPr="00C56AC2">
              <w:rPr>
                <w:rFonts w:cs="Tahoma"/>
                <w:sz w:val="20"/>
                <w:szCs w:val="20"/>
              </w:rPr>
              <w:t xml:space="preserve"> day of </w:t>
            </w:r>
            <w:sdt>
              <w:sdtPr>
                <w:rPr>
                  <w:rFonts w:cs="Tahoma"/>
                  <w:sz w:val="20"/>
                  <w:szCs w:val="20"/>
                </w:rPr>
                <w:id w:val="-1001117776"/>
                <w:placeholder>
                  <w:docPart w:val="FBE118D1C18C40709233EEDA4FBCADCA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 xml:space="preserve">Click or tap here to enter </w:t>
                </w:r>
                <w:r w:rsidR="006373EB">
                  <w:rPr>
                    <w:rStyle w:val="PlaceholderText"/>
                  </w:rPr>
                  <w:t>month</w:t>
                </w:r>
              </w:sdtContent>
            </w:sdt>
            <w:r w:rsidRPr="00C56AC2">
              <w:rPr>
                <w:rFonts w:cs="Tahoma"/>
                <w:sz w:val="20"/>
                <w:szCs w:val="20"/>
              </w:rPr>
              <w:t>, 20</w:t>
            </w:r>
            <w:sdt>
              <w:sdtPr>
                <w:rPr>
                  <w:rFonts w:cs="Tahoma"/>
                  <w:sz w:val="20"/>
                  <w:szCs w:val="20"/>
                </w:rPr>
                <w:id w:val="1987587202"/>
                <w:placeholder>
                  <w:docPart w:val="7313C5B5CA3049A1AAF917E0EA7E61F6"/>
                </w:placeholder>
                <w:showingPlcHdr/>
              </w:sdtPr>
              <w:sdtEndPr/>
              <w:sdtContent>
                <w:r w:rsidR="00465627" w:rsidRPr="00BD2B6E">
                  <w:rPr>
                    <w:rStyle w:val="PlaceholderText"/>
                  </w:rPr>
                  <w:t xml:space="preserve">Click or tap here to enter </w:t>
                </w:r>
                <w:r w:rsidR="006373EB">
                  <w:rPr>
                    <w:rStyle w:val="PlaceholderText"/>
                  </w:rPr>
                  <w:t>year</w:t>
                </w:r>
              </w:sdtContent>
            </w:sdt>
            <w:r w:rsidRPr="00C56AC2">
              <w:rPr>
                <w:rFonts w:cs="Tahoma"/>
                <w:sz w:val="20"/>
                <w:szCs w:val="20"/>
              </w:rPr>
              <w:t>.</w:t>
            </w:r>
          </w:p>
          <w:p w14:paraId="4EC3E1D6" w14:textId="10321015" w:rsidR="005C0360" w:rsidRPr="00C56AC2" w:rsidRDefault="005C0360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  <w:p w14:paraId="3B00CD9E" w14:textId="1EF7E3FC" w:rsidR="00C763DB" w:rsidRPr="00C56AC2" w:rsidRDefault="00C763DB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  <w:p w14:paraId="28DCFB4B" w14:textId="255F1F44" w:rsidR="00C763DB" w:rsidRPr="00C56AC2" w:rsidRDefault="00C763DB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  <w:p w14:paraId="4936A339" w14:textId="77777777" w:rsidR="00465627" w:rsidRDefault="005C0360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  <w:r w:rsidRPr="00C56AC2">
              <w:rPr>
                <w:rFonts w:cs="Tahoma"/>
                <w:sz w:val="20"/>
                <w:szCs w:val="20"/>
              </w:rPr>
              <w:t xml:space="preserve">Notary </w:t>
            </w:r>
            <w:proofErr w:type="gramStart"/>
            <w:r w:rsidRPr="00C56AC2">
              <w:rPr>
                <w:rFonts w:cs="Tahoma"/>
                <w:sz w:val="20"/>
                <w:szCs w:val="20"/>
              </w:rPr>
              <w:t>Public:</w:t>
            </w:r>
            <w:r w:rsidR="0026387C" w:rsidRPr="00C56AC2">
              <w:rPr>
                <w:rFonts w:cs="Tahoma"/>
                <w:sz w:val="20"/>
                <w:szCs w:val="20"/>
              </w:rPr>
              <w:t>_</w:t>
            </w:r>
            <w:proofErr w:type="gramEnd"/>
            <w:r w:rsidR="0026387C" w:rsidRPr="00C56AC2">
              <w:rPr>
                <w:rFonts w:cs="Tahoma"/>
                <w:sz w:val="20"/>
                <w:szCs w:val="20"/>
              </w:rPr>
              <w:t>___</w:t>
            </w:r>
            <w:r w:rsidR="00CB2DCE" w:rsidRPr="00C56AC2">
              <w:rPr>
                <w:rFonts w:cs="Tahoma"/>
                <w:sz w:val="20"/>
                <w:szCs w:val="20"/>
              </w:rPr>
              <w:t>_________________________</w:t>
            </w:r>
            <w:r w:rsidRPr="00C56AC2">
              <w:rPr>
                <w:rFonts w:cs="Tahoma"/>
                <w:sz w:val="20"/>
                <w:szCs w:val="20"/>
              </w:rPr>
              <w:t xml:space="preserve">              </w:t>
            </w:r>
            <w:r w:rsidR="00CB2DCE" w:rsidRPr="00C56AC2">
              <w:rPr>
                <w:rFonts w:cs="Tahoma"/>
                <w:sz w:val="20"/>
                <w:szCs w:val="20"/>
              </w:rPr>
              <w:t xml:space="preserve">                              </w:t>
            </w:r>
          </w:p>
          <w:p w14:paraId="4BBBADAD" w14:textId="20936680" w:rsidR="005C0360" w:rsidRPr="00C56AC2" w:rsidRDefault="005C0360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  <w:r w:rsidRPr="00C56AC2">
              <w:rPr>
                <w:rFonts w:cs="Tahoma"/>
                <w:sz w:val="20"/>
                <w:szCs w:val="20"/>
              </w:rPr>
              <w:t xml:space="preserve">My commission </w:t>
            </w:r>
            <w:proofErr w:type="gramStart"/>
            <w:r w:rsidR="00C56AC2">
              <w:rPr>
                <w:rFonts w:cs="Tahoma"/>
                <w:sz w:val="20"/>
                <w:szCs w:val="20"/>
              </w:rPr>
              <w:t>E</w:t>
            </w:r>
            <w:r w:rsidRPr="00C56AC2">
              <w:rPr>
                <w:rFonts w:cs="Tahoma"/>
                <w:sz w:val="20"/>
                <w:szCs w:val="20"/>
              </w:rPr>
              <w:t>xpires:</w:t>
            </w:r>
            <w:r w:rsidR="0026387C" w:rsidRPr="00C56AC2">
              <w:rPr>
                <w:rFonts w:cs="Tahoma"/>
                <w:sz w:val="20"/>
                <w:szCs w:val="20"/>
              </w:rPr>
              <w:t>_</w:t>
            </w:r>
            <w:proofErr w:type="gramEnd"/>
            <w:sdt>
              <w:sdtPr>
                <w:rPr>
                  <w:rFonts w:cs="Tahoma"/>
                  <w:sz w:val="20"/>
                  <w:szCs w:val="20"/>
                </w:rPr>
                <w:id w:val="1928229853"/>
                <w:placeholder>
                  <w:docPart w:val="C231D44A555343DFAAE113FD744EC77F"/>
                </w:placeholder>
                <w:showingPlcHdr/>
                <w:text/>
              </w:sdtPr>
              <w:sdtEndPr/>
              <w:sdtContent>
                <w:r w:rsidR="00465627" w:rsidRPr="00BD2B6E">
                  <w:rPr>
                    <w:rStyle w:val="PlaceholderText"/>
                  </w:rPr>
                  <w:t>Click or tap here to enter text.</w:t>
                </w:r>
              </w:sdtContent>
            </w:sdt>
            <w:r w:rsidRPr="00C56AC2">
              <w:rPr>
                <w:rFonts w:cs="Tahoma"/>
                <w:sz w:val="20"/>
                <w:szCs w:val="20"/>
              </w:rPr>
              <w:t xml:space="preserve">   </w:t>
            </w:r>
          </w:p>
          <w:p w14:paraId="574BF23D" w14:textId="486ECFB8" w:rsidR="005C0360" w:rsidRPr="00C56AC2" w:rsidRDefault="005C0360" w:rsidP="00B10D14">
            <w:pPr>
              <w:pStyle w:val="SignatureText"/>
              <w:spacing w:before="0" w:after="0"/>
              <w:rPr>
                <w:sz w:val="20"/>
                <w:szCs w:val="20"/>
              </w:rPr>
            </w:pPr>
          </w:p>
          <w:p w14:paraId="2A8C985B" w14:textId="2B3C31F3" w:rsidR="005C0360" w:rsidRPr="00C56AC2" w:rsidRDefault="005C0360" w:rsidP="00B10D14">
            <w:pPr>
              <w:pStyle w:val="SignatureText"/>
              <w:spacing w:before="0" w:after="0"/>
              <w:rPr>
                <w:sz w:val="20"/>
                <w:szCs w:val="20"/>
              </w:rPr>
            </w:pPr>
          </w:p>
          <w:p w14:paraId="40A13E5E" w14:textId="77777777" w:rsidR="00C763DB" w:rsidRPr="00C56AC2" w:rsidRDefault="00C763DB" w:rsidP="00B10D14">
            <w:pPr>
              <w:pStyle w:val="SignatureText"/>
              <w:spacing w:before="0" w:after="0"/>
              <w:rPr>
                <w:sz w:val="20"/>
                <w:szCs w:val="20"/>
              </w:rPr>
            </w:pPr>
          </w:p>
          <w:p w14:paraId="04E278FD" w14:textId="4AAB7D91" w:rsidR="00C763DB" w:rsidRPr="00C56AC2" w:rsidRDefault="00C763DB" w:rsidP="00B10D14">
            <w:pPr>
              <w:pStyle w:val="SignatureText"/>
              <w:spacing w:before="0" w:after="0"/>
              <w:rPr>
                <w:sz w:val="20"/>
                <w:szCs w:val="20"/>
              </w:rPr>
            </w:pPr>
          </w:p>
          <w:p w14:paraId="7F483768" w14:textId="24F23046" w:rsidR="00C763DB" w:rsidRPr="00C56AC2" w:rsidRDefault="00C763DB" w:rsidP="00B10D14">
            <w:pPr>
              <w:pStyle w:val="SignatureText"/>
              <w:spacing w:before="0" w:after="0"/>
              <w:rPr>
                <w:sz w:val="20"/>
                <w:szCs w:val="20"/>
              </w:rPr>
            </w:pPr>
          </w:p>
          <w:p w14:paraId="4544A788" w14:textId="6040E2AC" w:rsidR="005C0360" w:rsidRPr="00C56AC2" w:rsidRDefault="005C0360" w:rsidP="00B10D14">
            <w:pPr>
              <w:pStyle w:val="SignatureText"/>
              <w:spacing w:before="0" w:after="0"/>
              <w:rPr>
                <w:sz w:val="20"/>
                <w:szCs w:val="20"/>
              </w:rPr>
            </w:pPr>
          </w:p>
        </w:tc>
      </w:tr>
    </w:tbl>
    <w:p w14:paraId="5D81EFE8" w14:textId="79980D2F" w:rsidR="00C763DB" w:rsidRDefault="00965A8D" w:rsidP="008E5BBC">
      <w:pPr>
        <w:pStyle w:val="Default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AE094" wp14:editId="39500B9C">
                <wp:simplePos x="0" y="0"/>
                <wp:positionH relativeFrom="column">
                  <wp:posOffset>5497913</wp:posOffset>
                </wp:positionH>
                <wp:positionV relativeFrom="paragraph">
                  <wp:posOffset>3741171</wp:posOffset>
                </wp:positionV>
                <wp:extent cx="933450" cy="371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061371" w14:textId="73B987C7" w:rsidR="00965A8D" w:rsidRPr="00965A8D" w:rsidRDefault="00645C38" w:rsidP="00A2016E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12/19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E094" id="_x0000_s1028" type="#_x0000_t202" style="position:absolute;margin-left:432.9pt;margin-top:294.6pt;width:73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" fillcolor="white [3201]" stroked="f" strokeweight=".5pt">
                <v:textbox>
                  <w:txbxContent>
                    <w:p w14:paraId="6B061371" w14:textId="73B987C7" w:rsidR="00965A8D" w:rsidRPr="00965A8D" w:rsidRDefault="00645C38" w:rsidP="00A2016E">
                      <w:pPr>
                        <w:jc w:val="right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12/19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63DB" w:rsidSect="00AF0551"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AD576" w14:textId="77777777" w:rsidR="00A2263D" w:rsidRDefault="00A2263D" w:rsidP="00DA7EAC">
      <w:pPr>
        <w:pStyle w:val="Heading1"/>
      </w:pPr>
      <w:r>
        <w:separator/>
      </w:r>
    </w:p>
  </w:endnote>
  <w:endnote w:type="continuationSeparator" w:id="0">
    <w:p w14:paraId="50A9FA0C" w14:textId="77777777" w:rsidR="00A2263D" w:rsidRDefault="00A2263D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08274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3DCD7A" w14:textId="5F28D49D" w:rsidR="00AF0551" w:rsidRDefault="00AF055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4B5F71" w14:textId="21D78609"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5324262"/>
      <w:docPartObj>
        <w:docPartGallery w:val="Page Numbers (Bottom of Page)"/>
        <w:docPartUnique/>
      </w:docPartObj>
    </w:sdtPr>
    <w:sdtEndPr/>
    <w:sdtContent>
      <w:sdt>
        <w:sdtPr>
          <w:id w:val="1867719992"/>
          <w:docPartObj>
            <w:docPartGallery w:val="Page Numbers (Top of Page)"/>
            <w:docPartUnique/>
          </w:docPartObj>
        </w:sdtPr>
        <w:sdtEndPr/>
        <w:sdtContent>
          <w:p w14:paraId="1463AA17" w14:textId="442D9253" w:rsidR="00AF0551" w:rsidRDefault="00AF055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FF844D" w14:textId="3ACF2422" w:rsidR="00CC337E" w:rsidRPr="00557A90" w:rsidRDefault="00CC337E" w:rsidP="00557A90">
    <w:pPr>
      <w:tabs>
        <w:tab w:val="center" w:pos="5400"/>
        <w:tab w:val="right" w:pos="10800"/>
      </w:tabs>
      <w:ind w:right="360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AFB81" w14:textId="77777777" w:rsidR="00A2263D" w:rsidRDefault="00A2263D" w:rsidP="00DA7EAC">
      <w:pPr>
        <w:pStyle w:val="Heading1"/>
      </w:pPr>
      <w:r>
        <w:separator/>
      </w:r>
    </w:p>
  </w:footnote>
  <w:footnote w:type="continuationSeparator" w:id="0">
    <w:p w14:paraId="741550B2" w14:textId="77777777" w:rsidR="00A2263D" w:rsidRDefault="00A2263D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632"/>
    <w:multiLevelType w:val="hybridMultilevel"/>
    <w:tmpl w:val="E89AE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A2BD7"/>
    <w:multiLevelType w:val="hybridMultilevel"/>
    <w:tmpl w:val="60E6C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25A1"/>
    <w:multiLevelType w:val="hybridMultilevel"/>
    <w:tmpl w:val="4F6C5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C27A8"/>
    <w:multiLevelType w:val="hybridMultilevel"/>
    <w:tmpl w:val="0D8CF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A5545"/>
    <w:multiLevelType w:val="hybridMultilevel"/>
    <w:tmpl w:val="E508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90DA7"/>
    <w:multiLevelType w:val="hybridMultilevel"/>
    <w:tmpl w:val="3642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509B7"/>
    <w:multiLevelType w:val="hybridMultilevel"/>
    <w:tmpl w:val="DD4C49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KW+9OmSd2XOz/CW0EcxOB/wes9OEE7bpSEYt3L8EjXMkl2VT+m3NQn6S3T/WuQaEtG8Y4DtBC8+Hy/cIQnUnQ==" w:salt="Na0qcTxp9cXKj3g6jf1Vg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6F7"/>
    <w:rsid w:val="000103E2"/>
    <w:rsid w:val="00017261"/>
    <w:rsid w:val="00017DD1"/>
    <w:rsid w:val="000332AD"/>
    <w:rsid w:val="00033F29"/>
    <w:rsid w:val="00044062"/>
    <w:rsid w:val="00046106"/>
    <w:rsid w:val="00051008"/>
    <w:rsid w:val="00056111"/>
    <w:rsid w:val="0006766E"/>
    <w:rsid w:val="000705A3"/>
    <w:rsid w:val="00073070"/>
    <w:rsid w:val="0007496E"/>
    <w:rsid w:val="000B52E2"/>
    <w:rsid w:val="000C0676"/>
    <w:rsid w:val="000C20CA"/>
    <w:rsid w:val="000C3395"/>
    <w:rsid w:val="000C5FA1"/>
    <w:rsid w:val="000D11C0"/>
    <w:rsid w:val="000D7FFE"/>
    <w:rsid w:val="000E1E64"/>
    <w:rsid w:val="0011649E"/>
    <w:rsid w:val="0014758E"/>
    <w:rsid w:val="001531F3"/>
    <w:rsid w:val="00161189"/>
    <w:rsid w:val="0016303A"/>
    <w:rsid w:val="00167727"/>
    <w:rsid w:val="001868AA"/>
    <w:rsid w:val="00190F40"/>
    <w:rsid w:val="001950BF"/>
    <w:rsid w:val="001A270B"/>
    <w:rsid w:val="001A7E81"/>
    <w:rsid w:val="001C3B8A"/>
    <w:rsid w:val="001C4B1A"/>
    <w:rsid w:val="001F3A57"/>
    <w:rsid w:val="001F4E3F"/>
    <w:rsid w:val="001F6CCE"/>
    <w:rsid w:val="001F7A95"/>
    <w:rsid w:val="00206E6E"/>
    <w:rsid w:val="00210B4D"/>
    <w:rsid w:val="0023593B"/>
    <w:rsid w:val="00237732"/>
    <w:rsid w:val="00240AF1"/>
    <w:rsid w:val="002446F0"/>
    <w:rsid w:val="0024648C"/>
    <w:rsid w:val="00251473"/>
    <w:rsid w:val="002602F0"/>
    <w:rsid w:val="00262844"/>
    <w:rsid w:val="0026328F"/>
    <w:rsid w:val="0026387C"/>
    <w:rsid w:val="00274543"/>
    <w:rsid w:val="0027658E"/>
    <w:rsid w:val="002B6CE3"/>
    <w:rsid w:val="002C0936"/>
    <w:rsid w:val="002C1AA7"/>
    <w:rsid w:val="002E153C"/>
    <w:rsid w:val="002E3A8D"/>
    <w:rsid w:val="00303440"/>
    <w:rsid w:val="003057E0"/>
    <w:rsid w:val="00316781"/>
    <w:rsid w:val="00327385"/>
    <w:rsid w:val="00337CFD"/>
    <w:rsid w:val="00346C9F"/>
    <w:rsid w:val="00350E95"/>
    <w:rsid w:val="00382E37"/>
    <w:rsid w:val="00384215"/>
    <w:rsid w:val="003C73C4"/>
    <w:rsid w:val="003D1970"/>
    <w:rsid w:val="003D4846"/>
    <w:rsid w:val="003D6CCF"/>
    <w:rsid w:val="003E4E3F"/>
    <w:rsid w:val="003F02D3"/>
    <w:rsid w:val="00401B2F"/>
    <w:rsid w:val="0041248C"/>
    <w:rsid w:val="00415F5F"/>
    <w:rsid w:val="0042038C"/>
    <w:rsid w:val="00432AF6"/>
    <w:rsid w:val="00444938"/>
    <w:rsid w:val="004470CF"/>
    <w:rsid w:val="00461DCB"/>
    <w:rsid w:val="0046276C"/>
    <w:rsid w:val="00465627"/>
    <w:rsid w:val="00491A66"/>
    <w:rsid w:val="0049350E"/>
    <w:rsid w:val="004A6709"/>
    <w:rsid w:val="004A7C3F"/>
    <w:rsid w:val="004B3996"/>
    <w:rsid w:val="004C65B9"/>
    <w:rsid w:val="0050668E"/>
    <w:rsid w:val="00520503"/>
    <w:rsid w:val="00526A76"/>
    <w:rsid w:val="00527258"/>
    <w:rsid w:val="00531C25"/>
    <w:rsid w:val="00532E88"/>
    <w:rsid w:val="005360D4"/>
    <w:rsid w:val="00545A40"/>
    <w:rsid w:val="0054645C"/>
    <w:rsid w:val="0054754E"/>
    <w:rsid w:val="00557A90"/>
    <w:rsid w:val="0056338C"/>
    <w:rsid w:val="00570F43"/>
    <w:rsid w:val="00583352"/>
    <w:rsid w:val="00587CDD"/>
    <w:rsid w:val="005945E0"/>
    <w:rsid w:val="00597810"/>
    <w:rsid w:val="005A7AB3"/>
    <w:rsid w:val="005B13E2"/>
    <w:rsid w:val="005B37A4"/>
    <w:rsid w:val="005B39D8"/>
    <w:rsid w:val="005C0360"/>
    <w:rsid w:val="005D4280"/>
    <w:rsid w:val="005D53B9"/>
    <w:rsid w:val="005D6072"/>
    <w:rsid w:val="005D6CF7"/>
    <w:rsid w:val="005E0A7C"/>
    <w:rsid w:val="00622E27"/>
    <w:rsid w:val="00624830"/>
    <w:rsid w:val="006373EB"/>
    <w:rsid w:val="0064285E"/>
    <w:rsid w:val="00645C38"/>
    <w:rsid w:val="0065400D"/>
    <w:rsid w:val="006571E1"/>
    <w:rsid w:val="006638AD"/>
    <w:rsid w:val="006671D8"/>
    <w:rsid w:val="00671993"/>
    <w:rsid w:val="00682713"/>
    <w:rsid w:val="006A6B1E"/>
    <w:rsid w:val="006D7B9A"/>
    <w:rsid w:val="006E5F7D"/>
    <w:rsid w:val="006E7ECA"/>
    <w:rsid w:val="007024D0"/>
    <w:rsid w:val="00717C9E"/>
    <w:rsid w:val="00722DE8"/>
    <w:rsid w:val="00723078"/>
    <w:rsid w:val="00723C3A"/>
    <w:rsid w:val="007247C2"/>
    <w:rsid w:val="00733AC6"/>
    <w:rsid w:val="007344B3"/>
    <w:rsid w:val="00770333"/>
    <w:rsid w:val="00770EEA"/>
    <w:rsid w:val="007773C9"/>
    <w:rsid w:val="00785BF4"/>
    <w:rsid w:val="007A1625"/>
    <w:rsid w:val="007E168C"/>
    <w:rsid w:val="007E3D81"/>
    <w:rsid w:val="007F3266"/>
    <w:rsid w:val="008131D0"/>
    <w:rsid w:val="00814214"/>
    <w:rsid w:val="00815B2C"/>
    <w:rsid w:val="008338E5"/>
    <w:rsid w:val="00835FED"/>
    <w:rsid w:val="0084662B"/>
    <w:rsid w:val="008466A5"/>
    <w:rsid w:val="0085524D"/>
    <w:rsid w:val="00863FB3"/>
    <w:rsid w:val="008645DA"/>
    <w:rsid w:val="008658E6"/>
    <w:rsid w:val="008756D9"/>
    <w:rsid w:val="008807E8"/>
    <w:rsid w:val="00884CA6"/>
    <w:rsid w:val="00886CB8"/>
    <w:rsid w:val="00887861"/>
    <w:rsid w:val="00890AE3"/>
    <w:rsid w:val="008947A0"/>
    <w:rsid w:val="008A344E"/>
    <w:rsid w:val="008A4610"/>
    <w:rsid w:val="008B35DC"/>
    <w:rsid w:val="008C3988"/>
    <w:rsid w:val="008C79AD"/>
    <w:rsid w:val="008D3CE7"/>
    <w:rsid w:val="008D76A2"/>
    <w:rsid w:val="008E5BBC"/>
    <w:rsid w:val="00926AEB"/>
    <w:rsid w:val="00926E72"/>
    <w:rsid w:val="00930FC7"/>
    <w:rsid w:val="00932D09"/>
    <w:rsid w:val="00954278"/>
    <w:rsid w:val="00956BCC"/>
    <w:rsid w:val="00961A3C"/>
    <w:rsid w:val="009622B2"/>
    <w:rsid w:val="00965A8D"/>
    <w:rsid w:val="009864C0"/>
    <w:rsid w:val="0098662A"/>
    <w:rsid w:val="009877DB"/>
    <w:rsid w:val="00993B7D"/>
    <w:rsid w:val="00996582"/>
    <w:rsid w:val="009B0CF9"/>
    <w:rsid w:val="009B2C5E"/>
    <w:rsid w:val="009C188E"/>
    <w:rsid w:val="009F58BB"/>
    <w:rsid w:val="00A143B5"/>
    <w:rsid w:val="00A2016E"/>
    <w:rsid w:val="00A2263D"/>
    <w:rsid w:val="00A33A35"/>
    <w:rsid w:val="00A41E64"/>
    <w:rsid w:val="00A4373B"/>
    <w:rsid w:val="00A50243"/>
    <w:rsid w:val="00A56BF0"/>
    <w:rsid w:val="00A82D64"/>
    <w:rsid w:val="00AA25B2"/>
    <w:rsid w:val="00AA6985"/>
    <w:rsid w:val="00AC087E"/>
    <w:rsid w:val="00AC14E4"/>
    <w:rsid w:val="00AC3A1B"/>
    <w:rsid w:val="00AC4583"/>
    <w:rsid w:val="00AD0179"/>
    <w:rsid w:val="00AE1F72"/>
    <w:rsid w:val="00AF0551"/>
    <w:rsid w:val="00AF093D"/>
    <w:rsid w:val="00B008F9"/>
    <w:rsid w:val="00B038D2"/>
    <w:rsid w:val="00B04903"/>
    <w:rsid w:val="00B05AE3"/>
    <w:rsid w:val="00B10D14"/>
    <w:rsid w:val="00B12708"/>
    <w:rsid w:val="00B14888"/>
    <w:rsid w:val="00B224A0"/>
    <w:rsid w:val="00B23B90"/>
    <w:rsid w:val="00B30823"/>
    <w:rsid w:val="00B41C69"/>
    <w:rsid w:val="00B61506"/>
    <w:rsid w:val="00B62772"/>
    <w:rsid w:val="00B631B7"/>
    <w:rsid w:val="00B72362"/>
    <w:rsid w:val="00B96D9F"/>
    <w:rsid w:val="00B97064"/>
    <w:rsid w:val="00B97E6D"/>
    <w:rsid w:val="00BA4271"/>
    <w:rsid w:val="00BB04FA"/>
    <w:rsid w:val="00BB6393"/>
    <w:rsid w:val="00BE09D6"/>
    <w:rsid w:val="00C06EE5"/>
    <w:rsid w:val="00C114AC"/>
    <w:rsid w:val="00C20329"/>
    <w:rsid w:val="00C30E55"/>
    <w:rsid w:val="00C30E79"/>
    <w:rsid w:val="00C310F0"/>
    <w:rsid w:val="00C33F36"/>
    <w:rsid w:val="00C34447"/>
    <w:rsid w:val="00C4411C"/>
    <w:rsid w:val="00C54975"/>
    <w:rsid w:val="00C56AC2"/>
    <w:rsid w:val="00C5798D"/>
    <w:rsid w:val="00C63324"/>
    <w:rsid w:val="00C763DB"/>
    <w:rsid w:val="00C81188"/>
    <w:rsid w:val="00C87B38"/>
    <w:rsid w:val="00C96A18"/>
    <w:rsid w:val="00CA1C83"/>
    <w:rsid w:val="00CB2711"/>
    <w:rsid w:val="00CB2DCE"/>
    <w:rsid w:val="00CB5E53"/>
    <w:rsid w:val="00CC337E"/>
    <w:rsid w:val="00CC6A22"/>
    <w:rsid w:val="00CC7CB7"/>
    <w:rsid w:val="00CE1571"/>
    <w:rsid w:val="00CE1CFF"/>
    <w:rsid w:val="00CE351A"/>
    <w:rsid w:val="00D019AD"/>
    <w:rsid w:val="00D02133"/>
    <w:rsid w:val="00D02640"/>
    <w:rsid w:val="00D21FCD"/>
    <w:rsid w:val="00D3411E"/>
    <w:rsid w:val="00D34CBE"/>
    <w:rsid w:val="00D452F0"/>
    <w:rsid w:val="00D461ED"/>
    <w:rsid w:val="00D53D61"/>
    <w:rsid w:val="00D603F0"/>
    <w:rsid w:val="00D66A94"/>
    <w:rsid w:val="00D875CA"/>
    <w:rsid w:val="00DA5F94"/>
    <w:rsid w:val="00DA6D48"/>
    <w:rsid w:val="00DA7EAC"/>
    <w:rsid w:val="00DD17E4"/>
    <w:rsid w:val="00DD6AFE"/>
    <w:rsid w:val="00DD76F9"/>
    <w:rsid w:val="00DF1BA0"/>
    <w:rsid w:val="00E02D31"/>
    <w:rsid w:val="00E05149"/>
    <w:rsid w:val="00E33DC8"/>
    <w:rsid w:val="00E41A72"/>
    <w:rsid w:val="00E50099"/>
    <w:rsid w:val="00E619EF"/>
    <w:rsid w:val="00E630EB"/>
    <w:rsid w:val="00E65380"/>
    <w:rsid w:val="00E75AE6"/>
    <w:rsid w:val="00E80215"/>
    <w:rsid w:val="00E83F89"/>
    <w:rsid w:val="00E84EF7"/>
    <w:rsid w:val="00E875C9"/>
    <w:rsid w:val="00E929A4"/>
    <w:rsid w:val="00EA1A8A"/>
    <w:rsid w:val="00EB32F5"/>
    <w:rsid w:val="00EB52A5"/>
    <w:rsid w:val="00EC655E"/>
    <w:rsid w:val="00ED0CB4"/>
    <w:rsid w:val="00ED1D48"/>
    <w:rsid w:val="00ED66F7"/>
    <w:rsid w:val="00EE2648"/>
    <w:rsid w:val="00EE33CA"/>
    <w:rsid w:val="00EF7174"/>
    <w:rsid w:val="00F04B9B"/>
    <w:rsid w:val="00F0626A"/>
    <w:rsid w:val="00F06353"/>
    <w:rsid w:val="00F0729F"/>
    <w:rsid w:val="00F12D56"/>
    <w:rsid w:val="00F149CC"/>
    <w:rsid w:val="00F46364"/>
    <w:rsid w:val="00F46408"/>
    <w:rsid w:val="00F4797A"/>
    <w:rsid w:val="00F479DA"/>
    <w:rsid w:val="00F74AAD"/>
    <w:rsid w:val="00F76ED8"/>
    <w:rsid w:val="00FC030B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8D745"/>
  <w15:docId w15:val="{56CEA947-3630-410B-8A09-54D9ED7B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C1AA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75CA"/>
    <w:rPr>
      <w:color w:val="808080"/>
    </w:rPr>
  </w:style>
  <w:style w:type="paragraph" w:styleId="BodyText">
    <w:name w:val="Body Text"/>
    <w:basedOn w:val="Normal"/>
    <w:link w:val="BodyTextChar"/>
    <w:rsid w:val="0041248C"/>
    <w:rPr>
      <w:rFonts w:ascii="Times New Roman" w:hAnsi="Times New Roman"/>
      <w:spacing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1248C"/>
    <w:rPr>
      <w:sz w:val="18"/>
    </w:rPr>
  </w:style>
  <w:style w:type="character" w:styleId="Hyperlink">
    <w:name w:val="Hyperlink"/>
    <w:basedOn w:val="DefaultParagraphFont"/>
    <w:rsid w:val="008807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9A5DF-3F5D-4817-B1E1-35243AAB7BE3}"/>
      </w:docPartPr>
      <w:docPartBody>
        <w:p w:rsidR="00C6469C" w:rsidRDefault="008D6A34">
          <w:r w:rsidRPr="008755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E97DD0C28347FBB57969F2B70C1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1E4EB-3E26-40D7-9BEA-F3F8D1F705A9}"/>
      </w:docPartPr>
      <w:docPartBody>
        <w:p w:rsidR="00C6469C" w:rsidRDefault="008D6A34" w:rsidP="008D6A34">
          <w:pPr>
            <w:pStyle w:val="04E97DD0C28347FBB57969F2B70C1376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9142069C24F86B405182B880E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C77FF-FDBC-40A5-B6E6-863331A1D000}"/>
      </w:docPartPr>
      <w:docPartBody>
        <w:p w:rsidR="00C6469C" w:rsidRDefault="008D6A34" w:rsidP="008D6A34">
          <w:pPr>
            <w:pStyle w:val="01E9142069C24F86B405182B880E5836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FE599F2F44E88B92560C7EE0E3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C3A63-7550-465E-A43F-B2B6EDF57198}"/>
      </w:docPartPr>
      <w:docPartBody>
        <w:p w:rsidR="00C6469C" w:rsidRDefault="008D6A34" w:rsidP="008D6A34">
          <w:pPr>
            <w:pStyle w:val="979FE599F2F44E88B92560C7EE0E3509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D257F7CB24F60BAE81D5AD11F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29496-6355-4BE5-B7CA-FC19D04F405C}"/>
      </w:docPartPr>
      <w:docPartBody>
        <w:p w:rsidR="00C6469C" w:rsidRDefault="008D6A34" w:rsidP="008D6A34">
          <w:pPr>
            <w:pStyle w:val="27FD257F7CB24F60BAE81D5AD11F6FED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5C50E404540FCA03B777A2803C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8471-EC51-4957-A375-7DA0478CADEC}"/>
      </w:docPartPr>
      <w:docPartBody>
        <w:p w:rsidR="00C6469C" w:rsidRDefault="008D6A34" w:rsidP="008D6A34">
          <w:pPr>
            <w:pStyle w:val="5A05C50E404540FCA03B777A2803CB70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DD23D62DA4D90979376754DFB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78227-4051-4874-9047-83832CE86482}"/>
      </w:docPartPr>
      <w:docPartBody>
        <w:p w:rsidR="00C6469C" w:rsidRDefault="008D6A34" w:rsidP="008D6A34">
          <w:pPr>
            <w:pStyle w:val="77FDD23D62DA4D90979376754DFBC7B3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F43606C174AAEA9D66600908F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B4F2E-999C-4436-8268-81F7E1DD70C0}"/>
      </w:docPartPr>
      <w:docPartBody>
        <w:p w:rsidR="00C6469C" w:rsidRDefault="008D6A34" w:rsidP="008D6A34">
          <w:pPr>
            <w:pStyle w:val="BC3F43606C174AAEA9D66600908F51C3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F67F864DF40CDB566F3785F12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B7AC6-E9D3-4517-9751-A342EA721292}"/>
      </w:docPartPr>
      <w:docPartBody>
        <w:p w:rsidR="00C6469C" w:rsidRDefault="008D6A34" w:rsidP="008D6A34">
          <w:pPr>
            <w:pStyle w:val="CEFF67F864DF40CDB566F3785F129D73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DEC220D0D410395BD92C3ABDDB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E65CE-5C21-4459-9DAC-EC68DC308125}"/>
      </w:docPartPr>
      <w:docPartBody>
        <w:p w:rsidR="00C6469C" w:rsidRDefault="008D6A34" w:rsidP="008D6A34">
          <w:pPr>
            <w:pStyle w:val="E8FDEC220D0D410395BD92C3ABDDB92B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233E068A44E0B8C112E7D57DE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B544-DA14-48B2-83F0-BCF5141D2EEC}"/>
      </w:docPartPr>
      <w:docPartBody>
        <w:p w:rsidR="00C6469C" w:rsidRDefault="008D6A34" w:rsidP="008D6A34">
          <w:pPr>
            <w:pStyle w:val="B54233E068A44E0B8C112E7D57DE64B7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575EE4DCE4654B67EF2142BF1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9A612-0183-4AF8-A993-A85B680AD18E}"/>
      </w:docPartPr>
      <w:docPartBody>
        <w:p w:rsidR="00C6469C" w:rsidRDefault="008D6A34" w:rsidP="008D6A34">
          <w:pPr>
            <w:pStyle w:val="AF2575EE4DCE4654B67EF2142BF16666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C870ADE6A469A84694C12E57B6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41AE3-D31F-4B65-BD4B-09E221C64B11}"/>
      </w:docPartPr>
      <w:docPartBody>
        <w:p w:rsidR="00C6469C" w:rsidRDefault="008D6A34" w:rsidP="008D6A34">
          <w:pPr>
            <w:pStyle w:val="F4AC870ADE6A469A84694C12E57B65C6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E623A653D4F54A52ED17C194E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E1D0D-EB1B-48E1-8037-FB93725F24F4}"/>
      </w:docPartPr>
      <w:docPartBody>
        <w:p w:rsidR="00C6469C" w:rsidRDefault="008D6A34" w:rsidP="008D6A34">
          <w:pPr>
            <w:pStyle w:val="F8DE623A653D4F54A52ED17C194EA8BA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2C2A326DC44408BD7D95DCCBD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95EC0-8D49-430E-A231-1763779290CB}"/>
      </w:docPartPr>
      <w:docPartBody>
        <w:p w:rsidR="00C6469C" w:rsidRDefault="008D6A34" w:rsidP="008D6A34">
          <w:pPr>
            <w:pStyle w:val="4572C2A326DC44408BD7D95DCCBDC3BD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FE18859344352A82721D6BA78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A6E7-1789-4B97-BEB7-3C3B69515586}"/>
      </w:docPartPr>
      <w:docPartBody>
        <w:p w:rsidR="00C6469C" w:rsidRDefault="008D6A34" w:rsidP="008D6A34">
          <w:pPr>
            <w:pStyle w:val="298FE18859344352A82721D6BA7878AC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C669A041248D7936578F4D96C1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8FCE-EF24-45C1-A1FF-235582CE0233}"/>
      </w:docPartPr>
      <w:docPartBody>
        <w:p w:rsidR="00C6469C" w:rsidRDefault="008D6A34" w:rsidP="008D6A34">
          <w:pPr>
            <w:pStyle w:val="931C669A041248D7936578F4D96C1B59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F324F217F4CD8B4D635D16CEE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3197-D349-4476-B520-6DEA4C1E77BD}"/>
      </w:docPartPr>
      <w:docPartBody>
        <w:p w:rsidR="00C6469C" w:rsidRDefault="008D6A34" w:rsidP="008D6A34">
          <w:pPr>
            <w:pStyle w:val="435F324F217F4CD8B4D635D16CEE740B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62DF0C47D4694B63C9F35D7D4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57235-70EE-476D-AADE-BA8E2BA2E645}"/>
      </w:docPartPr>
      <w:docPartBody>
        <w:p w:rsidR="00C6469C" w:rsidRDefault="008D6A34" w:rsidP="008D6A34">
          <w:pPr>
            <w:pStyle w:val="F1C62DF0C47D4694B63C9F35D7D40B73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06FAD56CC4A83A9518A355722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4CFF-BC4F-4066-8F3E-7435A764FF56}"/>
      </w:docPartPr>
      <w:docPartBody>
        <w:p w:rsidR="00C6469C" w:rsidRDefault="008D6A34" w:rsidP="008D6A34">
          <w:pPr>
            <w:pStyle w:val="19206FAD56CC4A83A9518A35572233FE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53AC7698644419C78A9E47E9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7D3D-D474-43D2-93B3-8BF40172C1EB}"/>
      </w:docPartPr>
      <w:docPartBody>
        <w:p w:rsidR="00C6469C" w:rsidRDefault="008D6A34" w:rsidP="008D6A34">
          <w:pPr>
            <w:pStyle w:val="83953AC7698644419C78A9E47E9C06F2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2044E0F7C402BA4C33B28D596A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D155-ED49-4052-97E8-31CB4CF92D08}"/>
      </w:docPartPr>
      <w:docPartBody>
        <w:p w:rsidR="00C6469C" w:rsidRDefault="008D6A34" w:rsidP="008D6A34">
          <w:pPr>
            <w:pStyle w:val="62E2044E0F7C402BA4C33B28D596A6BA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486AD4ACE487BB48FB5C3B2C6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50D3-6FC9-4604-818B-E8C70ED24456}"/>
      </w:docPartPr>
      <w:docPartBody>
        <w:p w:rsidR="00C6469C" w:rsidRDefault="008D6A34" w:rsidP="008D6A34">
          <w:pPr>
            <w:pStyle w:val="DDA486AD4ACE487BB48FB5C3B2C6227A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E1E17DD01487CB58FF76B332E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4B62B-2A29-4EA1-AEAF-4F124DB1404D}"/>
      </w:docPartPr>
      <w:docPartBody>
        <w:p w:rsidR="00C6469C" w:rsidRDefault="008D6A34" w:rsidP="008D6A34">
          <w:pPr>
            <w:pStyle w:val="FA1E1E17DD01487CB58FF76B332E4025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CE8A9D6ED477EAE615E3E71A2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993F-A5D9-489D-9C37-6252287D9FBC}"/>
      </w:docPartPr>
      <w:docPartBody>
        <w:p w:rsidR="00C6469C" w:rsidRDefault="008D6A34" w:rsidP="008D6A34">
          <w:pPr>
            <w:pStyle w:val="2E9CE8A9D6ED477EAE615E3E71A227D2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B400B025F4FA8951D19B1DFDF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6F80-E0CB-4B84-9F6E-30BAEB3A14AA}"/>
      </w:docPartPr>
      <w:docPartBody>
        <w:p w:rsidR="00C6469C" w:rsidRDefault="008D6A34" w:rsidP="008D6A34">
          <w:pPr>
            <w:pStyle w:val="5CDB400B025F4FA8951D19B1DFDF0C04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D4C413B9C409C98592603487C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40CD7-E3BA-44DB-BAA0-4A672C2F1639}"/>
      </w:docPartPr>
      <w:docPartBody>
        <w:p w:rsidR="00C6469C" w:rsidRDefault="008D6A34" w:rsidP="008D6A34">
          <w:pPr>
            <w:pStyle w:val="6E0D4C413B9C409C98592603487CCF21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1CEC3402548C6ABE37B8F21DD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FCB21-9511-4ADB-9C45-237870E075EA}"/>
      </w:docPartPr>
      <w:docPartBody>
        <w:p w:rsidR="00C6469C" w:rsidRDefault="008D6A34" w:rsidP="008D6A34">
          <w:pPr>
            <w:pStyle w:val="D401CEC3402548C6ABE37B8F21DD4F02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F4702A32E484EB60579A73588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AB126-1C28-4F5C-ACA0-ECFA7C1849FA}"/>
      </w:docPartPr>
      <w:docPartBody>
        <w:p w:rsidR="00C6469C" w:rsidRDefault="008D6A34" w:rsidP="008D6A34">
          <w:pPr>
            <w:pStyle w:val="029F4702A32E484EB60579A73588B8B7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509F9E82F44C99527466E5AFE9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5DB7-F716-4B4F-95E1-D2B9797C985F}"/>
      </w:docPartPr>
      <w:docPartBody>
        <w:p w:rsidR="00C6469C" w:rsidRDefault="008D6A34" w:rsidP="008D6A34">
          <w:pPr>
            <w:pStyle w:val="5C1509F9E82F44C99527466E5AFE93F3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F5369E52457DB37065581A8A8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49C0-4172-47E3-985F-56FAA5A53FF0}"/>
      </w:docPartPr>
      <w:docPartBody>
        <w:p w:rsidR="00C6469C" w:rsidRDefault="008D6A34" w:rsidP="008D6A34">
          <w:pPr>
            <w:pStyle w:val="158CF5369E52457DB37065581A8A89D6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6872824D246A68350A92946CA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D3E10-3194-44CC-957A-4914D4D4FC50}"/>
      </w:docPartPr>
      <w:docPartBody>
        <w:p w:rsidR="00C6469C" w:rsidRDefault="008D6A34" w:rsidP="008D6A34">
          <w:pPr>
            <w:pStyle w:val="4A86872824D246A68350A92946CA6495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B8DEAFCD042289DD13CEF696E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17EA-9501-47E4-9EC4-0A82D18FA906}"/>
      </w:docPartPr>
      <w:docPartBody>
        <w:p w:rsidR="00C6469C" w:rsidRDefault="008D6A34" w:rsidP="008D6A34">
          <w:pPr>
            <w:pStyle w:val="EEEB8DEAFCD042289DD13CEF696E0A23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05A14A88E4166A6B060A1D5B2D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17C91-BFB0-4BE5-97E1-DCC3C5FBD73C}"/>
      </w:docPartPr>
      <w:docPartBody>
        <w:p w:rsidR="00C6469C" w:rsidRDefault="008D6A34" w:rsidP="008D6A34">
          <w:pPr>
            <w:pStyle w:val="37505A14A88E4166A6B060A1D5B2D859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5A80E026E4DCC938062751F36E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96C0-20F5-43B7-B61E-5EE896381F9F}"/>
      </w:docPartPr>
      <w:docPartBody>
        <w:p w:rsidR="00C6469C" w:rsidRDefault="008D6A34" w:rsidP="008D6A34">
          <w:pPr>
            <w:pStyle w:val="4745A80E026E4DCC938062751F36EDC5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9377E15B54F04A591931B5146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1879-0EAC-4EEB-9824-650CB4604965}"/>
      </w:docPartPr>
      <w:docPartBody>
        <w:p w:rsidR="00C6469C" w:rsidRDefault="008D6A34" w:rsidP="008D6A34">
          <w:pPr>
            <w:pStyle w:val="41A9377E15B54F04A591931B51468D1D"/>
          </w:pPr>
          <w:r w:rsidRPr="008755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8C27B7E88E427F87C48A4394A58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72DD-58C3-4B36-A74E-E8058CEB2C27}"/>
      </w:docPartPr>
      <w:docPartBody>
        <w:p w:rsidR="00C6469C" w:rsidRDefault="008D6A34" w:rsidP="008D6A34">
          <w:pPr>
            <w:pStyle w:val="8B8C27B7E88E427F87C48A4394A581E3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104D71F9642E3B5458D11AB3FB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7070E-4643-4659-86BB-235494FCDE80}"/>
      </w:docPartPr>
      <w:docPartBody>
        <w:p w:rsidR="00C6469C" w:rsidRDefault="008D6A34" w:rsidP="008D6A34">
          <w:pPr>
            <w:pStyle w:val="C8B104D71F9642E3B5458D11AB3FBD19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FCAB6ABEB465B9801A1BCAC47A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FE00A-C1A5-4083-9AFF-330D45E33C37}"/>
      </w:docPartPr>
      <w:docPartBody>
        <w:p w:rsidR="00C6469C" w:rsidRDefault="008D6A34" w:rsidP="008D6A34">
          <w:pPr>
            <w:pStyle w:val="832FCAB6ABEB465B9801A1BCAC47A67A"/>
          </w:pPr>
          <w:r w:rsidRPr="00BD2B6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FBE118D1C18C40709233EEDA4FBCA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3728-A338-4FB4-996C-2B90E5949D02}"/>
      </w:docPartPr>
      <w:docPartBody>
        <w:p w:rsidR="00C6469C" w:rsidRDefault="008D6A34" w:rsidP="008D6A34">
          <w:pPr>
            <w:pStyle w:val="FBE118D1C18C40709233EEDA4FBCADCA"/>
          </w:pPr>
          <w:r w:rsidRPr="00BD2B6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month</w:t>
          </w:r>
        </w:p>
      </w:docPartBody>
    </w:docPart>
    <w:docPart>
      <w:docPartPr>
        <w:name w:val="7313C5B5CA3049A1AAF917E0EA7E6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44492-0531-41BB-B910-6E4987B37E1F}"/>
      </w:docPartPr>
      <w:docPartBody>
        <w:p w:rsidR="00C6469C" w:rsidRDefault="008D6A34" w:rsidP="008D6A34">
          <w:pPr>
            <w:pStyle w:val="7313C5B5CA3049A1AAF917E0EA7E61F6"/>
          </w:pPr>
          <w:r w:rsidRPr="00BD2B6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year</w:t>
          </w:r>
        </w:p>
      </w:docPartBody>
    </w:docPart>
    <w:docPart>
      <w:docPartPr>
        <w:name w:val="C231D44A555343DFAAE113FD744E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5F1FC-E5F8-405D-B657-F80995D4BB39}"/>
      </w:docPartPr>
      <w:docPartBody>
        <w:p w:rsidR="00C6469C" w:rsidRDefault="008D6A34" w:rsidP="008D6A34">
          <w:pPr>
            <w:pStyle w:val="C231D44A555343DFAAE113FD744EC77F"/>
          </w:pPr>
          <w:r w:rsidRPr="00BD2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27A1-7D9E-4E79-AA8B-51E72BAEC829}"/>
      </w:docPartPr>
      <w:docPartBody>
        <w:p w:rsidR="00000000" w:rsidRDefault="00C6469C">
          <w:r w:rsidRPr="00B05C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5F"/>
    <w:rsid w:val="001C13C1"/>
    <w:rsid w:val="0027465A"/>
    <w:rsid w:val="00542C63"/>
    <w:rsid w:val="0067565F"/>
    <w:rsid w:val="007334AF"/>
    <w:rsid w:val="008D6A34"/>
    <w:rsid w:val="00A20443"/>
    <w:rsid w:val="00C6469C"/>
    <w:rsid w:val="00C9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69C"/>
    <w:rPr>
      <w:color w:val="808080"/>
    </w:rPr>
  </w:style>
  <w:style w:type="paragraph" w:customStyle="1" w:styleId="04E97DD0C28347FBB57969F2B70C1376">
    <w:name w:val="04E97DD0C28347FBB57969F2B70C1376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1E9142069C24F86B405182B880E5836">
    <w:name w:val="01E9142069C24F86B405182B880E5836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9FE599F2F44E88B92560C7EE0E3509">
    <w:name w:val="979FE599F2F44E88B92560C7EE0E3509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7FD257F7CB24F60BAE81D5AD11F6FED">
    <w:name w:val="27FD257F7CB24F60BAE81D5AD11F6FED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A05C50E404540FCA03B777A2803CB70">
    <w:name w:val="5A05C50E404540FCA03B777A2803CB70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7FDD23D62DA4D90979376754DFBC7B3">
    <w:name w:val="77FDD23D62DA4D90979376754DFBC7B3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3F43606C174AAEA9D66600908F51C3">
    <w:name w:val="BC3F43606C174AAEA9D66600908F51C3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EFF67F864DF40CDB566F3785F129D73">
    <w:name w:val="CEFF67F864DF40CDB566F3785F129D73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8FDEC220D0D410395BD92C3ABDDB92B">
    <w:name w:val="E8FDEC220D0D410395BD92C3ABDDB92B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54233E068A44E0B8C112E7D57DE64B7">
    <w:name w:val="B54233E068A44E0B8C112E7D57DE64B7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F2575EE4DCE4654B67EF2142BF16666">
    <w:name w:val="AF2575EE4DCE4654B67EF2142BF16666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4AC870ADE6A469A84694C12E57B65C6">
    <w:name w:val="F4AC870ADE6A469A84694C12E57B65C6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8DE623A653D4F54A52ED17C194EA8BA">
    <w:name w:val="F8DE623A653D4F54A52ED17C194EA8BA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72C2A326DC44408BD7D95DCCBDC3BD">
    <w:name w:val="4572C2A326DC44408BD7D95DCCBDC3BD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98FE18859344352A82721D6BA7878AC">
    <w:name w:val="298FE18859344352A82721D6BA7878AC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31C669A041248D7936578F4D96C1B59">
    <w:name w:val="931C669A041248D7936578F4D96C1B59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35F324F217F4CD8B4D635D16CEE740B">
    <w:name w:val="435F324F217F4CD8B4D635D16CEE740B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1C62DF0C47D4694B63C9F35D7D40B73">
    <w:name w:val="F1C62DF0C47D4694B63C9F35D7D40B73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9206FAD56CC4A83A9518A35572233FE">
    <w:name w:val="19206FAD56CC4A83A9518A35572233FE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953AC7698644419C78A9E47E9C06F2">
    <w:name w:val="83953AC7698644419C78A9E47E9C06F2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2E2044E0F7C402BA4C33B28D596A6BA">
    <w:name w:val="62E2044E0F7C402BA4C33B28D596A6BA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DA486AD4ACE487BB48FB5C3B2C6227A">
    <w:name w:val="DDA486AD4ACE487BB48FB5C3B2C6227A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A1E1E17DD01487CB58FF76B332E4025">
    <w:name w:val="FA1E1E17DD01487CB58FF76B332E4025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E9CE8A9D6ED477EAE615E3E71A227D2">
    <w:name w:val="2E9CE8A9D6ED477EAE615E3E71A227D2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DB400B025F4FA8951D19B1DFDF0C04">
    <w:name w:val="5CDB400B025F4FA8951D19B1DFDF0C04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E0D4C413B9C409C98592603487CCF21">
    <w:name w:val="6E0D4C413B9C409C98592603487CCF21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401CEC3402548C6ABE37B8F21DD4F02">
    <w:name w:val="D401CEC3402548C6ABE37B8F21DD4F02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29F4702A32E484EB60579A73588B8B7">
    <w:name w:val="029F4702A32E484EB60579A73588B8B7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C1509F9E82F44C99527466E5AFE93F3">
    <w:name w:val="5C1509F9E82F44C99527466E5AFE93F3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58CF5369E52457DB37065581A8A89D6">
    <w:name w:val="158CF5369E52457DB37065581A8A89D6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A86872824D246A68350A92946CA6495">
    <w:name w:val="4A86872824D246A68350A92946CA6495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EEB8DEAFCD042289DD13CEF696E0A23">
    <w:name w:val="EEEB8DEAFCD042289DD13CEF696E0A23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7505A14A88E4166A6B060A1D5B2D859">
    <w:name w:val="37505A14A88E4166A6B060A1D5B2D859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745A80E026E4DCC938062751F36EDC5">
    <w:name w:val="4745A80E026E4DCC938062751F36EDC5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78CB1E26E0147278632BB2A73CCF572">
    <w:name w:val="B78CB1E26E0147278632BB2A73CCF572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39B4F84370A438189C3D88FE982EC61">
    <w:name w:val="539B4F84370A438189C3D88FE982EC61"/>
    <w:rsid w:val="008D6A3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A9377E15B54F04A591931B51468D1D">
    <w:name w:val="41A9377E15B54F04A591931B51468D1D"/>
    <w:rsid w:val="008D6A34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B8C27B7E88E427F87C48A4394A581E3">
    <w:name w:val="8B8C27B7E88E427F87C48A4394A581E3"/>
    <w:rsid w:val="008D6A34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8B104D71F9642E3B5458D11AB3FBD19">
    <w:name w:val="C8B104D71F9642E3B5458D11AB3FBD19"/>
    <w:rsid w:val="008D6A34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32FCAB6ABEB465B9801A1BCAC47A67A">
    <w:name w:val="832FCAB6ABEB465B9801A1BCAC47A67A"/>
    <w:rsid w:val="008D6A34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BE118D1C18C40709233EEDA4FBCADCA">
    <w:name w:val="FBE118D1C18C40709233EEDA4FBCADCA"/>
    <w:rsid w:val="008D6A34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13C5B5CA3049A1AAF917E0EA7E61F6">
    <w:name w:val="7313C5B5CA3049A1AAF917E0EA7E61F6"/>
    <w:rsid w:val="008D6A34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231D44A555343DFAAE113FD744EC77F">
    <w:name w:val="C231D44A555343DFAAE113FD744EC77F"/>
    <w:rsid w:val="008D6A34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4DEBE8-AAB7-47B1-A685-BA9E9850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7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Lancaster, Jamie</dc:creator>
  <cp:lastModifiedBy>Wood, Susan</cp:lastModifiedBy>
  <cp:revision>6</cp:revision>
  <cp:lastPrinted>2019-12-26T14:38:00Z</cp:lastPrinted>
  <dcterms:created xsi:type="dcterms:W3CDTF">2020-01-28T16:18:00Z</dcterms:created>
  <dcterms:modified xsi:type="dcterms:W3CDTF">2020-01-28T18:52:00Z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