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682"/>
        <w:gridCol w:w="1595"/>
        <w:gridCol w:w="1849"/>
        <w:gridCol w:w="761"/>
        <w:gridCol w:w="1306"/>
        <w:gridCol w:w="892"/>
        <w:gridCol w:w="2902"/>
      </w:tblGrid>
      <w:tr w:rsidR="00583352" w:rsidRPr="00B72362" w14:paraId="019DEB19" w14:textId="77777777" w:rsidTr="00ED1D48">
        <w:trPr>
          <w:cantSplit/>
          <w:trHeight w:val="384"/>
          <w:jc w:val="center"/>
        </w:trPr>
        <w:tc>
          <w:tcPr>
            <w:tcW w:w="10987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BFADA85" w14:textId="798FC185" w:rsidR="00583352" w:rsidRPr="00251473" w:rsidRDefault="00F01412" w:rsidP="004A7C3F">
            <w:pPr>
              <w:pStyle w:val="Heading2"/>
              <w:rPr>
                <w:sz w:val="24"/>
                <w:szCs w:val="24"/>
              </w:rPr>
            </w:pPr>
            <w:r w:rsidRPr="008E5BBC">
              <w:rPr>
                <w:rFonts w:cs="Tahom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ABECEE" wp14:editId="1C1FE478">
                      <wp:simplePos x="0" y="0"/>
                      <wp:positionH relativeFrom="column">
                        <wp:posOffset>4654550</wp:posOffset>
                      </wp:positionH>
                      <wp:positionV relativeFrom="paragraph">
                        <wp:posOffset>-859790</wp:posOffset>
                      </wp:positionV>
                      <wp:extent cx="2159000" cy="7874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787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309A2" w14:textId="02F847F3" w:rsidR="004A6709" w:rsidRDefault="004A6709" w:rsidP="004A670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EPD USE ONLY</w:t>
                                  </w:r>
                                </w:p>
                                <w:p w14:paraId="09ECFA24" w14:textId="6515D26D" w:rsidR="004A6709" w:rsidRDefault="00C56AC2" w:rsidP="004A670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Permit No. _______________</w:t>
                                  </w:r>
                                  <w:r w:rsidR="00C44455">
                                    <w:rPr>
                                      <w:sz w:val="20"/>
                                    </w:rPr>
                                    <w:t>_</w:t>
                                  </w:r>
                                </w:p>
                                <w:p w14:paraId="41DA0F62" w14:textId="0EAE2492" w:rsidR="00C44455" w:rsidRDefault="00C44455" w:rsidP="004A670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 w:rsidR="0001691D">
                                    <w:rPr>
                                      <w:sz w:val="20"/>
                                    </w:rPr>
                                    <w:t>ction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Date: ____________</w:t>
                                  </w:r>
                                </w:p>
                                <w:p w14:paraId="42CBD5D6" w14:textId="0718096E" w:rsidR="00006CEF" w:rsidRDefault="004B098F" w:rsidP="004A6709">
                                  <w:pPr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9697077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1691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1691D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="00006CEF">
                                    <w:rPr>
                                      <w:sz w:val="20"/>
                                    </w:rPr>
                                    <w:t xml:space="preserve">Denial </w:t>
                                  </w:r>
                                  <w:r w:rsidR="0001691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61907082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1691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1691D">
                                    <w:rPr>
                                      <w:sz w:val="20"/>
                                    </w:rPr>
                                    <w:t xml:space="preserve"> Approval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BEC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6.5pt;margin-top:-67.7pt;width:170pt;height: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" filled="f" stroked="f">
                      <v:textbox>
                        <w:txbxContent>
                          <w:p w14:paraId="2A6309A2" w14:textId="02F847F3" w:rsidR="004A6709" w:rsidRDefault="004A6709" w:rsidP="004A67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EPD USE ONLY</w:t>
                            </w:r>
                          </w:p>
                          <w:p w14:paraId="09ECFA24" w14:textId="6515D26D" w:rsidR="004A6709" w:rsidRDefault="00C56AC2" w:rsidP="004A67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Permit No. _______________</w:t>
                            </w:r>
                            <w:r w:rsidR="00C44455">
                              <w:rPr>
                                <w:sz w:val="20"/>
                              </w:rPr>
                              <w:t>_</w:t>
                            </w:r>
                          </w:p>
                          <w:p w14:paraId="41DA0F62" w14:textId="0EAE2492" w:rsidR="00C44455" w:rsidRDefault="00C44455" w:rsidP="004A67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="0001691D">
                              <w:rPr>
                                <w:sz w:val="20"/>
                              </w:rPr>
                              <w:t>ction</w:t>
                            </w:r>
                            <w:r>
                              <w:rPr>
                                <w:sz w:val="20"/>
                              </w:rPr>
                              <w:t xml:space="preserve"> Date: ____________</w:t>
                            </w:r>
                          </w:p>
                          <w:p w14:paraId="42CBD5D6" w14:textId="0718096E" w:rsidR="00006CEF" w:rsidRDefault="004B098F" w:rsidP="004A6709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969707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691D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1691D">
                              <w:rPr>
                                <w:sz w:val="20"/>
                              </w:rPr>
                              <w:t xml:space="preserve">  </w:t>
                            </w:r>
                            <w:r w:rsidR="00006CEF">
                              <w:rPr>
                                <w:sz w:val="20"/>
                              </w:rPr>
                              <w:t xml:space="preserve">Denial </w:t>
                            </w:r>
                            <w:r w:rsidR="0001691D"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6190708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691D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1691D">
                              <w:rPr>
                                <w:sz w:val="20"/>
                              </w:rPr>
                              <w:t xml:space="preserve"> Approval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AC2" w:rsidRPr="008E5BBC">
              <w:rPr>
                <w:rFonts w:cs="Tahom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C9320F" wp14:editId="40ADE89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-718820</wp:posOffset>
                      </wp:positionV>
                      <wp:extent cx="3435350" cy="66802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0" cy="668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A4FC2" w14:textId="5846EE50" w:rsidR="008E5BBC" w:rsidRPr="00C56AC2" w:rsidRDefault="0052725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6AC2">
                                    <w:rPr>
                                      <w:sz w:val="18"/>
                                    </w:rPr>
                                    <w:t xml:space="preserve">Please send complete application to: </w:t>
                                  </w:r>
                                </w:p>
                                <w:p w14:paraId="70E604E4" w14:textId="447CDA2A" w:rsidR="00527258" w:rsidRPr="00C56AC2" w:rsidRDefault="0052725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6AC2">
                                    <w:rPr>
                                      <w:sz w:val="18"/>
                                    </w:rPr>
                                    <w:t>Environmental Protection Division, Surface Mining Unit</w:t>
                                  </w:r>
                                </w:p>
                                <w:p w14:paraId="6B56BC23" w14:textId="7B28585F" w:rsidR="00527258" w:rsidRPr="00C56AC2" w:rsidRDefault="00527258" w:rsidP="008E5BB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6AC2">
                                    <w:rPr>
                                      <w:sz w:val="18"/>
                                    </w:rPr>
                                    <w:t>4244 International Parkway, Suite 104</w:t>
                                  </w:r>
                                </w:p>
                                <w:p w14:paraId="3A4EC6AB" w14:textId="71C2FF90" w:rsidR="00527258" w:rsidRPr="00C56AC2" w:rsidRDefault="00527258" w:rsidP="008E5BB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6AC2">
                                    <w:rPr>
                                      <w:sz w:val="18"/>
                                    </w:rPr>
                                    <w:t>Atlanta, GA 30354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9320F" id="_x0000_s1027" type="#_x0000_t202" style="position:absolute;left:0;text-align:left;margin-left:-6pt;margin-top:-56.6pt;width:270.5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" filled="f" stroked="f">
                      <v:textbox>
                        <w:txbxContent>
                          <w:p w14:paraId="04CA4FC2" w14:textId="5846EE50" w:rsidR="008E5BBC" w:rsidRPr="00C56AC2" w:rsidRDefault="00527258">
                            <w:pPr>
                              <w:rPr>
                                <w:sz w:val="18"/>
                              </w:rPr>
                            </w:pPr>
                            <w:r w:rsidRPr="00C56AC2">
                              <w:rPr>
                                <w:sz w:val="18"/>
                              </w:rPr>
                              <w:t xml:space="preserve">Please send complete application to: </w:t>
                            </w:r>
                          </w:p>
                          <w:p w14:paraId="70E604E4" w14:textId="447CDA2A" w:rsidR="00527258" w:rsidRPr="00C56AC2" w:rsidRDefault="00527258">
                            <w:pPr>
                              <w:rPr>
                                <w:sz w:val="18"/>
                              </w:rPr>
                            </w:pPr>
                            <w:r w:rsidRPr="00C56AC2">
                              <w:rPr>
                                <w:sz w:val="18"/>
                              </w:rPr>
                              <w:t>Environmental Protection Division, Surface Mining Unit</w:t>
                            </w:r>
                          </w:p>
                          <w:p w14:paraId="6B56BC23" w14:textId="7B28585F" w:rsidR="00527258" w:rsidRPr="00C56AC2" w:rsidRDefault="00527258" w:rsidP="008E5BBC">
                            <w:pPr>
                              <w:rPr>
                                <w:sz w:val="18"/>
                              </w:rPr>
                            </w:pPr>
                            <w:r w:rsidRPr="00C56AC2">
                              <w:rPr>
                                <w:sz w:val="18"/>
                              </w:rPr>
                              <w:t>4244 International Parkway, Suite 104</w:t>
                            </w:r>
                          </w:p>
                          <w:p w14:paraId="3A4EC6AB" w14:textId="71C2FF90" w:rsidR="00527258" w:rsidRPr="00C56AC2" w:rsidRDefault="00527258" w:rsidP="008E5BBC">
                            <w:pPr>
                              <w:rPr>
                                <w:sz w:val="18"/>
                              </w:rPr>
                            </w:pPr>
                            <w:r w:rsidRPr="00C56AC2">
                              <w:rPr>
                                <w:sz w:val="18"/>
                              </w:rPr>
                              <w:t>Atlanta, GA 30354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7A4">
              <w:rPr>
                <w:b/>
                <w:bCs/>
                <w:sz w:val="24"/>
                <w:szCs w:val="24"/>
              </w:rPr>
              <w:t xml:space="preserve">Surface Mining </w:t>
            </w:r>
            <w:r w:rsidR="00B25C2E">
              <w:rPr>
                <w:b/>
                <w:bCs/>
                <w:sz w:val="24"/>
                <w:szCs w:val="24"/>
              </w:rPr>
              <w:t xml:space="preserve">Reclamation Report and Request for </w:t>
            </w:r>
            <w:r w:rsidR="00C44455">
              <w:rPr>
                <w:b/>
                <w:bCs/>
                <w:sz w:val="24"/>
                <w:szCs w:val="24"/>
              </w:rPr>
              <w:t>Release</w:t>
            </w:r>
            <w:r w:rsidR="005B37A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1188" w:rsidRPr="00C56AC2" w14:paraId="1C8E0759" w14:textId="77777777" w:rsidTr="00ED1D48">
        <w:trPr>
          <w:cantSplit/>
          <w:trHeight w:val="230"/>
          <w:jc w:val="center"/>
        </w:trPr>
        <w:tc>
          <w:tcPr>
            <w:tcW w:w="10987" w:type="dxa"/>
            <w:gridSpan w:val="7"/>
            <w:shd w:val="clear" w:color="auto" w:fill="E6E6E6"/>
            <w:vAlign w:val="center"/>
          </w:tcPr>
          <w:p w14:paraId="14D72408" w14:textId="693D1625" w:rsidR="00C81188" w:rsidRPr="00C56AC2" w:rsidRDefault="00ED66F7" w:rsidP="006571E1">
            <w:pPr>
              <w:pStyle w:val="SectionHeading"/>
              <w:jc w:val="left"/>
              <w:rPr>
                <w:sz w:val="20"/>
                <w:szCs w:val="20"/>
              </w:rPr>
            </w:pPr>
            <w:r w:rsidRPr="00C56AC2">
              <w:rPr>
                <w:b/>
                <w:sz w:val="20"/>
                <w:szCs w:val="20"/>
              </w:rPr>
              <w:t xml:space="preserve">I. </w:t>
            </w:r>
            <w:r w:rsidR="005B37A4" w:rsidRPr="00C56AC2">
              <w:rPr>
                <w:b/>
                <w:sz w:val="20"/>
                <w:szCs w:val="20"/>
              </w:rPr>
              <w:t>MINE INFORMATION</w:t>
            </w:r>
            <w:r w:rsidR="008756D9" w:rsidRPr="00C56AC2">
              <w:rPr>
                <w:sz w:val="20"/>
                <w:szCs w:val="20"/>
              </w:rPr>
              <w:t xml:space="preserve"> </w:t>
            </w:r>
          </w:p>
        </w:tc>
      </w:tr>
      <w:tr w:rsidR="00F01412" w:rsidRPr="00C56AC2" w14:paraId="51DC0CE7" w14:textId="77777777" w:rsidTr="00042CC4">
        <w:trPr>
          <w:cantSplit/>
          <w:trHeight w:val="357"/>
          <w:jc w:val="center"/>
        </w:trPr>
        <w:tc>
          <w:tcPr>
            <w:tcW w:w="10987" w:type="dxa"/>
            <w:gridSpan w:val="7"/>
            <w:shd w:val="clear" w:color="auto" w:fill="auto"/>
            <w:vAlign w:val="center"/>
          </w:tcPr>
          <w:p w14:paraId="0FBC9CE7" w14:textId="2947EB2A" w:rsidR="00F01412" w:rsidRPr="00C56AC2" w:rsidRDefault="00F01412" w:rsidP="001950BF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Mine Name:</w:t>
            </w:r>
            <w:r w:rsidR="009B26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69472563"/>
                <w:placeholder>
                  <w:docPart w:val="DefaultPlaceholder_-1854013440"/>
                </w:placeholder>
                <w:showingPlcHdr/>
              </w:sdtPr>
              <w:sdtContent>
                <w:r w:rsidR="009B261B" w:rsidRPr="00A35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285E" w:rsidRPr="00C56AC2" w14:paraId="0E63F08D" w14:textId="77777777" w:rsidTr="008E5BBC">
        <w:trPr>
          <w:cantSplit/>
          <w:trHeight w:val="294"/>
          <w:jc w:val="center"/>
        </w:trPr>
        <w:tc>
          <w:tcPr>
            <w:tcW w:w="5126" w:type="dxa"/>
            <w:gridSpan w:val="3"/>
            <w:shd w:val="clear" w:color="auto" w:fill="auto"/>
            <w:vAlign w:val="center"/>
          </w:tcPr>
          <w:p w14:paraId="01E7E299" w14:textId="25206ED0" w:rsidR="0064285E" w:rsidRPr="00C56AC2" w:rsidRDefault="001950BF" w:rsidP="001950BF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Mine</w:t>
            </w:r>
            <w:r w:rsidR="0064285E" w:rsidRPr="00C56AC2">
              <w:rPr>
                <w:sz w:val="20"/>
                <w:szCs w:val="20"/>
              </w:rPr>
              <w:t xml:space="preserve"> Address:</w:t>
            </w:r>
            <w:r w:rsidR="009B26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94167894"/>
                <w:placeholder>
                  <w:docPart w:val="DefaultPlaceholder_-1854013440"/>
                </w:placeholder>
                <w:showingPlcHdr/>
              </w:sdtPr>
              <w:sdtContent>
                <w:r w:rsidR="009B261B" w:rsidRPr="00A35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59" w:type="dxa"/>
            <w:gridSpan w:val="3"/>
            <w:shd w:val="clear" w:color="auto" w:fill="auto"/>
            <w:vAlign w:val="center"/>
          </w:tcPr>
          <w:p w14:paraId="40ECEE77" w14:textId="6ADA5D4A" w:rsidR="0064285E" w:rsidRPr="00C56AC2" w:rsidRDefault="0064285E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City:</w:t>
            </w:r>
            <w:r w:rsidR="009B26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18214262"/>
                <w:placeholder>
                  <w:docPart w:val="DefaultPlaceholder_-1854013440"/>
                </w:placeholder>
                <w:showingPlcHdr/>
              </w:sdtPr>
              <w:sdtContent>
                <w:r w:rsidR="009B261B" w:rsidRPr="00A35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02" w:type="dxa"/>
            <w:shd w:val="clear" w:color="auto" w:fill="auto"/>
            <w:vAlign w:val="center"/>
          </w:tcPr>
          <w:p w14:paraId="37ECB18B" w14:textId="0DE14574" w:rsidR="0064285E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County:</w:t>
            </w:r>
            <w:r w:rsidR="009B26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90674087"/>
                <w:placeholder>
                  <w:docPart w:val="DefaultPlaceholder_-1854013440"/>
                </w:placeholder>
                <w:showingPlcHdr/>
              </w:sdtPr>
              <w:sdtContent>
                <w:r w:rsidR="009B261B" w:rsidRPr="00A35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50BF" w:rsidRPr="00C56AC2" w14:paraId="0373F36E" w14:textId="77777777" w:rsidTr="00ED1D48">
        <w:trPr>
          <w:cantSplit/>
          <w:trHeight w:val="454"/>
          <w:jc w:val="center"/>
        </w:trPr>
        <w:tc>
          <w:tcPr>
            <w:tcW w:w="1682" w:type="dxa"/>
            <w:shd w:val="clear" w:color="auto" w:fill="auto"/>
            <w:vAlign w:val="center"/>
          </w:tcPr>
          <w:p w14:paraId="0B3B1E33" w14:textId="61D7CAAC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State:</w:t>
            </w:r>
            <w:r w:rsidR="009B26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02072506"/>
                <w:placeholder>
                  <w:docPart w:val="DefaultPlaceholder_-1854013440"/>
                </w:placeholder>
                <w:showingPlcHdr/>
              </w:sdtPr>
              <w:sdtContent>
                <w:r w:rsidR="009B261B" w:rsidRPr="00A35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95" w:type="dxa"/>
            <w:shd w:val="clear" w:color="auto" w:fill="auto"/>
            <w:vAlign w:val="center"/>
          </w:tcPr>
          <w:p w14:paraId="43C1EF00" w14:textId="2BC34982" w:rsidR="001950BF" w:rsidRPr="00C56AC2" w:rsidRDefault="001950BF" w:rsidP="00624830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Z</w:t>
            </w:r>
            <w:r w:rsidR="00624830" w:rsidRPr="00C56AC2">
              <w:rPr>
                <w:sz w:val="20"/>
                <w:szCs w:val="20"/>
              </w:rPr>
              <w:t>ip</w:t>
            </w:r>
            <w:r w:rsidRPr="00C56AC2">
              <w:rPr>
                <w:sz w:val="20"/>
                <w:szCs w:val="20"/>
              </w:rPr>
              <w:t>:</w:t>
            </w:r>
            <w:r w:rsidR="009B26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51836674"/>
                <w:placeholder>
                  <w:docPart w:val="DefaultPlaceholder_-1854013440"/>
                </w:placeholder>
                <w:showingPlcHdr/>
              </w:sdtPr>
              <w:sdtContent>
                <w:r w:rsidR="009B261B" w:rsidRPr="00A35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14:paraId="0607933E" w14:textId="175E6489" w:rsidR="001950BF" w:rsidRPr="00C56AC2" w:rsidRDefault="001950BF" w:rsidP="001950BF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Telephone Number:</w:t>
            </w:r>
            <w:r w:rsidR="009B26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91876705"/>
                <w:placeholder>
                  <w:docPart w:val="DefaultPlaceholder_-1854013440"/>
                </w:placeholder>
                <w:showingPlcHdr/>
              </w:sdtPr>
              <w:sdtContent>
                <w:r w:rsidR="009B261B" w:rsidRPr="00A3510F">
                  <w:rPr>
                    <w:rStyle w:val="PlaceholderText"/>
                  </w:rPr>
                  <w:t>Click or tap here to enter text.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3794" w:type="dxa"/>
            <w:gridSpan w:val="2"/>
            <w:shd w:val="clear" w:color="auto" w:fill="auto"/>
            <w:vAlign w:val="center"/>
          </w:tcPr>
          <w:p w14:paraId="066FA0AE" w14:textId="1A5004D6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Email:</w:t>
            </w:r>
            <w:r w:rsidR="009B26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70344937"/>
                <w:placeholder>
                  <w:docPart w:val="DefaultPlaceholder_-1854013440"/>
                </w:placeholder>
                <w:showingPlcHdr/>
              </w:sdtPr>
              <w:sdtContent>
                <w:r w:rsidR="009B261B" w:rsidRPr="00A35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50BF" w:rsidRPr="00C56AC2" w14:paraId="5CF3031E" w14:textId="77777777" w:rsidTr="008E5BBC">
        <w:trPr>
          <w:cantSplit/>
          <w:trHeight w:val="303"/>
          <w:jc w:val="center"/>
        </w:trPr>
        <w:tc>
          <w:tcPr>
            <w:tcW w:w="5126" w:type="dxa"/>
            <w:gridSpan w:val="3"/>
            <w:shd w:val="clear" w:color="auto" w:fill="auto"/>
            <w:vAlign w:val="center"/>
          </w:tcPr>
          <w:p w14:paraId="10778660" w14:textId="3C93599C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Site Latitude (decimal degrees):</w:t>
            </w:r>
            <w:r w:rsidR="009B26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07008546"/>
                <w:placeholder>
                  <w:docPart w:val="DefaultPlaceholder_-1854013440"/>
                </w:placeholder>
                <w:showingPlcHdr/>
              </w:sdtPr>
              <w:sdtContent>
                <w:r w:rsidR="009B261B" w:rsidRPr="00A35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61" w:type="dxa"/>
            <w:gridSpan w:val="4"/>
            <w:shd w:val="clear" w:color="auto" w:fill="auto"/>
            <w:vAlign w:val="center"/>
          </w:tcPr>
          <w:p w14:paraId="1FD8D869" w14:textId="22DF58D6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Site Longitude (decimal degrees):</w:t>
            </w:r>
            <w:r w:rsidR="009B26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0180930"/>
                <w:placeholder>
                  <w:docPart w:val="DefaultPlaceholder_-1854013440"/>
                </w:placeholder>
                <w:showingPlcHdr/>
              </w:sdtPr>
              <w:sdtContent>
                <w:r w:rsidR="009B261B" w:rsidRPr="00A35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50BF" w:rsidRPr="00C56AC2" w14:paraId="7E3180F6" w14:textId="77777777" w:rsidTr="008E5BBC">
        <w:trPr>
          <w:cantSplit/>
          <w:trHeight w:val="303"/>
          <w:jc w:val="center"/>
        </w:trPr>
        <w:tc>
          <w:tcPr>
            <w:tcW w:w="5126" w:type="dxa"/>
            <w:gridSpan w:val="3"/>
            <w:shd w:val="clear" w:color="auto" w:fill="auto"/>
            <w:vAlign w:val="center"/>
          </w:tcPr>
          <w:p w14:paraId="5FB3FA47" w14:textId="2F2282A5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Onsite Contact Name:</w:t>
            </w:r>
            <w:r w:rsidR="009B26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32961837"/>
                <w:placeholder>
                  <w:docPart w:val="DefaultPlaceholder_-1854013440"/>
                </w:placeholder>
                <w:showingPlcHdr/>
              </w:sdtPr>
              <w:sdtContent>
                <w:r w:rsidR="009B261B" w:rsidRPr="00A35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61" w:type="dxa"/>
            <w:gridSpan w:val="4"/>
            <w:shd w:val="clear" w:color="auto" w:fill="auto"/>
            <w:vAlign w:val="center"/>
          </w:tcPr>
          <w:p w14:paraId="50B2DA57" w14:textId="579E1D08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Title:</w:t>
            </w:r>
            <w:r w:rsidR="009B26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56147295"/>
                <w:placeholder>
                  <w:docPart w:val="DefaultPlaceholder_-1854013440"/>
                </w:placeholder>
                <w:showingPlcHdr/>
              </w:sdtPr>
              <w:sdtContent>
                <w:r w:rsidR="009B261B" w:rsidRPr="00A351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95718A" w14:textId="2D6E65F8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 </w:t>
            </w:r>
          </w:p>
        </w:tc>
      </w:tr>
      <w:tr w:rsidR="00624830" w:rsidRPr="00C56AC2" w14:paraId="11E4E75B" w14:textId="77777777" w:rsidTr="008E5BBC">
        <w:trPr>
          <w:cantSplit/>
          <w:trHeight w:val="454"/>
          <w:jc w:val="center"/>
        </w:trPr>
        <w:tc>
          <w:tcPr>
            <w:tcW w:w="5126" w:type="dxa"/>
            <w:gridSpan w:val="3"/>
            <w:shd w:val="clear" w:color="auto" w:fill="auto"/>
            <w:vAlign w:val="center"/>
          </w:tcPr>
          <w:p w14:paraId="4F8BE331" w14:textId="6C9395E4" w:rsidR="00624830" w:rsidRPr="00C56AC2" w:rsidRDefault="00624830" w:rsidP="00FC030B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Telephone Number: </w:t>
            </w:r>
            <w:sdt>
              <w:sdtPr>
                <w:rPr>
                  <w:sz w:val="20"/>
                  <w:szCs w:val="20"/>
                </w:rPr>
                <w:id w:val="-78061474"/>
                <w:placeholder>
                  <w:docPart w:val="DefaultPlaceholder_-1854013440"/>
                </w:placeholder>
                <w:showingPlcHdr/>
              </w:sdtPr>
              <w:sdtContent>
                <w:r w:rsidR="009B261B" w:rsidRPr="00A3510F">
                  <w:rPr>
                    <w:rStyle w:val="PlaceholderText"/>
                  </w:rPr>
                  <w:t>Click or tap here to enter text.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               </w:t>
            </w:r>
          </w:p>
          <w:p w14:paraId="1369D540" w14:textId="77777777" w:rsidR="00624830" w:rsidRPr="00C56AC2" w:rsidRDefault="00624830" w:rsidP="00A82D64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</w:tcPr>
          <w:p w14:paraId="0E2DE633" w14:textId="17DE885C" w:rsidR="00624830" w:rsidRPr="00C56AC2" w:rsidRDefault="00624830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 Email Address:</w:t>
            </w:r>
            <w:r w:rsidR="009B26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64484040"/>
                <w:placeholder>
                  <w:docPart w:val="DefaultPlaceholder_-1854013440"/>
                </w:placeholder>
                <w:showingPlcHdr/>
              </w:sdtPr>
              <w:sdtContent>
                <w:r w:rsidR="009B261B" w:rsidRPr="00A35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C4583" w:rsidRPr="00C56AC2" w14:paraId="340C543F" w14:textId="77777777" w:rsidTr="00ED1D48">
        <w:trPr>
          <w:cantSplit/>
          <w:trHeight w:val="230"/>
          <w:jc w:val="center"/>
        </w:trPr>
        <w:tc>
          <w:tcPr>
            <w:tcW w:w="10987" w:type="dxa"/>
            <w:gridSpan w:val="7"/>
            <w:shd w:val="clear" w:color="auto" w:fill="E6E6E6"/>
            <w:vAlign w:val="center"/>
          </w:tcPr>
          <w:p w14:paraId="24ADA128" w14:textId="0A8893A6" w:rsidR="00AC4583" w:rsidRPr="00C56AC2" w:rsidRDefault="00AC4583" w:rsidP="006571E1">
            <w:pPr>
              <w:pStyle w:val="SectionHeading"/>
              <w:jc w:val="left"/>
              <w:rPr>
                <w:sz w:val="20"/>
                <w:szCs w:val="20"/>
              </w:rPr>
            </w:pPr>
            <w:r w:rsidRPr="00C56AC2">
              <w:rPr>
                <w:b/>
                <w:sz w:val="20"/>
                <w:szCs w:val="20"/>
              </w:rPr>
              <w:t xml:space="preserve">II. </w:t>
            </w:r>
            <w:r w:rsidR="00F01412">
              <w:rPr>
                <w:b/>
                <w:sz w:val="20"/>
                <w:szCs w:val="20"/>
              </w:rPr>
              <w:t xml:space="preserve">Reclamation </w:t>
            </w:r>
          </w:p>
        </w:tc>
      </w:tr>
      <w:tr w:rsidR="00172D4E" w:rsidRPr="00C56AC2" w14:paraId="70ED9B8F" w14:textId="77777777" w:rsidTr="009F726A">
        <w:trPr>
          <w:cantSplit/>
          <w:trHeight w:val="454"/>
          <w:jc w:val="center"/>
        </w:trPr>
        <w:tc>
          <w:tcPr>
            <w:tcW w:w="5126" w:type="dxa"/>
            <w:gridSpan w:val="3"/>
            <w:shd w:val="clear" w:color="auto" w:fill="auto"/>
            <w:vAlign w:val="center"/>
          </w:tcPr>
          <w:p w14:paraId="664878D5" w14:textId="32EF5D25" w:rsidR="00172D4E" w:rsidRPr="00C56AC2" w:rsidRDefault="00172D4E" w:rsidP="009F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Permitted Acres</w:t>
            </w:r>
            <w:r w:rsidRPr="00C56AC2">
              <w:rPr>
                <w:sz w:val="20"/>
                <w:szCs w:val="20"/>
              </w:rPr>
              <w:t>:</w:t>
            </w:r>
            <w:r w:rsidR="009B26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0195192"/>
                <w:placeholder>
                  <w:docPart w:val="DefaultPlaceholder_-1854013440"/>
                </w:placeholder>
                <w:showingPlcHdr/>
              </w:sdtPr>
              <w:sdtContent>
                <w:r w:rsidR="009B261B" w:rsidRPr="00A3510F">
                  <w:rPr>
                    <w:rStyle w:val="PlaceholderText"/>
                  </w:rPr>
                  <w:t>Click or tap here to enter text.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                </w:t>
            </w:r>
          </w:p>
          <w:p w14:paraId="05507B91" w14:textId="77777777" w:rsidR="00172D4E" w:rsidRPr="00C56AC2" w:rsidRDefault="00172D4E" w:rsidP="009F726A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</w:tcPr>
          <w:p w14:paraId="7BA12AA3" w14:textId="7911DF64" w:rsidR="00172D4E" w:rsidRPr="00C56AC2" w:rsidRDefault="00172D4E" w:rsidP="009F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Acres Reclaimed:</w:t>
            </w:r>
            <w:r w:rsidR="009B26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27074455"/>
                <w:placeholder>
                  <w:docPart w:val="DefaultPlaceholder_-1854013440"/>
                </w:placeholder>
                <w:showingPlcHdr/>
              </w:sdtPr>
              <w:sdtContent>
                <w:r w:rsidR="009B261B" w:rsidRPr="00A3510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 w:rsidR="00AC4583" w:rsidRPr="00C56AC2" w14:paraId="54B5ACD0" w14:textId="77777777" w:rsidTr="00ED1D48">
        <w:trPr>
          <w:cantSplit/>
          <w:trHeight w:val="348"/>
          <w:jc w:val="center"/>
        </w:trPr>
        <w:tc>
          <w:tcPr>
            <w:tcW w:w="10987" w:type="dxa"/>
            <w:gridSpan w:val="7"/>
            <w:shd w:val="clear" w:color="auto" w:fill="auto"/>
            <w:vAlign w:val="center"/>
          </w:tcPr>
          <w:p w14:paraId="20DB38A3" w14:textId="1E651B7C" w:rsidR="00006CEF" w:rsidRDefault="004B098F" w:rsidP="00006CE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309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D4E"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2D4E" w:rsidRPr="00C56AC2">
              <w:rPr>
                <w:sz w:val="20"/>
                <w:szCs w:val="20"/>
              </w:rPr>
              <w:t xml:space="preserve">  </w:t>
            </w:r>
            <w:r w:rsidR="00172D4E">
              <w:rPr>
                <w:sz w:val="20"/>
                <w:szCs w:val="20"/>
              </w:rPr>
              <w:t xml:space="preserve">We have completed reclamation </w:t>
            </w:r>
            <w:r w:rsidR="00006CEF">
              <w:rPr>
                <w:sz w:val="20"/>
                <w:szCs w:val="20"/>
              </w:rPr>
              <w:t>of</w:t>
            </w:r>
            <w:r w:rsidR="00172D4E">
              <w:rPr>
                <w:sz w:val="20"/>
                <w:szCs w:val="20"/>
              </w:rPr>
              <w:t xml:space="preserve"> the </w:t>
            </w:r>
            <w:r w:rsidR="00006CEF">
              <w:rPr>
                <w:sz w:val="20"/>
                <w:szCs w:val="20"/>
              </w:rPr>
              <w:t xml:space="preserve">entire </w:t>
            </w:r>
            <w:r w:rsidR="00172D4E">
              <w:rPr>
                <w:sz w:val="20"/>
                <w:szCs w:val="20"/>
              </w:rPr>
              <w:t xml:space="preserve">mine </w:t>
            </w:r>
            <w:r w:rsidR="00172D4E" w:rsidRPr="00172D4E">
              <w:rPr>
                <w:b/>
                <w:sz w:val="20"/>
                <w:szCs w:val="20"/>
              </w:rPr>
              <w:t>OR</w:t>
            </w:r>
            <w:r w:rsidR="00172D4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4464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2D4E" w:rsidRPr="00C56AC2">
              <w:rPr>
                <w:sz w:val="20"/>
                <w:szCs w:val="20"/>
              </w:rPr>
              <w:t xml:space="preserve">  </w:t>
            </w:r>
            <w:r w:rsidR="00172D4E">
              <w:rPr>
                <w:sz w:val="20"/>
                <w:szCs w:val="20"/>
              </w:rPr>
              <w:t xml:space="preserve">We have partially reclaimed the above number </w:t>
            </w:r>
          </w:p>
          <w:p w14:paraId="50D69F9A" w14:textId="51ED4FD7" w:rsidR="003D4846" w:rsidRPr="00C56AC2" w:rsidRDefault="00006CEF" w:rsidP="00006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172D4E">
              <w:rPr>
                <w:sz w:val="20"/>
                <w:szCs w:val="20"/>
              </w:rPr>
              <w:t>of acres at the mine.</w:t>
            </w:r>
          </w:p>
        </w:tc>
      </w:tr>
      <w:tr w:rsidR="00993B7D" w:rsidRPr="00172D4E" w14:paraId="20CB44D0" w14:textId="77777777" w:rsidTr="00ED1D48">
        <w:trPr>
          <w:cantSplit/>
          <w:trHeight w:val="348"/>
          <w:jc w:val="center"/>
        </w:trPr>
        <w:tc>
          <w:tcPr>
            <w:tcW w:w="10987" w:type="dxa"/>
            <w:gridSpan w:val="7"/>
            <w:shd w:val="clear" w:color="auto" w:fill="auto"/>
            <w:vAlign w:val="center"/>
          </w:tcPr>
          <w:p w14:paraId="21AB7547" w14:textId="49BEE0A9" w:rsidR="00993B7D" w:rsidRDefault="00172D4E" w:rsidP="00C56AC2">
            <w:pPr>
              <w:rPr>
                <w:sz w:val="20"/>
              </w:rPr>
            </w:pPr>
            <w:r w:rsidRPr="00172D4E">
              <w:rPr>
                <w:sz w:val="20"/>
              </w:rPr>
              <w:t>We r</w:t>
            </w:r>
            <w:r>
              <w:rPr>
                <w:sz w:val="20"/>
              </w:rPr>
              <w:t xml:space="preserve">equest release of: </w:t>
            </w:r>
          </w:p>
          <w:p w14:paraId="44660EDB" w14:textId="2B678FD8" w:rsidR="00172D4E" w:rsidRDefault="00172D4E" w:rsidP="00C56AC2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</w:t>
            </w:r>
            <w:sdt>
              <w:sdtPr>
                <w:rPr>
                  <w:sz w:val="20"/>
                  <w:szCs w:val="20"/>
                </w:rPr>
                <w:id w:val="-81672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Financial assurance and all lands affected at this site (Full Reclamation)</w:t>
            </w:r>
          </w:p>
          <w:p w14:paraId="7545F55E" w14:textId="3768182E" w:rsidR="00172D4E" w:rsidRDefault="00172D4E" w:rsidP="00C56AC2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</w:t>
            </w:r>
            <w:sdt>
              <w:sdtPr>
                <w:rPr>
                  <w:sz w:val="20"/>
                  <w:szCs w:val="20"/>
                </w:rPr>
                <w:id w:val="-25652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</w:t>
            </w:r>
            <w:r w:rsidR="00C44455" w:rsidRPr="00C44455">
              <w:rPr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</w:rPr>
              <w:t xml:space="preserve"> acres (Partial reclamation means a reduced financial assurance mechanism will be </w:t>
            </w:r>
          </w:p>
          <w:p w14:paraId="7D46D0F5" w14:textId="73B08876" w:rsidR="00172D4E" w:rsidRPr="00172D4E" w:rsidRDefault="00172D4E" w:rsidP="00C5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submitted before the original financial assurance can be released.) </w:t>
            </w:r>
          </w:p>
        </w:tc>
      </w:tr>
      <w:tr w:rsidR="00D603F0" w:rsidRPr="00C56AC2" w14:paraId="12745A63" w14:textId="77777777" w:rsidTr="00ED1D48">
        <w:trPr>
          <w:cantSplit/>
          <w:trHeight w:val="230"/>
          <w:jc w:val="center"/>
        </w:trPr>
        <w:tc>
          <w:tcPr>
            <w:tcW w:w="10987" w:type="dxa"/>
            <w:gridSpan w:val="7"/>
            <w:tcBorders>
              <w:top w:val="single" w:sz="4" w:space="0" w:color="FFFFFF" w:themeColor="background1"/>
            </w:tcBorders>
            <w:shd w:val="clear" w:color="auto" w:fill="E6E6E6"/>
            <w:vAlign w:val="center"/>
          </w:tcPr>
          <w:p w14:paraId="2CA35EB0" w14:textId="144E526B" w:rsidR="00D603F0" w:rsidRPr="00C56AC2" w:rsidRDefault="009B261B" w:rsidP="005B39D8">
            <w:pPr>
              <w:pStyle w:val="SectionHeading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="00D603F0" w:rsidRPr="00C56AC2">
              <w:rPr>
                <w:b/>
                <w:sz w:val="20"/>
                <w:szCs w:val="20"/>
              </w:rPr>
              <w:t>. SIGNATURE</w:t>
            </w:r>
          </w:p>
        </w:tc>
      </w:tr>
      <w:tr w:rsidR="001F6CCE" w:rsidRPr="00C56AC2" w14:paraId="2E88A9EE" w14:textId="77777777" w:rsidTr="00ED1D48">
        <w:trPr>
          <w:cantSplit/>
          <w:trHeight w:val="501"/>
          <w:jc w:val="center"/>
        </w:trPr>
        <w:tc>
          <w:tcPr>
            <w:tcW w:w="5887" w:type="dxa"/>
            <w:gridSpan w:val="4"/>
            <w:shd w:val="clear" w:color="auto" w:fill="auto"/>
            <w:vAlign w:val="center"/>
          </w:tcPr>
          <w:p w14:paraId="5065F251" w14:textId="427B3F4D" w:rsidR="001F6CCE" w:rsidRPr="00C56AC2" w:rsidRDefault="001F6CCE" w:rsidP="00B10D14">
            <w:pPr>
              <w:pStyle w:val="SignatureText"/>
              <w:spacing w:before="0" w:after="0"/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Authorized Signature:</w:t>
            </w:r>
          </w:p>
        </w:tc>
        <w:tc>
          <w:tcPr>
            <w:tcW w:w="5100" w:type="dxa"/>
            <w:gridSpan w:val="3"/>
            <w:shd w:val="clear" w:color="auto" w:fill="auto"/>
            <w:vAlign w:val="center"/>
          </w:tcPr>
          <w:p w14:paraId="5FCF4B4D" w14:textId="23536AFB" w:rsidR="001F6CCE" w:rsidRPr="00C56AC2" w:rsidRDefault="001F6CCE" w:rsidP="00073070">
            <w:pPr>
              <w:pStyle w:val="SignatureText"/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id w:val="6816180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B261B" w:rsidRPr="00A3510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F6CCE" w:rsidRPr="00C56AC2" w14:paraId="6FF97749" w14:textId="77777777" w:rsidTr="00ED1D48">
        <w:trPr>
          <w:cantSplit/>
          <w:trHeight w:val="564"/>
          <w:jc w:val="center"/>
        </w:trPr>
        <w:tc>
          <w:tcPr>
            <w:tcW w:w="5887" w:type="dxa"/>
            <w:gridSpan w:val="4"/>
            <w:shd w:val="clear" w:color="auto" w:fill="auto"/>
            <w:vAlign w:val="center"/>
          </w:tcPr>
          <w:p w14:paraId="27A09DD3" w14:textId="39F9E835" w:rsidR="001F6CCE" w:rsidRPr="00C56AC2" w:rsidRDefault="001F6CCE" w:rsidP="00B10D14">
            <w:pPr>
              <w:pStyle w:val="SignatureText"/>
              <w:spacing w:before="0" w:after="0"/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Print Name: </w:t>
            </w:r>
            <w:sdt>
              <w:sdtPr>
                <w:rPr>
                  <w:sz w:val="20"/>
                  <w:szCs w:val="20"/>
                </w:rPr>
                <w:id w:val="18209119"/>
                <w:placeholder>
                  <w:docPart w:val="DefaultPlaceholder_-1854013440"/>
                </w:placeholder>
                <w:showingPlcHdr/>
              </w:sdtPr>
              <w:sdtContent>
                <w:r w:rsidR="009B261B" w:rsidRPr="00A35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0" w:type="dxa"/>
            <w:gridSpan w:val="3"/>
            <w:shd w:val="clear" w:color="auto" w:fill="auto"/>
            <w:vAlign w:val="center"/>
          </w:tcPr>
          <w:p w14:paraId="3DC2A9D0" w14:textId="1D0193D7" w:rsidR="001F6CCE" w:rsidRPr="00C56AC2" w:rsidRDefault="001F6CCE" w:rsidP="00B10D14">
            <w:pPr>
              <w:pStyle w:val="SignatureText"/>
              <w:spacing w:before="0" w:after="0"/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Title:</w:t>
            </w:r>
            <w:r w:rsidR="009B26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30451739"/>
                <w:placeholder>
                  <w:docPart w:val="DefaultPlaceholder_-1854013440"/>
                </w:placeholder>
                <w:showingPlcHdr/>
              </w:sdtPr>
              <w:sdtContent>
                <w:r w:rsidR="009B261B" w:rsidRPr="00A35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0360" w:rsidRPr="00C56AC2" w14:paraId="75DBED49" w14:textId="77777777" w:rsidTr="00ED1D48">
        <w:trPr>
          <w:cantSplit/>
          <w:trHeight w:val="384"/>
          <w:jc w:val="center"/>
        </w:trPr>
        <w:tc>
          <w:tcPr>
            <w:tcW w:w="10987" w:type="dxa"/>
            <w:gridSpan w:val="7"/>
            <w:shd w:val="clear" w:color="auto" w:fill="auto"/>
            <w:vAlign w:val="center"/>
          </w:tcPr>
          <w:p w14:paraId="5CDD9097" w14:textId="12B86662" w:rsidR="00C763DB" w:rsidRPr="00C56AC2" w:rsidRDefault="00C763DB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4544A788" w14:textId="62000B76" w:rsidR="005C0360" w:rsidRPr="00C44455" w:rsidRDefault="00C44455" w:rsidP="00B10D14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Company: </w:t>
            </w:r>
            <w:sdt>
              <w:sdtPr>
                <w:rPr>
                  <w:rFonts w:cs="Tahoma"/>
                  <w:sz w:val="20"/>
                  <w:szCs w:val="20"/>
                </w:rPr>
                <w:id w:val="-274336210"/>
                <w:placeholder>
                  <w:docPart w:val="DefaultPlaceholder_-1854013440"/>
                </w:placeholder>
                <w:showingPlcHdr/>
              </w:sdtPr>
              <w:sdtContent>
                <w:r w:rsidR="009B261B" w:rsidRPr="00A35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D81EFE8" w14:textId="5A05E0A0" w:rsidR="00C763DB" w:rsidRDefault="00C763DB" w:rsidP="008E5BBC">
      <w:pPr>
        <w:pStyle w:val="Default"/>
        <w:rPr>
          <w:b/>
          <w:sz w:val="16"/>
          <w:szCs w:val="16"/>
        </w:rPr>
      </w:pPr>
    </w:p>
    <w:sectPr w:rsidR="00C763DB" w:rsidSect="008E5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39B70" w14:textId="77777777" w:rsidR="004B098F" w:rsidRDefault="004B098F" w:rsidP="00DA7EAC">
      <w:pPr>
        <w:pStyle w:val="Heading1"/>
      </w:pPr>
      <w:r>
        <w:separator/>
      </w:r>
    </w:p>
  </w:endnote>
  <w:endnote w:type="continuationSeparator" w:id="0">
    <w:p w14:paraId="367B289B" w14:textId="77777777" w:rsidR="004B098F" w:rsidRDefault="004B098F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6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844D" w14:textId="53F1963A" w:rsidR="00CC337E" w:rsidRPr="00557A90" w:rsidRDefault="00557A90" w:rsidP="00557A90">
    <w:pPr>
      <w:tabs>
        <w:tab w:val="center" w:pos="5400"/>
        <w:tab w:val="right" w:pos="10800"/>
      </w:tabs>
      <w:ind w:right="360"/>
      <w:jc w:val="right"/>
      <w:rPr>
        <w:sz w:val="12"/>
        <w:szCs w:val="12"/>
      </w:rPr>
    </w:pPr>
    <w:r w:rsidRPr="00557A90">
      <w:rPr>
        <w:sz w:val="12"/>
        <w:szCs w:val="12"/>
      </w:rPr>
      <w:t xml:space="preserve">Rev. </w:t>
    </w:r>
    <w:r w:rsidR="00233049">
      <w:rPr>
        <w:sz w:val="12"/>
        <w:szCs w:val="12"/>
      </w:rPr>
      <w:t>12</w:t>
    </w:r>
    <w:r w:rsidRPr="00557A90">
      <w:rPr>
        <w:sz w:val="12"/>
        <w:szCs w:val="12"/>
      </w:rPr>
      <w:t>/1</w:t>
    </w:r>
    <w:r w:rsidR="0085524D">
      <w:rPr>
        <w:sz w:val="12"/>
        <w:szCs w:val="12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768CC" w14:textId="77777777" w:rsidR="00C213AC" w:rsidRDefault="00C21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1AED1" w14:textId="77777777" w:rsidR="004B098F" w:rsidRDefault="004B098F" w:rsidP="00DA7EAC">
      <w:pPr>
        <w:pStyle w:val="Heading1"/>
      </w:pPr>
      <w:r>
        <w:separator/>
      </w:r>
    </w:p>
  </w:footnote>
  <w:footnote w:type="continuationSeparator" w:id="0">
    <w:p w14:paraId="4A7A34EA" w14:textId="77777777" w:rsidR="004B098F" w:rsidRDefault="004B098F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BB89" w14:textId="77777777" w:rsidR="00C213AC" w:rsidRDefault="00C21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38FA" w14:textId="594314A3" w:rsidR="00C213AC" w:rsidRDefault="00C21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DB2A" w14:textId="77777777" w:rsidR="00C213AC" w:rsidRDefault="00C21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632"/>
    <w:multiLevelType w:val="hybridMultilevel"/>
    <w:tmpl w:val="E89AE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A2BD7"/>
    <w:multiLevelType w:val="hybridMultilevel"/>
    <w:tmpl w:val="60E6C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25A1"/>
    <w:multiLevelType w:val="hybridMultilevel"/>
    <w:tmpl w:val="4F6C5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C27A8"/>
    <w:multiLevelType w:val="hybridMultilevel"/>
    <w:tmpl w:val="0D8CF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A5545"/>
    <w:multiLevelType w:val="hybridMultilevel"/>
    <w:tmpl w:val="E50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509B7"/>
    <w:multiLevelType w:val="hybridMultilevel"/>
    <w:tmpl w:val="DD4C4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cdgEM1ogxRYAo3asWd2EjsWyibUekEIesfVK3duWvjSCeu/GjAbI6eIoKnzdXJGlXk9P6IDE7BKxGUgp1okhw==" w:salt="qj5sfZ4n9t7el0WV8KuY5w==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F7"/>
    <w:rsid w:val="00006CEF"/>
    <w:rsid w:val="000103E2"/>
    <w:rsid w:val="0001691D"/>
    <w:rsid w:val="00017261"/>
    <w:rsid w:val="00017DD1"/>
    <w:rsid w:val="000332AD"/>
    <w:rsid w:val="00033F29"/>
    <w:rsid w:val="00046106"/>
    <w:rsid w:val="00051008"/>
    <w:rsid w:val="00056111"/>
    <w:rsid w:val="0006766E"/>
    <w:rsid w:val="000705A3"/>
    <w:rsid w:val="00073070"/>
    <w:rsid w:val="0007496E"/>
    <w:rsid w:val="000B52E2"/>
    <w:rsid w:val="000C0676"/>
    <w:rsid w:val="000C20CA"/>
    <w:rsid w:val="000C3395"/>
    <w:rsid w:val="000C5FA1"/>
    <w:rsid w:val="000D11C0"/>
    <w:rsid w:val="000D7FFE"/>
    <w:rsid w:val="00110504"/>
    <w:rsid w:val="0011649E"/>
    <w:rsid w:val="0014758E"/>
    <w:rsid w:val="001531F3"/>
    <w:rsid w:val="00161189"/>
    <w:rsid w:val="0016303A"/>
    <w:rsid w:val="00167727"/>
    <w:rsid w:val="00172D4E"/>
    <w:rsid w:val="001868AA"/>
    <w:rsid w:val="00190F40"/>
    <w:rsid w:val="001950BF"/>
    <w:rsid w:val="001A270B"/>
    <w:rsid w:val="001A7E81"/>
    <w:rsid w:val="001C3B8A"/>
    <w:rsid w:val="001C4B1A"/>
    <w:rsid w:val="001F4E3F"/>
    <w:rsid w:val="001F6CCE"/>
    <w:rsid w:val="001F7A95"/>
    <w:rsid w:val="00210B4D"/>
    <w:rsid w:val="00233049"/>
    <w:rsid w:val="0023593B"/>
    <w:rsid w:val="00237732"/>
    <w:rsid w:val="00240AF1"/>
    <w:rsid w:val="002446F0"/>
    <w:rsid w:val="0024648C"/>
    <w:rsid w:val="00251473"/>
    <w:rsid w:val="002602F0"/>
    <w:rsid w:val="00262844"/>
    <w:rsid w:val="0026328F"/>
    <w:rsid w:val="0026387C"/>
    <w:rsid w:val="0027658E"/>
    <w:rsid w:val="002B6351"/>
    <w:rsid w:val="002C0936"/>
    <w:rsid w:val="002C1AA7"/>
    <w:rsid w:val="002E153C"/>
    <w:rsid w:val="00303440"/>
    <w:rsid w:val="00303DFC"/>
    <w:rsid w:val="003057E0"/>
    <w:rsid w:val="00316781"/>
    <w:rsid w:val="00327385"/>
    <w:rsid w:val="00337CFD"/>
    <w:rsid w:val="00346C9F"/>
    <w:rsid w:val="00350E95"/>
    <w:rsid w:val="00384215"/>
    <w:rsid w:val="003C73C4"/>
    <w:rsid w:val="003D1970"/>
    <w:rsid w:val="003D4846"/>
    <w:rsid w:val="003D6CCF"/>
    <w:rsid w:val="003E4E3F"/>
    <w:rsid w:val="003F02D3"/>
    <w:rsid w:val="0041248C"/>
    <w:rsid w:val="00415F5F"/>
    <w:rsid w:val="0042038C"/>
    <w:rsid w:val="00432AF6"/>
    <w:rsid w:val="004470CF"/>
    <w:rsid w:val="00461DCB"/>
    <w:rsid w:val="0046276C"/>
    <w:rsid w:val="00491A66"/>
    <w:rsid w:val="0049350E"/>
    <w:rsid w:val="004A6709"/>
    <w:rsid w:val="004A7C3F"/>
    <w:rsid w:val="004B098F"/>
    <w:rsid w:val="004B3996"/>
    <w:rsid w:val="004C65B9"/>
    <w:rsid w:val="0050668E"/>
    <w:rsid w:val="00520503"/>
    <w:rsid w:val="00524C9A"/>
    <w:rsid w:val="00526A76"/>
    <w:rsid w:val="00527258"/>
    <w:rsid w:val="00531C25"/>
    <w:rsid w:val="00532E88"/>
    <w:rsid w:val="005360D4"/>
    <w:rsid w:val="00545A40"/>
    <w:rsid w:val="0054645C"/>
    <w:rsid w:val="0054754E"/>
    <w:rsid w:val="00557A90"/>
    <w:rsid w:val="0056338C"/>
    <w:rsid w:val="005640DB"/>
    <w:rsid w:val="00570F43"/>
    <w:rsid w:val="005761A1"/>
    <w:rsid w:val="00583352"/>
    <w:rsid w:val="00597810"/>
    <w:rsid w:val="005B13E2"/>
    <w:rsid w:val="005B37A4"/>
    <w:rsid w:val="005B39D8"/>
    <w:rsid w:val="005C0360"/>
    <w:rsid w:val="005D4280"/>
    <w:rsid w:val="005D6072"/>
    <w:rsid w:val="005D6CF7"/>
    <w:rsid w:val="005E0A7C"/>
    <w:rsid w:val="00622E27"/>
    <w:rsid w:val="00624830"/>
    <w:rsid w:val="00637FEF"/>
    <w:rsid w:val="0064285E"/>
    <w:rsid w:val="0065400D"/>
    <w:rsid w:val="006571E1"/>
    <w:rsid w:val="006638AD"/>
    <w:rsid w:val="006671D8"/>
    <w:rsid w:val="00671993"/>
    <w:rsid w:val="00682713"/>
    <w:rsid w:val="006A6B1E"/>
    <w:rsid w:val="006E5F7D"/>
    <w:rsid w:val="006E7ECA"/>
    <w:rsid w:val="00717C9E"/>
    <w:rsid w:val="00722DE8"/>
    <w:rsid w:val="00723078"/>
    <w:rsid w:val="00723C3A"/>
    <w:rsid w:val="007247C2"/>
    <w:rsid w:val="00733AC6"/>
    <w:rsid w:val="007344B3"/>
    <w:rsid w:val="007658FA"/>
    <w:rsid w:val="00770333"/>
    <w:rsid w:val="00770EEA"/>
    <w:rsid w:val="007773C9"/>
    <w:rsid w:val="00785BF4"/>
    <w:rsid w:val="007E168C"/>
    <w:rsid w:val="007E3D81"/>
    <w:rsid w:val="007F3266"/>
    <w:rsid w:val="008131D0"/>
    <w:rsid w:val="00814214"/>
    <w:rsid w:val="00815B2C"/>
    <w:rsid w:val="008338E5"/>
    <w:rsid w:val="00835FED"/>
    <w:rsid w:val="0084662B"/>
    <w:rsid w:val="008466A5"/>
    <w:rsid w:val="0085524D"/>
    <w:rsid w:val="00863FB3"/>
    <w:rsid w:val="008645DA"/>
    <w:rsid w:val="008658E6"/>
    <w:rsid w:val="008756D9"/>
    <w:rsid w:val="008807E8"/>
    <w:rsid w:val="00884CA6"/>
    <w:rsid w:val="00886CB8"/>
    <w:rsid w:val="00887861"/>
    <w:rsid w:val="00890AE3"/>
    <w:rsid w:val="008A344E"/>
    <w:rsid w:val="008B35DC"/>
    <w:rsid w:val="008C3988"/>
    <w:rsid w:val="008D3CE7"/>
    <w:rsid w:val="008D76A2"/>
    <w:rsid w:val="008E4897"/>
    <w:rsid w:val="008E5BBC"/>
    <w:rsid w:val="00926AEB"/>
    <w:rsid w:val="00926E72"/>
    <w:rsid w:val="00930FC7"/>
    <w:rsid w:val="00932D09"/>
    <w:rsid w:val="00954278"/>
    <w:rsid w:val="00956BCC"/>
    <w:rsid w:val="009622B2"/>
    <w:rsid w:val="009864C0"/>
    <w:rsid w:val="009877DB"/>
    <w:rsid w:val="00993B7D"/>
    <w:rsid w:val="00996582"/>
    <w:rsid w:val="009B0CF9"/>
    <w:rsid w:val="009B261B"/>
    <w:rsid w:val="009B2C5E"/>
    <w:rsid w:val="009F58BB"/>
    <w:rsid w:val="00A143B5"/>
    <w:rsid w:val="00A33A35"/>
    <w:rsid w:val="00A41E64"/>
    <w:rsid w:val="00A4373B"/>
    <w:rsid w:val="00A50243"/>
    <w:rsid w:val="00A82D64"/>
    <w:rsid w:val="00AA25B2"/>
    <w:rsid w:val="00AA6985"/>
    <w:rsid w:val="00AC087E"/>
    <w:rsid w:val="00AC14E4"/>
    <w:rsid w:val="00AC3A1B"/>
    <w:rsid w:val="00AC4583"/>
    <w:rsid w:val="00AD0179"/>
    <w:rsid w:val="00AE1F72"/>
    <w:rsid w:val="00AE7E93"/>
    <w:rsid w:val="00AF093D"/>
    <w:rsid w:val="00B008F9"/>
    <w:rsid w:val="00B038D2"/>
    <w:rsid w:val="00B04903"/>
    <w:rsid w:val="00B10D14"/>
    <w:rsid w:val="00B12708"/>
    <w:rsid w:val="00B23B90"/>
    <w:rsid w:val="00B25C2E"/>
    <w:rsid w:val="00B30823"/>
    <w:rsid w:val="00B41C69"/>
    <w:rsid w:val="00B61506"/>
    <w:rsid w:val="00B62772"/>
    <w:rsid w:val="00B631B7"/>
    <w:rsid w:val="00B72362"/>
    <w:rsid w:val="00B96D9F"/>
    <w:rsid w:val="00B97064"/>
    <w:rsid w:val="00B97E6D"/>
    <w:rsid w:val="00BA4271"/>
    <w:rsid w:val="00BB04FA"/>
    <w:rsid w:val="00BB6393"/>
    <w:rsid w:val="00BE09D6"/>
    <w:rsid w:val="00C0505F"/>
    <w:rsid w:val="00C06EE5"/>
    <w:rsid w:val="00C114AC"/>
    <w:rsid w:val="00C213AC"/>
    <w:rsid w:val="00C30E55"/>
    <w:rsid w:val="00C30E79"/>
    <w:rsid w:val="00C310F0"/>
    <w:rsid w:val="00C33F36"/>
    <w:rsid w:val="00C34447"/>
    <w:rsid w:val="00C44455"/>
    <w:rsid w:val="00C54975"/>
    <w:rsid w:val="00C56AC2"/>
    <w:rsid w:val="00C5798D"/>
    <w:rsid w:val="00C63324"/>
    <w:rsid w:val="00C763DB"/>
    <w:rsid w:val="00C81188"/>
    <w:rsid w:val="00C87B38"/>
    <w:rsid w:val="00C96A18"/>
    <w:rsid w:val="00CA1C83"/>
    <w:rsid w:val="00CB2711"/>
    <w:rsid w:val="00CB2DCE"/>
    <w:rsid w:val="00CB5E53"/>
    <w:rsid w:val="00CC337E"/>
    <w:rsid w:val="00CC6A22"/>
    <w:rsid w:val="00CC7CB7"/>
    <w:rsid w:val="00CE1CFF"/>
    <w:rsid w:val="00CE351A"/>
    <w:rsid w:val="00D019AD"/>
    <w:rsid w:val="00D02133"/>
    <w:rsid w:val="00D02640"/>
    <w:rsid w:val="00D21FCD"/>
    <w:rsid w:val="00D3411E"/>
    <w:rsid w:val="00D34CBE"/>
    <w:rsid w:val="00D452F0"/>
    <w:rsid w:val="00D461ED"/>
    <w:rsid w:val="00D53D61"/>
    <w:rsid w:val="00D603F0"/>
    <w:rsid w:val="00D66A94"/>
    <w:rsid w:val="00D875CA"/>
    <w:rsid w:val="00DA5F94"/>
    <w:rsid w:val="00DA6D48"/>
    <w:rsid w:val="00DA7EAC"/>
    <w:rsid w:val="00DD17E4"/>
    <w:rsid w:val="00DD6AFE"/>
    <w:rsid w:val="00DD76F9"/>
    <w:rsid w:val="00DF1BA0"/>
    <w:rsid w:val="00E02D31"/>
    <w:rsid w:val="00E05149"/>
    <w:rsid w:val="00E33DC8"/>
    <w:rsid w:val="00E41A72"/>
    <w:rsid w:val="00E50099"/>
    <w:rsid w:val="00E619EF"/>
    <w:rsid w:val="00E630EB"/>
    <w:rsid w:val="00E65380"/>
    <w:rsid w:val="00E75AE6"/>
    <w:rsid w:val="00E80215"/>
    <w:rsid w:val="00E83F89"/>
    <w:rsid w:val="00E84EF7"/>
    <w:rsid w:val="00E875C9"/>
    <w:rsid w:val="00E929A4"/>
    <w:rsid w:val="00EA1A8A"/>
    <w:rsid w:val="00EB1ABE"/>
    <w:rsid w:val="00EB32F5"/>
    <w:rsid w:val="00EB52A5"/>
    <w:rsid w:val="00EC655E"/>
    <w:rsid w:val="00ED0CB4"/>
    <w:rsid w:val="00ED1D48"/>
    <w:rsid w:val="00ED66F7"/>
    <w:rsid w:val="00EE2648"/>
    <w:rsid w:val="00EE33CA"/>
    <w:rsid w:val="00EF7174"/>
    <w:rsid w:val="00F01412"/>
    <w:rsid w:val="00F04B9B"/>
    <w:rsid w:val="00F0626A"/>
    <w:rsid w:val="00F06353"/>
    <w:rsid w:val="00F0729F"/>
    <w:rsid w:val="00F12D56"/>
    <w:rsid w:val="00F149CC"/>
    <w:rsid w:val="00F46364"/>
    <w:rsid w:val="00F46408"/>
    <w:rsid w:val="00F4797A"/>
    <w:rsid w:val="00F479DA"/>
    <w:rsid w:val="00F74AAD"/>
    <w:rsid w:val="00F76ED8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  <w15:docId w15:val="{56CEA947-3630-410B-8A09-54D9ED7B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75CA"/>
    <w:rPr>
      <w:color w:val="808080"/>
    </w:rPr>
  </w:style>
  <w:style w:type="paragraph" w:styleId="BodyText">
    <w:name w:val="Body Text"/>
    <w:basedOn w:val="Normal"/>
    <w:link w:val="BodyTextChar"/>
    <w:rsid w:val="0041248C"/>
    <w:rPr>
      <w:rFonts w:ascii="Times New Roman" w:hAnsi="Times New Roman"/>
      <w:spacing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1248C"/>
    <w:rPr>
      <w:sz w:val="18"/>
    </w:rPr>
  </w:style>
  <w:style w:type="character" w:styleId="Hyperlink">
    <w:name w:val="Hyperlink"/>
    <w:basedOn w:val="DefaultParagraphFont"/>
    <w:rsid w:val="008807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253B4-D4C9-4ACB-B10A-7799DB2A4505}"/>
      </w:docPartPr>
      <w:docPartBody>
        <w:p w:rsidR="00000000" w:rsidRDefault="005B726A">
          <w:r w:rsidRPr="00A35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F739F-B504-4370-8F58-7497556F3598}"/>
      </w:docPartPr>
      <w:docPartBody>
        <w:p w:rsidR="00000000" w:rsidRDefault="005B726A">
          <w:r w:rsidRPr="00A351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6A"/>
    <w:rsid w:val="005B726A"/>
    <w:rsid w:val="0096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2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CC23C7-D225-468C-915D-11FA1E80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Lancaster, Jamie</dc:creator>
  <cp:lastModifiedBy>Wood, Susan</cp:lastModifiedBy>
  <cp:revision>4</cp:revision>
  <cp:lastPrinted>2019-03-13T11:50:00Z</cp:lastPrinted>
  <dcterms:created xsi:type="dcterms:W3CDTF">2020-01-28T17:24:00Z</dcterms:created>
  <dcterms:modified xsi:type="dcterms:W3CDTF">2020-01-28T17:25:00Z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