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746"/>
        <w:gridCol w:w="2747"/>
        <w:gridCol w:w="2747"/>
        <w:gridCol w:w="2747"/>
      </w:tblGrid>
      <w:tr w:rsidR="00583352" w:rsidRPr="00B72362" w14:paraId="019DEB1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BFADA85" w14:textId="72628DCA" w:rsidR="00583352" w:rsidRPr="00251473" w:rsidRDefault="00C56AC2" w:rsidP="004A7C3F">
            <w:pPr>
              <w:pStyle w:val="Heading2"/>
              <w:rPr>
                <w:sz w:val="24"/>
                <w:szCs w:val="24"/>
              </w:rPr>
            </w:pPr>
            <w:r w:rsidRPr="008E5BBC">
              <w:rPr>
                <w:rFonts w:cs="Tahom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9320F" wp14:editId="262C44F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-718820</wp:posOffset>
                      </wp:positionV>
                      <wp:extent cx="3435350" cy="6680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A4FC2" w14:textId="3A8783E9" w:rsidR="008E5BBC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 xml:space="preserve">Please send complete application to: </w:t>
                                  </w:r>
                                </w:p>
                                <w:p w14:paraId="70E604E4" w14:textId="447CDA2A" w:rsidR="00527258" w:rsidRPr="00C56AC2" w:rsidRDefault="0052725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Environmental Protection Division, Surface Mining Unit</w:t>
                                  </w:r>
                                </w:p>
                                <w:p w14:paraId="6B56BC23" w14:textId="7B28585F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4244 International Parkway, Suite 104</w:t>
                                  </w:r>
                                </w:p>
                                <w:p w14:paraId="3A4EC6AB" w14:textId="71C2FF90" w:rsidR="00527258" w:rsidRPr="00C56AC2" w:rsidRDefault="00527258" w:rsidP="008E5BB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56AC2">
                                    <w:rPr>
                                      <w:sz w:val="18"/>
                                    </w:rPr>
                                    <w:t>Atlanta, GA 30354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93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pt;margin-top:-56.6pt;width:270.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" filled="f" stroked="f">
                      <v:textbox>
                        <w:txbxContent>
                          <w:p w14:paraId="04CA4FC2" w14:textId="3A8783E9" w:rsidR="008E5BBC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 xml:space="preserve">Please send complete application to: </w:t>
                            </w:r>
                          </w:p>
                          <w:p w14:paraId="70E604E4" w14:textId="447CDA2A" w:rsidR="00527258" w:rsidRPr="00C56AC2" w:rsidRDefault="00527258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Environmental Protection Division, Surface Mining Unit</w:t>
                            </w:r>
                          </w:p>
                          <w:p w14:paraId="6B56BC23" w14:textId="7B28585F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4244 International Parkway, Suite 104</w:t>
                            </w:r>
                          </w:p>
                          <w:p w14:paraId="3A4EC6AB" w14:textId="71C2FF90" w:rsidR="00527258" w:rsidRPr="00C56AC2" w:rsidRDefault="00527258" w:rsidP="008E5BBC">
                            <w:pPr>
                              <w:rPr>
                                <w:sz w:val="18"/>
                              </w:rPr>
                            </w:pPr>
                            <w:r w:rsidRPr="00C56AC2">
                              <w:rPr>
                                <w:sz w:val="18"/>
                              </w:rPr>
                              <w:t>Atlanta, GA 30354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7A4">
              <w:rPr>
                <w:b/>
                <w:bCs/>
                <w:sz w:val="24"/>
                <w:szCs w:val="24"/>
              </w:rPr>
              <w:t xml:space="preserve">Surface Mining </w:t>
            </w:r>
            <w:r w:rsidR="00B60A0D">
              <w:rPr>
                <w:b/>
                <w:bCs/>
                <w:sz w:val="24"/>
                <w:szCs w:val="24"/>
              </w:rPr>
              <w:t xml:space="preserve">Permit </w:t>
            </w:r>
            <w:r w:rsidR="00B3420D">
              <w:rPr>
                <w:b/>
                <w:bCs/>
                <w:sz w:val="24"/>
                <w:szCs w:val="24"/>
              </w:rPr>
              <w:t xml:space="preserve">Annual </w:t>
            </w:r>
            <w:r w:rsidR="00B60A0D">
              <w:rPr>
                <w:b/>
                <w:bCs/>
                <w:sz w:val="24"/>
                <w:szCs w:val="24"/>
              </w:rPr>
              <w:t>Report</w:t>
            </w:r>
          </w:p>
        </w:tc>
      </w:tr>
      <w:tr w:rsidR="00C81188" w:rsidRPr="00C56AC2" w14:paraId="1C8E0759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4"/>
            <w:shd w:val="clear" w:color="auto" w:fill="E6E6E6"/>
            <w:vAlign w:val="center"/>
          </w:tcPr>
          <w:p w14:paraId="14D72408" w14:textId="5054F0B9" w:rsidR="00C81188" w:rsidRPr="00C56AC2" w:rsidRDefault="00ED66F7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I. </w:t>
            </w:r>
            <w:r w:rsidR="005B37A4" w:rsidRPr="00C56AC2">
              <w:rPr>
                <w:b/>
                <w:sz w:val="20"/>
                <w:szCs w:val="20"/>
              </w:rPr>
              <w:t>MINE INFORMATION</w:t>
            </w:r>
            <w:r w:rsidR="008756D9" w:rsidRPr="00C56AC2">
              <w:rPr>
                <w:sz w:val="20"/>
                <w:szCs w:val="20"/>
              </w:rPr>
              <w:t xml:space="preserve"> </w:t>
            </w:r>
          </w:p>
        </w:tc>
      </w:tr>
      <w:tr w:rsidR="00B60A0D" w:rsidRPr="00C56AC2" w14:paraId="251D64E5" w14:textId="77777777" w:rsidTr="008122E7">
        <w:trPr>
          <w:cantSplit/>
          <w:trHeight w:val="366"/>
          <w:jc w:val="center"/>
        </w:trPr>
        <w:tc>
          <w:tcPr>
            <w:tcW w:w="5493" w:type="dxa"/>
            <w:gridSpan w:val="2"/>
            <w:shd w:val="clear" w:color="auto" w:fill="auto"/>
            <w:vAlign w:val="center"/>
          </w:tcPr>
          <w:p w14:paraId="34986D36" w14:textId="1F581072" w:rsidR="00B60A0D" w:rsidRPr="00C56AC2" w:rsidRDefault="00B60A0D" w:rsidP="0022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</w:t>
            </w:r>
            <w:r w:rsidRPr="00C56AC2">
              <w:rPr>
                <w:sz w:val="20"/>
                <w:szCs w:val="20"/>
              </w:rPr>
              <w:t xml:space="preserve"> Name: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2168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4F138D0" w14:textId="1B2FFDE5" w:rsidR="00B60A0D" w:rsidRPr="00C56AC2" w:rsidRDefault="00B60A0D" w:rsidP="00221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 Number: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35481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82C" w:rsidRPr="00C56AC2" w14:paraId="0E63F08D" w14:textId="77777777" w:rsidTr="008122E7">
        <w:trPr>
          <w:cantSplit/>
          <w:trHeight w:val="204"/>
          <w:jc w:val="center"/>
        </w:trPr>
        <w:tc>
          <w:tcPr>
            <w:tcW w:w="5493" w:type="dxa"/>
            <w:gridSpan w:val="2"/>
            <w:shd w:val="clear" w:color="auto" w:fill="auto"/>
            <w:vAlign w:val="center"/>
          </w:tcPr>
          <w:p w14:paraId="01E7E299" w14:textId="736D6D33" w:rsidR="0030282C" w:rsidRPr="00C56AC2" w:rsidRDefault="004E34DB" w:rsidP="0030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 Operator </w:t>
            </w:r>
            <w:r w:rsidR="0030282C">
              <w:rPr>
                <w:sz w:val="20"/>
                <w:szCs w:val="20"/>
              </w:rPr>
              <w:t xml:space="preserve">Mailing </w:t>
            </w:r>
            <w:r w:rsidR="0030282C" w:rsidRPr="00C56AC2">
              <w:rPr>
                <w:sz w:val="20"/>
                <w:szCs w:val="20"/>
              </w:rPr>
              <w:t>Address</w:t>
            </w:r>
            <w:r w:rsidR="0030282C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3527331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  <w:r w:rsidR="0030282C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7ECB18B" w14:textId="33EEC523" w:rsidR="0030282C" w:rsidRPr="00C56AC2" w:rsidRDefault="0030282C" w:rsidP="00302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Telephone Number: </w:t>
            </w:r>
            <w:sdt>
              <w:sdtPr>
                <w:rPr>
                  <w:sz w:val="20"/>
                  <w:szCs w:val="20"/>
                </w:rPr>
                <w:id w:val="-16811981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82C" w:rsidRPr="00C56AC2" w14:paraId="0373F36E" w14:textId="77777777" w:rsidTr="0030282C">
        <w:trPr>
          <w:cantSplit/>
          <w:trHeight w:val="454"/>
          <w:jc w:val="center"/>
        </w:trPr>
        <w:tc>
          <w:tcPr>
            <w:tcW w:w="2746" w:type="dxa"/>
            <w:shd w:val="clear" w:color="auto" w:fill="auto"/>
            <w:vAlign w:val="center"/>
          </w:tcPr>
          <w:p w14:paraId="0B3B1E33" w14:textId="705A538B" w:rsidR="0030282C" w:rsidRPr="00C56AC2" w:rsidRDefault="0030282C" w:rsidP="0064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Pr="00C56AC2">
              <w:rPr>
                <w:sz w:val="20"/>
                <w:szCs w:val="20"/>
              </w:rPr>
              <w:t>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94459307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8122E7" w:rsidRPr="00D33CA0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2747" w:type="dxa"/>
            <w:shd w:val="clear" w:color="auto" w:fill="auto"/>
            <w:vAlign w:val="center"/>
          </w:tcPr>
          <w:p w14:paraId="43C1EF00" w14:textId="2000620A" w:rsidR="0030282C" w:rsidRPr="00C56AC2" w:rsidRDefault="0030282C" w:rsidP="0062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  <w:r w:rsidRPr="00C56AC2">
              <w:rPr>
                <w:sz w:val="20"/>
                <w:szCs w:val="20"/>
              </w:rPr>
              <w:t>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721657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47" w:type="dxa"/>
            <w:shd w:val="clear" w:color="auto" w:fill="auto"/>
            <w:vAlign w:val="center"/>
          </w:tcPr>
          <w:p w14:paraId="1233684B" w14:textId="0BA74D5D" w:rsidR="0030282C" w:rsidRPr="00C56AC2" w:rsidRDefault="0030282C" w:rsidP="0019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</w:t>
            </w:r>
            <w:r w:rsidRPr="00C56AC2">
              <w:rPr>
                <w:sz w:val="20"/>
                <w:szCs w:val="20"/>
              </w:rPr>
              <w:t>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640630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066FA0AE" w14:textId="404AFB46" w:rsidR="0030282C" w:rsidRPr="00C56AC2" w:rsidRDefault="0030282C" w:rsidP="0064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32561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50BF" w:rsidRPr="00C56AC2" w14:paraId="7E3180F6" w14:textId="77777777" w:rsidTr="0030282C">
        <w:trPr>
          <w:cantSplit/>
          <w:trHeight w:val="303"/>
          <w:jc w:val="center"/>
        </w:trPr>
        <w:tc>
          <w:tcPr>
            <w:tcW w:w="5493" w:type="dxa"/>
            <w:gridSpan w:val="2"/>
            <w:shd w:val="clear" w:color="auto" w:fill="auto"/>
            <w:vAlign w:val="center"/>
          </w:tcPr>
          <w:p w14:paraId="5FB3FA47" w14:textId="75C0F915" w:rsidR="001950BF" w:rsidRPr="00C56AC2" w:rsidRDefault="002610A6" w:rsidP="00642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By</w:t>
            </w:r>
            <w:r w:rsidR="001950BF" w:rsidRPr="00C56AC2">
              <w:rPr>
                <w:sz w:val="20"/>
                <w:szCs w:val="20"/>
              </w:rPr>
              <w:t>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29730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50B2DA57" w14:textId="2D7A0F85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>Title: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979230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695718A" w14:textId="2D6E65F8" w:rsidR="001950BF" w:rsidRPr="00C56AC2" w:rsidRDefault="001950BF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</w:t>
            </w:r>
          </w:p>
        </w:tc>
      </w:tr>
      <w:tr w:rsidR="00624830" w:rsidRPr="00C56AC2" w14:paraId="11E4E75B" w14:textId="77777777" w:rsidTr="0030282C">
        <w:trPr>
          <w:cantSplit/>
          <w:trHeight w:val="454"/>
          <w:jc w:val="center"/>
        </w:trPr>
        <w:tc>
          <w:tcPr>
            <w:tcW w:w="5493" w:type="dxa"/>
            <w:gridSpan w:val="2"/>
            <w:shd w:val="clear" w:color="auto" w:fill="auto"/>
            <w:vAlign w:val="center"/>
          </w:tcPr>
          <w:p w14:paraId="1369D540" w14:textId="7CCC1410" w:rsidR="00624830" w:rsidRPr="00C56AC2" w:rsidRDefault="00624830" w:rsidP="00A82D64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Telephone Number: </w:t>
            </w:r>
            <w:sdt>
              <w:sdtPr>
                <w:rPr>
                  <w:sz w:val="20"/>
                  <w:szCs w:val="20"/>
                </w:rPr>
                <w:id w:val="20632115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0E2DE633" w14:textId="6086E546" w:rsidR="00624830" w:rsidRPr="00C56AC2" w:rsidRDefault="00624830" w:rsidP="0064285E">
            <w:pPr>
              <w:rPr>
                <w:sz w:val="20"/>
                <w:szCs w:val="20"/>
              </w:rPr>
            </w:pPr>
            <w:r w:rsidRPr="00C56AC2">
              <w:rPr>
                <w:sz w:val="20"/>
                <w:szCs w:val="20"/>
              </w:rPr>
              <w:t xml:space="preserve"> Email Address:</w:t>
            </w:r>
            <w:r w:rsidR="008122E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19800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122E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282C" w:rsidRPr="00C56AC2" w14:paraId="4E0DC675" w14:textId="77777777" w:rsidTr="00E64B4D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1E76C91B" w14:textId="3C709CC3" w:rsidR="0030282C" w:rsidRPr="00C56AC2" w:rsidRDefault="0030282C" w:rsidP="00E64B4D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Is your Financial Assurance (bond, LOC, </w:t>
            </w:r>
            <w:r w:rsidR="00E63837">
              <w:rPr>
                <w:rFonts w:cs="Tahoma"/>
                <w:sz w:val="20"/>
                <w:szCs w:val="20"/>
              </w:rPr>
              <w:t>etc.</w:t>
            </w:r>
            <w:r>
              <w:rPr>
                <w:rFonts w:cs="Tahoma"/>
                <w:sz w:val="20"/>
                <w:szCs w:val="20"/>
              </w:rPr>
              <w:t xml:space="preserve">) still valid? (if </w:t>
            </w:r>
            <w:proofErr w:type="gramStart"/>
            <w:r w:rsidR="00191040">
              <w:rPr>
                <w:rFonts w:cs="Tahoma"/>
                <w:sz w:val="20"/>
                <w:szCs w:val="20"/>
              </w:rPr>
              <w:t xml:space="preserve">applicable) 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          Yes  </w:t>
            </w:r>
            <w:sdt>
              <w:sdtPr>
                <w:rPr>
                  <w:sz w:val="20"/>
                  <w:szCs w:val="20"/>
                </w:rPr>
                <w:id w:val="13500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No </w:t>
            </w:r>
            <w:r w:rsidRPr="00C56A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79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AC4583" w:rsidRPr="00C56AC2" w14:paraId="340C543F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4"/>
            <w:shd w:val="clear" w:color="auto" w:fill="E6E6E6"/>
            <w:vAlign w:val="center"/>
          </w:tcPr>
          <w:p w14:paraId="24ADA128" w14:textId="7B98DF4A" w:rsidR="00AC4583" w:rsidRPr="00C56AC2" w:rsidRDefault="00AC4583" w:rsidP="006571E1">
            <w:pPr>
              <w:pStyle w:val="SectionHeading"/>
              <w:jc w:val="left"/>
              <w:rPr>
                <w:sz w:val="20"/>
                <w:szCs w:val="20"/>
              </w:rPr>
            </w:pPr>
            <w:r w:rsidRPr="00C56AC2">
              <w:rPr>
                <w:b/>
                <w:sz w:val="20"/>
                <w:szCs w:val="20"/>
              </w:rPr>
              <w:t xml:space="preserve">II. </w:t>
            </w:r>
            <w:r w:rsidR="00993D3C">
              <w:rPr>
                <w:b/>
                <w:sz w:val="20"/>
                <w:szCs w:val="20"/>
              </w:rPr>
              <w:t>Mine Acreage Summary</w:t>
            </w:r>
          </w:p>
        </w:tc>
      </w:tr>
      <w:tr w:rsidR="00993D3C" w:rsidRPr="00C56AC2" w14:paraId="70ED9B8F" w14:textId="77777777" w:rsidTr="00DB0CFB">
        <w:trPr>
          <w:cantSplit/>
          <w:trHeight w:val="45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7BA12AA3" w14:textId="2D11E5B4" w:rsidR="00993D3C" w:rsidRPr="00C56AC2" w:rsidRDefault="00993D3C" w:rsidP="0099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permitted acres as of December 31, 20</w:t>
            </w:r>
            <w:sdt>
              <w:sdtPr>
                <w:rPr>
                  <w:sz w:val="20"/>
                  <w:szCs w:val="20"/>
                </w:rPr>
                <w:id w:val="-220118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321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>:</w:t>
            </w:r>
          </w:p>
        </w:tc>
      </w:tr>
      <w:tr w:rsidR="00AC4583" w:rsidRPr="00C56AC2" w14:paraId="54B5ACD0" w14:textId="77777777" w:rsidTr="00ED1D48">
        <w:trPr>
          <w:cantSplit/>
          <w:trHeight w:val="348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50D69F9A" w14:textId="35AAD4DF" w:rsidR="003D4846" w:rsidRPr="00C56AC2" w:rsidRDefault="00993D3C" w:rsidP="0062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permitted acres disturbed as of December 31, 20</w:t>
            </w:r>
            <w:sdt>
              <w:sdtPr>
                <w:rPr>
                  <w:sz w:val="20"/>
                  <w:szCs w:val="20"/>
                </w:rPr>
                <w:id w:val="18952246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E3217" w:rsidRPr="00D33CA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:  </w:t>
            </w:r>
          </w:p>
        </w:tc>
      </w:tr>
      <w:tr w:rsidR="00D603F0" w:rsidRPr="00C56AC2" w14:paraId="12745A63" w14:textId="77777777" w:rsidTr="00ED1D48">
        <w:trPr>
          <w:cantSplit/>
          <w:trHeight w:val="230"/>
          <w:jc w:val="center"/>
        </w:trPr>
        <w:tc>
          <w:tcPr>
            <w:tcW w:w="10987" w:type="dxa"/>
            <w:gridSpan w:val="4"/>
            <w:tcBorders>
              <w:top w:val="single" w:sz="4" w:space="0" w:color="FFFFFF" w:themeColor="background1"/>
            </w:tcBorders>
            <w:shd w:val="clear" w:color="auto" w:fill="E6E6E6"/>
            <w:vAlign w:val="center"/>
          </w:tcPr>
          <w:p w14:paraId="2CA35EB0" w14:textId="6692EF49" w:rsidR="00D603F0" w:rsidRPr="00C56AC2" w:rsidRDefault="0030282C" w:rsidP="005B39D8">
            <w:pPr>
              <w:pStyle w:val="SectionHeading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D603F0" w:rsidRPr="00C56AC2">
              <w:rPr>
                <w:b/>
                <w:sz w:val="20"/>
                <w:szCs w:val="20"/>
              </w:rPr>
              <w:t xml:space="preserve">. </w:t>
            </w:r>
            <w:r w:rsidR="00723EE1">
              <w:rPr>
                <w:b/>
                <w:sz w:val="20"/>
                <w:szCs w:val="20"/>
              </w:rPr>
              <w:t>Mine Operation Summary</w:t>
            </w:r>
            <w:r w:rsidR="002610A6">
              <w:rPr>
                <w:b/>
                <w:sz w:val="20"/>
                <w:szCs w:val="20"/>
              </w:rPr>
              <w:t xml:space="preserve">                                                                       YES          NO</w:t>
            </w:r>
          </w:p>
        </w:tc>
      </w:tr>
      <w:tr w:rsidR="00723EE1" w:rsidRPr="00C56AC2" w14:paraId="15D83F6D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52AB6F43" w14:textId="33C609FB" w:rsidR="00723EE1" w:rsidRPr="00C56AC2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Was any mining activity conducted during the past year?</w:t>
            </w:r>
            <w:r w:rsidR="0030282C">
              <w:rPr>
                <w:rFonts w:cs="Tahoma"/>
                <w:sz w:val="20"/>
                <w:szCs w:val="20"/>
              </w:rPr>
              <w:t xml:space="preserve"> </w:t>
            </w:r>
            <w:r w:rsidR="00EC093F">
              <w:rPr>
                <w:rFonts w:cs="Tahoma"/>
                <w:sz w:val="20"/>
                <w:szCs w:val="20"/>
              </w:rPr>
              <w:t>If no, skip to Section IV</w:t>
            </w:r>
            <w:r w:rsidR="0030282C">
              <w:rPr>
                <w:rFonts w:cs="Tahoma"/>
                <w:sz w:val="20"/>
                <w:szCs w:val="20"/>
              </w:rPr>
              <w:t xml:space="preserve">      </w:t>
            </w:r>
            <w:r w:rsidR="008F409B">
              <w:rPr>
                <w:rFonts w:cs="Tahoma"/>
                <w:sz w:val="20"/>
                <w:szCs w:val="20"/>
              </w:rPr>
              <w:t xml:space="preserve"> </w:t>
            </w:r>
            <w:r w:rsidR="0030282C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73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</w:t>
            </w:r>
            <w:r w:rsidR="0030282C">
              <w:rPr>
                <w:sz w:val="20"/>
                <w:szCs w:val="20"/>
              </w:rPr>
              <w:t xml:space="preserve">     </w:t>
            </w:r>
            <w:r w:rsidR="0030282C"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249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2C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723EE1" w:rsidRPr="00C56AC2" w14:paraId="2CF356D9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13E0AA56" w14:textId="07CB166C" w:rsidR="00723EE1" w:rsidRPr="00C56AC2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Were all mining activities located on permitted acreage during the past year?</w:t>
            </w:r>
            <w:r w:rsidR="0030282C">
              <w:rPr>
                <w:rFonts w:cs="Tahoma"/>
                <w:sz w:val="20"/>
                <w:szCs w:val="20"/>
              </w:rPr>
              <w:t xml:space="preserve">             </w:t>
            </w:r>
            <w:sdt>
              <w:sdtPr>
                <w:rPr>
                  <w:sz w:val="20"/>
                  <w:szCs w:val="20"/>
                </w:rPr>
                <w:id w:val="-577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</w:t>
            </w:r>
            <w:r w:rsidR="0030282C">
              <w:rPr>
                <w:sz w:val="20"/>
                <w:szCs w:val="20"/>
              </w:rPr>
              <w:t xml:space="preserve">     </w:t>
            </w:r>
            <w:r w:rsidR="0030282C"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11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2C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723EE1" w:rsidRPr="00C56AC2" w14:paraId="30965CBB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24EFA73E" w14:textId="35D61870" w:rsidR="0030282C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Were Best Management Practices (BMPs) utilized and maintained to control </w:t>
            </w:r>
            <w:r w:rsidR="0030282C">
              <w:rPr>
                <w:rFonts w:cs="Tahoma"/>
                <w:sz w:val="20"/>
                <w:szCs w:val="20"/>
              </w:rPr>
              <w:t xml:space="preserve">             </w:t>
            </w:r>
            <w:r w:rsidR="00312072">
              <w:rPr>
                <w:rFonts w:cs="Tahoma"/>
                <w:sz w:val="20"/>
                <w:szCs w:val="20"/>
              </w:rPr>
              <w:t xml:space="preserve"> </w:t>
            </w:r>
            <w:r w:rsidR="0030282C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848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</w:t>
            </w:r>
            <w:r w:rsidR="0030282C">
              <w:rPr>
                <w:sz w:val="20"/>
                <w:szCs w:val="20"/>
              </w:rPr>
              <w:t xml:space="preserve">   </w:t>
            </w:r>
            <w:r w:rsidR="008F409B">
              <w:rPr>
                <w:sz w:val="20"/>
                <w:szCs w:val="20"/>
              </w:rPr>
              <w:t xml:space="preserve"> </w:t>
            </w:r>
            <w:r w:rsidR="0030282C">
              <w:rPr>
                <w:sz w:val="20"/>
                <w:szCs w:val="20"/>
              </w:rPr>
              <w:t xml:space="preserve"> </w:t>
            </w:r>
            <w:r w:rsidR="0030282C"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581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2C"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  </w:t>
            </w:r>
          </w:p>
          <w:p w14:paraId="2A41924D" w14:textId="25C580EC" w:rsidR="00723EE1" w:rsidRPr="00C56AC2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erosion and sediment on site?</w:t>
            </w:r>
          </w:p>
        </w:tc>
      </w:tr>
      <w:tr w:rsidR="00723EE1" w:rsidRPr="00C56AC2" w14:paraId="3C36B5CE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10E855F8" w14:textId="15073E25" w:rsidR="00723EE1" w:rsidRPr="00C56AC2" w:rsidRDefault="002610A6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Is there a mine identification sign posted at the entrance to the mine?</w:t>
            </w:r>
            <w:r w:rsidR="0030282C">
              <w:rPr>
                <w:rFonts w:cs="Tahoma"/>
                <w:sz w:val="20"/>
                <w:szCs w:val="20"/>
              </w:rPr>
              <w:t xml:space="preserve">                    </w:t>
            </w:r>
            <w:r w:rsidR="00585020">
              <w:rPr>
                <w:rFonts w:cs="Tahoma"/>
                <w:sz w:val="20"/>
                <w:szCs w:val="20"/>
              </w:rPr>
              <w:t xml:space="preserve"> </w:t>
            </w:r>
            <w:r w:rsidR="0030282C">
              <w:rPr>
                <w:rFonts w:cs="Tahoma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39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</w:t>
            </w:r>
            <w:r w:rsidR="0030282C">
              <w:rPr>
                <w:sz w:val="20"/>
                <w:szCs w:val="20"/>
              </w:rPr>
              <w:t xml:space="preserve">    </w:t>
            </w:r>
            <w:r w:rsidR="0030282C"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2149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282C"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30282C" w:rsidRPr="00C56AC2" w14:paraId="73C0393E" w14:textId="77777777" w:rsidTr="00EC093F">
        <w:trPr>
          <w:cantSplit/>
          <w:trHeight w:val="384"/>
          <w:jc w:val="center"/>
        </w:trPr>
        <w:tc>
          <w:tcPr>
            <w:tcW w:w="1098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28281F3" w14:textId="440436D6" w:rsidR="0030282C" w:rsidRDefault="0030282C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Ha</w:t>
            </w:r>
            <w:r w:rsidR="008F409B">
              <w:rPr>
                <w:rFonts w:cs="Tahoma"/>
                <w:sz w:val="20"/>
                <w:szCs w:val="20"/>
              </w:rPr>
              <w:t>ve</w:t>
            </w:r>
            <w:r>
              <w:rPr>
                <w:rFonts w:cs="Tahoma"/>
                <w:sz w:val="20"/>
                <w:szCs w:val="20"/>
              </w:rPr>
              <w:t xml:space="preserve"> any reclamation activ</w:t>
            </w:r>
            <w:r w:rsidR="00EC093F">
              <w:rPr>
                <w:rFonts w:cs="Tahoma"/>
                <w:sz w:val="20"/>
                <w:szCs w:val="20"/>
              </w:rPr>
              <w:t>it</w:t>
            </w:r>
            <w:r>
              <w:rPr>
                <w:rFonts w:cs="Tahoma"/>
                <w:sz w:val="20"/>
                <w:szCs w:val="20"/>
              </w:rPr>
              <w:t xml:space="preserve">ies been initiated or conducted during the past year?       </w:t>
            </w:r>
            <w:r w:rsidR="008F409B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848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526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093F" w:rsidRPr="00C56AC2" w14:paraId="18A6CF22" w14:textId="77777777" w:rsidTr="00EC093F">
        <w:trPr>
          <w:cantSplit/>
          <w:trHeight w:val="321"/>
          <w:jc w:val="center"/>
        </w:trPr>
        <w:tc>
          <w:tcPr>
            <w:tcW w:w="10987" w:type="dxa"/>
            <w:gridSpan w:val="4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463830A" w14:textId="29782AF4" w:rsidR="00EC093F" w:rsidRPr="00EC093F" w:rsidRDefault="00EC093F" w:rsidP="005C0360">
            <w:pPr>
              <w:pStyle w:val="SignatureText"/>
              <w:spacing w:before="0" w:after="0"/>
              <w:rPr>
                <w:rFonts w:cs="Tahoma"/>
                <w:b/>
                <w:sz w:val="20"/>
                <w:szCs w:val="20"/>
              </w:rPr>
            </w:pPr>
            <w:r w:rsidRPr="00EC093F">
              <w:rPr>
                <w:rFonts w:cs="Tahoma"/>
                <w:b/>
                <w:sz w:val="20"/>
                <w:szCs w:val="20"/>
              </w:rPr>
              <w:t xml:space="preserve">IV. INACTIVE </w:t>
            </w:r>
            <w:r>
              <w:rPr>
                <w:rFonts w:cs="Tahoma"/>
                <w:b/>
                <w:sz w:val="20"/>
                <w:szCs w:val="20"/>
              </w:rPr>
              <w:t>MINE</w:t>
            </w:r>
            <w:r w:rsidR="00585020">
              <w:rPr>
                <w:rFonts w:cs="Tahoma"/>
                <w:b/>
                <w:sz w:val="20"/>
                <w:szCs w:val="20"/>
              </w:rPr>
              <w:t xml:space="preserve"> (if applicable)                                                                    </w:t>
            </w:r>
            <w:r w:rsidR="00585020">
              <w:rPr>
                <w:b/>
                <w:sz w:val="20"/>
                <w:szCs w:val="20"/>
              </w:rPr>
              <w:t>YES          NO</w:t>
            </w:r>
          </w:p>
        </w:tc>
      </w:tr>
      <w:tr w:rsidR="00EC093F" w:rsidRPr="00C56AC2" w14:paraId="2F788B17" w14:textId="77777777" w:rsidTr="00312072">
        <w:trPr>
          <w:cantSplit/>
          <w:trHeight w:val="384"/>
          <w:jc w:val="center"/>
        </w:trPr>
        <w:tc>
          <w:tcPr>
            <w:tcW w:w="1098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5A3FEF2" w14:textId="718BB5EC" w:rsidR="00EC093F" w:rsidRDefault="00585020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Has mine been inactive for more than 18 months?                                                </w:t>
            </w:r>
            <w:r w:rsidR="00FF02BC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703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</w:t>
            </w:r>
            <w:r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392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EC093F" w:rsidRPr="00C56AC2" w14:paraId="439040B3" w14:textId="77777777" w:rsidTr="008F409B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03432FDF" w14:textId="7B706225" w:rsidR="00EC093F" w:rsidRDefault="00585020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If yes, have you applied for Inactive Status?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18282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6A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</w:t>
            </w:r>
            <w:r w:rsidRPr="00C56AC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8165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6AC2">
              <w:rPr>
                <w:sz w:val="20"/>
                <w:szCs w:val="20"/>
              </w:rPr>
              <w:t xml:space="preserve">       </w:t>
            </w:r>
          </w:p>
        </w:tc>
      </w:tr>
      <w:tr w:rsidR="00FF02BC" w:rsidRPr="00C56AC2" w14:paraId="25166386" w14:textId="77777777" w:rsidTr="008F409B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p w14:paraId="4DF0AC7F" w14:textId="77777777" w:rsidR="00FF02BC" w:rsidRDefault="00FF02BC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</w:tc>
      </w:tr>
      <w:tr w:rsidR="0030282C" w:rsidRPr="00312072" w14:paraId="6332EFC8" w14:textId="77777777" w:rsidTr="00312072">
        <w:trPr>
          <w:cantSplit/>
          <w:trHeight w:val="384"/>
          <w:jc w:val="center"/>
        </w:trPr>
        <w:tc>
          <w:tcPr>
            <w:tcW w:w="1098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991388A" w14:textId="00F74091" w:rsidR="0030282C" w:rsidRPr="00312072" w:rsidRDefault="00312072" w:rsidP="0030282C">
            <w:pPr>
              <w:pStyle w:val="SignatureTex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V. COMMENTS</w:t>
            </w:r>
          </w:p>
        </w:tc>
      </w:tr>
      <w:tr w:rsidR="00723EE1" w:rsidRPr="00C56AC2" w14:paraId="2AD7322E" w14:textId="77777777" w:rsidTr="00ED1D48">
        <w:trPr>
          <w:cantSplit/>
          <w:trHeight w:val="384"/>
          <w:jc w:val="center"/>
        </w:trPr>
        <w:tc>
          <w:tcPr>
            <w:tcW w:w="10987" w:type="dxa"/>
            <w:gridSpan w:val="4"/>
            <w:shd w:val="clear" w:color="auto" w:fill="auto"/>
            <w:vAlign w:val="center"/>
          </w:tcPr>
          <w:sdt>
            <w:sdtPr>
              <w:rPr>
                <w:rFonts w:cs="Tahoma"/>
                <w:sz w:val="20"/>
                <w:szCs w:val="20"/>
              </w:rPr>
              <w:id w:val="-1862426807"/>
              <w:placeholder>
                <w:docPart w:val="DefaultPlaceholder_-1854013440"/>
              </w:placeholder>
              <w:showingPlcHdr/>
            </w:sdtPr>
            <w:sdtEndPr/>
            <w:sdtContent>
              <w:p w14:paraId="1245A822" w14:textId="042E8C78" w:rsidR="00723EE1" w:rsidRDefault="008122E7" w:rsidP="005C0360">
                <w:pPr>
                  <w:pStyle w:val="SignatureText"/>
                  <w:spacing w:before="0" w:after="0"/>
                  <w:rPr>
                    <w:rFonts w:cs="Tahoma"/>
                    <w:sz w:val="20"/>
                    <w:szCs w:val="20"/>
                  </w:rPr>
                </w:pPr>
                <w:r w:rsidRPr="00D33CA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49FD7C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5B30013A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7164B3D8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1F667BEE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4071325E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6A1AC948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04508ED1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51E1E519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51635DD9" w14:textId="77777777" w:rsidR="0031207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  <w:p w14:paraId="17FEF3AF" w14:textId="621EC473" w:rsidR="00312072" w:rsidRPr="00C56AC2" w:rsidRDefault="00312072" w:rsidP="005C0360">
            <w:pPr>
              <w:pStyle w:val="SignatureText"/>
              <w:spacing w:before="0" w:after="0"/>
              <w:rPr>
                <w:rFonts w:cs="Tahoma"/>
                <w:sz w:val="20"/>
                <w:szCs w:val="20"/>
              </w:rPr>
            </w:pPr>
          </w:p>
        </w:tc>
      </w:tr>
    </w:tbl>
    <w:p w14:paraId="5D81EFE8" w14:textId="49E66137" w:rsidR="00C763DB" w:rsidRDefault="00856321" w:rsidP="008E5BBC">
      <w:pPr>
        <w:pStyle w:val="Default"/>
        <w:rPr>
          <w:b/>
          <w:sz w:val="16"/>
          <w:szCs w:val="16"/>
        </w:rPr>
      </w:pPr>
      <w:r w:rsidRPr="008E5BBC">
        <w:rPr>
          <w:rFonts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AC6CB3" wp14:editId="24078547">
                <wp:simplePos x="0" y="0"/>
                <wp:positionH relativeFrom="column">
                  <wp:posOffset>3895090</wp:posOffset>
                </wp:positionH>
                <wp:positionV relativeFrom="paragraph">
                  <wp:posOffset>-8670925</wp:posOffset>
                </wp:positionV>
                <wp:extent cx="2371725" cy="6680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4CE7" w14:textId="41C5EDC6" w:rsidR="00AE5AA2" w:rsidRDefault="00AE5AA2" w:rsidP="00AE5AA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EPD USE ONLY</w:t>
                            </w:r>
                          </w:p>
                          <w:p w14:paraId="613F9AB9" w14:textId="77777777" w:rsidR="004D6DC0" w:rsidRDefault="004D6DC0" w:rsidP="00AE5AA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4DC2E0" w14:textId="0D7686FE" w:rsidR="00AE5AA2" w:rsidRPr="004A6709" w:rsidRDefault="00AE5AA2" w:rsidP="00AE5A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Submittal ID No.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6CB3" id="_x0000_s1027" type="#_x0000_t202" style="position:absolute;margin-left:306.7pt;margin-top:-682.75pt;width:186.75pt;height:5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" filled="f" stroked="f">
                <v:textbox>
                  <w:txbxContent>
                    <w:p w14:paraId="3BCC4CE7" w14:textId="41C5EDC6" w:rsidR="00AE5AA2" w:rsidRDefault="00AE5AA2" w:rsidP="00AE5AA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EPD USE ONLY</w:t>
                      </w:r>
                    </w:p>
                    <w:p w14:paraId="613F9AB9" w14:textId="77777777" w:rsidR="004D6DC0" w:rsidRDefault="004D6DC0" w:rsidP="00AE5AA2">
                      <w:pPr>
                        <w:rPr>
                          <w:sz w:val="24"/>
                        </w:rPr>
                      </w:pPr>
                    </w:p>
                    <w:p w14:paraId="034DC2E0" w14:textId="0D7686FE" w:rsidR="00AE5AA2" w:rsidRPr="004A6709" w:rsidRDefault="00AE5AA2" w:rsidP="00AE5A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Submittal ID No. 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3DB" w:rsidSect="008E5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D859" w14:textId="77777777" w:rsidR="00D376E8" w:rsidRDefault="00D376E8" w:rsidP="00DA7EAC">
      <w:pPr>
        <w:pStyle w:val="Heading1"/>
      </w:pPr>
      <w:r>
        <w:separator/>
      </w:r>
    </w:p>
  </w:endnote>
  <w:endnote w:type="continuationSeparator" w:id="0">
    <w:p w14:paraId="0C71AFBC" w14:textId="77777777" w:rsidR="00D376E8" w:rsidRDefault="00D376E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6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F844D" w14:textId="0299A6A3" w:rsidR="00CC337E" w:rsidRPr="00557A90" w:rsidRDefault="00557A90" w:rsidP="00557A90">
    <w:pPr>
      <w:tabs>
        <w:tab w:val="center" w:pos="5400"/>
        <w:tab w:val="right" w:pos="10800"/>
      </w:tabs>
      <w:ind w:right="360"/>
      <w:jc w:val="right"/>
      <w:rPr>
        <w:sz w:val="12"/>
        <w:szCs w:val="12"/>
      </w:rPr>
    </w:pPr>
    <w:r w:rsidRPr="00557A90">
      <w:rPr>
        <w:sz w:val="12"/>
        <w:szCs w:val="12"/>
      </w:rPr>
      <w:t xml:space="preserve">Rev. </w:t>
    </w:r>
    <w:r w:rsidR="00D515F2">
      <w:rPr>
        <w:sz w:val="12"/>
        <w:szCs w:val="12"/>
      </w:rPr>
      <w:t>12</w:t>
    </w:r>
    <w:r w:rsidRPr="00557A90">
      <w:rPr>
        <w:sz w:val="12"/>
        <w:szCs w:val="12"/>
      </w:rPr>
      <w:t>/1</w:t>
    </w:r>
    <w:r w:rsidR="0085524D">
      <w:rPr>
        <w:sz w:val="12"/>
        <w:szCs w:val="12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2A68" w14:textId="77777777" w:rsidR="00FF02BC" w:rsidRDefault="00FF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5757E" w14:textId="77777777" w:rsidR="00D376E8" w:rsidRDefault="00D376E8" w:rsidP="00DA7EAC">
      <w:pPr>
        <w:pStyle w:val="Heading1"/>
      </w:pPr>
      <w:r>
        <w:separator/>
      </w:r>
    </w:p>
  </w:footnote>
  <w:footnote w:type="continuationSeparator" w:id="0">
    <w:p w14:paraId="16D7A117" w14:textId="77777777" w:rsidR="00D376E8" w:rsidRDefault="00D376E8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6A43" w14:textId="77777777" w:rsidR="00FF02BC" w:rsidRDefault="00FF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FA3C" w14:textId="3B09EB2A" w:rsidR="00FF02BC" w:rsidRDefault="00FF0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383C" w14:textId="77777777" w:rsidR="00FF02BC" w:rsidRDefault="00FF0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632"/>
    <w:multiLevelType w:val="hybridMultilevel"/>
    <w:tmpl w:val="E89AE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2BD7"/>
    <w:multiLevelType w:val="hybridMultilevel"/>
    <w:tmpl w:val="60E6C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25A1"/>
    <w:multiLevelType w:val="hybridMultilevel"/>
    <w:tmpl w:val="4F6C5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C27A8"/>
    <w:multiLevelType w:val="hybridMultilevel"/>
    <w:tmpl w:val="0D8CF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5545"/>
    <w:multiLevelType w:val="hybridMultilevel"/>
    <w:tmpl w:val="E5081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9B7"/>
    <w:multiLevelType w:val="hybridMultilevel"/>
    <w:tmpl w:val="DD4C4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u8KLit9KJvHW2SVZKOVktLTZkA1+vL2ICFBB7gALOKr41HzEq3N2mjvHX7TBbO1QOGZE0jEhXQ1Q+cxXxWLg==" w:salt="t+jP9JSf1C1EcivxgIiuyQ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F7"/>
    <w:rsid w:val="000103E2"/>
    <w:rsid w:val="00017261"/>
    <w:rsid w:val="00017DD1"/>
    <w:rsid w:val="000332AD"/>
    <w:rsid w:val="00033F29"/>
    <w:rsid w:val="0003414C"/>
    <w:rsid w:val="00046106"/>
    <w:rsid w:val="00051008"/>
    <w:rsid w:val="000544CD"/>
    <w:rsid w:val="00056111"/>
    <w:rsid w:val="0006766E"/>
    <w:rsid w:val="000705A3"/>
    <w:rsid w:val="00073070"/>
    <w:rsid w:val="0007496E"/>
    <w:rsid w:val="000B52E2"/>
    <w:rsid w:val="000C0676"/>
    <w:rsid w:val="000C20CA"/>
    <w:rsid w:val="000C3395"/>
    <w:rsid w:val="000C5FA1"/>
    <w:rsid w:val="000D11C0"/>
    <w:rsid w:val="000D7FFE"/>
    <w:rsid w:val="0011649E"/>
    <w:rsid w:val="0014758E"/>
    <w:rsid w:val="001531F3"/>
    <w:rsid w:val="00161189"/>
    <w:rsid w:val="0016303A"/>
    <w:rsid w:val="00167727"/>
    <w:rsid w:val="00172D4E"/>
    <w:rsid w:val="001868AA"/>
    <w:rsid w:val="00190F40"/>
    <w:rsid w:val="00191040"/>
    <w:rsid w:val="001950BF"/>
    <w:rsid w:val="001A270B"/>
    <w:rsid w:val="001A7E81"/>
    <w:rsid w:val="001C3B8A"/>
    <w:rsid w:val="001C4B1A"/>
    <w:rsid w:val="001F4E3F"/>
    <w:rsid w:val="001F6CCE"/>
    <w:rsid w:val="001F7A95"/>
    <w:rsid w:val="00210B4D"/>
    <w:rsid w:val="0023593B"/>
    <w:rsid w:val="00237732"/>
    <w:rsid w:val="00240AF1"/>
    <w:rsid w:val="002446F0"/>
    <w:rsid w:val="0024648C"/>
    <w:rsid w:val="00251473"/>
    <w:rsid w:val="002602F0"/>
    <w:rsid w:val="002610A6"/>
    <w:rsid w:val="00262844"/>
    <w:rsid w:val="0026328F"/>
    <w:rsid w:val="0026387C"/>
    <w:rsid w:val="0027658E"/>
    <w:rsid w:val="002C0936"/>
    <w:rsid w:val="002C1AA7"/>
    <w:rsid w:val="002C6C87"/>
    <w:rsid w:val="002D5E01"/>
    <w:rsid w:val="002E153C"/>
    <w:rsid w:val="0030282C"/>
    <w:rsid w:val="00303440"/>
    <w:rsid w:val="003057E0"/>
    <w:rsid w:val="00312072"/>
    <w:rsid w:val="00316781"/>
    <w:rsid w:val="00327385"/>
    <w:rsid w:val="0032774F"/>
    <w:rsid w:val="00337CFD"/>
    <w:rsid w:val="00346C9F"/>
    <w:rsid w:val="00350E95"/>
    <w:rsid w:val="00384215"/>
    <w:rsid w:val="003C73C4"/>
    <w:rsid w:val="003D1970"/>
    <w:rsid w:val="003D4846"/>
    <w:rsid w:val="003D6CCF"/>
    <w:rsid w:val="003E4E3F"/>
    <w:rsid w:val="003F02D3"/>
    <w:rsid w:val="003F404A"/>
    <w:rsid w:val="0041248C"/>
    <w:rsid w:val="00415F5F"/>
    <w:rsid w:val="0042038C"/>
    <w:rsid w:val="00432AF6"/>
    <w:rsid w:val="004470CF"/>
    <w:rsid w:val="00461DCB"/>
    <w:rsid w:val="0046276C"/>
    <w:rsid w:val="00482254"/>
    <w:rsid w:val="00491A66"/>
    <w:rsid w:val="0049350E"/>
    <w:rsid w:val="004A6709"/>
    <w:rsid w:val="004A7C3F"/>
    <w:rsid w:val="004B3996"/>
    <w:rsid w:val="004C65B9"/>
    <w:rsid w:val="004D6DC0"/>
    <w:rsid w:val="004E34DB"/>
    <w:rsid w:val="004F1628"/>
    <w:rsid w:val="0050668E"/>
    <w:rsid w:val="00520503"/>
    <w:rsid w:val="00526A76"/>
    <w:rsid w:val="00527258"/>
    <w:rsid w:val="00531C25"/>
    <w:rsid w:val="00532E88"/>
    <w:rsid w:val="005360D4"/>
    <w:rsid w:val="00545A40"/>
    <w:rsid w:val="0054645C"/>
    <w:rsid w:val="0054754E"/>
    <w:rsid w:val="00557A90"/>
    <w:rsid w:val="0056338C"/>
    <w:rsid w:val="005640DB"/>
    <w:rsid w:val="00570F43"/>
    <w:rsid w:val="00583352"/>
    <w:rsid w:val="00585020"/>
    <w:rsid w:val="00597810"/>
    <w:rsid w:val="005B13E2"/>
    <w:rsid w:val="005B37A4"/>
    <w:rsid w:val="005B39D8"/>
    <w:rsid w:val="005C0360"/>
    <w:rsid w:val="005C21A3"/>
    <w:rsid w:val="005D4280"/>
    <w:rsid w:val="005D6072"/>
    <w:rsid w:val="005D6CF7"/>
    <w:rsid w:val="005E0A7C"/>
    <w:rsid w:val="00622E27"/>
    <w:rsid w:val="00624830"/>
    <w:rsid w:val="0064285E"/>
    <w:rsid w:val="0065400D"/>
    <w:rsid w:val="00654BCD"/>
    <w:rsid w:val="006571E1"/>
    <w:rsid w:val="006638AD"/>
    <w:rsid w:val="006671D8"/>
    <w:rsid w:val="00671993"/>
    <w:rsid w:val="00682713"/>
    <w:rsid w:val="006A6B1E"/>
    <w:rsid w:val="006E5F7D"/>
    <w:rsid w:val="006E7ECA"/>
    <w:rsid w:val="00717C9E"/>
    <w:rsid w:val="00722DE8"/>
    <w:rsid w:val="00723078"/>
    <w:rsid w:val="00723C3A"/>
    <w:rsid w:val="00723EE1"/>
    <w:rsid w:val="007247C2"/>
    <w:rsid w:val="00733AC6"/>
    <w:rsid w:val="007344B3"/>
    <w:rsid w:val="00770333"/>
    <w:rsid w:val="00770EEA"/>
    <w:rsid w:val="007773C9"/>
    <w:rsid w:val="00785BF4"/>
    <w:rsid w:val="007E168C"/>
    <w:rsid w:val="007E3D81"/>
    <w:rsid w:val="007F3266"/>
    <w:rsid w:val="008122E7"/>
    <w:rsid w:val="008131D0"/>
    <w:rsid w:val="00814214"/>
    <w:rsid w:val="00815B2C"/>
    <w:rsid w:val="008338E5"/>
    <w:rsid w:val="00835FED"/>
    <w:rsid w:val="0084662B"/>
    <w:rsid w:val="008466A5"/>
    <w:rsid w:val="0085524D"/>
    <w:rsid w:val="00856321"/>
    <w:rsid w:val="00863FB3"/>
    <w:rsid w:val="008645DA"/>
    <w:rsid w:val="008658E6"/>
    <w:rsid w:val="008756D9"/>
    <w:rsid w:val="008807E8"/>
    <w:rsid w:val="00884CA6"/>
    <w:rsid w:val="00886CB8"/>
    <w:rsid w:val="00887861"/>
    <w:rsid w:val="00890AE3"/>
    <w:rsid w:val="008A344E"/>
    <w:rsid w:val="008B35DC"/>
    <w:rsid w:val="008C3988"/>
    <w:rsid w:val="008D3CE7"/>
    <w:rsid w:val="008D76A2"/>
    <w:rsid w:val="008E3217"/>
    <w:rsid w:val="008E4897"/>
    <w:rsid w:val="008E5BBC"/>
    <w:rsid w:val="008F409B"/>
    <w:rsid w:val="00926AEB"/>
    <w:rsid w:val="00926E72"/>
    <w:rsid w:val="00930FC7"/>
    <w:rsid w:val="00932D09"/>
    <w:rsid w:val="00954278"/>
    <w:rsid w:val="00956BCC"/>
    <w:rsid w:val="009622B2"/>
    <w:rsid w:val="00970A9A"/>
    <w:rsid w:val="009864C0"/>
    <w:rsid w:val="009877DB"/>
    <w:rsid w:val="00993B7D"/>
    <w:rsid w:val="00993D3C"/>
    <w:rsid w:val="00996582"/>
    <w:rsid w:val="009B0CF9"/>
    <w:rsid w:val="009B2C5E"/>
    <w:rsid w:val="009F58BB"/>
    <w:rsid w:val="00A143B5"/>
    <w:rsid w:val="00A17F39"/>
    <w:rsid w:val="00A33A35"/>
    <w:rsid w:val="00A41E64"/>
    <w:rsid w:val="00A4373B"/>
    <w:rsid w:val="00A50243"/>
    <w:rsid w:val="00A82D64"/>
    <w:rsid w:val="00AA25B2"/>
    <w:rsid w:val="00AA6985"/>
    <w:rsid w:val="00AC087E"/>
    <w:rsid w:val="00AC14E4"/>
    <w:rsid w:val="00AC3A1B"/>
    <w:rsid w:val="00AC4583"/>
    <w:rsid w:val="00AD0179"/>
    <w:rsid w:val="00AE1F72"/>
    <w:rsid w:val="00AE5AA2"/>
    <w:rsid w:val="00AF093D"/>
    <w:rsid w:val="00B008F9"/>
    <w:rsid w:val="00B038D2"/>
    <w:rsid w:val="00B04903"/>
    <w:rsid w:val="00B10D14"/>
    <w:rsid w:val="00B12708"/>
    <w:rsid w:val="00B23B90"/>
    <w:rsid w:val="00B25C2E"/>
    <w:rsid w:val="00B30823"/>
    <w:rsid w:val="00B3420D"/>
    <w:rsid w:val="00B41C69"/>
    <w:rsid w:val="00B60A0D"/>
    <w:rsid w:val="00B61506"/>
    <w:rsid w:val="00B62772"/>
    <w:rsid w:val="00B631B7"/>
    <w:rsid w:val="00B72362"/>
    <w:rsid w:val="00B96D9F"/>
    <w:rsid w:val="00B97064"/>
    <w:rsid w:val="00B9728B"/>
    <w:rsid w:val="00B97E6D"/>
    <w:rsid w:val="00BA4271"/>
    <w:rsid w:val="00BB04FA"/>
    <w:rsid w:val="00BB6393"/>
    <w:rsid w:val="00BE09D6"/>
    <w:rsid w:val="00C0505F"/>
    <w:rsid w:val="00C06EE5"/>
    <w:rsid w:val="00C114AC"/>
    <w:rsid w:val="00C30E55"/>
    <w:rsid w:val="00C30E79"/>
    <w:rsid w:val="00C310F0"/>
    <w:rsid w:val="00C33F36"/>
    <w:rsid w:val="00C34447"/>
    <w:rsid w:val="00C44455"/>
    <w:rsid w:val="00C54975"/>
    <w:rsid w:val="00C56AC2"/>
    <w:rsid w:val="00C5798D"/>
    <w:rsid w:val="00C63324"/>
    <w:rsid w:val="00C763DB"/>
    <w:rsid w:val="00C81188"/>
    <w:rsid w:val="00C87B38"/>
    <w:rsid w:val="00C96A18"/>
    <w:rsid w:val="00CA1C83"/>
    <w:rsid w:val="00CB2711"/>
    <w:rsid w:val="00CB2DCE"/>
    <w:rsid w:val="00CB5E53"/>
    <w:rsid w:val="00CC337E"/>
    <w:rsid w:val="00CC6A22"/>
    <w:rsid w:val="00CC7CB7"/>
    <w:rsid w:val="00CE1CFF"/>
    <w:rsid w:val="00CE351A"/>
    <w:rsid w:val="00D019AD"/>
    <w:rsid w:val="00D02133"/>
    <w:rsid w:val="00D02640"/>
    <w:rsid w:val="00D21FCD"/>
    <w:rsid w:val="00D3411E"/>
    <w:rsid w:val="00D34CBE"/>
    <w:rsid w:val="00D376E8"/>
    <w:rsid w:val="00D452F0"/>
    <w:rsid w:val="00D461ED"/>
    <w:rsid w:val="00D515F2"/>
    <w:rsid w:val="00D53D61"/>
    <w:rsid w:val="00D603F0"/>
    <w:rsid w:val="00D66A94"/>
    <w:rsid w:val="00D875CA"/>
    <w:rsid w:val="00DA5F94"/>
    <w:rsid w:val="00DA6D48"/>
    <w:rsid w:val="00DA7EAC"/>
    <w:rsid w:val="00DD17E4"/>
    <w:rsid w:val="00DD6AFE"/>
    <w:rsid w:val="00DD76F9"/>
    <w:rsid w:val="00DF1BA0"/>
    <w:rsid w:val="00E02D31"/>
    <w:rsid w:val="00E05149"/>
    <w:rsid w:val="00E3196E"/>
    <w:rsid w:val="00E33DC8"/>
    <w:rsid w:val="00E41A72"/>
    <w:rsid w:val="00E50099"/>
    <w:rsid w:val="00E619EF"/>
    <w:rsid w:val="00E630EB"/>
    <w:rsid w:val="00E63837"/>
    <w:rsid w:val="00E65380"/>
    <w:rsid w:val="00E75AE6"/>
    <w:rsid w:val="00E80215"/>
    <w:rsid w:val="00E83F89"/>
    <w:rsid w:val="00E84EF7"/>
    <w:rsid w:val="00E875C9"/>
    <w:rsid w:val="00E929A4"/>
    <w:rsid w:val="00EA1A8A"/>
    <w:rsid w:val="00EB1ABE"/>
    <w:rsid w:val="00EB32F5"/>
    <w:rsid w:val="00EB52A5"/>
    <w:rsid w:val="00EC093F"/>
    <w:rsid w:val="00EC655E"/>
    <w:rsid w:val="00ED0CB4"/>
    <w:rsid w:val="00ED1D48"/>
    <w:rsid w:val="00ED66F7"/>
    <w:rsid w:val="00EE2648"/>
    <w:rsid w:val="00EE33CA"/>
    <w:rsid w:val="00EF7174"/>
    <w:rsid w:val="00F01412"/>
    <w:rsid w:val="00F04B9B"/>
    <w:rsid w:val="00F0626A"/>
    <w:rsid w:val="00F06353"/>
    <w:rsid w:val="00F0729F"/>
    <w:rsid w:val="00F12D56"/>
    <w:rsid w:val="00F149CC"/>
    <w:rsid w:val="00F46364"/>
    <w:rsid w:val="00F46408"/>
    <w:rsid w:val="00F4797A"/>
    <w:rsid w:val="00F479DA"/>
    <w:rsid w:val="00F74AAD"/>
    <w:rsid w:val="00F76ED8"/>
    <w:rsid w:val="00FC030B"/>
    <w:rsid w:val="00FD1F39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  <w15:docId w15:val="{56CEA947-3630-410B-8A09-54D9ED7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CA"/>
    <w:rPr>
      <w:color w:val="808080"/>
    </w:rPr>
  </w:style>
  <w:style w:type="paragraph" w:styleId="BodyText">
    <w:name w:val="Body Text"/>
    <w:basedOn w:val="Normal"/>
    <w:link w:val="BodyTextChar"/>
    <w:rsid w:val="0041248C"/>
    <w:rPr>
      <w:rFonts w:ascii="Times New Roman" w:hAnsi="Times New Roman"/>
      <w:spacing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1248C"/>
    <w:rPr>
      <w:sz w:val="18"/>
    </w:rPr>
  </w:style>
  <w:style w:type="character" w:styleId="Hyperlink">
    <w:name w:val="Hyperlink"/>
    <w:basedOn w:val="DefaultParagraphFont"/>
    <w:rsid w:val="00880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0E1D-6194-4D5A-B039-91363DAC25AE}"/>
      </w:docPartPr>
      <w:docPartBody>
        <w:p w:rsidR="000E069E" w:rsidRDefault="00F32ACC">
          <w:r w:rsidRPr="00D33C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CC"/>
    <w:rsid w:val="000E069E"/>
    <w:rsid w:val="0097054A"/>
    <w:rsid w:val="00BC6E5B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A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2165A-B4A1-404B-AE4F-185D0E55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Lancaster, Jamie</dc:creator>
  <cp:lastModifiedBy>Wood, Susan</cp:lastModifiedBy>
  <cp:revision>2</cp:revision>
  <cp:lastPrinted>2019-04-05T14:25:00Z</cp:lastPrinted>
  <dcterms:created xsi:type="dcterms:W3CDTF">2020-01-22T18:00:00Z</dcterms:created>
  <dcterms:modified xsi:type="dcterms:W3CDTF">2020-01-22T18:00:00Z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