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DADF" w14:textId="245D7BB4" w:rsidR="00F86AD0" w:rsidRPr="00BD432F" w:rsidRDefault="00A06288" w:rsidP="00FF322E">
      <w:pPr>
        <w:jc w:val="center"/>
        <w:rPr>
          <w:rFonts w:ascii="Times New Roman" w:hAnsi="Times New Roman"/>
          <w:b/>
          <w:sz w:val="28"/>
          <w:szCs w:val="30"/>
        </w:rPr>
      </w:pPr>
      <w:r w:rsidRPr="00BD43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CDF01" wp14:editId="06FDCD7C">
                <wp:simplePos x="0" y="0"/>
                <wp:positionH relativeFrom="column">
                  <wp:posOffset>3307287</wp:posOffset>
                </wp:positionH>
                <wp:positionV relativeFrom="paragraph">
                  <wp:posOffset>-338677</wp:posOffset>
                </wp:positionV>
                <wp:extent cx="2142401" cy="568325"/>
                <wp:effectExtent l="0" t="0" r="10795" b="222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01" cy="56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53BCDF11" w14:textId="7B0FE728" w:rsidR="00327303" w:rsidRPr="00A23FC6" w:rsidRDefault="00327303" w:rsidP="00FC5A74">
                            <w:pPr>
                              <w:tabs>
                                <w:tab w:val="left" w:pos="5040"/>
                              </w:tabs>
                              <w:spacing w:before="74"/>
                              <w:ind w:left="151" w:right="22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23FC6">
                              <w:rPr>
                                <w:rFonts w:ascii="Times New Roman" w:hAnsi="Times New Roman"/>
                                <w:sz w:val="22"/>
                              </w:rPr>
                              <w:t>For EPD Use Only</w:t>
                            </w:r>
                          </w:p>
                          <w:p w14:paraId="53BCDF12" w14:textId="3400F2BE" w:rsidR="00327303" w:rsidRPr="009E0B42" w:rsidRDefault="004150E6" w:rsidP="009E0B42">
                            <w:pPr>
                              <w:tabs>
                                <w:tab w:val="left" w:pos="5040"/>
                              </w:tabs>
                              <w:spacing w:before="74"/>
                              <w:ind w:left="151" w:right="2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Date Received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:</w:t>
                            </w:r>
                            <w:r w:rsidR="00327303"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proofErr w:type="gramEnd"/>
                            <w:r w:rsidR="00327303">
                              <w:rPr>
                                <w:rFonts w:ascii="Times New Roman" w:hAnsi="Times New Roman"/>
                                <w:sz w:val="20"/>
                              </w:rPr>
                              <w:t>______________</w:t>
                            </w:r>
                            <w:r w:rsidR="006D3178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0.4pt;margin-top:-26.65pt;width:168.7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" fillcolor="#d8d8d8 [2732]" strokecolor="black [3213]">
                <v:textbox inset="0,0,0,0">
                  <w:txbxContent>
                    <w:p w14:paraId="53BCDF11" w14:textId="7B0FE728" w:rsidR="00327303" w:rsidRPr="00A23FC6" w:rsidRDefault="00327303" w:rsidP="00FC5A74">
                      <w:pPr>
                        <w:tabs>
                          <w:tab w:val="left" w:pos="5040"/>
                        </w:tabs>
                        <w:spacing w:before="74"/>
                        <w:ind w:left="151" w:right="22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23FC6">
                        <w:rPr>
                          <w:rFonts w:ascii="Times New Roman" w:hAnsi="Times New Roman"/>
                          <w:sz w:val="22"/>
                        </w:rPr>
                        <w:t>For EPD Use Only</w:t>
                      </w:r>
                    </w:p>
                    <w:p w14:paraId="53BCDF12" w14:textId="3400F2BE" w:rsidR="00327303" w:rsidRPr="009E0B42" w:rsidRDefault="004150E6" w:rsidP="009E0B42">
                      <w:pPr>
                        <w:tabs>
                          <w:tab w:val="left" w:pos="5040"/>
                        </w:tabs>
                        <w:spacing w:before="74"/>
                        <w:ind w:left="151" w:right="2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Date Received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</w:rPr>
                        <w:t>:</w:t>
                      </w:r>
                      <w:r w:rsidR="00327303"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proofErr w:type="gramEnd"/>
                      <w:r w:rsidR="00327303">
                        <w:rPr>
                          <w:rFonts w:ascii="Times New Roman" w:hAnsi="Times New Roman"/>
                          <w:sz w:val="20"/>
                        </w:rPr>
                        <w:t>______________</w:t>
                      </w:r>
                      <w:r w:rsidR="006D3178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0BE4" w:rsidRPr="00BD432F">
        <w:rPr>
          <w:rFonts w:ascii="Times New Roman" w:hAnsi="Times New Roman"/>
          <w:b/>
          <w:sz w:val="28"/>
          <w:szCs w:val="30"/>
        </w:rPr>
        <w:tab/>
      </w:r>
      <w:r w:rsidR="00FE0BE4" w:rsidRPr="00BD432F">
        <w:rPr>
          <w:rFonts w:ascii="Times New Roman" w:hAnsi="Times New Roman"/>
          <w:b/>
          <w:sz w:val="28"/>
          <w:szCs w:val="30"/>
        </w:rPr>
        <w:tab/>
      </w:r>
      <w:r w:rsidR="00FE0BE4" w:rsidRPr="00BD432F">
        <w:rPr>
          <w:rFonts w:ascii="Times New Roman" w:hAnsi="Times New Roman"/>
          <w:b/>
          <w:sz w:val="28"/>
          <w:szCs w:val="30"/>
        </w:rPr>
        <w:tab/>
      </w:r>
      <w:r w:rsidR="00FE0BE4" w:rsidRPr="00BD432F">
        <w:rPr>
          <w:rFonts w:ascii="Times New Roman" w:hAnsi="Times New Roman"/>
          <w:b/>
          <w:sz w:val="28"/>
          <w:szCs w:val="30"/>
        </w:rPr>
        <w:tab/>
      </w:r>
    </w:p>
    <w:p w14:paraId="4B8218D6" w14:textId="0223A9DB" w:rsidR="00327303" w:rsidRDefault="001A78DB" w:rsidP="002B467F">
      <w:pPr>
        <w:tabs>
          <w:tab w:val="center" w:pos="5400"/>
          <w:tab w:val="left" w:pos="9224"/>
        </w:tabs>
        <w:ind w:left="-270"/>
        <w:rPr>
          <w:rFonts w:ascii="Times New Roman" w:hAnsi="Times New Roman"/>
          <w:b/>
          <w:sz w:val="30"/>
          <w:szCs w:val="30"/>
        </w:rPr>
      </w:pPr>
      <w:r w:rsidRPr="00BD432F">
        <w:rPr>
          <w:rFonts w:ascii="Times New Roman" w:hAnsi="Times New Roman"/>
          <w:b/>
          <w:sz w:val="30"/>
          <w:szCs w:val="30"/>
        </w:rPr>
        <w:tab/>
      </w:r>
    </w:p>
    <w:p w14:paraId="47449956" w14:textId="77777777" w:rsidR="00883F74" w:rsidRPr="00327303" w:rsidRDefault="00883F74" w:rsidP="00711626">
      <w:pPr>
        <w:ind w:left="-270"/>
        <w:jc w:val="center"/>
        <w:rPr>
          <w:rFonts w:ascii="Times New Roman" w:hAnsi="Times New Roman"/>
          <w:b/>
          <w:sz w:val="32"/>
          <w:szCs w:val="32"/>
        </w:rPr>
      </w:pPr>
      <w:r w:rsidRPr="00327303">
        <w:rPr>
          <w:rFonts w:ascii="Times New Roman" w:hAnsi="Times New Roman"/>
          <w:b/>
          <w:sz w:val="32"/>
          <w:szCs w:val="32"/>
        </w:rPr>
        <w:t>Wastewater Regulatory Program</w:t>
      </w:r>
    </w:p>
    <w:p w14:paraId="1240CA73" w14:textId="0A364BAD" w:rsidR="00040801" w:rsidRDefault="00040801" w:rsidP="00711626">
      <w:pPr>
        <w:ind w:left="-270"/>
        <w:jc w:val="center"/>
        <w:rPr>
          <w:rFonts w:ascii="Times New Roman" w:hAnsi="Times New Roman"/>
          <w:b/>
          <w:sz w:val="32"/>
          <w:szCs w:val="32"/>
        </w:rPr>
      </w:pPr>
      <w:r w:rsidRPr="00327303">
        <w:rPr>
          <w:rFonts w:ascii="Times New Roman" w:hAnsi="Times New Roman"/>
          <w:b/>
          <w:sz w:val="32"/>
          <w:szCs w:val="32"/>
        </w:rPr>
        <w:t>Wasteload Allocation Request</w:t>
      </w:r>
    </w:p>
    <w:p w14:paraId="590E05E6" w14:textId="77777777" w:rsidR="002B467F" w:rsidRPr="00327303" w:rsidRDefault="002B467F" w:rsidP="00711626">
      <w:pPr>
        <w:ind w:left="-270"/>
        <w:jc w:val="center"/>
        <w:rPr>
          <w:rFonts w:ascii="Times New Roman" w:hAnsi="Times New Roman"/>
          <w:b/>
          <w:sz w:val="32"/>
          <w:szCs w:val="32"/>
        </w:rPr>
      </w:pPr>
    </w:p>
    <w:p w14:paraId="2753D530" w14:textId="77777777" w:rsidR="00FC5A74" w:rsidRDefault="00FC5A74">
      <w:pPr>
        <w:rPr>
          <w:rFonts w:ascii="Times New Roman" w:hAnsi="Times New Roman"/>
        </w:rPr>
      </w:pPr>
    </w:p>
    <w:p w14:paraId="4E0D799B" w14:textId="7E7297D0" w:rsidR="00742FB5" w:rsidRDefault="00FC5A74" w:rsidP="009528C4">
      <w:pPr>
        <w:ind w:firstLine="720"/>
        <w:rPr>
          <w:rFonts w:ascii="Times New Roman" w:hAnsi="Times New Roman"/>
          <w:sz w:val="22"/>
          <w:szCs w:val="22"/>
        </w:rPr>
      </w:pPr>
      <w:r w:rsidRPr="00FC5A74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A74">
        <w:rPr>
          <w:rFonts w:ascii="Times New Roman" w:hAnsi="Times New Roman"/>
          <w:sz w:val="22"/>
          <w:szCs w:val="22"/>
        </w:rPr>
        <w:instrText xml:space="preserve"> FORMCHECKBOX </w:instrText>
      </w:r>
      <w:r w:rsidR="004150E6">
        <w:rPr>
          <w:rFonts w:ascii="Times New Roman" w:hAnsi="Times New Roman"/>
          <w:sz w:val="22"/>
          <w:szCs w:val="22"/>
        </w:rPr>
      </w:r>
      <w:r w:rsidR="004150E6">
        <w:rPr>
          <w:rFonts w:ascii="Times New Roman" w:hAnsi="Times New Roman"/>
          <w:sz w:val="22"/>
          <w:szCs w:val="22"/>
        </w:rPr>
        <w:fldChar w:fldCharType="separate"/>
      </w:r>
      <w:r w:rsidRPr="00FC5A74">
        <w:rPr>
          <w:rFonts w:ascii="Times New Roman" w:hAnsi="Times New Roman"/>
          <w:sz w:val="22"/>
          <w:szCs w:val="22"/>
        </w:rPr>
        <w:fldChar w:fldCharType="end"/>
      </w:r>
      <w:r w:rsidRPr="00FC5A74">
        <w:rPr>
          <w:rFonts w:ascii="Times New Roman" w:hAnsi="Times New Roman"/>
          <w:sz w:val="22"/>
          <w:szCs w:val="22"/>
        </w:rPr>
        <w:t xml:space="preserve">    </w:t>
      </w:r>
      <w:r w:rsidR="00742FB5">
        <w:rPr>
          <w:rFonts w:ascii="Times New Roman" w:hAnsi="Times New Roman"/>
          <w:sz w:val="22"/>
          <w:szCs w:val="22"/>
        </w:rPr>
        <w:tab/>
      </w:r>
      <w:r w:rsidR="004150E6">
        <w:rPr>
          <w:rFonts w:ascii="Times New Roman" w:hAnsi="Times New Roman"/>
          <w:sz w:val="22"/>
          <w:szCs w:val="22"/>
        </w:rPr>
        <w:t xml:space="preserve">Proposed </w:t>
      </w:r>
      <w:r w:rsidRPr="00FC5A74">
        <w:rPr>
          <w:rFonts w:ascii="Times New Roman" w:hAnsi="Times New Roman"/>
          <w:sz w:val="22"/>
          <w:szCs w:val="22"/>
        </w:rPr>
        <w:t>New Facility</w:t>
      </w:r>
      <w:r>
        <w:rPr>
          <w:rFonts w:ascii="Times New Roman" w:hAnsi="Times New Roman"/>
        </w:rPr>
        <w:tab/>
      </w:r>
      <w:r w:rsidR="004150E6">
        <w:rPr>
          <w:rFonts w:ascii="Times New Roman" w:hAnsi="Times New Roman"/>
        </w:rPr>
        <w:tab/>
      </w:r>
      <w:bookmarkStart w:id="0" w:name="_GoBack"/>
      <w:bookmarkEnd w:id="0"/>
      <w:r w:rsidR="009528C4">
        <w:rPr>
          <w:rFonts w:ascii="Times New Roman" w:hAnsi="Times New Roman"/>
        </w:rPr>
        <w:tab/>
      </w:r>
      <w:r w:rsidR="009528C4">
        <w:rPr>
          <w:rFonts w:ascii="Times New Roman" w:hAnsi="Times New Roman"/>
        </w:rPr>
        <w:tab/>
      </w:r>
      <w:r w:rsidRPr="00CA5E0B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E0B">
        <w:rPr>
          <w:rFonts w:ascii="Times New Roman" w:hAnsi="Times New Roman"/>
          <w:sz w:val="22"/>
          <w:szCs w:val="22"/>
        </w:rPr>
        <w:instrText xml:space="preserve"> FORMCHECKBOX </w:instrText>
      </w:r>
      <w:r w:rsidR="004150E6">
        <w:rPr>
          <w:rFonts w:ascii="Times New Roman" w:hAnsi="Times New Roman"/>
          <w:sz w:val="22"/>
          <w:szCs w:val="22"/>
        </w:rPr>
      </w:r>
      <w:r w:rsidR="004150E6">
        <w:rPr>
          <w:rFonts w:ascii="Times New Roman" w:hAnsi="Times New Roman"/>
          <w:sz w:val="22"/>
          <w:szCs w:val="22"/>
        </w:rPr>
        <w:fldChar w:fldCharType="separate"/>
      </w:r>
      <w:r w:rsidRPr="00CA5E0B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 </w:t>
      </w:r>
      <w:r w:rsidR="00742FB5">
        <w:rPr>
          <w:rFonts w:ascii="Times New Roman" w:hAnsi="Times New Roman"/>
          <w:sz w:val="22"/>
          <w:szCs w:val="22"/>
        </w:rPr>
        <w:tab/>
      </w:r>
      <w:r w:rsidR="009528C4">
        <w:rPr>
          <w:rFonts w:ascii="Times New Roman" w:hAnsi="Times New Roman"/>
          <w:sz w:val="22"/>
          <w:szCs w:val="22"/>
        </w:rPr>
        <w:t xml:space="preserve">Expansion for a Permitted Facility </w:t>
      </w:r>
    </w:p>
    <w:p w14:paraId="78D9C5E9" w14:textId="75FEFBF5" w:rsidR="00742FB5" w:rsidRPr="00775D0F" w:rsidRDefault="00A36272" w:rsidP="009528C4">
      <w:pPr>
        <w:ind w:firstLine="7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35C34CC5" w14:textId="79A51B19" w:rsidR="009528C4" w:rsidRDefault="00742FB5" w:rsidP="009528C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Existing Permit No.:_______________</w:t>
      </w:r>
      <w:r w:rsidR="00A36272">
        <w:rPr>
          <w:rFonts w:ascii="Times New Roman" w:hAnsi="Times New Roman"/>
          <w:sz w:val="22"/>
          <w:szCs w:val="22"/>
        </w:rPr>
        <w:t xml:space="preserve"> </w:t>
      </w:r>
    </w:p>
    <w:p w14:paraId="2C9927E5" w14:textId="77777777" w:rsidR="009528C4" w:rsidRDefault="009528C4">
      <w:pPr>
        <w:rPr>
          <w:rFonts w:ascii="Times New Roman" w:hAnsi="Times New Roman"/>
          <w:sz w:val="22"/>
          <w:szCs w:val="22"/>
        </w:rPr>
      </w:pPr>
    </w:p>
    <w:p w14:paraId="53BCDB2F" w14:textId="77777777" w:rsidR="00F2713F" w:rsidRPr="00BD432F" w:rsidRDefault="00F2713F">
      <w:pPr>
        <w:rPr>
          <w:rFonts w:ascii="Times New Roman" w:hAnsi="Times New Roman"/>
        </w:rPr>
      </w:pPr>
    </w:p>
    <w:tbl>
      <w:tblPr>
        <w:tblW w:w="1115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5"/>
        <w:gridCol w:w="2210"/>
        <w:gridCol w:w="3001"/>
        <w:gridCol w:w="2623"/>
      </w:tblGrid>
      <w:tr w:rsidR="00327303" w:rsidRPr="00BD432F" w14:paraId="6CADD67A" w14:textId="77777777" w:rsidTr="00327303">
        <w:trPr>
          <w:cantSplit/>
          <w:trHeight w:val="474"/>
          <w:jc w:val="center"/>
        </w:trPr>
        <w:tc>
          <w:tcPr>
            <w:tcW w:w="111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  <w:vAlign w:val="center"/>
          </w:tcPr>
          <w:p w14:paraId="29E5B718" w14:textId="0D6B6421" w:rsidR="00327303" w:rsidRDefault="00327303" w:rsidP="00A36272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A36272">
              <w:rPr>
                <w:rFonts w:ascii="Times New Roman" w:hAnsi="Times New Roman"/>
                <w:b/>
                <w:sz w:val="28"/>
                <w:szCs w:val="28"/>
              </w:rPr>
              <w:t>ECTION</w:t>
            </w:r>
            <w:r w:rsidR="00B44DE3"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APPLICANT &amp; FACILITY INFORMATION</w:t>
            </w:r>
          </w:p>
        </w:tc>
      </w:tr>
      <w:tr w:rsidR="00775D0F" w:rsidRPr="00BD432F" w14:paraId="03451482" w14:textId="77777777" w:rsidTr="005C3B7C">
        <w:trPr>
          <w:cantSplit/>
          <w:trHeight w:val="474"/>
          <w:jc w:val="center"/>
        </w:trPr>
        <w:tc>
          <w:tcPr>
            <w:tcW w:w="11159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F9F81" w14:textId="7C255320" w:rsidR="00775D0F" w:rsidRPr="00775D0F" w:rsidRDefault="005E36AE" w:rsidP="00155189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 the wasteload allocation r</w:t>
            </w:r>
            <w:r w:rsidR="00123B69">
              <w:rPr>
                <w:rFonts w:ascii="Times New Roman" w:hAnsi="Times New Roman"/>
                <w:sz w:val="22"/>
                <w:szCs w:val="22"/>
              </w:rPr>
              <w:t xml:space="preserve">equest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domestic or industrial </w:t>
            </w:r>
            <w:r w:rsidR="00123B69">
              <w:rPr>
                <w:rFonts w:ascii="Times New Roman" w:hAnsi="Times New Roman"/>
                <w:sz w:val="22"/>
                <w:szCs w:val="22"/>
              </w:rPr>
              <w:t>wastewater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 </w:t>
            </w:r>
            <w:r w:rsidR="00775D0F" w:rsidRPr="00775D0F">
              <w:rPr>
                <w:rFonts w:ascii="Times New Roman" w:hAnsi="Times New Roman"/>
                <w:sz w:val="22"/>
                <w:szCs w:val="22"/>
              </w:rPr>
              <w:t>Please check the applicable box:</w:t>
            </w:r>
          </w:p>
          <w:p w14:paraId="54A6E44A" w14:textId="77777777" w:rsidR="00775D0F" w:rsidRPr="00775D0F" w:rsidRDefault="00775D0F" w:rsidP="00155189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14"/>
                <w:szCs w:val="14"/>
              </w:rPr>
            </w:pPr>
          </w:p>
          <w:p w14:paraId="32412065" w14:textId="377152B9" w:rsidR="00775D0F" w:rsidRDefault="00775D0F" w:rsidP="00775D0F">
            <w:pPr>
              <w:tabs>
                <w:tab w:val="left" w:pos="0"/>
                <w:tab w:val="left" w:pos="5759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75D0F">
              <w:rPr>
                <w:rFonts w:ascii="Times New Roman" w:hAnsi="Times New Roman"/>
                <w:sz w:val="22"/>
                <w:szCs w:val="22"/>
              </w:rPr>
              <w:t>Domestic/Municipal Wastewater</w:t>
            </w:r>
            <w:r w:rsidRPr="00775D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5D0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75D0F">
              <w:rPr>
                <w:rFonts w:ascii="Times New Roman" w:hAnsi="Times New Roman"/>
                <w:sz w:val="22"/>
                <w:szCs w:val="22"/>
              </w:rPr>
              <w:t>Industrial Wastewater</w:t>
            </w:r>
          </w:p>
          <w:p w14:paraId="2B33F4DA" w14:textId="35E8779A" w:rsidR="00775D0F" w:rsidRPr="00775D0F" w:rsidRDefault="00775D0F" w:rsidP="00775D0F">
            <w:pPr>
              <w:tabs>
                <w:tab w:val="left" w:pos="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07CF" w:rsidRPr="00BD432F" w14:paraId="53BCDB4B" w14:textId="77777777" w:rsidTr="00327303">
        <w:trPr>
          <w:cantSplit/>
          <w:trHeight w:val="474"/>
          <w:jc w:val="center"/>
        </w:trPr>
        <w:tc>
          <w:tcPr>
            <w:tcW w:w="11159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CDB4A" w14:textId="5A289449" w:rsidR="009707CF" w:rsidRPr="00BD432F" w:rsidRDefault="00DB37E4" w:rsidP="00155189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Applicant Organization/Legal </w:t>
            </w:r>
            <w:r w:rsidR="009707CF" w:rsidRPr="00BD432F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5518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15518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15518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15518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155189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707CF" w:rsidRPr="00BD432F" w14:paraId="53BCDB4D" w14:textId="77777777" w:rsidTr="009A0948">
        <w:trPr>
          <w:cantSplit/>
          <w:trHeight w:val="501"/>
          <w:jc w:val="center"/>
        </w:trPr>
        <w:tc>
          <w:tcPr>
            <w:tcW w:w="11159" w:type="dxa"/>
            <w:gridSpan w:val="4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3BCDB4C" w14:textId="455534C8" w:rsidR="009707CF" w:rsidRPr="00BD432F" w:rsidRDefault="00DB37E4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Applicant </w:t>
            </w:r>
            <w:r w:rsidR="009707CF" w:rsidRPr="00BD432F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707CF" w:rsidRPr="00BD432F" w14:paraId="53BCDB52" w14:textId="77777777" w:rsidTr="00123B69">
        <w:trPr>
          <w:cantSplit/>
          <w:trHeight w:val="365"/>
          <w:jc w:val="center"/>
        </w:trPr>
        <w:tc>
          <w:tcPr>
            <w:tcW w:w="33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BCDB4E" w14:textId="501F5E55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City: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BCDB4F" w14:textId="5BF5C497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State: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BCDB50" w14:textId="7E83CA44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Zip Code: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BCDB51" w14:textId="20F384BF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County: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707CF" w:rsidRPr="00BD432F" w14:paraId="776CFFEA" w14:textId="77777777" w:rsidTr="00123B69">
        <w:trPr>
          <w:cantSplit/>
          <w:trHeight w:val="104"/>
          <w:jc w:val="center"/>
        </w:trPr>
        <w:tc>
          <w:tcPr>
            <w:tcW w:w="11159" w:type="dxa"/>
            <w:gridSpan w:val="4"/>
            <w:tcBorders>
              <w:top w:val="single" w:sz="8" w:space="0" w:color="999999"/>
              <w:bottom w:val="single" w:sz="8" w:space="0" w:color="999999"/>
            </w:tcBorders>
            <w:shd w:val="pct15" w:color="auto" w:fill="auto"/>
            <w:vAlign w:val="center"/>
          </w:tcPr>
          <w:p w14:paraId="026F0059" w14:textId="77777777" w:rsidR="009707CF" w:rsidRPr="00123B69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707CF" w:rsidRPr="00BD432F" w14:paraId="53BCDB54" w14:textId="77777777" w:rsidTr="002B467F">
        <w:trPr>
          <w:cantSplit/>
          <w:trHeight w:val="608"/>
          <w:jc w:val="center"/>
        </w:trPr>
        <w:tc>
          <w:tcPr>
            <w:tcW w:w="11159" w:type="dxa"/>
            <w:gridSpan w:val="4"/>
            <w:tcBorders>
              <w:top w:val="single" w:sz="8" w:space="0" w:color="999999"/>
            </w:tcBorders>
            <w:shd w:val="clear" w:color="auto" w:fill="auto"/>
            <w:vAlign w:val="center"/>
          </w:tcPr>
          <w:p w14:paraId="3BE0531F" w14:textId="6A2795B3" w:rsidR="005E36AE" w:rsidRPr="006D3178" w:rsidRDefault="005E36AE" w:rsidP="005E36AE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6D3178">
              <w:rPr>
                <w:rFonts w:ascii="Times New Roman" w:hAnsi="Times New Roman"/>
                <w:sz w:val="22"/>
                <w:szCs w:val="22"/>
              </w:rPr>
              <w:t xml:space="preserve">If you are performing a site suitability analysis and need to request a WLA for multiple locations, please provide a list of </w:t>
            </w:r>
            <w:r>
              <w:rPr>
                <w:rFonts w:ascii="Times New Roman" w:hAnsi="Times New Roman"/>
                <w:sz w:val="22"/>
                <w:szCs w:val="22"/>
              </w:rPr>
              <w:t>facility addresses a</w:t>
            </w:r>
            <w:r w:rsidR="00123B69">
              <w:rPr>
                <w:rFonts w:ascii="Times New Roman" w:hAnsi="Times New Roman"/>
                <w:sz w:val="22"/>
                <w:szCs w:val="22"/>
              </w:rPr>
              <w:t>nd the information in Section 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123B69">
              <w:rPr>
                <w:rFonts w:ascii="Times New Roman" w:hAnsi="Times New Roman"/>
                <w:sz w:val="22"/>
                <w:szCs w:val="22"/>
              </w:rPr>
              <w:t>as an attachment.</w:t>
            </w:r>
          </w:p>
          <w:p w14:paraId="7153EE0D" w14:textId="77777777" w:rsidR="005E36AE" w:rsidRDefault="005E36AE" w:rsidP="005E36AE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3BCDB53" w14:textId="117F41DA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Facility </w:t>
            </w:r>
            <w:r w:rsidR="00775D0F">
              <w:rPr>
                <w:rFonts w:ascii="Times New Roman" w:hAnsi="Times New Roman"/>
                <w:sz w:val="22"/>
                <w:szCs w:val="22"/>
              </w:rPr>
              <w:t xml:space="preserve">or Project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707CF" w:rsidRPr="00BD432F" w14:paraId="53BCDB56" w14:textId="77777777" w:rsidTr="00123B69">
        <w:trPr>
          <w:cantSplit/>
          <w:trHeight w:val="437"/>
          <w:jc w:val="center"/>
        </w:trPr>
        <w:tc>
          <w:tcPr>
            <w:tcW w:w="11159" w:type="dxa"/>
            <w:gridSpan w:val="4"/>
            <w:tcBorders>
              <w:top w:val="single" w:sz="8" w:space="0" w:color="999999"/>
            </w:tcBorders>
            <w:shd w:val="clear" w:color="auto" w:fill="auto"/>
            <w:vAlign w:val="center"/>
          </w:tcPr>
          <w:p w14:paraId="53BCDB55" w14:textId="43B11CB1" w:rsidR="009707CF" w:rsidRPr="00BD432F" w:rsidRDefault="006D3178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>Facility Address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9707CF"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707CF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707CF" w:rsidRPr="00BD432F" w14:paraId="53BCDB5B" w14:textId="77777777" w:rsidTr="005E36AE">
        <w:trPr>
          <w:cantSplit/>
          <w:trHeight w:val="365"/>
          <w:jc w:val="center"/>
        </w:trPr>
        <w:tc>
          <w:tcPr>
            <w:tcW w:w="3325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center"/>
          </w:tcPr>
          <w:p w14:paraId="53BCDB57" w14:textId="72F1ED97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City: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center"/>
          </w:tcPr>
          <w:p w14:paraId="53BCDB58" w14:textId="379CDB19" w:rsidR="009707CF" w:rsidRPr="00BD432F" w:rsidRDefault="009707CF" w:rsidP="00883F74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State: 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t>GA</w:t>
            </w:r>
          </w:p>
        </w:tc>
        <w:tc>
          <w:tcPr>
            <w:tcW w:w="300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center"/>
          </w:tcPr>
          <w:p w14:paraId="53BCDB59" w14:textId="31E75179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Zip Code: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center"/>
          </w:tcPr>
          <w:p w14:paraId="53BCDB5A" w14:textId="122D67C0" w:rsidR="009707CF" w:rsidRPr="00BD432F" w:rsidRDefault="009707CF" w:rsidP="0069191C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County: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9707CF" w:rsidRPr="00BD432F" w14:paraId="49A9DF0C" w14:textId="77777777" w:rsidTr="005132B9">
        <w:trPr>
          <w:cantSplit/>
          <w:trHeight w:val="158"/>
          <w:jc w:val="center"/>
        </w:trPr>
        <w:tc>
          <w:tcPr>
            <w:tcW w:w="11159" w:type="dxa"/>
            <w:gridSpan w:val="4"/>
            <w:tcBorders>
              <w:top w:val="single" w:sz="8" w:space="0" w:color="999999"/>
            </w:tcBorders>
            <w:shd w:val="pct15" w:color="auto" w:fill="auto"/>
            <w:vAlign w:val="center"/>
          </w:tcPr>
          <w:p w14:paraId="34089E33" w14:textId="77777777" w:rsidR="009707CF" w:rsidRPr="00123B69" w:rsidRDefault="009707CF" w:rsidP="0069191C">
            <w:pPr>
              <w:ind w:left="16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707CF" w:rsidRPr="00BD432F" w14:paraId="53BCDB61" w14:textId="77777777" w:rsidTr="00883F74">
        <w:trPr>
          <w:cantSplit/>
          <w:trHeight w:val="635"/>
          <w:jc w:val="center"/>
        </w:trPr>
        <w:tc>
          <w:tcPr>
            <w:tcW w:w="11159" w:type="dxa"/>
            <w:gridSpan w:val="4"/>
            <w:tcBorders>
              <w:top w:val="single" w:sz="8" w:space="0" w:color="999999"/>
            </w:tcBorders>
            <w:shd w:val="clear" w:color="auto" w:fill="auto"/>
            <w:vAlign w:val="center"/>
          </w:tcPr>
          <w:p w14:paraId="53BCDB60" w14:textId="4B0316A4" w:rsidR="009707CF" w:rsidRPr="00BD432F" w:rsidRDefault="009707CF" w:rsidP="005E36AE">
            <w:pPr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>Facility Site Coordinate</w:t>
            </w:r>
            <w:r w:rsidR="005E36AE">
              <w:rPr>
                <w:rFonts w:ascii="Times New Roman" w:hAnsi="Times New Roman"/>
                <w:sz w:val="22"/>
                <w:szCs w:val="22"/>
              </w:rPr>
              <w:t>s</w:t>
            </w:r>
            <w:r w:rsidRPr="006106EA">
              <w:rPr>
                <w:rFonts w:ascii="Times New Roman" w:hAnsi="Times New Roman"/>
                <w:sz w:val="20"/>
                <w:szCs w:val="20"/>
              </w:rPr>
              <w:t xml:space="preserve"> (ex. 34.545263, -84.885404):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707CF" w:rsidRPr="00BD432F" w14:paraId="53BCDB73" w14:textId="77777777" w:rsidTr="004F792F">
        <w:trPr>
          <w:cantSplit/>
          <w:trHeight w:val="288"/>
          <w:jc w:val="center"/>
        </w:trPr>
        <w:tc>
          <w:tcPr>
            <w:tcW w:w="5535" w:type="dxa"/>
            <w:gridSpan w:val="2"/>
            <w:shd w:val="clear" w:color="auto" w:fill="auto"/>
            <w:vAlign w:val="center"/>
          </w:tcPr>
          <w:p w14:paraId="53BCDB70" w14:textId="79979D08" w:rsidR="009707CF" w:rsidRDefault="00F3236A" w:rsidP="0069191C">
            <w:pPr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SIC Code(s) in order of priority</w:t>
            </w:r>
            <w:r w:rsidR="009707CF" w:rsidRPr="00BD432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E88E1C6" w14:textId="77777777" w:rsidR="00F3236A" w:rsidRPr="00F3236A" w:rsidRDefault="00F3236A" w:rsidP="0069191C">
            <w:pPr>
              <w:ind w:left="16"/>
              <w:rPr>
                <w:rFonts w:ascii="Times New Roman" w:hAnsi="Times New Roman"/>
                <w:sz w:val="10"/>
                <w:szCs w:val="10"/>
              </w:rPr>
            </w:pPr>
          </w:p>
          <w:p w14:paraId="53BCDB71" w14:textId="25320688" w:rsidR="009707CF" w:rsidRPr="00F3236A" w:rsidRDefault="00F3236A" w:rsidP="00F3236A">
            <w:pPr>
              <w:pStyle w:val="ListParagraph"/>
              <w:numPr>
                <w:ilvl w:val="0"/>
                <w:numId w:val="38"/>
              </w:numPr>
              <w:ind w:left="290" w:hanging="270"/>
              <w:rPr>
                <w:rFonts w:ascii="Times New Roman" w:hAnsi="Times New Roman"/>
              </w:rPr>
            </w:pP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  <w:r w:rsidRPr="00F3236A">
              <w:rPr>
                <w:rFonts w:ascii="Times New Roman" w:hAnsi="Times New Roman"/>
              </w:rPr>
              <w:t xml:space="preserve">  2.  </w:t>
            </w: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  <w:r w:rsidRPr="00F3236A">
              <w:rPr>
                <w:rFonts w:ascii="Times New Roman" w:hAnsi="Times New Roman"/>
              </w:rPr>
              <w:t xml:space="preserve">  3.  </w:t>
            </w: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  <w:r w:rsidRPr="00F3236A">
              <w:rPr>
                <w:rFonts w:ascii="Times New Roman" w:hAnsi="Times New Roman"/>
              </w:rPr>
              <w:t xml:space="preserve">  4.  </w:t>
            </w: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24" w:type="dxa"/>
            <w:gridSpan w:val="2"/>
            <w:shd w:val="clear" w:color="auto" w:fill="auto"/>
          </w:tcPr>
          <w:p w14:paraId="1B0819E8" w14:textId="080C779C" w:rsidR="009707CF" w:rsidRDefault="00F3236A" w:rsidP="00AD4A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NAICS Code(s) </w:t>
            </w:r>
            <w:r>
              <w:rPr>
                <w:rFonts w:ascii="Times New Roman" w:hAnsi="Times New Roman"/>
                <w:sz w:val="22"/>
                <w:szCs w:val="22"/>
              </w:rPr>
              <w:t>in order of priority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4A63E4" w14:textId="77777777" w:rsidR="00F3236A" w:rsidRPr="00F3236A" w:rsidRDefault="00F3236A" w:rsidP="00AD4A93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3BCDB72" w14:textId="1DE17D19" w:rsidR="009707CF" w:rsidRPr="00F3236A" w:rsidRDefault="00F3236A" w:rsidP="00F3236A">
            <w:pPr>
              <w:pStyle w:val="ListParagraph"/>
              <w:numPr>
                <w:ilvl w:val="0"/>
                <w:numId w:val="39"/>
              </w:numPr>
              <w:ind w:left="335" w:hanging="335"/>
              <w:rPr>
                <w:rFonts w:ascii="Times New Roman" w:hAnsi="Times New Roman"/>
              </w:rPr>
            </w:pP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  <w:r w:rsidRPr="00F3236A">
              <w:rPr>
                <w:rFonts w:ascii="Times New Roman" w:hAnsi="Times New Roman"/>
              </w:rPr>
              <w:t xml:space="preserve">  2.  </w:t>
            </w: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  <w:r w:rsidRPr="00F3236A">
              <w:rPr>
                <w:rFonts w:ascii="Times New Roman" w:hAnsi="Times New Roman"/>
              </w:rPr>
              <w:t xml:space="preserve">  3.  </w:t>
            </w: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  <w:r w:rsidRPr="00F3236A">
              <w:rPr>
                <w:rFonts w:ascii="Times New Roman" w:hAnsi="Times New Roman"/>
              </w:rPr>
              <w:t xml:space="preserve">  4.  </w:t>
            </w:r>
            <w:r w:rsidRPr="00F3236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36A">
              <w:rPr>
                <w:rFonts w:ascii="Times New Roman" w:hAnsi="Times New Roman"/>
              </w:rPr>
              <w:instrText xml:space="preserve"> FORMTEXT </w:instrText>
            </w:r>
            <w:r w:rsidRPr="00F3236A">
              <w:rPr>
                <w:rFonts w:ascii="Times New Roman" w:hAnsi="Times New Roman"/>
              </w:rPr>
              <w:fldChar w:fldCharType="separate"/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noProof/>
              </w:rPr>
              <w:t> </w:t>
            </w:r>
            <w:r w:rsidRPr="00F3236A">
              <w:rPr>
                <w:rFonts w:ascii="Times New Roman" w:hAnsi="Times New Roman"/>
              </w:rPr>
              <w:fldChar w:fldCharType="end"/>
            </w:r>
          </w:p>
        </w:tc>
      </w:tr>
    </w:tbl>
    <w:p w14:paraId="0B4DE7A1" w14:textId="77777777" w:rsidR="009528C4" w:rsidRDefault="009528C4">
      <w:pPr>
        <w:rPr>
          <w:rFonts w:ascii="Times New Roman" w:hAnsi="Times New Roman"/>
        </w:rPr>
      </w:pPr>
    </w:p>
    <w:p w14:paraId="46BBB79F" w14:textId="77777777" w:rsidR="009528C4" w:rsidRPr="00BD432F" w:rsidRDefault="009528C4">
      <w:pPr>
        <w:rPr>
          <w:rFonts w:ascii="Times New Roman" w:hAnsi="Times New Roman"/>
        </w:rPr>
      </w:pPr>
    </w:p>
    <w:tbl>
      <w:tblPr>
        <w:tblW w:w="1123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132"/>
        <w:gridCol w:w="1980"/>
        <w:gridCol w:w="1710"/>
        <w:gridCol w:w="3411"/>
      </w:tblGrid>
      <w:tr w:rsidR="00487A1E" w:rsidRPr="00BD432F" w14:paraId="53BCDB7F" w14:textId="77777777" w:rsidTr="004150E6">
        <w:trPr>
          <w:cantSplit/>
          <w:trHeight w:val="447"/>
          <w:jc w:val="center"/>
        </w:trPr>
        <w:tc>
          <w:tcPr>
            <w:tcW w:w="11233" w:type="dxa"/>
            <w:gridSpan w:val="4"/>
            <w:tcBorders>
              <w:bottom w:val="single" w:sz="2" w:space="0" w:color="999999"/>
            </w:tcBorders>
            <w:shd w:val="pct15" w:color="auto" w:fill="FFFFFF" w:themeFill="background1"/>
            <w:vAlign w:val="center"/>
          </w:tcPr>
          <w:p w14:paraId="53BCDB7E" w14:textId="1C685B3A" w:rsidR="00487A1E" w:rsidRPr="00BD432F" w:rsidRDefault="00487A1E" w:rsidP="00DB37E4">
            <w:pPr>
              <w:pStyle w:val="SectionHeading"/>
              <w:ind w:left="1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Section </w:t>
            </w:r>
            <w:r w:rsidR="0032730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5E36A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DB37E4">
              <w:rPr>
                <w:rFonts w:ascii="Times New Roman" w:hAnsi="Times New Roman"/>
                <w:b/>
                <w:sz w:val="28"/>
                <w:szCs w:val="28"/>
              </w:rPr>
              <w:t>contact Information</w:t>
            </w:r>
          </w:p>
        </w:tc>
      </w:tr>
      <w:tr w:rsidR="00487A1E" w:rsidRPr="00BD432F" w14:paraId="53BCDB84" w14:textId="77777777" w:rsidTr="00E30096">
        <w:trPr>
          <w:cantSplit/>
          <w:trHeight w:val="1001"/>
          <w:jc w:val="center"/>
        </w:trPr>
        <w:tc>
          <w:tcPr>
            <w:tcW w:w="11233" w:type="dxa"/>
            <w:gridSpan w:val="4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3BCDB80" w14:textId="446F304E" w:rsidR="00487A1E" w:rsidRPr="00BD432F" w:rsidRDefault="00487A1E" w:rsidP="006056C3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Contact Affiliation Type:  </w:t>
            </w:r>
          </w:p>
          <w:p w14:paraId="53BCDB81" w14:textId="77777777" w:rsidR="00487A1E" w:rsidRPr="005E36AE" w:rsidRDefault="00487A1E" w:rsidP="00386FC1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14"/>
                <w:szCs w:val="14"/>
              </w:rPr>
            </w:pPr>
          </w:p>
          <w:p w14:paraId="53BCDB83" w14:textId="3E962233" w:rsidR="00487A1E" w:rsidRPr="00BD432F" w:rsidRDefault="00487A1E" w:rsidP="00327303">
            <w:pPr>
              <w:tabs>
                <w:tab w:val="left" w:pos="0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150E6">
              <w:rPr>
                <w:rFonts w:ascii="Times New Roman" w:hAnsi="Times New Roman"/>
                <w:sz w:val="22"/>
                <w:szCs w:val="22"/>
              </w:rPr>
            </w:r>
            <w:r w:rsidR="004150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Owner Contact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150E6">
              <w:rPr>
                <w:rFonts w:ascii="Times New Roman" w:hAnsi="Times New Roman"/>
                <w:sz w:val="22"/>
                <w:szCs w:val="22"/>
              </w:rPr>
            </w:r>
            <w:r w:rsidR="004150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Contractor 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150E6">
              <w:rPr>
                <w:rFonts w:ascii="Times New Roman" w:hAnsi="Times New Roman"/>
                <w:sz w:val="22"/>
                <w:szCs w:val="22"/>
              </w:rPr>
            </w:r>
            <w:r w:rsidR="004150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Permit  Contact 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150E6">
              <w:rPr>
                <w:rFonts w:ascii="Times New Roman" w:hAnsi="Times New Roman"/>
                <w:sz w:val="22"/>
                <w:szCs w:val="22"/>
              </w:rPr>
            </w:r>
            <w:r w:rsidR="004150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Engineer  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150E6">
              <w:rPr>
                <w:rFonts w:ascii="Times New Roman" w:hAnsi="Times New Roman"/>
                <w:sz w:val="22"/>
                <w:szCs w:val="22"/>
              </w:rPr>
            </w:r>
            <w:r w:rsidR="004150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6056C3"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Project Contact    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3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150E6">
              <w:rPr>
                <w:rFonts w:ascii="Times New Roman" w:hAnsi="Times New Roman"/>
                <w:sz w:val="22"/>
                <w:szCs w:val="22"/>
              </w:rPr>
            </w:r>
            <w:r w:rsidR="004150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Unknown</w:t>
            </w:r>
          </w:p>
        </w:tc>
      </w:tr>
      <w:tr w:rsidR="00487A1E" w:rsidRPr="00BD432F" w14:paraId="53BCDB88" w14:textId="77777777" w:rsidTr="00E30096">
        <w:trPr>
          <w:cantSplit/>
          <w:trHeight w:val="451"/>
          <w:jc w:val="center"/>
        </w:trPr>
        <w:tc>
          <w:tcPr>
            <w:tcW w:w="4132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BCDB85" w14:textId="5A0DF5FA" w:rsidR="00487A1E" w:rsidRPr="00BD432F" w:rsidRDefault="00487A1E" w:rsidP="00386FC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>First Name</w:t>
            </w:r>
            <w:r w:rsidR="00775D0F">
              <w:rPr>
                <w:rFonts w:ascii="Times New Roman" w:hAnsi="Times New Roman"/>
                <w:sz w:val="22"/>
                <w:szCs w:val="22"/>
              </w:rPr>
              <w:t>: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BCDB86" w14:textId="6782D9EC" w:rsidR="00487A1E" w:rsidRPr="00BD432F" w:rsidRDefault="00487A1E" w:rsidP="0069191C">
            <w:pPr>
              <w:tabs>
                <w:tab w:val="left" w:pos="372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Last Name: 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3BCDB87" w14:textId="452F02B8" w:rsidR="00487A1E" w:rsidRPr="00BD432F" w:rsidRDefault="00487A1E" w:rsidP="00AD4A93">
            <w:pPr>
              <w:tabs>
                <w:tab w:val="left" w:pos="372"/>
              </w:tabs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Title:  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87A1E" w:rsidRPr="00BD432F" w14:paraId="53BCDB8B" w14:textId="77777777" w:rsidTr="00E30096">
        <w:trPr>
          <w:cantSplit/>
          <w:trHeight w:val="433"/>
          <w:jc w:val="center"/>
        </w:trPr>
        <w:tc>
          <w:tcPr>
            <w:tcW w:w="6112" w:type="dxa"/>
            <w:gridSpan w:val="2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3BCDB89" w14:textId="416CDDFF" w:rsidR="00487A1E" w:rsidRPr="00BD432F" w:rsidRDefault="00487A1E" w:rsidP="00FB20D2">
            <w:pPr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>E-mail Address:</w:t>
            </w:r>
            <w:r w:rsidR="00386FC1"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D4A93"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2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3BCDB8A" w14:textId="02428581" w:rsidR="00487A1E" w:rsidRPr="00BD432F" w:rsidRDefault="00E30096" w:rsidP="00386FC1">
            <w:pPr>
              <w:ind w:left="111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Phone No.: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753C882" w14:textId="77777777" w:rsidR="00AD4A93" w:rsidRDefault="00AD4A93"/>
    <w:p w14:paraId="629F10A1" w14:textId="77777777" w:rsidR="009528C4" w:rsidRPr="00BD432F" w:rsidRDefault="009528C4"/>
    <w:tbl>
      <w:tblPr>
        <w:tblW w:w="11274" w:type="dxa"/>
        <w:jc w:val="center"/>
        <w:tblInd w:w="-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74"/>
        <w:gridCol w:w="2790"/>
        <w:gridCol w:w="2160"/>
        <w:gridCol w:w="3150"/>
      </w:tblGrid>
      <w:tr w:rsidR="00BD432F" w:rsidRPr="00BD432F" w14:paraId="53BCDBDD" w14:textId="77777777" w:rsidTr="004150E6">
        <w:trPr>
          <w:cantSplit/>
          <w:trHeight w:val="447"/>
          <w:jc w:val="center"/>
        </w:trPr>
        <w:tc>
          <w:tcPr>
            <w:tcW w:w="11274" w:type="dxa"/>
            <w:gridSpan w:val="4"/>
            <w:shd w:val="pct15" w:color="auto" w:fill="FFFFFF" w:themeFill="background1"/>
            <w:vAlign w:val="center"/>
          </w:tcPr>
          <w:p w14:paraId="53BCDBDC" w14:textId="5F13DA0D" w:rsidR="00F664AA" w:rsidRPr="00BD432F" w:rsidRDefault="00F664AA" w:rsidP="006056C3">
            <w:pPr>
              <w:pStyle w:val="SectionHeading"/>
              <w:ind w:left="2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D43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Section </w:t>
            </w:r>
            <w:r w:rsidR="006106E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5E36A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B37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056C3" w:rsidRPr="00BD432F">
              <w:rPr>
                <w:rFonts w:ascii="Times New Roman" w:hAnsi="Times New Roman"/>
                <w:b/>
                <w:sz w:val="28"/>
                <w:szCs w:val="28"/>
              </w:rPr>
              <w:t>Nature of business</w:t>
            </w:r>
            <w:r w:rsidR="00FB20D2"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 &amp; Effluent Characteristics</w:t>
            </w:r>
          </w:p>
        </w:tc>
      </w:tr>
      <w:tr w:rsidR="00BD432F" w:rsidRPr="00BD432F" w14:paraId="53BCDBE5" w14:textId="77777777" w:rsidTr="00532AE6">
        <w:trPr>
          <w:cantSplit/>
          <w:trHeight w:val="1059"/>
          <w:jc w:val="center"/>
        </w:trPr>
        <w:tc>
          <w:tcPr>
            <w:tcW w:w="11274" w:type="dxa"/>
            <w:gridSpan w:val="4"/>
            <w:shd w:val="clear" w:color="auto" w:fill="auto"/>
            <w:vAlign w:val="center"/>
          </w:tcPr>
          <w:p w14:paraId="4E4CD2BE" w14:textId="6DF32986" w:rsidR="00F664AA" w:rsidRPr="00BD432F" w:rsidRDefault="00FB20D2" w:rsidP="006056C3">
            <w:pPr>
              <w:rPr>
                <w:rFonts w:ascii="Times New Roman" w:eastAsia="Arial" w:hAnsi="Times New Roman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 xml:space="preserve">1.  </w:t>
            </w:r>
            <w:r w:rsidR="00DB37E4">
              <w:rPr>
                <w:rFonts w:ascii="Times New Roman" w:eastAsia="Arial" w:hAnsi="Times New Roman"/>
                <w:sz w:val="22"/>
                <w:szCs w:val="22"/>
              </w:rPr>
              <w:t>Describe the</w:t>
            </w:r>
            <w:r w:rsidR="006056C3" w:rsidRPr="00BD432F">
              <w:rPr>
                <w:rFonts w:ascii="Times New Roman" w:eastAsia="Arial" w:hAnsi="Times New Roman"/>
                <w:sz w:val="22"/>
                <w:szCs w:val="22"/>
              </w:rPr>
              <w:t xml:space="preserve"> nature of </w:t>
            </w:r>
            <w:r w:rsidR="00DB37E4">
              <w:rPr>
                <w:rFonts w:ascii="Times New Roman" w:eastAsia="Arial" w:hAnsi="Times New Roman"/>
                <w:sz w:val="22"/>
                <w:szCs w:val="22"/>
              </w:rPr>
              <w:t xml:space="preserve">your </w:t>
            </w:r>
            <w:r w:rsidR="006056C3" w:rsidRPr="00BD432F">
              <w:rPr>
                <w:rFonts w:ascii="Times New Roman" w:eastAsia="Arial" w:hAnsi="Times New Roman"/>
                <w:sz w:val="22"/>
                <w:szCs w:val="22"/>
              </w:rPr>
              <w:t>business</w:t>
            </w:r>
            <w:r w:rsidRPr="00BD432F">
              <w:rPr>
                <w:rFonts w:ascii="Times New Roman" w:eastAsia="Arial" w:hAnsi="Times New Roman"/>
                <w:sz w:val="22"/>
                <w:szCs w:val="22"/>
              </w:rPr>
              <w:t xml:space="preserve">:  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7DD6B800" w14:textId="77777777" w:rsidR="006056C3" w:rsidRPr="00BD432F" w:rsidRDefault="006056C3" w:rsidP="006056C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315DDD00" w14:textId="77777777" w:rsidR="006056C3" w:rsidRPr="00BD432F" w:rsidRDefault="006056C3" w:rsidP="006056C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53BCDBE4" w14:textId="3C2FF2EA" w:rsidR="006056C3" w:rsidRPr="00BD432F" w:rsidRDefault="006056C3" w:rsidP="006056C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  <w:tr w:rsidR="00BD432F" w:rsidRPr="00BD432F" w14:paraId="40DCE2EF" w14:textId="77777777" w:rsidTr="00532AE6">
        <w:trPr>
          <w:cantSplit/>
          <w:trHeight w:val="1365"/>
          <w:jc w:val="center"/>
        </w:trPr>
        <w:tc>
          <w:tcPr>
            <w:tcW w:w="11274" w:type="dxa"/>
            <w:gridSpan w:val="4"/>
            <w:shd w:val="clear" w:color="auto" w:fill="auto"/>
          </w:tcPr>
          <w:p w14:paraId="28EFC10F" w14:textId="77777777" w:rsidR="00E30096" w:rsidRPr="005E36AE" w:rsidRDefault="00E30096" w:rsidP="00327303">
            <w:pPr>
              <w:ind w:left="293" w:hanging="293"/>
              <w:rPr>
                <w:rFonts w:ascii="Times New Roman" w:eastAsia="Arial" w:hAnsi="Times New Roman"/>
                <w:sz w:val="10"/>
                <w:szCs w:val="10"/>
              </w:rPr>
            </w:pPr>
          </w:p>
          <w:p w14:paraId="15F20108" w14:textId="3AA6757F" w:rsidR="00FB20D2" w:rsidRPr="00BD432F" w:rsidRDefault="005E36AE" w:rsidP="00327303">
            <w:pPr>
              <w:ind w:left="293" w:hanging="293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 xml:space="preserve">2.  Describe the wastewater effluent 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>characterist</w:t>
            </w:r>
            <w:r>
              <w:rPr>
                <w:rFonts w:ascii="Times New Roman" w:eastAsia="Arial" w:hAnsi="Times New Roman"/>
                <w:sz w:val="22"/>
                <w:szCs w:val="22"/>
              </w:rPr>
              <w:t xml:space="preserve">ics of each </w:t>
            </w:r>
            <w:r w:rsidR="00B44DE3">
              <w:rPr>
                <w:rFonts w:ascii="Times New Roman" w:eastAsia="Arial" w:hAnsi="Times New Roman"/>
                <w:sz w:val="22"/>
                <w:szCs w:val="22"/>
              </w:rPr>
              <w:t xml:space="preserve">waste streams (i.e. 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>domestic, metals, chemicals, f</w:t>
            </w:r>
            <w:r w:rsidR="00B44DE3">
              <w:rPr>
                <w:rFonts w:ascii="Times New Roman" w:eastAsia="Arial" w:hAnsi="Times New Roman"/>
                <w:sz w:val="22"/>
                <w:szCs w:val="22"/>
              </w:rPr>
              <w:t xml:space="preserve">ood processing, waste strength for 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>BOD</w:t>
            </w:r>
            <w:r w:rsidR="00FB20D2" w:rsidRPr="00327303">
              <w:rPr>
                <w:rFonts w:ascii="Times New Roman" w:eastAsia="Arial" w:hAnsi="Times New Roman"/>
                <w:sz w:val="22"/>
                <w:szCs w:val="22"/>
                <w:vertAlign w:val="subscript"/>
              </w:rPr>
              <w:t>5</w:t>
            </w:r>
            <w:r w:rsidR="00B44DE3">
              <w:rPr>
                <w:rFonts w:ascii="Times New Roman" w:eastAsia="Arial" w:hAnsi="Times New Roman"/>
                <w:sz w:val="22"/>
                <w:szCs w:val="22"/>
                <w:vertAlign w:val="subscript"/>
              </w:rPr>
              <w:t>-day</w:t>
            </w:r>
            <w:r w:rsidR="00B44DE3">
              <w:rPr>
                <w:rFonts w:ascii="Times New Roman" w:eastAsia="Arial" w:hAnsi="Times New Roman"/>
                <w:sz w:val="22"/>
                <w:szCs w:val="22"/>
              </w:rPr>
              <w:t>, ammonia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 xml:space="preserve">, cooling water, etc.):  </w: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B20D2"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4FD887C1" w14:textId="6F9A8520" w:rsidR="00FB20D2" w:rsidRPr="00BD432F" w:rsidRDefault="00FB20D2" w:rsidP="00532AE6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  <w:tr w:rsidR="00BD432F" w:rsidRPr="00BD432F" w14:paraId="141C0175" w14:textId="77777777" w:rsidTr="006106EA">
        <w:trPr>
          <w:cantSplit/>
          <w:trHeight w:val="501"/>
          <w:jc w:val="center"/>
        </w:trPr>
        <w:tc>
          <w:tcPr>
            <w:tcW w:w="11274" w:type="dxa"/>
            <w:gridSpan w:val="4"/>
            <w:shd w:val="clear" w:color="auto" w:fill="auto"/>
            <w:vAlign w:val="center"/>
          </w:tcPr>
          <w:p w14:paraId="2FA62667" w14:textId="2BC19145" w:rsidR="00FB20D2" w:rsidRPr="00327303" w:rsidRDefault="00FB20D2" w:rsidP="00F1066B">
            <w:pPr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 xml:space="preserve">3.  Have you performed </w:t>
            </w:r>
            <w:r w:rsidR="0032730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Long Term BOD Test?  </w:t>
            </w:r>
            <w:r w:rsidR="005E36AE">
              <w:rPr>
                <w:rFonts w:ascii="Times New Roman" w:hAnsi="Times New Roman"/>
                <w:sz w:val="22"/>
                <w:szCs w:val="22"/>
              </w:rPr>
              <w:t>If yes, please provide the results.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273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96B" w:rsidRPr="00BD432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106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066B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Yes/No   "/>
                    <w:listEntry w:val="  Yes  "/>
                    <w:listEntry w:val="  No  "/>
                    <w:listEntry w:val="  Unknown  "/>
                  </w:ddList>
                </w:ffData>
              </w:fldChar>
            </w:r>
            <w:r w:rsidR="00F1066B"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 w:rsidR="00F1066B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r w:rsidR="0032730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DD396B" w:rsidRPr="00BD4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D432F" w:rsidRPr="00BD432F" w14:paraId="25F35C72" w14:textId="77777777" w:rsidTr="006106EA">
        <w:trPr>
          <w:cantSplit/>
          <w:trHeight w:val="438"/>
          <w:jc w:val="center"/>
        </w:trPr>
        <w:tc>
          <w:tcPr>
            <w:tcW w:w="11274" w:type="dxa"/>
            <w:gridSpan w:val="4"/>
            <w:shd w:val="clear" w:color="auto" w:fill="auto"/>
            <w:vAlign w:val="center"/>
          </w:tcPr>
          <w:p w14:paraId="460E1974" w14:textId="6A10DA6A" w:rsidR="00FB20D2" w:rsidRPr="00BD432F" w:rsidRDefault="00FB20D2" w:rsidP="005E36AE">
            <w:pPr>
              <w:rPr>
                <w:rFonts w:ascii="Times New Roman" w:eastAsia="Arial" w:hAnsi="Times New Roman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 xml:space="preserve">4.  </w:t>
            </w:r>
            <w:r w:rsidR="005E36AE">
              <w:rPr>
                <w:rFonts w:ascii="Times New Roman" w:eastAsia="Arial" w:hAnsi="Times New Roman"/>
                <w:sz w:val="22"/>
                <w:szCs w:val="22"/>
              </w:rPr>
              <w:t>For municipal POTWs</w:t>
            </w:r>
            <w:r w:rsidR="00532AE6">
              <w:rPr>
                <w:rFonts w:ascii="Times New Roman" w:eastAsia="Arial" w:hAnsi="Times New Roman"/>
                <w:sz w:val="22"/>
                <w:szCs w:val="22"/>
              </w:rPr>
              <w:t xml:space="preserve"> only</w:t>
            </w:r>
            <w:r w:rsidR="005E36AE">
              <w:rPr>
                <w:rFonts w:ascii="Times New Roman" w:eastAsia="Arial" w:hAnsi="Times New Roman"/>
                <w:sz w:val="22"/>
                <w:szCs w:val="22"/>
              </w:rPr>
              <w:t>, d</w:t>
            </w:r>
            <w:r w:rsidRPr="00BD432F">
              <w:rPr>
                <w:rFonts w:ascii="Times New Roman" w:eastAsia="Arial" w:hAnsi="Times New Roman"/>
                <w:sz w:val="22"/>
                <w:szCs w:val="22"/>
              </w:rPr>
              <w:t xml:space="preserve">o you have an approved Watershed Protection Plan?     </w:t>
            </w:r>
            <w:r w:rsidR="00F1066B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Yes/No   "/>
                    <w:listEntry w:val="  Yes  "/>
                    <w:listEntry w:val="  No  "/>
                    <w:listEntry w:val="  Unknown  "/>
                  </w:ddList>
                </w:ffData>
              </w:fldChar>
            </w:r>
            <w:r w:rsidR="00F1066B"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 w:rsidR="00F1066B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r w:rsidR="00F1066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BD432F" w:rsidRPr="00BD432F" w14:paraId="5B39BA55" w14:textId="77777777" w:rsidTr="00532AE6">
        <w:trPr>
          <w:cantSplit/>
          <w:trHeight w:val="1104"/>
          <w:jc w:val="center"/>
        </w:trPr>
        <w:tc>
          <w:tcPr>
            <w:tcW w:w="11274" w:type="dxa"/>
            <w:gridSpan w:val="4"/>
            <w:shd w:val="clear" w:color="auto" w:fill="auto"/>
          </w:tcPr>
          <w:p w14:paraId="2F0F6E87" w14:textId="77777777" w:rsidR="005E36AE" w:rsidRPr="005E36AE" w:rsidRDefault="005E36AE" w:rsidP="00327303">
            <w:pPr>
              <w:rPr>
                <w:rFonts w:ascii="Times New Roman" w:eastAsia="Arial" w:hAnsi="Times New Roman"/>
                <w:sz w:val="10"/>
                <w:szCs w:val="10"/>
              </w:rPr>
            </w:pPr>
          </w:p>
          <w:p w14:paraId="5F03A9E2" w14:textId="5FDF0732" w:rsidR="00FB20D2" w:rsidRPr="00BD432F" w:rsidRDefault="00327303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5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 xml:space="preserve">.  Describe the </w:t>
            </w:r>
            <w:r w:rsidR="006D3178">
              <w:rPr>
                <w:rFonts w:ascii="Times New Roman" w:eastAsia="Arial" w:hAnsi="Times New Roman"/>
                <w:sz w:val="22"/>
                <w:szCs w:val="22"/>
              </w:rPr>
              <w:t>wastewater treatment p</w:t>
            </w:r>
            <w:r w:rsidR="005E36AE">
              <w:rPr>
                <w:rFonts w:ascii="Times New Roman" w:eastAsia="Arial" w:hAnsi="Times New Roman"/>
                <w:sz w:val="22"/>
                <w:szCs w:val="22"/>
              </w:rPr>
              <w:t>rocess, if known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 xml:space="preserve">:  </w: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44B0C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444B0C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444B0C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444B0C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444B0C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2A991F57" w14:textId="77777777" w:rsidR="00FB20D2" w:rsidRPr="00BD432F" w:rsidRDefault="00FB20D2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4F541715" w14:textId="77777777" w:rsidR="00FB20D2" w:rsidRPr="00BD432F" w:rsidRDefault="00FB20D2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1BF9DA55" w14:textId="65934D26" w:rsidR="00FB20D2" w:rsidRPr="00BD432F" w:rsidRDefault="00FB20D2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  <w:tr w:rsidR="00BD432F" w:rsidRPr="00BD432F" w14:paraId="26AED787" w14:textId="77777777" w:rsidTr="006106EA">
        <w:trPr>
          <w:cantSplit/>
          <w:trHeight w:val="924"/>
          <w:jc w:val="center"/>
        </w:trPr>
        <w:tc>
          <w:tcPr>
            <w:tcW w:w="11274" w:type="dxa"/>
            <w:gridSpan w:val="4"/>
            <w:shd w:val="clear" w:color="auto" w:fill="auto"/>
          </w:tcPr>
          <w:p w14:paraId="0A240267" w14:textId="77777777" w:rsidR="005E36AE" w:rsidRPr="005E36AE" w:rsidRDefault="005E36AE" w:rsidP="00327303">
            <w:pPr>
              <w:rPr>
                <w:rFonts w:ascii="Times New Roman" w:eastAsia="Arial" w:hAnsi="Times New Roman"/>
                <w:sz w:val="10"/>
                <w:szCs w:val="10"/>
              </w:rPr>
            </w:pPr>
          </w:p>
          <w:p w14:paraId="72A59414" w14:textId="016D8CDD" w:rsidR="00FB20D2" w:rsidRPr="00BD432F" w:rsidRDefault="00327303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6</w:t>
            </w:r>
            <w:r w:rsidR="00FB20D2" w:rsidRPr="00BD432F">
              <w:rPr>
                <w:rFonts w:ascii="Times New Roman" w:eastAsia="Arial" w:hAnsi="Times New Roman"/>
                <w:sz w:val="22"/>
                <w:szCs w:val="22"/>
              </w:rPr>
              <w:t>.  Additional Informatio</w:t>
            </w:r>
            <w:r w:rsidR="00B44DE3">
              <w:rPr>
                <w:rFonts w:ascii="Times New Roman" w:eastAsia="Arial" w:hAnsi="Times New Roman"/>
                <w:sz w:val="22"/>
                <w:szCs w:val="22"/>
              </w:rPr>
              <w:t xml:space="preserve">n: </w: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3178D3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178D3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178D3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178D3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3178D3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B20D2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552EC172" w14:textId="77777777" w:rsidR="00FB20D2" w:rsidRPr="00BD432F" w:rsidRDefault="00FB20D2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7F02BA37" w14:textId="3BDEEFE2" w:rsidR="00FB20D2" w:rsidRPr="00BD432F" w:rsidRDefault="00FB20D2" w:rsidP="00327303">
            <w:p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  <w:tr w:rsidR="00BD432F" w:rsidRPr="00BD432F" w14:paraId="0D8D91D6" w14:textId="77777777" w:rsidTr="004150E6">
        <w:trPr>
          <w:cantSplit/>
          <w:trHeight w:val="987"/>
          <w:jc w:val="center"/>
        </w:trPr>
        <w:tc>
          <w:tcPr>
            <w:tcW w:w="1127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5A4239C" w14:textId="77777777" w:rsidR="00123B69" w:rsidRPr="00123B69" w:rsidRDefault="00123B69" w:rsidP="006056C3">
            <w:pPr>
              <w:rPr>
                <w:rStyle w:val="req1"/>
                <w:rFonts w:ascii="Times New Roman" w:hAnsi="Times New Roman"/>
                <w:bCs/>
                <w:sz w:val="10"/>
                <w:szCs w:val="10"/>
              </w:rPr>
            </w:pPr>
          </w:p>
          <w:p w14:paraId="6ACBD0F2" w14:textId="0CEA5E6A" w:rsidR="00DD396B" w:rsidRPr="00BD432F" w:rsidRDefault="006106EA" w:rsidP="006056C3">
            <w:pPr>
              <w:rPr>
                <w:rStyle w:val="req1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>7</w:t>
            </w:r>
            <w:r w:rsidR="00DD396B" w:rsidRPr="00BD432F"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  <w:r w:rsidR="00532AE6"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>Provide the monthly average and monthly maximum d</w:t>
            </w:r>
            <w:r w:rsidR="00F1066B"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 xml:space="preserve">esign </w:t>
            </w:r>
            <w:r w:rsidR="00532AE6"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>flow(s)</w:t>
            </w:r>
            <w:r w:rsidR="00DD396B" w:rsidRPr="00BD432F"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 xml:space="preserve"> (MGD)</w:t>
            </w:r>
            <w:r w:rsidR="00B44DE3">
              <w:rPr>
                <w:rStyle w:val="req1"/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3E01725B" w14:textId="77777777" w:rsidR="00DD396B" w:rsidRPr="009A0948" w:rsidRDefault="00DD396B" w:rsidP="006056C3">
            <w:pPr>
              <w:rPr>
                <w:rFonts w:ascii="Times New Roman" w:eastAsia="Arial" w:hAnsi="Times New Roman"/>
                <w:sz w:val="10"/>
                <w:szCs w:val="10"/>
              </w:rPr>
            </w:pPr>
          </w:p>
          <w:p w14:paraId="57CA78EA" w14:textId="037ADD6D" w:rsidR="00DD396B" w:rsidRPr="00FC5A74" w:rsidRDefault="00FC5A74" w:rsidP="00FC5A74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D317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r w:rsidR="006D3178" w:rsidRPr="006D3178">
              <w:rPr>
                <w:rFonts w:ascii="Times New Roman" w:hAnsi="Times New Roman"/>
                <w:sz w:val="20"/>
                <w:szCs w:val="20"/>
              </w:rPr>
              <w:t>2.</w:t>
            </w:r>
            <w:r w:rsidR="00532A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D317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r w:rsidR="006D3178" w:rsidRPr="006D3178">
              <w:rPr>
                <w:rFonts w:ascii="Times New Roman" w:hAnsi="Times New Roman"/>
                <w:sz w:val="20"/>
                <w:szCs w:val="20"/>
              </w:rPr>
              <w:t>3.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2AE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6D3178"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432F" w:rsidRPr="00BD432F" w14:paraId="53BCDBE7" w14:textId="77777777" w:rsidTr="004150E6">
        <w:trPr>
          <w:cantSplit/>
          <w:trHeight w:val="447"/>
          <w:jc w:val="center"/>
        </w:trPr>
        <w:tc>
          <w:tcPr>
            <w:tcW w:w="11274" w:type="dxa"/>
            <w:gridSpan w:val="4"/>
            <w:shd w:val="pct15" w:color="auto" w:fill="FFFFFF" w:themeFill="background1"/>
            <w:vAlign w:val="center"/>
          </w:tcPr>
          <w:p w14:paraId="53BCDBE6" w14:textId="1633C45B" w:rsidR="00F664AA" w:rsidRPr="00BD432F" w:rsidRDefault="00F664AA" w:rsidP="006106EA">
            <w:pPr>
              <w:pStyle w:val="SectionHeading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Section </w:t>
            </w:r>
            <w:r w:rsidR="00532AE6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B20D2" w:rsidRPr="00BD432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178D3" w:rsidRPr="00BD432F">
              <w:rPr>
                <w:rFonts w:ascii="Times New Roman" w:hAnsi="Times New Roman"/>
                <w:b/>
                <w:sz w:val="28"/>
                <w:szCs w:val="28"/>
              </w:rPr>
              <w:t>REceiving waterbody</w:t>
            </w:r>
          </w:p>
        </w:tc>
      </w:tr>
      <w:tr w:rsidR="00BD432F" w:rsidRPr="00BD432F" w14:paraId="53BCDBF0" w14:textId="77777777" w:rsidTr="004150E6">
        <w:trPr>
          <w:cantSplit/>
          <w:trHeight w:val="1176"/>
          <w:jc w:val="center"/>
        </w:trPr>
        <w:tc>
          <w:tcPr>
            <w:tcW w:w="11274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1347C9EC" w14:textId="77777777" w:rsidR="00E951AD" w:rsidRPr="00E951AD" w:rsidRDefault="00E951AD" w:rsidP="00E30096">
            <w:pPr>
              <w:widowControl w:val="0"/>
              <w:tabs>
                <w:tab w:val="left" w:pos="445"/>
              </w:tabs>
              <w:contextualSpacing/>
              <w:rPr>
                <w:rFonts w:ascii="Times New Roman" w:eastAsia="Arial" w:hAnsi="Times New Roman"/>
                <w:spacing w:val="0"/>
                <w:sz w:val="10"/>
                <w:szCs w:val="10"/>
              </w:rPr>
            </w:pPr>
          </w:p>
          <w:p w14:paraId="004284FB" w14:textId="77777777" w:rsidR="003178D3" w:rsidRDefault="00532AE6" w:rsidP="00E30096">
            <w:pPr>
              <w:widowControl w:val="0"/>
              <w:tabs>
                <w:tab w:val="left" w:pos="445"/>
              </w:tabs>
              <w:contextualSpacing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t>Provide the following information for each outfall location.</w:t>
            </w:r>
          </w:p>
          <w:p w14:paraId="65F35231" w14:textId="42A50202" w:rsidR="00532AE6" w:rsidRPr="009A0948" w:rsidRDefault="00532AE6" w:rsidP="00E30096">
            <w:pPr>
              <w:widowControl w:val="0"/>
              <w:tabs>
                <w:tab w:val="left" w:pos="445"/>
              </w:tabs>
              <w:contextualSpacing/>
              <w:rPr>
                <w:rFonts w:ascii="Times New Roman" w:eastAsia="Arial" w:hAnsi="Times New Roman"/>
                <w:spacing w:val="0"/>
                <w:sz w:val="14"/>
                <w:szCs w:val="14"/>
              </w:rPr>
            </w:pPr>
          </w:p>
          <w:p w14:paraId="12F43B72" w14:textId="3F59753C" w:rsidR="003178D3" w:rsidRDefault="00E30096" w:rsidP="00E30096">
            <w:pPr>
              <w:widowControl w:val="0"/>
              <w:tabs>
                <w:tab w:val="left" w:pos="445"/>
              </w:tabs>
              <w:ind w:left="23"/>
              <w:contextualSpacing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A list of </w:t>
            </w:r>
            <w:r w:rsidR="003178D3" w:rsidRPr="00BD432F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Georgia’s </w:t>
            </w:r>
            <w:r w:rsidR="00532AE6">
              <w:rPr>
                <w:rFonts w:ascii="Times New Roman" w:eastAsia="Arial" w:hAnsi="Times New Roman"/>
                <w:spacing w:val="0"/>
                <w:sz w:val="22"/>
                <w:szCs w:val="22"/>
              </w:rPr>
              <w:t>i</w:t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mpaired </w:t>
            </w:r>
            <w:r w:rsidR="00B44DE3">
              <w:rPr>
                <w:rFonts w:ascii="Times New Roman" w:eastAsia="Arial" w:hAnsi="Times New Roman"/>
                <w:spacing w:val="0"/>
                <w:sz w:val="22"/>
                <w:szCs w:val="22"/>
              </w:rPr>
              <w:t>water bodies</w:t>
            </w:r>
            <w:r w:rsidR="00C85DCE">
              <w:rPr>
                <w:rFonts w:ascii="Times New Roman" w:eastAsia="Arial" w:hAnsi="Times New Roman"/>
                <w:spacing w:val="0"/>
                <w:sz w:val="22"/>
                <w:szCs w:val="22"/>
              </w:rPr>
              <w:t>, Category 4 or 5,</w:t>
            </w:r>
            <w:r w:rsidR="00660EAA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 can be found at:</w:t>
            </w:r>
            <w:r w:rsidR="003178D3" w:rsidRPr="00BD432F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 </w:t>
            </w:r>
            <w:hyperlink r:id="rId12" w:history="1">
              <w:r w:rsidRPr="00AE5F1B">
                <w:rPr>
                  <w:rStyle w:val="Hyperlink"/>
                  <w:rFonts w:ascii="Times New Roman" w:eastAsia="Arial" w:hAnsi="Times New Roman"/>
                  <w:spacing w:val="0"/>
                  <w:sz w:val="22"/>
                  <w:szCs w:val="22"/>
                </w:rPr>
                <w:t>http://epd.georgia.gov/georgia-305b303d-list-documents</w:t>
              </w:r>
            </w:hyperlink>
          </w:p>
          <w:p w14:paraId="315788B9" w14:textId="77777777" w:rsidR="00E30096" w:rsidRPr="009A0948" w:rsidRDefault="00E30096" w:rsidP="00E30096">
            <w:pPr>
              <w:widowControl w:val="0"/>
              <w:tabs>
                <w:tab w:val="left" w:pos="445"/>
              </w:tabs>
              <w:ind w:left="23"/>
              <w:contextualSpacing/>
              <w:rPr>
                <w:rFonts w:ascii="Times New Roman" w:eastAsia="Arial" w:hAnsi="Times New Roman"/>
                <w:spacing w:val="0"/>
                <w:sz w:val="14"/>
                <w:szCs w:val="14"/>
              </w:rPr>
            </w:pPr>
          </w:p>
          <w:p w14:paraId="78965C0C" w14:textId="73511B73" w:rsidR="00E30096" w:rsidRDefault="00E30096" w:rsidP="00E30096">
            <w:pPr>
              <w:widowControl w:val="0"/>
              <w:tabs>
                <w:tab w:val="left" w:pos="445"/>
              </w:tabs>
              <w:ind w:left="23"/>
              <w:contextualSpacing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A list of </w:t>
            </w:r>
            <w:r w:rsidR="003178D3" w:rsidRPr="00BD432F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Georgia’s </w:t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 TMDLs can be found</w:t>
            </w:r>
            <w:r w:rsidR="00660EAA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 at: </w:t>
            </w:r>
            <w:r w:rsidR="003178D3" w:rsidRPr="00BD432F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 </w:t>
            </w:r>
            <w:hyperlink r:id="rId13" w:history="1">
              <w:r w:rsidRPr="00AE5F1B">
                <w:rPr>
                  <w:rStyle w:val="Hyperlink"/>
                  <w:rFonts w:ascii="Times New Roman" w:eastAsia="Arial" w:hAnsi="Times New Roman"/>
                  <w:spacing w:val="0"/>
                  <w:sz w:val="22"/>
                  <w:szCs w:val="22"/>
                </w:rPr>
                <w:t>http://epd.georgia.gov/total-maximum-daily-loading</w:t>
              </w:r>
            </w:hyperlink>
            <w:r w:rsidR="003178D3" w:rsidRPr="00BD432F">
              <w:rPr>
                <w:rFonts w:ascii="Times New Roman" w:eastAsia="Arial" w:hAnsi="Times New Roman"/>
                <w:spacing w:val="0"/>
                <w:sz w:val="22"/>
                <w:szCs w:val="22"/>
              </w:rPr>
              <w:t xml:space="preserve"> </w:t>
            </w:r>
          </w:p>
          <w:p w14:paraId="53BCDBEF" w14:textId="09970909" w:rsidR="003178D3" w:rsidRPr="009A0948" w:rsidRDefault="003178D3" w:rsidP="00660EAA">
            <w:pPr>
              <w:widowControl w:val="0"/>
              <w:tabs>
                <w:tab w:val="left" w:pos="445"/>
              </w:tabs>
              <w:contextualSpacing/>
              <w:rPr>
                <w:rFonts w:ascii="Times New Roman" w:eastAsia="Arial" w:hAnsi="Times New Roman"/>
                <w:spacing w:val="0"/>
                <w:sz w:val="14"/>
                <w:szCs w:val="14"/>
              </w:rPr>
            </w:pPr>
          </w:p>
        </w:tc>
      </w:tr>
      <w:tr w:rsidR="00537619" w:rsidRPr="00BD432F" w14:paraId="1A082F6B" w14:textId="77777777" w:rsidTr="004150E6">
        <w:trPr>
          <w:cantSplit/>
          <w:trHeight w:val="2328"/>
          <w:jc w:val="center"/>
        </w:trPr>
        <w:tc>
          <w:tcPr>
            <w:tcW w:w="3174" w:type="dxa"/>
            <w:shd w:val="pct10" w:color="auto" w:fill="FFFFFF" w:themeFill="background1"/>
            <w:vAlign w:val="center"/>
          </w:tcPr>
          <w:p w14:paraId="6FCC118F" w14:textId="4C6FB03A" w:rsidR="00537619" w:rsidRPr="00BD432F" w:rsidRDefault="00537619" w:rsidP="003178D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>Outfall</w:t>
            </w:r>
          </w:p>
          <w:p w14:paraId="02CA7BC3" w14:textId="77777777" w:rsidR="00537619" w:rsidRPr="00BD432F" w:rsidRDefault="00537619" w:rsidP="003178D3">
            <w:pPr>
              <w:framePr w:hSpace="180" w:wrap="around" w:vAnchor="text" w:hAnchor="margin" w:xAlign="center" w:y="172"/>
              <w:suppressOverlap/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>Coordinates</w:t>
            </w:r>
          </w:p>
          <w:p w14:paraId="2CFA8F07" w14:textId="77777777" w:rsidR="00537619" w:rsidRPr="00BD432F" w:rsidRDefault="00537619" w:rsidP="003178D3">
            <w:pPr>
              <w:framePr w:hSpace="180" w:wrap="around" w:vAnchor="text" w:hAnchor="margin" w:xAlign="center" w:y="172"/>
              <w:suppressOverlap/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234DD950" w14:textId="441A0F9E" w:rsidR="00537619" w:rsidRPr="00BD432F" w:rsidRDefault="00537619" w:rsidP="003178D3">
            <w:pPr>
              <w:framePr w:hSpace="180" w:wrap="around" w:vAnchor="text" w:hAnchor="margin" w:xAlign="center" w:y="172"/>
              <w:suppressOverlap/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>Where the outfall enters the receiving water</w:t>
            </w:r>
            <w:r w:rsidR="00E951AD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BD432F">
              <w:rPr>
                <w:rFonts w:ascii="Times New Roman" w:eastAsia="Arial" w:hAnsi="Times New Roman"/>
                <w:sz w:val="22"/>
                <w:szCs w:val="22"/>
              </w:rPr>
              <w:t>body</w:t>
            </w:r>
          </w:p>
          <w:p w14:paraId="45A899A9" w14:textId="77777777" w:rsidR="00537619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</w:p>
          <w:p w14:paraId="01D562C2" w14:textId="0ECCE71A" w:rsidR="00537619" w:rsidRPr="00E951AD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0"/>
                <w:szCs w:val="20"/>
              </w:rPr>
            </w:pPr>
            <w:r w:rsidRPr="00E951AD">
              <w:rPr>
                <w:rFonts w:ascii="Times New Roman" w:eastAsia="Arial" w:hAnsi="Times New Roman"/>
                <w:sz w:val="20"/>
                <w:szCs w:val="20"/>
              </w:rPr>
              <w:t>(ex.</w:t>
            </w:r>
            <w:r w:rsidRPr="00E951AD">
              <w:rPr>
                <w:rFonts w:ascii="Times New Roman" w:hAnsi="Times New Roman"/>
                <w:sz w:val="20"/>
                <w:szCs w:val="20"/>
              </w:rPr>
              <w:t>34.545253,</w:t>
            </w:r>
            <w:r w:rsidR="00E951AD" w:rsidRPr="00E95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1AD">
              <w:rPr>
                <w:rFonts w:ascii="Times New Roman" w:hAnsi="Times New Roman"/>
                <w:sz w:val="20"/>
                <w:szCs w:val="20"/>
              </w:rPr>
              <w:t>-84.804526</w:t>
            </w:r>
            <w:r w:rsidRPr="00E951AD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pct10" w:color="auto" w:fill="FFFFFF" w:themeFill="background1"/>
            <w:vAlign w:val="center"/>
          </w:tcPr>
          <w:p w14:paraId="723A68F1" w14:textId="4E9B5E3D" w:rsidR="00537619" w:rsidRPr="00BD432F" w:rsidRDefault="00537619" w:rsidP="00787372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 xml:space="preserve">Name of </w:t>
            </w:r>
            <w:r w:rsidRPr="00BD432F">
              <w:rPr>
                <w:rFonts w:ascii="Times New Roman" w:eastAsia="Arial" w:hAnsi="Times New Roman"/>
                <w:sz w:val="22"/>
                <w:szCs w:val="22"/>
              </w:rPr>
              <w:t>Receiving Water</w:t>
            </w:r>
            <w:r>
              <w:rPr>
                <w:rFonts w:ascii="Times New Roman" w:eastAsia="Arial" w:hAnsi="Times New Roman"/>
                <w:sz w:val="22"/>
                <w:szCs w:val="22"/>
              </w:rPr>
              <w:t xml:space="preserve"> B</w:t>
            </w:r>
            <w:r w:rsidRPr="00BD432F">
              <w:rPr>
                <w:rFonts w:ascii="Times New Roman" w:eastAsia="Arial" w:hAnsi="Times New Roman"/>
                <w:sz w:val="22"/>
                <w:szCs w:val="22"/>
              </w:rPr>
              <w:t>ody</w:t>
            </w:r>
          </w:p>
        </w:tc>
        <w:tc>
          <w:tcPr>
            <w:tcW w:w="2160" w:type="dxa"/>
            <w:shd w:val="pct10" w:color="auto" w:fill="FFFFFF" w:themeFill="background1"/>
            <w:vAlign w:val="center"/>
          </w:tcPr>
          <w:p w14:paraId="45D8D5CC" w14:textId="658A3123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>River Basin</w:t>
            </w:r>
          </w:p>
        </w:tc>
        <w:tc>
          <w:tcPr>
            <w:tcW w:w="3150" w:type="dxa"/>
            <w:shd w:val="pct10" w:color="auto" w:fill="FFFFFF" w:themeFill="background1"/>
            <w:vAlign w:val="center"/>
          </w:tcPr>
          <w:p w14:paraId="6426EEB4" w14:textId="77777777" w:rsidR="00537619" w:rsidRDefault="00537619" w:rsidP="0031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eastAsia="Arial" w:hAnsi="Times New Roman"/>
                <w:sz w:val="22"/>
                <w:szCs w:val="22"/>
              </w:rPr>
              <w:t xml:space="preserve">Does Discharge Enter </w:t>
            </w:r>
            <w:r w:rsidRPr="00BD432F">
              <w:rPr>
                <w:rFonts w:ascii="Times New Roman" w:hAnsi="Times New Roman"/>
                <w:sz w:val="22"/>
                <w:szCs w:val="22"/>
              </w:rPr>
              <w:t>an Impaired Waters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3B26C0" w14:textId="12CEFEBC" w:rsidR="00537619" w:rsidRPr="00BD432F" w:rsidRDefault="00537619" w:rsidP="003178D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(Category 4 or 5)</w:t>
            </w:r>
          </w:p>
          <w:p w14:paraId="134A80EC" w14:textId="77777777" w:rsidR="00537619" w:rsidRPr="00BD432F" w:rsidRDefault="00537619" w:rsidP="0031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69E879" w14:textId="2C40AA2A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sz w:val="22"/>
                <w:szCs w:val="22"/>
              </w:rPr>
              <w:t>(Yes or No)</w:t>
            </w:r>
          </w:p>
        </w:tc>
      </w:tr>
      <w:tr w:rsidR="00537619" w:rsidRPr="00BD432F" w14:paraId="3D5CB76F" w14:textId="77777777" w:rsidTr="006106EA">
        <w:trPr>
          <w:cantSplit/>
          <w:trHeight w:val="159"/>
          <w:jc w:val="center"/>
        </w:trPr>
        <w:tc>
          <w:tcPr>
            <w:tcW w:w="3174" w:type="dxa"/>
            <w:shd w:val="clear" w:color="auto" w:fill="auto"/>
          </w:tcPr>
          <w:p w14:paraId="0F677DCC" w14:textId="37D0DE0B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051BE8C" w14:textId="54A89591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2B07C69F" w14:textId="15B3E6E8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From List"/>
                    <w:listEntry w:val="  Altamaha  "/>
                    <w:listEntry w:val="  Chattahoochee  "/>
                    <w:listEntry w:val="  Coosa  "/>
                    <w:listEntry w:val="  Flint  "/>
                    <w:listEntry w:val="  Ocklocknee"/>
                    <w:listEntry w:val="  Ocmulgee  "/>
                    <w:listEntry w:val="  Oconee  "/>
                    <w:listEntry w:val="  Satilla  "/>
                    <w:listEntry w:val="  Savannah  "/>
                    <w:listEntry w:val="  St. Mary's  "/>
                    <w:listEntry w:val="  Suwannee  "/>
                    <w:listEntry w:val="  Tallapoosa  "/>
                    <w:listEntry w:val="  Tennessee  "/>
                  </w:ddList>
                </w:ffData>
              </w:fldChar>
            </w:r>
            <w:bookmarkStart w:id="1" w:name="Dropdown2"/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50" w:type="dxa"/>
            <w:shd w:val="clear" w:color="auto" w:fill="auto"/>
          </w:tcPr>
          <w:p w14:paraId="46C2E1C9" w14:textId="7F4386DB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Yes/No   "/>
                    <w:listEntry w:val="  Yes  "/>
                    <w:listEntry w:val="  No  "/>
                    <w:listEntry w:val="  Unknown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537619" w:rsidRPr="00BD432F" w14:paraId="7CCD724F" w14:textId="77777777" w:rsidTr="006106EA">
        <w:trPr>
          <w:cantSplit/>
          <w:trHeight w:val="159"/>
          <w:jc w:val="center"/>
        </w:trPr>
        <w:tc>
          <w:tcPr>
            <w:tcW w:w="3174" w:type="dxa"/>
            <w:shd w:val="clear" w:color="auto" w:fill="auto"/>
          </w:tcPr>
          <w:p w14:paraId="5F9D1E67" w14:textId="01D1AC84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9A42FB5" w14:textId="627EC22D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1AC707E0" w14:textId="6508AC8E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From List"/>
                    <w:listEntry w:val="  Altamaha  "/>
                    <w:listEntry w:val="  Chattahoochee  "/>
                    <w:listEntry w:val="  Coosa  "/>
                    <w:listEntry w:val="  Flint  "/>
                    <w:listEntry w:val="  Ocklocknee"/>
                    <w:listEntry w:val="  Ocmulgee  "/>
                    <w:listEntry w:val="  Oconee  "/>
                    <w:listEntry w:val="  Satilla  "/>
                    <w:listEntry w:val="  Savannah  "/>
                    <w:listEntry w:val="  St. Mary's  "/>
                    <w:listEntry w:val="  Suwannee  "/>
                    <w:listEntry w:val="  Tallapoosa  "/>
                    <w:listEntry w:val="  Tennessee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8F5E7E1" w14:textId="7D39ADFC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Yes/No   "/>
                    <w:listEntry w:val="  Yes  "/>
                    <w:listEntry w:val="  No  "/>
                    <w:listEntry w:val="  Unknown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537619" w:rsidRPr="00BD432F" w14:paraId="5AE1F621" w14:textId="77777777" w:rsidTr="006106EA">
        <w:trPr>
          <w:cantSplit/>
          <w:trHeight w:val="159"/>
          <w:jc w:val="center"/>
        </w:trPr>
        <w:tc>
          <w:tcPr>
            <w:tcW w:w="3174" w:type="dxa"/>
            <w:shd w:val="clear" w:color="auto" w:fill="auto"/>
          </w:tcPr>
          <w:p w14:paraId="4BA96C16" w14:textId="0A251C69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DA4723E" w14:textId="33EC24C5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68BF7DBA" w14:textId="126E5D6D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From List"/>
                    <w:listEntry w:val="  Altamaha  "/>
                    <w:listEntry w:val="  Chattahoochee  "/>
                    <w:listEntry w:val="  Coosa  "/>
                    <w:listEntry w:val="  Flint  "/>
                    <w:listEntry w:val="  Ocklocknee"/>
                    <w:listEntry w:val="  Ocmulgee  "/>
                    <w:listEntry w:val="  Oconee  "/>
                    <w:listEntry w:val="  Satilla  "/>
                    <w:listEntry w:val="  Savannah  "/>
                    <w:listEntry w:val="  St. Mary's  "/>
                    <w:listEntry w:val="  Suwannee  "/>
                    <w:listEntry w:val="  Tallapoosa  "/>
                    <w:listEntry w:val="  Tennessee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0A73D27" w14:textId="0B6FAB4A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Yes/No   "/>
                    <w:listEntry w:val="  Yes  "/>
                    <w:listEntry w:val="  No  "/>
                    <w:listEntry w:val="  Unknown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537619" w:rsidRPr="00BD432F" w14:paraId="4FEC97BC" w14:textId="77777777" w:rsidTr="006106EA">
        <w:trPr>
          <w:cantSplit/>
          <w:trHeight w:val="159"/>
          <w:jc w:val="center"/>
        </w:trPr>
        <w:tc>
          <w:tcPr>
            <w:tcW w:w="3174" w:type="dxa"/>
            <w:shd w:val="clear" w:color="auto" w:fill="auto"/>
          </w:tcPr>
          <w:p w14:paraId="54BB4680" w14:textId="43C8D1CA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F8C9104" w14:textId="054B6D0A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b/>
                <w:noProof/>
              </w:rPr>
              <w:t> </w:t>
            </w:r>
            <w:r w:rsidRPr="00BD432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3EA40B3D" w14:textId="1C24DEDA" w:rsidR="00537619" w:rsidRPr="00BD432F" w:rsidRDefault="00537619" w:rsidP="007C1027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From List"/>
                    <w:listEntry w:val="  Altamaha  "/>
                    <w:listEntry w:val="  Chattahoochee  "/>
                    <w:listEntry w:val="  Coosa  "/>
                    <w:listEntry w:val="  Flint  "/>
                    <w:listEntry w:val="  Ocklocknee"/>
                    <w:listEntry w:val="  Ocmulgee  "/>
                    <w:listEntry w:val="  Oconee  "/>
                    <w:listEntry w:val="  Satilla  "/>
                    <w:listEntry w:val="  Savannah  "/>
                    <w:listEntry w:val="  St. Mary's  "/>
                    <w:listEntry w:val="  Suwannee  "/>
                    <w:listEntry w:val="  Tallapoosa  "/>
                    <w:listEntry w:val="  Tennessee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9AC3EA9" w14:textId="0E58A16B" w:rsidR="00537619" w:rsidRPr="00BD432F" w:rsidRDefault="00537619" w:rsidP="003178D3">
            <w:pPr>
              <w:widowControl w:val="0"/>
              <w:tabs>
                <w:tab w:val="left" w:pos="445"/>
              </w:tabs>
              <w:ind w:left="23"/>
              <w:contextualSpacing/>
              <w:jc w:val="center"/>
              <w:rPr>
                <w:rFonts w:ascii="Times New Roman" w:eastAsia="Arial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Yes/No   "/>
                    <w:listEntry w:val="  Yes  "/>
                    <w:listEntry w:val="  No  "/>
                    <w:listEntry w:val="  Unknown  "/>
                  </w:ddList>
                </w:ffData>
              </w:fldChar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instrText xml:space="preserve"> FORMDROPDOWN </w:instrText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</w:r>
            <w:r w:rsidR="004150E6"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Arial" w:hAnsi="Times New Roman"/>
                <w:spacing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14:paraId="53BCDD1F" w14:textId="77777777" w:rsidR="00F2713F" w:rsidRPr="00FC0B01" w:rsidRDefault="00F2713F">
      <w:pPr>
        <w:rPr>
          <w:rFonts w:ascii="Times New Roman" w:hAnsi="Times New Roman"/>
        </w:rPr>
      </w:pPr>
    </w:p>
    <w:tbl>
      <w:tblPr>
        <w:tblW w:w="11403" w:type="dxa"/>
        <w:jc w:val="center"/>
        <w:tblInd w:w="-1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37"/>
        <w:gridCol w:w="5566"/>
      </w:tblGrid>
      <w:tr w:rsidR="00BD432F" w:rsidRPr="00FC0B01" w14:paraId="53BCDD21" w14:textId="77777777" w:rsidTr="004150E6">
        <w:trPr>
          <w:cantSplit/>
          <w:trHeight w:val="357"/>
          <w:jc w:val="center"/>
        </w:trPr>
        <w:tc>
          <w:tcPr>
            <w:tcW w:w="11403" w:type="dxa"/>
            <w:gridSpan w:val="2"/>
            <w:shd w:val="pct15" w:color="auto" w:fill="FFFFFF" w:themeFill="background1"/>
            <w:vAlign w:val="center"/>
          </w:tcPr>
          <w:p w14:paraId="53BCDD20" w14:textId="53EB5664" w:rsidR="00A421D6" w:rsidRPr="00FC0B01" w:rsidRDefault="00A421D6" w:rsidP="00FC0B01">
            <w:pPr>
              <w:pStyle w:val="SectionHeading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C0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section </w:t>
            </w:r>
            <w:r w:rsidR="00D955B2" w:rsidRPr="00FC0B01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660EAA" w:rsidRPr="00FC0B01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="00FC0B01">
              <w:rPr>
                <w:rFonts w:ascii="Times New Roman" w:hAnsi="Times New Roman"/>
                <w:b/>
                <w:sz w:val="28"/>
                <w:szCs w:val="28"/>
              </w:rPr>
              <w:t>For Industrial facilties only</w:t>
            </w:r>
          </w:p>
        </w:tc>
      </w:tr>
      <w:tr w:rsidR="00BD432F" w:rsidRPr="00FC0B01" w14:paraId="53BCDD2D" w14:textId="77777777" w:rsidTr="004150E6">
        <w:trPr>
          <w:cantSplit/>
          <w:trHeight w:val="780"/>
          <w:jc w:val="center"/>
        </w:trPr>
        <w:tc>
          <w:tcPr>
            <w:tcW w:w="1140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E56CEDA" w14:textId="77777777" w:rsidR="00FC0B01" w:rsidRPr="00FC0B01" w:rsidRDefault="00FC0B01" w:rsidP="00FC0B01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77BE4B7" w14:textId="5D830F69" w:rsidR="00E951AD" w:rsidRPr="00FC0B01" w:rsidRDefault="00FC0B01" w:rsidP="00FC0B01">
            <w:pPr>
              <w:rPr>
                <w:rFonts w:ascii="Times New Roman" w:hAnsi="Times New Roman"/>
                <w:sz w:val="22"/>
                <w:szCs w:val="22"/>
              </w:rPr>
            </w:pPr>
            <w:r w:rsidRPr="00FC0B01">
              <w:rPr>
                <w:rFonts w:ascii="Times New Roman" w:hAnsi="Times New Roman"/>
                <w:sz w:val="22"/>
                <w:szCs w:val="22"/>
              </w:rPr>
              <w:t>Is there a federal Ef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fluent Limit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t>Guideline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(ELG)</w:t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established for this type of industrial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wastewater </w:t>
            </w:r>
            <w:r>
              <w:rPr>
                <w:rFonts w:ascii="Times New Roman" w:hAnsi="Times New Roman"/>
                <w:sz w:val="22"/>
                <w:szCs w:val="22"/>
              </w:rPr>
              <w:t>being proposed to discharge to surface waters?  If yes, please provide the name and applicable citations below in the table.</w:t>
            </w:r>
          </w:p>
          <w:p w14:paraId="53BCDD29" w14:textId="77777777" w:rsidR="00A421D6" w:rsidRDefault="00A421D6" w:rsidP="00F0426A">
            <w:pPr>
              <w:ind w:firstLine="6"/>
              <w:rPr>
                <w:rFonts w:ascii="Times New Roman" w:hAnsi="Times New Roman"/>
                <w:sz w:val="14"/>
                <w:szCs w:val="14"/>
              </w:rPr>
            </w:pPr>
          </w:p>
          <w:p w14:paraId="40CC9802" w14:textId="5FFE30D4" w:rsidR="00FC0B01" w:rsidRPr="00FC0B01" w:rsidRDefault="00FC0B01" w:rsidP="00F0426A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 w:rsidRPr="00FC0B0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0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C0B01">
              <w:rPr>
                <w:rFonts w:ascii="Times New Roman" w:hAnsi="Times New Roman"/>
                <w:sz w:val="22"/>
                <w:szCs w:val="22"/>
              </w:rPr>
            </w:r>
            <w:r w:rsidRPr="00FC0B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C0B0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       Yes         </w:t>
            </w:r>
            <w:r w:rsidR="00123B6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FC0B0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0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FC0B01">
              <w:rPr>
                <w:rFonts w:ascii="Times New Roman" w:hAnsi="Times New Roman"/>
                <w:sz w:val="22"/>
                <w:szCs w:val="22"/>
              </w:rPr>
            </w:r>
            <w:r w:rsidRPr="00FC0B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C0B0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C0B01">
              <w:rPr>
                <w:rFonts w:ascii="Times New Roman" w:hAnsi="Times New Roman"/>
                <w:sz w:val="22"/>
                <w:szCs w:val="22"/>
              </w:rPr>
              <w:t xml:space="preserve">         No</w:t>
            </w:r>
          </w:p>
          <w:p w14:paraId="53BCDD2C" w14:textId="491E1484" w:rsidR="00D16347" w:rsidRPr="00FC0B01" w:rsidRDefault="00D16347" w:rsidP="00F0426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6347" w:rsidRPr="00BD432F" w14:paraId="2ADCB157" w14:textId="77777777" w:rsidTr="00FC0B01">
        <w:trPr>
          <w:cantSplit/>
          <w:trHeight w:val="420"/>
          <w:jc w:val="center"/>
        </w:trPr>
        <w:tc>
          <w:tcPr>
            <w:tcW w:w="5837" w:type="dxa"/>
            <w:shd w:val="pct10" w:color="auto" w:fill="auto"/>
            <w:vAlign w:val="center"/>
          </w:tcPr>
          <w:p w14:paraId="47C0F7C0" w14:textId="5B2676DE" w:rsidR="00D16347" w:rsidRPr="00E951AD" w:rsidRDefault="00D16347" w:rsidP="00FC0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Name &amp; Citation </w:t>
            </w:r>
            <w:r w:rsidR="00FC0B01">
              <w:rPr>
                <w:rFonts w:ascii="Times New Roman" w:hAnsi="Times New Roman"/>
                <w:b/>
                <w:sz w:val="22"/>
                <w:szCs w:val="22"/>
              </w:rPr>
              <w:t>of ELG</w:t>
            </w:r>
          </w:p>
        </w:tc>
        <w:tc>
          <w:tcPr>
            <w:tcW w:w="5566" w:type="dxa"/>
            <w:shd w:val="pct10" w:color="auto" w:fill="auto"/>
            <w:vAlign w:val="center"/>
          </w:tcPr>
          <w:p w14:paraId="5D3A9115" w14:textId="6DAB040E" w:rsidR="00D16347" w:rsidRPr="00FC0B01" w:rsidRDefault="00D16347" w:rsidP="00FC0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2F">
              <w:rPr>
                <w:rFonts w:ascii="Times New Roman" w:hAnsi="Times New Roman"/>
                <w:b/>
                <w:sz w:val="22"/>
                <w:szCs w:val="22"/>
              </w:rPr>
              <w:t xml:space="preserve">Name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&amp; Citation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t>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Applicable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ELG </w:t>
            </w:r>
            <w:r w:rsidRPr="00BD432F">
              <w:rPr>
                <w:rFonts w:ascii="Times New Roman" w:hAnsi="Times New Roman"/>
                <w:b/>
                <w:sz w:val="22"/>
                <w:szCs w:val="22"/>
              </w:rPr>
              <w:t>Subpart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</w:p>
        </w:tc>
      </w:tr>
      <w:tr w:rsidR="00D16347" w:rsidRPr="00BD432F" w14:paraId="35FF55C6" w14:textId="77777777" w:rsidTr="00D16347">
        <w:trPr>
          <w:cantSplit/>
          <w:trHeight w:val="155"/>
          <w:jc w:val="center"/>
        </w:trPr>
        <w:tc>
          <w:tcPr>
            <w:tcW w:w="5837" w:type="dxa"/>
            <w:shd w:val="clear" w:color="auto" w:fill="auto"/>
            <w:vAlign w:val="center"/>
          </w:tcPr>
          <w:p w14:paraId="0C8AA0D0" w14:textId="77777777" w:rsidR="00D16347" w:rsidRPr="00BD432F" w:rsidRDefault="00D16347" w:rsidP="00CF10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D432F">
              <w:rPr>
                <w:rFonts w:ascii="Times New Roman" w:hAnsi="Times New Roman"/>
                <w:i/>
                <w:sz w:val="18"/>
                <w:szCs w:val="18"/>
              </w:rPr>
              <w:t xml:space="preserve">Example: </w:t>
            </w:r>
          </w:p>
          <w:p w14:paraId="5784B148" w14:textId="7F2360F4" w:rsidR="00D16347" w:rsidRPr="00E951AD" w:rsidRDefault="00D16347" w:rsidP="00D16347">
            <w:pPr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i/>
                <w:sz w:val="18"/>
                <w:szCs w:val="18"/>
              </w:rPr>
              <w:t>Iron and Steel Manufacturing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2205DB3B" w14:textId="77777777" w:rsidR="00D16347" w:rsidRDefault="00D16347" w:rsidP="00E406A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Example: </w:t>
            </w:r>
          </w:p>
          <w:p w14:paraId="5111E15C" w14:textId="39F362B2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  <w:r w:rsidRPr="00BD432F">
              <w:rPr>
                <w:rFonts w:ascii="Times New Roman" w:hAnsi="Times New Roman"/>
                <w:i/>
                <w:sz w:val="18"/>
                <w:szCs w:val="18"/>
              </w:rPr>
              <w:t>Acid Pickling; 40 CFR part 420 subpart I</w:t>
            </w:r>
          </w:p>
        </w:tc>
      </w:tr>
      <w:tr w:rsidR="00D16347" w:rsidRPr="00BD432F" w14:paraId="1B562816" w14:textId="77777777" w:rsidTr="00D16347">
        <w:trPr>
          <w:cantSplit/>
          <w:trHeight w:val="155"/>
          <w:jc w:val="center"/>
        </w:trPr>
        <w:tc>
          <w:tcPr>
            <w:tcW w:w="5837" w:type="dxa"/>
            <w:shd w:val="clear" w:color="auto" w:fill="auto"/>
            <w:vAlign w:val="center"/>
          </w:tcPr>
          <w:p w14:paraId="6C347F17" w14:textId="55B820A7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6" w:type="dxa"/>
            <w:shd w:val="clear" w:color="auto" w:fill="auto"/>
            <w:vAlign w:val="center"/>
          </w:tcPr>
          <w:p w14:paraId="1F8A651F" w14:textId="5A6EEAD9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347" w:rsidRPr="00BD432F" w14:paraId="3BFB40FD" w14:textId="77777777" w:rsidTr="00D16347">
        <w:trPr>
          <w:cantSplit/>
          <w:trHeight w:val="155"/>
          <w:jc w:val="center"/>
        </w:trPr>
        <w:tc>
          <w:tcPr>
            <w:tcW w:w="5837" w:type="dxa"/>
            <w:shd w:val="clear" w:color="auto" w:fill="auto"/>
            <w:vAlign w:val="center"/>
          </w:tcPr>
          <w:p w14:paraId="080AF6CC" w14:textId="77777777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6" w:type="dxa"/>
            <w:shd w:val="clear" w:color="auto" w:fill="auto"/>
            <w:vAlign w:val="center"/>
          </w:tcPr>
          <w:p w14:paraId="534C94F4" w14:textId="084CDEC6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347" w:rsidRPr="00BD432F" w14:paraId="53F56B79" w14:textId="77777777" w:rsidTr="004150E6">
        <w:trPr>
          <w:cantSplit/>
          <w:trHeight w:val="155"/>
          <w:jc w:val="center"/>
        </w:trPr>
        <w:tc>
          <w:tcPr>
            <w:tcW w:w="583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88E6DBA" w14:textId="77777777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144704" w14:textId="77777777" w:rsidR="00D16347" w:rsidRPr="00E951AD" w:rsidRDefault="00D16347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6A5" w:rsidRPr="00BD432F" w14:paraId="00A2F928" w14:textId="77777777" w:rsidTr="004150E6">
        <w:trPr>
          <w:cantSplit/>
          <w:trHeight w:val="483"/>
          <w:jc w:val="center"/>
        </w:trPr>
        <w:tc>
          <w:tcPr>
            <w:tcW w:w="11403" w:type="dxa"/>
            <w:gridSpan w:val="2"/>
            <w:shd w:val="pct15" w:color="auto" w:fill="FFFFFF" w:themeFill="background1"/>
            <w:vAlign w:val="center"/>
          </w:tcPr>
          <w:p w14:paraId="4847AC1F" w14:textId="0C6E3AC6" w:rsidR="00E406A5" w:rsidRPr="00FC0B01" w:rsidRDefault="00FC0B01" w:rsidP="00E40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SECTION VII</w:t>
            </w:r>
            <w:r w:rsidR="00E406A5" w:rsidRPr="00FC0B01">
              <w:rPr>
                <w:rFonts w:ascii="Times New Roman" w:hAnsi="Times New Roman"/>
                <w:b/>
                <w:sz w:val="28"/>
                <w:szCs w:val="28"/>
              </w:rPr>
              <w:t>:   ATTACHMENTS</w:t>
            </w:r>
          </w:p>
        </w:tc>
      </w:tr>
      <w:tr w:rsidR="00E406A5" w:rsidRPr="00BD432F" w14:paraId="7DDE79B9" w14:textId="77777777" w:rsidTr="00E406A5">
        <w:trPr>
          <w:cantSplit/>
          <w:trHeight w:val="654"/>
          <w:jc w:val="center"/>
        </w:trPr>
        <w:tc>
          <w:tcPr>
            <w:tcW w:w="11403" w:type="dxa"/>
            <w:gridSpan w:val="2"/>
            <w:shd w:val="clear" w:color="auto" w:fill="auto"/>
            <w:vAlign w:val="center"/>
          </w:tcPr>
          <w:p w14:paraId="7739F52B" w14:textId="77777777" w:rsidR="00E406A5" w:rsidRPr="00E951AD" w:rsidRDefault="00E406A5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7F7C1E" w14:textId="77777777" w:rsidR="00E406A5" w:rsidRPr="00E951AD" w:rsidRDefault="00E406A5" w:rsidP="00E406A5">
            <w:pPr>
              <w:ind w:left="245" w:hanging="245"/>
              <w:rPr>
                <w:rFonts w:ascii="Times New Roman" w:hAnsi="Times New Roman"/>
                <w:sz w:val="22"/>
                <w:szCs w:val="22"/>
              </w:rPr>
            </w:pPr>
            <w:r w:rsidRPr="00E951AD">
              <w:rPr>
                <w:rFonts w:ascii="Times New Roman" w:hAnsi="Times New Roman"/>
                <w:sz w:val="22"/>
                <w:szCs w:val="22"/>
              </w:rPr>
              <w:t>1.  Attach a map of the area extending to at least one mile beyond property boundaries. The map must show:</w:t>
            </w:r>
          </w:p>
          <w:p w14:paraId="06C94A5E" w14:textId="77777777" w:rsidR="00E406A5" w:rsidRPr="00E951AD" w:rsidRDefault="00E406A5" w:rsidP="00E406A5">
            <w:pPr>
              <w:ind w:left="245" w:hanging="245"/>
              <w:rPr>
                <w:rFonts w:ascii="Times New Roman" w:hAnsi="Times New Roman"/>
                <w:sz w:val="22"/>
                <w:szCs w:val="22"/>
              </w:rPr>
            </w:pPr>
          </w:p>
          <w:p w14:paraId="7336A5DA" w14:textId="77777777" w:rsidR="00E406A5" w:rsidRPr="00E951AD" w:rsidRDefault="00E406A5" w:rsidP="00E406A5">
            <w:pPr>
              <w:ind w:left="592" w:hanging="270"/>
              <w:rPr>
                <w:rFonts w:ascii="Times New Roman" w:hAnsi="Times New Roman"/>
                <w:sz w:val="22"/>
                <w:szCs w:val="22"/>
              </w:rPr>
            </w:pPr>
            <w:r w:rsidRPr="00E951AD">
              <w:rPr>
                <w:rFonts w:ascii="Times New Roman" w:hAnsi="Times New Roman"/>
                <w:sz w:val="22"/>
                <w:szCs w:val="22"/>
              </w:rPr>
              <w:t>a)</w:t>
            </w:r>
            <w:r w:rsidRPr="00E951AD">
              <w:rPr>
                <w:rFonts w:ascii="Times New Roman" w:hAnsi="Times New Roman"/>
                <w:sz w:val="22"/>
                <w:szCs w:val="22"/>
              </w:rPr>
              <w:tab/>
              <w:t>the outline of the facility</w:t>
            </w:r>
          </w:p>
          <w:p w14:paraId="128594C2" w14:textId="77777777" w:rsidR="00E406A5" w:rsidRPr="00E951AD" w:rsidRDefault="00E406A5" w:rsidP="00E406A5">
            <w:pPr>
              <w:ind w:left="592" w:hanging="270"/>
              <w:rPr>
                <w:rFonts w:ascii="Times New Roman" w:hAnsi="Times New Roman"/>
                <w:sz w:val="22"/>
                <w:szCs w:val="22"/>
              </w:rPr>
            </w:pPr>
            <w:r w:rsidRPr="00E951AD">
              <w:rPr>
                <w:rFonts w:ascii="Times New Roman" w:hAnsi="Times New Roman"/>
                <w:sz w:val="22"/>
                <w:szCs w:val="22"/>
              </w:rPr>
              <w:t>b)</w:t>
            </w:r>
            <w:r w:rsidRPr="00E951AD">
              <w:rPr>
                <w:rFonts w:ascii="Times New Roman" w:hAnsi="Times New Roman"/>
                <w:sz w:val="22"/>
                <w:szCs w:val="22"/>
              </w:rPr>
              <w:tab/>
              <w:t>the location of each of its existing and proposed intake and discharge structure, if applicable</w:t>
            </w:r>
          </w:p>
          <w:p w14:paraId="29A893FF" w14:textId="77777777" w:rsidR="00E406A5" w:rsidRPr="00E951AD" w:rsidRDefault="00E406A5" w:rsidP="00E406A5">
            <w:pPr>
              <w:ind w:left="592" w:hanging="270"/>
              <w:rPr>
                <w:rFonts w:ascii="Times New Roman" w:hAnsi="Times New Roman"/>
                <w:sz w:val="22"/>
                <w:szCs w:val="22"/>
              </w:rPr>
            </w:pPr>
            <w:r w:rsidRPr="00E951AD">
              <w:rPr>
                <w:rFonts w:ascii="Times New Roman" w:hAnsi="Times New Roman"/>
                <w:sz w:val="22"/>
                <w:szCs w:val="22"/>
              </w:rPr>
              <w:t>c)</w:t>
            </w:r>
            <w:r w:rsidRPr="00E951AD">
              <w:rPr>
                <w:rFonts w:ascii="Times New Roman" w:hAnsi="Times New Roman"/>
                <w:sz w:val="22"/>
                <w:szCs w:val="22"/>
              </w:rPr>
              <w:tab/>
              <w:t>all springs, rivers, and other surface water bodies in the map area</w:t>
            </w:r>
          </w:p>
          <w:p w14:paraId="434255FC" w14:textId="77777777" w:rsidR="00E406A5" w:rsidRPr="00E951AD" w:rsidRDefault="00E406A5" w:rsidP="00E406A5">
            <w:pPr>
              <w:ind w:left="245" w:hanging="245"/>
              <w:rPr>
                <w:rFonts w:ascii="Times New Roman" w:hAnsi="Times New Roman"/>
                <w:sz w:val="22"/>
                <w:szCs w:val="22"/>
              </w:rPr>
            </w:pPr>
          </w:p>
          <w:p w14:paraId="62E96ECD" w14:textId="77777777" w:rsidR="00E406A5" w:rsidRPr="00E951AD" w:rsidRDefault="00E406A5" w:rsidP="00E406A5">
            <w:pPr>
              <w:ind w:left="245" w:hanging="245"/>
              <w:rPr>
                <w:rFonts w:ascii="Times New Roman" w:hAnsi="Times New Roman"/>
                <w:sz w:val="22"/>
                <w:szCs w:val="22"/>
              </w:rPr>
            </w:pPr>
            <w:r w:rsidRPr="00E951AD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Attach a process flow diagram</w:t>
            </w:r>
          </w:p>
          <w:p w14:paraId="7C23A0D8" w14:textId="77777777" w:rsidR="00E406A5" w:rsidRPr="00E951AD" w:rsidRDefault="00E406A5" w:rsidP="00E406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BCDDA1" w14:textId="32F07F97" w:rsidR="00E406A5" w:rsidRDefault="00E406A5" w:rsidP="0028133D">
      <w:pPr>
        <w:rPr>
          <w:caps/>
        </w:rPr>
      </w:pPr>
    </w:p>
    <w:p w14:paraId="4F5B9F44" w14:textId="0D22F457" w:rsidR="00E406A5" w:rsidRDefault="00E406A5" w:rsidP="00E406A5"/>
    <w:p w14:paraId="110455D8" w14:textId="12B02ACD" w:rsidR="00E406A5" w:rsidRDefault="00E406A5" w:rsidP="00E406A5">
      <w:pPr>
        <w:tabs>
          <w:tab w:val="left" w:pos="2292"/>
        </w:tabs>
      </w:pPr>
      <w:r>
        <w:tab/>
      </w:r>
    </w:p>
    <w:p w14:paraId="0ADBB25E" w14:textId="0C332409" w:rsidR="00E406A5" w:rsidRDefault="00E406A5" w:rsidP="00E406A5"/>
    <w:p w14:paraId="20FA27F1" w14:textId="77777777" w:rsidR="00581662" w:rsidRPr="00E406A5" w:rsidRDefault="00581662" w:rsidP="00E406A5">
      <w:pPr>
        <w:sectPr w:rsidR="00581662" w:rsidRPr="00E406A5" w:rsidSect="00327303">
          <w:headerReference w:type="default" r:id="rId14"/>
          <w:footerReference w:type="default" r:id="rId15"/>
          <w:pgSz w:w="12240" w:h="15840"/>
          <w:pgMar w:top="720" w:right="450" w:bottom="990" w:left="720" w:header="432" w:footer="288" w:gutter="0"/>
          <w:cols w:space="720"/>
          <w:docGrid w:linePitch="360"/>
        </w:sectPr>
      </w:pPr>
    </w:p>
    <w:p w14:paraId="53BCDF00" w14:textId="56FAE1A0" w:rsidR="00F81061" w:rsidRPr="00BD432F" w:rsidRDefault="00F81061" w:rsidP="00A06288"/>
    <w:sectPr w:rsidR="00F81061" w:rsidRPr="00BD432F" w:rsidSect="00327303">
      <w:pgSz w:w="12240" w:h="15840" w:code="1"/>
      <w:pgMar w:top="720" w:right="720" w:bottom="994" w:left="547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19B7" w14:textId="77777777" w:rsidR="00327303" w:rsidRDefault="00327303" w:rsidP="00DA7EAC">
      <w:pPr>
        <w:pStyle w:val="Heading1"/>
      </w:pPr>
      <w:r>
        <w:separator/>
      </w:r>
    </w:p>
  </w:endnote>
  <w:endnote w:type="continuationSeparator" w:id="0">
    <w:p w14:paraId="75CCC5E0" w14:textId="77777777" w:rsidR="00327303" w:rsidRDefault="0032730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DF0C" w14:textId="40F227A1" w:rsidR="00327303" w:rsidRPr="00F45345" w:rsidRDefault="00327303" w:rsidP="00F45345">
    <w:pPr>
      <w:pStyle w:val="Footer"/>
      <w:tabs>
        <w:tab w:val="clear" w:pos="9360"/>
      </w:tabs>
      <w:rPr>
        <w:rStyle w:val="PageNumber"/>
        <w:rFonts w:ascii="Times New Roman" w:hAnsi="Times New Roman"/>
      </w:rPr>
    </w:pPr>
    <w:r w:rsidRPr="00F45345">
      <w:rPr>
        <w:rStyle w:val="PageNumber"/>
        <w:rFonts w:ascii="Times New Roman" w:hAnsi="Times New Roman"/>
      </w:rPr>
      <w:tab/>
    </w:r>
    <w:r w:rsidRPr="00F45345">
      <w:rPr>
        <w:rStyle w:val="PageNumber"/>
        <w:rFonts w:ascii="Times New Roman" w:hAnsi="Times New Roman"/>
      </w:rPr>
      <w:tab/>
    </w:r>
    <w:r w:rsidRPr="00F45345">
      <w:rPr>
        <w:rStyle w:val="PageNumber"/>
        <w:rFonts w:ascii="Times New Roman" w:hAnsi="Times New Roman"/>
      </w:rPr>
      <w:tab/>
    </w:r>
    <w:r w:rsidRPr="00F45345">
      <w:rPr>
        <w:rStyle w:val="PageNumber"/>
        <w:rFonts w:ascii="Times New Roman" w:hAnsi="Times New Roman"/>
      </w:rPr>
      <w:tab/>
    </w:r>
    <w:r w:rsidRPr="00F45345">
      <w:rPr>
        <w:rStyle w:val="PageNumber"/>
        <w:rFonts w:ascii="Times New Roman" w:hAnsi="Times New Roman"/>
      </w:rPr>
      <w:tab/>
    </w:r>
    <w:r w:rsidRPr="00F45345">
      <w:rPr>
        <w:rStyle w:val="PageNumber"/>
        <w:rFonts w:ascii="Times New Roman" w:hAnsi="Times New Roman"/>
      </w:rPr>
      <w:tab/>
    </w:r>
    <w:sdt>
      <w:sdtPr>
        <w:rPr>
          <w:rFonts w:ascii="Times New Roman" w:hAnsi="Times New Roman"/>
        </w:rPr>
        <w:id w:val="1634369703"/>
        <w:docPartObj>
          <w:docPartGallery w:val="Page Numbers (Top of Page)"/>
          <w:docPartUnique/>
        </w:docPartObj>
      </w:sdtPr>
      <w:sdtEndPr/>
      <w:sdtContent>
        <w:r w:rsidRPr="00F45345">
          <w:rPr>
            <w:rFonts w:ascii="Times New Roman" w:hAnsi="Times New Roman"/>
          </w:rPr>
          <w:tab/>
        </w:r>
        <w:r w:rsidRPr="00F45345">
          <w:rPr>
            <w:rFonts w:ascii="Times New Roman" w:hAnsi="Times New Roman"/>
          </w:rPr>
          <w:tab/>
          <w:t xml:space="preserve">   Page </w:t>
        </w:r>
        <w:r w:rsidRPr="00F45345">
          <w:rPr>
            <w:rFonts w:ascii="Times New Roman" w:hAnsi="Times New Roman"/>
            <w:bCs/>
          </w:rPr>
          <w:fldChar w:fldCharType="begin"/>
        </w:r>
        <w:r w:rsidRPr="00F45345">
          <w:rPr>
            <w:rFonts w:ascii="Times New Roman" w:hAnsi="Times New Roman"/>
            <w:bCs/>
          </w:rPr>
          <w:instrText xml:space="preserve"> PAGE </w:instrText>
        </w:r>
        <w:r w:rsidRPr="00F45345">
          <w:rPr>
            <w:rFonts w:ascii="Times New Roman" w:hAnsi="Times New Roman"/>
            <w:bCs/>
          </w:rPr>
          <w:fldChar w:fldCharType="separate"/>
        </w:r>
        <w:r w:rsidR="004150E6">
          <w:rPr>
            <w:rFonts w:ascii="Times New Roman" w:hAnsi="Times New Roman"/>
            <w:bCs/>
            <w:noProof/>
          </w:rPr>
          <w:t>1</w:t>
        </w:r>
        <w:r w:rsidRPr="00F45345">
          <w:rPr>
            <w:rFonts w:ascii="Times New Roman" w:hAnsi="Times New Roman"/>
            <w:bCs/>
          </w:rPr>
          <w:fldChar w:fldCharType="end"/>
        </w:r>
        <w:r w:rsidRPr="00F45345">
          <w:rPr>
            <w:rFonts w:ascii="Times New Roman" w:hAnsi="Times New Roman"/>
          </w:rPr>
          <w:t xml:space="preserve"> of </w:t>
        </w:r>
        <w:r w:rsidRPr="00F45345">
          <w:rPr>
            <w:rFonts w:ascii="Times New Roman" w:hAnsi="Times New Roman"/>
            <w:bCs/>
          </w:rPr>
          <w:fldChar w:fldCharType="begin"/>
        </w:r>
        <w:r w:rsidRPr="00F45345">
          <w:rPr>
            <w:rFonts w:ascii="Times New Roman" w:hAnsi="Times New Roman"/>
            <w:bCs/>
          </w:rPr>
          <w:instrText xml:space="preserve"> NUMPAGES  </w:instrText>
        </w:r>
        <w:r w:rsidRPr="00F45345">
          <w:rPr>
            <w:rFonts w:ascii="Times New Roman" w:hAnsi="Times New Roman"/>
            <w:bCs/>
          </w:rPr>
          <w:fldChar w:fldCharType="separate"/>
        </w:r>
        <w:r w:rsidR="004150E6">
          <w:rPr>
            <w:rFonts w:ascii="Times New Roman" w:hAnsi="Times New Roman"/>
            <w:bCs/>
            <w:noProof/>
          </w:rPr>
          <w:t>4</w:t>
        </w:r>
        <w:r w:rsidRPr="00F45345">
          <w:rPr>
            <w:rFonts w:ascii="Times New Roman" w:hAnsi="Times New Roman"/>
            <w:bCs/>
          </w:rPr>
          <w:fldChar w:fldCharType="end"/>
        </w:r>
      </w:sdtContent>
    </w:sdt>
    <w:r w:rsidRPr="00F45345">
      <w:rPr>
        <w:rStyle w:val="PageNumber"/>
        <w:rFonts w:ascii="Times New Roman" w:hAnsi="Times New Roman"/>
      </w:rPr>
      <w:tab/>
    </w:r>
  </w:p>
  <w:p w14:paraId="53BCDF0D" w14:textId="77777777" w:rsidR="00327303" w:rsidRDefault="00327303" w:rsidP="00207472">
    <w:pPr>
      <w:tabs>
        <w:tab w:val="left" w:pos="720"/>
        <w:tab w:val="left" w:pos="1440"/>
        <w:tab w:val="left" w:pos="2160"/>
        <w:tab w:val="left" w:pos="2880"/>
        <w:tab w:val="left" w:pos="11235"/>
      </w:tabs>
      <w:rPr>
        <w:rStyle w:val="PageNumber"/>
        <w:rFonts w:ascii="Times New Roman" w:hAnsi="Times New Roman"/>
        <w:b/>
      </w:rPr>
    </w:pP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A50522">
      <w:rPr>
        <w:rStyle w:val="PageNumber"/>
        <w:rFonts w:ascii="Times New Roman" w:hAnsi="Times New Roman"/>
        <w:b/>
      </w:rPr>
      <w:tab/>
      <w:t xml:space="preserve"> </w:t>
    </w:r>
    <w:r>
      <w:rPr>
        <w:rStyle w:val="PageNumber"/>
        <w:rFonts w:ascii="Times New Roman" w:hAnsi="Times New Roman"/>
        <w:b/>
      </w:rPr>
      <w:tab/>
    </w:r>
  </w:p>
  <w:p w14:paraId="53BCDF0E" w14:textId="77777777" w:rsidR="00327303" w:rsidRPr="00F45345" w:rsidRDefault="00327303" w:rsidP="00F45345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F154" w14:textId="77777777" w:rsidR="00327303" w:rsidRDefault="00327303" w:rsidP="00DA7EAC">
      <w:pPr>
        <w:pStyle w:val="Heading1"/>
      </w:pPr>
      <w:r>
        <w:separator/>
      </w:r>
    </w:p>
  </w:footnote>
  <w:footnote w:type="continuationSeparator" w:id="0">
    <w:p w14:paraId="288AB8D6" w14:textId="77777777" w:rsidR="00327303" w:rsidRDefault="00327303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E6EAD" w14:textId="376106F9" w:rsidR="00327303" w:rsidRDefault="00327303" w:rsidP="00327303">
    <w:pPr>
      <w:pStyle w:val="Header"/>
      <w:tabs>
        <w:tab w:val="clear" w:pos="4680"/>
        <w:tab w:val="clear" w:pos="9360"/>
        <w:tab w:val="left" w:pos="14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8BDC0" wp14:editId="04F28FBE">
          <wp:simplePos x="0" y="0"/>
          <wp:positionH relativeFrom="column">
            <wp:posOffset>-130810</wp:posOffset>
          </wp:positionH>
          <wp:positionV relativeFrom="paragraph">
            <wp:posOffset>-93980</wp:posOffset>
          </wp:positionV>
          <wp:extent cx="1612900" cy="568325"/>
          <wp:effectExtent l="0" t="0" r="6350" b="3175"/>
          <wp:wrapTight wrapText="bothSides">
            <wp:wrapPolygon edited="0">
              <wp:start x="0" y="0"/>
              <wp:lineTo x="0" y="20997"/>
              <wp:lineTo x="21430" y="20997"/>
              <wp:lineTo x="214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A418D6" w14:textId="77777777" w:rsidR="00327303" w:rsidRDefault="00327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7C4"/>
    <w:multiLevelType w:val="hybridMultilevel"/>
    <w:tmpl w:val="C194D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FBB"/>
    <w:multiLevelType w:val="hybridMultilevel"/>
    <w:tmpl w:val="0458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385F"/>
    <w:multiLevelType w:val="hybridMultilevel"/>
    <w:tmpl w:val="F2C4E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1C3"/>
    <w:multiLevelType w:val="hybridMultilevel"/>
    <w:tmpl w:val="4A34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16C9"/>
    <w:multiLevelType w:val="hybridMultilevel"/>
    <w:tmpl w:val="C194D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2BA7"/>
    <w:multiLevelType w:val="hybridMultilevel"/>
    <w:tmpl w:val="9D74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EA1"/>
    <w:multiLevelType w:val="hybridMultilevel"/>
    <w:tmpl w:val="DC98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16FF1"/>
    <w:multiLevelType w:val="hybridMultilevel"/>
    <w:tmpl w:val="71B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6CC"/>
    <w:multiLevelType w:val="hybridMultilevel"/>
    <w:tmpl w:val="BDC83C64"/>
    <w:lvl w:ilvl="0" w:tplc="1EA4E6B8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w w:val="99"/>
        <w:sz w:val="16"/>
        <w:szCs w:val="16"/>
      </w:rPr>
    </w:lvl>
    <w:lvl w:ilvl="1" w:tplc="D160ED48">
      <w:start w:val="1"/>
      <w:numFmt w:val="bullet"/>
      <w:lvlText w:val="•"/>
      <w:lvlJc w:val="left"/>
      <w:rPr>
        <w:rFonts w:hint="default"/>
      </w:rPr>
    </w:lvl>
    <w:lvl w:ilvl="2" w:tplc="89C4A6B2">
      <w:start w:val="1"/>
      <w:numFmt w:val="bullet"/>
      <w:lvlText w:val="•"/>
      <w:lvlJc w:val="left"/>
      <w:rPr>
        <w:rFonts w:hint="default"/>
      </w:rPr>
    </w:lvl>
    <w:lvl w:ilvl="3" w:tplc="8DA6AE9E">
      <w:start w:val="1"/>
      <w:numFmt w:val="bullet"/>
      <w:lvlText w:val="•"/>
      <w:lvlJc w:val="left"/>
      <w:rPr>
        <w:rFonts w:hint="default"/>
      </w:rPr>
    </w:lvl>
    <w:lvl w:ilvl="4" w:tplc="787231EC">
      <w:start w:val="1"/>
      <w:numFmt w:val="bullet"/>
      <w:lvlText w:val="•"/>
      <w:lvlJc w:val="left"/>
      <w:rPr>
        <w:rFonts w:hint="default"/>
      </w:rPr>
    </w:lvl>
    <w:lvl w:ilvl="5" w:tplc="96C22B22">
      <w:start w:val="1"/>
      <w:numFmt w:val="bullet"/>
      <w:lvlText w:val="•"/>
      <w:lvlJc w:val="left"/>
      <w:rPr>
        <w:rFonts w:hint="default"/>
      </w:rPr>
    </w:lvl>
    <w:lvl w:ilvl="6" w:tplc="46245C30">
      <w:start w:val="1"/>
      <w:numFmt w:val="bullet"/>
      <w:lvlText w:val="•"/>
      <w:lvlJc w:val="left"/>
      <w:rPr>
        <w:rFonts w:hint="default"/>
      </w:rPr>
    </w:lvl>
    <w:lvl w:ilvl="7" w:tplc="033C64F4">
      <w:start w:val="1"/>
      <w:numFmt w:val="bullet"/>
      <w:lvlText w:val="•"/>
      <w:lvlJc w:val="left"/>
      <w:rPr>
        <w:rFonts w:hint="default"/>
      </w:rPr>
    </w:lvl>
    <w:lvl w:ilvl="8" w:tplc="63A40F9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653292"/>
    <w:multiLevelType w:val="hybridMultilevel"/>
    <w:tmpl w:val="79D45438"/>
    <w:lvl w:ilvl="0" w:tplc="6ACEBAC4">
      <w:start w:val="1"/>
      <w:numFmt w:val="upperLetter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3"/>
        <w:w w:val="99"/>
        <w:sz w:val="16"/>
        <w:szCs w:val="16"/>
      </w:rPr>
    </w:lvl>
    <w:lvl w:ilvl="1" w:tplc="8B4ED492">
      <w:start w:val="1"/>
      <w:numFmt w:val="bullet"/>
      <w:lvlText w:val="•"/>
      <w:lvlJc w:val="left"/>
      <w:rPr>
        <w:rFonts w:hint="default"/>
      </w:rPr>
    </w:lvl>
    <w:lvl w:ilvl="2" w:tplc="8E0A980A">
      <w:start w:val="1"/>
      <w:numFmt w:val="bullet"/>
      <w:lvlText w:val="•"/>
      <w:lvlJc w:val="left"/>
      <w:rPr>
        <w:rFonts w:hint="default"/>
      </w:rPr>
    </w:lvl>
    <w:lvl w:ilvl="3" w:tplc="65446E50">
      <w:start w:val="1"/>
      <w:numFmt w:val="bullet"/>
      <w:lvlText w:val="•"/>
      <w:lvlJc w:val="left"/>
      <w:rPr>
        <w:rFonts w:hint="default"/>
      </w:rPr>
    </w:lvl>
    <w:lvl w:ilvl="4" w:tplc="5464D882">
      <w:start w:val="1"/>
      <w:numFmt w:val="bullet"/>
      <w:lvlText w:val="•"/>
      <w:lvlJc w:val="left"/>
      <w:rPr>
        <w:rFonts w:hint="default"/>
      </w:rPr>
    </w:lvl>
    <w:lvl w:ilvl="5" w:tplc="8C38CA92">
      <w:start w:val="1"/>
      <w:numFmt w:val="bullet"/>
      <w:lvlText w:val="•"/>
      <w:lvlJc w:val="left"/>
      <w:rPr>
        <w:rFonts w:hint="default"/>
      </w:rPr>
    </w:lvl>
    <w:lvl w:ilvl="6" w:tplc="D4FC4C9A">
      <w:start w:val="1"/>
      <w:numFmt w:val="bullet"/>
      <w:lvlText w:val="•"/>
      <w:lvlJc w:val="left"/>
      <w:rPr>
        <w:rFonts w:hint="default"/>
      </w:rPr>
    </w:lvl>
    <w:lvl w:ilvl="7" w:tplc="18BE7F30">
      <w:start w:val="1"/>
      <w:numFmt w:val="bullet"/>
      <w:lvlText w:val="•"/>
      <w:lvlJc w:val="left"/>
      <w:rPr>
        <w:rFonts w:hint="default"/>
      </w:rPr>
    </w:lvl>
    <w:lvl w:ilvl="8" w:tplc="FAC28F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BC25CD"/>
    <w:multiLevelType w:val="hybridMultilevel"/>
    <w:tmpl w:val="F2C4E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67597"/>
    <w:multiLevelType w:val="hybridMultilevel"/>
    <w:tmpl w:val="28849812"/>
    <w:lvl w:ilvl="0" w:tplc="4ED6B5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CD7B60"/>
    <w:multiLevelType w:val="hybridMultilevel"/>
    <w:tmpl w:val="C85035DC"/>
    <w:lvl w:ilvl="0" w:tplc="A1D842AA">
      <w:start w:val="1"/>
      <w:numFmt w:val="decimal"/>
      <w:lvlText w:val="(%1)"/>
      <w:lvlJc w:val="left"/>
      <w:pPr>
        <w:ind w:hanging="361"/>
      </w:pPr>
      <w:rPr>
        <w:rFonts w:ascii="Arial" w:eastAsia="Arial" w:hAnsi="Arial" w:hint="default"/>
        <w:w w:val="99"/>
        <w:sz w:val="16"/>
        <w:szCs w:val="16"/>
      </w:rPr>
    </w:lvl>
    <w:lvl w:ilvl="1" w:tplc="E5FECC2E">
      <w:start w:val="1"/>
      <w:numFmt w:val="bullet"/>
      <w:lvlText w:val="•"/>
      <w:lvlJc w:val="left"/>
      <w:rPr>
        <w:rFonts w:hint="default"/>
      </w:rPr>
    </w:lvl>
    <w:lvl w:ilvl="2" w:tplc="9DEC0582">
      <w:start w:val="1"/>
      <w:numFmt w:val="bullet"/>
      <w:lvlText w:val="•"/>
      <w:lvlJc w:val="left"/>
      <w:rPr>
        <w:rFonts w:hint="default"/>
      </w:rPr>
    </w:lvl>
    <w:lvl w:ilvl="3" w:tplc="C1625D8A">
      <w:start w:val="1"/>
      <w:numFmt w:val="bullet"/>
      <w:lvlText w:val="•"/>
      <w:lvlJc w:val="left"/>
      <w:rPr>
        <w:rFonts w:hint="default"/>
      </w:rPr>
    </w:lvl>
    <w:lvl w:ilvl="4" w:tplc="FEA47728">
      <w:start w:val="1"/>
      <w:numFmt w:val="bullet"/>
      <w:lvlText w:val="•"/>
      <w:lvlJc w:val="left"/>
      <w:rPr>
        <w:rFonts w:hint="default"/>
      </w:rPr>
    </w:lvl>
    <w:lvl w:ilvl="5" w:tplc="AC26AC4E">
      <w:start w:val="1"/>
      <w:numFmt w:val="bullet"/>
      <w:lvlText w:val="•"/>
      <w:lvlJc w:val="left"/>
      <w:rPr>
        <w:rFonts w:hint="default"/>
      </w:rPr>
    </w:lvl>
    <w:lvl w:ilvl="6" w:tplc="CFB6FA7A">
      <w:start w:val="1"/>
      <w:numFmt w:val="bullet"/>
      <w:lvlText w:val="•"/>
      <w:lvlJc w:val="left"/>
      <w:rPr>
        <w:rFonts w:hint="default"/>
      </w:rPr>
    </w:lvl>
    <w:lvl w:ilvl="7" w:tplc="AA6EE34E">
      <w:start w:val="1"/>
      <w:numFmt w:val="bullet"/>
      <w:lvlText w:val="•"/>
      <w:lvlJc w:val="left"/>
      <w:rPr>
        <w:rFonts w:hint="default"/>
      </w:rPr>
    </w:lvl>
    <w:lvl w:ilvl="8" w:tplc="CA42FFD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623365B"/>
    <w:multiLevelType w:val="hybridMultilevel"/>
    <w:tmpl w:val="D0586E76"/>
    <w:lvl w:ilvl="0" w:tplc="014899B8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>
    <w:nsid w:val="31635C1E"/>
    <w:multiLevelType w:val="hybridMultilevel"/>
    <w:tmpl w:val="856AB51E"/>
    <w:lvl w:ilvl="0" w:tplc="EB9A239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w w:val="99"/>
        <w:sz w:val="16"/>
        <w:szCs w:val="16"/>
      </w:rPr>
    </w:lvl>
    <w:lvl w:ilvl="1" w:tplc="49CEB9A0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w w:val="99"/>
        <w:sz w:val="16"/>
        <w:szCs w:val="16"/>
      </w:rPr>
    </w:lvl>
    <w:lvl w:ilvl="2" w:tplc="E8106312">
      <w:start w:val="1"/>
      <w:numFmt w:val="bullet"/>
      <w:lvlText w:val="•"/>
      <w:lvlJc w:val="left"/>
      <w:rPr>
        <w:rFonts w:hint="default"/>
      </w:rPr>
    </w:lvl>
    <w:lvl w:ilvl="3" w:tplc="4036B546">
      <w:start w:val="1"/>
      <w:numFmt w:val="bullet"/>
      <w:lvlText w:val="•"/>
      <w:lvlJc w:val="left"/>
      <w:rPr>
        <w:rFonts w:hint="default"/>
      </w:rPr>
    </w:lvl>
    <w:lvl w:ilvl="4" w:tplc="D0328E06">
      <w:start w:val="1"/>
      <w:numFmt w:val="bullet"/>
      <w:lvlText w:val="•"/>
      <w:lvlJc w:val="left"/>
      <w:rPr>
        <w:rFonts w:hint="default"/>
      </w:rPr>
    </w:lvl>
    <w:lvl w:ilvl="5" w:tplc="06B6CE06">
      <w:start w:val="1"/>
      <w:numFmt w:val="bullet"/>
      <w:lvlText w:val="•"/>
      <w:lvlJc w:val="left"/>
      <w:rPr>
        <w:rFonts w:hint="default"/>
      </w:rPr>
    </w:lvl>
    <w:lvl w:ilvl="6" w:tplc="3D2875F2">
      <w:start w:val="1"/>
      <w:numFmt w:val="bullet"/>
      <w:lvlText w:val="•"/>
      <w:lvlJc w:val="left"/>
      <w:rPr>
        <w:rFonts w:hint="default"/>
      </w:rPr>
    </w:lvl>
    <w:lvl w:ilvl="7" w:tplc="3E4693DA">
      <w:start w:val="1"/>
      <w:numFmt w:val="bullet"/>
      <w:lvlText w:val="•"/>
      <w:lvlJc w:val="left"/>
      <w:rPr>
        <w:rFonts w:hint="default"/>
      </w:rPr>
    </w:lvl>
    <w:lvl w:ilvl="8" w:tplc="940AB74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4962719"/>
    <w:multiLevelType w:val="hybridMultilevel"/>
    <w:tmpl w:val="9D74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60296"/>
    <w:multiLevelType w:val="hybridMultilevel"/>
    <w:tmpl w:val="9D74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4699"/>
    <w:multiLevelType w:val="hybridMultilevel"/>
    <w:tmpl w:val="23D63658"/>
    <w:lvl w:ilvl="0" w:tplc="CD2A6E0C">
      <w:start w:val="1"/>
      <w:numFmt w:val="upperLetter"/>
      <w:lvlText w:val="%1."/>
      <w:lvlJc w:val="left"/>
      <w:pPr>
        <w:ind w:left="5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8">
    <w:nsid w:val="3EFC0A12"/>
    <w:multiLevelType w:val="hybridMultilevel"/>
    <w:tmpl w:val="0592EA24"/>
    <w:lvl w:ilvl="0" w:tplc="223CDC2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50F7"/>
    <w:multiLevelType w:val="hybridMultilevel"/>
    <w:tmpl w:val="253CC080"/>
    <w:lvl w:ilvl="0" w:tplc="96ACD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A2716"/>
    <w:multiLevelType w:val="hybridMultilevel"/>
    <w:tmpl w:val="540A7814"/>
    <w:lvl w:ilvl="0" w:tplc="51E2E55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4C004F10"/>
    <w:multiLevelType w:val="hybridMultilevel"/>
    <w:tmpl w:val="AFF02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E8D"/>
    <w:multiLevelType w:val="hybridMultilevel"/>
    <w:tmpl w:val="965A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C2831"/>
    <w:multiLevelType w:val="hybridMultilevel"/>
    <w:tmpl w:val="5A223D4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4">
    <w:nsid w:val="4F470BE3"/>
    <w:multiLevelType w:val="hybridMultilevel"/>
    <w:tmpl w:val="D2EC25BE"/>
    <w:lvl w:ilvl="0" w:tplc="9A308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C3"/>
    <w:multiLevelType w:val="hybridMultilevel"/>
    <w:tmpl w:val="03AC5328"/>
    <w:lvl w:ilvl="0" w:tplc="F70AE50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509406B6"/>
    <w:multiLevelType w:val="hybridMultilevel"/>
    <w:tmpl w:val="66B003C0"/>
    <w:lvl w:ilvl="0" w:tplc="29CE532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>
    <w:nsid w:val="514C06F2"/>
    <w:multiLevelType w:val="hybridMultilevel"/>
    <w:tmpl w:val="CC2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D38D3"/>
    <w:multiLevelType w:val="hybridMultilevel"/>
    <w:tmpl w:val="D04A3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53BA0"/>
    <w:multiLevelType w:val="hybridMultilevel"/>
    <w:tmpl w:val="58182C62"/>
    <w:lvl w:ilvl="0" w:tplc="51E2E55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0">
    <w:nsid w:val="5C1A253E"/>
    <w:multiLevelType w:val="hybridMultilevel"/>
    <w:tmpl w:val="D63EB3F4"/>
    <w:lvl w:ilvl="0" w:tplc="065E9E1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780B4A">
      <w:start w:val="1"/>
      <w:numFmt w:val="bullet"/>
      <w:lvlText w:val="•"/>
      <w:lvlJc w:val="left"/>
      <w:rPr>
        <w:rFonts w:hint="default"/>
      </w:rPr>
    </w:lvl>
    <w:lvl w:ilvl="2" w:tplc="8A869812">
      <w:start w:val="1"/>
      <w:numFmt w:val="bullet"/>
      <w:lvlText w:val="•"/>
      <w:lvlJc w:val="left"/>
      <w:rPr>
        <w:rFonts w:hint="default"/>
      </w:rPr>
    </w:lvl>
    <w:lvl w:ilvl="3" w:tplc="5428DC38">
      <w:start w:val="1"/>
      <w:numFmt w:val="bullet"/>
      <w:lvlText w:val="•"/>
      <w:lvlJc w:val="left"/>
      <w:rPr>
        <w:rFonts w:hint="default"/>
      </w:rPr>
    </w:lvl>
    <w:lvl w:ilvl="4" w:tplc="D12C2FEE">
      <w:start w:val="1"/>
      <w:numFmt w:val="bullet"/>
      <w:lvlText w:val="•"/>
      <w:lvlJc w:val="left"/>
      <w:rPr>
        <w:rFonts w:hint="default"/>
      </w:rPr>
    </w:lvl>
    <w:lvl w:ilvl="5" w:tplc="3D9289F0">
      <w:start w:val="1"/>
      <w:numFmt w:val="bullet"/>
      <w:lvlText w:val="•"/>
      <w:lvlJc w:val="left"/>
      <w:rPr>
        <w:rFonts w:hint="default"/>
      </w:rPr>
    </w:lvl>
    <w:lvl w:ilvl="6" w:tplc="5032EA82">
      <w:start w:val="1"/>
      <w:numFmt w:val="bullet"/>
      <w:lvlText w:val="•"/>
      <w:lvlJc w:val="left"/>
      <w:rPr>
        <w:rFonts w:hint="default"/>
      </w:rPr>
    </w:lvl>
    <w:lvl w:ilvl="7" w:tplc="32F8B01E">
      <w:start w:val="1"/>
      <w:numFmt w:val="bullet"/>
      <w:lvlText w:val="•"/>
      <w:lvlJc w:val="left"/>
      <w:rPr>
        <w:rFonts w:hint="default"/>
      </w:rPr>
    </w:lvl>
    <w:lvl w:ilvl="8" w:tplc="1DBC31A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F2302E9"/>
    <w:multiLevelType w:val="hybridMultilevel"/>
    <w:tmpl w:val="AFF02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A37C8"/>
    <w:multiLevelType w:val="hybridMultilevel"/>
    <w:tmpl w:val="03C4D9B8"/>
    <w:lvl w:ilvl="0" w:tplc="09100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A30972"/>
    <w:multiLevelType w:val="hybridMultilevel"/>
    <w:tmpl w:val="F2C4E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7966"/>
    <w:multiLevelType w:val="hybridMultilevel"/>
    <w:tmpl w:val="D30896EC"/>
    <w:lvl w:ilvl="0" w:tplc="886E65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5109D"/>
    <w:multiLevelType w:val="hybridMultilevel"/>
    <w:tmpl w:val="89B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96642"/>
    <w:multiLevelType w:val="hybridMultilevel"/>
    <w:tmpl w:val="2A02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F5F47"/>
    <w:multiLevelType w:val="hybridMultilevel"/>
    <w:tmpl w:val="F2C4E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D66EA"/>
    <w:multiLevelType w:val="hybridMultilevel"/>
    <w:tmpl w:val="CC603CA0"/>
    <w:lvl w:ilvl="0" w:tplc="21FE647C">
      <w:start w:val="1"/>
      <w:numFmt w:val="decimal"/>
      <w:lvlText w:val="%1)"/>
      <w:lvlJc w:val="left"/>
      <w:pPr>
        <w:ind w:left="316" w:hanging="2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186E4C4">
      <w:numFmt w:val="bullet"/>
      <w:lvlText w:val="•"/>
      <w:lvlJc w:val="left"/>
      <w:pPr>
        <w:ind w:left="492" w:hanging="218"/>
      </w:pPr>
      <w:rPr>
        <w:rFonts w:hint="default"/>
      </w:rPr>
    </w:lvl>
    <w:lvl w:ilvl="2" w:tplc="D3669E9C">
      <w:numFmt w:val="bullet"/>
      <w:lvlText w:val="•"/>
      <w:lvlJc w:val="left"/>
      <w:pPr>
        <w:ind w:left="664" w:hanging="218"/>
      </w:pPr>
      <w:rPr>
        <w:rFonts w:hint="default"/>
      </w:rPr>
    </w:lvl>
    <w:lvl w:ilvl="3" w:tplc="2DA68B9A">
      <w:numFmt w:val="bullet"/>
      <w:lvlText w:val="•"/>
      <w:lvlJc w:val="left"/>
      <w:pPr>
        <w:ind w:left="837" w:hanging="218"/>
      </w:pPr>
      <w:rPr>
        <w:rFonts w:hint="default"/>
      </w:rPr>
    </w:lvl>
    <w:lvl w:ilvl="4" w:tplc="17D240E8">
      <w:numFmt w:val="bullet"/>
      <w:lvlText w:val="•"/>
      <w:lvlJc w:val="left"/>
      <w:pPr>
        <w:ind w:left="1009" w:hanging="218"/>
      </w:pPr>
      <w:rPr>
        <w:rFonts w:hint="default"/>
      </w:rPr>
    </w:lvl>
    <w:lvl w:ilvl="5" w:tplc="7614678A">
      <w:numFmt w:val="bullet"/>
      <w:lvlText w:val="•"/>
      <w:lvlJc w:val="left"/>
      <w:pPr>
        <w:ind w:left="1182" w:hanging="218"/>
      </w:pPr>
      <w:rPr>
        <w:rFonts w:hint="default"/>
      </w:rPr>
    </w:lvl>
    <w:lvl w:ilvl="6" w:tplc="89DAECEC">
      <w:numFmt w:val="bullet"/>
      <w:lvlText w:val="•"/>
      <w:lvlJc w:val="left"/>
      <w:pPr>
        <w:ind w:left="1354" w:hanging="218"/>
      </w:pPr>
      <w:rPr>
        <w:rFonts w:hint="default"/>
      </w:rPr>
    </w:lvl>
    <w:lvl w:ilvl="7" w:tplc="9D067BE0">
      <w:numFmt w:val="bullet"/>
      <w:lvlText w:val="•"/>
      <w:lvlJc w:val="left"/>
      <w:pPr>
        <w:ind w:left="1527" w:hanging="218"/>
      </w:pPr>
      <w:rPr>
        <w:rFonts w:hint="default"/>
      </w:rPr>
    </w:lvl>
    <w:lvl w:ilvl="8" w:tplc="ACA4B5DA">
      <w:numFmt w:val="bullet"/>
      <w:lvlText w:val="•"/>
      <w:lvlJc w:val="left"/>
      <w:pPr>
        <w:ind w:left="1699" w:hanging="218"/>
      </w:pPr>
      <w:rPr>
        <w:rFonts w:hint="default"/>
      </w:rPr>
    </w:lvl>
  </w:abstractNum>
  <w:abstractNum w:abstractNumId="39">
    <w:nsid w:val="7FAE062F"/>
    <w:multiLevelType w:val="hybridMultilevel"/>
    <w:tmpl w:val="D5A6F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"/>
  </w:num>
  <w:num w:numId="4">
    <w:abstractNumId w:val="24"/>
  </w:num>
  <w:num w:numId="5">
    <w:abstractNumId w:val="18"/>
  </w:num>
  <w:num w:numId="6">
    <w:abstractNumId w:val="6"/>
  </w:num>
  <w:num w:numId="7">
    <w:abstractNumId w:val="28"/>
  </w:num>
  <w:num w:numId="8">
    <w:abstractNumId w:val="21"/>
  </w:num>
  <w:num w:numId="9">
    <w:abstractNumId w:val="31"/>
  </w:num>
  <w:num w:numId="10">
    <w:abstractNumId w:val="5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  <w:num w:numId="20">
    <w:abstractNumId w:val="30"/>
  </w:num>
  <w:num w:numId="21">
    <w:abstractNumId w:val="33"/>
  </w:num>
  <w:num w:numId="22">
    <w:abstractNumId w:val="37"/>
  </w:num>
  <w:num w:numId="23">
    <w:abstractNumId w:val="11"/>
  </w:num>
  <w:num w:numId="24">
    <w:abstractNumId w:val="19"/>
  </w:num>
  <w:num w:numId="25">
    <w:abstractNumId w:val="38"/>
  </w:num>
  <w:num w:numId="26">
    <w:abstractNumId w:val="26"/>
  </w:num>
  <w:num w:numId="27">
    <w:abstractNumId w:val="7"/>
  </w:num>
  <w:num w:numId="28">
    <w:abstractNumId w:val="13"/>
  </w:num>
  <w:num w:numId="29">
    <w:abstractNumId w:val="29"/>
  </w:num>
  <w:num w:numId="30">
    <w:abstractNumId w:val="20"/>
  </w:num>
  <w:num w:numId="31">
    <w:abstractNumId w:val="34"/>
  </w:num>
  <w:num w:numId="32">
    <w:abstractNumId w:val="32"/>
  </w:num>
  <w:num w:numId="33">
    <w:abstractNumId w:val="15"/>
  </w:num>
  <w:num w:numId="34">
    <w:abstractNumId w:val="4"/>
  </w:num>
  <w:num w:numId="35">
    <w:abstractNumId w:val="36"/>
  </w:num>
  <w:num w:numId="36">
    <w:abstractNumId w:val="25"/>
  </w:num>
  <w:num w:numId="37">
    <w:abstractNumId w:val="35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7D"/>
    <w:rsid w:val="00017261"/>
    <w:rsid w:val="00017DD1"/>
    <w:rsid w:val="000320C1"/>
    <w:rsid w:val="000332AD"/>
    <w:rsid w:val="00040801"/>
    <w:rsid w:val="0004281F"/>
    <w:rsid w:val="00045469"/>
    <w:rsid w:val="00046106"/>
    <w:rsid w:val="00065157"/>
    <w:rsid w:val="000665E2"/>
    <w:rsid w:val="0007290F"/>
    <w:rsid w:val="00076653"/>
    <w:rsid w:val="00083185"/>
    <w:rsid w:val="000A2417"/>
    <w:rsid w:val="000B553E"/>
    <w:rsid w:val="000C0676"/>
    <w:rsid w:val="000C3395"/>
    <w:rsid w:val="000D3F78"/>
    <w:rsid w:val="000E3965"/>
    <w:rsid w:val="000F065A"/>
    <w:rsid w:val="000F155C"/>
    <w:rsid w:val="000F56E1"/>
    <w:rsid w:val="000F746F"/>
    <w:rsid w:val="0011555E"/>
    <w:rsid w:val="0011649E"/>
    <w:rsid w:val="00116C1C"/>
    <w:rsid w:val="001214A2"/>
    <w:rsid w:val="00121BED"/>
    <w:rsid w:val="00123B69"/>
    <w:rsid w:val="001427AD"/>
    <w:rsid w:val="00155189"/>
    <w:rsid w:val="00162A19"/>
    <w:rsid w:val="0016303A"/>
    <w:rsid w:val="00172223"/>
    <w:rsid w:val="0018124E"/>
    <w:rsid w:val="00190F40"/>
    <w:rsid w:val="00191A37"/>
    <w:rsid w:val="001A6154"/>
    <w:rsid w:val="001A78DB"/>
    <w:rsid w:val="001A7E81"/>
    <w:rsid w:val="001E2BDD"/>
    <w:rsid w:val="001E5AD1"/>
    <w:rsid w:val="001F7A95"/>
    <w:rsid w:val="00207472"/>
    <w:rsid w:val="00234B08"/>
    <w:rsid w:val="00240AF1"/>
    <w:rsid w:val="0024648C"/>
    <w:rsid w:val="002602F0"/>
    <w:rsid w:val="0028133D"/>
    <w:rsid w:val="002864DA"/>
    <w:rsid w:val="002A0A23"/>
    <w:rsid w:val="002B2196"/>
    <w:rsid w:val="002B467F"/>
    <w:rsid w:val="002C0936"/>
    <w:rsid w:val="002C77FD"/>
    <w:rsid w:val="002D0D1E"/>
    <w:rsid w:val="002E4DB0"/>
    <w:rsid w:val="0030132F"/>
    <w:rsid w:val="0030147E"/>
    <w:rsid w:val="003169AB"/>
    <w:rsid w:val="003178D3"/>
    <w:rsid w:val="00327303"/>
    <w:rsid w:val="0034702D"/>
    <w:rsid w:val="003542DB"/>
    <w:rsid w:val="00372B20"/>
    <w:rsid w:val="00384215"/>
    <w:rsid w:val="00386FC1"/>
    <w:rsid w:val="00392F1A"/>
    <w:rsid w:val="003971F1"/>
    <w:rsid w:val="003A082B"/>
    <w:rsid w:val="003B18CC"/>
    <w:rsid w:val="003B7A27"/>
    <w:rsid w:val="003E004A"/>
    <w:rsid w:val="003E11CB"/>
    <w:rsid w:val="00402295"/>
    <w:rsid w:val="0040457E"/>
    <w:rsid w:val="0040638A"/>
    <w:rsid w:val="004150E6"/>
    <w:rsid w:val="00415F5F"/>
    <w:rsid w:val="0042038C"/>
    <w:rsid w:val="0042718A"/>
    <w:rsid w:val="004377A9"/>
    <w:rsid w:val="00444B0C"/>
    <w:rsid w:val="004468CB"/>
    <w:rsid w:val="004475C6"/>
    <w:rsid w:val="00453C8B"/>
    <w:rsid w:val="00455957"/>
    <w:rsid w:val="00461DCB"/>
    <w:rsid w:val="0046276C"/>
    <w:rsid w:val="00471DF4"/>
    <w:rsid w:val="0048162B"/>
    <w:rsid w:val="00487A1E"/>
    <w:rsid w:val="00491A66"/>
    <w:rsid w:val="00492261"/>
    <w:rsid w:val="0049545A"/>
    <w:rsid w:val="004C52A1"/>
    <w:rsid w:val="004C7611"/>
    <w:rsid w:val="004D3852"/>
    <w:rsid w:val="004E5F88"/>
    <w:rsid w:val="004F792F"/>
    <w:rsid w:val="005132B9"/>
    <w:rsid w:val="005201DD"/>
    <w:rsid w:val="00524339"/>
    <w:rsid w:val="00531570"/>
    <w:rsid w:val="00531C25"/>
    <w:rsid w:val="00532AE6"/>
    <w:rsid w:val="00532E88"/>
    <w:rsid w:val="0053332C"/>
    <w:rsid w:val="005360D4"/>
    <w:rsid w:val="00537619"/>
    <w:rsid w:val="005430D1"/>
    <w:rsid w:val="0054754E"/>
    <w:rsid w:val="005525D3"/>
    <w:rsid w:val="005536BA"/>
    <w:rsid w:val="0056338C"/>
    <w:rsid w:val="00571AD6"/>
    <w:rsid w:val="0057460A"/>
    <w:rsid w:val="00574A15"/>
    <w:rsid w:val="00581662"/>
    <w:rsid w:val="005A4C73"/>
    <w:rsid w:val="005D4280"/>
    <w:rsid w:val="005D6072"/>
    <w:rsid w:val="005D6B34"/>
    <w:rsid w:val="005E36AE"/>
    <w:rsid w:val="005E54B6"/>
    <w:rsid w:val="005E578B"/>
    <w:rsid w:val="00600D75"/>
    <w:rsid w:val="00603718"/>
    <w:rsid w:val="006056C3"/>
    <w:rsid w:val="006106EA"/>
    <w:rsid w:val="00616020"/>
    <w:rsid w:val="006170DE"/>
    <w:rsid w:val="0064034F"/>
    <w:rsid w:val="00660EAA"/>
    <w:rsid w:val="006638AD"/>
    <w:rsid w:val="00667883"/>
    <w:rsid w:val="00671993"/>
    <w:rsid w:val="00682713"/>
    <w:rsid w:val="0069191C"/>
    <w:rsid w:val="00697338"/>
    <w:rsid w:val="006A0366"/>
    <w:rsid w:val="006A101A"/>
    <w:rsid w:val="006A3B06"/>
    <w:rsid w:val="006D3059"/>
    <w:rsid w:val="006D3178"/>
    <w:rsid w:val="006D5E05"/>
    <w:rsid w:val="006E7DB2"/>
    <w:rsid w:val="00705FAF"/>
    <w:rsid w:val="00707D17"/>
    <w:rsid w:val="0071059E"/>
    <w:rsid w:val="00711626"/>
    <w:rsid w:val="00722DE8"/>
    <w:rsid w:val="00730939"/>
    <w:rsid w:val="00733AC6"/>
    <w:rsid w:val="007344B3"/>
    <w:rsid w:val="0073797D"/>
    <w:rsid w:val="00742FB5"/>
    <w:rsid w:val="00751C11"/>
    <w:rsid w:val="0075767B"/>
    <w:rsid w:val="00765E3A"/>
    <w:rsid w:val="00770EEA"/>
    <w:rsid w:val="00775D0F"/>
    <w:rsid w:val="007843B1"/>
    <w:rsid w:val="00787372"/>
    <w:rsid w:val="0078784C"/>
    <w:rsid w:val="007A2F7D"/>
    <w:rsid w:val="007A359E"/>
    <w:rsid w:val="007A7EC2"/>
    <w:rsid w:val="007C1027"/>
    <w:rsid w:val="007C10C9"/>
    <w:rsid w:val="007C681F"/>
    <w:rsid w:val="007D7E62"/>
    <w:rsid w:val="007E2E71"/>
    <w:rsid w:val="007E3D81"/>
    <w:rsid w:val="007E61FB"/>
    <w:rsid w:val="007E7BA2"/>
    <w:rsid w:val="007F01B3"/>
    <w:rsid w:val="007F280E"/>
    <w:rsid w:val="0080193C"/>
    <w:rsid w:val="008105FE"/>
    <w:rsid w:val="00823548"/>
    <w:rsid w:val="00825D02"/>
    <w:rsid w:val="008314A1"/>
    <w:rsid w:val="00833F52"/>
    <w:rsid w:val="008343C6"/>
    <w:rsid w:val="00842E20"/>
    <w:rsid w:val="008525CF"/>
    <w:rsid w:val="0085318B"/>
    <w:rsid w:val="00864271"/>
    <w:rsid w:val="008658E6"/>
    <w:rsid w:val="00883F74"/>
    <w:rsid w:val="00884CA6"/>
    <w:rsid w:val="00887861"/>
    <w:rsid w:val="00890AE3"/>
    <w:rsid w:val="008921A3"/>
    <w:rsid w:val="008A0BFC"/>
    <w:rsid w:val="008A745A"/>
    <w:rsid w:val="008B2891"/>
    <w:rsid w:val="008B2EBC"/>
    <w:rsid w:val="008C18A1"/>
    <w:rsid w:val="008F158B"/>
    <w:rsid w:val="009005F0"/>
    <w:rsid w:val="0091712D"/>
    <w:rsid w:val="00924D9C"/>
    <w:rsid w:val="00932D09"/>
    <w:rsid w:val="00935830"/>
    <w:rsid w:val="00943927"/>
    <w:rsid w:val="009513CB"/>
    <w:rsid w:val="009528C4"/>
    <w:rsid w:val="00953932"/>
    <w:rsid w:val="009560B7"/>
    <w:rsid w:val="009622B2"/>
    <w:rsid w:val="009666CE"/>
    <w:rsid w:val="009707CF"/>
    <w:rsid w:val="00972BB6"/>
    <w:rsid w:val="00976BE7"/>
    <w:rsid w:val="0097773C"/>
    <w:rsid w:val="009873E3"/>
    <w:rsid w:val="009A0948"/>
    <w:rsid w:val="009A4588"/>
    <w:rsid w:val="009B0696"/>
    <w:rsid w:val="009E0B42"/>
    <w:rsid w:val="009E2A9E"/>
    <w:rsid w:val="009E45D4"/>
    <w:rsid w:val="009F0D68"/>
    <w:rsid w:val="009F4725"/>
    <w:rsid w:val="009F54FD"/>
    <w:rsid w:val="009F58BB"/>
    <w:rsid w:val="009F6B36"/>
    <w:rsid w:val="009F787E"/>
    <w:rsid w:val="00A06288"/>
    <w:rsid w:val="00A06BDF"/>
    <w:rsid w:val="00A10890"/>
    <w:rsid w:val="00A14E97"/>
    <w:rsid w:val="00A23FC6"/>
    <w:rsid w:val="00A248FF"/>
    <w:rsid w:val="00A31CAB"/>
    <w:rsid w:val="00A351ED"/>
    <w:rsid w:val="00A36272"/>
    <w:rsid w:val="00A41E64"/>
    <w:rsid w:val="00A421D6"/>
    <w:rsid w:val="00A4373B"/>
    <w:rsid w:val="00A50522"/>
    <w:rsid w:val="00A55F80"/>
    <w:rsid w:val="00A5618D"/>
    <w:rsid w:val="00A7000F"/>
    <w:rsid w:val="00A75404"/>
    <w:rsid w:val="00AA6A6A"/>
    <w:rsid w:val="00AB2672"/>
    <w:rsid w:val="00AC087E"/>
    <w:rsid w:val="00AC1B2E"/>
    <w:rsid w:val="00AD4859"/>
    <w:rsid w:val="00AD4A93"/>
    <w:rsid w:val="00AE1F72"/>
    <w:rsid w:val="00AF093D"/>
    <w:rsid w:val="00B04903"/>
    <w:rsid w:val="00B12708"/>
    <w:rsid w:val="00B13529"/>
    <w:rsid w:val="00B20B16"/>
    <w:rsid w:val="00B21792"/>
    <w:rsid w:val="00B25672"/>
    <w:rsid w:val="00B371A4"/>
    <w:rsid w:val="00B41C69"/>
    <w:rsid w:val="00B44AA0"/>
    <w:rsid w:val="00B44DE3"/>
    <w:rsid w:val="00B454E4"/>
    <w:rsid w:val="00B45577"/>
    <w:rsid w:val="00B466AA"/>
    <w:rsid w:val="00B511B2"/>
    <w:rsid w:val="00B61506"/>
    <w:rsid w:val="00B6609A"/>
    <w:rsid w:val="00B660FF"/>
    <w:rsid w:val="00B679D4"/>
    <w:rsid w:val="00B70796"/>
    <w:rsid w:val="00B7225C"/>
    <w:rsid w:val="00B72362"/>
    <w:rsid w:val="00B83196"/>
    <w:rsid w:val="00B92AE5"/>
    <w:rsid w:val="00B96D9F"/>
    <w:rsid w:val="00BC33B3"/>
    <w:rsid w:val="00BD432F"/>
    <w:rsid w:val="00BE09D6"/>
    <w:rsid w:val="00BE5743"/>
    <w:rsid w:val="00C06595"/>
    <w:rsid w:val="00C30E55"/>
    <w:rsid w:val="00C3795E"/>
    <w:rsid w:val="00C553F6"/>
    <w:rsid w:val="00C60046"/>
    <w:rsid w:val="00C62A1D"/>
    <w:rsid w:val="00C63324"/>
    <w:rsid w:val="00C66588"/>
    <w:rsid w:val="00C708D5"/>
    <w:rsid w:val="00C76898"/>
    <w:rsid w:val="00C77163"/>
    <w:rsid w:val="00C81188"/>
    <w:rsid w:val="00C83A7D"/>
    <w:rsid w:val="00C85DCE"/>
    <w:rsid w:val="00CA2791"/>
    <w:rsid w:val="00CA5E0B"/>
    <w:rsid w:val="00CB5E53"/>
    <w:rsid w:val="00CC6A22"/>
    <w:rsid w:val="00CC7CB7"/>
    <w:rsid w:val="00CE5AA1"/>
    <w:rsid w:val="00CF7418"/>
    <w:rsid w:val="00D02133"/>
    <w:rsid w:val="00D03B6D"/>
    <w:rsid w:val="00D04CDC"/>
    <w:rsid w:val="00D06398"/>
    <w:rsid w:val="00D16347"/>
    <w:rsid w:val="00D21134"/>
    <w:rsid w:val="00D21F18"/>
    <w:rsid w:val="00D21FCD"/>
    <w:rsid w:val="00D23DB8"/>
    <w:rsid w:val="00D34CBE"/>
    <w:rsid w:val="00D43C16"/>
    <w:rsid w:val="00D43D68"/>
    <w:rsid w:val="00D461ED"/>
    <w:rsid w:val="00D50F2D"/>
    <w:rsid w:val="00D51832"/>
    <w:rsid w:val="00D53D61"/>
    <w:rsid w:val="00D66A94"/>
    <w:rsid w:val="00D7376D"/>
    <w:rsid w:val="00D74853"/>
    <w:rsid w:val="00D843AC"/>
    <w:rsid w:val="00D955B2"/>
    <w:rsid w:val="00DA22C6"/>
    <w:rsid w:val="00DA5F94"/>
    <w:rsid w:val="00DA7D2E"/>
    <w:rsid w:val="00DA7EAC"/>
    <w:rsid w:val="00DB37E4"/>
    <w:rsid w:val="00DB4F17"/>
    <w:rsid w:val="00DC1D61"/>
    <w:rsid w:val="00DD10FD"/>
    <w:rsid w:val="00DD396B"/>
    <w:rsid w:val="00DE2C77"/>
    <w:rsid w:val="00DF1BA0"/>
    <w:rsid w:val="00DF63BE"/>
    <w:rsid w:val="00DF67C0"/>
    <w:rsid w:val="00DF7A87"/>
    <w:rsid w:val="00E03EF8"/>
    <w:rsid w:val="00E05209"/>
    <w:rsid w:val="00E30096"/>
    <w:rsid w:val="00E33DC8"/>
    <w:rsid w:val="00E406A5"/>
    <w:rsid w:val="00E510B6"/>
    <w:rsid w:val="00E553F0"/>
    <w:rsid w:val="00E55F81"/>
    <w:rsid w:val="00E568AE"/>
    <w:rsid w:val="00E62EDF"/>
    <w:rsid w:val="00E630EB"/>
    <w:rsid w:val="00E640C9"/>
    <w:rsid w:val="00E75AE6"/>
    <w:rsid w:val="00E80215"/>
    <w:rsid w:val="00E951AD"/>
    <w:rsid w:val="00EA023E"/>
    <w:rsid w:val="00EB52A5"/>
    <w:rsid w:val="00EB5E3C"/>
    <w:rsid w:val="00EC43A4"/>
    <w:rsid w:val="00EC655E"/>
    <w:rsid w:val="00EC7C60"/>
    <w:rsid w:val="00ED39E0"/>
    <w:rsid w:val="00EE33CA"/>
    <w:rsid w:val="00EE7325"/>
    <w:rsid w:val="00F0426A"/>
    <w:rsid w:val="00F04B9B"/>
    <w:rsid w:val="00F0626A"/>
    <w:rsid w:val="00F06353"/>
    <w:rsid w:val="00F1066B"/>
    <w:rsid w:val="00F106D8"/>
    <w:rsid w:val="00F149CC"/>
    <w:rsid w:val="00F14E23"/>
    <w:rsid w:val="00F17E4C"/>
    <w:rsid w:val="00F26E8C"/>
    <w:rsid w:val="00F2713F"/>
    <w:rsid w:val="00F30A30"/>
    <w:rsid w:val="00F32064"/>
    <w:rsid w:val="00F3236A"/>
    <w:rsid w:val="00F45345"/>
    <w:rsid w:val="00F46364"/>
    <w:rsid w:val="00F52512"/>
    <w:rsid w:val="00F6414A"/>
    <w:rsid w:val="00F664AA"/>
    <w:rsid w:val="00F726E5"/>
    <w:rsid w:val="00F74AAD"/>
    <w:rsid w:val="00F81061"/>
    <w:rsid w:val="00F82328"/>
    <w:rsid w:val="00F86AD0"/>
    <w:rsid w:val="00FB20D2"/>
    <w:rsid w:val="00FB4F7D"/>
    <w:rsid w:val="00FB5640"/>
    <w:rsid w:val="00FB69C0"/>
    <w:rsid w:val="00FC0B01"/>
    <w:rsid w:val="00FC5A74"/>
    <w:rsid w:val="00FD63AA"/>
    <w:rsid w:val="00FE0BE4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BC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AA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link w:val="Heading3Char"/>
    <w:uiPriority w:val="1"/>
    <w:qFormat/>
    <w:rsid w:val="00D50F2D"/>
    <w:pPr>
      <w:widowControl w:val="0"/>
      <w:ind w:left="104"/>
      <w:outlineLvl w:val="2"/>
    </w:pPr>
    <w:rPr>
      <w:rFonts w:ascii="Arial" w:eastAsia="Arial" w:hAnsi="Arial" w:cstheme="minorBidi"/>
      <w:b/>
      <w:bCs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7C68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681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6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81F"/>
    <w:rPr>
      <w:rFonts w:ascii="Tahoma" w:hAnsi="Tahoma"/>
      <w:spacing w:val="10"/>
      <w:sz w:val="16"/>
      <w:szCs w:val="16"/>
    </w:rPr>
  </w:style>
  <w:style w:type="character" w:customStyle="1" w:styleId="file">
    <w:name w:val="file"/>
    <w:basedOn w:val="DefaultParagraphFont"/>
    <w:rsid w:val="00B92AE5"/>
  </w:style>
  <w:style w:type="character" w:styleId="Hyperlink">
    <w:name w:val="Hyperlink"/>
    <w:basedOn w:val="DefaultParagraphFont"/>
    <w:uiPriority w:val="99"/>
    <w:unhideWhenUsed/>
    <w:rsid w:val="00B92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27A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facradial">
    <w:name w:val="facradial"/>
    <w:basedOn w:val="Normal"/>
    <w:rsid w:val="00833F5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FootnoteText">
    <w:name w:val="footnote text"/>
    <w:basedOn w:val="Normal"/>
    <w:link w:val="FootnoteTextChar"/>
    <w:rsid w:val="000F5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56E1"/>
    <w:rPr>
      <w:rFonts w:ascii="Tahoma" w:hAnsi="Tahoma"/>
      <w:spacing w:val="10"/>
    </w:rPr>
  </w:style>
  <w:style w:type="character" w:styleId="FootnoteReference">
    <w:name w:val="footnote reference"/>
    <w:basedOn w:val="DefaultParagraphFont"/>
    <w:rsid w:val="000F56E1"/>
    <w:rPr>
      <w:vertAlign w:val="superscript"/>
    </w:rPr>
  </w:style>
  <w:style w:type="character" w:styleId="CommentReference">
    <w:name w:val="annotation reference"/>
    <w:basedOn w:val="DefaultParagraphFont"/>
    <w:rsid w:val="000B5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553E"/>
    <w:rPr>
      <w:rFonts w:ascii="Tahoma" w:hAnsi="Tahoma"/>
      <w:spacing w:val="10"/>
    </w:rPr>
  </w:style>
  <w:style w:type="character" w:styleId="Emphasis">
    <w:name w:val="Emphasis"/>
    <w:basedOn w:val="DefaultParagraphFont"/>
    <w:qFormat/>
    <w:rsid w:val="00D23DB8"/>
    <w:rPr>
      <w:i/>
      <w:iCs/>
    </w:rPr>
  </w:style>
  <w:style w:type="character" w:styleId="Strong">
    <w:name w:val="Strong"/>
    <w:basedOn w:val="DefaultParagraphFont"/>
    <w:qFormat/>
    <w:rsid w:val="00D23DB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E5AD1"/>
    <w:pPr>
      <w:widowControl w:val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D50F2D"/>
    <w:rPr>
      <w:rFonts w:ascii="Arial" w:eastAsia="Arial" w:hAnsi="Arial" w:cstheme="minorBidi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50F2D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D50F2D"/>
    <w:rPr>
      <w:rFonts w:ascii="Tahoma" w:hAnsi="Tahoma"/>
      <w:spacing w:val="10"/>
      <w:szCs w:val="16"/>
    </w:rPr>
  </w:style>
  <w:style w:type="paragraph" w:styleId="BodyText">
    <w:name w:val="Body Text"/>
    <w:basedOn w:val="Normal"/>
    <w:link w:val="BodyTextChar"/>
    <w:uiPriority w:val="1"/>
    <w:qFormat/>
    <w:rsid w:val="00D50F2D"/>
    <w:pPr>
      <w:widowControl w:val="0"/>
      <w:ind w:left="640"/>
    </w:pPr>
    <w:rPr>
      <w:rFonts w:ascii="Arial" w:eastAsia="Arial" w:hAnsi="Arial" w:cstheme="minorBidi"/>
      <w:spacing w:val="0"/>
    </w:rPr>
  </w:style>
  <w:style w:type="character" w:customStyle="1" w:styleId="BodyTextChar">
    <w:name w:val="Body Text Char"/>
    <w:basedOn w:val="DefaultParagraphFont"/>
    <w:link w:val="BodyText"/>
    <w:uiPriority w:val="1"/>
    <w:rsid w:val="00D50F2D"/>
    <w:rPr>
      <w:rFonts w:ascii="Arial" w:eastAsia="Arial" w:hAnsi="Arial" w:cstheme="min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67C0"/>
    <w:rPr>
      <w:color w:val="808080"/>
    </w:rPr>
  </w:style>
  <w:style w:type="character" w:customStyle="1" w:styleId="req1">
    <w:name w:val="req1"/>
    <w:basedOn w:val="DefaultParagraphFont"/>
    <w:rsid w:val="00FB20D2"/>
  </w:style>
  <w:style w:type="character" w:customStyle="1" w:styleId="fldchk1">
    <w:name w:val="fldchk1"/>
    <w:basedOn w:val="DefaultParagraphFont"/>
    <w:rsid w:val="00FB20D2"/>
    <w:rPr>
      <w:rFonts w:ascii="Arial" w:hAnsi="Arial" w:cs="Arial" w:hint="default"/>
      <w:color w:val="004A80"/>
      <w:sz w:val="20"/>
      <w:szCs w:val="20"/>
    </w:rPr>
  </w:style>
  <w:style w:type="character" w:customStyle="1" w:styleId="fldchk2">
    <w:name w:val="fldchk2"/>
    <w:basedOn w:val="DefaultParagraphFont"/>
    <w:rsid w:val="00FB20D2"/>
    <w:rPr>
      <w:rFonts w:ascii="Arial" w:hAnsi="Arial" w:cs="Arial" w:hint="default"/>
      <w:color w:val="004A8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C85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AA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link w:val="Heading3Char"/>
    <w:uiPriority w:val="1"/>
    <w:qFormat/>
    <w:rsid w:val="00D50F2D"/>
    <w:pPr>
      <w:widowControl w:val="0"/>
      <w:ind w:left="104"/>
      <w:outlineLvl w:val="2"/>
    </w:pPr>
    <w:rPr>
      <w:rFonts w:ascii="Arial" w:eastAsia="Arial" w:hAnsi="Arial" w:cstheme="minorBidi"/>
      <w:b/>
      <w:bCs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7C68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681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6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81F"/>
    <w:rPr>
      <w:rFonts w:ascii="Tahoma" w:hAnsi="Tahoma"/>
      <w:spacing w:val="10"/>
      <w:sz w:val="16"/>
      <w:szCs w:val="16"/>
    </w:rPr>
  </w:style>
  <w:style w:type="character" w:customStyle="1" w:styleId="file">
    <w:name w:val="file"/>
    <w:basedOn w:val="DefaultParagraphFont"/>
    <w:rsid w:val="00B92AE5"/>
  </w:style>
  <w:style w:type="character" w:styleId="Hyperlink">
    <w:name w:val="Hyperlink"/>
    <w:basedOn w:val="DefaultParagraphFont"/>
    <w:uiPriority w:val="99"/>
    <w:unhideWhenUsed/>
    <w:rsid w:val="00B92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27A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facradial">
    <w:name w:val="facradial"/>
    <w:basedOn w:val="Normal"/>
    <w:rsid w:val="00833F5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FootnoteText">
    <w:name w:val="footnote text"/>
    <w:basedOn w:val="Normal"/>
    <w:link w:val="FootnoteTextChar"/>
    <w:rsid w:val="000F5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56E1"/>
    <w:rPr>
      <w:rFonts w:ascii="Tahoma" w:hAnsi="Tahoma"/>
      <w:spacing w:val="10"/>
    </w:rPr>
  </w:style>
  <w:style w:type="character" w:styleId="FootnoteReference">
    <w:name w:val="footnote reference"/>
    <w:basedOn w:val="DefaultParagraphFont"/>
    <w:rsid w:val="000F56E1"/>
    <w:rPr>
      <w:vertAlign w:val="superscript"/>
    </w:rPr>
  </w:style>
  <w:style w:type="character" w:styleId="CommentReference">
    <w:name w:val="annotation reference"/>
    <w:basedOn w:val="DefaultParagraphFont"/>
    <w:rsid w:val="000B5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553E"/>
    <w:rPr>
      <w:rFonts w:ascii="Tahoma" w:hAnsi="Tahoma"/>
      <w:spacing w:val="10"/>
    </w:rPr>
  </w:style>
  <w:style w:type="character" w:styleId="Emphasis">
    <w:name w:val="Emphasis"/>
    <w:basedOn w:val="DefaultParagraphFont"/>
    <w:qFormat/>
    <w:rsid w:val="00D23DB8"/>
    <w:rPr>
      <w:i/>
      <w:iCs/>
    </w:rPr>
  </w:style>
  <w:style w:type="character" w:styleId="Strong">
    <w:name w:val="Strong"/>
    <w:basedOn w:val="DefaultParagraphFont"/>
    <w:qFormat/>
    <w:rsid w:val="00D23DB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E5AD1"/>
    <w:pPr>
      <w:widowControl w:val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D50F2D"/>
    <w:rPr>
      <w:rFonts w:ascii="Arial" w:eastAsia="Arial" w:hAnsi="Arial" w:cstheme="minorBidi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50F2D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D50F2D"/>
    <w:rPr>
      <w:rFonts w:ascii="Tahoma" w:hAnsi="Tahoma"/>
      <w:spacing w:val="10"/>
      <w:szCs w:val="16"/>
    </w:rPr>
  </w:style>
  <w:style w:type="paragraph" w:styleId="BodyText">
    <w:name w:val="Body Text"/>
    <w:basedOn w:val="Normal"/>
    <w:link w:val="BodyTextChar"/>
    <w:uiPriority w:val="1"/>
    <w:qFormat/>
    <w:rsid w:val="00D50F2D"/>
    <w:pPr>
      <w:widowControl w:val="0"/>
      <w:ind w:left="640"/>
    </w:pPr>
    <w:rPr>
      <w:rFonts w:ascii="Arial" w:eastAsia="Arial" w:hAnsi="Arial" w:cstheme="minorBidi"/>
      <w:spacing w:val="0"/>
    </w:rPr>
  </w:style>
  <w:style w:type="character" w:customStyle="1" w:styleId="BodyTextChar">
    <w:name w:val="Body Text Char"/>
    <w:basedOn w:val="DefaultParagraphFont"/>
    <w:link w:val="BodyText"/>
    <w:uiPriority w:val="1"/>
    <w:rsid w:val="00D50F2D"/>
    <w:rPr>
      <w:rFonts w:ascii="Arial" w:eastAsia="Arial" w:hAnsi="Arial" w:cstheme="min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67C0"/>
    <w:rPr>
      <w:color w:val="808080"/>
    </w:rPr>
  </w:style>
  <w:style w:type="character" w:customStyle="1" w:styleId="req1">
    <w:name w:val="req1"/>
    <w:basedOn w:val="DefaultParagraphFont"/>
    <w:rsid w:val="00FB20D2"/>
  </w:style>
  <w:style w:type="character" w:customStyle="1" w:styleId="fldchk1">
    <w:name w:val="fldchk1"/>
    <w:basedOn w:val="DefaultParagraphFont"/>
    <w:rsid w:val="00FB20D2"/>
    <w:rPr>
      <w:rFonts w:ascii="Arial" w:hAnsi="Arial" w:cs="Arial" w:hint="default"/>
      <w:color w:val="004A80"/>
      <w:sz w:val="20"/>
      <w:szCs w:val="20"/>
    </w:rPr>
  </w:style>
  <w:style w:type="character" w:customStyle="1" w:styleId="fldchk2">
    <w:name w:val="fldchk2"/>
    <w:basedOn w:val="DefaultParagraphFont"/>
    <w:rsid w:val="00FB20D2"/>
    <w:rPr>
      <w:rFonts w:ascii="Arial" w:hAnsi="Arial" w:cs="Arial" w:hint="default"/>
      <w:color w:val="004A8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C85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82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0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pd.georgia.gov/total-maximum-daily-loadin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pd.georgia.gov/georgia-305b303d-list-docu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82A7DC4D1124DA6B74EA19B6D02E5" ma:contentTypeVersion="0" ma:contentTypeDescription="Create a new document." ma:contentTypeScope="" ma:versionID="a83bc34a5f04f0d68ca497e586082a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AF37-0DDC-44B0-8975-C81F4507FD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BDC28E-2AD7-4ADB-A74F-EBC48693F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44BBE-0C7F-4ABA-924D-E7CEA2F59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20060-EA93-4B93-A8F5-B935F226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4</Pages>
  <Words>507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Dickson, Audra</cp:lastModifiedBy>
  <cp:revision>2</cp:revision>
  <cp:lastPrinted>2018-09-11T16:50:00Z</cp:lastPrinted>
  <dcterms:created xsi:type="dcterms:W3CDTF">2018-09-19T16:12:00Z</dcterms:created>
  <dcterms:modified xsi:type="dcterms:W3CDTF">2018-09-19T16:12:00Z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0x01010000A82A7DC4D1124DA6B74EA19B6D02E5</vt:lpwstr>
  </property>
</Properties>
</file>