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54"/>
        <w:gridCol w:w="354"/>
        <w:gridCol w:w="583"/>
        <w:gridCol w:w="394"/>
        <w:gridCol w:w="2044"/>
        <w:gridCol w:w="175"/>
        <w:gridCol w:w="717"/>
        <w:gridCol w:w="559"/>
        <w:gridCol w:w="603"/>
        <w:gridCol w:w="7"/>
        <w:gridCol w:w="590"/>
      </w:tblGrid>
      <w:tr w:rsidR="00491A66" w:rsidRPr="002128B1" w14:paraId="3107D730" w14:textId="77777777" w:rsidTr="00330F09">
        <w:trPr>
          <w:cantSplit/>
          <w:trHeight w:val="690"/>
          <w:jc w:val="center"/>
        </w:trPr>
        <w:tc>
          <w:tcPr>
            <w:tcW w:w="1068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720A77B7" w:rsidR="00330F09" w:rsidRPr="000621B8" w:rsidRDefault="00037062" w:rsidP="004E71CC">
            <w:pPr>
              <w:pStyle w:val="Heading2"/>
              <w:rPr>
                <w:rFonts w:ascii="Franklin Gothic Medium" w:hAnsi="Franklin Gothic Medium"/>
                <w:sz w:val="28"/>
                <w:szCs w:val="28"/>
              </w:rPr>
            </w:pPr>
            <w:r w:rsidRPr="000621B8">
              <w:rPr>
                <w:rFonts w:ascii="Franklin Gothic Medium" w:hAnsi="Franklin Gothic Medium"/>
                <w:bCs/>
                <w:sz w:val="28"/>
                <w:szCs w:val="28"/>
              </w:rPr>
              <w:t>Local Government Scrap Tire Abatement Reimbursement</w:t>
            </w:r>
            <w:r w:rsidR="008B1091" w:rsidRPr="000621B8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</w:t>
            </w:r>
            <w:r w:rsidRPr="000621B8">
              <w:rPr>
                <w:rFonts w:ascii="Franklin Gothic Medium" w:hAnsi="Franklin Gothic Medium"/>
                <w:bCs/>
                <w:sz w:val="28"/>
                <w:szCs w:val="28"/>
              </w:rPr>
              <w:t>Application</w:t>
            </w:r>
          </w:p>
        </w:tc>
      </w:tr>
      <w:tr w:rsidR="00C81188" w:rsidRPr="002128B1" w14:paraId="1C8E0759" w14:textId="77777777" w:rsidTr="00B91A9F">
        <w:trPr>
          <w:cantSplit/>
          <w:trHeight w:val="204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2128B1" w:rsidRDefault="00ED66F7" w:rsidP="00B91A9F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I. </w:t>
            </w:r>
            <w:r w:rsidR="00C81188" w:rsidRPr="002128B1">
              <w:rPr>
                <w:rFonts w:ascii="Franklin Gothic Medium" w:hAnsi="Franklin Gothic Medium"/>
                <w:sz w:val="20"/>
                <w:szCs w:val="20"/>
              </w:rPr>
              <w:t>Applicant Information</w:t>
            </w:r>
          </w:p>
        </w:tc>
      </w:tr>
      <w:tr w:rsidR="00670BC5" w:rsidRPr="002128B1" w14:paraId="51DC0CE7" w14:textId="77777777" w:rsidTr="00AC78F5">
        <w:trPr>
          <w:cantSplit/>
          <w:trHeight w:val="53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0FBC9CE7" w14:textId="1E6B270B" w:rsidR="00670BC5" w:rsidRPr="002128B1" w:rsidRDefault="00670BC5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County/Municipality/Authority: </w:t>
            </w:r>
          </w:p>
        </w:tc>
      </w:tr>
      <w:tr w:rsidR="00670BC5" w:rsidRPr="002128B1" w14:paraId="0E63F08D" w14:textId="77777777" w:rsidTr="00124938">
        <w:trPr>
          <w:cantSplit/>
          <w:trHeight w:val="474"/>
          <w:jc w:val="center"/>
        </w:trPr>
        <w:tc>
          <w:tcPr>
            <w:tcW w:w="5008" w:type="dxa"/>
            <w:gridSpan w:val="2"/>
            <w:shd w:val="clear" w:color="auto" w:fill="auto"/>
            <w:vAlign w:val="center"/>
          </w:tcPr>
          <w:p w14:paraId="1C3D7BEF" w14:textId="55080E75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Federal </w:t>
            </w:r>
            <w:r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ax ID#:</w:t>
            </w:r>
          </w:p>
        </w:tc>
        <w:tc>
          <w:tcPr>
            <w:tcW w:w="5672" w:type="dxa"/>
            <w:gridSpan w:val="9"/>
            <w:shd w:val="clear" w:color="auto" w:fill="auto"/>
          </w:tcPr>
          <w:p w14:paraId="37ECB18B" w14:textId="5F458691" w:rsidR="00670BC5" w:rsidRPr="002128B1" w:rsidRDefault="00670BC5" w:rsidP="00AB77E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Total </w:t>
            </w: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stimated # </w:t>
            </w:r>
            <w:r w:rsidR="002D0CD3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>
              <w:rPr>
                <w:rFonts w:ascii="Franklin Gothic Book" w:hAnsi="Franklin Gothic Book"/>
                <w:sz w:val="20"/>
                <w:szCs w:val="20"/>
              </w:rPr>
              <w:t>scrap 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ires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(for all sites/projects</w:t>
            </w:r>
            <w:r w:rsidR="00786CB5">
              <w:rPr>
                <w:rFonts w:ascii="Franklin Gothic Book" w:hAnsi="Franklin Gothic Book"/>
                <w:sz w:val="20"/>
                <w:szCs w:val="20"/>
              </w:rPr>
              <w:t xml:space="preserve"> in this application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670BC5" w:rsidRPr="002128B1" w14:paraId="500D9BDE" w14:textId="77777777" w:rsidTr="00124938">
        <w:trPr>
          <w:cantSplit/>
          <w:trHeight w:val="474"/>
          <w:jc w:val="center"/>
        </w:trPr>
        <w:tc>
          <w:tcPr>
            <w:tcW w:w="5985" w:type="dxa"/>
            <w:gridSpan w:val="4"/>
            <w:shd w:val="clear" w:color="auto" w:fill="auto"/>
          </w:tcPr>
          <w:p w14:paraId="204CFB2A" w14:textId="77777777" w:rsidR="00670BC5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Project </w:t>
            </w:r>
            <w:r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anager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(contact for questions about the application/project)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765CDDCC" w14:textId="77777777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shd w:val="clear" w:color="auto" w:fill="auto"/>
            <w:vAlign w:val="center"/>
          </w:tcPr>
          <w:p w14:paraId="63B5C9DA" w14:textId="48DA6120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</w:tr>
      <w:tr w:rsidR="009A03E3" w:rsidRPr="002128B1" w14:paraId="3B01CC89" w14:textId="77777777" w:rsidTr="00124938">
        <w:trPr>
          <w:cantSplit/>
          <w:trHeight w:val="438"/>
          <w:jc w:val="center"/>
        </w:trPr>
        <w:tc>
          <w:tcPr>
            <w:tcW w:w="5985" w:type="dxa"/>
            <w:gridSpan w:val="4"/>
            <w:shd w:val="clear" w:color="auto" w:fill="auto"/>
            <w:vAlign w:val="center"/>
          </w:tcPr>
          <w:p w14:paraId="2F2A2AB0" w14:textId="7CD1B062" w:rsidR="009A03E3" w:rsidRPr="002128B1" w:rsidRDefault="00BC39AC" w:rsidP="00BC39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7"/>
            <w:shd w:val="clear" w:color="auto" w:fill="auto"/>
            <w:vAlign w:val="center"/>
          </w:tcPr>
          <w:p w14:paraId="449FA175" w14:textId="5F00517E" w:rsidR="009A03E3" w:rsidRPr="002128B1" w:rsidRDefault="00BC39AC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FE4C3E" w:rsidRPr="002128B1" w14:paraId="409B5B09" w14:textId="77777777" w:rsidTr="005B10B5">
        <w:trPr>
          <w:cantSplit/>
          <w:trHeight w:val="258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249D4636" w14:textId="4CC054B3" w:rsidR="00FE4C3E" w:rsidRPr="002128B1" w:rsidRDefault="00FE4C3E" w:rsidP="00FE4C3E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>II. RIGHT-OF-WAY INFORMATION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670BC5" w:rsidRPr="002128B1" w14:paraId="5C5C7930" w14:textId="77777777" w:rsidTr="00124938">
        <w:trPr>
          <w:cantSplit/>
          <w:trHeight w:val="510"/>
          <w:jc w:val="center"/>
        </w:trPr>
        <w:tc>
          <w:tcPr>
            <w:tcW w:w="5985" w:type="dxa"/>
            <w:gridSpan w:val="4"/>
            <w:vMerge w:val="restart"/>
            <w:shd w:val="clear" w:color="auto" w:fill="auto"/>
          </w:tcPr>
          <w:p w14:paraId="14CBA930" w14:textId="77777777" w:rsidR="00670BC5" w:rsidRDefault="00670BC5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Site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ame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all </w:t>
            </w:r>
            <w:proofErr w:type="spellStart"/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ROWs</w:t>
            </w:r>
            <w:proofErr w:type="spellEnd"/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in county, or smaller boundary, such as name of neighborhood or political district)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7"/>
            <w:shd w:val="clear" w:color="auto" w:fill="auto"/>
            <w:vAlign w:val="center"/>
          </w:tcPr>
          <w:p w14:paraId="230044CF" w14:textId="564A60EB" w:rsidR="00670BC5" w:rsidRPr="002128B1" w:rsidRDefault="00670BC5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#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of scrap tires:</w:t>
            </w:r>
          </w:p>
        </w:tc>
      </w:tr>
      <w:tr w:rsidR="00670BC5" w:rsidRPr="002128B1" w14:paraId="2E41D4D8" w14:textId="77777777" w:rsidTr="00124938">
        <w:trPr>
          <w:cantSplit/>
          <w:trHeight w:val="474"/>
          <w:jc w:val="center"/>
        </w:trPr>
        <w:tc>
          <w:tcPr>
            <w:tcW w:w="5985" w:type="dxa"/>
            <w:gridSpan w:val="4"/>
            <w:vMerge/>
            <w:shd w:val="clear" w:color="auto" w:fill="auto"/>
            <w:vAlign w:val="center"/>
          </w:tcPr>
          <w:p w14:paraId="62A204EC" w14:textId="608B2D01" w:rsidR="00670BC5" w:rsidRPr="002128B1" w:rsidRDefault="00670BC5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shd w:val="clear" w:color="auto" w:fill="auto"/>
            <w:vAlign w:val="center"/>
          </w:tcPr>
          <w:p w14:paraId="7CA3AD71" w14:textId="77777777" w:rsidR="00670BC5" w:rsidRPr="002128B1" w:rsidRDefault="00670BC5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Estimated cleanup cost: $</w:t>
            </w:r>
          </w:p>
        </w:tc>
      </w:tr>
      <w:tr w:rsidR="00FE4C3E" w:rsidRPr="002128B1" w14:paraId="440A2269" w14:textId="77777777" w:rsidTr="00B91A9F">
        <w:trPr>
          <w:cantSplit/>
          <w:trHeight w:val="753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781F57D5" w14:textId="77777777" w:rsidR="00FE4C3E" w:rsidRDefault="00AC2EF0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List all locations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where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scrap tires will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temporarily be stored while awaiting transport to a processing facility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after being removed from the right-of-way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p w14:paraId="2E8F21A2" w14:textId="6DC29EA8" w:rsidR="00B91A9F" w:rsidRPr="002128B1" w:rsidRDefault="00B91A9F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06BDC387" w14:textId="77777777" w:rsidTr="005B10B5">
        <w:trPr>
          <w:cantSplit/>
          <w:trHeight w:val="915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3D6F8D3" w14:textId="0ED8F92D" w:rsidR="00FE4C3E" w:rsidRDefault="00FE4C3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 the temporary storage site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or sites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1351DDDF" w14:textId="6EDA3090" w:rsidR="00B91A9F" w:rsidRDefault="005C0331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328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ist the approval/permit number(s)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263CD4D5" w14:textId="3D7C057C" w:rsidR="00FE4C3E" w:rsidRDefault="005C0331" w:rsidP="007E64E6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349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ite</w:t>
            </w:r>
            <w:r w:rsidR="00EB690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must be approved/permitted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by EPD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before execution of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contract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0ECD" w:rsidRPr="002128B1" w14:paraId="601045F5" w14:textId="77777777" w:rsidTr="00A84AB4">
        <w:trPr>
          <w:cantSplit/>
          <w:trHeight w:val="230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6DD00302" w14:textId="3A467227" w:rsidR="009C0ECD" w:rsidRPr="002128B1" w:rsidRDefault="009C0ECD" w:rsidP="00F22498">
            <w:pPr>
              <w:pStyle w:val="SectionHeading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="00F22498" w:rsidRPr="002128B1"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="00FE4C3E"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="00AE1BB4" w:rsidRPr="002128B1">
              <w:rPr>
                <w:rFonts w:ascii="Franklin Gothic Medium" w:hAnsi="Franklin Gothic Medium"/>
                <w:sz w:val="20"/>
                <w:szCs w:val="20"/>
              </w:rPr>
              <w:t xml:space="preserve">dump </w:t>
            </w: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SITE </w:t>
            </w:r>
            <w:r w:rsidR="003C7AA0" w:rsidRPr="002128B1"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Pr="002128B1">
              <w:rPr>
                <w:rFonts w:ascii="Franklin Gothic Medium" w:hAnsi="Franklin Gothic Medium"/>
                <w:sz w:val="20"/>
                <w:szCs w:val="20"/>
              </w:rPr>
              <w:t>NFORMATION</w:t>
            </w:r>
            <w:r w:rsidR="003C7AA0" w:rsidRPr="002128B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078FE" w:rsidRPr="002128B1">
              <w:rPr>
                <w:rFonts w:ascii="Franklin Gothic Book" w:hAnsi="Franklin Gothic Book"/>
                <w:caps w:val="0"/>
                <w:sz w:val="20"/>
                <w:szCs w:val="20"/>
              </w:rPr>
              <w:t>(If more than one site, please attach additional pages.)</w:t>
            </w:r>
          </w:p>
        </w:tc>
      </w:tr>
      <w:tr w:rsidR="009D15D4" w:rsidRPr="002128B1" w14:paraId="2CC41A4F" w14:textId="77777777" w:rsidTr="00124938">
        <w:trPr>
          <w:cantSplit/>
          <w:trHeight w:val="348"/>
          <w:jc w:val="center"/>
        </w:trPr>
        <w:tc>
          <w:tcPr>
            <w:tcW w:w="5985" w:type="dxa"/>
            <w:gridSpan w:val="4"/>
            <w:shd w:val="clear" w:color="auto" w:fill="auto"/>
            <w:vAlign w:val="center"/>
          </w:tcPr>
          <w:p w14:paraId="6FFFD34B" w14:textId="0B677BBD" w:rsidR="009D15D4" w:rsidRPr="002128B1" w:rsidRDefault="009D15D4" w:rsidP="00CC3B34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Site </w:t>
            </w:r>
            <w:r w:rsidR="00CC3B3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ame: </w:t>
            </w:r>
          </w:p>
        </w:tc>
        <w:tc>
          <w:tcPr>
            <w:tcW w:w="4695" w:type="dxa"/>
            <w:gridSpan w:val="7"/>
            <w:shd w:val="clear" w:color="auto" w:fill="auto"/>
            <w:vAlign w:val="center"/>
          </w:tcPr>
          <w:p w14:paraId="6E4A2040" w14:textId="09D66D86" w:rsidR="009D15D4" w:rsidRPr="002128B1" w:rsidRDefault="009D15D4" w:rsidP="00060583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 w:rsidR="00060583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#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of scrap tires: </w:t>
            </w:r>
          </w:p>
        </w:tc>
      </w:tr>
      <w:tr w:rsidR="00D1440B" w:rsidRPr="002128B1" w14:paraId="410D7E40" w14:textId="77777777" w:rsidTr="00124938">
        <w:trPr>
          <w:cantSplit/>
          <w:trHeight w:val="393"/>
          <w:jc w:val="center"/>
        </w:trPr>
        <w:tc>
          <w:tcPr>
            <w:tcW w:w="5985" w:type="dxa"/>
            <w:gridSpan w:val="4"/>
            <w:shd w:val="clear" w:color="auto" w:fill="auto"/>
            <w:vAlign w:val="center"/>
          </w:tcPr>
          <w:p w14:paraId="7B9C0C6E" w14:textId="77777777" w:rsidR="00D1440B" w:rsidRPr="002128B1" w:rsidRDefault="00D1440B" w:rsidP="009D15D4">
            <w:pPr>
              <w:spacing w:before="120" w:after="120"/>
              <w:rPr>
                <w:rFonts w:ascii="Franklin Gothic Book" w:eastAsia="MS Mincho" w:hAnsi="Franklin Gothic Book" w:cs="MS Mincho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4695" w:type="dxa"/>
            <w:gridSpan w:val="7"/>
            <w:shd w:val="clear" w:color="auto" w:fill="auto"/>
            <w:vAlign w:val="center"/>
          </w:tcPr>
          <w:p w14:paraId="249346BD" w14:textId="636F588F" w:rsidR="00D1440B" w:rsidRPr="002128B1" w:rsidRDefault="00D1440B" w:rsidP="00D1440B">
            <w:pPr>
              <w:spacing w:before="120" w:after="120"/>
              <w:rPr>
                <w:rFonts w:ascii="Franklin Gothic Book" w:eastAsia="MS Mincho" w:hAnsi="Franklin Gothic Book" w:cs="MS Mincho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cleanup cost: </w:t>
            </w:r>
            <w:r w:rsidR="009F0062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$</w:t>
            </w:r>
          </w:p>
        </w:tc>
      </w:tr>
      <w:tr w:rsidR="00D1440B" w:rsidRPr="002128B1" w14:paraId="694F1187" w14:textId="77777777" w:rsidTr="00124938">
        <w:trPr>
          <w:cantSplit/>
          <w:trHeight w:val="393"/>
          <w:jc w:val="center"/>
        </w:trPr>
        <w:tc>
          <w:tcPr>
            <w:tcW w:w="4654" w:type="dxa"/>
            <w:shd w:val="clear" w:color="auto" w:fill="auto"/>
            <w:vAlign w:val="center"/>
          </w:tcPr>
          <w:p w14:paraId="60A10FC5" w14:textId="26862198" w:rsidR="00D1440B" w:rsidRPr="002128B1" w:rsidRDefault="00D1440B" w:rsidP="009D15D4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3550" w:type="dxa"/>
            <w:gridSpan w:val="5"/>
            <w:shd w:val="clear" w:color="auto" w:fill="auto"/>
            <w:vAlign w:val="center"/>
          </w:tcPr>
          <w:p w14:paraId="1DE6F480" w14:textId="2E256E36" w:rsidR="00D1440B" w:rsidRPr="002128B1" w:rsidRDefault="0093268C" w:rsidP="009D15D4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County</w:t>
            </w:r>
            <w:r w:rsidR="00553A1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76" w:type="dxa"/>
            <w:gridSpan w:val="5"/>
            <w:shd w:val="clear" w:color="auto" w:fill="auto"/>
            <w:vAlign w:val="center"/>
          </w:tcPr>
          <w:p w14:paraId="6F249402" w14:textId="4E11521A" w:rsidR="00D1440B" w:rsidRPr="002128B1" w:rsidRDefault="0093268C" w:rsidP="00553A19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ZIP:</w:t>
            </w:r>
          </w:p>
        </w:tc>
      </w:tr>
      <w:tr w:rsidR="00060583" w:rsidRPr="002128B1" w14:paraId="281510E7" w14:textId="77777777" w:rsidTr="00124938">
        <w:trPr>
          <w:cantSplit/>
          <w:trHeight w:val="546"/>
          <w:jc w:val="center"/>
        </w:trPr>
        <w:tc>
          <w:tcPr>
            <w:tcW w:w="4654" w:type="dxa"/>
            <w:shd w:val="clear" w:color="auto" w:fill="auto"/>
            <w:vAlign w:val="center"/>
          </w:tcPr>
          <w:p w14:paraId="3E9CC3F6" w14:textId="1ACD3906" w:rsidR="00060583" w:rsidRPr="002128B1" w:rsidRDefault="0093268C" w:rsidP="00B0756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Proposed start date:</w:t>
            </w:r>
          </w:p>
        </w:tc>
        <w:tc>
          <w:tcPr>
            <w:tcW w:w="6026" w:type="dxa"/>
            <w:gridSpan w:val="10"/>
            <w:shd w:val="clear" w:color="auto" w:fill="auto"/>
            <w:vAlign w:val="center"/>
          </w:tcPr>
          <w:p w14:paraId="3C551BB7" w14:textId="58CE86DB" w:rsidR="00060583" w:rsidRPr="002128B1" w:rsidRDefault="00553A19" w:rsidP="00B0756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Proposed</w:t>
            </w:r>
            <w:r w:rsidR="00060583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end date:</w:t>
            </w:r>
          </w:p>
        </w:tc>
      </w:tr>
      <w:tr w:rsidR="0093268C" w:rsidRPr="002128B1" w14:paraId="032FB4AB" w14:textId="77777777" w:rsidTr="0093268C">
        <w:trPr>
          <w:cantSplit/>
          <w:trHeight w:val="474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18A4BE92" w14:textId="432637E5" w:rsidR="0093268C" w:rsidRDefault="0093268C" w:rsidP="00B0756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Complete and attach a Scrap Tire Dump Reporting Form for this site (found at: </w:t>
            </w:r>
            <w:hyperlink r:id="rId9" w:history="1">
              <w:r w:rsidRPr="00073D50">
                <w:rPr>
                  <w:rStyle w:val="Hyperlink"/>
                  <w:rFonts w:ascii="Franklin Gothic Book" w:eastAsia="MS Gothic" w:hAnsi="Franklin Gothic Book" w:cs="Tahoma"/>
                  <w:sz w:val="20"/>
                  <w:szCs w:val="20"/>
                </w:rPr>
                <w:t>epd.georgia.gov/scrap</w:t>
              </w:r>
              <w:r w:rsidR="00F23F46">
                <w:rPr>
                  <w:rStyle w:val="Hyperlink"/>
                  <w:rFonts w:ascii="Franklin Gothic Book" w:eastAsia="MS Gothic" w:hAnsi="Franklin Gothic Book" w:cs="Tahoma"/>
                  <w:sz w:val="20"/>
                  <w:szCs w:val="20"/>
                </w:rPr>
                <w:t>-and-used</w:t>
              </w:r>
              <w:r w:rsidRPr="00073D50">
                <w:rPr>
                  <w:rStyle w:val="Hyperlink"/>
                  <w:rFonts w:ascii="Franklin Gothic Book" w:eastAsia="MS Gothic" w:hAnsi="Franklin Gothic Book" w:cs="Tahoma"/>
                  <w:sz w:val="20"/>
                  <w:szCs w:val="20"/>
                </w:rPr>
                <w:t>-tires</w:t>
              </w:r>
            </w:hyperlink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).</w:t>
            </w:r>
          </w:p>
        </w:tc>
      </w:tr>
      <w:tr w:rsidR="00D1440B" w:rsidRPr="002128B1" w14:paraId="5C8311DC" w14:textId="77777777" w:rsidTr="00281756">
        <w:trPr>
          <w:cantSplit/>
          <w:trHeight w:val="1284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C3B4D3F" w14:textId="78A8E61A" w:rsidR="00AC2EF0" w:rsidRDefault="00D1440B" w:rsidP="00281756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Is the property owner known?   </w:t>
            </w:r>
          </w:p>
          <w:p w14:paraId="74C774AC" w14:textId="77777777" w:rsidR="00AC2EF0" w:rsidRDefault="005C0331" w:rsidP="00281756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6892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0B" w:rsidRPr="002128B1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    </w:t>
            </w:r>
          </w:p>
          <w:p w14:paraId="0480CE9D" w14:textId="38E974B3" w:rsidR="00AC2EF0" w:rsidRPr="002128B1" w:rsidRDefault="005C0331" w:rsidP="00281756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8278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0B" w:rsidRPr="002128B1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Briefly </w:t>
            </w:r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describe 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steps taken to identify the owner</w:t>
            </w:r>
            <w:r w:rsidR="007F5E8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search of property records)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</w:tr>
      <w:tr w:rsidR="00D1440B" w:rsidRPr="002128B1" w14:paraId="72CF0E81" w14:textId="77777777" w:rsidTr="005C5F94">
        <w:trPr>
          <w:cantSplit/>
          <w:trHeight w:val="393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13F79D93" w14:textId="77777777" w:rsidR="00AC2EF0" w:rsidRDefault="00D1440B" w:rsidP="00AC2EF0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Did the property owner place the tires (or allow them to be placed) on the property?   </w:t>
            </w:r>
          </w:p>
          <w:p w14:paraId="0967F039" w14:textId="77777777" w:rsidR="00AC2EF0" w:rsidRDefault="005C0331" w:rsidP="00AC2EF0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3363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0B" w:rsidRPr="002128B1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  </w:t>
            </w:r>
          </w:p>
          <w:p w14:paraId="24808DDD" w14:textId="01209530" w:rsidR="00D1440B" w:rsidRPr="002128B1" w:rsidRDefault="005C0331" w:rsidP="00AC2EF0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19666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0B" w:rsidRPr="002128B1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Attach a letter signed by the property owner stating that he or she did not </w:t>
            </w:r>
            <w:r w:rsidR="00AC2EF0" w:rsidRP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place the tires (or allow them to be placed) on the property</w:t>
            </w:r>
            <w:r w:rsidR="00AB77E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and is, therefore, a victim of illegal dumping</w:t>
            </w:r>
          </w:p>
        </w:tc>
      </w:tr>
      <w:tr w:rsidR="00D1440B" w:rsidRPr="002128B1" w14:paraId="046482D2" w14:textId="77777777" w:rsidTr="005C5F94">
        <w:trPr>
          <w:cantSplit/>
          <w:trHeight w:val="393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37C03406" w14:textId="77777777" w:rsidR="007F5E85" w:rsidRDefault="00D1440B" w:rsidP="005C5F94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Is the property owner financially able to remove and properly dispose of the tires?  </w:t>
            </w:r>
          </w:p>
          <w:p w14:paraId="57FAAA3B" w14:textId="0DD43ED3" w:rsidR="007F5E85" w:rsidRDefault="005C0331" w:rsidP="005C5F94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1888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0B" w:rsidRPr="002128B1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</w:p>
          <w:p w14:paraId="57160FAF" w14:textId="3DAEAABA" w:rsidR="004265D2" w:rsidRPr="002128B1" w:rsidRDefault="005C0331" w:rsidP="007F5E85">
            <w:pPr>
              <w:spacing w:before="120" w:after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40574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0B" w:rsidRPr="002128B1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7F5E8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Attach</w:t>
            </w:r>
            <w:r w:rsidR="004265D2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 letter </w:t>
            </w:r>
            <w:r w:rsidR="007F5E8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signed by </w:t>
            </w:r>
            <w:r w:rsidR="004265D2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property owner stating his</w:t>
            </w:r>
            <w:r w:rsidR="007F5E8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or </w:t>
            </w:r>
            <w:r w:rsidR="004265D2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her financial inability to remove </w:t>
            </w:r>
            <w:r w:rsidR="00867CC8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4265D2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tires</w:t>
            </w:r>
          </w:p>
        </w:tc>
      </w:tr>
      <w:tr w:rsidR="00D1440B" w:rsidRPr="002128B1" w14:paraId="0D771FB8" w14:textId="77777777" w:rsidTr="0093268C">
        <w:trPr>
          <w:cantSplit/>
          <w:trHeight w:val="393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21DD4BD" w14:textId="7DAE0BBA" w:rsidR="00D1440B" w:rsidRPr="002128B1" w:rsidRDefault="00AA5FA4" w:rsidP="0093268C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D1440B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ttach appropriate documentation of enforcement actions</w:t>
            </w:r>
            <w:r w:rsidR="00CE0D8D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(citation, </w:t>
            </w:r>
            <w:proofErr w:type="spellStart"/>
            <w:r w:rsidR="00CE0D8D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etc</w:t>
            </w:r>
            <w:proofErr w:type="spellEnd"/>
            <w:r w:rsidR="00CE0D8D"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).</w:t>
            </w:r>
          </w:p>
        </w:tc>
      </w:tr>
      <w:tr w:rsidR="00D1440B" w:rsidRPr="002128B1" w14:paraId="142D8DF9" w14:textId="77777777" w:rsidTr="00386C2D">
        <w:trPr>
          <w:cantSplit/>
          <w:trHeight w:val="555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7747AFBB" w14:textId="4C5E7DFC" w:rsidR="00E90B5E" w:rsidRPr="002128B1" w:rsidRDefault="00D1440B" w:rsidP="00386C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lastRenderedPageBreak/>
              <w:t>If the site is located on private property, briefly describe how legal access to the site will be obtained:</w:t>
            </w:r>
          </w:p>
        </w:tc>
      </w:tr>
      <w:tr w:rsidR="00D1440B" w:rsidRPr="002128B1" w14:paraId="7177B849" w14:textId="77777777" w:rsidTr="00294BF1">
        <w:trPr>
          <w:cantSplit/>
          <w:trHeight w:val="753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0E51C177" w14:textId="6925A608" w:rsidR="00D1440B" w:rsidRPr="002128B1" w:rsidRDefault="00D1440B" w:rsidP="00386C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Provide details about the difficulty of the project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,</w:t>
            </w:r>
            <w:r w:rsidR="001E053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if applicable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steep ravines, thick vegetation, no access road, wetlands), how issues will be addressed and how this may affect the cost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</w:tr>
      <w:tr w:rsidR="001A0F80" w:rsidRPr="002128B1" w14:paraId="39318C72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19C517DF" w14:textId="66E5C117" w:rsidR="001A0F80" w:rsidRPr="002128B1" w:rsidRDefault="001A0F80" w:rsidP="001A3DD7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>IV. ABATEMENT PROJECT DETAILS</w:t>
            </w:r>
          </w:p>
        </w:tc>
      </w:tr>
      <w:tr w:rsidR="001A0F80" w:rsidRPr="002128B1" w14:paraId="5537DF5B" w14:textId="77777777" w:rsidTr="001B1274">
        <w:trPr>
          <w:cantSplit/>
          <w:trHeight w:val="861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6E61FEEE" w14:textId="6B84FCCB" w:rsidR="001B1274" w:rsidRDefault="001A0F80" w:rsidP="00060583">
            <w:pPr>
              <w:spacing w:before="120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Estimated cost of total project</w:t>
            </w:r>
            <w:r w:rsidR="00AA5FA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(including all dump sites and right-of-way projects)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$                         </w:t>
            </w:r>
          </w:p>
          <w:p w14:paraId="4ED36CFD" w14:textId="77777777" w:rsidR="00FE4C3E" w:rsidRPr="0093268C" w:rsidRDefault="00FE4C3E" w:rsidP="001B1274">
            <w:pPr>
              <w:rPr>
                <w:rFonts w:ascii="Franklin Gothic Book" w:eastAsia="MS Gothic" w:hAnsi="Franklin Gothic Book" w:cs="Minion Pro Med Ital"/>
                <w:i/>
                <w:color w:val="000000"/>
                <w:sz w:val="12"/>
                <w:szCs w:val="12"/>
              </w:rPr>
            </w:pPr>
          </w:p>
          <w:p w14:paraId="3CE5C15D" w14:textId="0F44C957" w:rsidR="001A0F80" w:rsidRPr="002128B1" w:rsidRDefault="001A0F80" w:rsidP="001B1274">
            <w:pPr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  <w:t xml:space="preserve">If it is determined that the project’s cost will exceed the approved amount of funding, the applicant must submit a written request to EPD for additional funds.     </w:t>
            </w:r>
          </w:p>
        </w:tc>
      </w:tr>
      <w:tr w:rsidR="001A0F80" w:rsidRPr="002128B1" w14:paraId="41B1CB9F" w14:textId="77777777" w:rsidTr="004317E4">
        <w:trPr>
          <w:cantSplit/>
          <w:trHeight w:val="483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70F6C527" w14:textId="77C9F59C" w:rsidR="00DE618C" w:rsidRPr="00DE618C" w:rsidRDefault="00DE618C" w:rsidP="00BC1D6D">
            <w:pPr>
              <w:rPr>
                <w:rFonts w:ascii="Franklin Gothic Book" w:eastAsia="MS Gothic" w:hAnsi="Franklin Gothic Book" w:cs="Minion Pro Med Ital"/>
                <w:color w:val="000000"/>
                <w:sz w:val="8"/>
                <w:szCs w:val="8"/>
              </w:rPr>
            </w:pPr>
          </w:p>
          <w:p w14:paraId="4485DD0D" w14:textId="2C3B274E" w:rsidR="001A0F80" w:rsidRPr="002128B1" w:rsidRDefault="00857D21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ire carriers and scrap tire processors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you plan to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use and their permit/approval numbers.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For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10" w:history="1"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epd.georgia.gov/scrap-</w:t>
              </w:r>
              <w:r w:rsidR="00F23F46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and-used-</w:t>
              </w:r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tires</w:t>
              </w:r>
            </w:hyperlink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11ECCD1F" w14:textId="77777777" w:rsidR="001A0F80" w:rsidRPr="002128B1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</w:p>
          <w:p w14:paraId="7220B567" w14:textId="31EF130E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6BDC368A" w14:textId="7777777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7EF7CA26" w14:textId="071C8F3E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01C2B093" w14:textId="7A252B3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15CB661B" w14:textId="0D466B29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770032F4" w14:textId="7777777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3B2C705F" w14:textId="0A3244C3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03D94828" w14:textId="0A2C38A7" w:rsidR="001A0F80" w:rsidRPr="002128B1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</w:p>
        </w:tc>
      </w:tr>
      <w:tr w:rsidR="00124938" w:rsidRPr="002128B1" w14:paraId="4AD7A473" w14:textId="77777777" w:rsidTr="00430AEF">
        <w:trPr>
          <w:cantSplit/>
          <w:trHeight w:val="230"/>
          <w:jc w:val="center"/>
        </w:trPr>
        <w:tc>
          <w:tcPr>
            <w:tcW w:w="8921" w:type="dxa"/>
            <w:gridSpan w:val="7"/>
            <w:shd w:val="clear" w:color="auto" w:fill="E6E6E6"/>
            <w:vAlign w:val="center"/>
          </w:tcPr>
          <w:p w14:paraId="61C2116D" w14:textId="77777777" w:rsidR="00124938" w:rsidRPr="002128B1" w:rsidRDefault="00124938" w:rsidP="00474C13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>V. aCKNOWLEDGEMENTS</w:t>
            </w:r>
          </w:p>
        </w:tc>
        <w:tc>
          <w:tcPr>
            <w:tcW w:w="559" w:type="dxa"/>
            <w:shd w:val="clear" w:color="auto" w:fill="E6E6E6"/>
            <w:vAlign w:val="center"/>
          </w:tcPr>
          <w:p w14:paraId="6D237815" w14:textId="26437507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sz w:val="20"/>
                <w:szCs w:val="20"/>
              </w:rPr>
              <w:t>Y</w:t>
            </w:r>
            <w:r w:rsidRPr="00124938">
              <w:rPr>
                <w:rFonts w:ascii="Franklin Gothic Book" w:hAnsi="Franklin Gothic Book"/>
                <w:caps w:val="0"/>
                <w:sz w:val="20"/>
                <w:szCs w:val="20"/>
              </w:rPr>
              <w:t>es</w:t>
            </w:r>
          </w:p>
        </w:tc>
        <w:tc>
          <w:tcPr>
            <w:tcW w:w="610" w:type="dxa"/>
            <w:gridSpan w:val="2"/>
            <w:shd w:val="clear" w:color="auto" w:fill="E6E6E6"/>
            <w:vAlign w:val="center"/>
          </w:tcPr>
          <w:p w14:paraId="04C2B6A4" w14:textId="6C615A85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caps w:val="0"/>
                <w:sz w:val="20"/>
                <w:szCs w:val="20"/>
              </w:rPr>
              <w:t>No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207BDCF0" w14:textId="7318EF04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</w:tr>
      <w:tr w:rsidR="00124938" w:rsidRPr="002128B1" w14:paraId="1238BE9B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77BBF333" w14:textId="5E2DAD44" w:rsidR="00124938" w:rsidRPr="009B5F5E" w:rsidRDefault="00124938" w:rsidP="00635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ermitted tire carriers and permitted/approved processors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will be used.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6DE79D" w14:textId="595FD849" w:rsidR="00124938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81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135B1DB9" w14:textId="7830122E" w:rsidR="00124938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12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298FF1B7" w14:textId="1D652A2D" w:rsidR="00124938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71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134A76CB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20887783" w14:textId="00D08B6C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Procurement of contractors will follow current city/county procurement policy.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5D9709" w14:textId="6AD5E96A" w:rsidR="00124938" w:rsidRPr="00AA5FA4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577801D2" w14:textId="300D5E4C" w:rsidR="00124938" w:rsidRPr="00AA5FA4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47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31EAAF0E" w14:textId="0BED4DF6" w:rsidR="00124938" w:rsidRPr="00AA5FA4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03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240D811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400B7CF3" w14:textId="5A1BC177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Appropriate safety measures will be used while performing scrap tire abatement.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C557D6" w14:textId="46A40BB7" w:rsidR="00124938" w:rsidRPr="00AA5FA4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62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14C77341" w14:textId="7250F92B" w:rsidR="00124938" w:rsidRPr="00AA5FA4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29D352B" w14:textId="54062856" w:rsidR="00124938" w:rsidRPr="00AA5FA4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2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52FBBC6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11D2D8F2" w14:textId="15DA028F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Liability waivers will be completed. 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D96AE4" w14:textId="7F863541" w:rsidR="00124938" w:rsidRPr="00AA5FA4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0FE6A8C3" w14:textId="297BB8A8" w:rsidR="00124938" w:rsidRPr="00AA5FA4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858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1EE504F4" w14:textId="0409590D" w:rsidR="00124938" w:rsidRPr="00AA5FA4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6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0AE1D047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413D606E" w14:textId="31285382" w:rsidR="00124938" w:rsidRPr="009B5F5E" w:rsidRDefault="00124938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If there are any changes in the project after the execution of the agreement, awardee will notify EPD in writing (e.g., </w:t>
            </w:r>
            <w:r w:rsidR="00820054">
              <w:rPr>
                <w:rFonts w:ascii="Franklin Gothic Book" w:hAnsi="Franklin Gothic Book"/>
                <w:sz w:val="20"/>
                <w:szCs w:val="20"/>
              </w:rPr>
              <w:t xml:space="preserve">estimated </w:t>
            </w:r>
            <w:r>
              <w:rPr>
                <w:rFonts w:ascii="Franklin Gothic Book" w:hAnsi="Franklin Gothic Book"/>
                <w:sz w:val="20"/>
                <w:szCs w:val="20"/>
              </w:rPr>
              <w:t>cost of cleanup, location of temporary storage sites, carriers/processors</w:t>
            </w:r>
            <w:r w:rsidR="00820054">
              <w:rPr>
                <w:rFonts w:ascii="Franklin Gothic Book" w:hAnsi="Franklin Gothic Book"/>
                <w:sz w:val="20"/>
                <w:szCs w:val="20"/>
              </w:rPr>
              <w:t>, project start/end date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).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A935A6" w14:textId="7BEDB83C" w:rsidR="00124938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63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787C0B66" w14:textId="69C1C43D" w:rsidR="00124938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56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9CE500D" w14:textId="49924E52" w:rsidR="00124938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044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12844A2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3A0B89CE" w14:textId="30BD79BE" w:rsidR="00C801C7" w:rsidRPr="009B5F5E" w:rsidRDefault="00C801C7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crap tire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removal will begin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within 90 days of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executed agreement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date.  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B266D2" w14:textId="4CFB511B" w:rsidR="00C801C7" w:rsidRPr="00AA5FA4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1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421F6EF7" w14:textId="37353BE7" w:rsidR="00C801C7" w:rsidRPr="00AA5FA4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7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AF0CA0E" w14:textId="7EC7B9B5" w:rsidR="00C801C7" w:rsidRPr="00AA5FA4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94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3528E127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7"/>
            <w:shd w:val="clear" w:color="auto" w:fill="auto"/>
            <w:vAlign w:val="center"/>
          </w:tcPr>
          <w:p w14:paraId="1A5FD5E0" w14:textId="53D960D2" w:rsidR="00C801C7" w:rsidRDefault="00C801C7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</w:t>
            </w:r>
            <w:r w:rsidRPr="00060583">
              <w:rPr>
                <w:rFonts w:ascii="Franklin Gothic Book" w:hAnsi="Franklin Gothic Book"/>
                <w:sz w:val="20"/>
                <w:szCs w:val="20"/>
              </w:rPr>
              <w:t xml:space="preserve">inal report, reimbursement request, and other required documents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submitted </w:t>
            </w:r>
            <w:r w:rsidRPr="00060583">
              <w:rPr>
                <w:rFonts w:ascii="Franklin Gothic Book" w:hAnsi="Franklin Gothic Book"/>
                <w:sz w:val="20"/>
                <w:szCs w:val="20"/>
              </w:rPr>
              <w:t xml:space="preserve">to EPD </w:t>
            </w:r>
            <w:r w:rsidRPr="008C5268">
              <w:rPr>
                <w:rFonts w:ascii="Franklin Gothic Book" w:hAnsi="Franklin Gothic Book"/>
                <w:sz w:val="20"/>
                <w:szCs w:val="20"/>
              </w:rPr>
              <w:t>30 days of completing the project(s).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9CA300" w14:textId="5CA729AE" w:rsidR="00C801C7" w:rsidRDefault="005C03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56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392632C8" w14:textId="13F6E1B7" w:rsidR="00C801C7" w:rsidRDefault="005C03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18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0976FF32" w14:textId="013DD35F" w:rsidR="00C801C7" w:rsidRDefault="005C03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99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2C8D862D" w14:textId="104AE4F5" w:rsidR="00C801C7" w:rsidRPr="004C7900" w:rsidRDefault="00C801C7" w:rsidP="003C7AA0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4C7900">
              <w:rPr>
                <w:rFonts w:ascii="Franklin Gothic Medium" w:hAnsi="Franklin Gothic Medium"/>
                <w:sz w:val="20"/>
                <w:szCs w:val="20"/>
              </w:rPr>
              <w:t xml:space="preserve">VI. Authorization </w:t>
            </w:r>
          </w:p>
        </w:tc>
      </w:tr>
      <w:tr w:rsidR="00C801C7" w:rsidRPr="002128B1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6F9B5F4" w14:textId="4E14916C" w:rsidR="00C801C7" w:rsidRPr="002128B1" w:rsidRDefault="00C801C7" w:rsidP="003F02D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i/>
                <w:sz w:val="20"/>
                <w:szCs w:val="20"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C801C7" w:rsidRPr="002128B1" w14:paraId="44DBC166" w14:textId="77777777" w:rsidTr="0031310E">
        <w:trPr>
          <w:cantSplit/>
          <w:trHeight w:val="690"/>
          <w:jc w:val="center"/>
        </w:trPr>
        <w:tc>
          <w:tcPr>
            <w:tcW w:w="5591" w:type="dxa"/>
            <w:gridSpan w:val="3"/>
            <w:shd w:val="clear" w:color="auto" w:fill="auto"/>
          </w:tcPr>
          <w:p w14:paraId="4F6110F5" w14:textId="061BC3B7" w:rsidR="00C801C7" w:rsidRPr="002128B1" w:rsidRDefault="00C801C7" w:rsidP="0031310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</w:tc>
        <w:tc>
          <w:tcPr>
            <w:tcW w:w="5089" w:type="dxa"/>
            <w:gridSpan w:val="8"/>
            <w:shd w:val="clear" w:color="auto" w:fill="auto"/>
          </w:tcPr>
          <w:p w14:paraId="59D46962" w14:textId="7D68F5B2" w:rsidR="00C801C7" w:rsidRPr="002128B1" w:rsidRDefault="00C801C7" w:rsidP="0031310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  <w:tr w:rsidR="00C801C7" w:rsidRPr="002128B1" w14:paraId="7A1BC0CC" w14:textId="77777777" w:rsidTr="00C514D5">
        <w:trPr>
          <w:cantSplit/>
          <w:trHeight w:val="645"/>
          <w:jc w:val="center"/>
        </w:trPr>
        <w:tc>
          <w:tcPr>
            <w:tcW w:w="5591" w:type="dxa"/>
            <w:gridSpan w:val="3"/>
            <w:shd w:val="clear" w:color="auto" w:fill="auto"/>
          </w:tcPr>
          <w:p w14:paraId="5F41CD93" w14:textId="35EEE8B2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Print </w:t>
            </w: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ame: </w:t>
            </w:r>
          </w:p>
        </w:tc>
        <w:tc>
          <w:tcPr>
            <w:tcW w:w="5089" w:type="dxa"/>
            <w:gridSpan w:val="8"/>
            <w:shd w:val="clear" w:color="auto" w:fill="auto"/>
          </w:tcPr>
          <w:p w14:paraId="7A78748A" w14:textId="2DF1F903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Title: </w:t>
            </w:r>
          </w:p>
        </w:tc>
      </w:tr>
      <w:tr w:rsidR="00C801C7" w:rsidRPr="002128B1" w14:paraId="3876D4F7" w14:textId="77777777" w:rsidTr="00C514D5">
        <w:trPr>
          <w:cantSplit/>
          <w:trHeight w:val="564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D3E4200" w14:textId="1BC22D6F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Address: </w:t>
            </w:r>
          </w:p>
        </w:tc>
      </w:tr>
      <w:tr w:rsidR="00C801C7" w:rsidRPr="002128B1" w14:paraId="677CE8C2" w14:textId="77777777" w:rsidTr="0031310E">
        <w:trPr>
          <w:cantSplit/>
          <w:trHeight w:val="555"/>
          <w:jc w:val="center"/>
        </w:trPr>
        <w:tc>
          <w:tcPr>
            <w:tcW w:w="5591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80FE2A5" w14:textId="3DFA477F" w:rsidR="00C801C7" w:rsidRPr="002128B1" w:rsidRDefault="00C801C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43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27460F2" w14:textId="25B81189" w:rsidR="00C801C7" w:rsidRPr="002128B1" w:rsidRDefault="00C801C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State: GA</w:t>
            </w:r>
          </w:p>
        </w:tc>
        <w:tc>
          <w:tcPr>
            <w:tcW w:w="2651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76AAA2" w14:textId="5280F349" w:rsidR="00C801C7" w:rsidRPr="002128B1" w:rsidRDefault="00C801C7" w:rsidP="002128B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Z</w:t>
            </w:r>
            <w:r>
              <w:rPr>
                <w:rFonts w:ascii="Franklin Gothic Book" w:hAnsi="Franklin Gothic Book"/>
                <w:sz w:val="20"/>
                <w:szCs w:val="20"/>
              </w:rPr>
              <w:t>IP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14:paraId="305726EE" w14:textId="77777777" w:rsidR="00CD57C8" w:rsidRPr="002128B1" w:rsidRDefault="00CD57C8" w:rsidP="00156C70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</w:p>
    <w:p w14:paraId="26014CA2" w14:textId="53F6F299" w:rsidR="00771D73" w:rsidRPr="00FC145A" w:rsidRDefault="00156C70" w:rsidP="004E71CC">
      <w:pPr>
        <w:pStyle w:val="Default"/>
        <w:tabs>
          <w:tab w:val="right" w:pos="10710"/>
        </w:tabs>
        <w:rPr>
          <w:rFonts w:ascii="Franklin Gothic Medium" w:hAnsi="Franklin Gothic Medium"/>
          <w:sz w:val="20"/>
          <w:szCs w:val="20"/>
        </w:rPr>
      </w:pPr>
      <w:r w:rsidRPr="00FC145A">
        <w:rPr>
          <w:rFonts w:ascii="Franklin Gothic Medium" w:hAnsi="Franklin Gothic Medium"/>
          <w:sz w:val="20"/>
          <w:szCs w:val="20"/>
        </w:rPr>
        <w:t xml:space="preserve">Send completed </w:t>
      </w:r>
      <w:r w:rsidR="009F2BD3">
        <w:rPr>
          <w:rFonts w:ascii="Franklin Gothic Medium" w:hAnsi="Franklin Gothic Medium"/>
          <w:sz w:val="20"/>
          <w:szCs w:val="20"/>
        </w:rPr>
        <w:t>application and any supporting materials</w:t>
      </w:r>
      <w:r w:rsidRPr="00FC145A">
        <w:rPr>
          <w:rFonts w:ascii="Franklin Gothic Medium" w:hAnsi="Franklin Gothic Medium"/>
          <w:sz w:val="20"/>
          <w:szCs w:val="20"/>
        </w:rPr>
        <w:t xml:space="preserve"> to:</w:t>
      </w:r>
      <w:r w:rsidR="008D317C" w:rsidRPr="00FC145A">
        <w:rPr>
          <w:rFonts w:ascii="Franklin Gothic Medium" w:hAnsi="Franklin Gothic Medium"/>
          <w:sz w:val="20"/>
          <w:szCs w:val="20"/>
        </w:rPr>
        <w:t xml:space="preserve"> </w:t>
      </w:r>
      <w:r w:rsidR="004E71CC">
        <w:rPr>
          <w:rFonts w:ascii="Franklin Gothic Medium" w:hAnsi="Franklin Gothic Medium"/>
          <w:sz w:val="20"/>
          <w:szCs w:val="20"/>
        </w:rPr>
        <w:tab/>
      </w:r>
    </w:p>
    <w:p w14:paraId="0AF8DEAA" w14:textId="1BA6F0B9" w:rsidR="00771D73" w:rsidRPr="002128B1" w:rsidRDefault="00771D73" w:rsidP="00771D73">
      <w:pPr>
        <w:pStyle w:val="Default"/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 xml:space="preserve">Georgia </w:t>
      </w:r>
      <w:r w:rsidR="00156C70" w:rsidRPr="002128B1">
        <w:rPr>
          <w:rFonts w:ascii="Franklin Gothic Book" w:hAnsi="Franklin Gothic Book"/>
          <w:sz w:val="20"/>
          <w:szCs w:val="20"/>
        </w:rPr>
        <w:t>Environmental Protection Division</w:t>
      </w:r>
      <w:r w:rsidRPr="002128B1">
        <w:rPr>
          <w:rFonts w:ascii="Franklin Gothic Book" w:hAnsi="Franklin Gothic Book"/>
          <w:sz w:val="20"/>
          <w:szCs w:val="20"/>
        </w:rPr>
        <w:t>, Land Protection Branch</w:t>
      </w:r>
    </w:p>
    <w:p w14:paraId="2C72AFF9" w14:textId="1B1D2736" w:rsidR="00156C70" w:rsidRPr="002128B1" w:rsidRDefault="000621B8" w:rsidP="00771D73">
      <w:pPr>
        <w:pStyle w:val="Default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c/o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 </w:t>
      </w:r>
      <w:r w:rsidR="00B3167D">
        <w:rPr>
          <w:rFonts w:ascii="Franklin Gothic Book" w:hAnsi="Franklin Gothic Book"/>
          <w:sz w:val="20"/>
          <w:szCs w:val="20"/>
        </w:rPr>
        <w:t>Russell Nix, Waste Reduction Unit</w:t>
      </w:r>
      <w:r>
        <w:rPr>
          <w:rFonts w:ascii="Franklin Gothic Book" w:hAnsi="Franklin Gothic Book"/>
          <w:sz w:val="20"/>
          <w:szCs w:val="20"/>
        </w:rPr>
        <w:t xml:space="preserve"> Manager</w:t>
      </w:r>
    </w:p>
    <w:p w14:paraId="6C27A3F1" w14:textId="3F9ACE79" w:rsidR="00771D73" w:rsidRPr="002128B1" w:rsidRDefault="00156C70" w:rsidP="004E71CC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  <w:proofErr w:type="gramStart"/>
      <w:r w:rsidRPr="002128B1">
        <w:rPr>
          <w:rFonts w:ascii="Franklin Gothic Book" w:hAnsi="Franklin Gothic Book"/>
          <w:sz w:val="20"/>
          <w:szCs w:val="20"/>
        </w:rPr>
        <w:t>4244 International Parkway, Suite 104</w:t>
      </w:r>
      <w:r w:rsidR="004E71CC">
        <w:rPr>
          <w:rFonts w:ascii="Franklin Gothic Book" w:hAnsi="Franklin Gothic Book"/>
          <w:sz w:val="20"/>
          <w:szCs w:val="20"/>
        </w:rPr>
        <w:t xml:space="preserve"> </w:t>
      </w:r>
      <w:r w:rsidR="004E71CC">
        <w:rPr>
          <w:rFonts w:ascii="Franklin Gothic Book" w:hAnsi="Franklin Gothic Book"/>
          <w:sz w:val="20"/>
          <w:szCs w:val="20"/>
        </w:rPr>
        <w:tab/>
      </w:r>
      <w:r w:rsidR="004E71CC" w:rsidRPr="004E71CC">
        <w:rPr>
          <w:rFonts w:ascii="Franklin Gothic Medium" w:hAnsi="Franklin Gothic Medium"/>
          <w:sz w:val="20"/>
          <w:szCs w:val="20"/>
        </w:rPr>
        <w:t>Questions?</w:t>
      </w:r>
      <w:proofErr w:type="gramEnd"/>
      <w:r w:rsidR="004E71CC" w:rsidRPr="004E71CC">
        <w:rPr>
          <w:rFonts w:ascii="Franklin Gothic Book" w:hAnsi="Franklin Gothic Book"/>
          <w:sz w:val="20"/>
          <w:szCs w:val="20"/>
        </w:rPr>
        <w:t xml:space="preserve"> Call EPD at 404-36</w:t>
      </w:r>
      <w:r w:rsidR="000D1D69">
        <w:rPr>
          <w:rFonts w:ascii="Franklin Gothic Book" w:hAnsi="Franklin Gothic Book"/>
          <w:sz w:val="20"/>
          <w:szCs w:val="20"/>
        </w:rPr>
        <w:t>2</w:t>
      </w:r>
      <w:r w:rsidR="004E71CC" w:rsidRPr="004E71CC">
        <w:rPr>
          <w:rFonts w:ascii="Franklin Gothic Book" w:hAnsi="Franklin Gothic Book"/>
          <w:sz w:val="20"/>
          <w:szCs w:val="20"/>
        </w:rPr>
        <w:t>-</w:t>
      </w:r>
      <w:r w:rsidR="000D1D69">
        <w:rPr>
          <w:rFonts w:ascii="Franklin Gothic Book" w:hAnsi="Franklin Gothic Book"/>
          <w:sz w:val="20"/>
          <w:szCs w:val="20"/>
        </w:rPr>
        <w:t>253</w:t>
      </w:r>
      <w:r w:rsidR="004E71CC" w:rsidRPr="004E71CC">
        <w:rPr>
          <w:rFonts w:ascii="Franklin Gothic Book" w:hAnsi="Franklin Gothic Book"/>
          <w:sz w:val="20"/>
          <w:szCs w:val="20"/>
        </w:rPr>
        <w:t>7</w:t>
      </w:r>
    </w:p>
    <w:p w14:paraId="79804C06" w14:textId="06F96770" w:rsidR="00604B69" w:rsidRPr="00DE618C" w:rsidRDefault="00771D73" w:rsidP="00DE618C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>Atlanta, GA 30354</w:t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 </w:t>
      </w:r>
      <w:r w:rsidR="004E71CC">
        <w:rPr>
          <w:rFonts w:ascii="Franklin Gothic Medium" w:hAnsi="Franklin Gothic Medium"/>
          <w:sz w:val="20"/>
          <w:szCs w:val="20"/>
        </w:rPr>
        <w:tab/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PLEASE ALLOW </w:t>
      </w:r>
      <w:r w:rsidR="00AF417B">
        <w:rPr>
          <w:rFonts w:ascii="Franklin Gothic Medium" w:hAnsi="Franklin Gothic Medium"/>
          <w:sz w:val="20"/>
          <w:szCs w:val="20"/>
        </w:rPr>
        <w:t>45</w:t>
      </w:r>
      <w:bookmarkStart w:id="0" w:name="_GoBack"/>
      <w:bookmarkEnd w:id="0"/>
      <w:r w:rsidR="004E71CC" w:rsidRPr="004E71CC">
        <w:rPr>
          <w:rFonts w:ascii="Franklin Gothic Medium" w:hAnsi="Franklin Gothic Medium"/>
          <w:sz w:val="20"/>
          <w:szCs w:val="20"/>
        </w:rPr>
        <w:t xml:space="preserve"> DAYS FOR PROCESSING</w:t>
      </w:r>
    </w:p>
    <w:sectPr w:rsidR="00604B69" w:rsidRPr="00DE618C" w:rsidSect="00437894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C53E" w14:textId="77777777" w:rsidR="005C0331" w:rsidRDefault="005C0331" w:rsidP="00DA7EAC">
      <w:pPr>
        <w:pStyle w:val="Heading1"/>
      </w:pPr>
      <w:r>
        <w:separator/>
      </w:r>
    </w:p>
  </w:endnote>
  <w:endnote w:type="continuationSeparator" w:id="0">
    <w:p w14:paraId="38C1B94B" w14:textId="77777777" w:rsidR="005C0331" w:rsidRDefault="005C033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AE57" w14:textId="7FCEC2C0" w:rsidR="00437894" w:rsidRDefault="00437894" w:rsidP="00437894">
    <w:pPr>
      <w:pStyle w:val="Footer"/>
      <w:jc w:val="right"/>
    </w:pPr>
    <w:r>
      <w:t xml:space="preserve">Rev. </w:t>
    </w:r>
    <w:r w:rsidR="00DC2679">
      <w:t>03</w:t>
    </w:r>
    <w:r w:rsidR="00AF417B">
      <w:t>22</w:t>
    </w:r>
    <w:r>
      <w:t>1</w:t>
    </w:r>
    <w:r w:rsidR="00DC2679">
      <w:t>7</w:t>
    </w:r>
  </w:p>
  <w:p w14:paraId="0798986C" w14:textId="77777777" w:rsidR="00437894" w:rsidRDefault="0043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5E668" w14:textId="77777777" w:rsidR="005C0331" w:rsidRDefault="005C0331" w:rsidP="00DA7EAC">
      <w:pPr>
        <w:pStyle w:val="Heading1"/>
      </w:pPr>
      <w:r>
        <w:separator/>
      </w:r>
    </w:p>
  </w:footnote>
  <w:footnote w:type="continuationSeparator" w:id="0">
    <w:p w14:paraId="714B28CA" w14:textId="77777777" w:rsidR="005C0331" w:rsidRDefault="005C0331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1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5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38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0E7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1391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3F30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4C5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45BB"/>
    <w:rsid w:val="00046106"/>
    <w:rsid w:val="00060583"/>
    <w:rsid w:val="000621B8"/>
    <w:rsid w:val="00065FCB"/>
    <w:rsid w:val="0006766E"/>
    <w:rsid w:val="00067FB3"/>
    <w:rsid w:val="00073D50"/>
    <w:rsid w:val="00086F11"/>
    <w:rsid w:val="000B1155"/>
    <w:rsid w:val="000C0676"/>
    <w:rsid w:val="000C20CA"/>
    <w:rsid w:val="000C3395"/>
    <w:rsid w:val="000C5FA1"/>
    <w:rsid w:val="000D1D69"/>
    <w:rsid w:val="000D6046"/>
    <w:rsid w:val="000D7AEF"/>
    <w:rsid w:val="000F58B8"/>
    <w:rsid w:val="001009E4"/>
    <w:rsid w:val="001049C4"/>
    <w:rsid w:val="0011349E"/>
    <w:rsid w:val="0011649E"/>
    <w:rsid w:val="00124938"/>
    <w:rsid w:val="001438D4"/>
    <w:rsid w:val="00153C9F"/>
    <w:rsid w:val="00155C15"/>
    <w:rsid w:val="00156C70"/>
    <w:rsid w:val="00160C5D"/>
    <w:rsid w:val="0016303A"/>
    <w:rsid w:val="00167727"/>
    <w:rsid w:val="00183A8D"/>
    <w:rsid w:val="00190F40"/>
    <w:rsid w:val="00191330"/>
    <w:rsid w:val="00191F65"/>
    <w:rsid w:val="001A0F80"/>
    <w:rsid w:val="001A2BC3"/>
    <w:rsid w:val="001A3DD7"/>
    <w:rsid w:val="001A7E81"/>
    <w:rsid w:val="001B1274"/>
    <w:rsid w:val="001B4140"/>
    <w:rsid w:val="001C0DE6"/>
    <w:rsid w:val="001E053A"/>
    <w:rsid w:val="001F7A95"/>
    <w:rsid w:val="00205EFF"/>
    <w:rsid w:val="002125F4"/>
    <w:rsid w:val="002128B1"/>
    <w:rsid w:val="00220EFD"/>
    <w:rsid w:val="0023593B"/>
    <w:rsid w:val="002369D3"/>
    <w:rsid w:val="00240AF1"/>
    <w:rsid w:val="00242871"/>
    <w:rsid w:val="0024648C"/>
    <w:rsid w:val="0024707D"/>
    <w:rsid w:val="00254525"/>
    <w:rsid w:val="00256FDA"/>
    <w:rsid w:val="002602F0"/>
    <w:rsid w:val="00263872"/>
    <w:rsid w:val="00264C50"/>
    <w:rsid w:val="00281756"/>
    <w:rsid w:val="00294BF1"/>
    <w:rsid w:val="002A7030"/>
    <w:rsid w:val="002B3CF5"/>
    <w:rsid w:val="002B7C35"/>
    <w:rsid w:val="002C0936"/>
    <w:rsid w:val="002C1AA7"/>
    <w:rsid w:val="002C287B"/>
    <w:rsid w:val="002D0CD3"/>
    <w:rsid w:val="003057E0"/>
    <w:rsid w:val="0031310E"/>
    <w:rsid w:val="00316781"/>
    <w:rsid w:val="00330F09"/>
    <w:rsid w:val="00331776"/>
    <w:rsid w:val="00337CFD"/>
    <w:rsid w:val="00343142"/>
    <w:rsid w:val="00350F0E"/>
    <w:rsid w:val="00356F68"/>
    <w:rsid w:val="00360D56"/>
    <w:rsid w:val="00367520"/>
    <w:rsid w:val="00376D6B"/>
    <w:rsid w:val="00384215"/>
    <w:rsid w:val="00386C2D"/>
    <w:rsid w:val="00395064"/>
    <w:rsid w:val="003A4F9A"/>
    <w:rsid w:val="003A5DEF"/>
    <w:rsid w:val="003A75B0"/>
    <w:rsid w:val="003C09D6"/>
    <w:rsid w:val="003C7AA0"/>
    <w:rsid w:val="003D1970"/>
    <w:rsid w:val="003E4E3F"/>
    <w:rsid w:val="003F02D3"/>
    <w:rsid w:val="00415F5F"/>
    <w:rsid w:val="0042038C"/>
    <w:rsid w:val="004265D2"/>
    <w:rsid w:val="00430AEF"/>
    <w:rsid w:val="00437894"/>
    <w:rsid w:val="00445CB8"/>
    <w:rsid w:val="004508AC"/>
    <w:rsid w:val="00461DCB"/>
    <w:rsid w:val="0046276C"/>
    <w:rsid w:val="00467ECF"/>
    <w:rsid w:val="004700AA"/>
    <w:rsid w:val="00473E66"/>
    <w:rsid w:val="00474C13"/>
    <w:rsid w:val="00491A66"/>
    <w:rsid w:val="004A4E37"/>
    <w:rsid w:val="004C7900"/>
    <w:rsid w:val="004D051E"/>
    <w:rsid w:val="004D0A3F"/>
    <w:rsid w:val="004D0A9D"/>
    <w:rsid w:val="004D71DB"/>
    <w:rsid w:val="004E71CC"/>
    <w:rsid w:val="00502260"/>
    <w:rsid w:val="00520503"/>
    <w:rsid w:val="00531C25"/>
    <w:rsid w:val="00532E88"/>
    <w:rsid w:val="005360D4"/>
    <w:rsid w:val="00542A81"/>
    <w:rsid w:val="0054585F"/>
    <w:rsid w:val="0054754E"/>
    <w:rsid w:val="00553A19"/>
    <w:rsid w:val="0056338C"/>
    <w:rsid w:val="00573810"/>
    <w:rsid w:val="005A7474"/>
    <w:rsid w:val="005B3F15"/>
    <w:rsid w:val="005C0331"/>
    <w:rsid w:val="005C5F94"/>
    <w:rsid w:val="005D2E3F"/>
    <w:rsid w:val="005D4280"/>
    <w:rsid w:val="005D6072"/>
    <w:rsid w:val="005D6CF7"/>
    <w:rsid w:val="005E0A7C"/>
    <w:rsid w:val="005E4327"/>
    <w:rsid w:val="00604B69"/>
    <w:rsid w:val="00612E39"/>
    <w:rsid w:val="0063207A"/>
    <w:rsid w:val="00635E1F"/>
    <w:rsid w:val="00635FD7"/>
    <w:rsid w:val="00644D7B"/>
    <w:rsid w:val="006638AD"/>
    <w:rsid w:val="00670BC5"/>
    <w:rsid w:val="00671993"/>
    <w:rsid w:val="00680845"/>
    <w:rsid w:val="00682713"/>
    <w:rsid w:val="006879CC"/>
    <w:rsid w:val="0069536E"/>
    <w:rsid w:val="00695DE9"/>
    <w:rsid w:val="006A4FF5"/>
    <w:rsid w:val="006B654A"/>
    <w:rsid w:val="006E22B9"/>
    <w:rsid w:val="006F56F6"/>
    <w:rsid w:val="0070387E"/>
    <w:rsid w:val="00717C9E"/>
    <w:rsid w:val="00722DE8"/>
    <w:rsid w:val="007247C2"/>
    <w:rsid w:val="00733AC6"/>
    <w:rsid w:val="007344B3"/>
    <w:rsid w:val="007371D8"/>
    <w:rsid w:val="00750FA7"/>
    <w:rsid w:val="00770EEA"/>
    <w:rsid w:val="00771D73"/>
    <w:rsid w:val="00786CB5"/>
    <w:rsid w:val="00794A45"/>
    <w:rsid w:val="007A23E4"/>
    <w:rsid w:val="007B1C90"/>
    <w:rsid w:val="007B29FA"/>
    <w:rsid w:val="007B6B07"/>
    <w:rsid w:val="007C2D30"/>
    <w:rsid w:val="007E3D81"/>
    <w:rsid w:val="007E64E6"/>
    <w:rsid w:val="007F3266"/>
    <w:rsid w:val="007F55EC"/>
    <w:rsid w:val="007F56CA"/>
    <w:rsid w:val="007F5E85"/>
    <w:rsid w:val="008028C5"/>
    <w:rsid w:val="00814214"/>
    <w:rsid w:val="00815B2C"/>
    <w:rsid w:val="00820054"/>
    <w:rsid w:val="00823BFF"/>
    <w:rsid w:val="00857D21"/>
    <w:rsid w:val="00863F64"/>
    <w:rsid w:val="008645DA"/>
    <w:rsid w:val="008658E6"/>
    <w:rsid w:val="00867CC8"/>
    <w:rsid w:val="00883DB9"/>
    <w:rsid w:val="00884CA6"/>
    <w:rsid w:val="00887861"/>
    <w:rsid w:val="00890AE3"/>
    <w:rsid w:val="008B1091"/>
    <w:rsid w:val="008C5268"/>
    <w:rsid w:val="008C614B"/>
    <w:rsid w:val="008D317C"/>
    <w:rsid w:val="008D40A5"/>
    <w:rsid w:val="008F23D0"/>
    <w:rsid w:val="008F6D19"/>
    <w:rsid w:val="00925D22"/>
    <w:rsid w:val="00931BCD"/>
    <w:rsid w:val="0093268C"/>
    <w:rsid w:val="00932D09"/>
    <w:rsid w:val="00937D26"/>
    <w:rsid w:val="00941AA7"/>
    <w:rsid w:val="00944E3D"/>
    <w:rsid w:val="009476BC"/>
    <w:rsid w:val="009622B2"/>
    <w:rsid w:val="00973081"/>
    <w:rsid w:val="009864C0"/>
    <w:rsid w:val="009965C7"/>
    <w:rsid w:val="009A03E3"/>
    <w:rsid w:val="009A3E01"/>
    <w:rsid w:val="009B21CF"/>
    <w:rsid w:val="009B5984"/>
    <w:rsid w:val="009B5F5E"/>
    <w:rsid w:val="009C0ECD"/>
    <w:rsid w:val="009C4BD7"/>
    <w:rsid w:val="009D15D4"/>
    <w:rsid w:val="009D1FD9"/>
    <w:rsid w:val="009D50F5"/>
    <w:rsid w:val="009F0062"/>
    <w:rsid w:val="009F2BD3"/>
    <w:rsid w:val="009F58BB"/>
    <w:rsid w:val="009F7602"/>
    <w:rsid w:val="00A078FE"/>
    <w:rsid w:val="00A12277"/>
    <w:rsid w:val="00A235E1"/>
    <w:rsid w:val="00A237CC"/>
    <w:rsid w:val="00A36E6E"/>
    <w:rsid w:val="00A40C9B"/>
    <w:rsid w:val="00A41E64"/>
    <w:rsid w:val="00A4373B"/>
    <w:rsid w:val="00A50243"/>
    <w:rsid w:val="00A5532A"/>
    <w:rsid w:val="00A62804"/>
    <w:rsid w:val="00A648E2"/>
    <w:rsid w:val="00A65DFE"/>
    <w:rsid w:val="00A70BB9"/>
    <w:rsid w:val="00A73ED7"/>
    <w:rsid w:val="00A75105"/>
    <w:rsid w:val="00A87336"/>
    <w:rsid w:val="00AA5FA4"/>
    <w:rsid w:val="00AB0605"/>
    <w:rsid w:val="00AB2D84"/>
    <w:rsid w:val="00AB470E"/>
    <w:rsid w:val="00AB65AC"/>
    <w:rsid w:val="00AB77E1"/>
    <w:rsid w:val="00AC087E"/>
    <w:rsid w:val="00AC2EF0"/>
    <w:rsid w:val="00AD4EAC"/>
    <w:rsid w:val="00AE1BB4"/>
    <w:rsid w:val="00AE1F72"/>
    <w:rsid w:val="00AE7ED4"/>
    <w:rsid w:val="00AF093D"/>
    <w:rsid w:val="00AF417B"/>
    <w:rsid w:val="00B008F9"/>
    <w:rsid w:val="00B04903"/>
    <w:rsid w:val="00B07569"/>
    <w:rsid w:val="00B12708"/>
    <w:rsid w:val="00B23B90"/>
    <w:rsid w:val="00B25AC6"/>
    <w:rsid w:val="00B3167D"/>
    <w:rsid w:val="00B41C69"/>
    <w:rsid w:val="00B460D9"/>
    <w:rsid w:val="00B47377"/>
    <w:rsid w:val="00B47696"/>
    <w:rsid w:val="00B61506"/>
    <w:rsid w:val="00B631B7"/>
    <w:rsid w:val="00B72362"/>
    <w:rsid w:val="00B91A9F"/>
    <w:rsid w:val="00B96D9F"/>
    <w:rsid w:val="00BC1D6D"/>
    <w:rsid w:val="00BC39AC"/>
    <w:rsid w:val="00BC6080"/>
    <w:rsid w:val="00BD021C"/>
    <w:rsid w:val="00BE09D6"/>
    <w:rsid w:val="00C02FC6"/>
    <w:rsid w:val="00C06EE5"/>
    <w:rsid w:val="00C10174"/>
    <w:rsid w:val="00C13F5D"/>
    <w:rsid w:val="00C1409F"/>
    <w:rsid w:val="00C14DB0"/>
    <w:rsid w:val="00C214BA"/>
    <w:rsid w:val="00C24862"/>
    <w:rsid w:val="00C30E55"/>
    <w:rsid w:val="00C310F0"/>
    <w:rsid w:val="00C34447"/>
    <w:rsid w:val="00C36895"/>
    <w:rsid w:val="00C514D5"/>
    <w:rsid w:val="00C55ABC"/>
    <w:rsid w:val="00C63324"/>
    <w:rsid w:val="00C6792B"/>
    <w:rsid w:val="00C70A19"/>
    <w:rsid w:val="00C801C7"/>
    <w:rsid w:val="00C81188"/>
    <w:rsid w:val="00C82358"/>
    <w:rsid w:val="00CA162A"/>
    <w:rsid w:val="00CB5E53"/>
    <w:rsid w:val="00CC2025"/>
    <w:rsid w:val="00CC337E"/>
    <w:rsid w:val="00CC3B34"/>
    <w:rsid w:val="00CC6A22"/>
    <w:rsid w:val="00CC7CB7"/>
    <w:rsid w:val="00CD57C8"/>
    <w:rsid w:val="00CE0D8D"/>
    <w:rsid w:val="00CE351A"/>
    <w:rsid w:val="00CF29F9"/>
    <w:rsid w:val="00CF7749"/>
    <w:rsid w:val="00D02133"/>
    <w:rsid w:val="00D02640"/>
    <w:rsid w:val="00D12A60"/>
    <w:rsid w:val="00D12C79"/>
    <w:rsid w:val="00D13946"/>
    <w:rsid w:val="00D1440B"/>
    <w:rsid w:val="00D21FCD"/>
    <w:rsid w:val="00D3411E"/>
    <w:rsid w:val="00D34CBE"/>
    <w:rsid w:val="00D452F0"/>
    <w:rsid w:val="00D461ED"/>
    <w:rsid w:val="00D47CA1"/>
    <w:rsid w:val="00D47D68"/>
    <w:rsid w:val="00D53D61"/>
    <w:rsid w:val="00D54F14"/>
    <w:rsid w:val="00D66A94"/>
    <w:rsid w:val="00D70508"/>
    <w:rsid w:val="00D749A9"/>
    <w:rsid w:val="00DA02D9"/>
    <w:rsid w:val="00DA2023"/>
    <w:rsid w:val="00DA50AC"/>
    <w:rsid w:val="00DA5F94"/>
    <w:rsid w:val="00DA7EAC"/>
    <w:rsid w:val="00DB0F85"/>
    <w:rsid w:val="00DB2156"/>
    <w:rsid w:val="00DC2679"/>
    <w:rsid w:val="00DC396B"/>
    <w:rsid w:val="00DC463F"/>
    <w:rsid w:val="00DE618C"/>
    <w:rsid w:val="00DE68AC"/>
    <w:rsid w:val="00DF1BA0"/>
    <w:rsid w:val="00DF7BC7"/>
    <w:rsid w:val="00E02D31"/>
    <w:rsid w:val="00E12032"/>
    <w:rsid w:val="00E14410"/>
    <w:rsid w:val="00E25C27"/>
    <w:rsid w:val="00E33DC8"/>
    <w:rsid w:val="00E41ED8"/>
    <w:rsid w:val="00E6224A"/>
    <w:rsid w:val="00E630EB"/>
    <w:rsid w:val="00E664B1"/>
    <w:rsid w:val="00E67F42"/>
    <w:rsid w:val="00E739AB"/>
    <w:rsid w:val="00E75AE6"/>
    <w:rsid w:val="00E80215"/>
    <w:rsid w:val="00E8142A"/>
    <w:rsid w:val="00E83D5E"/>
    <w:rsid w:val="00E90B5E"/>
    <w:rsid w:val="00EB32F5"/>
    <w:rsid w:val="00EB52A5"/>
    <w:rsid w:val="00EB6905"/>
    <w:rsid w:val="00EC4BD5"/>
    <w:rsid w:val="00EC655E"/>
    <w:rsid w:val="00ED66F7"/>
    <w:rsid w:val="00EE33CA"/>
    <w:rsid w:val="00EE6842"/>
    <w:rsid w:val="00EF7174"/>
    <w:rsid w:val="00F03CF2"/>
    <w:rsid w:val="00F04B9B"/>
    <w:rsid w:val="00F0626A"/>
    <w:rsid w:val="00F06353"/>
    <w:rsid w:val="00F0729F"/>
    <w:rsid w:val="00F076FB"/>
    <w:rsid w:val="00F13E34"/>
    <w:rsid w:val="00F149CC"/>
    <w:rsid w:val="00F22498"/>
    <w:rsid w:val="00F23F46"/>
    <w:rsid w:val="00F42A94"/>
    <w:rsid w:val="00F46364"/>
    <w:rsid w:val="00F70233"/>
    <w:rsid w:val="00F74AAD"/>
    <w:rsid w:val="00F76ED8"/>
    <w:rsid w:val="00F8628A"/>
    <w:rsid w:val="00FB541C"/>
    <w:rsid w:val="00FC145A"/>
    <w:rsid w:val="00FC1520"/>
    <w:rsid w:val="00FE4C3E"/>
    <w:rsid w:val="00FF386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d.georgia.gov/scrap-ti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d.georgia.gov/scrap-ti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DFC38-89B8-4007-83BE-B0F108F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302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102</cp:revision>
  <cp:lastPrinted>2015-01-21T16:20:00Z</cp:lastPrinted>
  <dcterms:created xsi:type="dcterms:W3CDTF">2015-07-08T18:45:00Z</dcterms:created>
  <dcterms:modified xsi:type="dcterms:W3CDTF">2017-03-22T16:29:00Z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