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270"/>
        <w:gridCol w:w="900"/>
        <w:gridCol w:w="1260"/>
        <w:gridCol w:w="810"/>
        <w:gridCol w:w="1440"/>
        <w:gridCol w:w="510"/>
        <w:gridCol w:w="2490"/>
      </w:tblGrid>
      <w:tr w:rsidR="00491A66" w:rsidRPr="00B72362" w14:paraId="3107D730" w14:textId="77777777" w:rsidTr="00330F09">
        <w:trPr>
          <w:cantSplit/>
          <w:trHeight w:val="690"/>
          <w:jc w:val="center"/>
        </w:trPr>
        <w:tc>
          <w:tcPr>
            <w:tcW w:w="10680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38456A5" w14:textId="794FF68A" w:rsidR="00491A66" w:rsidRPr="001438D4" w:rsidRDefault="00037062" w:rsidP="008645DA">
            <w:pPr>
              <w:pStyle w:val="Heading2"/>
              <w:rPr>
                <w:sz w:val="28"/>
                <w:szCs w:val="28"/>
              </w:rPr>
            </w:pPr>
            <w:r w:rsidRPr="001438D4">
              <w:rPr>
                <w:b/>
                <w:bCs/>
                <w:sz w:val="28"/>
                <w:szCs w:val="28"/>
              </w:rPr>
              <w:t>Local Government Scrap Tire Abatement Reimbursement</w:t>
            </w:r>
            <w:r w:rsidR="008B1091" w:rsidRPr="001438D4">
              <w:rPr>
                <w:b/>
                <w:bCs/>
                <w:sz w:val="28"/>
                <w:szCs w:val="28"/>
              </w:rPr>
              <w:t xml:space="preserve"> </w:t>
            </w:r>
            <w:r w:rsidR="00F034E1">
              <w:rPr>
                <w:b/>
                <w:bCs/>
                <w:sz w:val="28"/>
                <w:szCs w:val="28"/>
              </w:rPr>
              <w:br/>
            </w:r>
            <w:r w:rsidR="003175E5">
              <w:rPr>
                <w:b/>
                <w:bCs/>
                <w:sz w:val="28"/>
                <w:szCs w:val="28"/>
              </w:rPr>
              <w:t>Amendment Application</w:t>
            </w:r>
          </w:p>
          <w:p w14:paraId="1614A4ED" w14:textId="77777777" w:rsidR="00330F09" w:rsidRPr="00330F09" w:rsidRDefault="00330F09" w:rsidP="00330F09"/>
        </w:tc>
      </w:tr>
      <w:tr w:rsidR="00C81188" w:rsidRPr="00B72362" w14:paraId="1C8E0759" w14:textId="77777777" w:rsidTr="00330F09">
        <w:trPr>
          <w:cantSplit/>
          <w:trHeight w:val="230"/>
          <w:jc w:val="center"/>
        </w:trPr>
        <w:tc>
          <w:tcPr>
            <w:tcW w:w="10680" w:type="dxa"/>
            <w:gridSpan w:val="7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474C13" w:rsidRDefault="00ED66F7" w:rsidP="008645DA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 xml:space="preserve">I. </w:t>
            </w:r>
            <w:r w:rsidR="00C81188" w:rsidRPr="00474C13">
              <w:rPr>
                <w:b/>
              </w:rPr>
              <w:t>Applicant Information</w:t>
            </w:r>
          </w:p>
        </w:tc>
      </w:tr>
      <w:tr w:rsidR="007B1C90" w:rsidRPr="00B72362" w14:paraId="51DC0CE7" w14:textId="77777777" w:rsidTr="00037062">
        <w:trPr>
          <w:cantSplit/>
          <w:trHeight w:val="358"/>
          <w:jc w:val="center"/>
        </w:trPr>
        <w:tc>
          <w:tcPr>
            <w:tcW w:w="6240" w:type="dxa"/>
            <w:gridSpan w:val="4"/>
            <w:shd w:val="clear" w:color="auto" w:fill="auto"/>
            <w:vAlign w:val="center"/>
          </w:tcPr>
          <w:p w14:paraId="74A9529E" w14:textId="23058BDA" w:rsidR="007B1C90" w:rsidRPr="00B72362" w:rsidRDefault="00037062" w:rsidP="005C5F94">
            <w:r>
              <w:t>County/Municipality</w:t>
            </w:r>
            <w:r w:rsidR="007B1C90" w:rsidRPr="00B72362">
              <w:t>:</w:t>
            </w:r>
            <w:r w:rsidR="00DE68AC">
              <w:t xml:space="preserve"> 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0FBC9CE7" w14:textId="53E7F328" w:rsidR="007B1C90" w:rsidRPr="00B72362" w:rsidRDefault="00037062" w:rsidP="00037062">
            <w:r>
              <w:t>Federal Tax ID#:</w:t>
            </w:r>
            <w:r w:rsidR="00DE68AC">
              <w:t xml:space="preserve"> </w:t>
            </w:r>
          </w:p>
        </w:tc>
      </w:tr>
      <w:tr w:rsidR="004A4E37" w:rsidRPr="00B72362" w14:paraId="0E63F08D" w14:textId="77777777" w:rsidTr="007D38E5">
        <w:trPr>
          <w:cantSplit/>
          <w:trHeight w:val="358"/>
          <w:jc w:val="center"/>
        </w:trPr>
        <w:tc>
          <w:tcPr>
            <w:tcW w:w="6240" w:type="dxa"/>
            <w:gridSpan w:val="4"/>
            <w:shd w:val="clear" w:color="auto" w:fill="auto"/>
            <w:vAlign w:val="center"/>
          </w:tcPr>
          <w:p w14:paraId="4CA6DFC0" w14:textId="35A5292C" w:rsidR="004A4E37" w:rsidRPr="00B72362" w:rsidRDefault="004A4E37" w:rsidP="008645DA">
            <w:r>
              <w:t xml:space="preserve">Project Manager: 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37ECB18B" w14:textId="591CDE68" w:rsidR="004A4E37" w:rsidRPr="00B72362" w:rsidRDefault="004A4E37" w:rsidP="007B6B07">
            <w:r>
              <w:t>Total # of Sites</w:t>
            </w:r>
            <w:r w:rsidR="007D38E5">
              <w:t>/Events</w:t>
            </w:r>
            <w:r>
              <w:t xml:space="preserve">: </w:t>
            </w:r>
          </w:p>
        </w:tc>
      </w:tr>
      <w:tr w:rsidR="00037062" w:rsidRPr="00B72362" w14:paraId="79DF2305" w14:textId="77777777" w:rsidTr="007D38E5">
        <w:trPr>
          <w:cantSplit/>
          <w:trHeight w:val="358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3B49C57" w14:textId="120D008A" w:rsidR="00037062" w:rsidRPr="00B72362" w:rsidRDefault="00037062" w:rsidP="007B6B07">
            <w:r>
              <w:t>Title</w:t>
            </w:r>
            <w:r w:rsidRPr="00B72362">
              <w:t>:</w:t>
            </w:r>
            <w:r w:rsidR="00DE68AC">
              <w:t xml:space="preserve"> 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2B100D8B" w14:textId="7F992EBC" w:rsidR="00037062" w:rsidRPr="00B72362" w:rsidRDefault="00037062" w:rsidP="008645DA">
            <w:r>
              <w:t>Phone:</w:t>
            </w:r>
            <w:r w:rsidR="00DE68AC">
              <w:t xml:space="preserve"> 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4DE23384" w14:textId="6A41093D" w:rsidR="00037062" w:rsidRPr="00B72362" w:rsidRDefault="00037062" w:rsidP="008645DA">
            <w:r>
              <w:t>Email</w:t>
            </w:r>
            <w:r w:rsidRPr="00B72362">
              <w:t>:</w:t>
            </w:r>
            <w:r w:rsidR="00DE68AC">
              <w:t xml:space="preserve"> </w:t>
            </w:r>
          </w:p>
        </w:tc>
      </w:tr>
      <w:tr w:rsidR="009C0ECD" w:rsidRPr="00B72362" w14:paraId="601045F5" w14:textId="77777777" w:rsidTr="00A84AB4">
        <w:trPr>
          <w:cantSplit/>
          <w:trHeight w:val="230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6DD00302" w14:textId="19380745" w:rsidR="009C0ECD" w:rsidRPr="00474C13" w:rsidRDefault="009C0ECD" w:rsidP="003C7AA0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>I</w:t>
            </w:r>
            <w:r w:rsidR="00A75105" w:rsidRPr="00474C13">
              <w:rPr>
                <w:b/>
              </w:rPr>
              <w:t>I</w:t>
            </w:r>
            <w:r w:rsidRPr="00474C13">
              <w:rPr>
                <w:b/>
              </w:rPr>
              <w:t>. SITE</w:t>
            </w:r>
            <w:r w:rsidR="007D38E5">
              <w:rPr>
                <w:b/>
              </w:rPr>
              <w:t>/EVENT</w:t>
            </w:r>
            <w:r w:rsidRPr="00474C13">
              <w:rPr>
                <w:b/>
              </w:rPr>
              <w:t xml:space="preserve"> </w:t>
            </w:r>
            <w:r w:rsidR="003C7AA0">
              <w:rPr>
                <w:b/>
              </w:rPr>
              <w:t>I</w:t>
            </w:r>
            <w:r w:rsidRPr="00474C13">
              <w:rPr>
                <w:b/>
              </w:rPr>
              <w:t>NFORMATION</w:t>
            </w:r>
            <w:r w:rsidR="003C7AA0">
              <w:rPr>
                <w:b/>
              </w:rPr>
              <w:t xml:space="preserve"> </w:t>
            </w:r>
            <w:r w:rsidR="003C7AA0" w:rsidRPr="003C7AA0">
              <w:rPr>
                <w:caps w:val="0"/>
              </w:rPr>
              <w:t>(</w:t>
            </w:r>
            <w:r w:rsidR="003C7AA0">
              <w:rPr>
                <w:caps w:val="0"/>
              </w:rPr>
              <w:t>I</w:t>
            </w:r>
            <w:r w:rsidR="003C7AA0" w:rsidRPr="003C7AA0">
              <w:rPr>
                <w:caps w:val="0"/>
              </w:rPr>
              <w:t>f more than two sites</w:t>
            </w:r>
            <w:r w:rsidR="007D38E5">
              <w:rPr>
                <w:caps w:val="0"/>
              </w:rPr>
              <w:t>/events</w:t>
            </w:r>
            <w:r w:rsidR="003C7AA0" w:rsidRPr="003C7AA0">
              <w:rPr>
                <w:caps w:val="0"/>
              </w:rPr>
              <w:t>, pleas</w:t>
            </w:r>
            <w:r w:rsidR="003C7AA0">
              <w:rPr>
                <w:caps w:val="0"/>
              </w:rPr>
              <w:t>e attach additional pages.)</w:t>
            </w:r>
          </w:p>
        </w:tc>
      </w:tr>
      <w:tr w:rsidR="003175E5" w:rsidRPr="00B72362" w14:paraId="2CC41A4F" w14:textId="77777777" w:rsidTr="001F29C6">
        <w:trPr>
          <w:cantSplit/>
          <w:trHeight w:val="348"/>
          <w:jc w:val="center"/>
        </w:trPr>
        <w:tc>
          <w:tcPr>
            <w:tcW w:w="5430" w:type="dxa"/>
            <w:gridSpan w:val="3"/>
            <w:shd w:val="clear" w:color="auto" w:fill="auto"/>
            <w:vAlign w:val="center"/>
          </w:tcPr>
          <w:p w14:paraId="3382A37E" w14:textId="157B995E" w:rsidR="003175E5" w:rsidRPr="00E664B1" w:rsidRDefault="003175E5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63207A">
              <w:rPr>
                <w:rFonts w:eastAsia="MS Gothic" w:cs="Tahoma"/>
                <w:b/>
                <w:color w:val="000000"/>
              </w:rPr>
              <w:t>A.</w:t>
            </w:r>
            <w:r>
              <w:rPr>
                <w:rFonts w:eastAsia="MS Gothic" w:cs="Tahoma"/>
                <w:color w:val="000000"/>
              </w:rPr>
              <w:t xml:space="preserve"> Site</w:t>
            </w:r>
            <w:r w:rsidR="007D38E5">
              <w:rPr>
                <w:rFonts w:eastAsia="MS Gothic" w:cs="Tahoma"/>
                <w:color w:val="000000"/>
              </w:rPr>
              <w:t>/Event</w:t>
            </w:r>
            <w:r>
              <w:rPr>
                <w:rFonts w:eastAsia="MS Gothic" w:cs="Tahoma"/>
                <w:color w:val="000000"/>
              </w:rPr>
              <w:t xml:space="preserve"> Name: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6E4A2040" w14:textId="7492B4A1" w:rsidR="003175E5" w:rsidRPr="00E664B1" w:rsidRDefault="003175E5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Request for additional: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Funds    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Time     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Both</w:t>
            </w:r>
          </w:p>
        </w:tc>
      </w:tr>
      <w:tr w:rsidR="003175E5" w:rsidRPr="00B72362" w14:paraId="17F5FB7B" w14:textId="77777777" w:rsidTr="003175E5">
        <w:trPr>
          <w:cantSplit/>
          <w:trHeight w:val="393"/>
          <w:jc w:val="center"/>
        </w:trPr>
        <w:tc>
          <w:tcPr>
            <w:tcW w:w="4170" w:type="dxa"/>
            <w:gridSpan w:val="2"/>
            <w:shd w:val="clear" w:color="auto" w:fill="auto"/>
            <w:vAlign w:val="center"/>
          </w:tcPr>
          <w:p w14:paraId="7CE6AB15" w14:textId="4A22C05C" w:rsidR="003175E5" w:rsidRDefault="003175E5" w:rsidP="00D1440B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Additional Funds Requested: $</w:t>
            </w:r>
          </w:p>
        </w:tc>
        <w:tc>
          <w:tcPr>
            <w:tcW w:w="6510" w:type="dxa"/>
            <w:gridSpan w:val="5"/>
            <w:shd w:val="clear" w:color="auto" w:fill="auto"/>
            <w:vAlign w:val="center"/>
          </w:tcPr>
          <w:p w14:paraId="4722AA8F" w14:textId="43CA2AA9" w:rsidR="003175E5" w:rsidRDefault="003175E5" w:rsidP="00D1440B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Additional Time Requested (number of business days): </w:t>
            </w:r>
          </w:p>
        </w:tc>
      </w:tr>
      <w:tr w:rsidR="00455DEB" w:rsidRPr="00B72362" w14:paraId="410D7E40" w14:textId="77777777" w:rsidTr="002D73FC">
        <w:trPr>
          <w:cantSplit/>
          <w:trHeight w:val="393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249346BD" w14:textId="51CB1529" w:rsidR="00455DEB" w:rsidRPr="00C13F5D" w:rsidRDefault="00455DEB" w:rsidP="00D1440B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Address: </w:t>
            </w:r>
          </w:p>
        </w:tc>
      </w:tr>
      <w:tr w:rsidR="00D1440B" w:rsidRPr="00B72362" w14:paraId="694F1187" w14:textId="77777777" w:rsidTr="001F29C6">
        <w:trPr>
          <w:cantSplit/>
          <w:trHeight w:val="357"/>
          <w:jc w:val="center"/>
        </w:trPr>
        <w:tc>
          <w:tcPr>
            <w:tcW w:w="4170" w:type="dxa"/>
            <w:gridSpan w:val="2"/>
            <w:shd w:val="clear" w:color="auto" w:fill="auto"/>
            <w:vAlign w:val="center"/>
          </w:tcPr>
          <w:p w14:paraId="60A10FC5" w14:textId="26862198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City: 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1DE6F480" w14:textId="403E969C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State: GA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6F249402" w14:textId="78EB4B12" w:rsidR="00D1440B" w:rsidRDefault="00D1440B" w:rsidP="009D15D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ZIP: </w:t>
            </w:r>
          </w:p>
        </w:tc>
      </w:tr>
      <w:tr w:rsidR="00D1440B" w:rsidRPr="00B72362" w14:paraId="5C8311DC" w14:textId="77777777" w:rsidTr="001F29C6">
        <w:trPr>
          <w:cantSplit/>
          <w:trHeight w:val="1572"/>
          <w:jc w:val="center"/>
        </w:trPr>
        <w:tc>
          <w:tcPr>
            <w:tcW w:w="10680" w:type="dxa"/>
            <w:gridSpan w:val="7"/>
            <w:shd w:val="clear" w:color="auto" w:fill="auto"/>
          </w:tcPr>
          <w:p w14:paraId="6A11EAD2" w14:textId="074A001A" w:rsidR="00F034E1" w:rsidRDefault="00455DE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Please </w:t>
            </w:r>
            <w:r w:rsidR="00D1440B">
              <w:rPr>
                <w:rFonts w:eastAsia="MS Gothic" w:cs="Tahoma"/>
                <w:color w:val="000000"/>
              </w:rPr>
              <w:t xml:space="preserve">describe </w:t>
            </w:r>
            <w:r w:rsidR="00F034E1">
              <w:rPr>
                <w:rFonts w:eastAsia="MS Gothic" w:cs="Tahoma"/>
                <w:color w:val="000000"/>
              </w:rPr>
              <w:t xml:space="preserve">the reasons for the additional </w:t>
            </w:r>
            <w:r w:rsidR="003175E5">
              <w:rPr>
                <w:rFonts w:eastAsia="MS Gothic" w:cs="Tahoma"/>
                <w:color w:val="000000"/>
              </w:rPr>
              <w:t xml:space="preserve">time and/or </w:t>
            </w:r>
            <w:r w:rsidR="00F034E1">
              <w:rPr>
                <w:rFonts w:eastAsia="MS Gothic" w:cs="Tahoma"/>
                <w:color w:val="000000"/>
              </w:rPr>
              <w:t>funding</w:t>
            </w:r>
            <w:r w:rsidR="00D1440B">
              <w:rPr>
                <w:rFonts w:eastAsia="MS Gothic" w:cs="Tahoma"/>
                <w:color w:val="000000"/>
              </w:rPr>
              <w:t>:</w:t>
            </w:r>
          </w:p>
          <w:p w14:paraId="0480CE9D" w14:textId="100B05ED" w:rsidR="00D1440B" w:rsidRDefault="00D1440B" w:rsidP="005C5F94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D1440B" w:rsidRPr="00B72362" w14:paraId="593A9659" w14:textId="77777777" w:rsidTr="003C7AA0">
        <w:trPr>
          <w:cantSplit/>
          <w:trHeight w:val="87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544AEB88" w14:textId="0F47D860" w:rsidR="00D1440B" w:rsidRPr="003C7AA0" w:rsidRDefault="00D1440B" w:rsidP="003C7AA0">
            <w:pPr>
              <w:rPr>
                <w:b/>
                <w:i/>
                <w:sz w:val="12"/>
                <w:szCs w:val="12"/>
              </w:rPr>
            </w:pPr>
          </w:p>
        </w:tc>
      </w:tr>
      <w:tr w:rsidR="001F29C6" w:rsidRPr="00B72362" w14:paraId="084488D3" w14:textId="77777777" w:rsidTr="001F29C6">
        <w:trPr>
          <w:cantSplit/>
          <w:trHeight w:val="348"/>
          <w:jc w:val="center"/>
        </w:trPr>
        <w:tc>
          <w:tcPr>
            <w:tcW w:w="5430" w:type="dxa"/>
            <w:gridSpan w:val="3"/>
            <w:shd w:val="clear" w:color="auto" w:fill="auto"/>
            <w:vAlign w:val="center"/>
          </w:tcPr>
          <w:p w14:paraId="7E6FEA4B" w14:textId="41B76093" w:rsidR="001F29C6" w:rsidRPr="00E664B1" w:rsidRDefault="001F29C6" w:rsidP="00944E3D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63207A">
              <w:rPr>
                <w:rFonts w:eastAsia="MS Gothic" w:cs="Tahoma"/>
                <w:b/>
                <w:color w:val="000000"/>
              </w:rPr>
              <w:t>A.</w:t>
            </w:r>
            <w:r>
              <w:rPr>
                <w:rFonts w:eastAsia="MS Gothic" w:cs="Tahoma"/>
                <w:color w:val="000000"/>
              </w:rPr>
              <w:t xml:space="preserve"> Site</w:t>
            </w:r>
            <w:r w:rsidR="007D38E5">
              <w:rPr>
                <w:rFonts w:eastAsia="MS Gothic" w:cs="Tahoma"/>
                <w:color w:val="000000"/>
              </w:rPr>
              <w:t>/Event</w:t>
            </w:r>
            <w:r>
              <w:rPr>
                <w:rFonts w:eastAsia="MS Gothic" w:cs="Tahoma"/>
                <w:color w:val="000000"/>
              </w:rPr>
              <w:t xml:space="preserve"> Name: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267C43DF" w14:textId="04F831AB" w:rsidR="001F29C6" w:rsidRPr="00E664B1" w:rsidRDefault="001F29C6" w:rsidP="00DE68AC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Request for additional: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Funds    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Time        </w:t>
            </w:r>
            <w:r>
              <w:rPr>
                <w:rFonts w:eastAsia="MS Gothic" w:cs="Tahoma"/>
                <w:color w:val="000000"/>
              </w:rPr>
              <w:sym w:font="Wingdings" w:char="F06F"/>
            </w:r>
            <w:r>
              <w:rPr>
                <w:rFonts w:eastAsia="MS Gothic" w:cs="Tahoma"/>
                <w:color w:val="000000"/>
              </w:rPr>
              <w:t xml:space="preserve"> Both</w:t>
            </w:r>
          </w:p>
        </w:tc>
      </w:tr>
      <w:tr w:rsidR="001F29C6" w:rsidRPr="00B72362" w14:paraId="0100F3C4" w14:textId="77777777" w:rsidTr="001F29C6">
        <w:trPr>
          <w:cantSplit/>
          <w:trHeight w:val="348"/>
          <w:jc w:val="center"/>
        </w:trPr>
        <w:tc>
          <w:tcPr>
            <w:tcW w:w="4170" w:type="dxa"/>
            <w:gridSpan w:val="2"/>
            <w:shd w:val="clear" w:color="auto" w:fill="auto"/>
            <w:vAlign w:val="center"/>
          </w:tcPr>
          <w:p w14:paraId="7C1CAEFE" w14:textId="2D569DF7" w:rsidR="001F29C6" w:rsidRPr="0063207A" w:rsidRDefault="001F29C6" w:rsidP="00944E3D">
            <w:pPr>
              <w:spacing w:before="120" w:after="120"/>
              <w:rPr>
                <w:rFonts w:eastAsia="MS Gothic" w:cs="Tahoma"/>
                <w:b/>
                <w:color w:val="000000"/>
              </w:rPr>
            </w:pPr>
            <w:r>
              <w:rPr>
                <w:rFonts w:eastAsia="MS Gothic" w:cs="Tahoma"/>
                <w:color w:val="000000"/>
              </w:rPr>
              <w:t>Additional Funds Requested: $</w:t>
            </w:r>
          </w:p>
        </w:tc>
        <w:tc>
          <w:tcPr>
            <w:tcW w:w="6510" w:type="dxa"/>
            <w:gridSpan w:val="5"/>
            <w:shd w:val="clear" w:color="auto" w:fill="auto"/>
            <w:vAlign w:val="center"/>
          </w:tcPr>
          <w:p w14:paraId="73723FA8" w14:textId="6EF6E36C" w:rsidR="001F29C6" w:rsidRDefault="001F29C6" w:rsidP="00DE68AC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Additional Time Requested (number of business days): </w:t>
            </w:r>
          </w:p>
        </w:tc>
        <w:bookmarkStart w:id="0" w:name="_GoBack"/>
        <w:bookmarkEnd w:id="0"/>
      </w:tr>
      <w:tr w:rsidR="00455DEB" w:rsidRPr="00B72362" w14:paraId="1A8BCCD0" w14:textId="77777777" w:rsidTr="006C45EC">
        <w:trPr>
          <w:cantSplit/>
          <w:trHeight w:val="393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4841ACB7" w14:textId="00BF0DC5" w:rsidR="00455DEB" w:rsidRPr="00C13F5D" w:rsidRDefault="00455DEB" w:rsidP="009F0062">
            <w:pPr>
              <w:spacing w:before="120" w:after="12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Gothic" w:cs="Tahoma"/>
                <w:color w:val="000000"/>
              </w:rPr>
              <w:t xml:space="preserve">Address: </w:t>
            </w:r>
            <w:r w:rsidRPr="00C13F5D">
              <w:rPr>
                <w:rFonts w:ascii="Times New Roman" w:eastAsia="MS Gothic" w:hAnsi="Times New Roman"/>
                <w:color w:val="000000"/>
              </w:rPr>
              <w:t xml:space="preserve">    </w:t>
            </w:r>
          </w:p>
        </w:tc>
      </w:tr>
      <w:tr w:rsidR="009F0062" w:rsidRPr="00B72362" w14:paraId="4AD2C7B0" w14:textId="77777777" w:rsidTr="001F29C6">
        <w:trPr>
          <w:cantSplit/>
          <w:trHeight w:val="393"/>
          <w:jc w:val="center"/>
        </w:trPr>
        <w:tc>
          <w:tcPr>
            <w:tcW w:w="4170" w:type="dxa"/>
            <w:gridSpan w:val="2"/>
            <w:shd w:val="clear" w:color="auto" w:fill="auto"/>
            <w:vAlign w:val="center"/>
          </w:tcPr>
          <w:p w14:paraId="003D035C" w14:textId="0C5E5AD2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City: 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3FB691F3" w14:textId="77777777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>State: GA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14:paraId="5A09F397" w14:textId="0E59346D" w:rsidR="009F0062" w:rsidRDefault="009F0062" w:rsidP="00A84AB4">
            <w:pPr>
              <w:spacing w:before="120" w:after="120"/>
              <w:rPr>
                <w:rFonts w:eastAsia="MS Gothic" w:cs="Tahoma"/>
                <w:color w:val="000000"/>
              </w:rPr>
            </w:pPr>
            <w:r>
              <w:rPr>
                <w:rFonts w:eastAsia="MS Gothic" w:cs="Tahoma"/>
                <w:color w:val="000000"/>
              </w:rPr>
              <w:t xml:space="preserve">ZIP: </w:t>
            </w:r>
          </w:p>
        </w:tc>
      </w:tr>
      <w:tr w:rsidR="009F0062" w:rsidRPr="00B72362" w14:paraId="64032D82" w14:textId="77777777" w:rsidTr="005D2341">
        <w:trPr>
          <w:cantSplit/>
          <w:trHeight w:val="393"/>
          <w:jc w:val="center"/>
        </w:trPr>
        <w:tc>
          <w:tcPr>
            <w:tcW w:w="10680" w:type="dxa"/>
            <w:gridSpan w:val="7"/>
            <w:shd w:val="clear" w:color="auto" w:fill="auto"/>
          </w:tcPr>
          <w:p w14:paraId="43724391" w14:textId="107F8625" w:rsidR="00455DEB" w:rsidRPr="00455DEB" w:rsidRDefault="00455DEB" w:rsidP="00455DEB">
            <w:pPr>
              <w:spacing w:before="120" w:after="120"/>
              <w:rPr>
                <w:rFonts w:eastAsia="MS Gothic" w:cs="Tahoma"/>
                <w:color w:val="000000"/>
              </w:rPr>
            </w:pPr>
            <w:r w:rsidRPr="00455DEB">
              <w:rPr>
                <w:rFonts w:eastAsia="MS Gothic" w:cs="Tahoma"/>
                <w:color w:val="000000"/>
              </w:rPr>
              <w:t xml:space="preserve">Please describe the reasons for the additional </w:t>
            </w:r>
            <w:r w:rsidR="001F29C6">
              <w:rPr>
                <w:rFonts w:eastAsia="MS Gothic" w:cs="Tahoma"/>
                <w:color w:val="000000"/>
              </w:rPr>
              <w:t xml:space="preserve">time and/or </w:t>
            </w:r>
            <w:r w:rsidRPr="00455DEB">
              <w:rPr>
                <w:rFonts w:eastAsia="MS Gothic" w:cs="Tahoma"/>
                <w:color w:val="000000"/>
              </w:rPr>
              <w:t>funding:</w:t>
            </w:r>
          </w:p>
          <w:p w14:paraId="3EF308B5" w14:textId="77777777" w:rsidR="009F0062" w:rsidRDefault="009F0062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</w:p>
          <w:p w14:paraId="0CA1E5B8" w14:textId="77777777" w:rsidR="00455DEB" w:rsidRDefault="00455DEB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</w:p>
          <w:p w14:paraId="6D1F4767" w14:textId="77777777" w:rsidR="00455DEB" w:rsidRDefault="00455DEB" w:rsidP="005D2341">
            <w:pPr>
              <w:spacing w:before="120" w:after="120"/>
              <w:rPr>
                <w:rFonts w:eastAsia="MS Gothic" w:cs="Tahoma"/>
                <w:color w:val="000000"/>
              </w:rPr>
            </w:pPr>
          </w:p>
        </w:tc>
      </w:tr>
      <w:tr w:rsidR="009F0062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7"/>
            <w:shd w:val="clear" w:color="auto" w:fill="E6E6E6"/>
            <w:vAlign w:val="center"/>
          </w:tcPr>
          <w:p w14:paraId="2C8D862D" w14:textId="29A7255F" w:rsidR="009F0062" w:rsidRPr="00474C13" w:rsidRDefault="00AA493D" w:rsidP="003C7AA0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III</w:t>
            </w:r>
            <w:r w:rsidR="009F0062" w:rsidRPr="00474C13">
              <w:rPr>
                <w:b/>
              </w:rPr>
              <w:t xml:space="preserve">. Authorization </w:t>
            </w:r>
          </w:p>
        </w:tc>
      </w:tr>
      <w:tr w:rsidR="009F0062" w:rsidRPr="00B72362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46F9B5F4" w14:textId="4E14916C" w:rsidR="009F0062" w:rsidRPr="004265D2" w:rsidRDefault="009F0062" w:rsidP="003F02D3">
            <w:pPr>
              <w:rPr>
                <w:i/>
              </w:rPr>
            </w:pPr>
            <w:r w:rsidRPr="004265D2">
              <w:rPr>
                <w:i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9F0062" w:rsidRPr="00B72362" w14:paraId="44DBC166" w14:textId="77777777" w:rsidTr="001F29C6">
        <w:trPr>
          <w:cantSplit/>
          <w:trHeight w:val="546"/>
          <w:jc w:val="center"/>
        </w:trPr>
        <w:tc>
          <w:tcPr>
            <w:tcW w:w="5430" w:type="dxa"/>
            <w:gridSpan w:val="3"/>
            <w:shd w:val="clear" w:color="auto" w:fill="auto"/>
            <w:vAlign w:val="center"/>
          </w:tcPr>
          <w:p w14:paraId="4F6110F5" w14:textId="061BC3B7" w:rsidR="009F0062" w:rsidRPr="00B72362" w:rsidRDefault="009F0062" w:rsidP="003F02D3">
            <w:r>
              <w:t xml:space="preserve">Signature: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59D46962" w14:textId="7D68F5B2" w:rsidR="009F0062" w:rsidRPr="00B72362" w:rsidRDefault="009F0062" w:rsidP="003F02D3">
            <w:r>
              <w:t xml:space="preserve">Date: </w:t>
            </w:r>
          </w:p>
        </w:tc>
      </w:tr>
      <w:tr w:rsidR="009F0062" w:rsidRPr="00B72362" w14:paraId="7A1BC0CC" w14:textId="77777777" w:rsidTr="001F29C6">
        <w:trPr>
          <w:cantSplit/>
          <w:trHeight w:val="375"/>
          <w:jc w:val="center"/>
        </w:trPr>
        <w:tc>
          <w:tcPr>
            <w:tcW w:w="5430" w:type="dxa"/>
            <w:gridSpan w:val="3"/>
            <w:shd w:val="clear" w:color="auto" w:fill="auto"/>
            <w:vAlign w:val="center"/>
          </w:tcPr>
          <w:p w14:paraId="5F41CD93" w14:textId="72FBE88B" w:rsidR="009F0062" w:rsidRDefault="009F0062" w:rsidP="003F02D3">
            <w:r>
              <w:t xml:space="preserve">Print Name: </w:t>
            </w:r>
          </w:p>
        </w:tc>
        <w:tc>
          <w:tcPr>
            <w:tcW w:w="5250" w:type="dxa"/>
            <w:gridSpan w:val="4"/>
            <w:shd w:val="clear" w:color="auto" w:fill="auto"/>
            <w:vAlign w:val="center"/>
          </w:tcPr>
          <w:p w14:paraId="7A78748A" w14:textId="2DF1F903" w:rsidR="009F0062" w:rsidRDefault="009F0062" w:rsidP="003F02D3">
            <w:r>
              <w:t xml:space="preserve">Title: </w:t>
            </w:r>
          </w:p>
        </w:tc>
      </w:tr>
      <w:tr w:rsidR="00256FDA" w:rsidRPr="00B72362" w14:paraId="3876D4F7" w14:textId="77777777" w:rsidTr="00256FDA">
        <w:trPr>
          <w:cantSplit/>
          <w:trHeight w:val="384"/>
          <w:jc w:val="center"/>
        </w:trPr>
        <w:tc>
          <w:tcPr>
            <w:tcW w:w="10680" w:type="dxa"/>
            <w:gridSpan w:val="7"/>
            <w:shd w:val="clear" w:color="auto" w:fill="auto"/>
            <w:vAlign w:val="center"/>
          </w:tcPr>
          <w:p w14:paraId="5D3E4200" w14:textId="1BC22D6F" w:rsidR="00256FDA" w:rsidRDefault="00256FDA" w:rsidP="003F02D3">
            <w:r>
              <w:t xml:space="preserve">Address: </w:t>
            </w:r>
          </w:p>
        </w:tc>
      </w:tr>
      <w:tr w:rsidR="00256FDA" w:rsidRPr="00B72362" w14:paraId="677CE8C2" w14:textId="77777777" w:rsidTr="001F29C6">
        <w:trPr>
          <w:cantSplit/>
          <w:trHeight w:val="393"/>
          <w:jc w:val="center"/>
        </w:trPr>
        <w:tc>
          <w:tcPr>
            <w:tcW w:w="543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80FE2A5" w14:textId="3DFA477F" w:rsidR="00256FDA" w:rsidRDefault="00256FDA" w:rsidP="003F02D3">
            <w:r>
              <w:t>City:</w:t>
            </w:r>
          </w:p>
        </w:tc>
        <w:tc>
          <w:tcPr>
            <w:tcW w:w="27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27460F2" w14:textId="25B81189" w:rsidR="00256FDA" w:rsidRDefault="00256FDA" w:rsidP="003F02D3">
            <w:r>
              <w:t>State: GA</w:t>
            </w:r>
          </w:p>
        </w:tc>
        <w:tc>
          <w:tcPr>
            <w:tcW w:w="24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476AAA2" w14:textId="218584A5" w:rsidR="00256FDA" w:rsidRDefault="00256FDA" w:rsidP="003F02D3">
            <w:r>
              <w:t>Zip:</w:t>
            </w:r>
          </w:p>
        </w:tc>
      </w:tr>
    </w:tbl>
    <w:p w14:paraId="305726EE" w14:textId="77777777" w:rsidR="00CD57C8" w:rsidRDefault="00CD57C8" w:rsidP="00156C70">
      <w:pPr>
        <w:pStyle w:val="Default"/>
        <w:jc w:val="center"/>
        <w:rPr>
          <w:b/>
          <w:sz w:val="16"/>
          <w:szCs w:val="16"/>
        </w:rPr>
      </w:pPr>
    </w:p>
    <w:p w14:paraId="2C72AFF9" w14:textId="3F000B6C" w:rsidR="00156C70" w:rsidRDefault="00156C70" w:rsidP="00156C70">
      <w:pPr>
        <w:pStyle w:val="Default"/>
        <w:jc w:val="center"/>
        <w:rPr>
          <w:sz w:val="16"/>
          <w:szCs w:val="16"/>
        </w:rPr>
      </w:pPr>
      <w:r w:rsidRPr="00156C70">
        <w:rPr>
          <w:b/>
          <w:sz w:val="16"/>
          <w:szCs w:val="16"/>
        </w:rPr>
        <w:t>Send completed form to:</w:t>
      </w:r>
      <w:r w:rsidR="008D317C">
        <w:rPr>
          <w:b/>
          <w:sz w:val="16"/>
          <w:szCs w:val="16"/>
        </w:rPr>
        <w:t xml:space="preserve"> </w:t>
      </w:r>
      <w:r w:rsidRPr="00156C70">
        <w:rPr>
          <w:sz w:val="16"/>
          <w:szCs w:val="16"/>
        </w:rPr>
        <w:t xml:space="preserve">Environmental Protection Division, </w:t>
      </w:r>
      <w:r w:rsidR="00571C43">
        <w:rPr>
          <w:sz w:val="16"/>
          <w:szCs w:val="16"/>
        </w:rPr>
        <w:t>Recovered Materials</w:t>
      </w:r>
      <w:r w:rsidRPr="00156C70">
        <w:rPr>
          <w:sz w:val="16"/>
          <w:szCs w:val="16"/>
        </w:rPr>
        <w:t xml:space="preserve"> Unit</w:t>
      </w:r>
      <w:r w:rsidR="00A75105">
        <w:rPr>
          <w:sz w:val="16"/>
          <w:szCs w:val="16"/>
        </w:rPr>
        <w:t xml:space="preserve">, </w:t>
      </w:r>
      <w:proofErr w:type="gramStart"/>
      <w:r w:rsidRPr="00156C70">
        <w:rPr>
          <w:sz w:val="16"/>
          <w:szCs w:val="16"/>
        </w:rPr>
        <w:t>Local</w:t>
      </w:r>
      <w:proofErr w:type="gramEnd"/>
      <w:r w:rsidRPr="00156C70">
        <w:rPr>
          <w:sz w:val="16"/>
          <w:szCs w:val="16"/>
        </w:rPr>
        <w:t xml:space="preserve"> Government Reimbursement </w:t>
      </w:r>
      <w:r w:rsidR="003A75B0">
        <w:rPr>
          <w:sz w:val="16"/>
          <w:szCs w:val="16"/>
        </w:rPr>
        <w:t>Program</w:t>
      </w:r>
    </w:p>
    <w:p w14:paraId="52949C8C" w14:textId="6CD38AF7" w:rsidR="003A75B0" w:rsidRDefault="00156C70" w:rsidP="00156C70">
      <w:pPr>
        <w:pStyle w:val="Default"/>
        <w:jc w:val="center"/>
        <w:rPr>
          <w:sz w:val="16"/>
          <w:szCs w:val="16"/>
        </w:rPr>
      </w:pPr>
      <w:r w:rsidRPr="00156C70">
        <w:rPr>
          <w:sz w:val="16"/>
          <w:szCs w:val="16"/>
        </w:rPr>
        <w:t>4244 International Parkway,</w:t>
      </w:r>
      <w:r>
        <w:rPr>
          <w:sz w:val="16"/>
          <w:szCs w:val="16"/>
        </w:rPr>
        <w:t xml:space="preserve"> </w:t>
      </w:r>
      <w:r w:rsidRPr="00156C70">
        <w:rPr>
          <w:sz w:val="16"/>
          <w:szCs w:val="16"/>
        </w:rPr>
        <w:t>Suite 104</w:t>
      </w:r>
      <w:r w:rsidR="00A75105">
        <w:rPr>
          <w:sz w:val="16"/>
          <w:szCs w:val="16"/>
        </w:rPr>
        <w:t xml:space="preserve">, </w:t>
      </w:r>
      <w:r w:rsidRPr="00156C70">
        <w:rPr>
          <w:sz w:val="16"/>
          <w:szCs w:val="16"/>
        </w:rPr>
        <w:t>Atlanta, GA 30354-3902</w:t>
      </w:r>
    </w:p>
    <w:p w14:paraId="51501439" w14:textId="77777777" w:rsidR="00750FA7" w:rsidRDefault="00750FA7" w:rsidP="00156C70">
      <w:pPr>
        <w:pStyle w:val="Default"/>
        <w:jc w:val="center"/>
        <w:rPr>
          <w:sz w:val="16"/>
          <w:szCs w:val="16"/>
        </w:rPr>
      </w:pPr>
    </w:p>
    <w:p w14:paraId="79804C06" w14:textId="09873B7E" w:rsidR="00604B69" w:rsidRPr="00156C70" w:rsidRDefault="00750FA7" w:rsidP="00156C70">
      <w:pPr>
        <w:pStyle w:val="Default"/>
        <w:jc w:val="center"/>
        <w:rPr>
          <w:rFonts w:cs="Tahoma"/>
          <w:sz w:val="16"/>
          <w:szCs w:val="16"/>
        </w:rPr>
      </w:pPr>
      <w:r w:rsidRPr="00750FA7">
        <w:rPr>
          <w:b/>
          <w:sz w:val="16"/>
          <w:szCs w:val="16"/>
        </w:rPr>
        <w:t xml:space="preserve">PLEASE </w:t>
      </w:r>
      <w:r>
        <w:rPr>
          <w:b/>
          <w:sz w:val="16"/>
          <w:szCs w:val="16"/>
        </w:rPr>
        <w:t>A</w:t>
      </w:r>
      <w:r w:rsidRPr="00750FA7">
        <w:rPr>
          <w:b/>
          <w:sz w:val="16"/>
          <w:szCs w:val="16"/>
        </w:rPr>
        <w:t xml:space="preserve">LLOW 30 </w:t>
      </w:r>
      <w:r>
        <w:rPr>
          <w:b/>
          <w:sz w:val="16"/>
          <w:szCs w:val="16"/>
        </w:rPr>
        <w:t>D</w:t>
      </w:r>
      <w:r w:rsidRPr="00750FA7">
        <w:rPr>
          <w:b/>
          <w:sz w:val="16"/>
          <w:szCs w:val="16"/>
        </w:rPr>
        <w:t xml:space="preserve">AYS FOR </w:t>
      </w:r>
      <w:r>
        <w:rPr>
          <w:b/>
          <w:sz w:val="16"/>
          <w:szCs w:val="16"/>
        </w:rPr>
        <w:t>P</w:t>
      </w:r>
      <w:r w:rsidRPr="00750FA7">
        <w:rPr>
          <w:b/>
          <w:sz w:val="16"/>
          <w:szCs w:val="16"/>
        </w:rPr>
        <w:t>ROCESSING</w:t>
      </w:r>
      <w:r w:rsidR="00256FDA">
        <w:rPr>
          <w:b/>
          <w:sz w:val="16"/>
          <w:szCs w:val="16"/>
        </w:rPr>
        <w:t xml:space="preserve">. </w:t>
      </w:r>
      <w:r w:rsidR="003A75B0" w:rsidRPr="00C36895">
        <w:rPr>
          <w:b/>
          <w:sz w:val="16"/>
          <w:szCs w:val="16"/>
        </w:rPr>
        <w:t>Questions?</w:t>
      </w:r>
      <w:r w:rsidR="003A75B0">
        <w:rPr>
          <w:sz w:val="16"/>
          <w:szCs w:val="16"/>
        </w:rPr>
        <w:t xml:space="preserve"> Call EPD at </w:t>
      </w:r>
      <w:r w:rsidR="00F076FB" w:rsidRPr="00156C70">
        <w:rPr>
          <w:rFonts w:cs="Tahoma"/>
          <w:sz w:val="16"/>
          <w:szCs w:val="16"/>
        </w:rPr>
        <w:t>404-363-7027</w:t>
      </w:r>
    </w:p>
    <w:sectPr w:rsidR="00604B69" w:rsidRPr="00156C70" w:rsidSect="00C34447">
      <w:headerReference w:type="default" r:id="rId9"/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822CD" w14:textId="77777777" w:rsidR="00BE3CD8" w:rsidRDefault="00BE3CD8" w:rsidP="00DA7EAC">
      <w:pPr>
        <w:pStyle w:val="Heading1"/>
      </w:pPr>
      <w:r>
        <w:separator/>
      </w:r>
    </w:p>
  </w:endnote>
  <w:endnote w:type="continuationSeparator" w:id="0">
    <w:p w14:paraId="16A23F0B" w14:textId="77777777" w:rsidR="00BE3CD8" w:rsidRDefault="00BE3CD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5E088" w14:textId="77777777" w:rsidR="00BE3CD8" w:rsidRDefault="00BE3CD8" w:rsidP="00DA7EAC">
      <w:pPr>
        <w:pStyle w:val="Heading1"/>
      </w:pPr>
      <w:r>
        <w:separator/>
      </w:r>
    </w:p>
  </w:footnote>
  <w:footnote w:type="continuationSeparator" w:id="0">
    <w:p w14:paraId="72094D29" w14:textId="77777777" w:rsidR="00BE3CD8" w:rsidRDefault="00BE3CD8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6106"/>
    <w:rsid w:val="0006766E"/>
    <w:rsid w:val="00067FB3"/>
    <w:rsid w:val="000B1155"/>
    <w:rsid w:val="000C0676"/>
    <w:rsid w:val="000C20CA"/>
    <w:rsid w:val="000C3395"/>
    <w:rsid w:val="000C5FA1"/>
    <w:rsid w:val="000D6046"/>
    <w:rsid w:val="000D7AEF"/>
    <w:rsid w:val="000F58B8"/>
    <w:rsid w:val="001009E4"/>
    <w:rsid w:val="0011349E"/>
    <w:rsid w:val="0011649E"/>
    <w:rsid w:val="001438D4"/>
    <w:rsid w:val="00153C9F"/>
    <w:rsid w:val="00156C70"/>
    <w:rsid w:val="00160C5D"/>
    <w:rsid w:val="0016303A"/>
    <w:rsid w:val="00167727"/>
    <w:rsid w:val="00183A8D"/>
    <w:rsid w:val="00190F40"/>
    <w:rsid w:val="001A7E81"/>
    <w:rsid w:val="001E3905"/>
    <w:rsid w:val="001F29C6"/>
    <w:rsid w:val="001F7A95"/>
    <w:rsid w:val="00205EFF"/>
    <w:rsid w:val="002125F4"/>
    <w:rsid w:val="00220EFD"/>
    <w:rsid w:val="0023593B"/>
    <w:rsid w:val="00240AF1"/>
    <w:rsid w:val="0024648C"/>
    <w:rsid w:val="0024707D"/>
    <w:rsid w:val="00254525"/>
    <w:rsid w:val="00256FDA"/>
    <w:rsid w:val="002602F0"/>
    <w:rsid w:val="00264C50"/>
    <w:rsid w:val="002A7030"/>
    <w:rsid w:val="002B3CF5"/>
    <w:rsid w:val="002C0936"/>
    <w:rsid w:val="002C1AA7"/>
    <w:rsid w:val="002C287B"/>
    <w:rsid w:val="003057E0"/>
    <w:rsid w:val="00316781"/>
    <w:rsid w:val="003175E5"/>
    <w:rsid w:val="00330F09"/>
    <w:rsid w:val="00337CFD"/>
    <w:rsid w:val="00356F68"/>
    <w:rsid w:val="00367520"/>
    <w:rsid w:val="00384215"/>
    <w:rsid w:val="00395064"/>
    <w:rsid w:val="003A75B0"/>
    <w:rsid w:val="003C09D6"/>
    <w:rsid w:val="003C7AA0"/>
    <w:rsid w:val="003D1970"/>
    <w:rsid w:val="003E4E3F"/>
    <w:rsid w:val="003F02D3"/>
    <w:rsid w:val="00415F5F"/>
    <w:rsid w:val="0042038C"/>
    <w:rsid w:val="004265D2"/>
    <w:rsid w:val="00445CB8"/>
    <w:rsid w:val="004508AC"/>
    <w:rsid w:val="00455DEB"/>
    <w:rsid w:val="00461DCB"/>
    <w:rsid w:val="0046276C"/>
    <w:rsid w:val="00467ECF"/>
    <w:rsid w:val="00473E66"/>
    <w:rsid w:val="00474C13"/>
    <w:rsid w:val="00491A66"/>
    <w:rsid w:val="004A4E37"/>
    <w:rsid w:val="004D051E"/>
    <w:rsid w:val="004D0A3F"/>
    <w:rsid w:val="004D0A9D"/>
    <w:rsid w:val="005009B2"/>
    <w:rsid w:val="00511340"/>
    <w:rsid w:val="00520503"/>
    <w:rsid w:val="00531C25"/>
    <w:rsid w:val="00532E88"/>
    <w:rsid w:val="005360D4"/>
    <w:rsid w:val="0054754E"/>
    <w:rsid w:val="0056338C"/>
    <w:rsid w:val="00571C43"/>
    <w:rsid w:val="005A7474"/>
    <w:rsid w:val="005C5F94"/>
    <w:rsid w:val="005D2E3F"/>
    <w:rsid w:val="005D4280"/>
    <w:rsid w:val="005D6072"/>
    <w:rsid w:val="005D6CF7"/>
    <w:rsid w:val="005E0A7C"/>
    <w:rsid w:val="005E4327"/>
    <w:rsid w:val="00604B69"/>
    <w:rsid w:val="00612E39"/>
    <w:rsid w:val="0063207A"/>
    <w:rsid w:val="00644D7B"/>
    <w:rsid w:val="006638AD"/>
    <w:rsid w:val="00671993"/>
    <w:rsid w:val="00680845"/>
    <w:rsid w:val="00682713"/>
    <w:rsid w:val="006879CC"/>
    <w:rsid w:val="0069536E"/>
    <w:rsid w:val="006A4FF5"/>
    <w:rsid w:val="006E22B9"/>
    <w:rsid w:val="006F56F6"/>
    <w:rsid w:val="0070387E"/>
    <w:rsid w:val="00717C9E"/>
    <w:rsid w:val="00722DE8"/>
    <w:rsid w:val="007247C2"/>
    <w:rsid w:val="00733AC6"/>
    <w:rsid w:val="007344B3"/>
    <w:rsid w:val="00750FA7"/>
    <w:rsid w:val="00770EEA"/>
    <w:rsid w:val="00794A45"/>
    <w:rsid w:val="007A23E4"/>
    <w:rsid w:val="007B1C90"/>
    <w:rsid w:val="007B6B07"/>
    <w:rsid w:val="007C2D30"/>
    <w:rsid w:val="007D38E5"/>
    <w:rsid w:val="007E3D81"/>
    <w:rsid w:val="007F3266"/>
    <w:rsid w:val="007F56CA"/>
    <w:rsid w:val="00814214"/>
    <w:rsid w:val="00815B2C"/>
    <w:rsid w:val="00823BFF"/>
    <w:rsid w:val="008645DA"/>
    <w:rsid w:val="008658E6"/>
    <w:rsid w:val="00867CC8"/>
    <w:rsid w:val="00883DB9"/>
    <w:rsid w:val="00884CA6"/>
    <w:rsid w:val="00887861"/>
    <w:rsid w:val="00890AE3"/>
    <w:rsid w:val="008B1091"/>
    <w:rsid w:val="008D317C"/>
    <w:rsid w:val="008D40A5"/>
    <w:rsid w:val="008F23D0"/>
    <w:rsid w:val="008F6D19"/>
    <w:rsid w:val="00925D22"/>
    <w:rsid w:val="00932D09"/>
    <w:rsid w:val="00937D26"/>
    <w:rsid w:val="00944E3D"/>
    <w:rsid w:val="009622B2"/>
    <w:rsid w:val="009864C0"/>
    <w:rsid w:val="009965C7"/>
    <w:rsid w:val="009A3E01"/>
    <w:rsid w:val="009B21CF"/>
    <w:rsid w:val="009C0ECD"/>
    <w:rsid w:val="009C4BD7"/>
    <w:rsid w:val="009D15D4"/>
    <w:rsid w:val="009D1FD9"/>
    <w:rsid w:val="009D50F5"/>
    <w:rsid w:val="009F0062"/>
    <w:rsid w:val="009F58BB"/>
    <w:rsid w:val="009F7602"/>
    <w:rsid w:val="00A235E1"/>
    <w:rsid w:val="00A237CC"/>
    <w:rsid w:val="00A36E6E"/>
    <w:rsid w:val="00A41E64"/>
    <w:rsid w:val="00A4373B"/>
    <w:rsid w:val="00A50243"/>
    <w:rsid w:val="00A5532A"/>
    <w:rsid w:val="00A648E2"/>
    <w:rsid w:val="00A65DFE"/>
    <w:rsid w:val="00A70BB9"/>
    <w:rsid w:val="00A73ED7"/>
    <w:rsid w:val="00A75105"/>
    <w:rsid w:val="00A87336"/>
    <w:rsid w:val="00AA493D"/>
    <w:rsid w:val="00AB0605"/>
    <w:rsid w:val="00AB2D84"/>
    <w:rsid w:val="00AB470E"/>
    <w:rsid w:val="00AB65AC"/>
    <w:rsid w:val="00AC087E"/>
    <w:rsid w:val="00AD4EAC"/>
    <w:rsid w:val="00AE1F72"/>
    <w:rsid w:val="00AF093D"/>
    <w:rsid w:val="00B008F9"/>
    <w:rsid w:val="00B04903"/>
    <w:rsid w:val="00B12708"/>
    <w:rsid w:val="00B23B90"/>
    <w:rsid w:val="00B41C69"/>
    <w:rsid w:val="00B460D9"/>
    <w:rsid w:val="00B47377"/>
    <w:rsid w:val="00B47696"/>
    <w:rsid w:val="00B61506"/>
    <w:rsid w:val="00B631B7"/>
    <w:rsid w:val="00B72362"/>
    <w:rsid w:val="00B96D9F"/>
    <w:rsid w:val="00BC1D6D"/>
    <w:rsid w:val="00BC6080"/>
    <w:rsid w:val="00BD021C"/>
    <w:rsid w:val="00BE09D6"/>
    <w:rsid w:val="00BE3CD8"/>
    <w:rsid w:val="00C02FC6"/>
    <w:rsid w:val="00C06EE5"/>
    <w:rsid w:val="00C13F5D"/>
    <w:rsid w:val="00C1409F"/>
    <w:rsid w:val="00C214BA"/>
    <w:rsid w:val="00C30E55"/>
    <w:rsid w:val="00C310F0"/>
    <w:rsid w:val="00C34447"/>
    <w:rsid w:val="00C36895"/>
    <w:rsid w:val="00C46160"/>
    <w:rsid w:val="00C63324"/>
    <w:rsid w:val="00C6792B"/>
    <w:rsid w:val="00C70A19"/>
    <w:rsid w:val="00C741B1"/>
    <w:rsid w:val="00C81188"/>
    <w:rsid w:val="00C82358"/>
    <w:rsid w:val="00CA162A"/>
    <w:rsid w:val="00CB5E53"/>
    <w:rsid w:val="00CC2025"/>
    <w:rsid w:val="00CC337E"/>
    <w:rsid w:val="00CC6A22"/>
    <w:rsid w:val="00CC7CB7"/>
    <w:rsid w:val="00CD57C8"/>
    <w:rsid w:val="00CE351A"/>
    <w:rsid w:val="00CF7749"/>
    <w:rsid w:val="00D02133"/>
    <w:rsid w:val="00D02640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C396B"/>
    <w:rsid w:val="00DE68AC"/>
    <w:rsid w:val="00DF1BA0"/>
    <w:rsid w:val="00DF7BC7"/>
    <w:rsid w:val="00E02D31"/>
    <w:rsid w:val="00E25C27"/>
    <w:rsid w:val="00E33DC8"/>
    <w:rsid w:val="00E41ED8"/>
    <w:rsid w:val="00E6224A"/>
    <w:rsid w:val="00E630EB"/>
    <w:rsid w:val="00E664B1"/>
    <w:rsid w:val="00E67F42"/>
    <w:rsid w:val="00E739AB"/>
    <w:rsid w:val="00E75AE6"/>
    <w:rsid w:val="00E80215"/>
    <w:rsid w:val="00E83D5E"/>
    <w:rsid w:val="00EB32F5"/>
    <w:rsid w:val="00EB52A5"/>
    <w:rsid w:val="00EC655E"/>
    <w:rsid w:val="00ED66F7"/>
    <w:rsid w:val="00EE33CA"/>
    <w:rsid w:val="00EF7174"/>
    <w:rsid w:val="00F034E1"/>
    <w:rsid w:val="00F03CF2"/>
    <w:rsid w:val="00F04B9B"/>
    <w:rsid w:val="00F0626A"/>
    <w:rsid w:val="00F06353"/>
    <w:rsid w:val="00F0729F"/>
    <w:rsid w:val="00F076FB"/>
    <w:rsid w:val="00F13E34"/>
    <w:rsid w:val="00F149CC"/>
    <w:rsid w:val="00F42A94"/>
    <w:rsid w:val="00F46364"/>
    <w:rsid w:val="00F70233"/>
    <w:rsid w:val="00F74AAD"/>
    <w:rsid w:val="00F76ED8"/>
    <w:rsid w:val="00F8628A"/>
    <w:rsid w:val="00FB541C"/>
    <w:rsid w:val="00FC1520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61D484-678E-4656-A70F-01315CBB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3</cp:revision>
  <cp:lastPrinted>2015-01-21T16:20:00Z</cp:lastPrinted>
  <dcterms:created xsi:type="dcterms:W3CDTF">2017-08-09T19:01:00Z</dcterms:created>
  <dcterms:modified xsi:type="dcterms:W3CDTF">2018-09-05T15:25:00Z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