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610"/>
        <w:gridCol w:w="1350"/>
        <w:gridCol w:w="380"/>
        <w:gridCol w:w="422"/>
        <w:gridCol w:w="993"/>
        <w:gridCol w:w="633"/>
        <w:gridCol w:w="1192"/>
        <w:gridCol w:w="1080"/>
        <w:gridCol w:w="1020"/>
      </w:tblGrid>
      <w:tr w:rsidR="00B008F9" w:rsidRPr="00B72362" w14:paraId="180B1315" w14:textId="77777777" w:rsidTr="00814214">
        <w:trPr>
          <w:cantSplit/>
          <w:trHeight w:val="1032"/>
          <w:jc w:val="center"/>
        </w:trPr>
        <w:tc>
          <w:tcPr>
            <w:tcW w:w="7388" w:type="dxa"/>
            <w:gridSpan w:val="6"/>
            <w:tcBorders>
              <w:top w:val="nil"/>
              <w:left w:val="nil"/>
              <w:bottom w:val="single" w:sz="4" w:space="0" w:color="999999"/>
            </w:tcBorders>
            <w:shd w:val="clear" w:color="auto" w:fill="auto"/>
            <w:vAlign w:val="center"/>
          </w:tcPr>
          <w:p w14:paraId="0618A91E" w14:textId="254B134D" w:rsidR="00C34447" w:rsidRPr="00C34447" w:rsidRDefault="00C34447" w:rsidP="00C34447">
            <w:pPr>
              <w:pStyle w:val="Default"/>
              <w:rPr>
                <w:b/>
                <w:sz w:val="18"/>
                <w:szCs w:val="18"/>
              </w:rPr>
            </w:pPr>
            <w:r w:rsidRPr="00C34447">
              <w:rPr>
                <w:b/>
                <w:sz w:val="18"/>
                <w:szCs w:val="18"/>
              </w:rPr>
              <w:t xml:space="preserve">Send completed application to: </w:t>
            </w:r>
          </w:p>
          <w:p w14:paraId="7B1C90A1" w14:textId="77777777" w:rsidR="00C34447" w:rsidRPr="00C34447" w:rsidRDefault="00C34447" w:rsidP="00C34447">
            <w:pPr>
              <w:pStyle w:val="Default"/>
              <w:rPr>
                <w:sz w:val="18"/>
                <w:szCs w:val="18"/>
              </w:rPr>
            </w:pPr>
            <w:r w:rsidRPr="00C34447">
              <w:rPr>
                <w:sz w:val="18"/>
                <w:szCs w:val="18"/>
              </w:rPr>
              <w:t xml:space="preserve">Environmental Protection Division, Solid Waste Management Program </w:t>
            </w:r>
          </w:p>
          <w:p w14:paraId="11E55B30" w14:textId="77777777" w:rsidR="00C34447" w:rsidRPr="00C34447" w:rsidRDefault="00C34447" w:rsidP="00C34447">
            <w:pPr>
              <w:pStyle w:val="Default"/>
              <w:rPr>
                <w:sz w:val="18"/>
                <w:szCs w:val="18"/>
              </w:rPr>
            </w:pPr>
            <w:r w:rsidRPr="00C34447">
              <w:rPr>
                <w:sz w:val="18"/>
                <w:szCs w:val="18"/>
              </w:rPr>
              <w:t xml:space="preserve">4244 International Parkway, Suite 104 </w:t>
            </w:r>
          </w:p>
          <w:p w14:paraId="32C61DBC" w14:textId="6B07CCDC" w:rsidR="00B008F9" w:rsidRPr="00C34447" w:rsidRDefault="00C34447" w:rsidP="00C34447">
            <w:pPr>
              <w:pStyle w:val="Default"/>
              <w:rPr>
                <w:sz w:val="18"/>
                <w:szCs w:val="18"/>
              </w:rPr>
            </w:pPr>
            <w:r>
              <w:rPr>
                <w:sz w:val="18"/>
                <w:szCs w:val="18"/>
              </w:rPr>
              <w:t xml:space="preserve">Atlanta, GA 30354-3902 </w:t>
            </w:r>
          </w:p>
        </w:tc>
        <w:tc>
          <w:tcPr>
            <w:tcW w:w="3292" w:type="dxa"/>
            <w:gridSpan w:val="3"/>
            <w:tcBorders>
              <w:bottom w:val="single" w:sz="4" w:space="0" w:color="999999"/>
            </w:tcBorders>
            <w:shd w:val="clear" w:color="auto" w:fill="auto"/>
          </w:tcPr>
          <w:p w14:paraId="756F7ECC" w14:textId="77777777" w:rsidR="00B008F9" w:rsidRDefault="00B008F9" w:rsidP="00C34447">
            <w:pPr>
              <w:pStyle w:val="Heading2"/>
              <w:jc w:val="left"/>
              <w:rPr>
                <w:b/>
                <w:bCs/>
              </w:rPr>
            </w:pPr>
            <w:r>
              <w:rPr>
                <w:b/>
                <w:bCs/>
              </w:rPr>
              <w:t>EPD Use Only</w:t>
            </w:r>
          </w:p>
          <w:p w14:paraId="51605F94" w14:textId="32D0417C" w:rsidR="00B008F9" w:rsidRDefault="00B008F9" w:rsidP="007247C2">
            <w:pPr>
              <w:spacing w:before="160"/>
            </w:pPr>
            <w:r>
              <w:t>County:</w:t>
            </w:r>
            <w:r w:rsidR="00C34447">
              <w:t xml:space="preserve"> _______________</w:t>
            </w:r>
            <w:r w:rsidR="007247C2">
              <w:t>____</w:t>
            </w:r>
            <w:r w:rsidR="00C34447">
              <w:t>___</w:t>
            </w:r>
          </w:p>
          <w:p w14:paraId="793F9A30" w14:textId="7A6D0AE9" w:rsidR="00B008F9" w:rsidRPr="00B008F9" w:rsidRDefault="00B008F9" w:rsidP="007247C2">
            <w:pPr>
              <w:spacing w:before="160"/>
            </w:pPr>
            <w:r>
              <w:t>Name:</w:t>
            </w:r>
            <w:r w:rsidR="00C34447">
              <w:t xml:space="preserve">   __________________</w:t>
            </w:r>
            <w:r w:rsidR="007247C2">
              <w:t>____</w:t>
            </w:r>
          </w:p>
        </w:tc>
      </w:tr>
      <w:tr w:rsidR="00491A66" w:rsidRPr="00B72362" w14:paraId="3107D730" w14:textId="77777777" w:rsidTr="0006766E">
        <w:trPr>
          <w:cantSplit/>
          <w:trHeight w:val="1158"/>
          <w:jc w:val="center"/>
        </w:trPr>
        <w:tc>
          <w:tcPr>
            <w:tcW w:w="10680" w:type="dxa"/>
            <w:gridSpan w:val="9"/>
            <w:tcBorders>
              <w:bottom w:val="single" w:sz="4" w:space="0" w:color="999999"/>
            </w:tcBorders>
            <w:shd w:val="clear" w:color="auto" w:fill="auto"/>
            <w:vAlign w:val="center"/>
          </w:tcPr>
          <w:p w14:paraId="7BE7D8FA" w14:textId="77777777" w:rsidR="00ED66F7" w:rsidRPr="00B008F9" w:rsidRDefault="00ED66F7" w:rsidP="008645DA">
            <w:pPr>
              <w:pStyle w:val="Heading2"/>
              <w:rPr>
                <w:sz w:val="28"/>
                <w:szCs w:val="28"/>
              </w:rPr>
            </w:pPr>
            <w:r w:rsidRPr="00B008F9">
              <w:rPr>
                <w:b/>
                <w:bCs/>
                <w:sz w:val="28"/>
                <w:szCs w:val="28"/>
              </w:rPr>
              <w:t>Application for Solid Waste Handling Permit</w:t>
            </w:r>
          </w:p>
          <w:p w14:paraId="087BF28C" w14:textId="77777777" w:rsidR="00ED66F7" w:rsidRPr="00ED66F7" w:rsidRDefault="00ED66F7" w:rsidP="008645DA">
            <w:pPr>
              <w:pStyle w:val="Heading2"/>
            </w:pPr>
            <w:r w:rsidRPr="00B008F9">
              <w:rPr>
                <w:b/>
                <w:bCs/>
                <w:sz w:val="28"/>
                <w:szCs w:val="28"/>
              </w:rPr>
              <w:t>Request for Site Suitability</w:t>
            </w:r>
          </w:p>
          <w:p w14:paraId="1614A4ED" w14:textId="77777777" w:rsidR="00491A66" w:rsidRPr="00B72362" w:rsidRDefault="00ED66F7" w:rsidP="008645DA">
            <w:pPr>
              <w:pStyle w:val="Heading2"/>
            </w:pPr>
            <w:r w:rsidRPr="00ED66F7">
              <w:t>(Please type or print)</w:t>
            </w:r>
          </w:p>
        </w:tc>
      </w:tr>
      <w:tr w:rsidR="00C81188" w:rsidRPr="00B72362" w14:paraId="1C8E0759" w14:textId="77777777" w:rsidTr="0006766E">
        <w:trPr>
          <w:cantSplit/>
          <w:trHeight w:val="230"/>
          <w:jc w:val="center"/>
        </w:trPr>
        <w:tc>
          <w:tcPr>
            <w:tcW w:w="10680" w:type="dxa"/>
            <w:gridSpan w:val="9"/>
            <w:shd w:val="clear" w:color="auto" w:fill="E6E6E6"/>
            <w:vAlign w:val="center"/>
          </w:tcPr>
          <w:p w14:paraId="14D72408" w14:textId="77777777" w:rsidR="00C81188" w:rsidRPr="00B72362" w:rsidRDefault="00ED66F7" w:rsidP="008645DA">
            <w:pPr>
              <w:pStyle w:val="SectionHeading"/>
              <w:jc w:val="left"/>
            </w:pPr>
            <w:r>
              <w:t xml:space="preserve">I. </w:t>
            </w:r>
            <w:r w:rsidR="00C81188" w:rsidRPr="00B72362">
              <w:t>Applicant Information</w:t>
            </w:r>
          </w:p>
        </w:tc>
      </w:tr>
      <w:tr w:rsidR="0024648C" w:rsidRPr="00B72362" w14:paraId="51DC0CE7" w14:textId="77777777" w:rsidTr="00CC337E">
        <w:trPr>
          <w:cantSplit/>
          <w:trHeight w:val="358"/>
          <w:jc w:val="center"/>
        </w:trPr>
        <w:tc>
          <w:tcPr>
            <w:tcW w:w="10680" w:type="dxa"/>
            <w:gridSpan w:val="9"/>
            <w:shd w:val="clear" w:color="auto" w:fill="auto"/>
            <w:vAlign w:val="center"/>
          </w:tcPr>
          <w:p w14:paraId="0FBC9CE7" w14:textId="6BF59C79" w:rsidR="0024648C" w:rsidRPr="00B72362" w:rsidRDefault="0024648C" w:rsidP="00F92EC3">
            <w:r w:rsidRPr="00B72362">
              <w:t>Name:</w:t>
            </w:r>
            <w:r w:rsidR="00F92EC3">
              <w:t xml:space="preserve"> </w:t>
            </w:r>
          </w:p>
        </w:tc>
      </w:tr>
      <w:tr w:rsidR="00ED66F7" w:rsidRPr="00B72362" w14:paraId="0E63F08D" w14:textId="77777777" w:rsidTr="00CC337E">
        <w:trPr>
          <w:cantSplit/>
          <w:trHeight w:val="358"/>
          <w:jc w:val="center"/>
        </w:trPr>
        <w:tc>
          <w:tcPr>
            <w:tcW w:w="6755" w:type="dxa"/>
            <w:gridSpan w:val="5"/>
            <w:shd w:val="clear" w:color="auto" w:fill="auto"/>
            <w:vAlign w:val="center"/>
          </w:tcPr>
          <w:p w14:paraId="01E7E299" w14:textId="77777777" w:rsidR="00ED66F7" w:rsidRPr="00B72362" w:rsidRDefault="00ED66F7" w:rsidP="008645DA">
            <w:r>
              <w:t>Address:</w:t>
            </w:r>
          </w:p>
        </w:tc>
        <w:tc>
          <w:tcPr>
            <w:tcW w:w="3925" w:type="dxa"/>
            <w:gridSpan w:val="4"/>
            <w:shd w:val="clear" w:color="auto" w:fill="auto"/>
            <w:vAlign w:val="center"/>
          </w:tcPr>
          <w:p w14:paraId="37ECB18B" w14:textId="4880D1E8" w:rsidR="00ED66F7" w:rsidRPr="00B72362" w:rsidRDefault="00ED66F7" w:rsidP="008645DA">
            <w:r w:rsidRPr="00B72362">
              <w:t>Phone:</w:t>
            </w:r>
            <w:r w:rsidR="00F92EC3">
              <w:t xml:space="preserve"> </w:t>
            </w:r>
          </w:p>
        </w:tc>
      </w:tr>
      <w:tr w:rsidR="00B008F9" w:rsidRPr="00B72362" w14:paraId="79DF2305" w14:textId="77777777" w:rsidTr="00CC337E">
        <w:trPr>
          <w:cantSplit/>
          <w:trHeight w:val="358"/>
          <w:jc w:val="center"/>
        </w:trPr>
        <w:tc>
          <w:tcPr>
            <w:tcW w:w="4960" w:type="dxa"/>
            <w:gridSpan w:val="2"/>
            <w:shd w:val="clear" w:color="auto" w:fill="auto"/>
            <w:vAlign w:val="center"/>
          </w:tcPr>
          <w:p w14:paraId="2B100D8B" w14:textId="77777777" w:rsidR="009622B2" w:rsidRPr="00B72362" w:rsidRDefault="009622B2" w:rsidP="008645DA">
            <w:r w:rsidRPr="00B72362">
              <w:t>City:</w:t>
            </w:r>
          </w:p>
        </w:tc>
        <w:tc>
          <w:tcPr>
            <w:tcW w:w="1795" w:type="dxa"/>
            <w:gridSpan w:val="3"/>
            <w:shd w:val="clear" w:color="auto" w:fill="auto"/>
            <w:vAlign w:val="center"/>
          </w:tcPr>
          <w:p w14:paraId="21E44971" w14:textId="77777777" w:rsidR="009622B2" w:rsidRPr="00B72362" w:rsidRDefault="009622B2" w:rsidP="008645DA">
            <w:r w:rsidRPr="00B72362">
              <w:t>State:</w:t>
            </w:r>
          </w:p>
        </w:tc>
        <w:tc>
          <w:tcPr>
            <w:tcW w:w="3925" w:type="dxa"/>
            <w:gridSpan w:val="4"/>
            <w:shd w:val="clear" w:color="auto" w:fill="auto"/>
            <w:vAlign w:val="center"/>
          </w:tcPr>
          <w:p w14:paraId="4DE23384" w14:textId="1101862E" w:rsidR="009622B2" w:rsidRPr="00B72362" w:rsidRDefault="009622B2" w:rsidP="008645DA">
            <w:r w:rsidRPr="00B72362">
              <w:t>ZIP</w:t>
            </w:r>
            <w:r w:rsidR="001A7E81">
              <w:t xml:space="preserve"> Code</w:t>
            </w:r>
            <w:r w:rsidRPr="00B72362">
              <w:t>:</w:t>
            </w:r>
            <w:r w:rsidR="00F92EC3">
              <w:t xml:space="preserve"> </w:t>
            </w:r>
          </w:p>
        </w:tc>
      </w:tr>
      <w:tr w:rsidR="00B008F9" w:rsidRPr="00B72362" w14:paraId="34C75FD3" w14:textId="77777777" w:rsidTr="00CC337E">
        <w:trPr>
          <w:cantSplit/>
          <w:trHeight w:val="358"/>
          <w:jc w:val="center"/>
        </w:trPr>
        <w:tc>
          <w:tcPr>
            <w:tcW w:w="5762" w:type="dxa"/>
            <w:gridSpan w:val="4"/>
            <w:shd w:val="clear" w:color="auto" w:fill="auto"/>
            <w:vAlign w:val="center"/>
          </w:tcPr>
          <w:p w14:paraId="004F6F61" w14:textId="77777777" w:rsidR="00ED66F7" w:rsidRPr="00B72362" w:rsidRDefault="00ED66F7" w:rsidP="008645DA">
            <w:r>
              <w:t>Authorized Official:</w:t>
            </w:r>
          </w:p>
        </w:tc>
        <w:tc>
          <w:tcPr>
            <w:tcW w:w="4918" w:type="dxa"/>
            <w:gridSpan w:val="5"/>
            <w:shd w:val="clear" w:color="auto" w:fill="auto"/>
            <w:vAlign w:val="center"/>
          </w:tcPr>
          <w:p w14:paraId="027099C2" w14:textId="02853E79" w:rsidR="00ED66F7" w:rsidRPr="00B72362" w:rsidRDefault="00ED66F7" w:rsidP="008645DA">
            <w:r>
              <w:t>Title:</w:t>
            </w:r>
            <w:r w:rsidR="00F92EC3">
              <w:t xml:space="preserve"> </w:t>
            </w:r>
          </w:p>
        </w:tc>
      </w:tr>
      <w:tr w:rsidR="00ED66F7" w:rsidRPr="00B72362" w14:paraId="7E3180F6" w14:textId="77777777" w:rsidTr="00CC337E">
        <w:trPr>
          <w:cantSplit/>
          <w:trHeight w:val="358"/>
          <w:jc w:val="center"/>
        </w:trPr>
        <w:tc>
          <w:tcPr>
            <w:tcW w:w="6755" w:type="dxa"/>
            <w:gridSpan w:val="5"/>
            <w:shd w:val="clear" w:color="auto" w:fill="auto"/>
            <w:vAlign w:val="center"/>
          </w:tcPr>
          <w:p w14:paraId="5FB3FA47" w14:textId="77777777" w:rsidR="00ED66F7" w:rsidRPr="00B72362" w:rsidRDefault="00ED66F7" w:rsidP="008645DA">
            <w:r>
              <w:t>Mailing Address</w:t>
            </w:r>
            <w:r w:rsidRPr="00B72362">
              <w:t>:</w:t>
            </w:r>
          </w:p>
        </w:tc>
        <w:tc>
          <w:tcPr>
            <w:tcW w:w="3925" w:type="dxa"/>
            <w:gridSpan w:val="4"/>
            <w:shd w:val="clear" w:color="auto" w:fill="auto"/>
            <w:vAlign w:val="center"/>
          </w:tcPr>
          <w:p w14:paraId="1695718A" w14:textId="77777777" w:rsidR="00ED66F7" w:rsidRPr="00B72362" w:rsidRDefault="00ED66F7" w:rsidP="008645DA">
            <w:r>
              <w:t>Phone:</w:t>
            </w:r>
          </w:p>
        </w:tc>
      </w:tr>
      <w:tr w:rsidR="00B008F9" w:rsidRPr="00B72362" w14:paraId="11E4E75B" w14:textId="77777777" w:rsidTr="00CC337E">
        <w:trPr>
          <w:cantSplit/>
          <w:trHeight w:val="358"/>
          <w:jc w:val="center"/>
        </w:trPr>
        <w:tc>
          <w:tcPr>
            <w:tcW w:w="4960" w:type="dxa"/>
            <w:gridSpan w:val="2"/>
            <w:shd w:val="clear" w:color="auto" w:fill="auto"/>
            <w:vAlign w:val="center"/>
          </w:tcPr>
          <w:p w14:paraId="4C2D68A9" w14:textId="77777777" w:rsidR="00F149CC" w:rsidRPr="00B72362" w:rsidRDefault="00F149CC" w:rsidP="008645DA">
            <w:r w:rsidRPr="00B72362">
              <w:t>City:</w:t>
            </w:r>
          </w:p>
        </w:tc>
        <w:tc>
          <w:tcPr>
            <w:tcW w:w="1795" w:type="dxa"/>
            <w:gridSpan w:val="3"/>
            <w:shd w:val="clear" w:color="auto" w:fill="auto"/>
            <w:vAlign w:val="center"/>
          </w:tcPr>
          <w:p w14:paraId="0514E8A6" w14:textId="77777777" w:rsidR="00F149CC" w:rsidRPr="00B72362" w:rsidRDefault="005360D4" w:rsidP="008645DA">
            <w:r w:rsidRPr="00B72362">
              <w:t>State</w:t>
            </w:r>
            <w:r w:rsidR="00F149CC" w:rsidRPr="00B72362">
              <w:t>:</w:t>
            </w:r>
          </w:p>
        </w:tc>
        <w:tc>
          <w:tcPr>
            <w:tcW w:w="3925" w:type="dxa"/>
            <w:gridSpan w:val="4"/>
            <w:shd w:val="clear" w:color="auto" w:fill="auto"/>
            <w:vAlign w:val="center"/>
          </w:tcPr>
          <w:p w14:paraId="0E2DE633" w14:textId="77777777" w:rsidR="00F149CC" w:rsidRPr="00B72362" w:rsidRDefault="009622B2" w:rsidP="008645DA">
            <w:r w:rsidRPr="00B72362">
              <w:t>ZIP</w:t>
            </w:r>
            <w:r w:rsidR="001A7E81">
              <w:t xml:space="preserve"> Code</w:t>
            </w:r>
            <w:r w:rsidR="005360D4" w:rsidRPr="00B72362">
              <w:t>:</w:t>
            </w:r>
          </w:p>
        </w:tc>
      </w:tr>
      <w:tr w:rsidR="00ED66F7" w:rsidRPr="00B72362" w14:paraId="5D872545" w14:textId="77777777" w:rsidTr="00CC337E">
        <w:trPr>
          <w:cantSplit/>
          <w:trHeight w:val="456"/>
          <w:jc w:val="center"/>
        </w:trPr>
        <w:tc>
          <w:tcPr>
            <w:tcW w:w="6755" w:type="dxa"/>
            <w:gridSpan w:val="5"/>
            <w:tcBorders>
              <w:bottom w:val="single" w:sz="4" w:space="0" w:color="999999"/>
            </w:tcBorders>
            <w:shd w:val="clear" w:color="auto" w:fill="auto"/>
          </w:tcPr>
          <w:p w14:paraId="158C43B6" w14:textId="77777777" w:rsidR="00ED66F7" w:rsidRPr="00B72362" w:rsidRDefault="00ED66F7" w:rsidP="008645DA">
            <w:r>
              <w:t>Signature:</w:t>
            </w:r>
          </w:p>
        </w:tc>
        <w:tc>
          <w:tcPr>
            <w:tcW w:w="3925" w:type="dxa"/>
            <w:gridSpan w:val="4"/>
            <w:tcBorders>
              <w:bottom w:val="single" w:sz="4" w:space="0" w:color="999999"/>
            </w:tcBorders>
            <w:shd w:val="clear" w:color="auto" w:fill="auto"/>
          </w:tcPr>
          <w:p w14:paraId="410E52B1" w14:textId="56F3E5B6" w:rsidR="00ED66F7" w:rsidRPr="00B72362" w:rsidRDefault="00ED66F7" w:rsidP="008645DA">
            <w:r>
              <w:t>Date:</w:t>
            </w:r>
            <w:r w:rsidR="00A25935">
              <w:t xml:space="preserve"> </w:t>
            </w:r>
            <w:sdt>
              <w:sdtPr>
                <w:id w:val="-219758110"/>
                <w:placeholder>
                  <w:docPart w:val="DefaultPlaceholder_1082065160"/>
                </w:placeholder>
                <w:showingPlcHdr/>
                <w:date>
                  <w:dateFormat w:val="M/d/yyyy"/>
                  <w:lid w:val="en-US"/>
                  <w:storeMappedDataAs w:val="dateTime"/>
                  <w:calendar w:val="gregorian"/>
                </w:date>
              </w:sdtPr>
              <w:sdtContent>
                <w:r w:rsidR="00A25935" w:rsidRPr="00C97584">
                  <w:rPr>
                    <w:rStyle w:val="PlaceholderText"/>
                  </w:rPr>
                  <w:t>Click here to enter a date.</w:t>
                </w:r>
              </w:sdtContent>
            </w:sdt>
          </w:p>
        </w:tc>
      </w:tr>
      <w:tr w:rsidR="009622B2" w:rsidRPr="00B72362" w14:paraId="340C543F" w14:textId="77777777" w:rsidTr="0006766E">
        <w:trPr>
          <w:cantSplit/>
          <w:trHeight w:val="230"/>
          <w:jc w:val="center"/>
        </w:trPr>
        <w:tc>
          <w:tcPr>
            <w:tcW w:w="10680" w:type="dxa"/>
            <w:gridSpan w:val="9"/>
            <w:shd w:val="clear" w:color="auto" w:fill="E6E6E6"/>
            <w:vAlign w:val="center"/>
          </w:tcPr>
          <w:p w14:paraId="24ADA128" w14:textId="77777777" w:rsidR="009622B2" w:rsidRPr="00B72362" w:rsidRDefault="00ED66F7" w:rsidP="008645DA">
            <w:pPr>
              <w:pStyle w:val="SectionHeading"/>
              <w:jc w:val="left"/>
            </w:pPr>
            <w:r>
              <w:t>II. operation type</w:t>
            </w:r>
            <w:r w:rsidR="00F0729F">
              <w:t xml:space="preserve">: </w:t>
            </w:r>
            <w:r w:rsidR="00F0729F" w:rsidRPr="0023593B">
              <w:rPr>
                <w:b/>
              </w:rPr>
              <w:t>O</w:t>
            </w:r>
            <w:r w:rsidR="00F0729F" w:rsidRPr="0023593B">
              <w:rPr>
                <w:b/>
                <w:caps w:val="0"/>
              </w:rPr>
              <w:t>nly</w:t>
            </w:r>
            <w:r w:rsidR="00F0729F" w:rsidRPr="0023593B">
              <w:rPr>
                <w:caps w:val="0"/>
              </w:rPr>
              <w:t xml:space="preserve"> check boxes for the operation(s) for which you will be responsible</w:t>
            </w:r>
          </w:p>
        </w:tc>
      </w:tr>
      <w:tr w:rsidR="005E0A7C" w:rsidRPr="00B72362" w14:paraId="7723C616" w14:textId="77777777" w:rsidTr="00CC337E">
        <w:trPr>
          <w:cantSplit/>
          <w:trHeight w:val="915"/>
          <w:jc w:val="center"/>
        </w:trPr>
        <w:tc>
          <w:tcPr>
            <w:tcW w:w="10680" w:type="dxa"/>
            <w:gridSpan w:val="9"/>
            <w:shd w:val="clear" w:color="auto" w:fill="auto"/>
            <w:vAlign w:val="center"/>
          </w:tcPr>
          <w:p w14:paraId="5E63A257" w14:textId="2F696F09" w:rsidR="005E0A7C" w:rsidRDefault="005E0A7C" w:rsidP="00CC337E">
            <w:pPr>
              <w:spacing w:before="120" w:after="120"/>
              <w:rPr>
                <w:rFonts w:eastAsia="MS Gothic" w:cs="Minion Pro Med Ital"/>
                <w:color w:val="000000"/>
              </w:rPr>
            </w:pPr>
            <w:r w:rsidRPr="00CC337E">
              <w:rPr>
                <w:b/>
              </w:rPr>
              <w:t>A.</w:t>
            </w:r>
            <w:r>
              <w:t xml:space="preserve">     </w:t>
            </w:r>
            <w:sdt>
              <w:sdtPr>
                <w:rPr>
                  <w:color w:val="000000"/>
                  <w:sz w:val="20"/>
                  <w:szCs w:val="20"/>
                </w:rPr>
                <w:id w:val="951133221"/>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Pr>
                <w:rFonts w:ascii="Minion Pro Med Ital" w:eastAsia="MS Gothic" w:hAnsi="Minion Pro Med Ital" w:cs="Minion Pro Med Ital"/>
                <w:color w:val="000000"/>
              </w:rPr>
              <w:t xml:space="preserve"> </w:t>
            </w:r>
            <w:r w:rsidRPr="00B008F9">
              <w:rPr>
                <w:rFonts w:eastAsia="MS Gothic" w:cs="Minion Pro Med Ital"/>
                <w:color w:val="000000"/>
              </w:rPr>
              <w:t>Processing</w:t>
            </w:r>
            <w:r>
              <w:rPr>
                <w:rFonts w:eastAsia="MS Gothic" w:cs="Minion Pro Med Ital"/>
                <w:color w:val="000000"/>
              </w:rPr>
              <w:t xml:space="preserve">     </w:t>
            </w:r>
            <w:r w:rsidR="00D3411E">
              <w:rPr>
                <w:rFonts w:eastAsia="MS Gothic" w:cs="Minion Pro Med Ital"/>
                <w:color w:val="000000"/>
              </w:rPr>
              <w:t xml:space="preserve">     </w:t>
            </w:r>
            <w:sdt>
              <w:sdtPr>
                <w:rPr>
                  <w:rFonts w:eastAsia="MS Gothic" w:cs="Minion Pro Med Ital"/>
                  <w:color w:val="000000"/>
                  <w:sz w:val="20"/>
                  <w:szCs w:val="20"/>
                </w:rPr>
                <w:id w:val="2093196296"/>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rPr>
                <w:rFonts w:eastAsia="MS Gothic" w:cs="Minion Pro Med Ital"/>
                <w:color w:val="000000"/>
              </w:rPr>
              <w:t>Ba</w:t>
            </w:r>
            <w:r w:rsidR="001C3B8A">
              <w:rPr>
                <w:rFonts w:eastAsia="MS Gothic" w:cs="Minion Pro Med Ital"/>
                <w:color w:val="000000"/>
              </w:rPr>
              <w:t>l</w:t>
            </w:r>
            <w:r>
              <w:rPr>
                <w:rFonts w:eastAsia="MS Gothic" w:cs="Minion Pro Med Ital"/>
                <w:color w:val="000000"/>
              </w:rPr>
              <w:t xml:space="preserve">ing     </w:t>
            </w:r>
            <w:r w:rsidR="00D3411E">
              <w:rPr>
                <w:rFonts w:eastAsia="MS Gothic" w:cs="Minion Pro Med Ital"/>
                <w:color w:val="000000"/>
              </w:rPr>
              <w:t xml:space="preserve">     </w:t>
            </w:r>
            <w:sdt>
              <w:sdtPr>
                <w:rPr>
                  <w:rFonts w:eastAsia="MS Gothic" w:cs="Minion Pro Med Ital"/>
                  <w:color w:val="000000"/>
                  <w:sz w:val="20"/>
                  <w:szCs w:val="20"/>
                </w:rPr>
                <w:id w:val="-1765141475"/>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rPr>
                <w:rFonts w:eastAsia="MS Gothic" w:cs="Minion Pro Med Ital"/>
                <w:color w:val="000000"/>
              </w:rPr>
              <w:t xml:space="preserve">Composting     </w:t>
            </w:r>
            <w:r w:rsidR="00D3411E">
              <w:rPr>
                <w:rFonts w:eastAsia="MS Gothic" w:cs="Minion Pro Med Ital"/>
                <w:color w:val="000000"/>
              </w:rPr>
              <w:t xml:space="preserve">     </w:t>
            </w:r>
            <w:sdt>
              <w:sdtPr>
                <w:rPr>
                  <w:rFonts w:eastAsia="MS Gothic" w:cs="Minion Pro Med Ital"/>
                  <w:color w:val="000000"/>
                  <w:sz w:val="20"/>
                  <w:szCs w:val="20"/>
                </w:rPr>
                <w:id w:val="27915040"/>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rPr>
                <w:rFonts w:eastAsia="MS Gothic" w:cs="Minion Pro Med Ital"/>
                <w:color w:val="000000"/>
              </w:rPr>
              <w:t xml:space="preserve">Shredding     </w:t>
            </w:r>
            <w:r w:rsidR="00D3411E">
              <w:rPr>
                <w:rFonts w:eastAsia="MS Gothic" w:cs="Minion Pro Med Ital"/>
                <w:color w:val="000000"/>
              </w:rPr>
              <w:t xml:space="preserve">     </w:t>
            </w:r>
            <w:sdt>
              <w:sdtPr>
                <w:rPr>
                  <w:rFonts w:eastAsia="MS Gothic" w:cs="Minion Pro Med Ital"/>
                  <w:color w:val="000000"/>
                  <w:sz w:val="20"/>
                  <w:szCs w:val="20"/>
                </w:rPr>
                <w:id w:val="917141973"/>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rPr>
                <w:rFonts w:eastAsia="MS Gothic" w:cs="Minion Pro Med Ital"/>
                <w:color w:val="000000"/>
              </w:rPr>
              <w:t>Materials Recovery Facility</w:t>
            </w:r>
          </w:p>
          <w:p w14:paraId="7746EDF5" w14:textId="40070C89" w:rsidR="005E0A7C" w:rsidRDefault="005E0A7C" w:rsidP="00CC337E">
            <w:pPr>
              <w:spacing w:before="120"/>
            </w:pPr>
            <w:r>
              <w:rPr>
                <w:rFonts w:ascii="Minion Pro Med Ital" w:eastAsia="MS Gothic" w:hAnsi="Minion Pro Med Ital" w:cs="Minion Pro Med Ital"/>
                <w:color w:val="000000"/>
              </w:rPr>
              <w:t xml:space="preserve">          </w:t>
            </w:r>
            <w:sdt>
              <w:sdtPr>
                <w:rPr>
                  <w:rFonts w:ascii="Minion Pro Med Ital" w:eastAsia="MS Gothic" w:hAnsi="Minion Pro Med Ital" w:cs="Minion Pro Med Ital"/>
                  <w:color w:val="000000"/>
                  <w:sz w:val="20"/>
                  <w:szCs w:val="20"/>
                </w:rPr>
                <w:id w:val="234515623"/>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rPr>
                <w:rFonts w:eastAsia="MS Gothic" w:cs="Minion Pro Med Ital"/>
                <w:color w:val="000000"/>
              </w:rPr>
              <w:t>Other (please list)</w:t>
            </w:r>
          </w:p>
        </w:tc>
      </w:tr>
      <w:tr w:rsidR="0056338C" w:rsidRPr="00B72362" w14:paraId="1CF16B6B" w14:textId="77777777" w:rsidTr="00D3411E">
        <w:trPr>
          <w:cantSplit/>
          <w:trHeight w:val="2094"/>
          <w:jc w:val="center"/>
        </w:trPr>
        <w:tc>
          <w:tcPr>
            <w:tcW w:w="10680" w:type="dxa"/>
            <w:gridSpan w:val="9"/>
            <w:shd w:val="clear" w:color="auto" w:fill="auto"/>
            <w:vAlign w:val="center"/>
          </w:tcPr>
          <w:p w14:paraId="1CED92F2" w14:textId="66F3D9C2" w:rsidR="00D3411E" w:rsidRDefault="005E0A7C" w:rsidP="008645DA">
            <w:r w:rsidRPr="00CC337E">
              <w:rPr>
                <w:b/>
              </w:rPr>
              <w:t>B.</w:t>
            </w:r>
            <w:r>
              <w:t xml:space="preserve">     </w:t>
            </w:r>
            <w:sdt>
              <w:sdtPr>
                <w:rPr>
                  <w:color w:val="000000"/>
                  <w:sz w:val="20"/>
                  <w:szCs w:val="20"/>
                </w:rPr>
                <w:id w:val="-793210252"/>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Pr>
                <w:rFonts w:ascii="Minion Pro Med Ital" w:eastAsia="MS Gothic" w:hAnsi="Minion Pro Med Ital" w:cs="Minion Pro Med Ital"/>
                <w:color w:val="000000"/>
              </w:rPr>
              <w:t xml:space="preserve"> </w:t>
            </w:r>
            <w:r>
              <w:t>Disposal (s</w:t>
            </w:r>
            <w:r w:rsidRPr="003057E0">
              <w:t xml:space="preserve">ite suitability request must be accompanied by written zoning confirmation and a site assessment report </w:t>
            </w:r>
            <w:r w:rsidR="00D3411E">
              <w:t xml:space="preserve">    </w:t>
            </w:r>
          </w:p>
          <w:p w14:paraId="32D7CBEA" w14:textId="3BF48198" w:rsidR="005E0A7C" w:rsidRDefault="00D3411E" w:rsidP="008645DA">
            <w:r>
              <w:t xml:space="preserve">           </w:t>
            </w:r>
            <w:r w:rsidR="005E0A7C" w:rsidRPr="003057E0">
              <w:t>prepared in accordance with Chapter 391-3-4-.05</w:t>
            </w:r>
            <w:r>
              <w:t>)</w:t>
            </w:r>
            <w:r w:rsidR="005E0A7C" w:rsidRPr="003057E0">
              <w:t xml:space="preserve"> </w:t>
            </w:r>
          </w:p>
          <w:p w14:paraId="1823858A" w14:textId="77777777" w:rsidR="005E0A7C" w:rsidRDefault="005E0A7C" w:rsidP="008645DA"/>
          <w:p w14:paraId="5403ADBB" w14:textId="784C96AF" w:rsidR="005E0A7C" w:rsidRDefault="005E0A7C" w:rsidP="008645DA">
            <w:pPr>
              <w:tabs>
                <w:tab w:val="left" w:pos="425"/>
              </w:tabs>
            </w:pPr>
            <w:r>
              <w:rPr>
                <w:rFonts w:ascii="Minion Pro Med Ital" w:eastAsia="MS Gothic" w:hAnsi="Minion Pro Med Ital" w:cs="Minion Pro Med Ital"/>
                <w:color w:val="000000"/>
              </w:rPr>
              <w:t xml:space="preserve">          </w:t>
            </w:r>
            <w:sdt>
              <w:sdtPr>
                <w:rPr>
                  <w:rFonts w:ascii="Minion Pro Med Ital" w:eastAsia="MS Gothic" w:hAnsi="Minion Pro Med Ital" w:cs="Minion Pro Med Ital"/>
                  <w:color w:val="000000"/>
                  <w:sz w:val="20"/>
                  <w:szCs w:val="20"/>
                </w:rPr>
                <w:id w:val="-1759520136"/>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t xml:space="preserve">Municipal Solid Waste Landfill                  </w:t>
            </w:r>
            <w:sdt>
              <w:sdtPr>
                <w:rPr>
                  <w:color w:val="000000"/>
                  <w:sz w:val="20"/>
                  <w:szCs w:val="20"/>
                </w:rPr>
                <w:id w:val="-1657134640"/>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Pr>
                <w:rFonts w:ascii="Minion Pro Med Ital" w:eastAsia="MS Gothic" w:hAnsi="Minion Pro Med Ital" w:cs="Minion Pro Med Ital"/>
                <w:color w:val="000000"/>
              </w:rPr>
              <w:t xml:space="preserve"> </w:t>
            </w:r>
            <w:r w:rsidRPr="003057E0">
              <w:rPr>
                <w:rFonts w:eastAsia="MS Gothic" w:cs="Minion Pro Med Ital"/>
                <w:color w:val="000000"/>
              </w:rPr>
              <w:t>Construction &amp; Demolition Landfill</w:t>
            </w:r>
          </w:p>
          <w:p w14:paraId="2C2CB301" w14:textId="77777777" w:rsidR="005E0A7C" w:rsidRPr="003057E0" w:rsidRDefault="005E0A7C" w:rsidP="008645DA">
            <w:pPr>
              <w:tabs>
                <w:tab w:val="left" w:pos="425"/>
              </w:tabs>
              <w:rPr>
                <w:sz w:val="12"/>
                <w:szCs w:val="12"/>
              </w:rPr>
            </w:pPr>
          </w:p>
          <w:p w14:paraId="49DBFF8F" w14:textId="29ED2B5C" w:rsidR="005E0A7C" w:rsidRDefault="005E0A7C" w:rsidP="008645DA">
            <w:pPr>
              <w:tabs>
                <w:tab w:val="left" w:pos="425"/>
              </w:tabs>
            </w:pPr>
            <w:r>
              <w:rPr>
                <w:rFonts w:ascii="Minion Pro Med Ital" w:eastAsia="MS Gothic" w:hAnsi="Minion Pro Med Ital" w:cs="Minion Pro Med Ital"/>
                <w:color w:val="000000"/>
              </w:rPr>
              <w:t xml:space="preserve">          </w:t>
            </w:r>
            <w:sdt>
              <w:sdtPr>
                <w:rPr>
                  <w:rFonts w:ascii="Minion Pro Med Ital" w:eastAsia="MS Gothic" w:hAnsi="Minion Pro Med Ital" w:cs="Minion Pro Med Ital"/>
                  <w:color w:val="000000"/>
                  <w:sz w:val="20"/>
                  <w:szCs w:val="20"/>
                </w:rPr>
                <w:id w:val="1399482625"/>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t xml:space="preserve">Thermal Treatment                                </w:t>
            </w:r>
            <w:sdt>
              <w:sdtPr>
                <w:rPr>
                  <w:color w:val="000000"/>
                  <w:sz w:val="20"/>
                  <w:szCs w:val="20"/>
                </w:rPr>
                <w:id w:val="1037472255"/>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Pr>
                <w:rFonts w:ascii="Minion Pro Med Ital" w:eastAsia="MS Gothic" w:hAnsi="Minion Pro Med Ital" w:cs="Minion Pro Med Ital"/>
                <w:color w:val="000000"/>
              </w:rPr>
              <w:t xml:space="preserve"> </w:t>
            </w:r>
            <w:r w:rsidRPr="003057E0">
              <w:rPr>
                <w:rFonts w:eastAsia="MS Gothic" w:cs="Minion Pro Med Ital"/>
                <w:color w:val="000000"/>
              </w:rPr>
              <w:t>Inert Landfill</w:t>
            </w:r>
          </w:p>
          <w:p w14:paraId="17E7F4C2" w14:textId="77777777" w:rsidR="005E0A7C" w:rsidRPr="003057E0" w:rsidRDefault="005E0A7C" w:rsidP="008645DA">
            <w:pPr>
              <w:rPr>
                <w:sz w:val="12"/>
                <w:szCs w:val="12"/>
              </w:rPr>
            </w:pPr>
          </w:p>
          <w:p w14:paraId="38A567DB" w14:textId="2549E784" w:rsidR="005E0A7C" w:rsidRDefault="005E0A7C" w:rsidP="008645DA">
            <w:pPr>
              <w:tabs>
                <w:tab w:val="left" w:pos="425"/>
              </w:tabs>
            </w:pPr>
            <w:r>
              <w:rPr>
                <w:rFonts w:ascii="Minion Pro Med Ital" w:eastAsia="MS Gothic" w:hAnsi="Minion Pro Med Ital" w:cs="Minion Pro Med Ital"/>
                <w:color w:val="000000"/>
              </w:rPr>
              <w:t xml:space="preserve">          </w:t>
            </w:r>
            <w:sdt>
              <w:sdtPr>
                <w:rPr>
                  <w:rFonts w:ascii="Minion Pro Med Ital" w:eastAsia="MS Gothic" w:hAnsi="Minion Pro Med Ital" w:cs="Minion Pro Med Ital"/>
                  <w:color w:val="000000"/>
                  <w:sz w:val="20"/>
                  <w:szCs w:val="20"/>
                </w:rPr>
                <w:id w:val="-1494787804"/>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t>Commercial Industrial Waste Disposal Facility (describe types of waste on a separate sheet)</w:t>
            </w:r>
          </w:p>
          <w:p w14:paraId="3C8E0AEF" w14:textId="77777777" w:rsidR="005E0A7C" w:rsidRPr="003057E0" w:rsidRDefault="005E0A7C" w:rsidP="008645DA">
            <w:pPr>
              <w:tabs>
                <w:tab w:val="left" w:pos="425"/>
              </w:tabs>
              <w:rPr>
                <w:sz w:val="12"/>
                <w:szCs w:val="12"/>
              </w:rPr>
            </w:pPr>
          </w:p>
          <w:p w14:paraId="654B831A" w14:textId="61110D7C" w:rsidR="00B008F9" w:rsidRPr="00B72362" w:rsidRDefault="005E0A7C" w:rsidP="00D3411E">
            <w:pPr>
              <w:tabs>
                <w:tab w:val="left" w:pos="425"/>
              </w:tabs>
            </w:pPr>
            <w:r>
              <w:rPr>
                <w:rFonts w:ascii="Minion Pro Med Ital" w:eastAsia="MS Gothic" w:hAnsi="Minion Pro Med Ital" w:cs="Minion Pro Med Ital"/>
                <w:color w:val="000000"/>
              </w:rPr>
              <w:t xml:space="preserve">          </w:t>
            </w:r>
            <w:sdt>
              <w:sdtPr>
                <w:rPr>
                  <w:rFonts w:ascii="Minion Pro Med Ital" w:eastAsia="MS Gothic" w:hAnsi="Minion Pro Med Ital" w:cs="Minion Pro Med Ital"/>
                  <w:color w:val="000000"/>
                  <w:sz w:val="20"/>
                  <w:szCs w:val="20"/>
                </w:rPr>
                <w:id w:val="-1449010690"/>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Pr>
                <w:rFonts w:ascii="Minion Pro Med Ital" w:eastAsia="MS Gothic" w:hAnsi="Minion Pro Med Ital" w:cs="Minion Pro Med Ital"/>
                <w:color w:val="000000"/>
              </w:rPr>
              <w:t xml:space="preserve"> </w:t>
            </w:r>
            <w:r>
              <w:t>Private Industry Solid Waste Disposal Facility (describe types of waste on a separate sheet)</w:t>
            </w:r>
          </w:p>
        </w:tc>
      </w:tr>
      <w:tr w:rsidR="00F04B9B" w:rsidRPr="00B72362" w14:paraId="2E4448DF" w14:textId="77777777" w:rsidTr="00CC337E">
        <w:trPr>
          <w:cantSplit/>
          <w:trHeight w:val="357"/>
          <w:jc w:val="center"/>
        </w:trPr>
        <w:tc>
          <w:tcPr>
            <w:tcW w:w="10680" w:type="dxa"/>
            <w:gridSpan w:val="9"/>
            <w:shd w:val="clear" w:color="auto" w:fill="auto"/>
            <w:vAlign w:val="center"/>
          </w:tcPr>
          <w:p w14:paraId="0EBE1BFC" w14:textId="5040ECB9" w:rsidR="00F04B9B" w:rsidRPr="00B72362" w:rsidRDefault="003057E0" w:rsidP="00167727">
            <w:r>
              <w:t xml:space="preserve">Property for </w:t>
            </w:r>
            <w:r w:rsidR="00D452F0">
              <w:t>P</w:t>
            </w:r>
            <w:r>
              <w:t>rocessing/</w:t>
            </w:r>
            <w:r w:rsidR="00D452F0">
              <w:t>D</w:t>
            </w:r>
            <w:r>
              <w:t xml:space="preserve">isposal </w:t>
            </w:r>
            <w:r w:rsidR="00D3411E">
              <w:t>i</w:t>
            </w:r>
            <w:r>
              <w:t>s</w:t>
            </w:r>
            <w:r w:rsidR="00D452F0">
              <w:t>:</w:t>
            </w:r>
            <w:r>
              <w:t xml:space="preserve">   </w:t>
            </w:r>
            <w:sdt>
              <w:sdtPr>
                <w:rPr>
                  <w:color w:val="000000"/>
                  <w:sz w:val="20"/>
                  <w:szCs w:val="20"/>
                </w:rPr>
                <w:id w:val="-48226230"/>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sidR="000C20CA">
              <w:rPr>
                <w:rFonts w:ascii="Minion Pro Med Ital" w:eastAsia="MS Gothic" w:hAnsi="Minion Pro Med Ital" w:cs="Minion Pro Med Ital"/>
                <w:color w:val="000000"/>
              </w:rPr>
              <w:t xml:space="preserve"> </w:t>
            </w:r>
            <w:r>
              <w:t xml:space="preserve">Owned       </w:t>
            </w:r>
            <w:sdt>
              <w:sdtPr>
                <w:rPr>
                  <w:color w:val="000000"/>
                  <w:sz w:val="20"/>
                  <w:szCs w:val="20"/>
                </w:rPr>
                <w:id w:val="1069848323"/>
                <w14:checkbox>
                  <w14:checked w14:val="0"/>
                  <w14:checkedState w14:val="2612" w14:font="MS Gothic"/>
                  <w14:uncheckedState w14:val="2610" w14:font="MS Gothic"/>
                </w14:checkbox>
              </w:sdtPr>
              <w:sdtContent>
                <w:r w:rsidR="00F92EC3">
                  <w:rPr>
                    <w:rFonts w:ascii="MS Gothic" w:eastAsia="MS Gothic" w:hAnsi="MS Gothic" w:hint="eastAsia"/>
                    <w:color w:val="000000"/>
                    <w:sz w:val="20"/>
                    <w:szCs w:val="20"/>
                  </w:rPr>
                  <w:t>☐</w:t>
                </w:r>
              </w:sdtContent>
            </w:sdt>
            <w:r w:rsidR="000C20CA">
              <w:rPr>
                <w:rFonts w:ascii="Minion Pro Med Ital" w:eastAsia="MS Gothic" w:hAnsi="Minion Pro Med Ital" w:cs="Minion Pro Med Ital"/>
                <w:color w:val="000000"/>
              </w:rPr>
              <w:t xml:space="preserve"> </w:t>
            </w:r>
            <w:r>
              <w:t>Leased (please complete owner details below)</w:t>
            </w:r>
          </w:p>
        </w:tc>
      </w:tr>
      <w:tr w:rsidR="007F3266" w:rsidRPr="00B72362" w14:paraId="54B5ACD0" w14:textId="77777777" w:rsidTr="00CC337E">
        <w:trPr>
          <w:cantSplit/>
          <w:trHeight w:val="348"/>
          <w:jc w:val="center"/>
        </w:trPr>
        <w:tc>
          <w:tcPr>
            <w:tcW w:w="10680" w:type="dxa"/>
            <w:gridSpan w:val="9"/>
            <w:shd w:val="clear" w:color="auto" w:fill="auto"/>
            <w:vAlign w:val="center"/>
          </w:tcPr>
          <w:p w14:paraId="50D69F9A" w14:textId="089C3D95" w:rsidR="007F3266" w:rsidRPr="00B72362" w:rsidRDefault="007F3266" w:rsidP="008645DA">
            <w:r>
              <w:t>Property Owner (if leased):</w:t>
            </w:r>
          </w:p>
        </w:tc>
      </w:tr>
      <w:tr w:rsidR="00F06353" w:rsidRPr="00B72362" w14:paraId="107D316D" w14:textId="77777777" w:rsidTr="00CC337E">
        <w:trPr>
          <w:cantSplit/>
          <w:trHeight w:val="294"/>
          <w:jc w:val="center"/>
        </w:trPr>
        <w:tc>
          <w:tcPr>
            <w:tcW w:w="6755" w:type="dxa"/>
            <w:gridSpan w:val="5"/>
            <w:shd w:val="clear" w:color="auto" w:fill="auto"/>
            <w:vAlign w:val="center"/>
          </w:tcPr>
          <w:p w14:paraId="0CAC60F1" w14:textId="77777777" w:rsidR="00F06353" w:rsidRPr="00B72362" w:rsidRDefault="00F06353" w:rsidP="008645DA">
            <w:r w:rsidRPr="00B72362">
              <w:t>Address:</w:t>
            </w:r>
          </w:p>
        </w:tc>
        <w:tc>
          <w:tcPr>
            <w:tcW w:w="3925" w:type="dxa"/>
            <w:gridSpan w:val="4"/>
            <w:shd w:val="clear" w:color="auto" w:fill="auto"/>
            <w:vAlign w:val="center"/>
          </w:tcPr>
          <w:p w14:paraId="4C0FAD6E" w14:textId="77777777" w:rsidR="00F06353" w:rsidRPr="00B72362" w:rsidRDefault="00F06353" w:rsidP="008645DA">
            <w:r w:rsidRPr="00B72362">
              <w:t>Phone:</w:t>
            </w:r>
          </w:p>
        </w:tc>
      </w:tr>
      <w:tr w:rsidR="00F06353" w:rsidRPr="00B72362" w14:paraId="547970FA" w14:textId="77777777" w:rsidTr="00CC337E">
        <w:trPr>
          <w:cantSplit/>
          <w:trHeight w:val="294"/>
          <w:jc w:val="center"/>
        </w:trPr>
        <w:tc>
          <w:tcPr>
            <w:tcW w:w="3610" w:type="dxa"/>
            <w:shd w:val="clear" w:color="auto" w:fill="auto"/>
            <w:vAlign w:val="center"/>
          </w:tcPr>
          <w:p w14:paraId="2DDDDB9F" w14:textId="77777777" w:rsidR="00F06353" w:rsidRPr="00B72362" w:rsidRDefault="00F06353" w:rsidP="008645DA">
            <w:r w:rsidRPr="00B72362">
              <w:t>City:</w:t>
            </w:r>
          </w:p>
        </w:tc>
        <w:tc>
          <w:tcPr>
            <w:tcW w:w="3145" w:type="dxa"/>
            <w:gridSpan w:val="4"/>
            <w:shd w:val="clear" w:color="auto" w:fill="auto"/>
            <w:vAlign w:val="center"/>
          </w:tcPr>
          <w:p w14:paraId="333F1F01" w14:textId="77777777" w:rsidR="00F06353" w:rsidRPr="00B72362" w:rsidRDefault="00F06353" w:rsidP="008645DA">
            <w:r w:rsidRPr="00B72362">
              <w:t>State:</w:t>
            </w:r>
          </w:p>
        </w:tc>
        <w:tc>
          <w:tcPr>
            <w:tcW w:w="3925" w:type="dxa"/>
            <w:gridSpan w:val="4"/>
            <w:shd w:val="clear" w:color="auto" w:fill="auto"/>
            <w:vAlign w:val="center"/>
          </w:tcPr>
          <w:p w14:paraId="179544B4" w14:textId="77777777" w:rsidR="00F06353" w:rsidRPr="00B72362" w:rsidRDefault="00F06353" w:rsidP="008645DA">
            <w:r w:rsidRPr="00B72362">
              <w:t>ZIP</w:t>
            </w:r>
            <w:r w:rsidR="001A7E81">
              <w:t xml:space="preserve"> Code</w:t>
            </w:r>
            <w:r w:rsidRPr="00B72362">
              <w:t>:</w:t>
            </w:r>
          </w:p>
        </w:tc>
      </w:tr>
      <w:tr w:rsidR="00D461ED" w:rsidRPr="00B72362" w14:paraId="593A9659" w14:textId="77777777" w:rsidTr="0006766E">
        <w:trPr>
          <w:cantSplit/>
          <w:trHeight w:val="230"/>
          <w:jc w:val="center"/>
        </w:trPr>
        <w:tc>
          <w:tcPr>
            <w:tcW w:w="10680" w:type="dxa"/>
            <w:gridSpan w:val="9"/>
            <w:shd w:val="clear" w:color="auto" w:fill="E6E6E6"/>
            <w:vAlign w:val="center"/>
          </w:tcPr>
          <w:p w14:paraId="544AEB88" w14:textId="1D4C1A36" w:rsidR="00D461ED" w:rsidRPr="00B72362" w:rsidRDefault="007F3266" w:rsidP="008645DA">
            <w:pPr>
              <w:pStyle w:val="SectionHeading"/>
              <w:jc w:val="left"/>
            </w:pPr>
            <w:r>
              <w:t>III. Description of operation: B</w:t>
            </w:r>
            <w:r>
              <w:rPr>
                <w:caps w:val="0"/>
              </w:rPr>
              <w:t>riefly describe the general nature of the proposed operation</w:t>
            </w:r>
          </w:p>
        </w:tc>
      </w:tr>
      <w:tr w:rsidR="00EB52A5" w:rsidRPr="00B72362" w14:paraId="126BA907" w14:textId="77777777" w:rsidTr="00B631B7">
        <w:trPr>
          <w:cantSplit/>
          <w:trHeight w:val="294"/>
          <w:jc w:val="center"/>
        </w:trPr>
        <w:tc>
          <w:tcPr>
            <w:tcW w:w="10680" w:type="dxa"/>
            <w:gridSpan w:val="9"/>
            <w:shd w:val="clear" w:color="auto" w:fill="auto"/>
            <w:vAlign w:val="center"/>
          </w:tcPr>
          <w:p w14:paraId="37A6BB49" w14:textId="40EAE3C1" w:rsidR="00EB52A5" w:rsidRPr="00B72362" w:rsidRDefault="00EB52A5" w:rsidP="008645DA"/>
        </w:tc>
      </w:tr>
      <w:tr w:rsidR="007F3266" w:rsidRPr="00B72362" w14:paraId="5663405D" w14:textId="77777777" w:rsidTr="00B631B7">
        <w:trPr>
          <w:cantSplit/>
          <w:trHeight w:val="294"/>
          <w:jc w:val="center"/>
        </w:trPr>
        <w:tc>
          <w:tcPr>
            <w:tcW w:w="10680" w:type="dxa"/>
            <w:gridSpan w:val="9"/>
            <w:shd w:val="clear" w:color="auto" w:fill="auto"/>
            <w:vAlign w:val="center"/>
          </w:tcPr>
          <w:p w14:paraId="22EF6E32" w14:textId="29B883C6" w:rsidR="007F3266" w:rsidRPr="00B72362" w:rsidRDefault="007F3266" w:rsidP="008645DA"/>
        </w:tc>
      </w:tr>
      <w:tr w:rsidR="00EB52A5" w:rsidRPr="00B72362" w14:paraId="4C13408F" w14:textId="77777777" w:rsidTr="00B631B7">
        <w:trPr>
          <w:cantSplit/>
          <w:trHeight w:val="294"/>
          <w:jc w:val="center"/>
        </w:trPr>
        <w:tc>
          <w:tcPr>
            <w:tcW w:w="10680" w:type="dxa"/>
            <w:gridSpan w:val="9"/>
            <w:shd w:val="clear" w:color="auto" w:fill="auto"/>
            <w:vAlign w:val="center"/>
          </w:tcPr>
          <w:p w14:paraId="38A92593" w14:textId="21210092" w:rsidR="00EB52A5" w:rsidRPr="00B72362" w:rsidRDefault="00EB52A5" w:rsidP="008645DA"/>
        </w:tc>
      </w:tr>
      <w:tr w:rsidR="00EB52A5" w:rsidRPr="00B72362" w14:paraId="39318C72" w14:textId="77777777" w:rsidTr="0006766E">
        <w:trPr>
          <w:cantSplit/>
          <w:trHeight w:val="230"/>
          <w:jc w:val="center"/>
        </w:trPr>
        <w:tc>
          <w:tcPr>
            <w:tcW w:w="10680" w:type="dxa"/>
            <w:gridSpan w:val="9"/>
            <w:shd w:val="clear" w:color="auto" w:fill="E6E6E6"/>
            <w:vAlign w:val="center"/>
          </w:tcPr>
          <w:p w14:paraId="19C517DF" w14:textId="32652F1C" w:rsidR="00EB52A5" w:rsidRPr="00B72362" w:rsidRDefault="007F3266" w:rsidP="008645DA">
            <w:pPr>
              <w:pStyle w:val="SectionHeading"/>
              <w:jc w:val="left"/>
            </w:pPr>
            <w:r>
              <w:t>IV. TYpe of application</w:t>
            </w:r>
          </w:p>
        </w:tc>
      </w:tr>
      <w:tr w:rsidR="00EB52A5" w:rsidRPr="00B72362" w14:paraId="5537DF5B" w14:textId="77777777" w:rsidTr="0006766E">
        <w:trPr>
          <w:cantSplit/>
          <w:trHeight w:val="330"/>
          <w:jc w:val="center"/>
        </w:trPr>
        <w:tc>
          <w:tcPr>
            <w:tcW w:w="10680" w:type="dxa"/>
            <w:gridSpan w:val="9"/>
            <w:shd w:val="clear" w:color="auto" w:fill="auto"/>
            <w:vAlign w:val="center"/>
          </w:tcPr>
          <w:p w14:paraId="3CE5C15D" w14:textId="76944E01" w:rsidR="00EB52A5" w:rsidRPr="00B72362" w:rsidRDefault="005D6CF7" w:rsidP="00520503">
            <w:r>
              <w:rPr>
                <w:rFonts w:ascii="Minion Pro Med Ital" w:eastAsia="MS Gothic" w:hAnsi="Minion Pro Med Ital" w:cs="Minion Pro Med Ital"/>
                <w:color w:val="000000"/>
                <w:sz w:val="20"/>
                <w:szCs w:val="20"/>
              </w:rPr>
              <w:t xml:space="preserve">         </w:t>
            </w:r>
            <w:sdt>
              <w:sdtPr>
                <w:rPr>
                  <w:rFonts w:ascii="Minion Pro Med Ital" w:eastAsia="MS Gothic" w:hAnsi="Minion Pro Med Ital" w:cs="Minion Pro Med Ital"/>
                  <w:color w:val="000000"/>
                  <w:sz w:val="20"/>
                  <w:szCs w:val="20"/>
                </w:rPr>
                <w:id w:val="1849759073"/>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sidR="00C310F0">
              <w:rPr>
                <w:rFonts w:ascii="Minion Pro Med Ital" w:eastAsia="MS Gothic" w:hAnsi="Minion Pro Med Ital" w:cs="Minion Pro Med Ital"/>
                <w:color w:val="000000"/>
              </w:rPr>
              <w:t xml:space="preserve"> </w:t>
            </w:r>
            <w:r w:rsidR="00C310F0">
              <w:rPr>
                <w:rFonts w:eastAsia="MS Gothic" w:cs="Minion Pro Med Ital"/>
                <w:color w:val="000000"/>
              </w:rPr>
              <w:t xml:space="preserve">New Permit     </w:t>
            </w:r>
            <w:r w:rsidR="00D452F0">
              <w:rPr>
                <w:rFonts w:eastAsia="MS Gothic" w:cs="Minion Pro Med Ital"/>
                <w:color w:val="000000"/>
              </w:rPr>
              <w:t xml:space="preserve">  </w:t>
            </w:r>
            <w:sdt>
              <w:sdtPr>
                <w:rPr>
                  <w:rFonts w:eastAsia="MS Gothic" w:cs="Minion Pro Med Ital"/>
                  <w:color w:val="000000"/>
                  <w:sz w:val="20"/>
                  <w:szCs w:val="20"/>
                </w:rPr>
                <w:id w:val="135925059"/>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sidR="00C310F0">
              <w:rPr>
                <w:rFonts w:ascii="Minion Pro Med Ital" w:eastAsia="MS Gothic" w:hAnsi="Minion Pro Med Ital" w:cs="Minion Pro Med Ital"/>
                <w:color w:val="000000"/>
              </w:rPr>
              <w:t xml:space="preserve"> </w:t>
            </w:r>
            <w:r w:rsidR="00C310F0" w:rsidRPr="00C310F0">
              <w:rPr>
                <w:rFonts w:eastAsia="MS Gothic" w:cs="Minion Pro Med Ital"/>
                <w:color w:val="000000"/>
              </w:rPr>
              <w:t>Major Modification to Existing Permit</w:t>
            </w:r>
            <w:r w:rsidR="00C310F0">
              <w:rPr>
                <w:rFonts w:eastAsia="MS Gothic" w:cs="Minion Pro Med Ital"/>
                <w:color w:val="000000"/>
              </w:rPr>
              <w:t xml:space="preserve">    </w:t>
            </w:r>
            <w:r w:rsidR="00D452F0">
              <w:rPr>
                <w:rFonts w:eastAsia="MS Gothic" w:cs="Minion Pro Med Ital"/>
                <w:color w:val="000000"/>
              </w:rPr>
              <w:t xml:space="preserve">  </w:t>
            </w:r>
            <w:r w:rsidR="00EB32F5">
              <w:rPr>
                <w:rFonts w:eastAsia="MS Gothic" w:cs="Minion Pro Med Ital"/>
                <w:color w:val="000000"/>
              </w:rPr>
              <w:t xml:space="preserve"> </w:t>
            </w:r>
            <w:sdt>
              <w:sdtPr>
                <w:rPr>
                  <w:rFonts w:eastAsia="MS Gothic" w:cs="Minion Pro Med Ital"/>
                  <w:color w:val="000000"/>
                  <w:sz w:val="20"/>
                  <w:szCs w:val="20"/>
                </w:rPr>
                <w:id w:val="1428312603"/>
                <w14:checkbox>
                  <w14:checked w14:val="0"/>
                  <w14:checkedState w14:val="2612" w14:font="MS Gothic"/>
                  <w14:uncheckedState w14:val="2610" w14:font="MS Gothic"/>
                </w14:checkbox>
              </w:sdtPr>
              <w:sdtContent>
                <w:r w:rsidR="00F92EC3">
                  <w:rPr>
                    <w:rFonts w:ascii="MS Gothic" w:eastAsia="MS Gothic" w:hAnsi="MS Gothic" w:cs="Minion Pro Med Ital" w:hint="eastAsia"/>
                    <w:color w:val="000000"/>
                    <w:sz w:val="20"/>
                    <w:szCs w:val="20"/>
                  </w:rPr>
                  <w:t>☐</w:t>
                </w:r>
              </w:sdtContent>
            </w:sdt>
            <w:r w:rsidR="00C310F0">
              <w:rPr>
                <w:rFonts w:ascii="Minion Pro Med Ital" w:eastAsia="MS Gothic" w:hAnsi="Minion Pro Med Ital" w:cs="Minion Pro Med Ital"/>
                <w:color w:val="000000"/>
              </w:rPr>
              <w:t xml:space="preserve"> </w:t>
            </w:r>
            <w:r w:rsidR="00C310F0">
              <w:rPr>
                <w:rFonts w:eastAsia="MS Gothic" w:cs="Minion Pro Med Ital"/>
                <w:color w:val="000000"/>
              </w:rPr>
              <w:t xml:space="preserve">Transfer of Permit    </w:t>
            </w:r>
            <w:r w:rsidR="00EB32F5">
              <w:rPr>
                <w:rFonts w:eastAsia="MS Gothic" w:cs="Minion Pro Med Ital"/>
                <w:color w:val="000000"/>
              </w:rPr>
              <w:t xml:space="preserve">  </w:t>
            </w:r>
            <w:r w:rsidR="00C310F0">
              <w:rPr>
                <w:rFonts w:eastAsia="MS Gothic" w:cs="Minion Pro Med Ital"/>
                <w:color w:val="000000"/>
              </w:rPr>
              <w:t xml:space="preserve"> </w:t>
            </w:r>
            <w:sdt>
              <w:sdtPr>
                <w:rPr>
                  <w:rFonts w:eastAsia="MS Gothic" w:cs="Minion Pro Med Ital"/>
                  <w:color w:val="000000"/>
                  <w:sz w:val="20"/>
                  <w:szCs w:val="20"/>
                </w:rPr>
                <w:id w:val="1696646934"/>
                <w14:checkbox>
                  <w14:checked w14:val="0"/>
                  <w14:checkedState w14:val="2612" w14:font="MS Gothic"/>
                  <w14:uncheckedState w14:val="2610" w14:font="MS Gothic"/>
                </w14:checkbox>
              </w:sdtPr>
              <w:sdtContent>
                <w:r w:rsidR="00A25935">
                  <w:rPr>
                    <w:rFonts w:ascii="MS Gothic" w:eastAsia="MS Gothic" w:hAnsi="MS Gothic" w:cs="Minion Pro Med Ital" w:hint="eastAsia"/>
                    <w:color w:val="000000"/>
                    <w:sz w:val="20"/>
                    <w:szCs w:val="20"/>
                  </w:rPr>
                  <w:t>☐</w:t>
                </w:r>
              </w:sdtContent>
            </w:sdt>
            <w:r w:rsidR="00C310F0">
              <w:rPr>
                <w:rFonts w:ascii="Minion Pro Med Ital" w:eastAsia="MS Gothic" w:hAnsi="Minion Pro Med Ital" w:cs="Minion Pro Med Ital"/>
                <w:color w:val="000000"/>
              </w:rPr>
              <w:t xml:space="preserve"> </w:t>
            </w:r>
            <w:r w:rsidR="00C310F0">
              <w:rPr>
                <w:rFonts w:eastAsia="MS Gothic" w:cs="Minion Pro Med Ital"/>
                <w:color w:val="000000"/>
              </w:rPr>
              <w:t>Special Solid Waste</w:t>
            </w:r>
          </w:p>
        </w:tc>
        <w:bookmarkStart w:id="0" w:name="_GoBack"/>
        <w:bookmarkEnd w:id="0"/>
      </w:tr>
      <w:tr w:rsidR="00EB52A5" w:rsidRPr="00B72362" w14:paraId="4AD7A473" w14:textId="77777777" w:rsidTr="0006766E">
        <w:trPr>
          <w:cantSplit/>
          <w:trHeight w:val="230"/>
          <w:jc w:val="center"/>
        </w:trPr>
        <w:tc>
          <w:tcPr>
            <w:tcW w:w="10680" w:type="dxa"/>
            <w:gridSpan w:val="9"/>
            <w:shd w:val="clear" w:color="auto" w:fill="E6E6E6"/>
            <w:vAlign w:val="center"/>
          </w:tcPr>
          <w:p w14:paraId="207BDCF0" w14:textId="1151FC58" w:rsidR="00EB52A5" w:rsidRPr="00B72362" w:rsidRDefault="00C310F0" w:rsidP="008645DA">
            <w:pPr>
              <w:pStyle w:val="SectionHeading"/>
              <w:jc w:val="left"/>
            </w:pPr>
            <w:r>
              <w:t>V. areas served: I</w:t>
            </w:r>
            <w:r>
              <w:rPr>
                <w:caps w:val="0"/>
              </w:rPr>
              <w:t>f the facility is a regional landfill or a landfill serving multiple counties, list the municipalities and/or counties to be served</w:t>
            </w:r>
          </w:p>
        </w:tc>
      </w:tr>
      <w:tr w:rsidR="00B61506" w:rsidRPr="00B72362" w14:paraId="40C7763C" w14:textId="77777777" w:rsidTr="00B631B7">
        <w:trPr>
          <w:cantSplit/>
          <w:trHeight w:val="298"/>
          <w:jc w:val="center"/>
        </w:trPr>
        <w:tc>
          <w:tcPr>
            <w:tcW w:w="10680" w:type="dxa"/>
            <w:gridSpan w:val="9"/>
            <w:shd w:val="clear" w:color="auto" w:fill="auto"/>
            <w:vAlign w:val="center"/>
          </w:tcPr>
          <w:p w14:paraId="4DCCB1A2" w14:textId="114A6B40" w:rsidR="00B61506" w:rsidRPr="00B72362" w:rsidRDefault="00B61506" w:rsidP="008645DA"/>
        </w:tc>
      </w:tr>
      <w:tr w:rsidR="00316781" w:rsidRPr="00B72362" w14:paraId="4EFE9857" w14:textId="77777777" w:rsidTr="00B631B7">
        <w:trPr>
          <w:cantSplit/>
          <w:trHeight w:val="298"/>
          <w:jc w:val="center"/>
        </w:trPr>
        <w:tc>
          <w:tcPr>
            <w:tcW w:w="10680" w:type="dxa"/>
            <w:gridSpan w:val="9"/>
            <w:shd w:val="clear" w:color="auto" w:fill="auto"/>
            <w:vAlign w:val="center"/>
          </w:tcPr>
          <w:p w14:paraId="3F703719" w14:textId="77777777" w:rsidR="00316781" w:rsidRPr="00B72362" w:rsidRDefault="00316781" w:rsidP="008645DA"/>
        </w:tc>
      </w:tr>
      <w:tr w:rsidR="00415F5F" w:rsidRPr="00B72362" w14:paraId="5853771A" w14:textId="77777777" w:rsidTr="0006766E">
        <w:trPr>
          <w:cantSplit/>
          <w:trHeight w:val="230"/>
          <w:jc w:val="center"/>
        </w:trPr>
        <w:tc>
          <w:tcPr>
            <w:tcW w:w="10680" w:type="dxa"/>
            <w:gridSpan w:val="9"/>
            <w:shd w:val="clear" w:color="auto" w:fill="E6E6E6"/>
            <w:vAlign w:val="center"/>
          </w:tcPr>
          <w:p w14:paraId="5883EE22" w14:textId="74A75FFA" w:rsidR="00415F5F" w:rsidRPr="00B72362" w:rsidRDefault="00C310F0" w:rsidP="008645DA">
            <w:pPr>
              <w:pStyle w:val="SectionHeading"/>
              <w:jc w:val="left"/>
            </w:pPr>
            <w:r>
              <w:lastRenderedPageBreak/>
              <w:t>VI. Other permits: L</w:t>
            </w:r>
            <w:r>
              <w:rPr>
                <w:caps w:val="0"/>
              </w:rPr>
              <w:t xml:space="preserve">ist any other </w:t>
            </w:r>
            <w:r w:rsidRPr="000103E2">
              <w:rPr>
                <w:i/>
                <w:caps w:val="0"/>
              </w:rPr>
              <w:t>environmental</w:t>
            </w:r>
            <w:r>
              <w:rPr>
                <w:caps w:val="0"/>
              </w:rPr>
              <w:t xml:space="preserve"> permits being applied for in relation to this operation</w:t>
            </w:r>
          </w:p>
        </w:tc>
      </w:tr>
      <w:tr w:rsidR="00C310F0" w:rsidRPr="00B72362" w14:paraId="25702A37" w14:textId="77777777" w:rsidTr="0006766E">
        <w:trPr>
          <w:cantSplit/>
          <w:trHeight w:val="230"/>
          <w:jc w:val="center"/>
        </w:trPr>
        <w:tc>
          <w:tcPr>
            <w:tcW w:w="10680" w:type="dxa"/>
            <w:gridSpan w:val="9"/>
            <w:shd w:val="clear" w:color="auto" w:fill="auto"/>
            <w:vAlign w:val="center"/>
          </w:tcPr>
          <w:p w14:paraId="263DA1AD" w14:textId="77777777" w:rsidR="00C310F0" w:rsidRPr="00B72362" w:rsidRDefault="00C310F0" w:rsidP="008645DA"/>
        </w:tc>
      </w:tr>
      <w:tr w:rsidR="00C310F0" w:rsidRPr="00B72362" w14:paraId="3F142747" w14:textId="77777777" w:rsidTr="0006766E">
        <w:trPr>
          <w:cantSplit/>
          <w:trHeight w:val="230"/>
          <w:jc w:val="center"/>
        </w:trPr>
        <w:tc>
          <w:tcPr>
            <w:tcW w:w="10680" w:type="dxa"/>
            <w:gridSpan w:val="9"/>
            <w:shd w:val="clear" w:color="auto" w:fill="auto"/>
            <w:vAlign w:val="center"/>
          </w:tcPr>
          <w:p w14:paraId="64D79FA3" w14:textId="77777777" w:rsidR="00C310F0" w:rsidRPr="00B72362" w:rsidRDefault="00C310F0" w:rsidP="008645DA"/>
        </w:tc>
      </w:tr>
      <w:tr w:rsidR="00C310F0" w:rsidRPr="00B72362" w14:paraId="2D0ED1A6" w14:textId="77777777" w:rsidTr="0006766E">
        <w:trPr>
          <w:cantSplit/>
          <w:trHeight w:val="230"/>
          <w:jc w:val="center"/>
        </w:trPr>
        <w:tc>
          <w:tcPr>
            <w:tcW w:w="10680" w:type="dxa"/>
            <w:gridSpan w:val="9"/>
            <w:tcBorders>
              <w:bottom w:val="single" w:sz="4" w:space="0" w:color="999999"/>
            </w:tcBorders>
            <w:shd w:val="clear" w:color="auto" w:fill="auto"/>
            <w:vAlign w:val="center"/>
          </w:tcPr>
          <w:p w14:paraId="6184571D" w14:textId="77777777" w:rsidR="00C310F0" w:rsidRPr="00B72362" w:rsidRDefault="00C310F0" w:rsidP="008645DA"/>
        </w:tc>
      </w:tr>
      <w:tr w:rsidR="00D02133" w:rsidRPr="00B72362" w14:paraId="4C614104" w14:textId="77777777" w:rsidTr="0006766E">
        <w:trPr>
          <w:cantSplit/>
          <w:trHeight w:val="230"/>
          <w:jc w:val="center"/>
        </w:trPr>
        <w:tc>
          <w:tcPr>
            <w:tcW w:w="10680" w:type="dxa"/>
            <w:gridSpan w:val="9"/>
            <w:shd w:val="clear" w:color="auto" w:fill="E6E6E6"/>
            <w:vAlign w:val="center"/>
          </w:tcPr>
          <w:p w14:paraId="2C8D862D" w14:textId="09297D11" w:rsidR="00D02133" w:rsidRPr="00B72362" w:rsidRDefault="00D3411E" w:rsidP="00D3411E">
            <w:pPr>
              <w:pStyle w:val="SectionHeading"/>
              <w:jc w:val="left"/>
            </w:pPr>
            <w:r>
              <w:t>VII. location of operation: D</w:t>
            </w:r>
            <w:r>
              <w:rPr>
                <w:caps w:val="0"/>
              </w:rPr>
              <w:t xml:space="preserve">escribe below </w:t>
            </w:r>
            <w:r w:rsidRPr="00D3411E">
              <w:rPr>
                <w:b/>
                <w:caps w:val="0"/>
              </w:rPr>
              <w:t>and attach</w:t>
            </w:r>
            <w:r>
              <w:rPr>
                <w:caps w:val="0"/>
              </w:rPr>
              <w:t xml:space="preserve"> a street or highway map indicating the site/facility location</w:t>
            </w:r>
          </w:p>
        </w:tc>
      </w:tr>
      <w:tr w:rsidR="00D3411E" w:rsidRPr="00B72362" w14:paraId="08E77C8D" w14:textId="77777777" w:rsidTr="00717C9E">
        <w:trPr>
          <w:cantSplit/>
          <w:trHeight w:val="230"/>
          <w:jc w:val="center"/>
        </w:trPr>
        <w:tc>
          <w:tcPr>
            <w:tcW w:w="10680" w:type="dxa"/>
            <w:gridSpan w:val="9"/>
            <w:tcBorders>
              <w:bottom w:val="single" w:sz="4" w:space="0" w:color="999999"/>
            </w:tcBorders>
            <w:shd w:val="clear" w:color="auto" w:fill="auto"/>
            <w:vAlign w:val="center"/>
          </w:tcPr>
          <w:p w14:paraId="33DB8E1B" w14:textId="4A614F45" w:rsidR="00D3411E" w:rsidRPr="00B72362" w:rsidRDefault="00D3411E" w:rsidP="008645DA"/>
        </w:tc>
      </w:tr>
      <w:tr w:rsidR="00D3411E" w:rsidRPr="00B72362" w14:paraId="567F55B5" w14:textId="77777777" w:rsidTr="00717C9E">
        <w:trPr>
          <w:cantSplit/>
          <w:trHeight w:val="230"/>
          <w:jc w:val="center"/>
        </w:trPr>
        <w:tc>
          <w:tcPr>
            <w:tcW w:w="10680" w:type="dxa"/>
            <w:gridSpan w:val="9"/>
            <w:tcBorders>
              <w:bottom w:val="single" w:sz="4" w:space="0" w:color="999999"/>
            </w:tcBorders>
            <w:shd w:val="clear" w:color="auto" w:fill="auto"/>
            <w:vAlign w:val="center"/>
          </w:tcPr>
          <w:p w14:paraId="6FB6E515" w14:textId="77777777" w:rsidR="00D3411E" w:rsidRPr="00B72362" w:rsidRDefault="00D3411E" w:rsidP="008645DA"/>
        </w:tc>
      </w:tr>
      <w:tr w:rsidR="00D3411E" w:rsidRPr="00B72362" w14:paraId="2B3AD62F" w14:textId="77777777" w:rsidTr="00717C9E">
        <w:trPr>
          <w:cantSplit/>
          <w:trHeight w:val="230"/>
          <w:jc w:val="center"/>
        </w:trPr>
        <w:tc>
          <w:tcPr>
            <w:tcW w:w="10680" w:type="dxa"/>
            <w:gridSpan w:val="9"/>
            <w:tcBorders>
              <w:bottom w:val="single" w:sz="4" w:space="0" w:color="999999"/>
            </w:tcBorders>
            <w:shd w:val="clear" w:color="auto" w:fill="auto"/>
            <w:vAlign w:val="center"/>
          </w:tcPr>
          <w:p w14:paraId="0B67E14C" w14:textId="77777777" w:rsidR="00D3411E" w:rsidRPr="00B72362" w:rsidRDefault="00D3411E" w:rsidP="008645DA"/>
        </w:tc>
      </w:tr>
      <w:tr w:rsidR="00D3411E" w:rsidRPr="00B72362" w14:paraId="74C63AC3" w14:textId="77777777" w:rsidTr="00D3411E">
        <w:trPr>
          <w:cantSplit/>
          <w:trHeight w:val="474"/>
          <w:jc w:val="center"/>
        </w:trPr>
        <w:tc>
          <w:tcPr>
            <w:tcW w:w="5340" w:type="dxa"/>
            <w:gridSpan w:val="3"/>
            <w:tcBorders>
              <w:bottom w:val="single" w:sz="4" w:space="0" w:color="999999"/>
            </w:tcBorders>
            <w:shd w:val="clear" w:color="auto" w:fill="auto"/>
            <w:vAlign w:val="center"/>
          </w:tcPr>
          <w:p w14:paraId="75A7117A" w14:textId="69565B30" w:rsidR="00D3411E" w:rsidRPr="00B72362" w:rsidRDefault="00D3411E" w:rsidP="003F02D3">
            <w:r>
              <w:t xml:space="preserve">Latitude: </w:t>
            </w:r>
            <w:r w:rsidRPr="003F02D3">
              <w:rPr>
                <w:sz w:val="20"/>
                <w:szCs w:val="20"/>
              </w:rPr>
              <w:t>________</w:t>
            </w:r>
            <w:r w:rsidR="003F02D3" w:rsidRPr="003F02D3">
              <w:rPr>
                <w:rFonts w:ascii="Lucida Grande" w:hAnsi="Lucida Grande" w:cs="Lucida Grande"/>
                <w:b/>
                <w:color w:val="000000"/>
                <w:sz w:val="20"/>
                <w:szCs w:val="20"/>
              </w:rPr>
              <w:t>°</w:t>
            </w:r>
            <w:r w:rsidRPr="003F02D3">
              <w:rPr>
                <w:sz w:val="20"/>
                <w:szCs w:val="20"/>
              </w:rPr>
              <w:t xml:space="preserve"> ________' ________"</w:t>
            </w:r>
          </w:p>
        </w:tc>
        <w:tc>
          <w:tcPr>
            <w:tcW w:w="5340" w:type="dxa"/>
            <w:gridSpan w:val="6"/>
            <w:tcBorders>
              <w:bottom w:val="single" w:sz="4" w:space="0" w:color="999999"/>
            </w:tcBorders>
            <w:shd w:val="clear" w:color="auto" w:fill="auto"/>
            <w:vAlign w:val="center"/>
          </w:tcPr>
          <w:p w14:paraId="46F9B5F4" w14:textId="3DC03135" w:rsidR="00D3411E" w:rsidRPr="00B72362" w:rsidRDefault="00D3411E" w:rsidP="003F02D3">
            <w:r>
              <w:t xml:space="preserve">Longitude: </w:t>
            </w:r>
            <w:r w:rsidRPr="003F02D3">
              <w:rPr>
                <w:sz w:val="20"/>
                <w:szCs w:val="20"/>
              </w:rPr>
              <w:t>________</w:t>
            </w:r>
            <w:r w:rsidR="003F02D3" w:rsidRPr="003F02D3">
              <w:rPr>
                <w:rFonts w:ascii="Lucida Grande" w:hAnsi="Lucida Grande" w:cs="Lucida Grande"/>
                <w:b/>
                <w:color w:val="000000"/>
                <w:sz w:val="20"/>
                <w:szCs w:val="20"/>
              </w:rPr>
              <w:t>°</w:t>
            </w:r>
            <w:r w:rsidRPr="003F02D3">
              <w:rPr>
                <w:sz w:val="20"/>
                <w:szCs w:val="20"/>
              </w:rPr>
              <w:t xml:space="preserve"> ________' ________"</w:t>
            </w:r>
          </w:p>
        </w:tc>
      </w:tr>
      <w:tr w:rsidR="00B41C69" w:rsidRPr="00B72362" w14:paraId="640526E5" w14:textId="77777777" w:rsidTr="0006766E">
        <w:trPr>
          <w:cantSplit/>
          <w:trHeight w:val="230"/>
          <w:jc w:val="center"/>
        </w:trPr>
        <w:tc>
          <w:tcPr>
            <w:tcW w:w="10680" w:type="dxa"/>
            <w:gridSpan w:val="9"/>
            <w:shd w:val="clear" w:color="auto" w:fill="E6E6E6"/>
            <w:vAlign w:val="center"/>
          </w:tcPr>
          <w:p w14:paraId="33A1DF6D" w14:textId="2739BE8A" w:rsidR="00B41C69" w:rsidRPr="00B72362" w:rsidRDefault="00EF7174" w:rsidP="000103E2">
            <w:pPr>
              <w:pStyle w:val="SectionHeading"/>
              <w:jc w:val="left"/>
            </w:pPr>
            <w:r>
              <w:t xml:space="preserve">VIII. owners: </w:t>
            </w:r>
            <w:r w:rsidR="000103E2">
              <w:t>L</w:t>
            </w:r>
            <w:r>
              <w:rPr>
                <w:caps w:val="0"/>
              </w:rPr>
              <w:t>ist all owners of the facility (defined as holding a 5% or greater share)</w:t>
            </w:r>
          </w:p>
        </w:tc>
      </w:tr>
      <w:tr w:rsidR="00EF7174" w:rsidRPr="00B72362" w14:paraId="71D1A719" w14:textId="77777777" w:rsidTr="00717C9E">
        <w:trPr>
          <w:cantSplit/>
          <w:trHeight w:val="230"/>
          <w:jc w:val="center"/>
        </w:trPr>
        <w:tc>
          <w:tcPr>
            <w:tcW w:w="10680" w:type="dxa"/>
            <w:gridSpan w:val="9"/>
            <w:shd w:val="clear" w:color="auto" w:fill="auto"/>
            <w:vAlign w:val="center"/>
          </w:tcPr>
          <w:p w14:paraId="691BFD4F" w14:textId="370B75B8" w:rsidR="00EF7174" w:rsidRPr="00B72362" w:rsidRDefault="00EF7174" w:rsidP="00B61506"/>
        </w:tc>
      </w:tr>
      <w:tr w:rsidR="00EF7174" w:rsidRPr="00B72362" w14:paraId="428E1008" w14:textId="77777777" w:rsidTr="00717C9E">
        <w:trPr>
          <w:cantSplit/>
          <w:trHeight w:val="230"/>
          <w:jc w:val="center"/>
        </w:trPr>
        <w:tc>
          <w:tcPr>
            <w:tcW w:w="10680" w:type="dxa"/>
            <w:gridSpan w:val="9"/>
            <w:shd w:val="clear" w:color="auto" w:fill="auto"/>
            <w:vAlign w:val="center"/>
          </w:tcPr>
          <w:p w14:paraId="6577DE0A" w14:textId="77777777" w:rsidR="00EF7174" w:rsidRPr="00B72362" w:rsidRDefault="00EF7174" w:rsidP="00B61506"/>
        </w:tc>
      </w:tr>
      <w:tr w:rsidR="00EF7174" w:rsidRPr="00B72362" w14:paraId="1FF4165A" w14:textId="77777777" w:rsidTr="00717C9E">
        <w:trPr>
          <w:cantSplit/>
          <w:trHeight w:val="230"/>
          <w:jc w:val="center"/>
        </w:trPr>
        <w:tc>
          <w:tcPr>
            <w:tcW w:w="10680" w:type="dxa"/>
            <w:gridSpan w:val="9"/>
            <w:shd w:val="clear" w:color="auto" w:fill="auto"/>
            <w:vAlign w:val="center"/>
          </w:tcPr>
          <w:p w14:paraId="54857C08" w14:textId="77777777" w:rsidR="00EF7174" w:rsidRPr="00B72362" w:rsidRDefault="00EF7174" w:rsidP="00B61506"/>
        </w:tc>
      </w:tr>
      <w:tr w:rsidR="00EF7174" w:rsidRPr="00B72362" w14:paraId="66D32EB6" w14:textId="77777777" w:rsidTr="00717C9E">
        <w:trPr>
          <w:cantSplit/>
          <w:trHeight w:val="230"/>
          <w:jc w:val="center"/>
        </w:trPr>
        <w:tc>
          <w:tcPr>
            <w:tcW w:w="10680" w:type="dxa"/>
            <w:gridSpan w:val="9"/>
            <w:tcBorders>
              <w:bottom w:val="single" w:sz="4" w:space="0" w:color="999999"/>
            </w:tcBorders>
            <w:shd w:val="clear" w:color="auto" w:fill="auto"/>
            <w:vAlign w:val="center"/>
          </w:tcPr>
          <w:p w14:paraId="77D94FB1" w14:textId="77777777" w:rsidR="00EF7174" w:rsidRPr="00B72362" w:rsidRDefault="00EF7174" w:rsidP="00B61506"/>
        </w:tc>
      </w:tr>
      <w:tr w:rsidR="00B41C69" w:rsidRPr="00B72362" w14:paraId="67C73FC6" w14:textId="77777777" w:rsidTr="0006766E">
        <w:trPr>
          <w:cantSplit/>
          <w:trHeight w:val="230"/>
          <w:jc w:val="center"/>
        </w:trPr>
        <w:tc>
          <w:tcPr>
            <w:tcW w:w="10680" w:type="dxa"/>
            <w:gridSpan w:val="9"/>
            <w:shd w:val="clear" w:color="auto" w:fill="E6E6E6"/>
            <w:vAlign w:val="center"/>
          </w:tcPr>
          <w:p w14:paraId="4EB3EE3B" w14:textId="7643E71D" w:rsidR="00B41C69" w:rsidRPr="00B72362" w:rsidRDefault="00EF7174" w:rsidP="00EF7174">
            <w:pPr>
              <w:pStyle w:val="SectionHeading"/>
              <w:jc w:val="left"/>
            </w:pPr>
            <w:r>
              <w:t>IX. applicant details: T</w:t>
            </w:r>
            <w:r>
              <w:rPr>
                <w:caps w:val="0"/>
              </w:rPr>
              <w:t>his section must be completed by all applicants</w:t>
            </w:r>
          </w:p>
        </w:tc>
      </w:tr>
      <w:tr w:rsidR="00717C9E" w:rsidRPr="00717C9E" w14:paraId="0DEBA283" w14:textId="77777777" w:rsidTr="00717C9E">
        <w:trPr>
          <w:cantSplit/>
          <w:trHeight w:val="230"/>
          <w:jc w:val="center"/>
        </w:trPr>
        <w:tc>
          <w:tcPr>
            <w:tcW w:w="8580" w:type="dxa"/>
            <w:gridSpan w:val="7"/>
            <w:shd w:val="clear" w:color="auto" w:fill="auto"/>
            <w:vAlign w:val="center"/>
          </w:tcPr>
          <w:p w14:paraId="61E66FCF" w14:textId="499DB9EA" w:rsidR="00B41C69" w:rsidRPr="00717C9E" w:rsidRDefault="00717C9E" w:rsidP="008645DA">
            <w:pPr>
              <w:rPr>
                <w:b/>
              </w:rPr>
            </w:pPr>
            <w:r w:rsidRPr="00717C9E">
              <w:rPr>
                <w:b/>
              </w:rPr>
              <w:t>A.</w:t>
            </w:r>
          </w:p>
        </w:tc>
        <w:tc>
          <w:tcPr>
            <w:tcW w:w="1080" w:type="dxa"/>
            <w:shd w:val="clear" w:color="auto" w:fill="auto"/>
            <w:vAlign w:val="center"/>
          </w:tcPr>
          <w:p w14:paraId="605C5314" w14:textId="2109F1A0" w:rsidR="00B41C69" w:rsidRPr="00717C9E" w:rsidRDefault="00717C9E" w:rsidP="00717C9E">
            <w:pPr>
              <w:jc w:val="center"/>
              <w:rPr>
                <w:b/>
              </w:rPr>
            </w:pPr>
            <w:r w:rsidRPr="00717C9E">
              <w:rPr>
                <w:b/>
              </w:rPr>
              <w:t>Yes</w:t>
            </w:r>
          </w:p>
        </w:tc>
        <w:tc>
          <w:tcPr>
            <w:tcW w:w="1020" w:type="dxa"/>
            <w:shd w:val="clear" w:color="auto" w:fill="auto"/>
            <w:vAlign w:val="center"/>
          </w:tcPr>
          <w:p w14:paraId="50EC2245" w14:textId="04D95E54" w:rsidR="00B41C69" w:rsidRPr="00717C9E" w:rsidRDefault="00717C9E" w:rsidP="00717C9E">
            <w:pPr>
              <w:jc w:val="center"/>
              <w:rPr>
                <w:b/>
              </w:rPr>
            </w:pPr>
            <w:r w:rsidRPr="00717C9E">
              <w:rPr>
                <w:b/>
              </w:rPr>
              <w:t>No</w:t>
            </w:r>
          </w:p>
        </w:tc>
      </w:tr>
      <w:tr w:rsidR="00717C9E" w:rsidRPr="00B72362" w14:paraId="7B6D0F56" w14:textId="77777777" w:rsidTr="00717C9E">
        <w:trPr>
          <w:cantSplit/>
          <w:trHeight w:val="230"/>
          <w:jc w:val="center"/>
        </w:trPr>
        <w:tc>
          <w:tcPr>
            <w:tcW w:w="8580" w:type="dxa"/>
            <w:gridSpan w:val="7"/>
            <w:shd w:val="clear" w:color="auto" w:fill="auto"/>
            <w:vAlign w:val="center"/>
          </w:tcPr>
          <w:p w14:paraId="23C62F38" w14:textId="4807746E" w:rsidR="00B41C69" w:rsidRPr="00B72362" w:rsidRDefault="00717C9E" w:rsidP="008645DA">
            <w:r>
              <w:t xml:space="preserve">(1) </w:t>
            </w:r>
            <w:r w:rsidR="00E02D31">
              <w:t xml:space="preserve">Has the applicant, or if the applicant is a corporation, partnership, or </w:t>
            </w:r>
            <w:proofErr w:type="gramStart"/>
            <w:r w:rsidR="00E02D31">
              <w:t>association,</w:t>
            </w:r>
            <w:proofErr w:type="gramEnd"/>
            <w:r w:rsidR="00E02D31">
              <w:t xml:space="preserve"> has any officer, director, manager, or shareholder of five percent or more of stock financial interest in the corporation, partnership, or association intentionally misrepresented or concealed any material fact in the application submitted to the director? </w:t>
            </w:r>
          </w:p>
        </w:tc>
        <w:tc>
          <w:tcPr>
            <w:tcW w:w="1080" w:type="dxa"/>
            <w:shd w:val="clear" w:color="auto" w:fill="auto"/>
            <w:vAlign w:val="center"/>
          </w:tcPr>
          <w:sdt>
            <w:sdtPr>
              <w:rPr>
                <w:rFonts w:ascii="Minion Pro Med Ital" w:eastAsia="MS Gothic" w:hAnsi="Minion Pro Med Ital" w:cs="Minion Pro Med Ital"/>
                <w:color w:val="000000"/>
                <w:sz w:val="20"/>
                <w:szCs w:val="20"/>
              </w:rPr>
              <w:id w:val="-1025794145"/>
              <w14:checkbox>
                <w14:checked w14:val="0"/>
                <w14:checkedState w14:val="2612" w14:font="MS Gothic"/>
                <w14:uncheckedState w14:val="2610" w14:font="MS Gothic"/>
              </w14:checkbox>
            </w:sdtPr>
            <w:sdtContent>
              <w:p w14:paraId="050E3098" w14:textId="046256A5"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c>
          <w:tcPr>
            <w:tcW w:w="1020" w:type="dxa"/>
            <w:shd w:val="clear" w:color="auto" w:fill="auto"/>
            <w:vAlign w:val="center"/>
          </w:tcPr>
          <w:sdt>
            <w:sdtPr>
              <w:rPr>
                <w:rFonts w:ascii="Minion Pro Med Ital" w:eastAsia="MS Gothic" w:hAnsi="Minion Pro Med Ital" w:cs="Minion Pro Med Ital"/>
                <w:color w:val="000000"/>
                <w:sz w:val="20"/>
                <w:szCs w:val="20"/>
              </w:rPr>
              <w:id w:val="593672342"/>
              <w14:checkbox>
                <w14:checked w14:val="0"/>
                <w14:checkedState w14:val="2612" w14:font="MS Gothic"/>
                <w14:uncheckedState w14:val="2610" w14:font="MS Gothic"/>
              </w14:checkbox>
            </w:sdtPr>
            <w:sdtContent>
              <w:p w14:paraId="0C6AE202" w14:textId="7A84C0A4"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379E0C8A" w14:textId="77777777" w:rsidTr="00717C9E">
        <w:trPr>
          <w:cantSplit/>
          <w:trHeight w:val="230"/>
          <w:jc w:val="center"/>
        </w:trPr>
        <w:tc>
          <w:tcPr>
            <w:tcW w:w="8580" w:type="dxa"/>
            <w:gridSpan w:val="7"/>
            <w:shd w:val="clear" w:color="auto" w:fill="auto"/>
            <w:vAlign w:val="center"/>
          </w:tcPr>
          <w:p w14:paraId="21F24151" w14:textId="78A67BEE" w:rsidR="00B41C69" w:rsidRPr="00B72362" w:rsidRDefault="00717C9E" w:rsidP="008645DA">
            <w:r>
              <w:t>(2)</w:t>
            </w:r>
            <w:r w:rsidR="00E02D31">
              <w:t xml:space="preserve"> Has the applicant, or if the applicant is a corporation, partnership, or association, has any officer, director, manager, or shareholder of five percent or more of stock financial interest in the corporation, partnership, or association obtained or attempted to obtain the permit by misrepresentation or concealment? </w:t>
            </w:r>
          </w:p>
        </w:tc>
        <w:tc>
          <w:tcPr>
            <w:tcW w:w="1080" w:type="dxa"/>
            <w:shd w:val="clear" w:color="auto" w:fill="auto"/>
            <w:vAlign w:val="center"/>
          </w:tcPr>
          <w:sdt>
            <w:sdtPr>
              <w:rPr>
                <w:rFonts w:ascii="Minion Pro Med Ital" w:eastAsia="MS Gothic" w:hAnsi="Minion Pro Med Ital" w:cs="Minion Pro Med Ital"/>
                <w:color w:val="000000"/>
                <w:sz w:val="20"/>
                <w:szCs w:val="20"/>
              </w:rPr>
              <w:id w:val="-1145898640"/>
              <w14:checkbox>
                <w14:checked w14:val="0"/>
                <w14:checkedState w14:val="2612" w14:font="MS Gothic"/>
                <w14:uncheckedState w14:val="2610" w14:font="MS Gothic"/>
              </w14:checkbox>
            </w:sdtPr>
            <w:sdtContent>
              <w:p w14:paraId="65C089A1" w14:textId="54EBC8BD"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c>
          <w:tcPr>
            <w:tcW w:w="1020" w:type="dxa"/>
            <w:shd w:val="clear" w:color="auto" w:fill="auto"/>
            <w:vAlign w:val="center"/>
          </w:tcPr>
          <w:sdt>
            <w:sdtPr>
              <w:rPr>
                <w:rFonts w:ascii="Minion Pro Med Ital" w:eastAsia="MS Gothic" w:hAnsi="Minion Pro Med Ital" w:cs="Minion Pro Med Ital"/>
                <w:color w:val="000000"/>
                <w:sz w:val="20"/>
                <w:szCs w:val="20"/>
              </w:rPr>
              <w:id w:val="-557244200"/>
              <w14:checkbox>
                <w14:checked w14:val="0"/>
                <w14:checkedState w14:val="2612" w14:font="MS Gothic"/>
                <w14:uncheckedState w14:val="2610" w14:font="MS Gothic"/>
              </w14:checkbox>
            </w:sdtPr>
            <w:sdtContent>
              <w:p w14:paraId="266CD116" w14:textId="335A53F0"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324EB699" w14:textId="77777777" w:rsidTr="00717C9E">
        <w:trPr>
          <w:cantSplit/>
          <w:trHeight w:val="230"/>
          <w:jc w:val="center"/>
        </w:trPr>
        <w:tc>
          <w:tcPr>
            <w:tcW w:w="8580" w:type="dxa"/>
            <w:gridSpan w:val="7"/>
            <w:tcBorders>
              <w:bottom w:val="single" w:sz="4" w:space="0" w:color="999999"/>
            </w:tcBorders>
            <w:shd w:val="clear" w:color="auto" w:fill="auto"/>
            <w:vAlign w:val="center"/>
          </w:tcPr>
          <w:p w14:paraId="4553D1EA" w14:textId="53505903" w:rsidR="00B41C69" w:rsidRPr="00B72362" w:rsidRDefault="00717C9E" w:rsidP="0075026E">
            <w:r>
              <w:t>(3)</w:t>
            </w:r>
            <w:r w:rsidR="00E02D31">
              <w:t xml:space="preserve"> Has the applicant, or if the applicant is a corporation, partnership, or association, has any officer, director, manager, or shareholder of five percent or more of stock financial interest in the corporation, partnership, or association be</w:t>
            </w:r>
            <w:r w:rsidR="00776EA8">
              <w:t>en</w:t>
            </w:r>
            <w:r w:rsidR="00E02D31">
              <w:t xml:space="preserve"> convicted by final judgment, and all appeals have been exhausted,</w:t>
            </w:r>
            <w:r w:rsidR="0075026E">
              <w:t xml:space="preserve"> </w:t>
            </w:r>
            <w:r w:rsidR="00E02D31">
              <w:t xml:space="preserve">in the State of Georgia or any federal court of any felony involving moral turpitude within three years immediately preceding the application for a permit? </w:t>
            </w:r>
          </w:p>
        </w:tc>
        <w:tc>
          <w:tcPr>
            <w:tcW w:w="108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954532118"/>
              <w14:checkbox>
                <w14:checked w14:val="0"/>
                <w14:checkedState w14:val="2612" w14:font="MS Gothic"/>
                <w14:uncheckedState w14:val="2610" w14:font="MS Gothic"/>
              </w14:checkbox>
            </w:sdtPr>
            <w:sdtContent>
              <w:p w14:paraId="3BA8D84C" w14:textId="3D96C982"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c>
          <w:tcPr>
            <w:tcW w:w="102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1711443"/>
              <w14:checkbox>
                <w14:checked w14:val="0"/>
                <w14:checkedState w14:val="2612" w14:font="MS Gothic"/>
                <w14:uncheckedState w14:val="2610" w14:font="MS Gothic"/>
              </w14:checkbox>
            </w:sdtPr>
            <w:sdtContent>
              <w:p w14:paraId="577EB0BA" w14:textId="52C698AA" w:rsidR="00B41C69"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0034912A" w14:textId="77777777" w:rsidTr="00717C9E">
        <w:trPr>
          <w:cantSplit/>
          <w:trHeight w:val="230"/>
          <w:jc w:val="center"/>
        </w:trPr>
        <w:tc>
          <w:tcPr>
            <w:tcW w:w="8580" w:type="dxa"/>
            <w:gridSpan w:val="7"/>
            <w:tcBorders>
              <w:bottom w:val="single" w:sz="4" w:space="0" w:color="999999"/>
            </w:tcBorders>
            <w:shd w:val="clear" w:color="auto" w:fill="auto"/>
            <w:vAlign w:val="center"/>
          </w:tcPr>
          <w:p w14:paraId="3FD437B7" w14:textId="6394E1C1" w:rsidR="00717C9E" w:rsidRDefault="00717C9E" w:rsidP="008645DA">
            <w:r>
              <w:t>(4)</w:t>
            </w:r>
            <w:r w:rsidR="00E02D31">
              <w:t xml:space="preserve"> Has the applicant, or if the applicant is a corporation, partnership, or association, has any officer, director, manager, or shareholder of five percent or more of stock financial interest in the corporation, partnership, or association been convicted of any violations of any laws punishable as a felony in any state or federal court within five years preceding the application for a permit? </w:t>
            </w:r>
          </w:p>
        </w:tc>
        <w:tc>
          <w:tcPr>
            <w:tcW w:w="108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159965593"/>
              <w14:checkbox>
                <w14:checked w14:val="0"/>
                <w14:checkedState w14:val="2612" w14:font="MS Gothic"/>
                <w14:uncheckedState w14:val="2610" w14:font="MS Gothic"/>
              </w14:checkbox>
            </w:sdtPr>
            <w:sdtContent>
              <w:p w14:paraId="4B6A387A" w14:textId="23D4320A" w:rsidR="00717C9E" w:rsidRPr="00B72362" w:rsidRDefault="00F92EC3" w:rsidP="00717C9E">
                <w:pPr>
                  <w:jc w:val="center"/>
                </w:pPr>
                <w:r>
                  <w:rPr>
                    <w:rFonts w:ascii="MS Gothic" w:eastAsia="MS Gothic" w:hAnsi="MS Gothic" w:cs="Minion Pro Med Ital" w:hint="eastAsia"/>
                    <w:color w:val="000000"/>
                    <w:sz w:val="20"/>
                    <w:szCs w:val="20"/>
                  </w:rPr>
                  <w:t>☐</w:t>
                </w:r>
              </w:p>
            </w:sdtContent>
          </w:sdt>
        </w:tc>
        <w:tc>
          <w:tcPr>
            <w:tcW w:w="102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23756547"/>
              <w14:checkbox>
                <w14:checked w14:val="0"/>
                <w14:checkedState w14:val="2612" w14:font="MS Gothic"/>
                <w14:uncheckedState w14:val="2610" w14:font="MS Gothic"/>
              </w14:checkbox>
            </w:sdtPr>
            <w:sdtContent>
              <w:p w14:paraId="450587B9" w14:textId="442FD6A1" w:rsidR="00717C9E"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7F9CBF93" w14:textId="77777777" w:rsidTr="00717C9E">
        <w:trPr>
          <w:cantSplit/>
          <w:trHeight w:val="230"/>
          <w:jc w:val="center"/>
        </w:trPr>
        <w:tc>
          <w:tcPr>
            <w:tcW w:w="8580" w:type="dxa"/>
            <w:gridSpan w:val="7"/>
            <w:tcBorders>
              <w:bottom w:val="single" w:sz="4" w:space="0" w:color="999999"/>
            </w:tcBorders>
            <w:shd w:val="clear" w:color="auto" w:fill="auto"/>
            <w:vAlign w:val="center"/>
          </w:tcPr>
          <w:p w14:paraId="28ABF71B" w14:textId="2E962EDE" w:rsidR="00717C9E" w:rsidRDefault="00717C9E" w:rsidP="008645DA">
            <w:r>
              <w:t>(5)</w:t>
            </w:r>
            <w:r w:rsidR="00E02D31">
              <w:t xml:space="preserve"> Has the applicant, or if the applicant is a corporation, partnership, or </w:t>
            </w:r>
            <w:proofErr w:type="gramStart"/>
            <w:r w:rsidR="00E02D31">
              <w:t>association,</w:t>
            </w:r>
            <w:proofErr w:type="gramEnd"/>
            <w:r w:rsidR="00E02D31">
              <w:t xml:space="preserve"> has any officer, director, manager, or shareholder of five percent or more of stock financial interest in the corporation, partnership, or association knowingly, willfully, and consistently violated the prohibitions specified in Code Section 12-8-30.7? </w:t>
            </w:r>
          </w:p>
        </w:tc>
        <w:tc>
          <w:tcPr>
            <w:tcW w:w="108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1173144126"/>
              <w14:checkbox>
                <w14:checked w14:val="0"/>
                <w14:checkedState w14:val="2612" w14:font="MS Gothic"/>
                <w14:uncheckedState w14:val="2610" w14:font="MS Gothic"/>
              </w14:checkbox>
            </w:sdtPr>
            <w:sdtContent>
              <w:p w14:paraId="6833940F" w14:textId="2A6B1DC3" w:rsidR="00717C9E" w:rsidRPr="00B72362" w:rsidRDefault="00F92EC3" w:rsidP="00717C9E">
                <w:pPr>
                  <w:jc w:val="center"/>
                </w:pPr>
                <w:r>
                  <w:rPr>
                    <w:rFonts w:ascii="MS Gothic" w:eastAsia="MS Gothic" w:hAnsi="MS Gothic" w:cs="Minion Pro Med Ital" w:hint="eastAsia"/>
                    <w:color w:val="000000"/>
                    <w:sz w:val="20"/>
                    <w:szCs w:val="20"/>
                  </w:rPr>
                  <w:t>☐</w:t>
                </w:r>
              </w:p>
            </w:sdtContent>
          </w:sdt>
        </w:tc>
        <w:tc>
          <w:tcPr>
            <w:tcW w:w="102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2122985961"/>
              <w14:checkbox>
                <w14:checked w14:val="0"/>
                <w14:checkedState w14:val="2612" w14:font="MS Gothic"/>
                <w14:uncheckedState w14:val="2610" w14:font="MS Gothic"/>
              </w14:checkbox>
            </w:sdtPr>
            <w:sdtContent>
              <w:p w14:paraId="1DC3E7B5" w14:textId="7AE4E0DE" w:rsidR="00717C9E"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6E2E37D5" w14:textId="77777777" w:rsidTr="00717C9E">
        <w:trPr>
          <w:cantSplit/>
          <w:trHeight w:val="230"/>
          <w:jc w:val="center"/>
        </w:trPr>
        <w:tc>
          <w:tcPr>
            <w:tcW w:w="8580" w:type="dxa"/>
            <w:gridSpan w:val="7"/>
            <w:tcBorders>
              <w:bottom w:val="single" w:sz="4" w:space="0" w:color="999999"/>
            </w:tcBorders>
            <w:shd w:val="clear" w:color="auto" w:fill="auto"/>
            <w:vAlign w:val="center"/>
          </w:tcPr>
          <w:p w14:paraId="7B7619F0" w14:textId="7A433812" w:rsidR="00717C9E" w:rsidRDefault="00717C9E" w:rsidP="008645DA">
            <w:r>
              <w:t>(6)</w:t>
            </w:r>
            <w:r w:rsidR="00E02D31">
              <w:t xml:space="preserve"> Has the applicant, or if the applicant is a corporation, partnership, or association, has any officer, director, manager, or shareholder of five percent or more of stock financial interest in the corporation, partnership, or association been adjudicated in contempt of any court order enforcing any federal environmental laws or any environmental laws of the State of Georgia within five years preceding the application for a permit? </w:t>
            </w:r>
          </w:p>
        </w:tc>
        <w:tc>
          <w:tcPr>
            <w:tcW w:w="108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633757549"/>
              <w14:checkbox>
                <w14:checked w14:val="0"/>
                <w14:checkedState w14:val="2612" w14:font="MS Gothic"/>
                <w14:uncheckedState w14:val="2610" w14:font="MS Gothic"/>
              </w14:checkbox>
            </w:sdtPr>
            <w:sdtContent>
              <w:p w14:paraId="7CCE0EC9" w14:textId="39C9BE54" w:rsidR="00717C9E" w:rsidRPr="00B72362" w:rsidRDefault="00A25935" w:rsidP="00717C9E">
                <w:pPr>
                  <w:jc w:val="center"/>
                </w:pPr>
                <w:r>
                  <w:rPr>
                    <w:rFonts w:ascii="MS Gothic" w:eastAsia="MS Gothic" w:hAnsi="MS Gothic" w:cs="Minion Pro Med Ital" w:hint="eastAsia"/>
                    <w:color w:val="000000"/>
                    <w:sz w:val="20"/>
                    <w:szCs w:val="20"/>
                  </w:rPr>
                  <w:t>☐</w:t>
                </w:r>
              </w:p>
            </w:sdtContent>
          </w:sdt>
        </w:tc>
        <w:tc>
          <w:tcPr>
            <w:tcW w:w="1020" w:type="dxa"/>
            <w:tcBorders>
              <w:bottom w:val="single" w:sz="4" w:space="0" w:color="999999"/>
            </w:tcBorders>
            <w:shd w:val="clear" w:color="auto" w:fill="auto"/>
            <w:vAlign w:val="center"/>
          </w:tcPr>
          <w:sdt>
            <w:sdtPr>
              <w:rPr>
                <w:rFonts w:ascii="Minion Pro Med Ital" w:eastAsia="MS Gothic" w:hAnsi="Minion Pro Med Ital" w:cs="Minion Pro Med Ital"/>
                <w:color w:val="000000"/>
                <w:sz w:val="20"/>
                <w:szCs w:val="20"/>
              </w:rPr>
              <w:id w:val="1976796847"/>
              <w14:checkbox>
                <w14:checked w14:val="0"/>
                <w14:checkedState w14:val="2612" w14:font="MS Gothic"/>
                <w14:uncheckedState w14:val="2610" w14:font="MS Gothic"/>
              </w14:checkbox>
            </w:sdtPr>
            <w:sdtContent>
              <w:p w14:paraId="081A25F1" w14:textId="2C6C256B" w:rsidR="00717C9E" w:rsidRPr="00B72362" w:rsidRDefault="00F92EC3" w:rsidP="00717C9E">
                <w:pPr>
                  <w:jc w:val="center"/>
                </w:pPr>
                <w:r>
                  <w:rPr>
                    <w:rFonts w:ascii="MS Gothic" w:eastAsia="MS Gothic" w:hAnsi="MS Gothic" w:cs="Minion Pro Med Ital" w:hint="eastAsia"/>
                    <w:color w:val="000000"/>
                    <w:sz w:val="20"/>
                    <w:szCs w:val="20"/>
                  </w:rPr>
                  <w:t>☐</w:t>
                </w:r>
              </w:p>
            </w:sdtContent>
          </w:sdt>
        </w:tc>
      </w:tr>
      <w:tr w:rsidR="00717C9E" w:rsidRPr="00B72362" w14:paraId="49C62B4C" w14:textId="77777777" w:rsidTr="00717C9E">
        <w:trPr>
          <w:cantSplit/>
          <w:trHeight w:val="230"/>
          <w:jc w:val="center"/>
        </w:trPr>
        <w:tc>
          <w:tcPr>
            <w:tcW w:w="10680" w:type="dxa"/>
            <w:gridSpan w:val="9"/>
            <w:tcBorders>
              <w:bottom w:val="single" w:sz="4" w:space="0" w:color="999999"/>
            </w:tcBorders>
            <w:shd w:val="clear" w:color="auto" w:fill="auto"/>
            <w:vAlign w:val="center"/>
          </w:tcPr>
          <w:p w14:paraId="03B82092" w14:textId="5E85DA87" w:rsidR="00717C9E" w:rsidRPr="00B72362" w:rsidRDefault="00717C9E" w:rsidP="00B23B90">
            <w:r w:rsidRPr="00B23B90">
              <w:rPr>
                <w:b/>
              </w:rPr>
              <w:t>B.</w:t>
            </w:r>
            <w:r>
              <w:t xml:space="preserve"> </w:t>
            </w:r>
            <w:r w:rsidR="00B23B90">
              <w:t>On a separate sheet, please provide detailed explanations for each question above answered "yes."</w:t>
            </w:r>
          </w:p>
        </w:tc>
      </w:tr>
      <w:tr w:rsidR="00717C9E" w:rsidRPr="00B72362" w14:paraId="57B3BEBD" w14:textId="77777777" w:rsidTr="00717C9E">
        <w:trPr>
          <w:cantSplit/>
          <w:trHeight w:val="230"/>
          <w:jc w:val="center"/>
        </w:trPr>
        <w:tc>
          <w:tcPr>
            <w:tcW w:w="10680" w:type="dxa"/>
            <w:gridSpan w:val="9"/>
            <w:tcBorders>
              <w:bottom w:val="single" w:sz="4" w:space="0" w:color="999999"/>
            </w:tcBorders>
            <w:shd w:val="clear" w:color="auto" w:fill="auto"/>
            <w:vAlign w:val="center"/>
          </w:tcPr>
          <w:p w14:paraId="6A519AFD" w14:textId="5601AA7B" w:rsidR="00717C9E" w:rsidRDefault="00717C9E" w:rsidP="008645DA">
            <w:r w:rsidRPr="00B23B90">
              <w:rPr>
                <w:b/>
              </w:rPr>
              <w:t>C.</w:t>
            </w:r>
            <w:r w:rsidR="00B23B90">
              <w:t xml:space="preserve"> If the owner and/or operator (defined as holding a 5% or greater share) of the facility is other than the applicant, the owner and/or operator must also submit the information required in this section. </w:t>
            </w:r>
          </w:p>
        </w:tc>
      </w:tr>
      <w:tr w:rsidR="00D02133" w:rsidRPr="00B72362" w14:paraId="2B69E213" w14:textId="77777777" w:rsidTr="0006766E">
        <w:trPr>
          <w:cantSplit/>
          <w:trHeight w:val="230"/>
          <w:jc w:val="center"/>
        </w:trPr>
        <w:tc>
          <w:tcPr>
            <w:tcW w:w="10680" w:type="dxa"/>
            <w:gridSpan w:val="9"/>
            <w:shd w:val="clear" w:color="auto" w:fill="E6E6E6"/>
            <w:vAlign w:val="center"/>
          </w:tcPr>
          <w:p w14:paraId="10BFDC0F" w14:textId="708A7CD5" w:rsidR="00D02133" w:rsidRPr="00B72362" w:rsidRDefault="00EF7174" w:rsidP="00EF7174">
            <w:pPr>
              <w:pStyle w:val="SectionHeading"/>
              <w:jc w:val="left"/>
            </w:pPr>
            <w:r>
              <w:t>X. signatures</w:t>
            </w:r>
          </w:p>
        </w:tc>
      </w:tr>
      <w:tr w:rsidR="009864C0" w:rsidRPr="00B72362" w14:paraId="4943E6BF" w14:textId="77777777" w:rsidTr="00717C9E">
        <w:trPr>
          <w:cantSplit/>
          <w:trHeight w:val="230"/>
          <w:jc w:val="center"/>
        </w:trPr>
        <w:tc>
          <w:tcPr>
            <w:tcW w:w="10680" w:type="dxa"/>
            <w:gridSpan w:val="9"/>
            <w:shd w:val="clear" w:color="auto" w:fill="auto"/>
            <w:vAlign w:val="center"/>
          </w:tcPr>
          <w:p w14:paraId="75ADCD9F" w14:textId="77777777" w:rsidR="009864C0" w:rsidRDefault="009864C0" w:rsidP="008645DA">
            <w:r>
              <w:t>Applicant Signature:</w:t>
            </w:r>
          </w:p>
          <w:p w14:paraId="27B648B2" w14:textId="77777777" w:rsidR="009864C0" w:rsidRDefault="009864C0" w:rsidP="008645DA"/>
          <w:p w14:paraId="20E9ED5E" w14:textId="41ABC4E8" w:rsidR="009864C0" w:rsidRPr="00B72362" w:rsidRDefault="009864C0" w:rsidP="008645DA"/>
        </w:tc>
      </w:tr>
      <w:tr w:rsidR="005D4280" w:rsidRPr="00B72362" w14:paraId="2E88A9EE" w14:textId="77777777" w:rsidTr="0006766E">
        <w:trPr>
          <w:cantSplit/>
          <w:trHeight w:val="384"/>
          <w:jc w:val="center"/>
        </w:trPr>
        <w:tc>
          <w:tcPr>
            <w:tcW w:w="10680" w:type="dxa"/>
            <w:gridSpan w:val="9"/>
            <w:shd w:val="clear" w:color="auto" w:fill="auto"/>
          </w:tcPr>
          <w:p w14:paraId="27D0B683" w14:textId="77777777" w:rsidR="009864C0" w:rsidRPr="009864C0" w:rsidRDefault="009864C0" w:rsidP="009864C0">
            <w:pPr>
              <w:pStyle w:val="SignatureText"/>
              <w:spacing w:before="0" w:after="0"/>
              <w:rPr>
                <w:sz w:val="12"/>
                <w:szCs w:val="12"/>
              </w:rPr>
            </w:pPr>
          </w:p>
          <w:p w14:paraId="4C6A81C8" w14:textId="4A140B7C" w:rsidR="005D4280" w:rsidRDefault="009864C0" w:rsidP="008645DA">
            <w:pPr>
              <w:pStyle w:val="SignatureText"/>
            </w:pPr>
            <w:r>
              <w:t xml:space="preserve">Sworn to and subscribed before me this </w:t>
            </w:r>
            <w:r w:rsidR="00A25935">
              <w:t>____________</w:t>
            </w:r>
            <w:r>
              <w:t xml:space="preserve"> day of </w:t>
            </w:r>
            <w:r w:rsidR="00A25935">
              <w:t>___________________</w:t>
            </w:r>
            <w:r>
              <w:t>, 20</w:t>
            </w:r>
            <w:r w:rsidR="00A25935">
              <w:t>______</w:t>
            </w:r>
            <w:r>
              <w:t>.</w:t>
            </w:r>
          </w:p>
          <w:p w14:paraId="344931B9" w14:textId="77777777" w:rsidR="009864C0" w:rsidRDefault="009864C0" w:rsidP="008645DA">
            <w:pPr>
              <w:pStyle w:val="SignatureText"/>
            </w:pPr>
          </w:p>
          <w:p w14:paraId="5FCF4B4D" w14:textId="175E68D3" w:rsidR="00814214" w:rsidRPr="00B72362" w:rsidRDefault="009864C0" w:rsidP="008645DA">
            <w:pPr>
              <w:pStyle w:val="SignatureText"/>
            </w:pPr>
            <w:r>
              <w:t xml:space="preserve">Notary Public:                                                                        My commission expires: </w:t>
            </w:r>
            <w:sdt>
              <w:sdtPr>
                <w:id w:val="1430084436"/>
                <w:placeholder>
                  <w:docPart w:val="DefaultPlaceholder_1082065160"/>
                </w:placeholder>
                <w:showingPlcHdr/>
                <w:date>
                  <w:dateFormat w:val="M/d/yyyy"/>
                  <w:lid w:val="en-US"/>
                  <w:storeMappedDataAs w:val="dateTime"/>
                  <w:calendar w:val="gregorian"/>
                </w:date>
              </w:sdtPr>
              <w:sdtContent>
                <w:r w:rsidR="00A25935" w:rsidRPr="00C97584">
                  <w:rPr>
                    <w:rStyle w:val="PlaceholderText"/>
                  </w:rPr>
                  <w:t>Click here to enter a date.</w:t>
                </w:r>
              </w:sdtContent>
            </w:sdt>
          </w:p>
        </w:tc>
      </w:tr>
    </w:tbl>
    <w:p w14:paraId="6834E429" w14:textId="77777777" w:rsidR="00415F5F" w:rsidRPr="00B72362" w:rsidRDefault="00415F5F" w:rsidP="00B72362"/>
    <w:sectPr w:rsidR="00415F5F" w:rsidRPr="00B72362" w:rsidSect="00C3444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69659" w14:textId="77777777" w:rsidR="00BA2A78" w:rsidRDefault="00BA2A78" w:rsidP="00DA7EAC">
      <w:pPr>
        <w:pStyle w:val="Heading1"/>
      </w:pPr>
      <w:r>
        <w:separator/>
      </w:r>
    </w:p>
  </w:endnote>
  <w:endnote w:type="continuationSeparator" w:id="0">
    <w:p w14:paraId="2C63B9B1" w14:textId="77777777" w:rsidR="00BA2A78" w:rsidRDefault="00BA2A7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Med Ital">
    <w:altName w:val="Times New Roman"/>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47897" w14:textId="77777777" w:rsidR="00CC337E" w:rsidRPr="00CE351A" w:rsidRDefault="00CC337E" w:rsidP="002C1AA7">
    <w:pPr>
      <w:pStyle w:val="Footer"/>
      <w:framePr w:wrap="around" w:vAnchor="text" w:hAnchor="margin" w:xAlign="right" w:y="1"/>
      <w:rPr>
        <w:rStyle w:val="PageNumber"/>
        <w:b/>
      </w:rPr>
    </w:pPr>
    <w:r w:rsidRPr="00CE351A">
      <w:rPr>
        <w:rStyle w:val="PageNumber"/>
        <w:b/>
      </w:rPr>
      <w:fldChar w:fldCharType="begin"/>
    </w:r>
    <w:r w:rsidRPr="00CE351A">
      <w:rPr>
        <w:rStyle w:val="PageNumber"/>
        <w:b/>
      </w:rPr>
      <w:instrText xml:space="preserve">PAGE  </w:instrText>
    </w:r>
    <w:r w:rsidRPr="00CE351A">
      <w:rPr>
        <w:rStyle w:val="PageNumber"/>
        <w:b/>
      </w:rPr>
      <w:fldChar w:fldCharType="separate"/>
    </w:r>
    <w:r w:rsidR="00A25935">
      <w:rPr>
        <w:rStyle w:val="PageNumber"/>
        <w:b/>
        <w:noProof/>
      </w:rPr>
      <w:t>1</w:t>
    </w:r>
    <w:r w:rsidRPr="00CE351A">
      <w:rPr>
        <w:rStyle w:val="PageNumber"/>
        <w:b/>
      </w:rPr>
      <w:fldChar w:fldCharType="end"/>
    </w:r>
  </w:p>
  <w:p w14:paraId="1FFF844D" w14:textId="2361E21B" w:rsidR="00CC337E" w:rsidRDefault="00CC337E" w:rsidP="00CE351A">
    <w:pPr>
      <w:tabs>
        <w:tab w:val="center" w:pos="5400"/>
        <w:tab w:val="right" w:pos="10800"/>
      </w:tabs>
      <w:ind w:right="360"/>
    </w:pPr>
    <w:r>
      <w:rPr>
        <w:rStyle w:val="PageNumber"/>
      </w:rPr>
      <w:t>SWM-FM Application for Solid Waste Handling Permit, Rev. 04/1</w:t>
    </w:r>
    <w:r w:rsidR="00297C19">
      <w:rPr>
        <w:rStyle w:val="PageNumber"/>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A4C1D" w14:textId="77777777" w:rsidR="00BA2A78" w:rsidRDefault="00BA2A78" w:rsidP="00DA7EAC">
      <w:pPr>
        <w:pStyle w:val="Heading1"/>
      </w:pPr>
      <w:r>
        <w:separator/>
      </w:r>
    </w:p>
  </w:footnote>
  <w:footnote w:type="continuationSeparator" w:id="0">
    <w:p w14:paraId="4B049FA5" w14:textId="77777777" w:rsidR="00BA2A78" w:rsidRDefault="00BA2A78"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103E2"/>
    <w:rsid w:val="00017261"/>
    <w:rsid w:val="00017DD1"/>
    <w:rsid w:val="000332AD"/>
    <w:rsid w:val="00046106"/>
    <w:rsid w:val="0006766E"/>
    <w:rsid w:val="000C0676"/>
    <w:rsid w:val="000C20CA"/>
    <w:rsid w:val="000C3395"/>
    <w:rsid w:val="000C5FA1"/>
    <w:rsid w:val="0011649E"/>
    <w:rsid w:val="0016303A"/>
    <w:rsid w:val="00167727"/>
    <w:rsid w:val="001868AA"/>
    <w:rsid w:val="00190F40"/>
    <w:rsid w:val="001A7E81"/>
    <w:rsid w:val="001C3B8A"/>
    <w:rsid w:val="001D0CAF"/>
    <w:rsid w:val="001F7A95"/>
    <w:rsid w:val="0023593B"/>
    <w:rsid w:val="00240AF1"/>
    <w:rsid w:val="0024648C"/>
    <w:rsid w:val="002602F0"/>
    <w:rsid w:val="00297C19"/>
    <w:rsid w:val="002C0936"/>
    <w:rsid w:val="002C1AA7"/>
    <w:rsid w:val="003057E0"/>
    <w:rsid w:val="00316781"/>
    <w:rsid w:val="00337CFD"/>
    <w:rsid w:val="00384215"/>
    <w:rsid w:val="003D1970"/>
    <w:rsid w:val="003E4E3F"/>
    <w:rsid w:val="003F02D3"/>
    <w:rsid w:val="00415F5F"/>
    <w:rsid w:val="0042038C"/>
    <w:rsid w:val="00461DCB"/>
    <w:rsid w:val="0046276C"/>
    <w:rsid w:val="004659B5"/>
    <w:rsid w:val="00491A66"/>
    <w:rsid w:val="004C42C9"/>
    <w:rsid w:val="00520503"/>
    <w:rsid w:val="00531C25"/>
    <w:rsid w:val="00532E88"/>
    <w:rsid w:val="005360D4"/>
    <w:rsid w:val="0054754E"/>
    <w:rsid w:val="0056338C"/>
    <w:rsid w:val="005D4280"/>
    <w:rsid w:val="005D6072"/>
    <w:rsid w:val="005D6CF7"/>
    <w:rsid w:val="005E0A7C"/>
    <w:rsid w:val="006638AD"/>
    <w:rsid w:val="00671993"/>
    <w:rsid w:val="00682713"/>
    <w:rsid w:val="00717C9E"/>
    <w:rsid w:val="00722DE8"/>
    <w:rsid w:val="007247C2"/>
    <w:rsid w:val="007332BB"/>
    <w:rsid w:val="00733AC6"/>
    <w:rsid w:val="007344B3"/>
    <w:rsid w:val="0075026E"/>
    <w:rsid w:val="00770EEA"/>
    <w:rsid w:val="00776EA8"/>
    <w:rsid w:val="007E3D81"/>
    <w:rsid w:val="007F3266"/>
    <w:rsid w:val="00814214"/>
    <w:rsid w:val="00815B2C"/>
    <w:rsid w:val="008645DA"/>
    <w:rsid w:val="008658E6"/>
    <w:rsid w:val="00884CA6"/>
    <w:rsid w:val="00887861"/>
    <w:rsid w:val="00890AE3"/>
    <w:rsid w:val="00932D09"/>
    <w:rsid w:val="009622B2"/>
    <w:rsid w:val="009864C0"/>
    <w:rsid w:val="009F58BB"/>
    <w:rsid w:val="00A25935"/>
    <w:rsid w:val="00A41E64"/>
    <w:rsid w:val="00A4373B"/>
    <w:rsid w:val="00A50243"/>
    <w:rsid w:val="00AC087E"/>
    <w:rsid w:val="00AE1F72"/>
    <w:rsid w:val="00AF093D"/>
    <w:rsid w:val="00B008F9"/>
    <w:rsid w:val="00B04903"/>
    <w:rsid w:val="00B12708"/>
    <w:rsid w:val="00B23B90"/>
    <w:rsid w:val="00B41C69"/>
    <w:rsid w:val="00B61506"/>
    <w:rsid w:val="00B631B7"/>
    <w:rsid w:val="00B72362"/>
    <w:rsid w:val="00B96D9F"/>
    <w:rsid w:val="00BA2A78"/>
    <w:rsid w:val="00BE09D6"/>
    <w:rsid w:val="00C06EE5"/>
    <w:rsid w:val="00C30E55"/>
    <w:rsid w:val="00C310F0"/>
    <w:rsid w:val="00C34447"/>
    <w:rsid w:val="00C63324"/>
    <w:rsid w:val="00C81188"/>
    <w:rsid w:val="00CB5E53"/>
    <w:rsid w:val="00CC337E"/>
    <w:rsid w:val="00CC6A22"/>
    <w:rsid w:val="00CC7CB7"/>
    <w:rsid w:val="00CE351A"/>
    <w:rsid w:val="00D02133"/>
    <w:rsid w:val="00D02640"/>
    <w:rsid w:val="00D21FCD"/>
    <w:rsid w:val="00D3411E"/>
    <w:rsid w:val="00D34CBE"/>
    <w:rsid w:val="00D452F0"/>
    <w:rsid w:val="00D461ED"/>
    <w:rsid w:val="00D53D61"/>
    <w:rsid w:val="00D66A94"/>
    <w:rsid w:val="00DA5F94"/>
    <w:rsid w:val="00DA7EAC"/>
    <w:rsid w:val="00DF1BA0"/>
    <w:rsid w:val="00E02D31"/>
    <w:rsid w:val="00E33DC8"/>
    <w:rsid w:val="00E53C7B"/>
    <w:rsid w:val="00E630EB"/>
    <w:rsid w:val="00E75AE6"/>
    <w:rsid w:val="00E80215"/>
    <w:rsid w:val="00EB32F5"/>
    <w:rsid w:val="00EB52A5"/>
    <w:rsid w:val="00EC655E"/>
    <w:rsid w:val="00ED66F7"/>
    <w:rsid w:val="00EE33CA"/>
    <w:rsid w:val="00EF7174"/>
    <w:rsid w:val="00F04B9B"/>
    <w:rsid w:val="00F0626A"/>
    <w:rsid w:val="00F06353"/>
    <w:rsid w:val="00F0729F"/>
    <w:rsid w:val="00F149CC"/>
    <w:rsid w:val="00F46364"/>
    <w:rsid w:val="00F74AAD"/>
    <w:rsid w:val="00F76ED8"/>
    <w:rsid w:val="00F9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A259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A259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D8D0208-2E8F-45ED-93D8-5DF5CBBC61BC}"/>
      </w:docPartPr>
      <w:docPartBody>
        <w:p w:rsidR="00000000" w:rsidRDefault="00CC0367">
          <w:r w:rsidRPr="00C975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Med Ital">
    <w:altName w:val="Times New Roman"/>
    <w:charset w:val="00"/>
    <w:family w:val="auto"/>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67"/>
    <w:rsid w:val="00CC0367"/>
    <w:rsid w:val="00D7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36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3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B20A-6746-4F7E-87A6-8B962ED6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8</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7</cp:revision>
  <cp:lastPrinted>2003-12-10T17:14:00Z</cp:lastPrinted>
  <dcterms:created xsi:type="dcterms:W3CDTF">2015-04-22T17:06:00Z</dcterms:created>
  <dcterms:modified xsi:type="dcterms:W3CDTF">2015-04-22T19:51:00Z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