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85"/>
        <w:gridCol w:w="45"/>
        <w:gridCol w:w="1080"/>
        <w:gridCol w:w="508"/>
        <w:gridCol w:w="1202"/>
        <w:gridCol w:w="8"/>
        <w:gridCol w:w="61"/>
        <w:gridCol w:w="3211"/>
      </w:tblGrid>
      <w:tr w:rsidR="00B008F9" w:rsidRPr="00B72362" w14:paraId="180B1315" w14:textId="77777777" w:rsidTr="00CC1BC0">
        <w:trPr>
          <w:cantSplit/>
          <w:trHeight w:val="1032"/>
          <w:jc w:val="center"/>
        </w:trPr>
        <w:tc>
          <w:tcPr>
            <w:tcW w:w="7489" w:type="dxa"/>
            <w:gridSpan w:val="7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618A91E" w14:textId="254B134D" w:rsidR="00C34447" w:rsidRPr="00C34447" w:rsidRDefault="00C34447" w:rsidP="00C34447">
            <w:pPr>
              <w:pStyle w:val="Default"/>
              <w:rPr>
                <w:b/>
                <w:sz w:val="18"/>
                <w:szCs w:val="18"/>
              </w:rPr>
            </w:pPr>
            <w:r w:rsidRPr="00C34447">
              <w:rPr>
                <w:b/>
                <w:sz w:val="18"/>
                <w:szCs w:val="18"/>
              </w:rPr>
              <w:t xml:space="preserve">Send completed application to: </w:t>
            </w:r>
          </w:p>
          <w:p w14:paraId="7B1C90A1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Environmental Protection Division, Solid Waste Management Program </w:t>
            </w:r>
          </w:p>
          <w:p w14:paraId="11E55B30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4244 International Parkway, Suite 104 </w:t>
            </w:r>
          </w:p>
          <w:p w14:paraId="32C61DBC" w14:textId="6B07CCDC" w:rsidR="00B008F9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Atlanta, GA 30354-3902 </w:t>
            </w:r>
          </w:p>
        </w:tc>
        <w:tc>
          <w:tcPr>
            <w:tcW w:w="3211" w:type="dxa"/>
            <w:tcBorders>
              <w:bottom w:val="single" w:sz="4" w:space="0" w:color="999999"/>
            </w:tcBorders>
            <w:shd w:val="clear" w:color="auto" w:fill="auto"/>
          </w:tcPr>
          <w:p w14:paraId="51605F94" w14:textId="32D0417C" w:rsidR="00B008F9" w:rsidRPr="0087008E" w:rsidRDefault="00B008F9" w:rsidP="007247C2">
            <w:pPr>
              <w:spacing w:before="160"/>
            </w:pPr>
            <w:r w:rsidRPr="0087008E">
              <w:t>County:</w:t>
            </w:r>
            <w:r w:rsidR="00C34447" w:rsidRPr="0087008E">
              <w:t xml:space="preserve"> _______________</w:t>
            </w:r>
            <w:r w:rsidR="007247C2" w:rsidRPr="0087008E">
              <w:t>____</w:t>
            </w:r>
            <w:r w:rsidR="00C34447" w:rsidRPr="0087008E">
              <w:t>___</w:t>
            </w:r>
          </w:p>
          <w:p w14:paraId="782446BD" w14:textId="77777777" w:rsidR="0037532F" w:rsidRDefault="00ED613B" w:rsidP="007247C2">
            <w:pPr>
              <w:spacing w:before="160"/>
            </w:pPr>
            <w:r>
              <w:t xml:space="preserve">Facility </w:t>
            </w:r>
            <w:r w:rsidR="00B008F9" w:rsidRPr="0087008E">
              <w:t>Name:</w:t>
            </w:r>
            <w:r w:rsidR="00C34447" w:rsidRPr="0087008E">
              <w:t xml:space="preserve">  </w:t>
            </w:r>
          </w:p>
          <w:p w14:paraId="793F9A30" w14:textId="22BAC5A9" w:rsidR="00B008F9" w:rsidRPr="00B008F9" w:rsidRDefault="00C34447" w:rsidP="007247C2">
            <w:pPr>
              <w:spacing w:before="160"/>
            </w:pPr>
            <w:r w:rsidRPr="0087008E">
              <w:t xml:space="preserve"> __________________</w:t>
            </w:r>
            <w:r w:rsidR="005A0DB7">
              <w:t>_______</w:t>
            </w:r>
            <w:r w:rsidR="007247C2" w:rsidRPr="0087008E">
              <w:t>____</w:t>
            </w:r>
          </w:p>
        </w:tc>
      </w:tr>
      <w:tr w:rsidR="00491A66" w:rsidRPr="00B72362" w14:paraId="3107D730" w14:textId="77777777" w:rsidTr="00CC1BC0">
        <w:trPr>
          <w:cantSplit/>
          <w:trHeight w:val="1158"/>
          <w:jc w:val="center"/>
        </w:trPr>
        <w:tc>
          <w:tcPr>
            <w:tcW w:w="1070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BE7D8FA" w14:textId="18339AD9" w:rsidR="00ED66F7" w:rsidRPr="00B008F9" w:rsidRDefault="00A410BB" w:rsidP="008645DA">
            <w:pPr>
              <w:pStyle w:val="Heading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CCR Unit - </w:t>
            </w:r>
            <w:r w:rsidR="00ED66F7" w:rsidRPr="00B008F9">
              <w:rPr>
                <w:b/>
                <w:bCs/>
                <w:sz w:val="28"/>
                <w:szCs w:val="28"/>
              </w:rPr>
              <w:t>Application for Solid Waste Handling Permit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14A4ED" w14:textId="590D6981" w:rsidR="00491A66" w:rsidRPr="00B72362" w:rsidRDefault="00A410BB" w:rsidP="008645DA">
            <w:pPr>
              <w:pStyle w:val="Heading2"/>
            </w:pPr>
            <w:r w:rsidRPr="00B008F9" w:rsidDel="00A410BB">
              <w:rPr>
                <w:b/>
                <w:bCs/>
                <w:sz w:val="28"/>
                <w:szCs w:val="28"/>
              </w:rPr>
              <w:t xml:space="preserve"> </w:t>
            </w:r>
            <w:r w:rsidR="00ED66F7" w:rsidRPr="00ED66F7">
              <w:t>(Please type or print)</w:t>
            </w:r>
          </w:p>
        </w:tc>
      </w:tr>
      <w:tr w:rsidR="00C81188" w:rsidRPr="00B72362" w14:paraId="1C8E0759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14D72408" w14:textId="77777777" w:rsidR="00C81188" w:rsidRPr="00B72362" w:rsidRDefault="00ED66F7" w:rsidP="008645DA">
            <w:pPr>
              <w:pStyle w:val="SectionHeading"/>
              <w:jc w:val="left"/>
            </w:pPr>
            <w:r>
              <w:t xml:space="preserve">I. </w:t>
            </w:r>
            <w:r w:rsidR="00C81188" w:rsidRPr="00B72362">
              <w:t>Applicant Information</w:t>
            </w:r>
          </w:p>
        </w:tc>
      </w:tr>
      <w:tr w:rsidR="0024648C" w:rsidRPr="00B72362" w14:paraId="51DC0CE7" w14:textId="77777777" w:rsidTr="00CC1BC0">
        <w:trPr>
          <w:cantSplit/>
          <w:trHeight w:val="35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0FBC9CE7" w14:textId="2B199D45" w:rsidR="0024648C" w:rsidRPr="00B72362" w:rsidRDefault="00492AD5" w:rsidP="008645DA">
            <w:r>
              <w:t xml:space="preserve">Owner’s </w:t>
            </w:r>
            <w:r w:rsidRPr="00B72362">
              <w:t>Name</w:t>
            </w:r>
            <w:r>
              <w:t xml:space="preserve"> or Registered Corporation Name</w:t>
            </w:r>
            <w:r w:rsidRPr="00B72362">
              <w:t>:</w:t>
            </w:r>
          </w:p>
        </w:tc>
      </w:tr>
      <w:tr w:rsidR="00ED66F7" w:rsidRPr="00B72362" w14:paraId="0E63F08D" w14:textId="77777777" w:rsidTr="00CC1BC0">
        <w:trPr>
          <w:cantSplit/>
          <w:trHeight w:val="358"/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01E7E299" w14:textId="66FE6C81" w:rsidR="00ED66F7" w:rsidRPr="00B72362" w:rsidRDefault="00A05F07" w:rsidP="008645DA">
            <w:r>
              <w:t xml:space="preserve">Facility </w:t>
            </w:r>
            <w:r w:rsidR="00ED66F7">
              <w:t>Address:</w:t>
            </w:r>
          </w:p>
        </w:tc>
        <w:tc>
          <w:tcPr>
            <w:tcW w:w="6115" w:type="dxa"/>
            <w:gridSpan w:val="7"/>
            <w:shd w:val="clear" w:color="auto" w:fill="auto"/>
            <w:vAlign w:val="center"/>
          </w:tcPr>
          <w:p w14:paraId="37ECB18B" w14:textId="77777777" w:rsidR="00ED66F7" w:rsidRPr="00B72362" w:rsidRDefault="00ED66F7" w:rsidP="008645DA">
            <w:r w:rsidRPr="00B72362">
              <w:t>Phone:</w:t>
            </w:r>
          </w:p>
        </w:tc>
      </w:tr>
      <w:tr w:rsidR="00B008F9" w:rsidRPr="00B72362" w14:paraId="79DF2305" w14:textId="77777777" w:rsidTr="00CC1BC0">
        <w:trPr>
          <w:cantSplit/>
          <w:trHeight w:val="358"/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2B100D8B" w14:textId="3E11ECFA" w:rsidR="009622B2" w:rsidRPr="00B72362" w:rsidRDefault="009622B2" w:rsidP="008645DA">
            <w:r w:rsidRPr="00B72362">
              <w:t>City:</w:t>
            </w:r>
            <w:r w:rsidR="00CC1BC0">
              <w:t xml:space="preserve"> 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14:paraId="21E44971" w14:textId="77777777" w:rsidR="009622B2" w:rsidRPr="00B72362" w:rsidRDefault="009622B2" w:rsidP="008645DA">
            <w:r w:rsidRPr="00B72362">
              <w:t>State: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4DE23384" w14:textId="77777777" w:rsidR="009622B2" w:rsidRPr="00B72362" w:rsidRDefault="009622B2" w:rsidP="008645DA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B008F9" w:rsidRPr="00B72362" w14:paraId="34C75FD3" w14:textId="77777777" w:rsidTr="00CC1BC0">
        <w:trPr>
          <w:cantSplit/>
          <w:trHeight w:val="358"/>
          <w:jc w:val="center"/>
        </w:trPr>
        <w:tc>
          <w:tcPr>
            <w:tcW w:w="6218" w:type="dxa"/>
            <w:gridSpan w:val="4"/>
            <w:shd w:val="clear" w:color="auto" w:fill="auto"/>
            <w:vAlign w:val="center"/>
          </w:tcPr>
          <w:p w14:paraId="004F6F61" w14:textId="77777777" w:rsidR="00ED66F7" w:rsidRPr="00B72362" w:rsidRDefault="00ED66F7" w:rsidP="008645DA">
            <w:r>
              <w:t>Authorized Official: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027099C2" w14:textId="77777777" w:rsidR="00ED66F7" w:rsidRPr="00B72362" w:rsidRDefault="00ED66F7" w:rsidP="008645DA">
            <w:r>
              <w:t>Title:</w:t>
            </w:r>
          </w:p>
        </w:tc>
      </w:tr>
      <w:tr w:rsidR="00ED66F7" w:rsidRPr="00B72362" w14:paraId="7E3180F6" w14:textId="77777777" w:rsidTr="00CC1BC0">
        <w:trPr>
          <w:cantSplit/>
          <w:trHeight w:val="358"/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5FB3FA47" w14:textId="77777777" w:rsidR="00ED66F7" w:rsidRPr="00B72362" w:rsidRDefault="00ED66F7" w:rsidP="008645DA">
            <w:r>
              <w:t>Mailing Address</w:t>
            </w:r>
            <w:r w:rsidRPr="00B72362">
              <w:t>:</w:t>
            </w:r>
          </w:p>
        </w:tc>
        <w:tc>
          <w:tcPr>
            <w:tcW w:w="6115" w:type="dxa"/>
            <w:gridSpan w:val="7"/>
            <w:shd w:val="clear" w:color="auto" w:fill="auto"/>
            <w:vAlign w:val="center"/>
          </w:tcPr>
          <w:p w14:paraId="1695718A" w14:textId="77777777" w:rsidR="00ED66F7" w:rsidRPr="00B72362" w:rsidRDefault="00ED66F7" w:rsidP="008645DA">
            <w:r>
              <w:t>Phone:</w:t>
            </w:r>
          </w:p>
        </w:tc>
      </w:tr>
      <w:tr w:rsidR="00B008F9" w:rsidRPr="00B72362" w14:paraId="11E4E75B" w14:textId="77777777" w:rsidTr="00CC1BC0">
        <w:trPr>
          <w:cantSplit/>
          <w:trHeight w:val="358"/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4C2D68A9" w14:textId="77777777" w:rsidR="00F149CC" w:rsidRPr="00B72362" w:rsidRDefault="00F149CC" w:rsidP="008645DA">
            <w:r w:rsidRPr="00B72362">
              <w:t>City: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14:paraId="0514E8A6" w14:textId="77777777" w:rsidR="00F149CC" w:rsidRPr="00B72362" w:rsidRDefault="005360D4" w:rsidP="008645DA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0E2DE633" w14:textId="77777777" w:rsidR="00F149CC" w:rsidRPr="00B72362" w:rsidRDefault="009622B2" w:rsidP="008645DA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ED66F7" w:rsidRPr="00B72362" w14:paraId="5D872545" w14:textId="77777777" w:rsidTr="00CC1BC0">
        <w:trPr>
          <w:cantSplit/>
          <w:trHeight w:val="456"/>
          <w:jc w:val="center"/>
        </w:trPr>
        <w:tc>
          <w:tcPr>
            <w:tcW w:w="4585" w:type="dxa"/>
            <w:tcBorders>
              <w:bottom w:val="single" w:sz="4" w:space="0" w:color="999999"/>
            </w:tcBorders>
            <w:shd w:val="clear" w:color="auto" w:fill="auto"/>
          </w:tcPr>
          <w:p w14:paraId="158C43B6" w14:textId="5AEB85FA" w:rsidR="00ED66F7" w:rsidRPr="00B72362" w:rsidRDefault="00C071CA" w:rsidP="008645DA">
            <w:r>
              <w:t>Email Address</w:t>
            </w:r>
            <w:r w:rsidR="00ED66F7">
              <w:t>:</w:t>
            </w:r>
          </w:p>
        </w:tc>
        <w:tc>
          <w:tcPr>
            <w:tcW w:w="6115" w:type="dxa"/>
            <w:gridSpan w:val="7"/>
            <w:tcBorders>
              <w:bottom w:val="single" w:sz="4" w:space="0" w:color="999999"/>
            </w:tcBorders>
            <w:shd w:val="clear" w:color="auto" w:fill="auto"/>
          </w:tcPr>
          <w:p w14:paraId="410E52B1" w14:textId="2E1A9FFF" w:rsidR="00ED66F7" w:rsidRPr="00B72362" w:rsidRDefault="00C071CA" w:rsidP="008645DA">
            <w:r>
              <w:t>Facility CCR Website(s)</w:t>
            </w:r>
            <w:r w:rsidR="00ED66F7">
              <w:t>:</w:t>
            </w:r>
          </w:p>
        </w:tc>
      </w:tr>
      <w:tr w:rsidR="009622B2" w:rsidRPr="00B72362" w14:paraId="340C543F" w14:textId="77777777" w:rsidTr="00CC1BC0">
        <w:trPr>
          <w:cantSplit/>
          <w:trHeight w:val="465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24ADA128" w14:textId="3D582375" w:rsidR="009622B2" w:rsidRPr="00B72362" w:rsidRDefault="00A05F07" w:rsidP="00DA637A">
            <w:r>
              <w:t xml:space="preserve">II. </w:t>
            </w:r>
            <w:r w:rsidR="00394CB5">
              <w:t>PROPERTY</w:t>
            </w:r>
            <w:r w:rsidR="00FE1CDA">
              <w:t xml:space="preserve"> DETAILS</w:t>
            </w:r>
            <w:r>
              <w:t xml:space="preserve">: Complete below </w:t>
            </w:r>
            <w:r w:rsidRPr="00D3411E">
              <w:rPr>
                <w:b/>
              </w:rPr>
              <w:t>and attach</w:t>
            </w:r>
            <w:r>
              <w:t xml:space="preserve"> a street or highway map indicating the site/facility location. </w:t>
            </w:r>
            <w:r>
              <w:rPr>
                <w:rFonts w:eastAsia="MS Gothic" w:cs="Minion Pro Med Ital"/>
                <w:color w:val="000000"/>
              </w:rPr>
              <w:t>A</w:t>
            </w:r>
            <w:r>
              <w:t xml:space="preserve">pplication </w:t>
            </w:r>
            <w:r w:rsidRPr="003057E0">
              <w:t>must be accompanied by written zoning confirmation</w:t>
            </w:r>
            <w:r>
              <w:t>.</w:t>
            </w:r>
          </w:p>
        </w:tc>
      </w:tr>
      <w:tr w:rsidR="005A0DB7" w:rsidRPr="00B72362" w14:paraId="7723C616" w14:textId="77777777" w:rsidTr="00CC1BC0">
        <w:trPr>
          <w:cantSplit/>
          <w:trHeight w:val="438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18A92889" w14:textId="77777777" w:rsidR="005A0DB7" w:rsidRDefault="005A0DB7" w:rsidP="00A05F07">
            <w:r>
              <w:t xml:space="preserve">County: </w:t>
            </w:r>
          </w:p>
        </w:tc>
        <w:tc>
          <w:tcPr>
            <w:tcW w:w="6070" w:type="dxa"/>
            <w:gridSpan w:val="6"/>
            <w:shd w:val="clear" w:color="auto" w:fill="auto"/>
            <w:vAlign w:val="center"/>
          </w:tcPr>
          <w:p w14:paraId="7746EDF5" w14:textId="2C84D54E" w:rsidR="005A0DB7" w:rsidRDefault="005A0DB7" w:rsidP="00A05F07">
            <w:r>
              <w:t>City:</w:t>
            </w:r>
          </w:p>
        </w:tc>
      </w:tr>
      <w:tr w:rsidR="00DA637A" w:rsidRPr="00B72362" w14:paraId="11A54AD7" w14:textId="77777777" w:rsidTr="00CC1BC0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1D84FB31" w14:textId="49DA625C" w:rsidR="00DA637A" w:rsidRPr="00E56E75" w:rsidRDefault="00B348C2" w:rsidP="00A05F07">
            <w:r>
              <w:t>Co-ordinates (in decimal degrees, near facility center):</w:t>
            </w:r>
          </w:p>
        </w:tc>
      </w:tr>
      <w:tr w:rsidR="00E56E75" w:rsidRPr="00B72362" w14:paraId="7B2AF585" w14:textId="77777777" w:rsidTr="00CC1BC0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3930B72" w14:textId="0E22C04B" w:rsidR="00E56E75" w:rsidRDefault="00E56E75" w:rsidP="00A05F07">
            <w:r w:rsidRPr="00E56E75">
              <w:t xml:space="preserve">Property for Processing/Disposal is:     </w:t>
            </w:r>
            <w:r w:rsidRPr="00E56E75">
              <w:rPr>
                <w:rFonts w:ascii="MS UI Gothic" w:eastAsia="MS UI Gothic" w:hAnsi="MS UI Gothic" w:cs="MS UI Gothic" w:hint="eastAsia"/>
              </w:rPr>
              <w:t>☐</w:t>
            </w:r>
            <w:r w:rsidRPr="00E56E75">
              <w:t xml:space="preserve"> Owned     </w:t>
            </w:r>
            <w:r w:rsidRPr="00E56E75">
              <w:rPr>
                <w:rFonts w:ascii="MS UI Gothic" w:eastAsia="MS UI Gothic" w:hAnsi="MS UI Gothic" w:cs="MS UI Gothic" w:hint="eastAsia"/>
              </w:rPr>
              <w:t>☐</w:t>
            </w:r>
            <w:r w:rsidRPr="00E56E75">
              <w:t xml:space="preserve"> Leased (please complete owner details below)</w:t>
            </w:r>
          </w:p>
        </w:tc>
      </w:tr>
      <w:tr w:rsidR="00E56E75" w:rsidRPr="00B72362" w14:paraId="39757745" w14:textId="77777777" w:rsidTr="00CC1BC0">
        <w:trPr>
          <w:cantSplit/>
          <w:trHeight w:val="429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33DEB37" w14:textId="5620AF5B" w:rsidR="00E56E75" w:rsidRPr="00E56E75" w:rsidRDefault="00E56E75" w:rsidP="00A05F07">
            <w:r w:rsidRPr="00E56E75">
              <w:t>Property Owner (if leased):</w:t>
            </w:r>
          </w:p>
        </w:tc>
      </w:tr>
      <w:tr w:rsidR="00E56E75" w:rsidRPr="00B72362" w14:paraId="1C4C7991" w14:textId="77777777" w:rsidTr="00CC1BC0">
        <w:trPr>
          <w:cantSplit/>
          <w:trHeight w:val="384"/>
          <w:jc w:val="center"/>
        </w:trPr>
        <w:tc>
          <w:tcPr>
            <w:tcW w:w="7420" w:type="dxa"/>
            <w:gridSpan w:val="5"/>
            <w:shd w:val="clear" w:color="auto" w:fill="auto"/>
            <w:vAlign w:val="center"/>
          </w:tcPr>
          <w:p w14:paraId="649807A7" w14:textId="376A88F4" w:rsidR="00E56E75" w:rsidRPr="00E56E75" w:rsidRDefault="00E56E75" w:rsidP="00A05F07">
            <w:r>
              <w:t>Address: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14:paraId="023DEA27" w14:textId="0D14D914" w:rsidR="00E56E75" w:rsidRPr="00E56E75" w:rsidRDefault="00E56E75" w:rsidP="00A05F07">
            <w:r>
              <w:t>Phone:</w:t>
            </w:r>
          </w:p>
        </w:tc>
      </w:tr>
      <w:tr w:rsidR="00E56E75" w:rsidRPr="00B72362" w14:paraId="3CE269C7" w14:textId="77777777" w:rsidTr="00CC1BC0">
        <w:trPr>
          <w:cantSplit/>
          <w:trHeight w:val="375"/>
          <w:jc w:val="center"/>
        </w:trPr>
        <w:tc>
          <w:tcPr>
            <w:tcW w:w="5710" w:type="dxa"/>
            <w:gridSpan w:val="3"/>
            <w:shd w:val="clear" w:color="auto" w:fill="auto"/>
            <w:vAlign w:val="center"/>
          </w:tcPr>
          <w:p w14:paraId="53EB81EA" w14:textId="1B4B2C6D" w:rsidR="00E56E75" w:rsidRPr="00E56E75" w:rsidRDefault="00E56E75" w:rsidP="00A05F07">
            <w:r>
              <w:t>City: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0CE3D410" w14:textId="2DF4176F" w:rsidR="00E56E75" w:rsidRPr="00E56E75" w:rsidRDefault="00E56E75" w:rsidP="00A05F07">
            <w:r>
              <w:t>State: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7E6D0BC" w14:textId="0833BBE5" w:rsidR="00E56E75" w:rsidRPr="00E56E75" w:rsidRDefault="00E56E75" w:rsidP="00A05F07">
            <w:r>
              <w:t>Zip:</w:t>
            </w:r>
          </w:p>
        </w:tc>
      </w:tr>
      <w:tr w:rsidR="00CC1BC0" w:rsidRPr="00B72362" w14:paraId="0F4522A8" w14:textId="77777777" w:rsidTr="0093164D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4743A109" w14:textId="77777777" w:rsidR="0069591C" w:rsidRDefault="0069591C" w:rsidP="00CC1BC0"/>
          <w:p w14:paraId="615BF7E9" w14:textId="77777777" w:rsidR="00CC1BC0" w:rsidRDefault="00CC1BC0" w:rsidP="00CC1BC0">
            <w:r>
              <w:t>III. APPLICATION TYPE:</w:t>
            </w:r>
          </w:p>
          <w:p w14:paraId="152388D5" w14:textId="49692276" w:rsidR="00CC1BC0" w:rsidRPr="00B72362" w:rsidRDefault="00CC1BC0" w:rsidP="0093164D">
            <w:pPr>
              <w:pStyle w:val="SectionHeading"/>
              <w:jc w:val="left"/>
            </w:pPr>
          </w:p>
        </w:tc>
      </w:tr>
      <w:tr w:rsidR="00CC1BC0" w:rsidRPr="00B72362" w14:paraId="7D871341" w14:textId="77777777" w:rsidTr="0093164D">
        <w:trPr>
          <w:cantSplit/>
          <w:trHeight w:val="35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13B5886F" w14:textId="77777777" w:rsidR="00CC1BC0" w:rsidRPr="00CC1BC0" w:rsidRDefault="00CC1BC0" w:rsidP="00CC1BC0">
            <w:pPr>
              <w:rPr>
                <w:rFonts w:eastAsia="MS Gothic" w:cs="Tahoma"/>
              </w:rPr>
            </w:pPr>
            <w:r w:rsidRPr="00CC1BC0">
              <w:rPr>
                <w:rFonts w:ascii="MS UI Gothic" w:eastAsia="MS UI Gothic" w:hAnsi="MS UI Gothic" w:cs="MS UI Gothic" w:hint="eastAsia"/>
                <w:color w:val="000000"/>
              </w:rPr>
              <w:t>☐</w:t>
            </w:r>
            <w:r w:rsidRPr="00CC1BC0">
              <w:rPr>
                <w:rFonts w:eastAsia="MS Gothic" w:cs="Tahoma"/>
                <w:color w:val="000000"/>
              </w:rPr>
              <w:t xml:space="preserve"> New Permit                 </w:t>
            </w:r>
            <w:sdt>
              <w:sdtPr>
                <w:rPr>
                  <w:rFonts w:eastAsia="MS Gothic" w:cs="Tahoma"/>
                </w:rPr>
                <w:id w:val="135925059"/>
              </w:sdtPr>
              <w:sdtContent>
                <w:r w:rsidRPr="00CC1BC0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CC1BC0">
              <w:rPr>
                <w:rFonts w:eastAsia="MS Gothic" w:cs="Tahoma"/>
              </w:rPr>
              <w:t xml:space="preserve"> Major Modification to Existing Permit             </w:t>
            </w:r>
            <w:sdt>
              <w:sdtPr>
                <w:rPr>
                  <w:rFonts w:eastAsia="MS Gothic" w:cs="Tahoma"/>
                </w:rPr>
                <w:id w:val="1428312603"/>
              </w:sdtPr>
              <w:sdtContent>
                <w:r w:rsidRPr="00CC1BC0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CC1BC0">
              <w:rPr>
                <w:rFonts w:eastAsia="MS Gothic" w:cs="Tahoma"/>
              </w:rPr>
              <w:t xml:space="preserve"> Transfer of Permit       </w:t>
            </w:r>
          </w:p>
          <w:p w14:paraId="363FC1B2" w14:textId="77777777" w:rsidR="00CC1BC0" w:rsidRPr="00CC1BC0" w:rsidRDefault="00CC1BC0" w:rsidP="00CC1BC0">
            <w:pPr>
              <w:rPr>
                <w:rFonts w:eastAsia="MS Gothic" w:cs="Tahoma"/>
              </w:rPr>
            </w:pPr>
          </w:p>
          <w:p w14:paraId="46F6AC6B" w14:textId="5149B5D3" w:rsidR="00CC1BC0" w:rsidRPr="00CC1BC0" w:rsidRDefault="00CC1BC0" w:rsidP="00CC1BC0">
            <w:pPr>
              <w:rPr>
                <w:rFonts w:cs="Tahoma"/>
              </w:rPr>
            </w:pPr>
            <w:r w:rsidRPr="00CC1BC0">
              <w:rPr>
                <w:rFonts w:ascii="MS UI Gothic" w:eastAsia="MS UI Gothic" w:hAnsi="MS UI Gothic" w:cs="MS UI Gothic" w:hint="eastAsia"/>
              </w:rPr>
              <w:t>☐</w:t>
            </w:r>
            <w:r w:rsidRPr="00CC1BC0">
              <w:rPr>
                <w:rFonts w:eastAsia="MS Gothic" w:cs="Tahoma"/>
              </w:rPr>
              <w:t xml:space="preserve"> </w:t>
            </w:r>
            <w:r w:rsidRPr="00CC1BC0">
              <w:rPr>
                <w:rFonts w:eastAsia="MS Gothic" w:cs="Tahoma"/>
              </w:rPr>
              <w:t>Other</w:t>
            </w:r>
          </w:p>
          <w:p w14:paraId="6A4F4140" w14:textId="204286D4" w:rsidR="00CC1BC0" w:rsidRPr="00B72362" w:rsidRDefault="00CC1BC0" w:rsidP="0093164D"/>
        </w:tc>
      </w:tr>
      <w:tr w:rsidR="00CC1BC0" w:rsidRPr="00B72362" w14:paraId="7C5D04F2" w14:textId="77777777" w:rsidTr="00CC1BC0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0885C3BE" w14:textId="77777777" w:rsidR="0069591C" w:rsidRDefault="0069591C" w:rsidP="00CC1BC0"/>
          <w:p w14:paraId="17D135BB" w14:textId="6A3C52A7" w:rsidR="00CC1BC0" w:rsidRPr="00CC1BC0" w:rsidRDefault="00CC1BC0" w:rsidP="00CC1BC0">
            <w:pPr>
              <w:rPr>
                <w:rFonts w:eastAsia="MS Gothic" w:cs="Minion Pro Med Ital"/>
                <w:color w:val="000000"/>
              </w:rPr>
            </w:pPr>
            <w:r>
              <w:t>IV</w:t>
            </w:r>
            <w:r>
              <w:t>. CCR UNITS</w:t>
            </w:r>
            <w:r>
              <w:t>:</w:t>
            </w:r>
            <w:r w:rsidRPr="00CC1BC0">
              <w:rPr>
                <w:rFonts w:eastAsia="MS Gothic" w:cs="Minion Pro Med Ital"/>
                <w:color w:val="000000"/>
              </w:rPr>
              <w:t xml:space="preserve"> </w:t>
            </w:r>
            <w:r w:rsidRPr="00CC1BC0">
              <w:rPr>
                <w:rFonts w:eastAsia="MS Gothic" w:cs="Minion Pro Med Ital"/>
                <w:color w:val="000000"/>
              </w:rPr>
              <w:t>List all CCR units</w:t>
            </w:r>
            <w:r>
              <w:rPr>
                <w:rFonts w:eastAsia="MS Gothic" w:cs="Minion Pro Med Ital"/>
                <w:color w:val="000000"/>
              </w:rPr>
              <w:t xml:space="preserve"> covered under this application</w:t>
            </w:r>
          </w:p>
          <w:p w14:paraId="7D1A7DE7" w14:textId="02B6F042" w:rsidR="00CC1BC0" w:rsidRDefault="00CC1BC0" w:rsidP="00FA5AFC"/>
        </w:tc>
      </w:tr>
      <w:tr w:rsidR="0058295C" w:rsidRPr="00B72362" w14:paraId="3475F2E3" w14:textId="77777777" w:rsidTr="00CC1BC0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ED5A9F3" w14:textId="77777777" w:rsidR="00FA5AFC" w:rsidRDefault="00FA5AFC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75E5BF11" w14:textId="77777777" w:rsidR="00FA5AFC" w:rsidRDefault="00FA5AFC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69406BF3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677A2776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5448C012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05FD4317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600386F2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025CD799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3EC7A85A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0C925F24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273BCDCD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66589568" w14:textId="77777777" w:rsidR="00CC1BC0" w:rsidRDefault="00CC1BC0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09DFEFAE" w14:textId="77777777" w:rsidR="00FA5AFC" w:rsidRDefault="00FA5AFC" w:rsidP="00FA5AF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2648085F" w14:textId="54728ABE" w:rsidR="00FA5AFC" w:rsidRPr="00B6376D" w:rsidRDefault="00FA5AFC" w:rsidP="00CC1BC0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</w:tc>
      </w:tr>
      <w:tr w:rsidR="0058295C" w:rsidRPr="00B72362" w14:paraId="640526E5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33A1DF6D" w14:textId="0EB311F7" w:rsidR="0058295C" w:rsidRPr="00B72362" w:rsidRDefault="0037532F" w:rsidP="000103E2">
            <w:pPr>
              <w:pStyle w:val="SectionHeading"/>
              <w:jc w:val="left"/>
            </w:pPr>
            <w:r>
              <w:lastRenderedPageBreak/>
              <w:t>V</w:t>
            </w:r>
            <w:r w:rsidR="0058295C">
              <w:t>. owners: L</w:t>
            </w:r>
            <w:r w:rsidR="0058295C">
              <w:rPr>
                <w:caps w:val="0"/>
              </w:rPr>
              <w:t>ist all owners of the facility (defined as holding a 5% or greater share). All owners listed below must complete the Supplemental Form for O.C.G.A. 12-8-23.1(a)(3)(B)</w:t>
            </w:r>
          </w:p>
        </w:tc>
      </w:tr>
      <w:tr w:rsidR="0058295C" w:rsidRPr="00B72362" w14:paraId="71D1A719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691BFD4F" w14:textId="370B75B8" w:rsidR="0058295C" w:rsidRPr="00B72362" w:rsidRDefault="0058295C" w:rsidP="00B61506"/>
        </w:tc>
      </w:tr>
      <w:tr w:rsidR="0058295C" w:rsidRPr="00B72362" w14:paraId="428E1008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6577DE0A" w14:textId="77777777" w:rsidR="0058295C" w:rsidRPr="00B72362" w:rsidRDefault="0058295C" w:rsidP="00B61506"/>
        </w:tc>
      </w:tr>
      <w:tr w:rsidR="00BF18A2" w:rsidRPr="00B72362" w14:paraId="07A41BC8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67998585" w14:textId="77777777" w:rsidR="00BF18A2" w:rsidRPr="00B72362" w:rsidRDefault="00BF18A2" w:rsidP="00B61506"/>
        </w:tc>
      </w:tr>
      <w:tr w:rsidR="0058295C" w:rsidRPr="00B72362" w14:paraId="1FF4165A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54857C08" w14:textId="77777777" w:rsidR="0058295C" w:rsidRPr="00B72362" w:rsidRDefault="0058295C" w:rsidP="00B61506"/>
        </w:tc>
      </w:tr>
      <w:tr w:rsidR="00A05F07" w:rsidRPr="00B72362" w14:paraId="74366AFD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16C73B30" w14:textId="77777777" w:rsidR="00A05F07" w:rsidRPr="00B72362" w:rsidRDefault="00A05F07" w:rsidP="00B61506"/>
        </w:tc>
      </w:tr>
      <w:tr w:rsidR="00A05F07" w:rsidRPr="00B72362" w14:paraId="267FED5E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0ABD9814" w14:textId="77777777" w:rsidR="00A05F07" w:rsidRPr="00B72362" w:rsidRDefault="00A05F07" w:rsidP="00B61506"/>
        </w:tc>
      </w:tr>
      <w:tr w:rsidR="0058295C" w:rsidRPr="00B72362" w14:paraId="66D32EB6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7D94FB1" w14:textId="77777777" w:rsidR="0058295C" w:rsidRPr="00B72362" w:rsidRDefault="0058295C" w:rsidP="00B61506"/>
        </w:tc>
      </w:tr>
      <w:tr w:rsidR="0058295C" w:rsidRPr="00B72362" w14:paraId="2B69E213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10BFDC0F" w14:textId="06C4DE37" w:rsidR="0058295C" w:rsidRPr="00B72362" w:rsidRDefault="00C90F5C" w:rsidP="00EF7174">
            <w:pPr>
              <w:pStyle w:val="SectionHeading"/>
              <w:jc w:val="left"/>
            </w:pPr>
            <w:r>
              <w:t>V</w:t>
            </w:r>
            <w:r w:rsidR="0069591C">
              <w:t>I</w:t>
            </w:r>
            <w:bookmarkStart w:id="0" w:name="_GoBack"/>
            <w:bookmarkEnd w:id="0"/>
            <w:r w:rsidR="0058295C">
              <w:t>. signature</w:t>
            </w:r>
          </w:p>
        </w:tc>
      </w:tr>
      <w:tr w:rsidR="0058295C" w:rsidRPr="00B72362" w14:paraId="4943E6BF" w14:textId="77777777" w:rsidTr="00CC1BC0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0B7D415" w14:textId="77777777" w:rsidR="00AA2F55" w:rsidRDefault="00AA2F55" w:rsidP="008645DA"/>
          <w:p w14:paraId="75ADCD9F" w14:textId="51C38DA4" w:rsidR="0058295C" w:rsidRDefault="0058295C" w:rsidP="008645DA">
            <w:r>
              <w:t>Authorized Official</w:t>
            </w:r>
            <w:r w:rsidR="00AA2F55">
              <w:t>’s</w:t>
            </w:r>
            <w:r>
              <w:t xml:space="preserve"> Signature:</w:t>
            </w:r>
          </w:p>
          <w:p w14:paraId="4D2C8A06" w14:textId="77777777" w:rsidR="00AA2F55" w:rsidRDefault="00AA2F55" w:rsidP="008645DA"/>
          <w:p w14:paraId="27B648B2" w14:textId="77777777" w:rsidR="0058295C" w:rsidRDefault="0058295C" w:rsidP="008645DA"/>
          <w:p w14:paraId="6750038A" w14:textId="77777777" w:rsidR="0058295C" w:rsidRDefault="00AA2F55" w:rsidP="008645DA">
            <w:r>
              <w:t>Date:</w:t>
            </w:r>
          </w:p>
          <w:p w14:paraId="20E9ED5E" w14:textId="561DB819" w:rsidR="00AA2F55" w:rsidRPr="00B72362" w:rsidRDefault="00AA2F55" w:rsidP="008645DA"/>
        </w:tc>
      </w:tr>
      <w:tr w:rsidR="0058295C" w:rsidRPr="00B72362" w14:paraId="2E88A9EE" w14:textId="77777777" w:rsidTr="00CC1BC0">
        <w:trPr>
          <w:cantSplit/>
          <w:trHeight w:val="384"/>
          <w:jc w:val="center"/>
        </w:trPr>
        <w:tc>
          <w:tcPr>
            <w:tcW w:w="10700" w:type="dxa"/>
            <w:gridSpan w:val="8"/>
            <w:shd w:val="clear" w:color="auto" w:fill="auto"/>
          </w:tcPr>
          <w:p w14:paraId="27D0B683" w14:textId="77777777" w:rsidR="0058295C" w:rsidRPr="009864C0" w:rsidRDefault="0058295C" w:rsidP="009864C0">
            <w:pPr>
              <w:pStyle w:val="SignatureText"/>
              <w:spacing w:before="0" w:after="0"/>
              <w:rPr>
                <w:sz w:val="12"/>
                <w:szCs w:val="12"/>
              </w:rPr>
            </w:pPr>
          </w:p>
          <w:p w14:paraId="4C6A81C8" w14:textId="1B0CF46C" w:rsidR="0058295C" w:rsidRDefault="0058295C" w:rsidP="008645DA">
            <w:pPr>
              <w:pStyle w:val="SignatureText"/>
            </w:pPr>
            <w:r>
              <w:t>Sworn to and subscribed before me this ___________ day of ________________, 20____.</w:t>
            </w:r>
          </w:p>
          <w:p w14:paraId="344931B9" w14:textId="77777777" w:rsidR="0058295C" w:rsidRDefault="0058295C" w:rsidP="008645DA">
            <w:pPr>
              <w:pStyle w:val="SignatureText"/>
            </w:pPr>
          </w:p>
          <w:p w14:paraId="5FCF4B4D" w14:textId="7BB0BF76" w:rsidR="0058295C" w:rsidRPr="00B72362" w:rsidRDefault="0058295C" w:rsidP="008645DA">
            <w:pPr>
              <w:pStyle w:val="SignatureText"/>
            </w:pPr>
            <w:r>
              <w:t xml:space="preserve">Notary Public:                                                                        My commission expires: </w:t>
            </w:r>
          </w:p>
        </w:tc>
      </w:tr>
    </w:tbl>
    <w:p w14:paraId="6834E429" w14:textId="77777777" w:rsidR="00415F5F" w:rsidRPr="00B72362" w:rsidRDefault="00415F5F" w:rsidP="00B72362"/>
    <w:sectPr w:rsidR="00415F5F" w:rsidRPr="00B72362" w:rsidSect="00C3444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EC473" w14:textId="77777777" w:rsidR="004A2385" w:rsidRDefault="004A2385" w:rsidP="00DA7EAC">
      <w:pPr>
        <w:pStyle w:val="Heading1"/>
      </w:pPr>
      <w:r>
        <w:separator/>
      </w:r>
    </w:p>
  </w:endnote>
  <w:endnote w:type="continuationSeparator" w:id="0">
    <w:p w14:paraId="28E7E0BA" w14:textId="77777777" w:rsidR="004A2385" w:rsidRDefault="004A238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7897" w14:textId="77777777" w:rsidR="00CC337E" w:rsidRPr="00CE351A" w:rsidRDefault="00CC337E" w:rsidP="002C1AA7">
    <w:pPr>
      <w:pStyle w:val="Footer"/>
      <w:framePr w:wrap="around" w:vAnchor="text" w:hAnchor="margin" w:xAlign="right" w:y="1"/>
      <w:rPr>
        <w:rStyle w:val="PageNumber"/>
        <w:b/>
      </w:rPr>
    </w:pPr>
    <w:r w:rsidRPr="00CE351A">
      <w:rPr>
        <w:rStyle w:val="PageNumber"/>
        <w:b/>
      </w:rPr>
      <w:fldChar w:fldCharType="begin"/>
    </w:r>
    <w:r w:rsidRPr="00CE351A">
      <w:rPr>
        <w:rStyle w:val="PageNumber"/>
        <w:b/>
      </w:rPr>
      <w:instrText xml:space="preserve">PAGE  </w:instrText>
    </w:r>
    <w:r w:rsidRPr="00CE351A">
      <w:rPr>
        <w:rStyle w:val="PageNumber"/>
        <w:b/>
      </w:rPr>
      <w:fldChar w:fldCharType="separate"/>
    </w:r>
    <w:r w:rsidR="0069591C">
      <w:rPr>
        <w:rStyle w:val="PageNumber"/>
        <w:b/>
        <w:noProof/>
      </w:rPr>
      <w:t>2</w:t>
    </w:r>
    <w:r w:rsidRPr="00CE351A">
      <w:rPr>
        <w:rStyle w:val="PageNumber"/>
        <w:b/>
      </w:rPr>
      <w:fldChar w:fldCharType="end"/>
    </w:r>
  </w:p>
  <w:p w14:paraId="1FFF844D" w14:textId="35701869" w:rsidR="00CC337E" w:rsidRDefault="00CC337E" w:rsidP="00CE351A">
    <w:pPr>
      <w:tabs>
        <w:tab w:val="center" w:pos="5400"/>
        <w:tab w:val="right" w:pos="10800"/>
      </w:tabs>
      <w:ind w:right="360"/>
    </w:pPr>
    <w:r>
      <w:rPr>
        <w:rStyle w:val="PageNumber"/>
      </w:rPr>
      <w:t xml:space="preserve">SWM-FM </w:t>
    </w:r>
    <w:r w:rsidR="00A410BB">
      <w:rPr>
        <w:rStyle w:val="PageNumber"/>
      </w:rPr>
      <w:t xml:space="preserve">CCR Unit - </w:t>
    </w:r>
    <w:r>
      <w:rPr>
        <w:rStyle w:val="PageNumber"/>
      </w:rPr>
      <w:t xml:space="preserve">Application for Solid Waste Handling Permit, Rev. </w:t>
    </w:r>
    <w:r w:rsidR="00CC1BC0">
      <w:rPr>
        <w:rStyle w:val="PageNumber"/>
      </w:rPr>
      <w:t>9</w:t>
    </w:r>
    <w:r w:rsidR="00080E83">
      <w:rPr>
        <w:rStyle w:val="PageNumber"/>
      </w:rPr>
      <w:t>/</w:t>
    </w:r>
    <w:r w:rsidR="00CC1BC0">
      <w:rPr>
        <w:rStyle w:val="PageNumber"/>
      </w:rPr>
      <w:t>14</w:t>
    </w:r>
    <w:r w:rsidR="00080E83">
      <w:rPr>
        <w:rStyle w:val="PageNumber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D36E8" w14:textId="77777777" w:rsidR="004A2385" w:rsidRDefault="004A2385" w:rsidP="00DA7EAC">
      <w:pPr>
        <w:pStyle w:val="Heading1"/>
      </w:pPr>
      <w:r>
        <w:separator/>
      </w:r>
    </w:p>
  </w:footnote>
  <w:footnote w:type="continuationSeparator" w:id="0">
    <w:p w14:paraId="72185485" w14:textId="77777777" w:rsidR="004A2385" w:rsidRDefault="004A2385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9"/>
    <w:multiLevelType w:val="hybridMultilevel"/>
    <w:tmpl w:val="822C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8BA"/>
    <w:multiLevelType w:val="hybridMultilevel"/>
    <w:tmpl w:val="A9744212"/>
    <w:lvl w:ilvl="0" w:tplc="5CDE26B8">
      <w:start w:val="1"/>
      <w:numFmt w:val="upperLetter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3551"/>
    <w:multiLevelType w:val="hybridMultilevel"/>
    <w:tmpl w:val="89D2C1FE"/>
    <w:lvl w:ilvl="0" w:tplc="9D183E82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BCE"/>
    <w:multiLevelType w:val="hybridMultilevel"/>
    <w:tmpl w:val="B4C6950E"/>
    <w:lvl w:ilvl="0" w:tplc="5C6C28F6">
      <w:start w:val="1"/>
      <w:numFmt w:val="upperLetter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F92"/>
    <w:multiLevelType w:val="hybridMultilevel"/>
    <w:tmpl w:val="822C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205F3"/>
    <w:rsid w:val="000332AD"/>
    <w:rsid w:val="00046106"/>
    <w:rsid w:val="0005266C"/>
    <w:rsid w:val="0006766E"/>
    <w:rsid w:val="00080E83"/>
    <w:rsid w:val="00087A4F"/>
    <w:rsid w:val="000C0676"/>
    <w:rsid w:val="000C20CA"/>
    <w:rsid w:val="000C3395"/>
    <w:rsid w:val="000C5FA1"/>
    <w:rsid w:val="000D54E7"/>
    <w:rsid w:val="000E2729"/>
    <w:rsid w:val="00106A02"/>
    <w:rsid w:val="0011649E"/>
    <w:rsid w:val="001344C6"/>
    <w:rsid w:val="00147F5C"/>
    <w:rsid w:val="00162CF3"/>
    <w:rsid w:val="0016303A"/>
    <w:rsid w:val="00167727"/>
    <w:rsid w:val="001868AA"/>
    <w:rsid w:val="00190F40"/>
    <w:rsid w:val="001A7A9F"/>
    <w:rsid w:val="001A7E81"/>
    <w:rsid w:val="001C3B8A"/>
    <w:rsid w:val="001F7A95"/>
    <w:rsid w:val="00211025"/>
    <w:rsid w:val="0021648E"/>
    <w:rsid w:val="00221171"/>
    <w:rsid w:val="002327F5"/>
    <w:rsid w:val="0023593B"/>
    <w:rsid w:val="00240AF1"/>
    <w:rsid w:val="0024648C"/>
    <w:rsid w:val="002602F0"/>
    <w:rsid w:val="00263AA9"/>
    <w:rsid w:val="00281944"/>
    <w:rsid w:val="002C0936"/>
    <w:rsid w:val="002C1AA7"/>
    <w:rsid w:val="003057E0"/>
    <w:rsid w:val="00316781"/>
    <w:rsid w:val="00337CFD"/>
    <w:rsid w:val="0034173D"/>
    <w:rsid w:val="003453CB"/>
    <w:rsid w:val="003556B1"/>
    <w:rsid w:val="00366ACC"/>
    <w:rsid w:val="00370404"/>
    <w:rsid w:val="0037532F"/>
    <w:rsid w:val="00376074"/>
    <w:rsid w:val="00384215"/>
    <w:rsid w:val="00385206"/>
    <w:rsid w:val="00394CB5"/>
    <w:rsid w:val="003B1D48"/>
    <w:rsid w:val="003C02EB"/>
    <w:rsid w:val="003D1970"/>
    <w:rsid w:val="003E0FE3"/>
    <w:rsid w:val="003E4E3F"/>
    <w:rsid w:val="003F02D3"/>
    <w:rsid w:val="00415F5F"/>
    <w:rsid w:val="0042038C"/>
    <w:rsid w:val="00442909"/>
    <w:rsid w:val="00461DCB"/>
    <w:rsid w:val="0046276C"/>
    <w:rsid w:val="004659B5"/>
    <w:rsid w:val="004834D1"/>
    <w:rsid w:val="00491A66"/>
    <w:rsid w:val="00492AD5"/>
    <w:rsid w:val="00496820"/>
    <w:rsid w:val="004A2385"/>
    <w:rsid w:val="004B7199"/>
    <w:rsid w:val="004C3344"/>
    <w:rsid w:val="005053FD"/>
    <w:rsid w:val="00520503"/>
    <w:rsid w:val="0052553B"/>
    <w:rsid w:val="00531C25"/>
    <w:rsid w:val="00532676"/>
    <w:rsid w:val="00532E88"/>
    <w:rsid w:val="005360D4"/>
    <w:rsid w:val="0054754E"/>
    <w:rsid w:val="0056338C"/>
    <w:rsid w:val="0058295C"/>
    <w:rsid w:val="005A0DB7"/>
    <w:rsid w:val="005C72C7"/>
    <w:rsid w:val="005C7B11"/>
    <w:rsid w:val="005D4280"/>
    <w:rsid w:val="005D6072"/>
    <w:rsid w:val="005D6CF7"/>
    <w:rsid w:val="005E0A7C"/>
    <w:rsid w:val="005E497F"/>
    <w:rsid w:val="00614BD8"/>
    <w:rsid w:val="00625416"/>
    <w:rsid w:val="006374A8"/>
    <w:rsid w:val="0065672C"/>
    <w:rsid w:val="006638AD"/>
    <w:rsid w:val="00671993"/>
    <w:rsid w:val="00682713"/>
    <w:rsid w:val="00685AA0"/>
    <w:rsid w:val="0068792D"/>
    <w:rsid w:val="0069363D"/>
    <w:rsid w:val="0069591C"/>
    <w:rsid w:val="006A47F4"/>
    <w:rsid w:val="006B27CF"/>
    <w:rsid w:val="006F20D2"/>
    <w:rsid w:val="00715BA7"/>
    <w:rsid w:val="00717C9E"/>
    <w:rsid w:val="00722DE8"/>
    <w:rsid w:val="007247C2"/>
    <w:rsid w:val="00726A6B"/>
    <w:rsid w:val="00733AC6"/>
    <w:rsid w:val="007344B3"/>
    <w:rsid w:val="00770EEA"/>
    <w:rsid w:val="00776EA8"/>
    <w:rsid w:val="0078459B"/>
    <w:rsid w:val="007E3D81"/>
    <w:rsid w:val="007F3266"/>
    <w:rsid w:val="007F3DA3"/>
    <w:rsid w:val="00814214"/>
    <w:rsid w:val="00815B2C"/>
    <w:rsid w:val="00817729"/>
    <w:rsid w:val="008645DA"/>
    <w:rsid w:val="008658E6"/>
    <w:rsid w:val="0087008E"/>
    <w:rsid w:val="00884CA6"/>
    <w:rsid w:val="00887861"/>
    <w:rsid w:val="00890AE3"/>
    <w:rsid w:val="008C5385"/>
    <w:rsid w:val="008E0AA4"/>
    <w:rsid w:val="00913BAD"/>
    <w:rsid w:val="00932D09"/>
    <w:rsid w:val="0095550A"/>
    <w:rsid w:val="009622B2"/>
    <w:rsid w:val="00962A81"/>
    <w:rsid w:val="009864C0"/>
    <w:rsid w:val="009C6524"/>
    <w:rsid w:val="009F58BB"/>
    <w:rsid w:val="00A05F07"/>
    <w:rsid w:val="00A410BB"/>
    <w:rsid w:val="00A41E64"/>
    <w:rsid w:val="00A4373B"/>
    <w:rsid w:val="00A4538A"/>
    <w:rsid w:val="00A50243"/>
    <w:rsid w:val="00A7790F"/>
    <w:rsid w:val="00A80F2F"/>
    <w:rsid w:val="00A969D4"/>
    <w:rsid w:val="00AA2F55"/>
    <w:rsid w:val="00AA5A44"/>
    <w:rsid w:val="00AC087E"/>
    <w:rsid w:val="00AE1F72"/>
    <w:rsid w:val="00AF093D"/>
    <w:rsid w:val="00AF5AA9"/>
    <w:rsid w:val="00B008F9"/>
    <w:rsid w:val="00B04903"/>
    <w:rsid w:val="00B12708"/>
    <w:rsid w:val="00B23B90"/>
    <w:rsid w:val="00B348C2"/>
    <w:rsid w:val="00B41C69"/>
    <w:rsid w:val="00B61506"/>
    <w:rsid w:val="00B631B7"/>
    <w:rsid w:val="00B6376D"/>
    <w:rsid w:val="00B72362"/>
    <w:rsid w:val="00B96D9F"/>
    <w:rsid w:val="00BE09D6"/>
    <w:rsid w:val="00BF18A2"/>
    <w:rsid w:val="00C06EE5"/>
    <w:rsid w:val="00C06FC5"/>
    <w:rsid w:val="00C071CA"/>
    <w:rsid w:val="00C23192"/>
    <w:rsid w:val="00C2482B"/>
    <w:rsid w:val="00C30E55"/>
    <w:rsid w:val="00C310F0"/>
    <w:rsid w:val="00C34447"/>
    <w:rsid w:val="00C47B71"/>
    <w:rsid w:val="00C63324"/>
    <w:rsid w:val="00C81188"/>
    <w:rsid w:val="00C90F5C"/>
    <w:rsid w:val="00CA2B3A"/>
    <w:rsid w:val="00CB5E53"/>
    <w:rsid w:val="00CC1BC0"/>
    <w:rsid w:val="00CC337E"/>
    <w:rsid w:val="00CC6A22"/>
    <w:rsid w:val="00CC7CB7"/>
    <w:rsid w:val="00CD3B2F"/>
    <w:rsid w:val="00CE351A"/>
    <w:rsid w:val="00D02133"/>
    <w:rsid w:val="00D02640"/>
    <w:rsid w:val="00D21FCD"/>
    <w:rsid w:val="00D3411E"/>
    <w:rsid w:val="00D34CBE"/>
    <w:rsid w:val="00D452F0"/>
    <w:rsid w:val="00D461ED"/>
    <w:rsid w:val="00D5165D"/>
    <w:rsid w:val="00D53D61"/>
    <w:rsid w:val="00D66A94"/>
    <w:rsid w:val="00DA5F94"/>
    <w:rsid w:val="00DA637A"/>
    <w:rsid w:val="00DA7EAC"/>
    <w:rsid w:val="00DF1BA0"/>
    <w:rsid w:val="00E02D31"/>
    <w:rsid w:val="00E035E7"/>
    <w:rsid w:val="00E33DC8"/>
    <w:rsid w:val="00E54FD8"/>
    <w:rsid w:val="00E56E75"/>
    <w:rsid w:val="00E630EB"/>
    <w:rsid w:val="00E70C29"/>
    <w:rsid w:val="00E75AE6"/>
    <w:rsid w:val="00E80215"/>
    <w:rsid w:val="00EB04E8"/>
    <w:rsid w:val="00EB32F5"/>
    <w:rsid w:val="00EB52A5"/>
    <w:rsid w:val="00EC655E"/>
    <w:rsid w:val="00ED613B"/>
    <w:rsid w:val="00ED66F7"/>
    <w:rsid w:val="00EE33CA"/>
    <w:rsid w:val="00EF7174"/>
    <w:rsid w:val="00F0246C"/>
    <w:rsid w:val="00F04B9B"/>
    <w:rsid w:val="00F0626A"/>
    <w:rsid w:val="00F06353"/>
    <w:rsid w:val="00F0729F"/>
    <w:rsid w:val="00F149CC"/>
    <w:rsid w:val="00F33FE1"/>
    <w:rsid w:val="00F46364"/>
    <w:rsid w:val="00F74AAD"/>
    <w:rsid w:val="00F76ED8"/>
    <w:rsid w:val="00FA5AFC"/>
    <w:rsid w:val="00FB7C15"/>
    <w:rsid w:val="00FC1DE2"/>
    <w:rsid w:val="00FD0F8B"/>
    <w:rsid w:val="00FE1CDA"/>
    <w:rsid w:val="00FE1D98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8700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08E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87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08E"/>
    <w:rPr>
      <w:rFonts w:ascii="Tahoma" w:hAnsi="Tahoma"/>
      <w:b/>
      <w:bCs/>
      <w:spacing w:val="10"/>
    </w:rPr>
  </w:style>
  <w:style w:type="paragraph" w:styleId="ListParagraph">
    <w:name w:val="List Paragraph"/>
    <w:basedOn w:val="Normal"/>
    <w:uiPriority w:val="34"/>
    <w:qFormat/>
    <w:rsid w:val="00A0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8700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08E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87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08E"/>
    <w:rPr>
      <w:rFonts w:ascii="Tahoma" w:hAnsi="Tahoma"/>
      <w:b/>
      <w:bCs/>
      <w:spacing w:val="10"/>
    </w:rPr>
  </w:style>
  <w:style w:type="paragraph" w:styleId="ListParagraph">
    <w:name w:val="List Paragraph"/>
    <w:basedOn w:val="Normal"/>
    <w:uiPriority w:val="34"/>
    <w:qFormat/>
    <w:rsid w:val="00A0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29DCD-9341-4F8E-B48A-368341AA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Naji, Rima</cp:lastModifiedBy>
  <cp:revision>7</cp:revision>
  <cp:lastPrinted>2018-07-09T14:04:00Z</cp:lastPrinted>
  <dcterms:created xsi:type="dcterms:W3CDTF">2018-08-29T15:15:00Z</dcterms:created>
  <dcterms:modified xsi:type="dcterms:W3CDTF">2018-09-13T20:11:00Z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