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EE" w:rsidRDefault="00B018EE">
      <w:pPr>
        <w:pStyle w:val="Heading1"/>
        <w:rPr>
          <w:color w:val="auto"/>
        </w:rPr>
      </w:pPr>
    </w:p>
    <w:p w:rsidR="00B018EE" w:rsidRDefault="00B018EE">
      <w:pPr>
        <w:pStyle w:val="Heading1"/>
        <w:rPr>
          <w:color w:val="auto"/>
        </w:rPr>
      </w:pPr>
    </w:p>
    <w:p w:rsidR="00B018EE" w:rsidRDefault="00B018EE">
      <w:pPr>
        <w:pStyle w:val="Heading1"/>
        <w:jc w:val="center"/>
        <w:rPr>
          <w:rFonts w:ascii="Arial" w:hAnsi="Arial" w:cs="Arial"/>
          <w:color w:val="auto"/>
          <w:sz w:val="22"/>
        </w:rPr>
      </w:pPr>
    </w:p>
    <w:p w:rsidR="00B018EE" w:rsidRDefault="00B018EE"/>
    <w:p w:rsidR="00D7406E" w:rsidRDefault="00D7406E">
      <w:pPr>
        <w:pStyle w:val="Heading5"/>
        <w:ind w:left="0"/>
        <w:rPr>
          <w:u w:val="none"/>
        </w:rPr>
      </w:pPr>
    </w:p>
    <w:p w:rsidR="00D7406E" w:rsidRDefault="00D7406E">
      <w:pPr>
        <w:pStyle w:val="Heading5"/>
        <w:ind w:left="0"/>
        <w:rPr>
          <w:u w:val="none"/>
        </w:rPr>
      </w:pPr>
    </w:p>
    <w:p w:rsidR="00D7406E" w:rsidRDefault="00D7406E">
      <w:pPr>
        <w:pStyle w:val="Heading5"/>
        <w:ind w:left="0"/>
        <w:rPr>
          <w:u w:val="none"/>
        </w:rPr>
      </w:pPr>
    </w:p>
    <w:p w:rsidR="00CC66DE" w:rsidRPr="00CC66DE" w:rsidRDefault="00CC66DE" w:rsidP="00CC66DE"/>
    <w:p w:rsidR="00B018EE" w:rsidRPr="00E90EB7" w:rsidRDefault="009230AE">
      <w:pPr>
        <w:pStyle w:val="Heading5"/>
        <w:ind w:left="0"/>
        <w:rPr>
          <w:u w:val="none"/>
        </w:rPr>
      </w:pPr>
      <w:r w:rsidRPr="00E90EB7">
        <w:rPr>
          <w:u w:val="none"/>
        </w:rPr>
        <w:t>Georgia Environmental Protection Division</w:t>
      </w:r>
    </w:p>
    <w:p w:rsidR="00B018EE" w:rsidRPr="00E90EB7" w:rsidRDefault="003D0F84" w:rsidP="003D0F84">
      <w:pPr>
        <w:pStyle w:val="Heading3"/>
        <w:tabs>
          <w:tab w:val="center" w:pos="4464"/>
          <w:tab w:val="right" w:pos="8928"/>
        </w:tabs>
        <w:ind w:left="0"/>
        <w:jc w:val="left"/>
      </w:pPr>
      <w:r>
        <w:tab/>
      </w:r>
      <w:r w:rsidR="00E90EB7">
        <w:t>Emergency Response Program</w:t>
      </w:r>
      <w:r>
        <w:tab/>
      </w:r>
    </w:p>
    <w:p w:rsidR="00B018EE" w:rsidRPr="00E90EB7" w:rsidRDefault="00B018EE">
      <w:pPr>
        <w:ind w:right="432"/>
        <w:jc w:val="center"/>
        <w:rPr>
          <w:rFonts w:ascii="Arial" w:hAnsi="Arial" w:cs="Arial"/>
          <w:b/>
          <w:bCs/>
          <w:sz w:val="24"/>
        </w:rPr>
      </w:pPr>
    </w:p>
    <w:p w:rsidR="00B018EE" w:rsidRDefault="009230AE">
      <w:pPr>
        <w:pStyle w:val="Heading6"/>
        <w:ind w:left="0"/>
      </w:pPr>
      <w:r w:rsidRPr="00E90EB7">
        <w:rPr>
          <w:u w:val="none"/>
        </w:rPr>
        <w:t>Release and Remediation Report</w:t>
      </w:r>
    </w:p>
    <w:p w:rsidR="00B018EE" w:rsidRDefault="00B018EE">
      <w:pPr>
        <w:ind w:right="432"/>
        <w:jc w:val="center"/>
        <w:rPr>
          <w:rFonts w:ascii="Arial" w:hAnsi="Arial" w:cs="Arial"/>
          <w:b/>
          <w:bCs/>
          <w:sz w:val="24"/>
        </w:rPr>
      </w:pPr>
    </w:p>
    <w:p w:rsidR="00B018EE" w:rsidRDefault="009230AE">
      <w:pPr>
        <w:ind w:right="432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Instructions</w:t>
      </w:r>
    </w:p>
    <w:p w:rsidR="00B018EE" w:rsidRDefault="00B018EE">
      <w:pPr>
        <w:pStyle w:val="Heading4"/>
        <w:ind w:left="0"/>
        <w:jc w:val="both"/>
        <w:rPr>
          <w:i w:val="0"/>
          <w:iCs w:val="0"/>
        </w:rPr>
      </w:pPr>
    </w:p>
    <w:p w:rsidR="00CA6F5C" w:rsidRDefault="00CA6F5C" w:rsidP="00CA6F5C">
      <w:pPr>
        <w:pStyle w:val="Heading4"/>
        <w:ind w:left="0"/>
        <w:jc w:val="both"/>
        <w:rPr>
          <w:i w:val="0"/>
          <w:iCs w:val="0"/>
        </w:rPr>
      </w:pPr>
      <w:r>
        <w:rPr>
          <w:i w:val="0"/>
          <w:iCs w:val="0"/>
        </w:rPr>
        <w:t xml:space="preserve">This report should be used to document the actions taken to cleanup and properly dispose of all contaminated materials associated with </w:t>
      </w:r>
      <w:r w:rsidR="00A24FA3">
        <w:rPr>
          <w:i w:val="0"/>
          <w:iCs w:val="0"/>
        </w:rPr>
        <w:t>releases or spills</w:t>
      </w:r>
      <w:r>
        <w:rPr>
          <w:i w:val="0"/>
          <w:iCs w:val="0"/>
        </w:rPr>
        <w:t xml:space="preserve">. </w:t>
      </w:r>
      <w:r w:rsidR="00A24FA3">
        <w:rPr>
          <w:i w:val="0"/>
          <w:iCs w:val="0"/>
        </w:rPr>
        <w:t>T</w:t>
      </w:r>
      <w:r>
        <w:rPr>
          <w:i w:val="0"/>
          <w:iCs w:val="0"/>
        </w:rPr>
        <w:t>h</w:t>
      </w:r>
      <w:r w:rsidR="00A24FA3">
        <w:rPr>
          <w:i w:val="0"/>
          <w:iCs w:val="0"/>
        </w:rPr>
        <w:t>e completed r</w:t>
      </w:r>
      <w:r>
        <w:rPr>
          <w:i w:val="0"/>
          <w:iCs w:val="0"/>
        </w:rPr>
        <w:t xml:space="preserve">eport </w:t>
      </w:r>
      <w:r w:rsidR="00A24FA3">
        <w:rPr>
          <w:i w:val="0"/>
          <w:iCs w:val="0"/>
        </w:rPr>
        <w:t xml:space="preserve">should be sent </w:t>
      </w:r>
      <w:r>
        <w:rPr>
          <w:i w:val="0"/>
          <w:iCs w:val="0"/>
        </w:rPr>
        <w:t>via email directly to the State On-Scene Coordinator assigned to the incident</w:t>
      </w:r>
      <w:r w:rsidR="00A24FA3">
        <w:rPr>
          <w:i w:val="0"/>
          <w:iCs w:val="0"/>
        </w:rPr>
        <w:t xml:space="preserve"> at the corresponding e-mail address</w:t>
      </w:r>
      <w:r>
        <w:rPr>
          <w:i w:val="0"/>
          <w:iCs w:val="0"/>
        </w:rPr>
        <w:t xml:space="preserve"> l</w:t>
      </w:r>
      <w:r w:rsidR="00A24FA3">
        <w:rPr>
          <w:i w:val="0"/>
          <w:iCs w:val="0"/>
        </w:rPr>
        <w:t>isted</w:t>
      </w:r>
      <w:r>
        <w:rPr>
          <w:i w:val="0"/>
          <w:iCs w:val="0"/>
        </w:rPr>
        <w:t xml:space="preserve"> below. </w:t>
      </w:r>
    </w:p>
    <w:p w:rsidR="00B018EE" w:rsidRDefault="00B018EE">
      <w:pPr>
        <w:ind w:right="432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Y="528"/>
        <w:tblW w:w="0" w:type="auto"/>
        <w:tblLook w:val="04A0" w:firstRow="1" w:lastRow="0" w:firstColumn="1" w:lastColumn="0" w:noHBand="0" w:noVBand="1"/>
      </w:tblPr>
      <w:tblGrid>
        <w:gridCol w:w="4548"/>
        <w:gridCol w:w="868"/>
        <w:gridCol w:w="4160"/>
      </w:tblGrid>
      <w:tr w:rsidR="000171A2" w:rsidRPr="00CD5755" w:rsidTr="00EC432C">
        <w:tc>
          <w:tcPr>
            <w:tcW w:w="454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 w:right="183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i w:val="0"/>
                <w:iCs w:val="0"/>
                <w:sz w:val="28"/>
                <w:szCs w:val="28"/>
              </w:rPr>
              <w:t>Angel.White@dnr.ga.gov</w:t>
            </w:r>
          </w:p>
        </w:tc>
        <w:tc>
          <w:tcPr>
            <w:tcW w:w="86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/>
              <w:rPr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 w:right="90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i w:val="0"/>
                <w:iCs w:val="0"/>
                <w:sz w:val="28"/>
                <w:szCs w:val="28"/>
              </w:rPr>
              <w:t>Brian.Barton@dnr.ga.gov</w:t>
            </w:r>
          </w:p>
        </w:tc>
      </w:tr>
      <w:tr w:rsidR="000171A2" w:rsidRPr="00CD5755" w:rsidTr="00EC432C">
        <w:tc>
          <w:tcPr>
            <w:tcW w:w="454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/>
              <w:jc w:val="center"/>
              <w:rPr>
                <w:i w:val="0"/>
                <w:iCs w:val="0"/>
              </w:rPr>
            </w:pPr>
          </w:p>
        </w:tc>
        <w:tc>
          <w:tcPr>
            <w:tcW w:w="86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/>
              <w:rPr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 w:right="90"/>
              <w:rPr>
                <w:i w:val="0"/>
                <w:iCs w:val="0"/>
              </w:rPr>
            </w:pPr>
          </w:p>
        </w:tc>
      </w:tr>
      <w:tr w:rsidR="000171A2" w:rsidRPr="00CD5755" w:rsidTr="00EC432C">
        <w:tc>
          <w:tcPr>
            <w:tcW w:w="454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/>
              <w:rPr>
                <w:i w:val="0"/>
                <w:iCs w:val="0"/>
              </w:rPr>
            </w:pPr>
          </w:p>
        </w:tc>
        <w:tc>
          <w:tcPr>
            <w:tcW w:w="86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/>
              <w:rPr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 w:right="90"/>
              <w:jc w:val="center"/>
              <w:rPr>
                <w:i w:val="0"/>
                <w:iCs w:val="0"/>
              </w:rPr>
            </w:pPr>
          </w:p>
        </w:tc>
      </w:tr>
      <w:tr w:rsidR="000171A2" w:rsidRPr="00CD5755" w:rsidTr="00EC432C">
        <w:tc>
          <w:tcPr>
            <w:tcW w:w="454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/>
              <w:rPr>
                <w:i w:val="0"/>
                <w:iCs w:val="0"/>
              </w:rPr>
            </w:pPr>
          </w:p>
        </w:tc>
        <w:tc>
          <w:tcPr>
            <w:tcW w:w="86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/>
              <w:rPr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 w:right="90"/>
              <w:rPr>
                <w:i w:val="0"/>
                <w:iCs w:val="0"/>
              </w:rPr>
            </w:pPr>
          </w:p>
        </w:tc>
      </w:tr>
      <w:tr w:rsidR="000171A2" w:rsidRPr="00CD5755" w:rsidTr="00EC432C">
        <w:tc>
          <w:tcPr>
            <w:tcW w:w="454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/>
              <w:rPr>
                <w:i w:val="0"/>
                <w:iCs w:val="0"/>
              </w:rPr>
            </w:pPr>
          </w:p>
        </w:tc>
        <w:tc>
          <w:tcPr>
            <w:tcW w:w="868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/>
              <w:rPr>
                <w:i w:val="0"/>
                <w:iCs w:val="0"/>
              </w:rPr>
            </w:pPr>
          </w:p>
        </w:tc>
        <w:tc>
          <w:tcPr>
            <w:tcW w:w="4160" w:type="dxa"/>
            <w:shd w:val="clear" w:color="auto" w:fill="auto"/>
          </w:tcPr>
          <w:p w:rsidR="000171A2" w:rsidRPr="00CD5755" w:rsidRDefault="000171A2" w:rsidP="00EC432C">
            <w:pPr>
              <w:pStyle w:val="Heading4"/>
              <w:ind w:left="0" w:right="90"/>
              <w:rPr>
                <w:i w:val="0"/>
                <w:iCs w:val="0"/>
              </w:rPr>
            </w:pPr>
          </w:p>
        </w:tc>
      </w:tr>
    </w:tbl>
    <w:p w:rsidR="000171A2" w:rsidRDefault="000171A2">
      <w:pPr>
        <w:ind w:right="432"/>
        <w:jc w:val="both"/>
        <w:rPr>
          <w:rFonts w:ascii="Arial" w:hAnsi="Arial" w:cs="Arial"/>
        </w:rPr>
      </w:pPr>
    </w:p>
    <w:p w:rsidR="000171A2" w:rsidRDefault="009230AE">
      <w:pPr>
        <w:ind w:right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171A2" w:rsidRDefault="000171A2" w:rsidP="000171A2">
      <w:pPr>
        <w:jc w:val="right"/>
        <w:rPr>
          <w:rFonts w:ascii="Arial" w:hAnsi="Arial" w:cs="Arial"/>
          <w:sz w:val="22"/>
        </w:rPr>
      </w:pPr>
    </w:p>
    <w:p w:rsidR="000171A2" w:rsidRPr="000171A2" w:rsidRDefault="000171A2" w:rsidP="000171A2">
      <w:pPr>
        <w:jc w:val="right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Y="463"/>
        <w:tblW w:w="9692" w:type="dxa"/>
        <w:tblLook w:val="04A0" w:firstRow="1" w:lastRow="0" w:firstColumn="1" w:lastColumn="0" w:noHBand="0" w:noVBand="1"/>
      </w:tblPr>
      <w:tblGrid>
        <w:gridCol w:w="4518"/>
        <w:gridCol w:w="900"/>
        <w:gridCol w:w="4274"/>
      </w:tblGrid>
      <w:tr w:rsidR="000171A2" w:rsidRPr="00CD5755" w:rsidTr="00EC432C">
        <w:trPr>
          <w:trHeight w:val="332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Clete.Barton@dnr.ga.gov</w:t>
            </w: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Eric.Dykes@dnr.ga.gov</w:t>
            </w:r>
          </w:p>
        </w:tc>
      </w:tr>
      <w:tr w:rsidR="000171A2" w:rsidRPr="00CD5755" w:rsidTr="00EC432C">
        <w:trPr>
          <w:trHeight w:val="212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1A2" w:rsidRPr="00CD5755" w:rsidTr="00EC432C">
        <w:trPr>
          <w:trHeight w:val="237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</w:tr>
      <w:tr w:rsidR="000171A2" w:rsidRPr="00CD5755" w:rsidTr="00EC432C">
        <w:trPr>
          <w:trHeight w:val="237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</w:tr>
      <w:tr w:rsidR="000171A2" w:rsidRPr="00CD5755" w:rsidTr="00EC432C">
        <w:trPr>
          <w:trHeight w:val="253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</w:tr>
      <w:tr w:rsidR="000171A2" w:rsidRPr="00CD5755" w:rsidTr="00EC432C">
        <w:trPr>
          <w:trHeight w:val="237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171A2" w:rsidRDefault="000171A2" w:rsidP="000171A2">
      <w:pPr>
        <w:rPr>
          <w:rFonts w:ascii="Arial" w:hAnsi="Arial" w:cs="Arial"/>
          <w:sz w:val="22"/>
        </w:rPr>
      </w:pPr>
    </w:p>
    <w:p w:rsidR="000171A2" w:rsidRPr="000171A2" w:rsidRDefault="000171A2" w:rsidP="000171A2">
      <w:pPr>
        <w:rPr>
          <w:rFonts w:ascii="Arial" w:hAnsi="Arial" w:cs="Arial"/>
          <w:sz w:val="22"/>
        </w:rPr>
      </w:pPr>
    </w:p>
    <w:p w:rsidR="000171A2" w:rsidRPr="000171A2" w:rsidRDefault="000171A2" w:rsidP="000171A2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Y="27"/>
        <w:tblW w:w="9710" w:type="dxa"/>
        <w:tblLook w:val="04A0" w:firstRow="1" w:lastRow="0" w:firstColumn="1" w:lastColumn="0" w:noHBand="0" w:noVBand="1"/>
      </w:tblPr>
      <w:tblGrid>
        <w:gridCol w:w="4518"/>
        <w:gridCol w:w="900"/>
        <w:gridCol w:w="4292"/>
      </w:tblGrid>
      <w:tr w:rsidR="000171A2" w:rsidRPr="00CD5755" w:rsidTr="00EC432C">
        <w:trPr>
          <w:trHeight w:val="320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Jason.Pietras@dnr.ga.gov</w:t>
            </w: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  <w:r w:rsidRPr="00CD5755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4292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John.Maddox@dnr.ga.gov</w:t>
            </w:r>
          </w:p>
        </w:tc>
      </w:tr>
      <w:tr w:rsidR="000171A2" w:rsidRPr="00CD5755" w:rsidTr="00EC432C">
        <w:trPr>
          <w:trHeight w:val="212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1A2" w:rsidRPr="00CD5755" w:rsidTr="00EC432C">
        <w:trPr>
          <w:trHeight w:val="229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</w:tr>
      <w:tr w:rsidR="000171A2" w:rsidRPr="00CD5755" w:rsidTr="00EC432C">
        <w:trPr>
          <w:trHeight w:val="229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</w:tr>
      <w:tr w:rsidR="000171A2" w:rsidRPr="00CD5755" w:rsidTr="00EC432C">
        <w:trPr>
          <w:trHeight w:val="244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</w:tr>
      <w:tr w:rsidR="000171A2" w:rsidRPr="00CD5755" w:rsidTr="00EC432C">
        <w:trPr>
          <w:trHeight w:val="229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</w:tr>
      <w:tr w:rsidR="000171A2" w:rsidRPr="00CD5755" w:rsidTr="00EC432C">
        <w:trPr>
          <w:trHeight w:val="320"/>
        </w:trPr>
        <w:tc>
          <w:tcPr>
            <w:tcW w:w="4518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171A2" w:rsidRPr="00CD5755" w:rsidRDefault="000171A2" w:rsidP="00EC432C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shd w:val="clear" w:color="auto" w:fill="auto"/>
          </w:tcPr>
          <w:p w:rsidR="000171A2" w:rsidRPr="00CD5755" w:rsidRDefault="000171A2" w:rsidP="00EC43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171A2" w:rsidRPr="000171A2" w:rsidRDefault="000171A2" w:rsidP="000171A2">
      <w:pPr>
        <w:rPr>
          <w:rFonts w:ascii="Arial" w:hAnsi="Arial" w:cs="Arial"/>
          <w:sz w:val="22"/>
        </w:rPr>
      </w:pPr>
    </w:p>
    <w:p w:rsidR="00B018EE" w:rsidRPr="000171A2" w:rsidRDefault="00B018EE" w:rsidP="000171A2">
      <w:pPr>
        <w:rPr>
          <w:rFonts w:ascii="Arial" w:hAnsi="Arial" w:cs="Arial"/>
          <w:sz w:val="22"/>
        </w:rPr>
        <w:sectPr w:rsidR="00B018EE" w:rsidRPr="000171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</w:sectPr>
      </w:pPr>
    </w:p>
    <w:p w:rsidR="00924230" w:rsidRDefault="00924230" w:rsidP="00924230">
      <w:pPr>
        <w:ind w:right="432"/>
        <w:jc w:val="center"/>
        <w:rPr>
          <w:rFonts w:ascii="Arial" w:hAnsi="Arial" w:cs="Arial"/>
          <w:sz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8"/>
        <w:gridCol w:w="4770"/>
      </w:tblGrid>
      <w:tr w:rsidR="00924230" w:rsidTr="001572BB">
        <w:trPr>
          <w:cantSplit/>
          <w:trHeight w:val="70"/>
        </w:trPr>
        <w:tc>
          <w:tcPr>
            <w:tcW w:w="9378" w:type="dxa"/>
            <w:gridSpan w:val="2"/>
            <w:shd w:val="clear" w:color="auto" w:fill="FFFF99"/>
          </w:tcPr>
          <w:p w:rsidR="00924230" w:rsidRPr="00924230" w:rsidRDefault="00924230" w:rsidP="001572BB">
            <w:pPr>
              <w:ind w:right="43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4230">
              <w:rPr>
                <w:rFonts w:ascii="Arial" w:hAnsi="Arial" w:cs="Arial"/>
                <w:i/>
                <w:iCs/>
                <w:sz w:val="16"/>
                <w:szCs w:val="16"/>
              </w:rPr>
              <w:t>I certify to the best of my knowledge that the provided information below and attachments are correct and accurate.</w:t>
            </w:r>
          </w:p>
        </w:tc>
      </w:tr>
      <w:tr w:rsidR="00924230" w:rsidTr="001572BB">
        <w:tc>
          <w:tcPr>
            <w:tcW w:w="4608" w:type="dxa"/>
            <w:shd w:val="clear" w:color="auto" w:fill="FFFF99"/>
          </w:tcPr>
          <w:p w:rsidR="00924230" w:rsidRDefault="00924230" w:rsidP="001572BB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Representative Name</w:t>
            </w:r>
          </w:p>
        </w:tc>
        <w:tc>
          <w:tcPr>
            <w:tcW w:w="4770" w:type="dxa"/>
          </w:tcPr>
          <w:p w:rsidR="00924230" w:rsidRDefault="00924230" w:rsidP="001572BB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924230" w:rsidTr="001572BB">
        <w:trPr>
          <w:trHeight w:val="467"/>
        </w:trPr>
        <w:tc>
          <w:tcPr>
            <w:tcW w:w="4608" w:type="dxa"/>
            <w:shd w:val="clear" w:color="auto" w:fill="FFFF99"/>
          </w:tcPr>
          <w:p w:rsidR="00924230" w:rsidRDefault="00924230" w:rsidP="001572BB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924230" w:rsidRPr="00711C7D" w:rsidRDefault="00924230" w:rsidP="001572BB">
            <w:pPr>
              <w:ind w:left="-9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1C7D">
              <w:rPr>
                <w:rFonts w:ascii="Arial" w:hAnsi="Arial" w:cs="Arial"/>
                <w:sz w:val="16"/>
                <w:szCs w:val="16"/>
              </w:rPr>
              <w:t xml:space="preserve">The Georgia Electronic Records and Signatures Act, O.C.G.A. § 10-12-1 </w:t>
            </w:r>
            <w:r w:rsidRPr="006C3ACD">
              <w:rPr>
                <w:rFonts w:ascii="Arial" w:hAnsi="Arial" w:cs="Arial"/>
                <w:i/>
                <w:sz w:val="16"/>
                <w:szCs w:val="16"/>
              </w:rPr>
              <w:t>et seq.</w:t>
            </w:r>
            <w:r w:rsidRPr="00711C7D">
              <w:rPr>
                <w:rFonts w:ascii="Arial" w:hAnsi="Arial" w:cs="Arial"/>
                <w:sz w:val="16"/>
                <w:szCs w:val="16"/>
              </w:rPr>
              <w:t xml:space="preserve"> provides for the use of electronic signatures. </w:t>
            </w:r>
          </w:p>
        </w:tc>
        <w:tc>
          <w:tcPr>
            <w:tcW w:w="4770" w:type="dxa"/>
          </w:tcPr>
          <w:p w:rsidR="00924230" w:rsidRDefault="00924230" w:rsidP="001572BB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</w:tbl>
    <w:p w:rsidR="00924230" w:rsidRDefault="00924230" w:rsidP="00924230">
      <w:pPr>
        <w:ind w:right="432"/>
        <w:jc w:val="center"/>
        <w:rPr>
          <w:rFonts w:ascii="Arial" w:hAnsi="Arial" w:cs="Arial"/>
          <w:sz w:val="22"/>
        </w:rPr>
      </w:pPr>
    </w:p>
    <w:p w:rsidR="00B018EE" w:rsidRDefault="009230AE">
      <w:pPr>
        <w:ind w:right="432"/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(Enter responses regarding the incident in the spaces to the right.)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B018EE">
        <w:trPr>
          <w:trHeight w:val="70"/>
        </w:trPr>
        <w:tc>
          <w:tcPr>
            <w:tcW w:w="4608" w:type="dxa"/>
            <w:tcBorders>
              <w:bottom w:val="single" w:sz="6" w:space="0" w:color="auto"/>
            </w:tcBorders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Incident Initial Information</w:t>
            </w:r>
          </w:p>
        </w:tc>
        <w:tc>
          <w:tcPr>
            <w:tcW w:w="4770" w:type="dxa"/>
            <w:shd w:val="clear" w:color="auto" w:fill="FFFF99"/>
          </w:tcPr>
          <w:p w:rsidR="00B018EE" w:rsidRDefault="009230AE">
            <w:pPr>
              <w:ind w:righ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Response (as applicable)</w:t>
            </w:r>
          </w:p>
        </w:tc>
      </w:tr>
      <w:tr w:rsidR="00B018EE">
        <w:trPr>
          <w:trHeight w:val="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018EE" w:rsidRDefault="00CD5755" w:rsidP="006C3ACD">
            <w:pPr>
              <w:ind w:left="-90"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 Complaint Tracking System ID Number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B018EE"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018EE" w:rsidRDefault="00CD5755" w:rsidP="006C3ACD">
            <w:pPr>
              <w:ind w:left="-90"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Date/Time Incident Occurred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CD5755" w:rsidTr="004A4C7B">
        <w:trPr>
          <w:trHeight w:val="849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D5755" w:rsidRDefault="00CD5755" w:rsidP="006C3ACD">
            <w:pPr>
              <w:ind w:left="-90"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Incident Location: Physical Address, Mile Marker, Closest Intersection, or </w:t>
            </w:r>
            <w:r w:rsidR="00EC0F9B">
              <w:rPr>
                <w:rFonts w:ascii="Arial" w:hAnsi="Arial" w:cs="Arial"/>
              </w:rPr>
              <w:t>Latitude/Longitude</w:t>
            </w:r>
          </w:p>
        </w:tc>
        <w:tc>
          <w:tcPr>
            <w:tcW w:w="4770" w:type="dxa"/>
            <w:tcFitText/>
          </w:tcPr>
          <w:p w:rsidR="00CD5755" w:rsidRDefault="00CD5755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</w:tbl>
    <w:p w:rsidR="00B018EE" w:rsidRDefault="00B018EE">
      <w:pPr>
        <w:ind w:right="432"/>
        <w:jc w:val="center"/>
        <w:rPr>
          <w:rFonts w:ascii="Arial" w:hAnsi="Arial" w:cs="Arial"/>
          <w:i/>
          <w:iCs/>
          <w:sz w:val="1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8"/>
        <w:gridCol w:w="4770"/>
      </w:tblGrid>
      <w:tr w:rsidR="00B018EE">
        <w:trPr>
          <w:trHeight w:val="70"/>
        </w:trPr>
        <w:tc>
          <w:tcPr>
            <w:tcW w:w="4608" w:type="dxa"/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Responsible Party Information</w:t>
            </w:r>
          </w:p>
        </w:tc>
        <w:tc>
          <w:tcPr>
            <w:tcW w:w="4770" w:type="dxa"/>
            <w:shd w:val="clear" w:color="auto" w:fill="FFFF99"/>
          </w:tcPr>
          <w:p w:rsidR="00B018EE" w:rsidRDefault="009230AE">
            <w:pPr>
              <w:ind w:righ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Response (as applicable)</w:t>
            </w:r>
          </w:p>
        </w:tc>
      </w:tr>
      <w:tr w:rsidR="00B018EE">
        <w:trPr>
          <w:trHeight w:val="70"/>
        </w:trPr>
        <w:tc>
          <w:tcPr>
            <w:tcW w:w="4608" w:type="dxa"/>
            <w:shd w:val="clear" w:color="auto" w:fill="FFFF99"/>
          </w:tcPr>
          <w:p w:rsidR="00B018EE" w:rsidRDefault="00EC0F9B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Party or Facility</w:t>
            </w:r>
            <w:r w:rsidR="009230AE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B018EE">
        <w:tc>
          <w:tcPr>
            <w:tcW w:w="4608" w:type="dxa"/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Party Contact Person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B018EE">
        <w:tc>
          <w:tcPr>
            <w:tcW w:w="4608" w:type="dxa"/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Party Mailing Address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B018EE">
        <w:tc>
          <w:tcPr>
            <w:tcW w:w="4608" w:type="dxa"/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Party Telephone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</w:tbl>
    <w:p w:rsidR="00B018EE" w:rsidRDefault="00B018EE">
      <w:pPr>
        <w:ind w:right="432"/>
        <w:jc w:val="center"/>
        <w:rPr>
          <w:rFonts w:ascii="Arial" w:hAnsi="Arial" w:cs="Arial"/>
          <w:i/>
          <w:iCs/>
          <w:sz w:val="1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8"/>
        <w:gridCol w:w="4770"/>
      </w:tblGrid>
      <w:tr w:rsidR="00B018EE">
        <w:tc>
          <w:tcPr>
            <w:tcW w:w="4608" w:type="dxa"/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Remediation Contractor Information</w:t>
            </w:r>
          </w:p>
        </w:tc>
        <w:tc>
          <w:tcPr>
            <w:tcW w:w="4770" w:type="dxa"/>
            <w:shd w:val="clear" w:color="auto" w:fill="FFFF99"/>
          </w:tcPr>
          <w:p w:rsidR="00B018EE" w:rsidRDefault="009230AE">
            <w:pPr>
              <w:ind w:righ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Response (as applicable)</w:t>
            </w:r>
          </w:p>
        </w:tc>
      </w:tr>
      <w:tr w:rsidR="00B018EE">
        <w:tc>
          <w:tcPr>
            <w:tcW w:w="4608" w:type="dxa"/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Remediation Contractor Firm Name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B018EE">
        <w:tc>
          <w:tcPr>
            <w:tcW w:w="4608" w:type="dxa"/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Remediation Contractor Contact Person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B018EE">
        <w:tc>
          <w:tcPr>
            <w:tcW w:w="4608" w:type="dxa"/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Remediation Contractor Mailing Address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B018EE">
        <w:tc>
          <w:tcPr>
            <w:tcW w:w="4608" w:type="dxa"/>
            <w:shd w:val="clear" w:color="auto" w:fill="FFFF99"/>
          </w:tcPr>
          <w:p w:rsidR="00B018EE" w:rsidRDefault="009230AE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Remediation Contractor Telephone</w:t>
            </w:r>
          </w:p>
        </w:tc>
        <w:tc>
          <w:tcPr>
            <w:tcW w:w="4770" w:type="dxa"/>
            <w:tcFitText/>
          </w:tcPr>
          <w:p w:rsidR="00B018EE" w:rsidRDefault="00B018E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</w:tbl>
    <w:p w:rsidR="00B018EE" w:rsidRDefault="00B018EE">
      <w:pPr>
        <w:ind w:right="432"/>
        <w:jc w:val="center"/>
        <w:rPr>
          <w:rFonts w:ascii="Arial" w:hAnsi="Arial" w:cs="Arial"/>
          <w:sz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58"/>
        <w:gridCol w:w="2520"/>
      </w:tblGrid>
      <w:tr w:rsidR="00180FDE" w:rsidTr="00711C7D">
        <w:trPr>
          <w:trHeight w:val="70"/>
        </w:trPr>
        <w:tc>
          <w:tcPr>
            <w:tcW w:w="6858" w:type="dxa"/>
            <w:tcBorders>
              <w:bottom w:val="single" w:sz="6" w:space="0" w:color="auto"/>
            </w:tcBorders>
            <w:shd w:val="clear" w:color="auto" w:fill="FFFF99"/>
          </w:tcPr>
          <w:p w:rsidR="00180FDE" w:rsidRDefault="00180FDE" w:rsidP="002A68DB">
            <w:pPr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Material(s) Released to the Environment</w:t>
            </w:r>
          </w:p>
        </w:tc>
        <w:tc>
          <w:tcPr>
            <w:tcW w:w="2520" w:type="dxa"/>
            <w:shd w:val="clear" w:color="auto" w:fill="FFFF99"/>
          </w:tcPr>
          <w:p w:rsidR="00180FDE" w:rsidRDefault="00180FDE" w:rsidP="002A6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Amount Released</w:t>
            </w:r>
            <w:r w:rsidR="002A68DB">
              <w:rPr>
                <w:rFonts w:ascii="Arial" w:hAnsi="Arial" w:cs="Arial"/>
                <w:b/>
                <w:bCs/>
                <w:u w:val="single"/>
              </w:rPr>
              <w:t xml:space="preserve"> /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Uo</w:t>
            </w:r>
            <w:r w:rsidR="002A68DB">
              <w:rPr>
                <w:rFonts w:ascii="Arial" w:hAnsi="Arial" w:cs="Arial"/>
                <w:b/>
                <w:bCs/>
                <w:u w:val="single"/>
              </w:rPr>
              <w:t>M</w:t>
            </w:r>
            <w:proofErr w:type="spellEnd"/>
          </w:p>
        </w:tc>
      </w:tr>
      <w:tr w:rsidR="00180FDE" w:rsidTr="00711C7D">
        <w:trPr>
          <w:cantSplit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0FDE" w:rsidRPr="00111A59" w:rsidRDefault="00FA1650" w:rsidP="00111A59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Unknown  </w:t>
            </w:r>
            <w:r w:rsidR="00111A59">
              <w:rPr>
                <w:rFonts w:ascii="Arial" w:hAnsi="Arial" w:cs="Arial"/>
              </w:rPr>
              <w:sym w:font="Wingdings" w:char="F06F"/>
            </w:r>
            <w:r w:rsidR="00111A59">
              <w:rPr>
                <w:rFonts w:ascii="Arial" w:hAnsi="Arial" w:cs="Arial"/>
              </w:rPr>
              <w:t xml:space="preserve"> Gasoline  </w:t>
            </w:r>
            <w:r w:rsidR="00111A59">
              <w:rPr>
                <w:rFonts w:ascii="Arial" w:hAnsi="Arial" w:cs="Arial"/>
              </w:rPr>
              <w:sym w:font="Wingdings" w:char="F06F"/>
            </w:r>
            <w:r w:rsidR="00111A59">
              <w:rPr>
                <w:rFonts w:ascii="Arial" w:hAnsi="Arial" w:cs="Arial"/>
              </w:rPr>
              <w:t xml:space="preserve"> Diesel  </w:t>
            </w:r>
            <w:r w:rsidR="00111A59">
              <w:rPr>
                <w:rFonts w:ascii="Arial" w:hAnsi="Arial" w:cs="Arial"/>
              </w:rPr>
              <w:sym w:font="Wingdings" w:char="F06F"/>
            </w:r>
            <w:r w:rsidR="00111A59">
              <w:rPr>
                <w:rFonts w:ascii="Arial" w:hAnsi="Arial" w:cs="Arial"/>
              </w:rPr>
              <w:t xml:space="preserve"> Aviation Gas / Jet Fuel  </w:t>
            </w:r>
            <w:r w:rsidR="00111A59">
              <w:rPr>
                <w:rFonts w:ascii="Arial" w:hAnsi="Arial" w:cs="Arial"/>
              </w:rPr>
              <w:sym w:font="Wingdings" w:char="F06F"/>
            </w:r>
            <w:r w:rsidR="00111A59">
              <w:rPr>
                <w:rFonts w:ascii="Arial" w:hAnsi="Arial" w:cs="Arial"/>
              </w:rPr>
              <w:t xml:space="preserve"> </w:t>
            </w:r>
            <w:proofErr w:type="spellStart"/>
            <w:r w:rsidR="00111A59">
              <w:rPr>
                <w:rFonts w:ascii="Arial" w:hAnsi="Arial" w:cs="Arial"/>
              </w:rPr>
              <w:t>Fuel</w:t>
            </w:r>
            <w:proofErr w:type="spellEnd"/>
            <w:r w:rsidR="00111A59">
              <w:rPr>
                <w:rFonts w:ascii="Arial" w:hAnsi="Arial" w:cs="Arial"/>
              </w:rPr>
              <w:t xml:space="preserve"> Oil</w:t>
            </w:r>
          </w:p>
        </w:tc>
        <w:tc>
          <w:tcPr>
            <w:tcW w:w="2520" w:type="dxa"/>
          </w:tcPr>
          <w:p w:rsidR="00180FDE" w:rsidRDefault="00180FD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180FDE" w:rsidTr="00711C7D">
        <w:trPr>
          <w:cantSplit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0FDE" w:rsidRPr="00111A59" w:rsidRDefault="00111A59" w:rsidP="00111A59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New Lube Oil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Hydraulic Fluid, Used or Waste Oil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Transformer Oil</w:t>
            </w:r>
          </w:p>
        </w:tc>
        <w:tc>
          <w:tcPr>
            <w:tcW w:w="2520" w:type="dxa"/>
          </w:tcPr>
          <w:p w:rsidR="00180FDE" w:rsidRDefault="00180FD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180FDE" w:rsidTr="00711C7D">
        <w:trPr>
          <w:cantSplit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0FDE" w:rsidRDefault="00FA1650" w:rsidP="00FA1650">
            <w:pPr>
              <w:spacing w:after="120"/>
              <w:ind w:right="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Sewage or Wastewater  </w:t>
            </w:r>
            <w:r w:rsidR="00111A59">
              <w:rPr>
                <w:rFonts w:ascii="Arial" w:hAnsi="Arial" w:cs="Arial"/>
              </w:rPr>
              <w:sym w:font="Wingdings" w:char="F06F"/>
            </w:r>
            <w:r w:rsidR="00111A59">
              <w:rPr>
                <w:rFonts w:ascii="Arial" w:hAnsi="Arial" w:cs="Arial"/>
              </w:rPr>
              <w:t xml:space="preserve"> Hazardous Substances (list CASRN)</w:t>
            </w:r>
          </w:p>
        </w:tc>
        <w:tc>
          <w:tcPr>
            <w:tcW w:w="2520" w:type="dxa"/>
          </w:tcPr>
          <w:p w:rsidR="00180FDE" w:rsidRDefault="00180FD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180FDE" w:rsidTr="004A4C7B">
        <w:trPr>
          <w:cantSplit/>
          <w:trHeight w:val="453"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A4C7B" w:rsidRDefault="004A4C7B" w:rsidP="004A4C7B">
            <w:pPr>
              <w:ind w:right="72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180FDE" w:rsidRDefault="00180FDE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111A59" w:rsidTr="00711C7D">
        <w:trPr>
          <w:cantSplit/>
        </w:trPr>
        <w:tc>
          <w:tcPr>
            <w:tcW w:w="6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A59" w:rsidRDefault="00111A59" w:rsidP="00111A59">
            <w:pPr>
              <w:spacing w:after="120"/>
              <w:ind w:right="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 Materials (Specify below)</w:t>
            </w:r>
          </w:p>
        </w:tc>
        <w:tc>
          <w:tcPr>
            <w:tcW w:w="2520" w:type="dxa"/>
          </w:tcPr>
          <w:p w:rsidR="00111A59" w:rsidRDefault="00111A59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  <w:tr w:rsidR="00111A59" w:rsidTr="004A4C7B">
        <w:trPr>
          <w:cantSplit/>
          <w:trHeight w:val="516"/>
        </w:trPr>
        <w:tc>
          <w:tcPr>
            <w:tcW w:w="68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A4C7B" w:rsidRDefault="004A4C7B" w:rsidP="004A4C7B">
            <w:pPr>
              <w:ind w:right="72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111A59" w:rsidRDefault="00111A59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</w:tbl>
    <w:p w:rsidR="00B018EE" w:rsidRDefault="00B018EE">
      <w:pPr>
        <w:ind w:right="432"/>
        <w:jc w:val="center"/>
        <w:rPr>
          <w:rFonts w:ascii="Arial" w:hAnsi="Arial" w:cs="Arial"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5403FC" w:rsidTr="00474176">
        <w:trPr>
          <w:cantSplit/>
          <w:trHeight w:val="270"/>
        </w:trPr>
        <w:tc>
          <w:tcPr>
            <w:tcW w:w="9468" w:type="dxa"/>
            <w:tcBorders>
              <w:bottom w:val="single" w:sz="6" w:space="0" w:color="auto"/>
            </w:tcBorders>
            <w:shd w:val="clear" w:color="auto" w:fill="FFFF99"/>
          </w:tcPr>
          <w:p w:rsidR="005403FC" w:rsidRDefault="002A68DB" w:rsidP="002A68DB">
            <w:pPr>
              <w:ind w:right="7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Affected Environmental Media (check all that apply)</w:t>
            </w:r>
          </w:p>
        </w:tc>
      </w:tr>
      <w:tr w:rsidR="002A68DB" w:rsidTr="00474176">
        <w:trPr>
          <w:cantSplit/>
          <w:trHeight w:val="270"/>
        </w:trPr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68DB" w:rsidRDefault="002A68DB" w:rsidP="00474176">
            <w:pPr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Air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Coastal Waters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Surface Waters (Specify below)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Storm Drains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Open Ditches</w:t>
            </w:r>
          </w:p>
          <w:p w:rsidR="002A68DB" w:rsidRDefault="002A68DB" w:rsidP="00474176">
            <w:pPr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Groundwater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Wetlands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Soil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Impervious Surface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 (Specify below)</w:t>
            </w:r>
          </w:p>
        </w:tc>
      </w:tr>
      <w:tr w:rsidR="005403FC" w:rsidTr="004A4C7B">
        <w:trPr>
          <w:cantSplit/>
          <w:trHeight w:val="678"/>
        </w:trPr>
        <w:tc>
          <w:tcPr>
            <w:tcW w:w="9468" w:type="dxa"/>
            <w:tcBorders>
              <w:top w:val="single" w:sz="6" w:space="0" w:color="auto"/>
            </w:tcBorders>
          </w:tcPr>
          <w:p w:rsidR="004A4C7B" w:rsidRDefault="004A4C7B">
            <w:pPr>
              <w:spacing w:after="120"/>
              <w:ind w:right="432"/>
              <w:rPr>
                <w:rFonts w:ascii="Arial" w:hAnsi="Arial" w:cs="Arial"/>
                <w:sz w:val="18"/>
              </w:rPr>
            </w:pPr>
          </w:p>
        </w:tc>
      </w:tr>
    </w:tbl>
    <w:p w:rsidR="00924230" w:rsidRPr="00924230" w:rsidRDefault="00924230" w:rsidP="00924230">
      <w:pPr>
        <w:ind w:right="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(Continued on the following page; attach additional pages</w:t>
      </w:r>
      <w:r w:rsidR="004A4C7B">
        <w:rPr>
          <w:rFonts w:ascii="Arial" w:hAnsi="Arial" w:cs="Arial"/>
          <w:sz w:val="16"/>
          <w:szCs w:val="16"/>
        </w:rPr>
        <w:t xml:space="preserve"> as needed.)</w:t>
      </w:r>
      <w:r>
        <w:rPr>
          <w:rFonts w:ascii="Arial" w:hAnsi="Arial" w:cs="Arial"/>
          <w:sz w:val="16"/>
          <w:szCs w:val="16"/>
        </w:rPr>
        <w:t xml:space="preserve"> </w:t>
      </w:r>
    </w:p>
    <w:p w:rsidR="00924230" w:rsidRDefault="00924230" w:rsidP="00924230">
      <w:r>
        <w:br w:type="page"/>
      </w:r>
    </w:p>
    <w:p w:rsidR="00B018EE" w:rsidRDefault="00B018EE">
      <w:pPr>
        <w:ind w:right="432"/>
        <w:jc w:val="center"/>
        <w:rPr>
          <w:rFonts w:ascii="Arial" w:hAnsi="Arial" w:cs="Arial"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8"/>
        <w:gridCol w:w="7920"/>
      </w:tblGrid>
      <w:tr w:rsidR="002A68DB" w:rsidTr="00023500">
        <w:trPr>
          <w:trHeight w:val="4121"/>
        </w:trPr>
        <w:tc>
          <w:tcPr>
            <w:tcW w:w="1548" w:type="dxa"/>
            <w:shd w:val="clear" w:color="auto" w:fill="FFFF99"/>
          </w:tcPr>
          <w:p w:rsidR="002A68DB" w:rsidRDefault="002A68DB" w:rsidP="00474176">
            <w:pPr>
              <w:ind w:left="-90" w:right="72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Describe Cause of Release:</w:t>
            </w:r>
          </w:p>
        </w:tc>
        <w:tc>
          <w:tcPr>
            <w:tcW w:w="7920" w:type="dxa"/>
            <w:shd w:val="clear" w:color="auto" w:fill="auto"/>
          </w:tcPr>
          <w:p w:rsidR="004A4C7B" w:rsidRPr="002A68DB" w:rsidRDefault="004A4C7B" w:rsidP="004A4C7B">
            <w:pPr>
              <w:ind w:right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8DB" w:rsidTr="00023500">
        <w:trPr>
          <w:cantSplit/>
          <w:trHeight w:val="7626"/>
        </w:trPr>
        <w:tc>
          <w:tcPr>
            <w:tcW w:w="1548" w:type="dxa"/>
            <w:shd w:val="clear" w:color="auto" w:fill="FFFF99"/>
          </w:tcPr>
          <w:p w:rsidR="002A68DB" w:rsidRDefault="002A68DB" w:rsidP="00474176">
            <w:pPr>
              <w:ind w:left="-90" w:right="72"/>
              <w:jc w:val="right"/>
              <w:rPr>
                <w:rFonts w:ascii="Arial" w:hAnsi="Arial" w:cs="Arial"/>
              </w:rPr>
            </w:pPr>
            <w:r w:rsidRPr="002A68DB">
              <w:rPr>
                <w:rFonts w:ascii="Arial" w:hAnsi="Arial" w:cs="Arial"/>
                <w:b/>
                <w:u w:val="single"/>
              </w:rPr>
              <w:t xml:space="preserve">Describe </w:t>
            </w:r>
            <w:r w:rsidR="00474176">
              <w:rPr>
                <w:rFonts w:ascii="Arial" w:hAnsi="Arial" w:cs="Arial"/>
                <w:b/>
                <w:u w:val="single"/>
              </w:rPr>
              <w:t xml:space="preserve">Response </w:t>
            </w:r>
            <w:r w:rsidRPr="002A68DB">
              <w:rPr>
                <w:rFonts w:ascii="Arial" w:hAnsi="Arial" w:cs="Arial"/>
                <w:b/>
                <w:u w:val="single"/>
              </w:rPr>
              <w:t xml:space="preserve">Actions </w:t>
            </w:r>
            <w:r w:rsidR="00474176">
              <w:rPr>
                <w:rFonts w:ascii="Arial" w:hAnsi="Arial" w:cs="Arial"/>
                <w:b/>
                <w:u w:val="single"/>
              </w:rPr>
              <w:t>T</w:t>
            </w:r>
            <w:r w:rsidRPr="002A68DB">
              <w:rPr>
                <w:rFonts w:ascii="Arial" w:hAnsi="Arial" w:cs="Arial"/>
                <w:b/>
                <w:u w:val="single"/>
              </w:rPr>
              <w:t>aken</w:t>
            </w:r>
            <w:r>
              <w:rPr>
                <w:rFonts w:ascii="Arial" w:hAnsi="Arial" w:cs="Arial"/>
              </w:rPr>
              <w:t>:</w:t>
            </w:r>
          </w:p>
          <w:p w:rsidR="002A68DB" w:rsidRPr="00474176" w:rsidRDefault="002A68DB" w:rsidP="00474176">
            <w:pPr>
              <w:ind w:left="-90"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4176">
              <w:rPr>
                <w:rFonts w:ascii="Arial" w:hAnsi="Arial" w:cs="Arial"/>
                <w:sz w:val="18"/>
                <w:szCs w:val="18"/>
              </w:rPr>
              <w:t>(attach disposal receipts</w:t>
            </w:r>
            <w:r w:rsidR="00474176" w:rsidRPr="00474176">
              <w:rPr>
                <w:rFonts w:ascii="Arial" w:hAnsi="Arial" w:cs="Arial"/>
                <w:sz w:val="18"/>
                <w:szCs w:val="18"/>
              </w:rPr>
              <w:t>,</w:t>
            </w:r>
            <w:r w:rsidRPr="00474176">
              <w:rPr>
                <w:rFonts w:ascii="Arial" w:hAnsi="Arial" w:cs="Arial"/>
                <w:sz w:val="18"/>
                <w:szCs w:val="18"/>
              </w:rPr>
              <w:t xml:space="preserve"> sample results)</w:t>
            </w:r>
          </w:p>
        </w:tc>
        <w:tc>
          <w:tcPr>
            <w:tcW w:w="7920" w:type="dxa"/>
          </w:tcPr>
          <w:p w:rsidR="004A4C7B" w:rsidRDefault="004A4C7B" w:rsidP="004A4C7B">
            <w:pPr>
              <w:ind w:right="432"/>
              <w:rPr>
                <w:rFonts w:ascii="Arial" w:hAnsi="Arial" w:cs="Arial"/>
                <w:sz w:val="18"/>
              </w:rPr>
            </w:pPr>
          </w:p>
        </w:tc>
      </w:tr>
    </w:tbl>
    <w:p w:rsidR="00B018EE" w:rsidRDefault="00B018EE" w:rsidP="004A4C7B">
      <w:pPr>
        <w:ind w:right="432"/>
        <w:jc w:val="center"/>
        <w:rPr>
          <w:rFonts w:ascii="Arial" w:hAnsi="Arial" w:cs="Arial"/>
          <w:sz w:val="22"/>
        </w:rPr>
      </w:pPr>
    </w:p>
    <w:sectPr w:rsidR="00B018EE">
      <w:head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BD" w:rsidRDefault="00650DBD">
      <w:r>
        <w:separator/>
      </w:r>
    </w:p>
  </w:endnote>
  <w:endnote w:type="continuationSeparator" w:id="0">
    <w:p w:rsidR="00650DBD" w:rsidRDefault="0065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D" w:rsidRDefault="007A5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E" w:rsidRDefault="009230AE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A24FA3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A24FA3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</w:instrText>
    </w:r>
    <w:r>
      <w:rPr>
        <w:rFonts w:ascii="Arial" w:hAnsi="Arial" w:cs="Arial"/>
      </w:rPr>
      <w:fldChar w:fldCharType="separate"/>
    </w:r>
    <w:r w:rsidR="00724E03">
      <w:rPr>
        <w:rFonts w:ascii="Arial" w:hAnsi="Arial" w:cs="Arial"/>
        <w:noProof/>
      </w:rPr>
      <w:t>ERT Releas</w:t>
    </w:r>
    <w:r w:rsidR="00701546">
      <w:rPr>
        <w:rFonts w:ascii="Arial" w:hAnsi="Arial" w:cs="Arial"/>
        <w:noProof/>
      </w:rPr>
      <w:t>e and Remediation Report_</w:t>
    </w:r>
    <w:r w:rsidR="000171A2">
      <w:rPr>
        <w:rFonts w:ascii="Arial" w:hAnsi="Arial" w:cs="Arial"/>
        <w:noProof/>
      </w:rPr>
      <w:t>January 2019</w:t>
    </w:r>
    <w:r w:rsidR="00724E03">
      <w:rPr>
        <w:rFonts w:ascii="Arial" w:hAnsi="Arial" w:cs="Arial"/>
        <w:noProof/>
      </w:rPr>
      <w:t>.docx</w:t>
    </w:r>
    <w:r>
      <w:rPr>
        <w:rFonts w:ascii="Arial" w:hAnsi="Arial" w:cs="Arial"/>
      </w:rPr>
      <w:fldChar w:fldCharType="end"/>
    </w:r>
    <w:r w:rsidR="00235B5D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D" w:rsidRDefault="007A5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BD" w:rsidRDefault="00650DBD">
      <w:r>
        <w:separator/>
      </w:r>
    </w:p>
  </w:footnote>
  <w:footnote w:type="continuationSeparator" w:id="0">
    <w:p w:rsidR="00650DBD" w:rsidRDefault="0065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D" w:rsidRDefault="007A5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6E" w:rsidRPr="00D7406E" w:rsidRDefault="00D7406E" w:rsidP="00D7406E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 w:rsidRPr="00D7406E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EFF7D" wp14:editId="67DC0CA4">
              <wp:simplePos x="0" y="0"/>
              <wp:positionH relativeFrom="column">
                <wp:posOffset>4192458</wp:posOffset>
              </wp:positionH>
              <wp:positionV relativeFrom="paragraph">
                <wp:posOffset>107190</wp:posOffset>
              </wp:positionV>
              <wp:extent cx="2395220" cy="1776299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5220" cy="1776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7406E" w:rsidRPr="00951FDF" w:rsidRDefault="00D7406E" w:rsidP="00D7406E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</w:p>
                        <w:p w:rsidR="00D7406E" w:rsidRPr="00951FDF" w:rsidRDefault="00D7406E" w:rsidP="00D7406E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</w:rPr>
                            <w:t>EPD Emergency Response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 xml:space="preserve">16 Center Road </w:t>
                          </w:r>
                        </w:p>
                        <w:p w:rsidR="00D7406E" w:rsidRPr="00951FDF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Cartersville, Georgia 30121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770-387-4900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Correspondence:</w:t>
                          </w:r>
                        </w:p>
                        <w:p w:rsidR="00D7406E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Post Office Box 3250</w:t>
                          </w:r>
                        </w:p>
                        <w:p w:rsidR="00D7406E" w:rsidRPr="00951FDF" w:rsidRDefault="00D7406E" w:rsidP="00D7406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Cartersville, Georgia 30120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1pt;margin-top:8.45pt;width:188.6pt;height:13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" filled="f" stroked="f">
              <v:path arrowok="t"/>
              <o:lock v:ext="edit" aspectratio="t"/>
              <v:textbox>
                <w:txbxContent>
                  <w:p w:rsidR="00D7406E" w:rsidRPr="00951FDF" w:rsidRDefault="00D7406E" w:rsidP="00D7406E">
                    <w:pPr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b/>
                      </w:rPr>
                    </w:pPr>
                  </w:p>
                  <w:p w:rsidR="00D7406E" w:rsidRPr="00951FDF" w:rsidRDefault="00D7406E" w:rsidP="00D7406E">
                    <w:pPr>
                      <w:rPr>
                        <w:rFonts w:ascii="Trajan Pro" w:hAnsi="Trajan Pro" w:cs="Arial"/>
                        <w:b/>
                      </w:rPr>
                    </w:pPr>
                    <w:r>
                      <w:rPr>
                        <w:rFonts w:ascii="Trajan Pro" w:hAnsi="Trajan Pro" w:cs="Arial"/>
                        <w:b/>
                      </w:rPr>
                      <w:t>EPD Emergency Response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 xml:space="preserve">16 Center Road </w:t>
                    </w:r>
                  </w:p>
                  <w:p w:rsidR="00D7406E" w:rsidRPr="00951FDF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Cartersville, Georgia 30121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770-387-4900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Correspondence:</w:t>
                    </w:r>
                  </w:p>
                  <w:p w:rsidR="00D7406E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Post Office Box 3250</w:t>
                    </w:r>
                  </w:p>
                  <w:p w:rsidR="00D7406E" w:rsidRPr="00951FDF" w:rsidRDefault="00D7406E" w:rsidP="00D7406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Cartersville, Georgia 30120</w:t>
                    </w:r>
                  </w:p>
                </w:txbxContent>
              </v:textbox>
            </v:shape>
          </w:pict>
        </mc:Fallback>
      </mc:AlternateContent>
    </w:r>
    <w:r w:rsidRPr="00D7406E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DCC30" wp14:editId="7AEF3AC1">
              <wp:simplePos x="0" y="0"/>
              <wp:positionH relativeFrom="column">
                <wp:posOffset>4292600</wp:posOffset>
              </wp:positionH>
              <wp:positionV relativeFrom="paragraph">
                <wp:posOffset>409010</wp:posOffset>
              </wp:positionV>
              <wp:extent cx="2261937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937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2.2pt" to="516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" strokecolor="windowText" strokeweight="1pt"/>
          </w:pict>
        </mc:Fallback>
      </mc:AlternateContent>
    </w:r>
    <w:r w:rsidRPr="00D7406E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6ADFEEA" wp14:editId="1C193A24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06E">
      <w:rPr>
        <w:rFonts w:asciiTheme="minorHAnsi" w:eastAsiaTheme="minorHAnsi" w:hAnsiTheme="minorHAnsi" w:cstheme="minorBidi"/>
        <w:sz w:val="22"/>
        <w:szCs w:val="22"/>
      </w:rPr>
      <w:tab/>
    </w:r>
  </w:p>
  <w:p w:rsidR="00B201DD" w:rsidRDefault="00B201DD">
    <w:pPr>
      <w:pStyle w:val="Header"/>
      <w:jc w:val="center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D" w:rsidRDefault="007A516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E" w:rsidRPr="00376B63" w:rsidRDefault="009230AE">
    <w:pPr>
      <w:pStyle w:val="Heading5"/>
      <w:ind w:left="0"/>
      <w:rPr>
        <w:u w:val="none"/>
      </w:rPr>
    </w:pPr>
    <w:r w:rsidRPr="00376B63">
      <w:rPr>
        <w:u w:val="none"/>
      </w:rPr>
      <w:t>Georgia Environmental Protection Division</w:t>
    </w:r>
  </w:p>
  <w:p w:rsidR="00B018EE" w:rsidRPr="00376B63" w:rsidRDefault="00376B63">
    <w:pPr>
      <w:pStyle w:val="Heading3"/>
      <w:ind w:left="0"/>
    </w:pPr>
    <w:r>
      <w:t>Emergency Response Program</w:t>
    </w:r>
  </w:p>
  <w:p w:rsidR="00B018EE" w:rsidRPr="00376B63" w:rsidRDefault="00B018EE">
    <w:pPr>
      <w:ind w:right="432"/>
      <w:jc w:val="center"/>
      <w:rPr>
        <w:rFonts w:ascii="Arial" w:hAnsi="Arial" w:cs="Arial"/>
        <w:b/>
        <w:bCs/>
        <w:sz w:val="24"/>
      </w:rPr>
    </w:pPr>
  </w:p>
  <w:p w:rsidR="00B018EE" w:rsidRPr="00376B63" w:rsidRDefault="009230AE">
    <w:pPr>
      <w:pStyle w:val="Heading6"/>
      <w:ind w:left="0"/>
      <w:rPr>
        <w:u w:val="none"/>
      </w:rPr>
    </w:pPr>
    <w:r w:rsidRPr="00376B63">
      <w:rPr>
        <w:u w:val="none"/>
      </w:rPr>
      <w:t>Release and Remediation Report</w:t>
    </w:r>
  </w:p>
  <w:p w:rsidR="00B018EE" w:rsidRDefault="00B018E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B14"/>
    <w:multiLevelType w:val="hybridMultilevel"/>
    <w:tmpl w:val="12E657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CA39B2"/>
    <w:multiLevelType w:val="hybridMultilevel"/>
    <w:tmpl w:val="3BA46FEE"/>
    <w:lvl w:ilvl="0" w:tplc="9392DCFC">
      <w:numFmt w:val="bullet"/>
      <w:lvlText w:val=""/>
      <w:lvlJc w:val="left"/>
      <w:pPr>
        <w:tabs>
          <w:tab w:val="num" w:pos="3"/>
        </w:tabs>
        <w:ind w:left="3" w:hanging="43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>
    <w:nsid w:val="31511C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6569D7"/>
    <w:multiLevelType w:val="hybridMultilevel"/>
    <w:tmpl w:val="6C0ED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5"/>
    <w:rsid w:val="000171A2"/>
    <w:rsid w:val="00023500"/>
    <w:rsid w:val="000B3D3A"/>
    <w:rsid w:val="00111A59"/>
    <w:rsid w:val="00162CE2"/>
    <w:rsid w:val="00180FDE"/>
    <w:rsid w:val="001B3902"/>
    <w:rsid w:val="001F6287"/>
    <w:rsid w:val="00235B5D"/>
    <w:rsid w:val="00276E8D"/>
    <w:rsid w:val="002A68DB"/>
    <w:rsid w:val="002C0312"/>
    <w:rsid w:val="002E132F"/>
    <w:rsid w:val="003447F5"/>
    <w:rsid w:val="00376B63"/>
    <w:rsid w:val="0038577C"/>
    <w:rsid w:val="003A5504"/>
    <w:rsid w:val="003C70E8"/>
    <w:rsid w:val="003D0F84"/>
    <w:rsid w:val="003D7C3B"/>
    <w:rsid w:val="00407814"/>
    <w:rsid w:val="00442BAF"/>
    <w:rsid w:val="00457555"/>
    <w:rsid w:val="00474176"/>
    <w:rsid w:val="004A4C7B"/>
    <w:rsid w:val="004B7683"/>
    <w:rsid w:val="005403FC"/>
    <w:rsid w:val="00593484"/>
    <w:rsid w:val="005B7CAA"/>
    <w:rsid w:val="0060003F"/>
    <w:rsid w:val="00650DBD"/>
    <w:rsid w:val="00672077"/>
    <w:rsid w:val="006C3ACD"/>
    <w:rsid w:val="006D6CC9"/>
    <w:rsid w:val="00701546"/>
    <w:rsid w:val="00711C7D"/>
    <w:rsid w:val="0071711B"/>
    <w:rsid w:val="00724E03"/>
    <w:rsid w:val="0074545C"/>
    <w:rsid w:val="0078703C"/>
    <w:rsid w:val="007A516D"/>
    <w:rsid w:val="007B34E9"/>
    <w:rsid w:val="007F2E01"/>
    <w:rsid w:val="009170BD"/>
    <w:rsid w:val="009230AE"/>
    <w:rsid w:val="00924230"/>
    <w:rsid w:val="009915E4"/>
    <w:rsid w:val="00A06646"/>
    <w:rsid w:val="00A20AA4"/>
    <w:rsid w:val="00A24FA3"/>
    <w:rsid w:val="00A453B8"/>
    <w:rsid w:val="00A554BA"/>
    <w:rsid w:val="00A559B8"/>
    <w:rsid w:val="00A65778"/>
    <w:rsid w:val="00AB51C9"/>
    <w:rsid w:val="00B018EE"/>
    <w:rsid w:val="00B201DD"/>
    <w:rsid w:val="00B3604A"/>
    <w:rsid w:val="00B76BDE"/>
    <w:rsid w:val="00BC09A5"/>
    <w:rsid w:val="00BF6C9B"/>
    <w:rsid w:val="00CA6F5C"/>
    <w:rsid w:val="00CC66DE"/>
    <w:rsid w:val="00CD5755"/>
    <w:rsid w:val="00D51E53"/>
    <w:rsid w:val="00D57BF7"/>
    <w:rsid w:val="00D7406E"/>
    <w:rsid w:val="00D87B57"/>
    <w:rsid w:val="00D92D02"/>
    <w:rsid w:val="00DC18BE"/>
    <w:rsid w:val="00DC73C8"/>
    <w:rsid w:val="00DF14D2"/>
    <w:rsid w:val="00E04880"/>
    <w:rsid w:val="00E90EB7"/>
    <w:rsid w:val="00EB179A"/>
    <w:rsid w:val="00EB26EA"/>
    <w:rsid w:val="00EB2C23"/>
    <w:rsid w:val="00EC0F9B"/>
    <w:rsid w:val="00ED56EA"/>
    <w:rsid w:val="00ED784D"/>
    <w:rsid w:val="00EE4BFC"/>
    <w:rsid w:val="00EE6722"/>
    <w:rsid w:val="00F74FCE"/>
    <w:rsid w:val="00F75778"/>
    <w:rsid w:val="00F9188F"/>
    <w:rsid w:val="00F95659"/>
    <w:rsid w:val="00FA1650"/>
    <w:rsid w:val="00FA2960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3366FF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432" w:right="432"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432" w:right="432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ind w:left="-144" w:right="144"/>
      <w:jc w:val="center"/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432" w:right="432"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ind w:right="432"/>
      <w:jc w:val="center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color w:val="000000"/>
      <w:sz w:val="24"/>
    </w:rPr>
  </w:style>
  <w:style w:type="paragraph" w:styleId="BlockText">
    <w:name w:val="Block Text"/>
    <w:basedOn w:val="Normal"/>
    <w:semiHidden/>
    <w:pPr>
      <w:ind w:left="-432" w:right="432"/>
    </w:pPr>
    <w:rPr>
      <w:rFonts w:ascii="Arial" w:hAnsi="Arial" w:cs="Arial"/>
      <w:b/>
      <w:bCs/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CD5755"/>
    <w:rPr>
      <w:rFonts w:ascii="Arial" w:hAnsi="Arial" w:cs="Arial"/>
      <w:i/>
      <w:iCs/>
    </w:rPr>
  </w:style>
  <w:style w:type="table" w:styleId="TableGrid">
    <w:name w:val="Table Grid"/>
    <w:basedOn w:val="TableNormal"/>
    <w:uiPriority w:val="59"/>
    <w:rsid w:val="0074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3366FF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432" w:right="432"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432" w:right="432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ind w:left="-144" w:right="144"/>
      <w:jc w:val="center"/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432" w:right="432"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ind w:right="432"/>
      <w:jc w:val="center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color w:val="000000"/>
      <w:sz w:val="24"/>
    </w:rPr>
  </w:style>
  <w:style w:type="paragraph" w:styleId="BlockText">
    <w:name w:val="Block Text"/>
    <w:basedOn w:val="Normal"/>
    <w:semiHidden/>
    <w:pPr>
      <w:ind w:left="-432" w:right="432"/>
    </w:pPr>
    <w:rPr>
      <w:rFonts w:ascii="Arial" w:hAnsi="Arial" w:cs="Arial"/>
      <w:b/>
      <w:bCs/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CD5755"/>
    <w:rPr>
      <w:rFonts w:ascii="Arial" w:hAnsi="Arial" w:cs="Arial"/>
      <w:i/>
      <w:iCs/>
    </w:rPr>
  </w:style>
  <w:style w:type="table" w:styleId="TableGrid">
    <w:name w:val="Table Grid"/>
    <w:basedOn w:val="TableNormal"/>
    <w:uiPriority w:val="59"/>
    <w:rsid w:val="0074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ckson1\Documents\worddocs\ert\ERTSpillReport_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3ED6-7192-41C2-B80B-4A1860ED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ERTSpillReport_v3</Template>
  <TotalTime>13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ERT Release and Remediation Report</vt:lpstr>
    </vt:vector>
  </TitlesOfParts>
  <Manager>Georgia Environmental Protection Division</Manager>
  <Company>Georgia Department of Natural Resources</Company>
  <LinksUpToDate>false</LinksUpToDate>
  <CharactersWithSpaces>2398</CharactersWithSpaces>
  <SharedDoc>false</SharedDoc>
  <HLinks>
    <vt:vector size="48" baseType="variant">
      <vt:variant>
        <vt:i4>7864332</vt:i4>
      </vt:variant>
      <vt:variant>
        <vt:i4>18</vt:i4>
      </vt:variant>
      <vt:variant>
        <vt:i4>0</vt:i4>
      </vt:variant>
      <vt:variant>
        <vt:i4>5</vt:i4>
      </vt:variant>
      <vt:variant>
        <vt:lpwstr>mailto:Michelle.Cortes@dnr.state.ga.us</vt:lpwstr>
      </vt:variant>
      <vt:variant>
        <vt:lpwstr/>
      </vt:variant>
      <vt:variant>
        <vt:i4>7274496</vt:i4>
      </vt:variant>
      <vt:variant>
        <vt:i4>15</vt:i4>
      </vt:variant>
      <vt:variant>
        <vt:i4>0</vt:i4>
      </vt:variant>
      <vt:variant>
        <vt:i4>5</vt:i4>
      </vt:variant>
      <vt:variant>
        <vt:lpwstr>mailto:Jeff.Darley@dnr.state.ga.us</vt:lpwstr>
      </vt:variant>
      <vt:variant>
        <vt:lpwstr/>
      </vt:variant>
      <vt:variant>
        <vt:i4>6750214</vt:i4>
      </vt:variant>
      <vt:variant>
        <vt:i4>12</vt:i4>
      </vt:variant>
      <vt:variant>
        <vt:i4>0</vt:i4>
      </vt:variant>
      <vt:variant>
        <vt:i4>5</vt:i4>
      </vt:variant>
      <vt:variant>
        <vt:lpwstr>mailto:Jeff.Barnes@dnr.state.ga.us</vt:lpwstr>
      </vt:variant>
      <vt:variant>
        <vt:lpwstr/>
      </vt:variant>
      <vt:variant>
        <vt:i4>7995410</vt:i4>
      </vt:variant>
      <vt:variant>
        <vt:i4>9</vt:i4>
      </vt:variant>
      <vt:variant>
        <vt:i4>0</vt:i4>
      </vt:variant>
      <vt:variant>
        <vt:i4>5</vt:i4>
      </vt:variant>
      <vt:variant>
        <vt:lpwstr>mailto:Al.Frazier@dnr.state.ga.us</vt:lpwstr>
      </vt:variant>
      <vt:variant>
        <vt:lpwstr/>
      </vt:variant>
      <vt:variant>
        <vt:i4>3735619</vt:i4>
      </vt:variant>
      <vt:variant>
        <vt:i4>6</vt:i4>
      </vt:variant>
      <vt:variant>
        <vt:i4>0</vt:i4>
      </vt:variant>
      <vt:variant>
        <vt:i4>5</vt:i4>
      </vt:variant>
      <vt:variant>
        <vt:lpwstr>mailto:Jerry.Campbell@dnr.state.ga.us</vt:lpwstr>
      </vt:variant>
      <vt:variant>
        <vt:lpwstr/>
      </vt:variant>
      <vt:variant>
        <vt:i4>3997790</vt:i4>
      </vt:variant>
      <vt:variant>
        <vt:i4>3</vt:i4>
      </vt:variant>
      <vt:variant>
        <vt:i4>0</vt:i4>
      </vt:variant>
      <vt:variant>
        <vt:i4>5</vt:i4>
      </vt:variant>
      <vt:variant>
        <vt:lpwstr>mailto:Ted.Jackson@dnr.state.ga.us</vt:lpwstr>
      </vt:variant>
      <vt:variant>
        <vt:lpwstr/>
      </vt:variant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mailto:Scott.Coburn@dnr.state.ga.us</vt:lpwstr>
      </vt:variant>
      <vt:variant>
        <vt:lpwstr/>
      </vt:variant>
      <vt:variant>
        <vt:i4>2752611</vt:i4>
      </vt:variant>
      <vt:variant>
        <vt:i4>-1</vt:i4>
      </vt:variant>
      <vt:variant>
        <vt:i4>2049</vt:i4>
      </vt:variant>
      <vt:variant>
        <vt:i4>1</vt:i4>
      </vt:variant>
      <vt:variant>
        <vt:lpwstr>EPD-BW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Release and Remediation Report</dc:title>
  <dc:subject>Spill Reporting Form</dc:subject>
  <dc:creator>Ted V Jackson</dc:creator>
  <cp:lastModifiedBy>Campbell, Jerry</cp:lastModifiedBy>
  <cp:revision>10</cp:revision>
  <cp:lastPrinted>2014-02-25T01:37:00Z</cp:lastPrinted>
  <dcterms:created xsi:type="dcterms:W3CDTF">2019-01-03T15:23:00Z</dcterms:created>
  <dcterms:modified xsi:type="dcterms:W3CDTF">2019-01-16T15:54:00Z</dcterms:modified>
</cp:coreProperties>
</file>