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E" w:rsidRPr="00BC37F6" w:rsidRDefault="0024508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A5CF9" w:rsidRPr="001A5CF9" w:rsidRDefault="00ED552B" w:rsidP="0081493B">
      <w:pPr>
        <w:widowControl w:val="0"/>
        <w:tabs>
          <w:tab w:val="center" w:pos="5400"/>
        </w:tabs>
        <w:autoSpaceDE w:val="0"/>
        <w:autoSpaceDN w:val="0"/>
        <w:adjustRightInd w:val="0"/>
        <w:ind w:left="720" w:right="7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SUSPECTED RELEASE </w:t>
      </w:r>
      <w:r w:rsidR="00BC2E47">
        <w:rPr>
          <w:rFonts w:ascii="Arial" w:hAnsi="Arial" w:cs="Arial"/>
          <w:b/>
          <w:bCs/>
          <w:sz w:val="40"/>
          <w:szCs w:val="40"/>
        </w:rPr>
        <w:t>SITE CHECK</w:t>
      </w:r>
      <w:r w:rsidR="001A5CF9">
        <w:rPr>
          <w:rFonts w:ascii="Arial" w:hAnsi="Arial" w:cs="Arial"/>
          <w:b/>
          <w:bCs/>
          <w:sz w:val="40"/>
          <w:szCs w:val="40"/>
        </w:rPr>
        <w:t xml:space="preserve"> REPORT</w:t>
      </w:r>
    </w:p>
    <w:p w:rsidR="001A5CF9" w:rsidRPr="002F7ADE" w:rsidRDefault="001A5CF9" w:rsidP="001A5CF9">
      <w:pPr>
        <w:widowControl w:val="0"/>
        <w:tabs>
          <w:tab w:val="left" w:pos="0"/>
          <w:tab w:val="center" w:pos="5400"/>
        </w:tabs>
        <w:autoSpaceDE w:val="0"/>
        <w:autoSpaceDN w:val="0"/>
        <w:adjustRightInd w:val="0"/>
        <w:ind w:right="720"/>
        <w:jc w:val="both"/>
        <w:rPr>
          <w:rFonts w:ascii="Arial Bold" w:hAnsi="Arial Bold" w:cs="Arial"/>
          <w:b/>
          <w:bCs/>
          <w:caps/>
          <w:u w:val="single"/>
        </w:rPr>
      </w:pPr>
    </w:p>
    <w:p w:rsidR="0081493B" w:rsidRPr="0081493B" w:rsidRDefault="002F7ADE" w:rsidP="00232C54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ind w:left="360" w:right="720"/>
        <w:jc w:val="both"/>
        <w:rPr>
          <w:rFonts w:ascii="Arial" w:hAnsi="Arial" w:cs="Arial"/>
          <w:b/>
          <w:bCs/>
          <w:u w:val="single"/>
        </w:rPr>
      </w:pPr>
      <w:r w:rsidRPr="002F7ADE">
        <w:rPr>
          <w:rFonts w:ascii="Arial Bold" w:hAnsi="Arial Bold" w:cs="Arial"/>
          <w:b/>
          <w:bCs/>
          <w:caps/>
          <w:u w:val="single"/>
        </w:rPr>
        <w:t>Underground Storage Tank</w:t>
      </w:r>
      <w:r>
        <w:rPr>
          <w:rFonts w:ascii="Arial" w:hAnsi="Arial" w:cs="Arial"/>
          <w:b/>
          <w:bCs/>
          <w:u w:val="single"/>
        </w:rPr>
        <w:t xml:space="preserve"> (</w:t>
      </w:r>
      <w:r w:rsidR="0081493B" w:rsidRPr="0081493B">
        <w:rPr>
          <w:rFonts w:ascii="Arial" w:hAnsi="Arial" w:cs="Arial"/>
          <w:b/>
          <w:bCs/>
          <w:u w:val="single"/>
        </w:rPr>
        <w:t>UST</w:t>
      </w:r>
      <w:r>
        <w:rPr>
          <w:rFonts w:ascii="Arial" w:hAnsi="Arial" w:cs="Arial"/>
          <w:b/>
          <w:bCs/>
          <w:u w:val="single"/>
        </w:rPr>
        <w:t>)</w:t>
      </w:r>
      <w:r w:rsidR="00CA7B1C" w:rsidRPr="001A5CF9">
        <w:rPr>
          <w:rFonts w:ascii="Arial" w:hAnsi="Arial" w:cs="Arial"/>
          <w:b/>
          <w:bCs/>
          <w:u w:val="single"/>
        </w:rPr>
        <w:t xml:space="preserve"> </w:t>
      </w:r>
      <w:r w:rsidR="00BC2E47">
        <w:rPr>
          <w:rFonts w:ascii="Arial" w:hAnsi="Arial" w:cs="Arial"/>
          <w:b/>
          <w:bCs/>
          <w:u w:val="single"/>
        </w:rPr>
        <w:t>SITE CHECK</w:t>
      </w:r>
      <w:r w:rsidR="0081493B" w:rsidRPr="0081493B">
        <w:rPr>
          <w:rFonts w:ascii="Arial" w:hAnsi="Arial" w:cs="Arial"/>
          <w:b/>
          <w:bCs/>
          <w:u w:val="single"/>
        </w:rPr>
        <w:t xml:space="preserve"> </w:t>
      </w:r>
      <w:r w:rsidR="0081493B" w:rsidRPr="001A5CF9">
        <w:rPr>
          <w:rFonts w:ascii="Arial" w:hAnsi="Arial" w:cs="Arial"/>
          <w:b/>
          <w:bCs/>
          <w:u w:val="single"/>
        </w:rPr>
        <w:t>REPORT</w:t>
      </w:r>
      <w:r w:rsidR="0081493B" w:rsidRPr="0081493B">
        <w:rPr>
          <w:rFonts w:ascii="Arial" w:hAnsi="Arial" w:cs="Arial"/>
          <w:b/>
          <w:bCs/>
          <w:u w:val="single"/>
        </w:rPr>
        <w:t xml:space="preserve"> INSTRUCTIONS</w:t>
      </w:r>
      <w:r w:rsidR="004C15D5">
        <w:rPr>
          <w:rFonts w:ascii="Arial" w:hAnsi="Arial" w:cs="Arial"/>
          <w:b/>
          <w:bCs/>
          <w:u w:val="single"/>
        </w:rPr>
        <w:t>:</w:t>
      </w:r>
    </w:p>
    <w:p w:rsidR="00466B1A" w:rsidRDefault="00466B1A" w:rsidP="00232C54">
      <w:pPr>
        <w:keepNext/>
        <w:keepLines/>
        <w:widowControl w:val="0"/>
        <w:tabs>
          <w:tab w:val="left" w:pos="-360"/>
          <w:tab w:val="left" w:pos="0"/>
          <w:tab w:val="left" w:pos="720"/>
          <w:tab w:val="left" w:pos="2160"/>
        </w:tabs>
        <w:jc w:val="both"/>
        <w:rPr>
          <w:rFonts w:ascii="Arial" w:hAnsi="Arial" w:cs="Arial"/>
        </w:rPr>
      </w:pPr>
    </w:p>
    <w:p w:rsidR="001A6ED4" w:rsidRDefault="00CA7B1C" w:rsidP="008114F8">
      <w:pPr>
        <w:keepNext/>
        <w:keepLines/>
        <w:widowControl w:val="0"/>
        <w:tabs>
          <w:tab w:val="left" w:pos="360"/>
          <w:tab w:val="left" w:pos="720"/>
          <w:tab w:val="left" w:pos="2160"/>
        </w:tabs>
        <w:ind w:left="360" w:right="630"/>
        <w:jc w:val="both"/>
        <w:rPr>
          <w:rFonts w:ascii="Arial" w:hAnsi="Arial" w:cs="Arial"/>
        </w:rPr>
      </w:pPr>
      <w:r w:rsidRPr="00466B1A">
        <w:rPr>
          <w:rFonts w:ascii="Arial" w:hAnsi="Arial"/>
        </w:rPr>
        <w:t xml:space="preserve">In accordance with Rule </w:t>
      </w:r>
      <w:r w:rsidR="00BC2E47">
        <w:rPr>
          <w:rFonts w:ascii="Arial" w:hAnsi="Arial" w:cs="Arial"/>
        </w:rPr>
        <w:t xml:space="preserve">391-3-15-.08, </w:t>
      </w:r>
      <w:r w:rsidR="00E20A76">
        <w:rPr>
          <w:rFonts w:ascii="Arial" w:hAnsi="Arial" w:cs="Arial"/>
        </w:rPr>
        <w:t>release confirmation steps shall be completed within seven (7) days.  A</w:t>
      </w:r>
      <w:r w:rsidRPr="00466B1A">
        <w:rPr>
          <w:rFonts w:ascii="Arial" w:hAnsi="Arial"/>
        </w:rPr>
        <w:t xml:space="preserve"> </w:t>
      </w:r>
      <w:r w:rsidR="00ED552B">
        <w:rPr>
          <w:rFonts w:ascii="Arial" w:hAnsi="Arial"/>
        </w:rPr>
        <w:t>Suspected Release</w:t>
      </w:r>
      <w:r w:rsidRPr="00466B1A">
        <w:rPr>
          <w:rFonts w:ascii="Arial" w:hAnsi="Arial"/>
        </w:rPr>
        <w:t xml:space="preserve"> </w:t>
      </w:r>
      <w:r w:rsidR="00BC2E47">
        <w:rPr>
          <w:rFonts w:ascii="Arial" w:hAnsi="Arial"/>
        </w:rPr>
        <w:t>Site Check</w:t>
      </w:r>
      <w:r w:rsidRPr="00466B1A">
        <w:rPr>
          <w:rFonts w:ascii="Arial" w:hAnsi="Arial"/>
        </w:rPr>
        <w:t xml:space="preserve"> Report shall be submitted to the </w:t>
      </w:r>
      <w:r w:rsidR="002F7ADE">
        <w:rPr>
          <w:rFonts w:ascii="Arial" w:hAnsi="Arial"/>
        </w:rPr>
        <w:t>UST Management Program (</w:t>
      </w:r>
      <w:r w:rsidRPr="00466B1A">
        <w:rPr>
          <w:rFonts w:ascii="Arial" w:hAnsi="Arial"/>
        </w:rPr>
        <w:t>USTMP</w:t>
      </w:r>
      <w:r w:rsidR="002F7ADE">
        <w:rPr>
          <w:rFonts w:ascii="Arial" w:hAnsi="Arial"/>
        </w:rPr>
        <w:t>)</w:t>
      </w:r>
      <w:r w:rsidRPr="00466B1A">
        <w:rPr>
          <w:rFonts w:ascii="Arial" w:hAnsi="Arial"/>
        </w:rPr>
        <w:t xml:space="preserve"> within </w:t>
      </w:r>
      <w:r w:rsidR="00E20A76" w:rsidRPr="00E81F7B">
        <w:rPr>
          <w:rFonts w:ascii="Arial" w:hAnsi="Arial"/>
        </w:rPr>
        <w:t>thirty</w:t>
      </w:r>
      <w:r w:rsidRPr="00E81F7B">
        <w:rPr>
          <w:rFonts w:ascii="Arial" w:hAnsi="Arial"/>
        </w:rPr>
        <w:t xml:space="preserve"> (</w:t>
      </w:r>
      <w:r w:rsidR="00E20A76" w:rsidRPr="00E81F7B">
        <w:rPr>
          <w:rFonts w:ascii="Arial" w:hAnsi="Arial"/>
        </w:rPr>
        <w:t>30</w:t>
      </w:r>
      <w:r w:rsidRPr="00E81F7B">
        <w:rPr>
          <w:rFonts w:ascii="Arial" w:hAnsi="Arial"/>
        </w:rPr>
        <w:t xml:space="preserve">) days </w:t>
      </w:r>
      <w:r w:rsidRPr="00466B1A">
        <w:rPr>
          <w:rFonts w:ascii="Arial" w:hAnsi="Arial"/>
        </w:rPr>
        <w:t xml:space="preserve">of completion of </w:t>
      </w:r>
      <w:r w:rsidR="00E20A76">
        <w:rPr>
          <w:rFonts w:ascii="Arial" w:hAnsi="Arial"/>
        </w:rPr>
        <w:t>release confirmation activities</w:t>
      </w:r>
      <w:r w:rsidRPr="00466B1A">
        <w:rPr>
          <w:rFonts w:ascii="Arial" w:hAnsi="Arial"/>
        </w:rPr>
        <w:t>.</w:t>
      </w:r>
      <w:r w:rsidR="00B019A9" w:rsidRPr="00466B1A">
        <w:rPr>
          <w:rFonts w:ascii="Arial" w:hAnsi="Arial"/>
        </w:rPr>
        <w:t xml:space="preserve">  The report shall be an original submittal</w:t>
      </w:r>
      <w:r w:rsidR="008114F8">
        <w:rPr>
          <w:rFonts w:ascii="Arial" w:hAnsi="Arial"/>
        </w:rPr>
        <w:t xml:space="preserve">.  </w:t>
      </w:r>
      <w:r w:rsidR="008F30AB" w:rsidRPr="00466B1A">
        <w:rPr>
          <w:rFonts w:ascii="Arial" w:hAnsi="Arial" w:cs="Arial"/>
        </w:rPr>
        <w:t xml:space="preserve">The </w:t>
      </w:r>
      <w:r w:rsidR="00ED552B">
        <w:rPr>
          <w:rFonts w:ascii="Arial" w:hAnsi="Arial" w:cs="Arial"/>
        </w:rPr>
        <w:t>Suspected Release</w:t>
      </w:r>
      <w:r w:rsidR="00544A22">
        <w:rPr>
          <w:rFonts w:ascii="Arial" w:hAnsi="Arial" w:cs="Arial"/>
        </w:rPr>
        <w:t xml:space="preserve"> </w:t>
      </w:r>
      <w:r w:rsidR="00E20A76">
        <w:rPr>
          <w:rFonts w:ascii="Arial" w:hAnsi="Arial" w:cs="Arial"/>
        </w:rPr>
        <w:t>Site Check</w:t>
      </w:r>
      <w:r w:rsidR="008F30AB" w:rsidRPr="00466B1A">
        <w:rPr>
          <w:rFonts w:ascii="Arial" w:hAnsi="Arial" w:cs="Arial"/>
        </w:rPr>
        <w:t xml:space="preserve"> </w:t>
      </w:r>
      <w:r w:rsidR="00544A22">
        <w:rPr>
          <w:rFonts w:ascii="Arial" w:hAnsi="Arial" w:cs="Arial"/>
        </w:rPr>
        <w:t>R</w:t>
      </w:r>
      <w:r w:rsidR="008F30AB" w:rsidRPr="00466B1A">
        <w:rPr>
          <w:rFonts w:ascii="Arial" w:hAnsi="Arial" w:cs="Arial"/>
        </w:rPr>
        <w:t xml:space="preserve">eport form </w:t>
      </w:r>
      <w:r w:rsidR="00762B65" w:rsidRPr="00466B1A">
        <w:rPr>
          <w:rFonts w:ascii="Arial" w:hAnsi="Arial" w:cs="Arial"/>
        </w:rPr>
        <w:t>is completed electronically and uses check</w:t>
      </w:r>
      <w:r w:rsidR="00986B86" w:rsidRPr="00466B1A">
        <w:rPr>
          <w:rFonts w:ascii="Arial" w:hAnsi="Arial" w:cs="Arial"/>
        </w:rPr>
        <w:t xml:space="preserve">boxes, drop down menus and text </w:t>
      </w:r>
      <w:r w:rsidR="00762B65" w:rsidRPr="00466B1A">
        <w:rPr>
          <w:rFonts w:ascii="Arial" w:hAnsi="Arial" w:cs="Arial"/>
        </w:rPr>
        <w:t xml:space="preserve">fields.  </w:t>
      </w:r>
      <w:r w:rsidR="00DA5F02" w:rsidRPr="00466B1A">
        <w:rPr>
          <w:rFonts w:ascii="Arial" w:hAnsi="Arial" w:cs="Arial"/>
        </w:rPr>
        <w:t>The electronically completed form and tables are formatted to assist the USTMP to capture entries electronically.</w:t>
      </w:r>
    </w:p>
    <w:p w:rsidR="00512798" w:rsidRDefault="00512798" w:rsidP="008114F8">
      <w:pPr>
        <w:keepNext/>
        <w:keepLines/>
        <w:widowControl w:val="0"/>
        <w:tabs>
          <w:tab w:val="left" w:pos="360"/>
          <w:tab w:val="left" w:pos="720"/>
          <w:tab w:val="left" w:pos="2160"/>
        </w:tabs>
        <w:ind w:left="360" w:right="630"/>
        <w:jc w:val="both"/>
        <w:rPr>
          <w:rFonts w:ascii="Arial" w:hAnsi="Arial" w:cs="Arial"/>
        </w:rPr>
      </w:pPr>
    </w:p>
    <w:p w:rsidR="00232C54" w:rsidRPr="00232C54" w:rsidRDefault="00232C54" w:rsidP="007E7971">
      <w:pPr>
        <w:pBdr>
          <w:bottom w:val="thinThickThinSmallGap" w:sz="24" w:space="1" w:color="auto"/>
        </w:pBdr>
        <w:tabs>
          <w:tab w:val="left" w:pos="360"/>
        </w:tabs>
        <w:ind w:left="360" w:right="630"/>
        <w:jc w:val="both"/>
        <w:rPr>
          <w:rFonts w:ascii="Arial" w:hAnsi="Arial" w:cs="Arial"/>
          <w:sz w:val="16"/>
          <w:szCs w:val="16"/>
        </w:rPr>
      </w:pPr>
    </w:p>
    <w:p w:rsidR="00E308F7" w:rsidRPr="001C0395" w:rsidRDefault="00E308F7" w:rsidP="007E379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90"/>
        <w:gridCol w:w="2610"/>
        <w:gridCol w:w="2610"/>
      </w:tblGrid>
      <w:tr w:rsidR="00466B1A" w:rsidTr="00466B1A">
        <w:trPr>
          <w:trHeight w:val="432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466B1A" w:rsidRPr="00F80DDA" w:rsidRDefault="00ED552B" w:rsidP="00BC2E4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</w:t>
            </w:r>
            <w:r w:rsidR="00466B1A" w:rsidRPr="00F80DDA">
              <w:rPr>
                <w:rFonts w:ascii="Arial" w:hAnsi="Arial" w:cs="Arial"/>
                <w:b/>
              </w:rPr>
              <w:t xml:space="preserve"> </w:t>
            </w:r>
            <w:r w:rsidR="00BC2E47">
              <w:rPr>
                <w:rFonts w:ascii="Arial" w:hAnsi="Arial" w:cs="Arial"/>
                <w:b/>
              </w:rPr>
              <w:t>Site Check</w:t>
            </w:r>
            <w:r w:rsidR="00466B1A" w:rsidRPr="00F80DDA">
              <w:rPr>
                <w:rFonts w:ascii="Arial" w:hAnsi="Arial" w:cs="Arial"/>
                <w:b/>
              </w:rPr>
              <w:t xml:space="preserve"> Report:</w:t>
            </w:r>
          </w:p>
        </w:tc>
        <w:sdt>
          <w:sdtPr>
            <w:rPr>
              <w:rFonts w:ascii="Arial" w:hAnsi="Arial" w:cs="Arial"/>
              <w:b/>
            </w:rPr>
            <w:id w:val="-1787494325"/>
            <w:placeholder>
              <w:docPart w:val="4B76C19255884F3D99D310C76A6E7DFC"/>
            </w:placeholder>
            <w:showingPlcHdr/>
            <w:date w:fullDate="2015-12-3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gridSpan w:val="2"/>
                <w:vAlign w:val="center"/>
              </w:tcPr>
              <w:p w:rsidR="00466B1A" w:rsidRPr="007C4DD4" w:rsidRDefault="001515C1" w:rsidP="001515C1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  <w:b/>
                  </w:rPr>
                </w:pPr>
                <w:r w:rsidRPr="007C4DD4">
                  <w:rPr>
                    <w:rStyle w:val="PlaceholderText"/>
                    <w:rFonts w:ascii="Arial" w:hAnsi="Arial" w:cs="Arial"/>
                  </w:rPr>
                  <w:t>Click to select</w:t>
                </w:r>
                <w:r w:rsidRPr="007C4DD4">
                  <w:rPr>
                    <w:rStyle w:val="PlaceholderText"/>
                    <w:rFonts w:ascii="Arial" w:hAnsi="Arial" w:cs="Arial"/>
                    <w:b/>
                  </w:rPr>
                  <w:t xml:space="preserve"> </w:t>
                </w:r>
                <w:r w:rsidRPr="007C4DD4">
                  <w:rPr>
                    <w:rStyle w:val="PlaceholderText"/>
                    <w:rFonts w:ascii="Arial" w:hAnsi="Arial" w:cs="Arial"/>
                  </w:rPr>
                  <w:t>date</w:t>
                </w:r>
                <w:r w:rsidRPr="007C4DD4">
                  <w:rPr>
                    <w:rStyle w:val="PlaceholderText"/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466B1A" w:rsidRPr="00EC4971" w:rsidTr="00466B1A">
        <w:trPr>
          <w:trHeight w:val="432"/>
        </w:trPr>
        <w:tc>
          <w:tcPr>
            <w:tcW w:w="4590" w:type="dxa"/>
            <w:shd w:val="clear" w:color="auto" w:fill="D9D9D9" w:themeFill="background1" w:themeFillShade="D9"/>
            <w:vAlign w:val="bottom"/>
          </w:tcPr>
          <w:p w:rsidR="00466B1A" w:rsidRPr="00F80DDA" w:rsidRDefault="00466B1A" w:rsidP="00E308F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F80DDA">
              <w:rPr>
                <w:rFonts w:ascii="Arial" w:hAnsi="Arial" w:cs="Arial"/>
                <w:b/>
              </w:rPr>
              <w:t>Facility 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466B1A" w:rsidRPr="00F80DDA" w:rsidRDefault="00466B1A" w:rsidP="00E308F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F80DDA">
              <w:rPr>
                <w:rFonts w:ascii="Arial" w:hAnsi="Arial" w:cs="Arial"/>
                <w:b/>
              </w:rPr>
              <w:t>Facility ID Number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466B1A" w:rsidRPr="00F80DDA" w:rsidRDefault="00466B1A" w:rsidP="00E308F7">
            <w:pPr>
              <w:pStyle w:val="Header"/>
              <w:tabs>
                <w:tab w:val="clear" w:pos="4320"/>
                <w:tab w:val="clear" w:pos="8640"/>
              </w:tabs>
              <w:jc w:val="center"/>
              <w:outlineLvl w:val="0"/>
              <w:rPr>
                <w:rFonts w:ascii="Arial" w:hAnsi="Arial" w:cs="Arial"/>
                <w:b/>
              </w:rPr>
            </w:pPr>
            <w:r w:rsidRPr="00F80DDA">
              <w:rPr>
                <w:rFonts w:ascii="Arial" w:hAnsi="Arial" w:cs="Arial"/>
                <w:b/>
              </w:rPr>
              <w:t>County</w:t>
            </w:r>
          </w:p>
        </w:tc>
      </w:tr>
      <w:tr w:rsidR="00466B1A" w:rsidRPr="001164F0" w:rsidTr="00466B1A">
        <w:trPr>
          <w:trHeight w:val="432"/>
        </w:trPr>
        <w:sdt>
          <w:sdtPr>
            <w:rPr>
              <w:rFonts w:ascii="Arial" w:hAnsi="Arial" w:cs="Arial"/>
            </w:rPr>
            <w:id w:val="2091107765"/>
            <w:placeholder>
              <w:docPart w:val="8E1D257864CE4DAC92C60773B18CEE67"/>
            </w:placeholder>
            <w:showingPlcHdr/>
            <w:text/>
          </w:sdtPr>
          <w:sdtEndPr/>
          <w:sdtContent>
            <w:tc>
              <w:tcPr>
                <w:tcW w:w="4590" w:type="dxa"/>
                <w:vAlign w:val="center"/>
              </w:tcPr>
              <w:p w:rsidR="00466B1A" w:rsidRPr="001164F0" w:rsidRDefault="00466B1A" w:rsidP="00E308F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</w:rPr>
                </w:pPr>
                <w:r w:rsidRPr="001164F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595827659"/>
            <w:placeholder>
              <w:docPart w:val="8FF1D561672941E3903615A81E5472C7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466B1A" w:rsidRPr="001164F0" w:rsidRDefault="00466B1A" w:rsidP="00E308F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</w:rPr>
                </w:pPr>
                <w:r w:rsidRPr="001164F0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id w:val="312763800"/>
            <w:placeholder>
              <w:docPart w:val="67415895493546D2887B437350387FCD"/>
            </w:placeholder>
            <w:showingPlcHdr/>
            <w:text/>
          </w:sdtPr>
          <w:sdtEndPr/>
          <w:sdtContent>
            <w:tc>
              <w:tcPr>
                <w:tcW w:w="2610" w:type="dxa"/>
                <w:vAlign w:val="center"/>
              </w:tcPr>
              <w:p w:rsidR="00466B1A" w:rsidRPr="001164F0" w:rsidRDefault="00466B1A" w:rsidP="00E308F7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outlineLvl w:val="0"/>
                  <w:rPr>
                    <w:rFonts w:ascii="Arial" w:hAnsi="Arial" w:cs="Arial"/>
                  </w:rPr>
                </w:pPr>
                <w:r w:rsidRPr="001164F0">
                  <w:rPr>
                    <w:rStyle w:val="PlaceholderText"/>
                    <w:rFonts w:ascii="Arial" w:hAnsi="Arial" w:cs="Arial"/>
                  </w:rPr>
                  <w:t>Click to enter text.</w:t>
                </w:r>
              </w:p>
            </w:tc>
          </w:sdtContent>
        </w:sdt>
      </w:tr>
    </w:tbl>
    <w:p w:rsidR="00466B1A" w:rsidRPr="00AA6CE3" w:rsidRDefault="00466B1A" w:rsidP="00EA2036">
      <w:pPr>
        <w:pStyle w:val="Header"/>
        <w:tabs>
          <w:tab w:val="clear" w:pos="4320"/>
          <w:tab w:val="clear" w:pos="8640"/>
          <w:tab w:val="left" w:pos="360"/>
        </w:tabs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453A55" w:rsidRDefault="00453A55" w:rsidP="00466B1A">
      <w:pPr>
        <w:pStyle w:val="Header"/>
        <w:tabs>
          <w:tab w:val="clear" w:pos="4320"/>
          <w:tab w:val="clear" w:pos="8640"/>
        </w:tabs>
        <w:ind w:left="360" w:hanging="36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EXECUTIVE SUMMARY</w:t>
      </w:r>
    </w:p>
    <w:p w:rsidR="00453A55" w:rsidRPr="00AA6CE3" w:rsidRDefault="00453A55" w:rsidP="00EA2036">
      <w:pPr>
        <w:pStyle w:val="Header"/>
        <w:tabs>
          <w:tab w:val="clear" w:pos="4320"/>
          <w:tab w:val="clear" w:pos="8640"/>
        </w:tabs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453A55" w:rsidRDefault="00453A55" w:rsidP="00453A55">
      <w:pPr>
        <w:pStyle w:val="Header"/>
        <w:tabs>
          <w:tab w:val="clear" w:pos="4320"/>
          <w:tab w:val="clear" w:pos="8640"/>
        </w:tabs>
        <w:ind w:left="360" w:right="630" w:hanging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Provide an executive summary of this </w:t>
      </w:r>
      <w:r w:rsidR="00BC2E47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including a </w:t>
      </w:r>
      <w:r w:rsidR="00BB0BE1">
        <w:rPr>
          <w:rFonts w:ascii="Arial" w:hAnsi="Arial" w:cs="Arial"/>
        </w:rPr>
        <w:t xml:space="preserve">summary </w:t>
      </w:r>
      <w:r>
        <w:rPr>
          <w:rFonts w:ascii="Arial" w:hAnsi="Arial" w:cs="Arial"/>
        </w:rPr>
        <w:t>of results</w:t>
      </w:r>
      <w:r w:rsidR="009C64A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conclusions</w:t>
      </w:r>
      <w:r w:rsidR="009C64A9">
        <w:rPr>
          <w:rFonts w:ascii="Arial" w:hAnsi="Arial" w:cs="Arial"/>
        </w:rPr>
        <w:t xml:space="preserve"> and recommendations</w:t>
      </w:r>
    </w:p>
    <w:p w:rsidR="00453A55" w:rsidRPr="00AA6CE3" w:rsidRDefault="00453A55" w:rsidP="00EA2036">
      <w:pPr>
        <w:pStyle w:val="Header"/>
        <w:tabs>
          <w:tab w:val="clear" w:pos="4320"/>
          <w:tab w:val="clear" w:pos="8640"/>
        </w:tabs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X="48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453A55" w:rsidRPr="0087010F" w:rsidTr="00087DB6">
        <w:trPr>
          <w:trHeight w:val="432"/>
        </w:trPr>
        <w:tc>
          <w:tcPr>
            <w:tcW w:w="9828" w:type="dxa"/>
          </w:tcPr>
          <w:p w:rsidR="00453A55" w:rsidRPr="0087010F" w:rsidRDefault="00F31A36" w:rsidP="001515C1">
            <w:pPr>
              <w:pStyle w:val="Header"/>
              <w:tabs>
                <w:tab w:val="left" w:pos="90"/>
                <w:tab w:val="left" w:pos="1440"/>
                <w:tab w:val="left" w:pos="95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1914514131"/>
                <w:placeholder>
                  <w:docPart w:val="6C9A67DD6E024DE4A9A49A381CD6BFED"/>
                </w:placeholder>
                <w:showingPlcHdr/>
                <w:text w:multiLine="1"/>
              </w:sdtPr>
              <w:sdtEndPr/>
              <w:sdtContent>
                <w:r w:rsidR="001515C1" w:rsidRPr="00BB0B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453A55" w:rsidRDefault="00453A55" w:rsidP="00466B1A">
      <w:pPr>
        <w:pStyle w:val="Header"/>
        <w:tabs>
          <w:tab w:val="clear" w:pos="4320"/>
          <w:tab w:val="clear" w:pos="8640"/>
        </w:tabs>
        <w:ind w:left="360" w:hanging="360"/>
        <w:jc w:val="both"/>
        <w:outlineLvl w:val="0"/>
        <w:rPr>
          <w:rFonts w:ascii="Arial" w:hAnsi="Arial" w:cs="Arial"/>
          <w:u w:val="single"/>
        </w:rPr>
      </w:pPr>
    </w:p>
    <w:p w:rsidR="00453A55" w:rsidRDefault="00453A55" w:rsidP="00466B1A">
      <w:pPr>
        <w:pStyle w:val="Header"/>
        <w:tabs>
          <w:tab w:val="clear" w:pos="4320"/>
          <w:tab w:val="clear" w:pos="8640"/>
        </w:tabs>
        <w:ind w:left="360" w:hanging="360"/>
        <w:jc w:val="both"/>
        <w:outlineLvl w:val="0"/>
        <w:rPr>
          <w:rFonts w:ascii="Arial" w:hAnsi="Arial" w:cs="Arial"/>
          <w:u w:val="single"/>
        </w:rPr>
      </w:pPr>
    </w:p>
    <w:p w:rsidR="00453A55" w:rsidRPr="00453A55" w:rsidRDefault="00453A55" w:rsidP="00466B1A">
      <w:pPr>
        <w:pStyle w:val="Header"/>
        <w:tabs>
          <w:tab w:val="clear" w:pos="4320"/>
          <w:tab w:val="clear" w:pos="8640"/>
        </w:tabs>
        <w:ind w:left="360" w:hanging="360"/>
        <w:jc w:val="both"/>
        <w:outlineLvl w:val="0"/>
        <w:rPr>
          <w:rFonts w:ascii="Arial" w:hAnsi="Arial" w:cs="Arial"/>
          <w:u w:val="single"/>
        </w:rPr>
      </w:pPr>
    </w:p>
    <w:p w:rsidR="00BB0BE1" w:rsidRDefault="00BB0BE1">
      <w:pPr>
        <w:rPr>
          <w:rFonts w:ascii="Arial" w:hAnsi="Arial" w:cs="Arial"/>
          <w:b/>
        </w:rPr>
        <w:sectPr w:rsidR="00BB0BE1" w:rsidSect="00D12562">
          <w:footerReference w:type="default" r:id="rId9"/>
          <w:headerReference w:type="first" r:id="rId10"/>
          <w:footerReference w:type="first" r:id="rId11"/>
          <w:pgSz w:w="12240" w:h="15840"/>
          <w:pgMar w:top="1440" w:right="720" w:bottom="720" w:left="720" w:header="432" w:footer="288" w:gutter="0"/>
          <w:cols w:space="720"/>
          <w:titlePg/>
          <w:docGrid w:linePitch="360"/>
        </w:sectPr>
      </w:pPr>
    </w:p>
    <w:p w:rsidR="00046415" w:rsidRDefault="00453A55" w:rsidP="00466B1A">
      <w:pPr>
        <w:pStyle w:val="Header"/>
        <w:tabs>
          <w:tab w:val="clear" w:pos="4320"/>
          <w:tab w:val="clear" w:pos="8640"/>
        </w:tabs>
        <w:ind w:left="360" w:hanging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ab/>
      </w:r>
      <w:r w:rsidR="00D82E54" w:rsidRPr="00353513">
        <w:rPr>
          <w:rFonts w:ascii="Arial" w:hAnsi="Arial" w:cs="Arial"/>
          <w:b/>
          <w:u w:val="single"/>
        </w:rPr>
        <w:t xml:space="preserve">APPENDICES </w:t>
      </w:r>
      <w:r w:rsidR="00D82E54" w:rsidRPr="00117B92">
        <w:rPr>
          <w:rFonts w:ascii="Arial" w:hAnsi="Arial" w:cs="Arial"/>
          <w:b/>
          <w:u w:val="single"/>
        </w:rPr>
        <w:t>CHECKLIST</w:t>
      </w:r>
    </w:p>
    <w:p w:rsidR="00D82E54" w:rsidRPr="009C64A9" w:rsidRDefault="00D82E54" w:rsidP="00D82E54">
      <w:pPr>
        <w:pStyle w:val="Header"/>
        <w:tabs>
          <w:tab w:val="clear" w:pos="4320"/>
          <w:tab w:val="clear" w:pos="8640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386538" w:rsidRDefault="00046415" w:rsidP="00386538">
      <w:pPr>
        <w:ind w:left="360" w:right="630"/>
        <w:jc w:val="both"/>
        <w:rPr>
          <w:rFonts w:ascii="Arial" w:hAnsi="Arial" w:cs="Arial"/>
        </w:rPr>
      </w:pPr>
      <w:r w:rsidRPr="009C64A9">
        <w:rPr>
          <w:rFonts w:ascii="Arial" w:hAnsi="Arial" w:cs="Arial"/>
        </w:rPr>
        <w:t xml:space="preserve">The </w:t>
      </w:r>
      <w:r w:rsidR="00ED552B">
        <w:rPr>
          <w:rFonts w:ascii="Arial" w:hAnsi="Arial" w:cs="Arial"/>
        </w:rPr>
        <w:t>Suspected Release</w:t>
      </w:r>
      <w:r w:rsidR="009103C2" w:rsidRPr="009C64A9">
        <w:rPr>
          <w:rFonts w:ascii="Arial" w:hAnsi="Arial" w:cs="Arial"/>
        </w:rPr>
        <w:t xml:space="preserve"> </w:t>
      </w:r>
      <w:r w:rsidR="00CC78C8">
        <w:rPr>
          <w:rFonts w:ascii="Arial" w:hAnsi="Arial" w:cs="Arial"/>
        </w:rPr>
        <w:t>Site Check</w:t>
      </w:r>
      <w:r w:rsidRPr="009C64A9">
        <w:rPr>
          <w:rFonts w:ascii="Arial" w:hAnsi="Arial" w:cs="Arial"/>
        </w:rPr>
        <w:t xml:space="preserve"> Report is not complete unless the following supporting documentation, if applicable</w:t>
      </w:r>
      <w:r w:rsidR="00466B1A" w:rsidRPr="009C64A9">
        <w:rPr>
          <w:rFonts w:ascii="Arial" w:hAnsi="Arial" w:cs="Arial"/>
        </w:rPr>
        <w:t>,</w:t>
      </w:r>
      <w:r w:rsidRPr="009C64A9">
        <w:rPr>
          <w:rFonts w:ascii="Arial" w:hAnsi="Arial" w:cs="Arial"/>
        </w:rPr>
        <w:t xml:space="preserve"> is attached in the Appendices and in the order specified in the table below. </w:t>
      </w:r>
      <w:r w:rsidR="0077708D">
        <w:rPr>
          <w:rFonts w:ascii="Arial" w:hAnsi="Arial" w:cs="Arial"/>
        </w:rPr>
        <w:t xml:space="preserve"> </w:t>
      </w:r>
      <w:r w:rsidR="00386538" w:rsidRPr="00386538">
        <w:rPr>
          <w:rFonts w:ascii="Arial" w:hAnsi="Arial" w:cs="Arial"/>
        </w:rPr>
        <w:t xml:space="preserve">If an appendix is not applicable (N/A), then the checklist below should reflect the </w:t>
      </w:r>
      <w:r w:rsidR="0077708D">
        <w:rPr>
          <w:rFonts w:ascii="Arial" w:hAnsi="Arial" w:cs="Arial"/>
        </w:rPr>
        <w:t xml:space="preserve">that </w:t>
      </w:r>
      <w:r w:rsidR="00386538" w:rsidRPr="00386538">
        <w:rPr>
          <w:rFonts w:ascii="Arial" w:hAnsi="Arial" w:cs="Arial"/>
        </w:rPr>
        <w:t>determination</w:t>
      </w:r>
      <w:r w:rsidR="0077708D">
        <w:rPr>
          <w:rFonts w:ascii="Arial" w:hAnsi="Arial" w:cs="Arial"/>
        </w:rPr>
        <w:t>.</w:t>
      </w:r>
      <w:r w:rsidR="00386538" w:rsidRPr="00386538">
        <w:rPr>
          <w:rFonts w:ascii="Arial" w:hAnsi="Arial" w:cs="Arial"/>
        </w:rPr>
        <w:t xml:space="preserve"> </w:t>
      </w:r>
    </w:p>
    <w:p w:rsidR="009C64A9" w:rsidRPr="009C64A9" w:rsidRDefault="009C64A9" w:rsidP="00466B1A">
      <w:pPr>
        <w:pStyle w:val="Header"/>
        <w:tabs>
          <w:tab w:val="clear" w:pos="4320"/>
          <w:tab w:val="clear" w:pos="8640"/>
        </w:tabs>
        <w:ind w:left="360" w:right="63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6300"/>
        <w:gridCol w:w="1080"/>
        <w:gridCol w:w="1080"/>
      </w:tblGrid>
      <w:tr w:rsidR="0040006F" w:rsidRPr="00BC2F1D" w:rsidTr="0040006F">
        <w:trPr>
          <w:trHeight w:val="432"/>
        </w:trPr>
        <w:tc>
          <w:tcPr>
            <w:tcW w:w="9810" w:type="dxa"/>
            <w:gridSpan w:val="4"/>
            <w:shd w:val="clear" w:color="auto" w:fill="D9D9D9" w:themeFill="background1" w:themeFillShade="D9"/>
            <w:vAlign w:val="bottom"/>
          </w:tcPr>
          <w:p w:rsidR="0040006F" w:rsidRPr="0040006F" w:rsidRDefault="0040006F" w:rsidP="004000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40006F">
              <w:rPr>
                <w:rFonts w:ascii="Arial" w:hAnsi="Arial" w:cs="Arial"/>
                <w:b/>
              </w:rPr>
              <w:t>APPENDICES CHECKLIST</w:t>
            </w:r>
          </w:p>
        </w:tc>
      </w:tr>
      <w:tr w:rsidR="0040006F" w:rsidRPr="00BC2F1D" w:rsidTr="0040006F">
        <w:trPr>
          <w:trHeight w:val="432"/>
        </w:trPr>
        <w:tc>
          <w:tcPr>
            <w:tcW w:w="1350" w:type="dxa"/>
            <w:vMerge w:val="restart"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jc w:val="center"/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Appendix</w:t>
            </w:r>
          </w:p>
        </w:tc>
        <w:tc>
          <w:tcPr>
            <w:tcW w:w="6300" w:type="dxa"/>
            <w:vMerge w:val="restart"/>
            <w:shd w:val="clear" w:color="auto" w:fill="D9D9D9" w:themeFill="background1" w:themeFillShade="D9"/>
            <w:vAlign w:val="bottom"/>
          </w:tcPr>
          <w:p w:rsidR="0040006F" w:rsidRPr="00BC2F1D" w:rsidRDefault="00286942" w:rsidP="0040006F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Documentation </w:t>
            </w:r>
            <w:r w:rsidR="0040006F">
              <w:rPr>
                <w:rFonts w:ascii="Arial" w:hAnsi="Arial" w:cs="Arial"/>
              </w:rPr>
              <w:t>D</w:t>
            </w:r>
            <w:r w:rsidR="0040006F" w:rsidRPr="00BC2F1D">
              <w:rPr>
                <w:rFonts w:ascii="Arial" w:hAnsi="Arial" w:cs="Arial"/>
              </w:rPr>
              <w:t>escription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bottom"/>
          </w:tcPr>
          <w:p w:rsidR="0040006F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Attached?</w:t>
            </w:r>
          </w:p>
        </w:tc>
      </w:tr>
      <w:tr w:rsidR="0040006F" w:rsidRPr="00BC2F1D" w:rsidTr="00466B1A">
        <w:trPr>
          <w:trHeight w:val="432"/>
        </w:trPr>
        <w:tc>
          <w:tcPr>
            <w:tcW w:w="1350" w:type="dxa"/>
            <w:vMerge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vMerge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Yes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40006F" w:rsidRPr="00BC2F1D" w:rsidRDefault="0040006F" w:rsidP="00131E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CC78C8" w:rsidRPr="00BC2F1D" w:rsidTr="00466B1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CC78C8" w:rsidRPr="00BC2F1D" w:rsidRDefault="00CC78C8" w:rsidP="00BC2F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C78C8" w:rsidRPr="00BC2F1D" w:rsidRDefault="004B45EB" w:rsidP="004B45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EPD USTMP </w:t>
            </w:r>
            <w:r w:rsidR="00EC53A9">
              <w:rPr>
                <w:rFonts w:ascii="Arial" w:hAnsi="Arial" w:cs="Arial"/>
              </w:rPr>
              <w:t xml:space="preserve">Suspected Release Correspondence 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1064827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5646F4" w:rsidRDefault="00CC78C8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CC78C8" w:rsidRPr="00BC2F1D" w:rsidRDefault="00CC78C8" w:rsidP="00131E7D">
            <w:pPr>
              <w:jc w:val="center"/>
              <w:rPr>
                <w:rFonts w:ascii="MS Gothic" w:eastAsia="MS Gothic" w:hAnsi="MS Gothic" w:cs="Arial"/>
                <w:b/>
                <w:bCs/>
                <w:u w:val="single"/>
              </w:rPr>
            </w:pPr>
          </w:p>
        </w:tc>
      </w:tr>
      <w:tr w:rsidR="001164F0" w:rsidRPr="00BC2F1D" w:rsidTr="00466B1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1164F0" w:rsidRPr="00BC2F1D" w:rsidRDefault="00EC53A9" w:rsidP="00BC2F1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1164F0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Site Map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101588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5646F4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1164F0" w:rsidRPr="00BC2F1D" w:rsidRDefault="001164F0" w:rsidP="00131E7D">
            <w:pPr>
              <w:jc w:val="center"/>
              <w:rPr>
                <w:rFonts w:ascii="MS Gothic" w:eastAsia="MS Gothic" w:hAnsi="MS Gothic" w:cs="Arial"/>
                <w:b/>
                <w:bCs/>
                <w:u w:val="single"/>
              </w:rPr>
            </w:pPr>
          </w:p>
        </w:tc>
      </w:tr>
      <w:tr w:rsidR="001164F0" w:rsidRPr="00BC2F1D" w:rsidTr="00466B1A">
        <w:trPr>
          <w:trHeight w:val="432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1164F0" w:rsidRPr="00BC2F1D" w:rsidRDefault="00EC53A9" w:rsidP="004000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1164F0" w:rsidP="00907B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Original Signed Laboratory Certificates of Analys</w:t>
            </w:r>
            <w:r>
              <w:rPr>
                <w:rFonts w:ascii="Arial" w:hAnsi="Arial" w:cs="Arial"/>
              </w:rPr>
              <w:t>i</w:t>
            </w:r>
            <w:r w:rsidRPr="00BC2F1D">
              <w:rPr>
                <w:rFonts w:ascii="Arial" w:hAnsi="Arial" w:cs="Arial"/>
              </w:rPr>
              <w:t>s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151808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5646F4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1164F0" w:rsidRPr="00BC2F1D" w:rsidRDefault="001164F0" w:rsidP="00131E7D">
            <w:pPr>
              <w:jc w:val="center"/>
              <w:rPr>
                <w:rFonts w:ascii="MS Gothic" w:eastAsia="MS Gothic" w:hAnsi="MS Gothic" w:cs="Arial"/>
                <w:b/>
                <w:bCs/>
                <w:u w:val="single"/>
              </w:rPr>
            </w:pPr>
          </w:p>
        </w:tc>
      </w:tr>
      <w:tr w:rsidR="001164F0" w:rsidRPr="00BC2F1D" w:rsidTr="00466B1A">
        <w:trPr>
          <w:trHeight w:val="432"/>
        </w:trPr>
        <w:tc>
          <w:tcPr>
            <w:tcW w:w="1350" w:type="dxa"/>
            <w:vMerge/>
            <w:shd w:val="clear" w:color="auto" w:fill="auto"/>
            <w:vAlign w:val="center"/>
          </w:tcPr>
          <w:p w:rsidR="001164F0" w:rsidRPr="00BC2F1D" w:rsidRDefault="001164F0" w:rsidP="00166E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1164F0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Original Laboratory Chain of Custody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2119016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5646F4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D9D9D9"/>
            <w:vAlign w:val="center"/>
          </w:tcPr>
          <w:p w:rsidR="001164F0" w:rsidRPr="00BC2F1D" w:rsidRDefault="001164F0" w:rsidP="00131E7D">
            <w:pPr>
              <w:jc w:val="center"/>
              <w:rPr>
                <w:rFonts w:ascii="MS Gothic" w:eastAsia="MS Gothic" w:hAnsi="MS Gothic" w:cs="Arial"/>
                <w:b/>
                <w:bCs/>
              </w:rPr>
            </w:pPr>
          </w:p>
        </w:tc>
      </w:tr>
      <w:tr w:rsidR="00CC78C8" w:rsidRPr="00BC2F1D" w:rsidTr="00151272">
        <w:trPr>
          <w:trHeight w:val="432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CC78C8" w:rsidRPr="00BC2F1D" w:rsidRDefault="0077708D" w:rsidP="004000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CC78C8" w:rsidRPr="00BC2F1D" w:rsidRDefault="00CC78C8" w:rsidP="0040006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Disposal Manifest</w:t>
            </w:r>
            <w:r>
              <w:rPr>
                <w:rFonts w:ascii="Arial" w:hAnsi="Arial" w:cs="Arial"/>
              </w:rPr>
              <w:t>(</w:t>
            </w:r>
            <w:r w:rsidRPr="00BC2F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C2F1D">
              <w:rPr>
                <w:rFonts w:ascii="Arial" w:hAnsi="Arial" w:cs="Arial"/>
              </w:rPr>
              <w:t xml:space="preserve"> and Weight Tickets for Soil 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72649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5646F4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55068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5646F4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</w:tr>
      <w:tr w:rsidR="00CC78C8" w:rsidRPr="00BC2F1D" w:rsidTr="00466B1A">
        <w:trPr>
          <w:trHeight w:val="432"/>
        </w:trPr>
        <w:tc>
          <w:tcPr>
            <w:tcW w:w="1350" w:type="dxa"/>
            <w:vMerge/>
            <w:shd w:val="clear" w:color="auto" w:fill="auto"/>
            <w:vAlign w:val="center"/>
          </w:tcPr>
          <w:p w:rsidR="00CC78C8" w:rsidRPr="00BC2F1D" w:rsidRDefault="00CC78C8" w:rsidP="00166E86">
            <w:pPr>
              <w:pStyle w:val="Header"/>
              <w:jc w:val="center"/>
              <w:rPr>
                <w:rFonts w:ascii="Arial" w:hAnsi="Arial" w:cs="Arial"/>
              </w:rPr>
            </w:pPr>
          </w:p>
        </w:tc>
        <w:tc>
          <w:tcPr>
            <w:tcW w:w="6300" w:type="dxa"/>
            <w:shd w:val="clear" w:color="auto" w:fill="auto"/>
            <w:vAlign w:val="center"/>
          </w:tcPr>
          <w:p w:rsidR="00CC78C8" w:rsidRPr="00BC2F1D" w:rsidRDefault="00CC78C8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C2F1D">
              <w:rPr>
                <w:rFonts w:ascii="Arial" w:hAnsi="Arial" w:cs="Arial"/>
              </w:rPr>
              <w:t>Disposal Manifest</w:t>
            </w:r>
            <w:r>
              <w:rPr>
                <w:rFonts w:ascii="Arial" w:hAnsi="Arial" w:cs="Arial"/>
              </w:rPr>
              <w:t>(</w:t>
            </w:r>
            <w:r w:rsidRPr="00BC2F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BC2F1D">
              <w:rPr>
                <w:rFonts w:ascii="Arial" w:hAnsi="Arial" w:cs="Arial"/>
              </w:rPr>
              <w:t xml:space="preserve"> for Water and/or Product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82332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5646F4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392245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78C8" w:rsidRPr="005646F4" w:rsidRDefault="00CC78C8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</w:tr>
      <w:tr w:rsidR="001164F0" w:rsidRPr="00BC2F1D" w:rsidTr="00466B1A">
        <w:trPr>
          <w:trHeight w:val="432"/>
        </w:trPr>
        <w:tc>
          <w:tcPr>
            <w:tcW w:w="1350" w:type="dxa"/>
            <w:shd w:val="clear" w:color="auto" w:fill="auto"/>
            <w:vAlign w:val="center"/>
          </w:tcPr>
          <w:p w:rsidR="001164F0" w:rsidRPr="00BC2F1D" w:rsidRDefault="0077708D" w:rsidP="00166E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164F0" w:rsidRPr="00BC2F1D" w:rsidRDefault="00CC78C8" w:rsidP="00BC2F1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1164F0">
              <w:rPr>
                <w:rFonts w:ascii="Arial" w:hAnsi="Arial"/>
              </w:rPr>
              <w:t>hotographs</w:t>
            </w:r>
          </w:p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375687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5646F4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1080" w:type="dxa"/>
            <w:shd w:val="clear" w:color="auto" w:fill="auto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41707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64F0" w:rsidRPr="005646F4" w:rsidRDefault="001164F0" w:rsidP="001164F0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</w:tr>
    </w:tbl>
    <w:p w:rsidR="00386538" w:rsidRDefault="00386538">
      <w:pPr>
        <w:rPr>
          <w:rFonts w:ascii="Arial" w:hAnsi="Arial" w:cs="Arial"/>
          <w:b/>
          <w:bCs/>
        </w:rPr>
      </w:pPr>
    </w:p>
    <w:p w:rsidR="0024508E" w:rsidRDefault="0024508E" w:rsidP="003D55B4">
      <w:pPr>
        <w:pStyle w:val="Header"/>
        <w:tabs>
          <w:tab w:val="clear" w:pos="4320"/>
          <w:tab w:val="clear" w:pos="8640"/>
          <w:tab w:val="left" w:pos="90"/>
          <w:tab w:val="left" w:pos="360"/>
          <w:tab w:val="left" w:pos="1080"/>
          <w:tab w:val="left" w:pos="1440"/>
        </w:tabs>
        <w:ind w:left="360" w:right="720" w:hanging="36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82E54">
        <w:rPr>
          <w:rFonts w:ascii="Arial" w:hAnsi="Arial" w:cs="Arial"/>
          <w:b/>
          <w:bCs/>
        </w:rPr>
        <w:t>I</w:t>
      </w:r>
      <w:r w:rsidR="00BB0BE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UST</w:t>
      </w:r>
      <w:r w:rsidR="000E6278">
        <w:rPr>
          <w:rFonts w:ascii="Arial" w:hAnsi="Arial" w:cs="Arial"/>
          <w:b/>
          <w:bCs/>
          <w:u w:val="single"/>
        </w:rPr>
        <w:t xml:space="preserve"> FACILITY,</w:t>
      </w:r>
      <w:r>
        <w:rPr>
          <w:rFonts w:ascii="Arial" w:hAnsi="Arial" w:cs="Arial"/>
          <w:b/>
          <w:bCs/>
          <w:u w:val="single"/>
        </w:rPr>
        <w:t xml:space="preserve"> OWNER,</w:t>
      </w:r>
      <w:r w:rsidR="000E6278">
        <w:rPr>
          <w:rFonts w:ascii="Arial" w:hAnsi="Arial" w:cs="Arial"/>
          <w:b/>
          <w:bCs/>
          <w:u w:val="single"/>
        </w:rPr>
        <w:t xml:space="preserve"> CONSULTANT</w:t>
      </w:r>
      <w:r>
        <w:rPr>
          <w:rFonts w:ascii="Arial" w:hAnsi="Arial" w:cs="Arial"/>
          <w:b/>
          <w:bCs/>
          <w:u w:val="single"/>
        </w:rPr>
        <w:t xml:space="preserve"> </w:t>
      </w:r>
      <w:r w:rsidR="00507376">
        <w:rPr>
          <w:rFonts w:ascii="Arial" w:hAnsi="Arial" w:cs="Arial"/>
          <w:b/>
          <w:bCs/>
          <w:u w:val="single"/>
        </w:rPr>
        <w:t>&amp;/OR</w:t>
      </w:r>
      <w:r w:rsidR="000E627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CONTRACTOR INFORMATION</w:t>
      </w:r>
    </w:p>
    <w:p w:rsidR="0024508E" w:rsidRPr="006B0B95" w:rsidRDefault="0024508E" w:rsidP="001A5CF9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right="720"/>
        <w:rPr>
          <w:rFonts w:ascii="Arial" w:hAnsi="Arial" w:cs="Arial"/>
          <w:sz w:val="16"/>
          <w:szCs w:val="16"/>
        </w:rPr>
      </w:pPr>
    </w:p>
    <w:p w:rsidR="0024508E" w:rsidRDefault="0024508E" w:rsidP="00C12B6B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Facility Information</w:t>
      </w:r>
    </w:p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210"/>
      </w:tblGrid>
      <w:tr w:rsidR="0024508E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4508E" w:rsidRPr="007C4DD4" w:rsidRDefault="0024508E" w:rsidP="009103C2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-108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 xml:space="preserve">Facility </w:t>
            </w:r>
            <w:r w:rsidR="008E165A" w:rsidRPr="007C4DD4">
              <w:rPr>
                <w:rFonts w:ascii="Arial" w:hAnsi="Arial" w:cs="Arial"/>
              </w:rPr>
              <w:t>ID</w:t>
            </w:r>
            <w:r w:rsidR="00353513" w:rsidRPr="007C4DD4">
              <w:rPr>
                <w:rFonts w:ascii="Arial" w:hAnsi="Arial" w:cs="Arial"/>
              </w:rPr>
              <w:t xml:space="preserve"> Number</w:t>
            </w:r>
            <w:r w:rsidRPr="007C4DD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1935009814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24508E" w:rsidRPr="00EA2036" w:rsidRDefault="007C3235" w:rsidP="007C3235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EA203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24508E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24508E" w:rsidRPr="007C4DD4" w:rsidRDefault="008E165A" w:rsidP="001A5CF9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>County</w:t>
            </w:r>
            <w:r w:rsidR="0024508E" w:rsidRPr="007C4DD4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2047828203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24508E" w:rsidRPr="00EA2036" w:rsidRDefault="006870D2" w:rsidP="006870D2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EA203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E165A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E165A" w:rsidRPr="007C4DD4" w:rsidRDefault="008E165A" w:rsidP="001A5CF9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720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>Facility Name:</w:t>
            </w:r>
          </w:p>
        </w:tc>
        <w:sdt>
          <w:sdtPr>
            <w:rPr>
              <w:rFonts w:ascii="Arial" w:hAnsi="Arial" w:cs="Arial"/>
              <w:bCs/>
            </w:rPr>
            <w:id w:val="679934106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8E165A" w:rsidRPr="00EA2036" w:rsidRDefault="006870D2" w:rsidP="006870D2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EA203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8E165A" w:rsidRPr="007C4DD4" w:rsidTr="00A23FB3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E165A" w:rsidRPr="007C4DD4" w:rsidRDefault="00EC4971" w:rsidP="00A23FB3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-108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 xml:space="preserve">Street </w:t>
            </w:r>
            <w:r w:rsidR="008E165A" w:rsidRPr="007C4DD4">
              <w:rPr>
                <w:rFonts w:ascii="Arial" w:hAnsi="Arial" w:cs="Arial"/>
              </w:rPr>
              <w:t>Address</w:t>
            </w:r>
            <w:r w:rsidRPr="007C4DD4">
              <w:rPr>
                <w:rFonts w:ascii="Arial" w:hAnsi="Arial" w:cs="Arial"/>
              </w:rPr>
              <w:t xml:space="preserve"> </w:t>
            </w:r>
            <w:r w:rsidRPr="007C4DD4">
              <w:rPr>
                <w:rFonts w:ascii="Arial" w:hAnsi="Arial" w:cs="Arial"/>
                <w:sz w:val="20"/>
                <w:szCs w:val="20"/>
              </w:rPr>
              <w:t>(</w:t>
            </w:r>
            <w:r w:rsidRPr="007C4DD4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7C4DD4">
              <w:rPr>
                <w:rFonts w:ascii="Arial" w:hAnsi="Arial" w:cs="Arial"/>
                <w:sz w:val="20"/>
                <w:szCs w:val="20"/>
              </w:rPr>
              <w:t xml:space="preserve"> P.O. Box)</w:t>
            </w:r>
            <w:r w:rsidR="008E165A" w:rsidRPr="007C4D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100805610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8E165A" w:rsidRPr="00EA2036" w:rsidRDefault="00F01D5C" w:rsidP="00A23FB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EA203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80DDA" w:rsidRPr="007C4DD4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F80DDA" w:rsidRPr="007C4DD4" w:rsidRDefault="00F80DDA" w:rsidP="00F80DDA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ind w:right="-108"/>
              <w:rPr>
                <w:rFonts w:ascii="Arial" w:hAnsi="Arial" w:cs="Arial"/>
              </w:rPr>
            </w:pPr>
            <w:r w:rsidRPr="007C4DD4">
              <w:rPr>
                <w:rFonts w:ascii="Arial" w:hAnsi="Arial" w:cs="Arial"/>
              </w:rPr>
              <w:t>Phone Number</w:t>
            </w:r>
            <w:r w:rsidR="00605FBC" w:rsidRPr="007C4DD4">
              <w:rPr>
                <w:rFonts w:ascii="Arial" w:hAnsi="Arial" w:cs="Arial"/>
              </w:rPr>
              <w:t xml:space="preserve"> </w:t>
            </w:r>
            <w:r w:rsidR="00605FBC" w:rsidRPr="007C4DD4">
              <w:rPr>
                <w:rFonts w:ascii="Arial" w:hAnsi="Arial" w:cs="Arial"/>
                <w:sz w:val="20"/>
                <w:szCs w:val="20"/>
              </w:rPr>
              <w:t>(+ area code)</w:t>
            </w:r>
            <w:r w:rsidRPr="007C4D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-2047674768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F80DDA" w:rsidRPr="00EA2036" w:rsidRDefault="00071503" w:rsidP="0007150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EA203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sz w:val="16"/>
          <w:szCs w:val="16"/>
        </w:rPr>
      </w:pPr>
    </w:p>
    <w:p w:rsidR="0024508E" w:rsidRDefault="00117B92" w:rsidP="00117B92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 w:hanging="36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</w:t>
      </w:r>
      <w:r>
        <w:rPr>
          <w:rFonts w:ascii="Arial" w:hAnsi="Arial" w:cs="Arial"/>
          <w:b/>
          <w:bCs/>
        </w:rPr>
        <w:tab/>
      </w:r>
      <w:r w:rsidR="00F01D5C">
        <w:rPr>
          <w:rFonts w:ascii="Arial" w:hAnsi="Arial" w:cs="Arial"/>
          <w:b/>
          <w:bCs/>
        </w:rPr>
        <w:t>Tank</w:t>
      </w:r>
      <w:r w:rsidR="0024508E">
        <w:rPr>
          <w:rFonts w:ascii="Arial" w:hAnsi="Arial" w:cs="Arial"/>
          <w:b/>
          <w:bCs/>
        </w:rPr>
        <w:t xml:space="preserve"> Owner Information</w:t>
      </w:r>
    </w:p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  <w:sz w:val="16"/>
          <w:szCs w:val="16"/>
        </w:rPr>
      </w:pPr>
    </w:p>
    <w:tbl>
      <w:tblPr>
        <w:tblW w:w="9450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6210"/>
      </w:tblGrid>
      <w:tr w:rsidR="00EC4971" w:rsidRPr="00A033D3" w:rsidTr="00661C80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7C4DD4" w:rsidRDefault="00EC4971" w:rsidP="00EC4971">
            <w:pPr>
              <w:pStyle w:val="BodyTextIndent2"/>
              <w:tabs>
                <w:tab w:val="clear" w:pos="360"/>
                <w:tab w:val="left" w:pos="90"/>
              </w:tabs>
              <w:ind w:left="0" w:right="720"/>
              <w:jc w:val="left"/>
            </w:pPr>
            <w:r w:rsidRPr="007C4DD4">
              <w:t>Owner Name:</w:t>
            </w:r>
          </w:p>
        </w:tc>
        <w:sdt>
          <w:sdtPr>
            <w:rPr>
              <w:rFonts w:ascii="Arial" w:hAnsi="Arial" w:cs="Arial"/>
              <w:bCs/>
            </w:rPr>
            <w:id w:val="-1336145131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7C3235" w:rsidRDefault="007C3235" w:rsidP="007C3235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4D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4971" w:rsidRPr="00A033D3" w:rsidTr="00661C80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7C4DD4" w:rsidRDefault="00EC4971" w:rsidP="00EC4971">
            <w:pPr>
              <w:pStyle w:val="BodyTextIndent2"/>
              <w:tabs>
                <w:tab w:val="clear" w:pos="360"/>
                <w:tab w:val="left" w:pos="90"/>
              </w:tabs>
              <w:ind w:left="0" w:right="-115"/>
              <w:jc w:val="left"/>
            </w:pPr>
            <w:r w:rsidRPr="007C4DD4">
              <w:t>Owner Company Name:</w:t>
            </w:r>
          </w:p>
        </w:tc>
        <w:sdt>
          <w:sdtPr>
            <w:rPr>
              <w:rFonts w:ascii="Arial" w:hAnsi="Arial" w:cs="Arial"/>
              <w:bCs/>
            </w:rPr>
            <w:id w:val="-1959783597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7C3235" w:rsidRDefault="00F01D5C" w:rsidP="00F01D5C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323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4971" w:rsidRPr="00A033D3" w:rsidTr="00A23FB3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7C4DD4" w:rsidRDefault="00EC4971" w:rsidP="00A23FB3">
            <w:pPr>
              <w:pStyle w:val="BodyTextIndent2"/>
              <w:tabs>
                <w:tab w:val="clear" w:pos="360"/>
                <w:tab w:val="left" w:pos="90"/>
              </w:tabs>
              <w:ind w:left="0" w:right="-115"/>
              <w:jc w:val="left"/>
            </w:pPr>
            <w:r w:rsidRPr="007C4DD4">
              <w:t>Owner Mailing Address:</w:t>
            </w:r>
          </w:p>
        </w:tc>
        <w:sdt>
          <w:sdtPr>
            <w:rPr>
              <w:rFonts w:ascii="Arial" w:hAnsi="Arial" w:cs="Arial"/>
              <w:bCs/>
            </w:rPr>
            <w:id w:val="-2059550003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7C3235" w:rsidRDefault="00F01D5C" w:rsidP="00A23FB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323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C4971" w:rsidRPr="00A033D3" w:rsidTr="00661C80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EC4971" w:rsidRPr="00A033D3" w:rsidRDefault="00EC4971" w:rsidP="00605FBC">
            <w:pPr>
              <w:pStyle w:val="BodyTextIndent2"/>
              <w:tabs>
                <w:tab w:val="clear" w:pos="360"/>
                <w:tab w:val="left" w:pos="90"/>
                <w:tab w:val="left" w:pos="3010"/>
              </w:tabs>
              <w:ind w:left="0" w:right="-25"/>
              <w:jc w:val="left"/>
            </w:pPr>
            <w:r w:rsidRPr="00A033D3">
              <w:t>Phone Number</w:t>
            </w:r>
            <w:r w:rsidR="00605FBC" w:rsidRPr="00A033D3">
              <w:t xml:space="preserve"> </w:t>
            </w:r>
            <w:r w:rsidR="00605FBC" w:rsidRPr="00A033D3">
              <w:rPr>
                <w:sz w:val="20"/>
                <w:szCs w:val="20"/>
              </w:rPr>
              <w:t>(+ area code)</w:t>
            </w:r>
            <w:r w:rsidRPr="00A033D3">
              <w:t>:</w:t>
            </w:r>
          </w:p>
        </w:tc>
        <w:sdt>
          <w:sdtPr>
            <w:rPr>
              <w:rFonts w:ascii="Arial" w:hAnsi="Arial" w:cs="Arial"/>
              <w:bCs/>
            </w:rPr>
            <w:id w:val="-2044748185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EC4971" w:rsidRPr="007C3235" w:rsidRDefault="00F01D5C" w:rsidP="00F01D5C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3235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EB3C4C" w:rsidRPr="006B0B95" w:rsidRDefault="00EB3C4C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  <w:sz w:val="16"/>
          <w:szCs w:val="16"/>
        </w:rPr>
      </w:pPr>
    </w:p>
    <w:p w:rsidR="008114F8" w:rsidRDefault="00811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4508E" w:rsidRDefault="0024508E" w:rsidP="00117B92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 w:hanging="36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C.</w:t>
      </w:r>
      <w:r>
        <w:rPr>
          <w:rFonts w:ascii="Arial" w:hAnsi="Arial" w:cs="Arial"/>
          <w:b/>
          <w:bCs/>
        </w:rPr>
        <w:tab/>
        <w:t xml:space="preserve">Environmental/Engineering Consultant </w:t>
      </w:r>
      <w:r w:rsidR="008114F8">
        <w:rPr>
          <w:rFonts w:ascii="Arial" w:hAnsi="Arial" w:cs="Arial"/>
          <w:b/>
          <w:bCs/>
        </w:rPr>
        <w:t xml:space="preserve">or Contractor </w:t>
      </w:r>
      <w:r>
        <w:rPr>
          <w:rFonts w:ascii="Arial" w:hAnsi="Arial" w:cs="Arial"/>
          <w:b/>
          <w:bCs/>
        </w:rPr>
        <w:t>Information</w:t>
      </w:r>
    </w:p>
    <w:p w:rsidR="0024508E" w:rsidRPr="006B0B95" w:rsidRDefault="0024508E" w:rsidP="00CE786C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210"/>
      </w:tblGrid>
      <w:tr w:rsidR="00A033D3" w:rsidRPr="00A033D3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EB3C4C" w:rsidP="00A033D3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  <w:tab w:val="left" w:pos="3024"/>
              </w:tabs>
              <w:rPr>
                <w:rFonts w:ascii="Arial" w:hAnsi="Arial" w:cs="Arial"/>
              </w:rPr>
            </w:pPr>
            <w:r w:rsidRPr="00EB3C4C">
              <w:rPr>
                <w:rFonts w:ascii="Arial" w:hAnsi="Arial" w:cs="Arial"/>
              </w:rPr>
              <w:t>Company Nam</w:t>
            </w:r>
            <w:r w:rsidR="00A033D3" w:rsidRPr="00EB3C4C">
              <w:rPr>
                <w:rFonts w:ascii="Arial" w:hAnsi="Arial" w:cs="Arial"/>
              </w:rPr>
              <w:t>e:</w:t>
            </w:r>
          </w:p>
        </w:tc>
        <w:sdt>
          <w:sdtPr>
            <w:rPr>
              <w:rFonts w:ascii="Arial" w:hAnsi="Arial" w:cs="Arial"/>
              <w:bCs/>
            </w:rPr>
            <w:id w:val="1344054146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7C4DD4" w:rsidRDefault="007C3235" w:rsidP="007C3235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4D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033D3" w:rsidRPr="00A033D3" w:rsidTr="007C3235"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A033D3" w:rsidP="00EB3C4C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 w:rsidRPr="00EB3C4C">
              <w:rPr>
                <w:rFonts w:ascii="Arial" w:hAnsi="Arial" w:cs="Arial"/>
              </w:rPr>
              <w:t xml:space="preserve">Company </w:t>
            </w:r>
            <w:r w:rsidR="00EB3C4C" w:rsidRPr="00EB3C4C">
              <w:rPr>
                <w:rFonts w:ascii="Arial" w:hAnsi="Arial" w:cs="Arial"/>
              </w:rPr>
              <w:t>Representative</w:t>
            </w:r>
            <w:r w:rsidRPr="00EB3C4C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Cs/>
            </w:rPr>
            <w:id w:val="572011708"/>
            <w:showingPlcHdr/>
            <w:text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7C4DD4" w:rsidRDefault="00A033D3" w:rsidP="00A033D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4D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033D3" w:rsidRPr="00A033D3" w:rsidTr="00A23FB3">
        <w:tblPrEx>
          <w:tblCellMar>
            <w:left w:w="115" w:type="dxa"/>
            <w:right w:w="115" w:type="dxa"/>
          </w:tblCellMar>
        </w:tblPrEx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A033D3" w:rsidP="00A23FB3">
            <w:pPr>
              <w:pStyle w:val="BodyTextIndent2"/>
              <w:tabs>
                <w:tab w:val="clear" w:pos="360"/>
                <w:tab w:val="left" w:pos="90"/>
              </w:tabs>
              <w:ind w:left="0" w:right="-115"/>
              <w:jc w:val="left"/>
            </w:pPr>
            <w:r w:rsidRPr="00EB3C4C">
              <w:t>Company Mailing Address:</w:t>
            </w:r>
          </w:p>
        </w:tc>
        <w:sdt>
          <w:sdtPr>
            <w:rPr>
              <w:rFonts w:ascii="Arial" w:hAnsi="Arial" w:cs="Arial"/>
              <w:bCs/>
            </w:rPr>
            <w:id w:val="-1863587030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7C4DD4" w:rsidRDefault="00A033D3" w:rsidP="00A23FB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4D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033D3" w:rsidRPr="00A033D3" w:rsidTr="007C3235">
        <w:tblPrEx>
          <w:tblCellMar>
            <w:left w:w="115" w:type="dxa"/>
            <w:right w:w="115" w:type="dxa"/>
          </w:tblCellMar>
        </w:tblPrEx>
        <w:trPr>
          <w:cantSplit/>
          <w:trHeight w:val="432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A033D3" w:rsidRPr="00EB3C4C" w:rsidRDefault="00A033D3" w:rsidP="00A033D3">
            <w:pPr>
              <w:pStyle w:val="BodyTextIndent2"/>
              <w:tabs>
                <w:tab w:val="clear" w:pos="360"/>
                <w:tab w:val="left" w:pos="90"/>
                <w:tab w:val="left" w:pos="3010"/>
              </w:tabs>
              <w:ind w:left="0" w:right="-25"/>
              <w:jc w:val="left"/>
            </w:pPr>
            <w:r w:rsidRPr="00EB3C4C">
              <w:t xml:space="preserve">Phone Number </w:t>
            </w:r>
            <w:r w:rsidRPr="00EB3C4C">
              <w:rPr>
                <w:sz w:val="20"/>
                <w:szCs w:val="20"/>
              </w:rPr>
              <w:t>(+ area code)</w:t>
            </w:r>
            <w:r w:rsidRPr="00EB3C4C">
              <w:t>:</w:t>
            </w:r>
          </w:p>
        </w:tc>
        <w:sdt>
          <w:sdtPr>
            <w:rPr>
              <w:rFonts w:ascii="Arial" w:hAnsi="Arial" w:cs="Arial"/>
              <w:bCs/>
            </w:rPr>
            <w:id w:val="253405104"/>
            <w:showingPlcHdr/>
            <w:text w:multiLine="1"/>
          </w:sdtPr>
          <w:sdtEndPr/>
          <w:sdtContent>
            <w:tc>
              <w:tcPr>
                <w:tcW w:w="6210" w:type="dxa"/>
                <w:vAlign w:val="center"/>
              </w:tcPr>
              <w:p w:rsidR="00A033D3" w:rsidRPr="007C4DD4" w:rsidRDefault="00A033D3" w:rsidP="00A033D3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720"/>
                    <w:tab w:val="left" w:pos="1080"/>
                    <w:tab w:val="left" w:pos="1440"/>
                  </w:tabs>
                  <w:ind w:right="720"/>
                  <w:rPr>
                    <w:rFonts w:ascii="Arial" w:hAnsi="Arial" w:cs="Arial"/>
                    <w:bCs/>
                  </w:rPr>
                </w:pPr>
                <w:r w:rsidRPr="007C4DD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24508E" w:rsidRPr="008114F8" w:rsidRDefault="0024508E" w:rsidP="00CE786C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Cs/>
        </w:rPr>
      </w:pPr>
    </w:p>
    <w:p w:rsidR="0024508E" w:rsidRDefault="001A5CF9" w:rsidP="00D61647">
      <w:pPr>
        <w:pStyle w:val="Header"/>
        <w:tabs>
          <w:tab w:val="clear" w:pos="4320"/>
          <w:tab w:val="clear" w:pos="8640"/>
          <w:tab w:val="left" w:pos="90"/>
          <w:tab w:val="left" w:pos="360"/>
          <w:tab w:val="left" w:pos="1080"/>
          <w:tab w:val="left" w:pos="1440"/>
        </w:tabs>
        <w:ind w:right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BB0BE1">
        <w:rPr>
          <w:rFonts w:ascii="Arial" w:hAnsi="Arial" w:cs="Arial"/>
          <w:b/>
          <w:bCs/>
        </w:rPr>
        <w:t>V</w:t>
      </w:r>
      <w:r w:rsidR="0024508E">
        <w:rPr>
          <w:rFonts w:ascii="Arial" w:hAnsi="Arial" w:cs="Arial"/>
          <w:b/>
          <w:bCs/>
        </w:rPr>
        <w:t>.</w:t>
      </w:r>
      <w:r w:rsidR="0024508E">
        <w:rPr>
          <w:rFonts w:ascii="Arial" w:hAnsi="Arial" w:cs="Arial"/>
          <w:b/>
          <w:bCs/>
        </w:rPr>
        <w:tab/>
      </w:r>
      <w:r w:rsidR="00ED552B">
        <w:rPr>
          <w:rFonts w:ascii="Arial" w:hAnsi="Arial" w:cs="Arial"/>
          <w:b/>
          <w:bCs/>
          <w:u w:val="single"/>
        </w:rPr>
        <w:t>SUSPECTED RELEASE</w:t>
      </w:r>
      <w:r w:rsidR="00EC53A9">
        <w:rPr>
          <w:rFonts w:ascii="Arial" w:hAnsi="Arial" w:cs="Arial"/>
          <w:b/>
          <w:bCs/>
          <w:u w:val="single"/>
        </w:rPr>
        <w:t xml:space="preserve"> SITE CHECK</w:t>
      </w:r>
      <w:r w:rsidR="0008510E">
        <w:rPr>
          <w:rFonts w:ascii="Arial" w:hAnsi="Arial" w:cs="Arial"/>
          <w:b/>
          <w:bCs/>
          <w:u w:val="single"/>
        </w:rPr>
        <w:t xml:space="preserve"> </w:t>
      </w:r>
      <w:r w:rsidR="0024508E">
        <w:rPr>
          <w:rFonts w:ascii="Arial" w:hAnsi="Arial" w:cs="Arial"/>
          <w:b/>
          <w:bCs/>
          <w:u w:val="single"/>
        </w:rPr>
        <w:t>INFORMATION</w:t>
      </w:r>
    </w:p>
    <w:p w:rsidR="0024508E" w:rsidRPr="006B0B95" w:rsidRDefault="0024508E" w:rsidP="001A5CF9">
      <w:pPr>
        <w:pStyle w:val="BodyTextIndent3"/>
        <w:tabs>
          <w:tab w:val="clear" w:pos="360"/>
          <w:tab w:val="left" w:pos="90"/>
        </w:tabs>
        <w:ind w:left="0" w:right="720"/>
        <w:rPr>
          <w:sz w:val="16"/>
          <w:szCs w:val="16"/>
        </w:rPr>
      </w:pPr>
    </w:p>
    <w:p w:rsidR="00512798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440"/>
        </w:tabs>
        <w:ind w:left="720" w:right="720" w:hanging="360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A.</w:t>
      </w:r>
      <w:r>
        <w:rPr>
          <w:rFonts w:ascii="Arial" w:hAnsi="Arial" w:cs="Arial"/>
          <w:b/>
          <w:bCs/>
        </w:rPr>
        <w:tab/>
        <w:t>Excavated Material Management</w:t>
      </w:r>
    </w:p>
    <w:p w:rsidR="00512798" w:rsidRPr="006B0B9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rPr>
          <w:rFonts w:ascii="Arial" w:hAnsi="Arial" w:cs="Arial"/>
          <w:b/>
          <w:bCs/>
          <w:sz w:val="16"/>
          <w:szCs w:val="16"/>
        </w:rPr>
      </w:pPr>
    </w:p>
    <w:p w:rsidR="00512798" w:rsidRPr="00082715" w:rsidRDefault="00512798" w:rsidP="0051279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90"/>
          <w:tab w:val="left" w:pos="1080"/>
          <w:tab w:val="left" w:pos="1440"/>
        </w:tabs>
        <w:ind w:right="720"/>
        <w:jc w:val="both"/>
        <w:rPr>
          <w:rFonts w:ascii="Arial" w:hAnsi="Arial" w:cs="Arial"/>
        </w:rPr>
      </w:pPr>
      <w:r w:rsidRPr="00082715">
        <w:rPr>
          <w:rFonts w:ascii="Arial" w:hAnsi="Arial" w:cs="Arial"/>
        </w:rPr>
        <w:t>Was any soil/gravel excavated during site check activities?</w:t>
      </w:r>
    </w:p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72"/>
        <w:gridCol w:w="2273"/>
        <w:gridCol w:w="2272"/>
        <w:gridCol w:w="2273"/>
      </w:tblGrid>
      <w:tr w:rsidR="00512798" w:rsidRPr="00082715" w:rsidTr="009E5E9B">
        <w:trPr>
          <w:trHeight w:val="432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Yes: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1552799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082715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 w:rsidRPr="00082715"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360"/>
                <w:tab w:val="clear" w:pos="720"/>
                <w:tab w:val="clear" w:pos="1080"/>
                <w:tab w:val="clear" w:pos="1440"/>
              </w:tabs>
              <w:ind w:left="0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No: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30708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082715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 w:rsidRPr="00082715"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</w:tr>
    </w:tbl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p w:rsidR="00512798" w:rsidRPr="00082715" w:rsidRDefault="00512798" w:rsidP="00016FA6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/>
          <w:bCs/>
        </w:rPr>
      </w:pPr>
      <w:r w:rsidRPr="00082715">
        <w:rPr>
          <w:rFonts w:ascii="Arial" w:hAnsi="Arial" w:cs="Arial"/>
          <w:b/>
          <w:bCs/>
        </w:rPr>
        <w:t>If soil</w:t>
      </w:r>
      <w:r w:rsidR="00016FA6" w:rsidRPr="00082715">
        <w:rPr>
          <w:rFonts w:ascii="Arial" w:hAnsi="Arial" w:cs="Arial"/>
          <w:b/>
          <w:bCs/>
        </w:rPr>
        <w:t xml:space="preserve">/gravel </w:t>
      </w:r>
      <w:r w:rsidRPr="00082715">
        <w:rPr>
          <w:rFonts w:ascii="Arial" w:hAnsi="Arial" w:cs="Arial"/>
          <w:b/>
          <w:bCs/>
        </w:rPr>
        <w:t xml:space="preserve">was not </w:t>
      </w:r>
      <w:r w:rsidR="00016FA6" w:rsidRPr="00082715">
        <w:rPr>
          <w:rFonts w:ascii="Arial" w:hAnsi="Arial" w:cs="Arial"/>
          <w:b/>
          <w:bCs/>
        </w:rPr>
        <w:t>excavat</w:t>
      </w:r>
      <w:r w:rsidRPr="00082715">
        <w:rPr>
          <w:rFonts w:ascii="Arial" w:hAnsi="Arial" w:cs="Arial"/>
          <w:b/>
          <w:bCs/>
        </w:rPr>
        <w:t xml:space="preserve">ed during site check activities, then proceed to B </w:t>
      </w:r>
      <w:r w:rsidR="00016FA6" w:rsidRPr="00082715">
        <w:rPr>
          <w:rFonts w:ascii="Arial" w:hAnsi="Arial" w:cs="Arial"/>
          <w:b/>
          <w:bCs/>
        </w:rPr>
        <w:t>Water &amp;/or Free Product Management</w:t>
      </w:r>
      <w:r w:rsidRPr="00082715">
        <w:rPr>
          <w:rFonts w:ascii="Arial" w:hAnsi="Arial" w:cs="Arial"/>
          <w:b/>
          <w:bCs/>
        </w:rPr>
        <w:t>.</w:t>
      </w:r>
    </w:p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</w:rPr>
      </w:pPr>
    </w:p>
    <w:p w:rsidR="00512798" w:rsidRPr="00082715" w:rsidRDefault="00512798" w:rsidP="00512798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90"/>
          <w:tab w:val="left" w:pos="1080"/>
          <w:tab w:val="left" w:pos="1440"/>
        </w:tabs>
        <w:ind w:right="720"/>
        <w:jc w:val="both"/>
        <w:rPr>
          <w:rFonts w:ascii="Arial" w:hAnsi="Arial" w:cs="Arial"/>
        </w:rPr>
      </w:pPr>
      <w:r w:rsidRPr="00082715">
        <w:rPr>
          <w:rFonts w:ascii="Arial" w:hAnsi="Arial" w:cs="Arial"/>
        </w:rPr>
        <w:t>Was all contaminated soil above applicable cleanup levels excavated?</w:t>
      </w:r>
    </w:p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72"/>
        <w:gridCol w:w="2273"/>
        <w:gridCol w:w="2272"/>
        <w:gridCol w:w="2273"/>
      </w:tblGrid>
      <w:tr w:rsidR="00512798" w:rsidRPr="00082715" w:rsidTr="009E5E9B">
        <w:trPr>
          <w:trHeight w:val="432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Yes: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498864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082715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 w:rsidRPr="00082715"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512798" w:rsidRPr="00082715" w:rsidRDefault="00512798" w:rsidP="009E5E9B">
            <w:pPr>
              <w:pStyle w:val="BodyTextIndent3"/>
              <w:tabs>
                <w:tab w:val="clear" w:pos="360"/>
                <w:tab w:val="clear" w:pos="720"/>
                <w:tab w:val="clear" w:pos="1080"/>
                <w:tab w:val="clear" w:pos="1440"/>
              </w:tabs>
              <w:ind w:left="0"/>
              <w:jc w:val="center"/>
              <w:rPr>
                <w:sz w:val="24"/>
              </w:rPr>
            </w:pPr>
            <w:r w:rsidRPr="00082715">
              <w:rPr>
                <w:sz w:val="24"/>
              </w:rPr>
              <w:t>No:</w:t>
            </w:r>
          </w:p>
        </w:tc>
        <w:tc>
          <w:tcPr>
            <w:tcW w:w="2273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875315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798" w:rsidRPr="00082715" w:rsidRDefault="00512798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 w:rsidRPr="00082715"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</w:tr>
    </w:tbl>
    <w:p w:rsidR="00512798" w:rsidRPr="00082715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p w:rsidR="00D61647" w:rsidRPr="008675F3" w:rsidRDefault="008114F8" w:rsidP="00512798">
      <w:pPr>
        <w:pStyle w:val="BodyTextIndent3"/>
        <w:numPr>
          <w:ilvl w:val="0"/>
          <w:numId w:val="1"/>
        </w:numPr>
        <w:tabs>
          <w:tab w:val="clear" w:pos="360"/>
          <w:tab w:val="clear" w:pos="1080"/>
          <w:tab w:val="left" w:pos="90"/>
        </w:tabs>
        <w:ind w:left="720" w:right="720"/>
        <w:rPr>
          <w:b/>
          <w:sz w:val="24"/>
        </w:rPr>
      </w:pPr>
      <w:r>
        <w:rPr>
          <w:b/>
          <w:sz w:val="24"/>
        </w:rPr>
        <w:t>Water</w:t>
      </w:r>
      <w:r w:rsidR="00D03C86">
        <w:rPr>
          <w:b/>
          <w:sz w:val="24"/>
        </w:rPr>
        <w:t xml:space="preserve"> &amp;/or</w:t>
      </w:r>
      <w:r>
        <w:rPr>
          <w:b/>
          <w:sz w:val="24"/>
        </w:rPr>
        <w:t xml:space="preserve"> Free Product Management</w:t>
      </w:r>
    </w:p>
    <w:p w:rsidR="00D61647" w:rsidRDefault="00D61647" w:rsidP="006E7511">
      <w:pPr>
        <w:pStyle w:val="BodyTextIndent3"/>
        <w:tabs>
          <w:tab w:val="clear" w:pos="360"/>
          <w:tab w:val="left" w:pos="90"/>
        </w:tabs>
        <w:ind w:left="1080" w:right="720"/>
        <w:rPr>
          <w:sz w:val="16"/>
          <w:szCs w:val="16"/>
        </w:rPr>
      </w:pPr>
    </w:p>
    <w:p w:rsidR="001D2080" w:rsidRPr="00D47834" w:rsidRDefault="001D2080" w:rsidP="001D2080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Cs/>
        </w:rPr>
      </w:pPr>
      <w:r w:rsidRPr="00D47834">
        <w:rPr>
          <w:rFonts w:ascii="Arial" w:hAnsi="Arial" w:cs="Arial"/>
          <w:bCs/>
        </w:rPr>
        <w:t>Check the applicable boxes below</w:t>
      </w:r>
      <w:r>
        <w:rPr>
          <w:rFonts w:ascii="Arial" w:hAnsi="Arial" w:cs="Arial"/>
          <w:bCs/>
        </w:rPr>
        <w:t>:</w:t>
      </w:r>
    </w:p>
    <w:p w:rsidR="001D2080" w:rsidRPr="006C7323" w:rsidRDefault="001D2080" w:rsidP="001D208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360" w:right="72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500"/>
        <w:gridCol w:w="1710"/>
      </w:tblGrid>
      <w:tr w:rsidR="001D2080" w:rsidRPr="00C5093A" w:rsidTr="001D2080">
        <w:trPr>
          <w:trHeight w:val="432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D2080" w:rsidRPr="007E7DDD" w:rsidRDefault="001D2080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left"/>
              <w:rPr>
                <w:sz w:val="24"/>
              </w:rPr>
            </w:pPr>
            <w:r>
              <w:rPr>
                <w:sz w:val="24"/>
              </w:rPr>
              <w:t>Free product was not encountered</w:t>
            </w:r>
            <w:r w:rsidRPr="007E7DDD">
              <w:rPr>
                <w:sz w:val="24"/>
              </w:rPr>
              <w:t>: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1807967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2080" w:rsidRPr="005646F4" w:rsidRDefault="001D2080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</w:tr>
      <w:tr w:rsidR="001D2080" w:rsidRPr="00C5093A" w:rsidTr="001D2080">
        <w:trPr>
          <w:trHeight w:val="432"/>
        </w:trPr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D2080" w:rsidRPr="007E7DDD" w:rsidRDefault="00D03C86" w:rsidP="009E5E9B">
            <w:pPr>
              <w:pStyle w:val="BodyTextIndent3"/>
              <w:tabs>
                <w:tab w:val="clear" w:pos="-720"/>
                <w:tab w:val="clear" w:pos="360"/>
                <w:tab w:val="clear" w:pos="720"/>
                <w:tab w:val="clear" w:pos="1080"/>
                <w:tab w:val="clear" w:pos="1440"/>
              </w:tabs>
              <w:ind w:left="0" w:right="4"/>
              <w:jc w:val="left"/>
              <w:rPr>
                <w:sz w:val="24"/>
              </w:rPr>
            </w:pPr>
            <w:r>
              <w:rPr>
                <w:sz w:val="24"/>
              </w:rPr>
              <w:t>W</w:t>
            </w:r>
            <w:r w:rsidR="001D2080">
              <w:rPr>
                <w:sz w:val="24"/>
              </w:rPr>
              <w:t>ater was not encountered</w:t>
            </w:r>
            <w:r w:rsidR="001D2080" w:rsidRPr="007E7DDD">
              <w:rPr>
                <w:sz w:val="24"/>
              </w:rPr>
              <w:t>:</w:t>
            </w:r>
          </w:p>
        </w:tc>
        <w:tc>
          <w:tcPr>
            <w:tcW w:w="171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730135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2080" w:rsidRPr="005646F4" w:rsidRDefault="001D2080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</w:tr>
    </w:tbl>
    <w:p w:rsidR="001D2080" w:rsidRDefault="001D2080" w:rsidP="001D208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360" w:right="720"/>
        <w:jc w:val="both"/>
        <w:rPr>
          <w:rFonts w:ascii="Arial" w:hAnsi="Arial" w:cs="Arial"/>
          <w:bCs/>
          <w:sz w:val="16"/>
          <w:szCs w:val="16"/>
        </w:rPr>
      </w:pPr>
    </w:p>
    <w:p w:rsidR="001D2080" w:rsidRPr="00020063" w:rsidRDefault="001D2080" w:rsidP="001D208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/>
          <w:bCs/>
        </w:rPr>
      </w:pPr>
      <w:r w:rsidRPr="00020063">
        <w:rPr>
          <w:rFonts w:ascii="Arial" w:hAnsi="Arial" w:cs="Arial"/>
          <w:b/>
          <w:bCs/>
        </w:rPr>
        <w:t xml:space="preserve">If </w:t>
      </w:r>
      <w:r w:rsidRPr="009F1427">
        <w:rPr>
          <w:rFonts w:ascii="Arial" w:hAnsi="Arial" w:cs="Arial"/>
          <w:b/>
          <w:bCs/>
          <w:u w:val="single"/>
        </w:rPr>
        <w:t>both</w:t>
      </w:r>
      <w:r>
        <w:rPr>
          <w:rFonts w:ascii="Arial" w:hAnsi="Arial" w:cs="Arial"/>
          <w:b/>
          <w:bCs/>
        </w:rPr>
        <w:t xml:space="preserve"> </w:t>
      </w:r>
      <w:r w:rsidRPr="00020063">
        <w:rPr>
          <w:rFonts w:ascii="Arial" w:hAnsi="Arial" w:cs="Arial"/>
          <w:b/>
          <w:bCs/>
        </w:rPr>
        <w:t xml:space="preserve">free product </w:t>
      </w:r>
      <w:r>
        <w:rPr>
          <w:rFonts w:ascii="Arial" w:hAnsi="Arial" w:cs="Arial"/>
          <w:b/>
          <w:bCs/>
        </w:rPr>
        <w:t>and</w:t>
      </w:r>
      <w:r w:rsidRPr="00020063">
        <w:rPr>
          <w:rFonts w:ascii="Arial" w:hAnsi="Arial" w:cs="Arial"/>
          <w:b/>
          <w:bCs/>
        </w:rPr>
        <w:t xml:space="preserve"> water w</w:t>
      </w:r>
      <w:r>
        <w:rPr>
          <w:rFonts w:ascii="Arial" w:hAnsi="Arial" w:cs="Arial"/>
          <w:b/>
          <w:bCs/>
        </w:rPr>
        <w:t>ere</w:t>
      </w:r>
      <w:r w:rsidRPr="00020063">
        <w:rPr>
          <w:rFonts w:ascii="Arial" w:hAnsi="Arial" w:cs="Arial"/>
          <w:b/>
          <w:bCs/>
        </w:rPr>
        <w:t xml:space="preserve"> not encountered during </w:t>
      </w:r>
      <w:r>
        <w:rPr>
          <w:rFonts w:ascii="Arial" w:hAnsi="Arial" w:cs="Arial"/>
          <w:b/>
          <w:bCs/>
        </w:rPr>
        <w:t>site check</w:t>
      </w:r>
      <w:r w:rsidRPr="00020063">
        <w:rPr>
          <w:rFonts w:ascii="Arial" w:hAnsi="Arial" w:cs="Arial"/>
          <w:b/>
          <w:bCs/>
        </w:rPr>
        <w:t xml:space="preserve"> activities</w:t>
      </w:r>
      <w:r>
        <w:rPr>
          <w:rFonts w:ascii="Arial" w:hAnsi="Arial" w:cs="Arial"/>
          <w:b/>
          <w:bCs/>
        </w:rPr>
        <w:t>, then</w:t>
      </w:r>
      <w:r w:rsidRPr="00020063">
        <w:rPr>
          <w:rFonts w:ascii="Arial" w:hAnsi="Arial" w:cs="Arial"/>
          <w:b/>
          <w:bCs/>
        </w:rPr>
        <w:t xml:space="preserve"> proceed to</w:t>
      </w:r>
      <w:r w:rsidRPr="00D03C86">
        <w:rPr>
          <w:rFonts w:ascii="Arial" w:hAnsi="Arial" w:cs="Arial"/>
          <w:b/>
          <w:bCs/>
        </w:rPr>
        <w:t xml:space="preserve"> </w:t>
      </w:r>
      <w:r w:rsidR="0077708D">
        <w:rPr>
          <w:rFonts w:ascii="Arial" w:hAnsi="Arial" w:cs="Arial"/>
          <w:b/>
          <w:bCs/>
        </w:rPr>
        <w:t xml:space="preserve">V. Site </w:t>
      </w:r>
      <w:r w:rsidR="00E81F7B">
        <w:rPr>
          <w:rFonts w:ascii="Arial" w:hAnsi="Arial" w:cs="Arial"/>
          <w:b/>
          <w:bCs/>
        </w:rPr>
        <w:t>C</w:t>
      </w:r>
      <w:r w:rsidR="0077708D">
        <w:rPr>
          <w:rFonts w:ascii="Arial" w:hAnsi="Arial" w:cs="Arial"/>
          <w:b/>
          <w:bCs/>
        </w:rPr>
        <w:t>heck Conclusions</w:t>
      </w:r>
      <w:r w:rsidR="00904528">
        <w:rPr>
          <w:rFonts w:ascii="Arial" w:hAnsi="Arial" w:cs="Arial"/>
          <w:b/>
          <w:bCs/>
        </w:rPr>
        <w:t>.</w:t>
      </w:r>
      <w:r w:rsidRPr="00020063">
        <w:rPr>
          <w:rFonts w:ascii="Arial" w:hAnsi="Arial" w:cs="Arial"/>
          <w:b/>
          <w:bCs/>
        </w:rPr>
        <w:t xml:space="preserve"> </w:t>
      </w:r>
    </w:p>
    <w:p w:rsidR="001D2080" w:rsidRDefault="001D2080" w:rsidP="006E7511">
      <w:pPr>
        <w:pStyle w:val="BodyTextIndent3"/>
        <w:tabs>
          <w:tab w:val="clear" w:pos="360"/>
          <w:tab w:val="left" w:pos="90"/>
        </w:tabs>
        <w:ind w:left="1080" w:right="720"/>
        <w:rPr>
          <w:sz w:val="24"/>
        </w:rPr>
      </w:pPr>
    </w:p>
    <w:p w:rsidR="00D03C86" w:rsidRDefault="00D03C86" w:rsidP="00D03C86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90"/>
          <w:tab w:val="left" w:pos="540"/>
          <w:tab w:val="left" w:pos="1080"/>
        </w:tabs>
        <w:ind w:left="108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where water &amp;/or free product was encountered including depth, thickness and type of product, if known.  Also provide the method of recovery and treatment/disposal location</w:t>
      </w:r>
      <w:r w:rsidR="00F76405">
        <w:rPr>
          <w:rFonts w:ascii="Arial" w:hAnsi="Arial" w:cs="Arial"/>
          <w:bCs/>
        </w:rPr>
        <w:t xml:space="preserve">. </w:t>
      </w:r>
    </w:p>
    <w:p w:rsidR="00D03C86" w:rsidRPr="006C7323" w:rsidRDefault="00D03C86" w:rsidP="00D03C86">
      <w:pPr>
        <w:pStyle w:val="Header"/>
        <w:tabs>
          <w:tab w:val="clear" w:pos="4320"/>
          <w:tab w:val="clear" w:pos="8640"/>
          <w:tab w:val="left" w:pos="90"/>
          <w:tab w:val="left" w:pos="54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D03C86" w:rsidTr="009E5E9B">
        <w:trPr>
          <w:trHeight w:val="432"/>
        </w:trPr>
        <w:tc>
          <w:tcPr>
            <w:tcW w:w="9090" w:type="dxa"/>
            <w:vAlign w:val="center"/>
          </w:tcPr>
          <w:sdt>
            <w:sdtPr>
              <w:rPr>
                <w:rFonts w:ascii="Arial" w:hAnsi="Arial" w:cs="Arial"/>
              </w:rPr>
              <w:id w:val="570556598"/>
              <w:showingPlcHdr/>
              <w:text/>
            </w:sdtPr>
            <w:sdtEndPr/>
            <w:sdtContent>
              <w:p w:rsidR="00D03C86" w:rsidRDefault="00D03C86" w:rsidP="009E5E9B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1080"/>
                    <w:tab w:val="left" w:pos="1440"/>
                    <w:tab w:val="left" w:pos="7920"/>
                  </w:tabs>
                  <w:rPr>
                    <w:rFonts w:ascii="Arial" w:hAnsi="Arial" w:cs="Arial"/>
                  </w:rPr>
                </w:pPr>
                <w:r w:rsidRPr="00B06BCC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sdtContent>
          </w:sdt>
        </w:tc>
      </w:tr>
    </w:tbl>
    <w:p w:rsidR="007E7971" w:rsidRPr="00512798" w:rsidRDefault="007E7971" w:rsidP="007E7971">
      <w:pPr>
        <w:pStyle w:val="Header"/>
        <w:tabs>
          <w:tab w:val="clear" w:pos="4320"/>
          <w:tab w:val="clear" w:pos="8640"/>
          <w:tab w:val="left" w:pos="90"/>
          <w:tab w:val="left" w:pos="900"/>
          <w:tab w:val="left" w:pos="1080"/>
          <w:tab w:val="left" w:pos="1440"/>
        </w:tabs>
        <w:ind w:left="1080" w:right="720"/>
        <w:rPr>
          <w:rFonts w:ascii="Arial" w:hAnsi="Arial" w:cs="Arial"/>
          <w:sz w:val="16"/>
          <w:szCs w:val="16"/>
        </w:rPr>
      </w:pPr>
    </w:p>
    <w:p w:rsidR="00512798" w:rsidRDefault="00512798" w:rsidP="00512798">
      <w:pPr>
        <w:pStyle w:val="Header"/>
        <w:numPr>
          <w:ilvl w:val="0"/>
          <w:numId w:val="31"/>
        </w:numPr>
        <w:tabs>
          <w:tab w:val="clear" w:pos="4320"/>
          <w:tab w:val="clear" w:pos="8640"/>
          <w:tab w:val="left" w:pos="90"/>
          <w:tab w:val="left" w:pos="540"/>
          <w:tab w:val="left" w:pos="1080"/>
        </w:tabs>
        <w:ind w:left="1080" w:righ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Did water &amp;/or free product recharge?  If yes, describe what</w:t>
      </w:r>
      <w:r w:rsidR="00016FA6">
        <w:rPr>
          <w:rFonts w:ascii="Arial" w:hAnsi="Arial" w:cs="Arial"/>
          <w:bCs/>
        </w:rPr>
        <w:t xml:space="preserve"> specifically</w:t>
      </w:r>
      <w:r>
        <w:rPr>
          <w:rFonts w:ascii="Arial" w:hAnsi="Arial" w:cs="Arial"/>
          <w:bCs/>
        </w:rPr>
        <w:t xml:space="preserve"> recharged.  If water recharged, it is to be sampled and results </w:t>
      </w:r>
      <w:r w:rsidR="00016FA6">
        <w:rPr>
          <w:rFonts w:ascii="Arial" w:hAnsi="Arial" w:cs="Arial"/>
          <w:bCs/>
        </w:rPr>
        <w:t>discussed here.</w:t>
      </w:r>
    </w:p>
    <w:p w:rsidR="00512798" w:rsidRPr="006C7323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54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512798" w:rsidTr="009E5E9B">
        <w:trPr>
          <w:trHeight w:val="432"/>
        </w:trPr>
        <w:tc>
          <w:tcPr>
            <w:tcW w:w="9090" w:type="dxa"/>
            <w:vAlign w:val="center"/>
          </w:tcPr>
          <w:sdt>
            <w:sdtPr>
              <w:rPr>
                <w:rFonts w:ascii="Arial" w:hAnsi="Arial" w:cs="Arial"/>
              </w:rPr>
              <w:id w:val="-1374228243"/>
              <w:showingPlcHdr/>
              <w:text/>
            </w:sdtPr>
            <w:sdtEndPr/>
            <w:sdtContent>
              <w:p w:rsidR="00512798" w:rsidRDefault="00512798" w:rsidP="009E5E9B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1080"/>
                    <w:tab w:val="left" w:pos="1440"/>
                    <w:tab w:val="left" w:pos="7920"/>
                  </w:tabs>
                  <w:rPr>
                    <w:rFonts w:ascii="Arial" w:hAnsi="Arial" w:cs="Arial"/>
                  </w:rPr>
                </w:pPr>
                <w:r w:rsidRPr="00B06BCC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sdtContent>
          </w:sdt>
        </w:tc>
      </w:tr>
    </w:tbl>
    <w:p w:rsidR="00512798" w:rsidRDefault="00512798" w:rsidP="00512798">
      <w:pPr>
        <w:pStyle w:val="Header"/>
        <w:tabs>
          <w:tab w:val="clear" w:pos="4320"/>
          <w:tab w:val="clear" w:pos="8640"/>
          <w:tab w:val="left" w:pos="90"/>
          <w:tab w:val="left" w:pos="900"/>
          <w:tab w:val="left" w:pos="1080"/>
          <w:tab w:val="left" w:pos="1440"/>
        </w:tabs>
        <w:ind w:left="1080" w:right="720"/>
        <w:rPr>
          <w:rFonts w:ascii="Arial" w:hAnsi="Arial" w:cs="Arial"/>
          <w:sz w:val="16"/>
          <w:szCs w:val="16"/>
        </w:rPr>
      </w:pPr>
    </w:p>
    <w:p w:rsidR="00E81F7B" w:rsidRDefault="00E81F7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4508E" w:rsidRDefault="00BC2740" w:rsidP="00AD636A">
      <w:pPr>
        <w:pStyle w:val="Header"/>
        <w:tabs>
          <w:tab w:val="clear" w:pos="4320"/>
          <w:tab w:val="clear" w:pos="8640"/>
          <w:tab w:val="left" w:pos="90"/>
          <w:tab w:val="left" w:pos="540"/>
          <w:tab w:val="left" w:pos="720"/>
          <w:tab w:val="left" w:pos="1440"/>
        </w:tabs>
        <w:ind w:right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lastRenderedPageBreak/>
        <w:t>V</w:t>
      </w:r>
      <w:r w:rsidR="004A64CF">
        <w:rPr>
          <w:rFonts w:ascii="Arial" w:hAnsi="Arial" w:cs="Arial"/>
          <w:b/>
          <w:bCs/>
        </w:rPr>
        <w:t xml:space="preserve">.  </w:t>
      </w:r>
      <w:r w:rsidR="004B45EB">
        <w:rPr>
          <w:rFonts w:ascii="Arial" w:hAnsi="Arial" w:cs="Arial"/>
          <w:b/>
          <w:bCs/>
          <w:u w:val="single"/>
        </w:rPr>
        <w:t>SITE CHECK</w:t>
      </w:r>
      <w:r w:rsidR="00987EC0" w:rsidRPr="00987EC0">
        <w:rPr>
          <w:rFonts w:ascii="Arial" w:hAnsi="Arial" w:cs="Arial"/>
          <w:b/>
          <w:bCs/>
          <w:u w:val="single"/>
        </w:rPr>
        <w:t xml:space="preserve"> </w:t>
      </w:r>
      <w:r w:rsidR="0024508E">
        <w:rPr>
          <w:rFonts w:ascii="Arial" w:hAnsi="Arial" w:cs="Arial"/>
          <w:b/>
          <w:bCs/>
          <w:u w:val="single"/>
        </w:rPr>
        <w:t>CONCLUSIONS</w:t>
      </w:r>
    </w:p>
    <w:p w:rsidR="0024508E" w:rsidRPr="00DD7E8F" w:rsidRDefault="0024508E" w:rsidP="00340B50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540" w:right="7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225D" w:rsidRPr="00860D8A" w:rsidRDefault="00F5225D" w:rsidP="00C12B6B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right="720"/>
        <w:jc w:val="both"/>
        <w:rPr>
          <w:rFonts w:ascii="Arial" w:hAnsi="Arial" w:cs="Arial"/>
          <w:b/>
        </w:rPr>
      </w:pPr>
      <w:r w:rsidRPr="00860D8A">
        <w:rPr>
          <w:rFonts w:ascii="Arial" w:hAnsi="Arial" w:cs="Arial"/>
          <w:b/>
        </w:rPr>
        <w:t>Summary of Site Conditions</w:t>
      </w:r>
    </w:p>
    <w:p w:rsidR="00F5225D" w:rsidRPr="00E81F7B" w:rsidRDefault="00F5225D" w:rsidP="00F5225D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080"/>
          <w:tab w:val="left" w:pos="1440"/>
        </w:tabs>
        <w:ind w:left="720" w:right="720"/>
        <w:jc w:val="both"/>
        <w:rPr>
          <w:rFonts w:ascii="Arial" w:hAnsi="Arial" w:cs="Arial"/>
          <w:sz w:val="16"/>
          <w:szCs w:val="16"/>
        </w:rPr>
      </w:pPr>
    </w:p>
    <w:p w:rsidR="0024508E" w:rsidRPr="0077708D" w:rsidRDefault="003D55B4" w:rsidP="0077708D">
      <w:pPr>
        <w:pStyle w:val="Header"/>
        <w:tabs>
          <w:tab w:val="clear" w:pos="4320"/>
          <w:tab w:val="clear" w:pos="8640"/>
          <w:tab w:val="left" w:pos="90"/>
          <w:tab w:val="left" w:pos="720"/>
          <w:tab w:val="left" w:pos="1440"/>
        </w:tabs>
        <w:ind w:left="720" w:right="720"/>
        <w:jc w:val="both"/>
        <w:rPr>
          <w:rFonts w:ascii="Arial" w:hAnsi="Arial" w:cs="Arial"/>
          <w:sz w:val="16"/>
          <w:szCs w:val="16"/>
        </w:rPr>
      </w:pPr>
      <w:r w:rsidRPr="0077708D">
        <w:rPr>
          <w:rFonts w:ascii="Arial" w:hAnsi="Arial" w:cs="Arial"/>
        </w:rPr>
        <w:t xml:space="preserve">Select the applicable </w:t>
      </w:r>
      <w:r w:rsidR="009D66ED" w:rsidRPr="0077708D">
        <w:rPr>
          <w:rFonts w:ascii="Arial" w:hAnsi="Arial" w:cs="Arial"/>
        </w:rPr>
        <w:t>boxes</w:t>
      </w:r>
      <w:r w:rsidRPr="0077708D">
        <w:rPr>
          <w:rFonts w:ascii="Arial" w:hAnsi="Arial" w:cs="Arial"/>
        </w:rPr>
        <w:t xml:space="preserve"> below</w:t>
      </w:r>
      <w:r w:rsidR="009D66ED" w:rsidRPr="0077708D">
        <w:rPr>
          <w:rFonts w:ascii="Arial" w:hAnsi="Arial" w:cs="Arial"/>
        </w:rPr>
        <w:t xml:space="preserve"> to characterize site conditions at the completion of the </w:t>
      </w:r>
      <w:r w:rsidR="0077708D">
        <w:rPr>
          <w:rFonts w:ascii="Arial" w:hAnsi="Arial" w:cs="Arial"/>
        </w:rPr>
        <w:t>site check.</w:t>
      </w:r>
    </w:p>
    <w:p w:rsidR="0077708D" w:rsidRPr="0077708D" w:rsidRDefault="0077708D" w:rsidP="0077708D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W w:w="9450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0"/>
        <w:gridCol w:w="750"/>
        <w:gridCol w:w="750"/>
        <w:gridCol w:w="7200"/>
      </w:tblGrid>
      <w:tr w:rsidR="00001764" w:rsidRPr="00EA67BD" w:rsidTr="00E81F7B">
        <w:trPr>
          <w:cantSplit/>
          <w:trHeight w:val="432"/>
        </w:trPr>
        <w:tc>
          <w:tcPr>
            <w:tcW w:w="75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001764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340B50">
              <w:rPr>
                <w:rFonts w:ascii="Arial" w:eastAsia="MS Gothic" w:hAnsi="Arial" w:cs="Arial"/>
                <w:b/>
                <w:bCs/>
              </w:rPr>
              <w:t>Yes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001764">
            <w:pPr>
              <w:jc w:val="center"/>
              <w:rPr>
                <w:rFonts w:ascii="Arial" w:eastAsia="MS Gothic" w:hAnsi="Arial" w:cs="Arial"/>
                <w:b/>
                <w:bCs/>
              </w:rPr>
            </w:pPr>
            <w:r w:rsidRPr="00340B50">
              <w:rPr>
                <w:rFonts w:ascii="Arial" w:eastAsia="MS Gothic" w:hAnsi="Arial" w:cs="Arial"/>
                <w:b/>
                <w:bCs/>
              </w:rPr>
              <w:t>No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001764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40B50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bottom"/>
          </w:tcPr>
          <w:p w:rsidR="00001764" w:rsidRPr="00340B50" w:rsidRDefault="00001764" w:rsidP="00EC53A9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  <w:r w:rsidRPr="00340B50">
              <w:rPr>
                <w:rFonts w:ascii="Arial" w:hAnsi="Arial" w:cs="Arial"/>
                <w:b/>
              </w:rPr>
              <w:t xml:space="preserve">Site Conditions at Completion of </w:t>
            </w:r>
            <w:r w:rsidR="00EC53A9">
              <w:rPr>
                <w:rFonts w:ascii="Arial" w:hAnsi="Arial" w:cs="Arial"/>
                <w:b/>
              </w:rPr>
              <w:t>Site Check</w:t>
            </w:r>
            <w:r w:rsidRPr="00340B50">
              <w:rPr>
                <w:rFonts w:ascii="Arial" w:hAnsi="Arial" w:cs="Arial"/>
                <w:b/>
              </w:rPr>
              <w:t xml:space="preserve"> Activities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568238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788703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384704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082715" w:rsidP="00BC2740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910FF">
              <w:rPr>
                <w:rFonts w:ascii="Arial" w:hAnsi="Arial" w:cs="Arial"/>
              </w:rPr>
              <w:t xml:space="preserve">oil COCs </w:t>
            </w:r>
            <w:r>
              <w:rPr>
                <w:rFonts w:ascii="Arial" w:hAnsi="Arial" w:cs="Arial"/>
              </w:rPr>
              <w:t>we</w:t>
            </w:r>
            <w:r w:rsidR="00A910FF">
              <w:rPr>
                <w:rFonts w:ascii="Arial" w:hAnsi="Arial" w:cs="Arial"/>
              </w:rPr>
              <w:t xml:space="preserve">re below applicable </w:t>
            </w:r>
            <w:r w:rsidR="00BC2740">
              <w:rPr>
                <w:rFonts w:ascii="Arial" w:hAnsi="Arial" w:cs="Arial"/>
              </w:rPr>
              <w:t>cleanup levels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558082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354950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13471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082715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product was encountered </w:t>
            </w:r>
            <w:r w:rsidR="00082715">
              <w:rPr>
                <w:rFonts w:ascii="Arial" w:hAnsi="Arial" w:cs="Arial"/>
              </w:rPr>
              <w:t xml:space="preserve">before or </w:t>
            </w:r>
            <w:r>
              <w:rPr>
                <w:rFonts w:ascii="Arial" w:hAnsi="Arial" w:cs="Arial"/>
              </w:rPr>
              <w:t xml:space="preserve">during </w:t>
            </w:r>
            <w:r w:rsidR="00E81F7B">
              <w:rPr>
                <w:rFonts w:ascii="Arial" w:hAnsi="Arial" w:cs="Arial"/>
              </w:rPr>
              <w:t xml:space="preserve">site check 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03489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768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968901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181C81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product was removed and is no longer present</w:t>
            </w:r>
          </w:p>
        </w:tc>
      </w:tr>
      <w:tr w:rsidR="004B45EB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240943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5EB" w:rsidRPr="005646F4" w:rsidRDefault="004B45EB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2020816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5EB" w:rsidRPr="005646F4" w:rsidRDefault="004B45EB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49874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B45EB" w:rsidRPr="005646F4" w:rsidRDefault="004B45EB" w:rsidP="009E5E9B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4B45EB" w:rsidRPr="00E77F22" w:rsidRDefault="004B45EB" w:rsidP="004B45EB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water was encountered during site check</w:t>
            </w:r>
            <w:r w:rsidR="00082715">
              <w:rPr>
                <w:rFonts w:ascii="Arial" w:hAnsi="Arial" w:cs="Arial"/>
              </w:rPr>
              <w:t xml:space="preserve"> activit</w:t>
            </w:r>
            <w:r w:rsidR="00BC2740">
              <w:rPr>
                <w:rFonts w:ascii="Arial" w:hAnsi="Arial" w:cs="Arial"/>
              </w:rPr>
              <w:t>i</w:t>
            </w:r>
            <w:r w:rsidR="00082715">
              <w:rPr>
                <w:rFonts w:ascii="Arial" w:hAnsi="Arial" w:cs="Arial"/>
              </w:rPr>
              <w:t>es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99077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4B45EB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433795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089929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9D66ED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wate</w:t>
            </w:r>
            <w:r w:rsidR="004B45EB">
              <w:rPr>
                <w:rFonts w:ascii="Arial" w:hAnsi="Arial" w:cs="Arial"/>
              </w:rPr>
              <w:t>r was removed and did not recharge</w:t>
            </w:r>
          </w:p>
        </w:tc>
      </w:tr>
      <w:tr w:rsidR="00A910FF" w:rsidRPr="00E77F22" w:rsidTr="00E81F7B">
        <w:trPr>
          <w:trHeight w:val="432"/>
        </w:trPr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690379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48053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5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528454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4B45EB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 water COCs from recharge water</w:t>
            </w:r>
            <w:r w:rsidR="004B45EB">
              <w:rPr>
                <w:rFonts w:ascii="Arial" w:hAnsi="Arial" w:cs="Arial"/>
              </w:rPr>
              <w:t xml:space="preserve"> were</w:t>
            </w:r>
            <w:r>
              <w:rPr>
                <w:rFonts w:ascii="Arial" w:hAnsi="Arial" w:cs="Arial"/>
              </w:rPr>
              <w:t xml:space="preserve"> below </w:t>
            </w:r>
            <w:r w:rsidR="004B45E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pplicable </w:t>
            </w:r>
            <w:r w:rsidR="004B45E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leanup </w:t>
            </w:r>
            <w:r w:rsidR="004B45E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evels</w:t>
            </w:r>
          </w:p>
        </w:tc>
      </w:tr>
    </w:tbl>
    <w:p w:rsidR="0024508E" w:rsidRPr="004E18E2" w:rsidRDefault="0024508E" w:rsidP="00250624">
      <w:pPr>
        <w:pStyle w:val="Header"/>
        <w:tabs>
          <w:tab w:val="clear" w:pos="4320"/>
          <w:tab w:val="clear" w:pos="864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b/>
          <w:sz w:val="16"/>
          <w:szCs w:val="16"/>
        </w:rPr>
      </w:pPr>
    </w:p>
    <w:p w:rsidR="004E18E2" w:rsidRDefault="004E18E2" w:rsidP="00C12B6B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0"/>
          <w:tab w:val="left" w:pos="90"/>
          <w:tab w:val="left" w:pos="1080"/>
          <w:tab w:val="left" w:pos="1440"/>
        </w:tabs>
        <w:ind w:righ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Conclusions and Recommendations</w:t>
      </w:r>
    </w:p>
    <w:p w:rsidR="004E18E2" w:rsidRPr="004E18E2" w:rsidRDefault="004E18E2" w:rsidP="004E18E2">
      <w:pPr>
        <w:pStyle w:val="Header"/>
        <w:tabs>
          <w:tab w:val="clear" w:pos="4320"/>
          <w:tab w:val="clear" w:pos="8640"/>
          <w:tab w:val="left" w:pos="0"/>
          <w:tab w:val="left" w:pos="90"/>
          <w:tab w:val="left" w:pos="1080"/>
          <w:tab w:val="left" w:pos="1440"/>
        </w:tabs>
        <w:ind w:left="720" w:right="720"/>
        <w:jc w:val="both"/>
        <w:rPr>
          <w:rFonts w:ascii="Arial" w:hAnsi="Arial" w:cs="Arial"/>
          <w:b/>
          <w:sz w:val="16"/>
          <w:szCs w:val="16"/>
        </w:rPr>
      </w:pPr>
    </w:p>
    <w:p w:rsidR="009D66ED" w:rsidRDefault="009D66ED" w:rsidP="0077708D">
      <w:pPr>
        <w:pStyle w:val="Header"/>
        <w:tabs>
          <w:tab w:val="clear" w:pos="4320"/>
          <w:tab w:val="clear" w:pos="8640"/>
          <w:tab w:val="left" w:pos="0"/>
          <w:tab w:val="left" w:pos="90"/>
          <w:tab w:val="left" w:pos="720"/>
          <w:tab w:val="left" w:pos="1440"/>
        </w:tabs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the site conditions</w:t>
      </w:r>
      <w:r w:rsidR="00F5225D">
        <w:rPr>
          <w:rFonts w:ascii="Arial" w:hAnsi="Arial" w:cs="Arial"/>
        </w:rPr>
        <w:t xml:space="preserve"> selected above, what conclusion is recommended for this site</w:t>
      </w:r>
      <w:r w:rsidR="00BC2740">
        <w:rPr>
          <w:rFonts w:ascii="Arial" w:hAnsi="Arial" w:cs="Arial"/>
        </w:rPr>
        <w:t xml:space="preserve"> check</w:t>
      </w:r>
      <w:r w:rsidR="00F5225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9D66ED" w:rsidRPr="00DD7E8F" w:rsidRDefault="009D66ED" w:rsidP="00250624">
      <w:pPr>
        <w:pStyle w:val="Header"/>
        <w:tabs>
          <w:tab w:val="clear" w:pos="4320"/>
          <w:tab w:val="clear" w:pos="8640"/>
          <w:tab w:val="left" w:pos="90"/>
          <w:tab w:val="left" w:pos="1080"/>
          <w:tab w:val="left" w:pos="1440"/>
        </w:tabs>
        <w:ind w:left="1080" w:right="720"/>
        <w:jc w:val="both"/>
        <w:rPr>
          <w:rFonts w:ascii="Arial" w:hAnsi="Arial" w:cs="Arial"/>
          <w:sz w:val="16"/>
          <w:szCs w:val="16"/>
        </w:rPr>
      </w:pPr>
    </w:p>
    <w:tbl>
      <w:tblPr>
        <w:tblW w:w="9450" w:type="dxa"/>
        <w:tblInd w:w="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30"/>
      </w:tblGrid>
      <w:tr w:rsidR="00A910FF" w:rsidRPr="00E77F22" w:rsidTr="00E81F7B">
        <w:trPr>
          <w:trHeight w:val="432"/>
        </w:trPr>
        <w:tc>
          <w:tcPr>
            <w:tcW w:w="72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-1986621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A910FF" w:rsidRPr="00E77F22" w:rsidRDefault="004B45EB" w:rsidP="00F5225D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release is not confirmed and </w:t>
            </w:r>
            <w:r w:rsidR="00A910FF">
              <w:rPr>
                <w:rFonts w:ascii="Arial" w:hAnsi="Arial" w:cs="Arial"/>
              </w:rPr>
              <w:t>No Further Action</w:t>
            </w:r>
            <w:r w:rsidR="00BC2740">
              <w:rPr>
                <w:rFonts w:ascii="Arial" w:hAnsi="Arial" w:cs="Arial"/>
              </w:rPr>
              <w:t xml:space="preserve"> is warranted</w:t>
            </w:r>
          </w:p>
        </w:tc>
      </w:tr>
      <w:tr w:rsidR="00A910FF" w:rsidRPr="00E77F22" w:rsidTr="00E81F7B">
        <w:trPr>
          <w:trHeight w:val="432"/>
        </w:trPr>
        <w:tc>
          <w:tcPr>
            <w:tcW w:w="720" w:type="dxa"/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134998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8730" w:type="dxa"/>
            <w:shd w:val="clear" w:color="auto" w:fill="D9D9D9" w:themeFill="background1" w:themeFillShade="D9"/>
            <w:vAlign w:val="center"/>
          </w:tcPr>
          <w:p w:rsidR="00A910FF" w:rsidRPr="00E77F22" w:rsidRDefault="00A910FF" w:rsidP="00F5225D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site assessment under a Corrective Action Plan (</w:t>
            </w:r>
            <w:r w:rsidRPr="00E77F22">
              <w:rPr>
                <w:rFonts w:ascii="Arial" w:hAnsi="Arial" w:cs="Arial"/>
              </w:rPr>
              <w:t>CAP</w:t>
            </w:r>
            <w:r>
              <w:rPr>
                <w:rFonts w:ascii="Arial" w:hAnsi="Arial" w:cs="Arial"/>
              </w:rPr>
              <w:t>)</w:t>
            </w:r>
            <w:r w:rsidRPr="00E77F22">
              <w:rPr>
                <w:rFonts w:ascii="Arial" w:hAnsi="Arial" w:cs="Arial"/>
              </w:rPr>
              <w:t>-Part A is warranted.</w:t>
            </w:r>
          </w:p>
        </w:tc>
      </w:tr>
      <w:tr w:rsidR="00A910FF" w:rsidRPr="00E77F22" w:rsidTr="00E81F7B">
        <w:trPr>
          <w:trHeight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 Unicode MS" w:eastAsia="Arial Unicode MS" w:hAnsi="Arial Unicode MS" w:cs="Arial Unicode MS" w:hint="eastAsia"/>
                <w:bCs/>
              </w:rPr>
              <w:id w:val="277072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10FF" w:rsidRPr="005646F4" w:rsidRDefault="00A910FF" w:rsidP="005D6DEE">
                <w:pPr>
                  <w:jc w:val="center"/>
                  <w:rPr>
                    <w:rFonts w:ascii="MS Gothic" w:eastAsia="MS Gothic" w:hAnsi="MS Gothic" w:cs="Arial"/>
                    <w:bCs/>
                  </w:rPr>
                </w:pPr>
                <w:r>
                  <w:rPr>
                    <w:rFonts w:ascii="MS Gothic" w:eastAsia="MS Gothic" w:hAnsi="MS Gothic" w:cs="Arial Unicode MS" w:hint="eastAsia"/>
                    <w:bCs/>
                  </w:rPr>
                  <w:t>☐</w:t>
                </w:r>
              </w:p>
            </w:sdtContent>
          </w:sdt>
        </w:tc>
        <w:tc>
          <w:tcPr>
            <w:tcW w:w="8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910FF" w:rsidRPr="00E77F22" w:rsidRDefault="00A910FF" w:rsidP="006C7323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720"/>
                <w:tab w:val="left" w:pos="1080"/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recommendation.  In the box below, provide the recommendation and include specific details:</w:t>
            </w:r>
          </w:p>
        </w:tc>
      </w:tr>
      <w:tr w:rsidR="006C7323" w:rsidRPr="00E77F22" w:rsidTr="0077708D">
        <w:trPr>
          <w:trHeight w:val="432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235350862"/>
              <w:showingPlcHdr/>
              <w:text/>
            </w:sdtPr>
            <w:sdtEndPr/>
            <w:sdtContent>
              <w:p w:rsidR="006C7323" w:rsidRDefault="004E18E2" w:rsidP="004E18E2">
                <w:pPr>
                  <w:pStyle w:val="Header"/>
                  <w:tabs>
                    <w:tab w:val="clear" w:pos="4320"/>
                    <w:tab w:val="clear" w:pos="8640"/>
                    <w:tab w:val="left" w:pos="90"/>
                    <w:tab w:val="left" w:pos="1080"/>
                    <w:tab w:val="left" w:pos="1440"/>
                    <w:tab w:val="left" w:pos="7920"/>
                  </w:tabs>
                  <w:rPr>
                    <w:rFonts w:ascii="Arial" w:hAnsi="Arial" w:cs="Arial"/>
                  </w:rPr>
                </w:pPr>
                <w:r w:rsidRPr="00B06BCC">
                  <w:rPr>
                    <w:rStyle w:val="PlaceholderText"/>
                    <w:rFonts w:ascii="Arial" w:hAnsi="Arial"/>
                  </w:rPr>
                  <w:t>Click here to enter text.</w:t>
                </w:r>
              </w:p>
            </w:sdtContent>
          </w:sdt>
        </w:tc>
      </w:tr>
    </w:tbl>
    <w:p w:rsidR="006033AD" w:rsidRPr="00816C44" w:rsidRDefault="006033AD" w:rsidP="00E81F7B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</w:rPr>
      </w:pPr>
    </w:p>
    <w:sectPr w:rsidR="006033AD" w:rsidRPr="00816C44" w:rsidSect="00D82E54">
      <w:footerReference w:type="defaul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36" w:rsidRDefault="00F31A36">
      <w:r>
        <w:separator/>
      </w:r>
    </w:p>
  </w:endnote>
  <w:endnote w:type="continuationSeparator" w:id="0">
    <w:p w:rsidR="00F31A36" w:rsidRDefault="00F3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C8" w:rsidRPr="00E20A76" w:rsidRDefault="00CC78C8" w:rsidP="00CC78C8">
    <w:pPr>
      <w:pBdr>
        <w:top w:val="thinThickSmallGap" w:sz="24" w:space="0" w:color="335514"/>
      </w:pBdr>
      <w:tabs>
        <w:tab w:val="center" w:pos="4680"/>
        <w:tab w:val="right" w:pos="9360"/>
      </w:tabs>
      <w:rPr>
        <w:rFonts w:ascii="Arial" w:eastAsiaTheme="majorEastAsia" w:hAnsi="Arial" w:cs="Arial"/>
        <w:noProof/>
        <w:sz w:val="22"/>
        <w:szCs w:val="22"/>
      </w:rPr>
    </w:pPr>
    <w:r>
      <w:rPr>
        <w:rFonts w:ascii="Arial" w:eastAsiaTheme="majorEastAsia" w:hAnsi="Arial" w:cs="Arial"/>
        <w:sz w:val="22"/>
        <w:szCs w:val="22"/>
      </w:rPr>
      <w:t>UST Site Check Report</w:t>
    </w:r>
    <w:r w:rsidRPr="00E20A76">
      <w:rPr>
        <w:rFonts w:ascii="Arial" w:eastAsiaTheme="majorEastAsia" w:hAnsi="Arial" w:cs="Arial"/>
        <w:sz w:val="22"/>
        <w:szCs w:val="22"/>
      </w:rPr>
      <w:t xml:space="preserve">: Effective </w:t>
    </w:r>
    <w:r>
      <w:rPr>
        <w:rFonts w:ascii="Arial" w:eastAsiaTheme="majorEastAsia" w:hAnsi="Arial" w:cs="Arial"/>
        <w:sz w:val="22"/>
        <w:szCs w:val="22"/>
      </w:rPr>
      <w:t>May</w:t>
    </w:r>
    <w:r w:rsidRPr="00E20A76">
      <w:rPr>
        <w:rFonts w:ascii="Arial" w:eastAsiaTheme="majorEastAsia" w:hAnsi="Arial" w:cs="Arial"/>
        <w:sz w:val="22"/>
        <w:szCs w:val="22"/>
      </w:rPr>
      <w:t xml:space="preserve"> 1, 2016</w:t>
    </w:r>
    <w:r>
      <w:rPr>
        <w:rFonts w:ascii="Arial" w:eastAsiaTheme="majorEastAsia" w:hAnsi="Arial" w:cs="Arial"/>
        <w:sz w:val="22"/>
        <w:szCs w:val="22"/>
      </w:rPr>
      <w:tab/>
    </w:r>
    <w:r>
      <w:rPr>
        <w:rFonts w:ascii="Arial" w:eastAsiaTheme="majorEastAsia" w:hAnsi="Arial" w:cs="Arial"/>
        <w:sz w:val="22"/>
        <w:szCs w:val="22"/>
      </w:rPr>
      <w:tab/>
    </w:r>
    <w:r w:rsidRPr="00E20A76">
      <w:rPr>
        <w:rFonts w:ascii="Arial" w:eastAsiaTheme="majorEastAsia" w:hAnsi="Arial" w:cs="Arial"/>
        <w:sz w:val="22"/>
        <w:szCs w:val="22"/>
      </w:rPr>
      <w:t xml:space="preserve">Page </w:t>
    </w:r>
    <w:r w:rsidRPr="00E20A76">
      <w:rPr>
        <w:rFonts w:ascii="Arial" w:eastAsiaTheme="minorEastAsia" w:hAnsi="Arial" w:cs="Arial"/>
        <w:sz w:val="22"/>
        <w:szCs w:val="22"/>
      </w:rPr>
      <w:fldChar w:fldCharType="begin"/>
    </w:r>
    <w:r w:rsidRPr="00E20A76">
      <w:rPr>
        <w:rFonts w:ascii="Arial" w:hAnsi="Arial" w:cs="Arial"/>
        <w:sz w:val="22"/>
        <w:szCs w:val="22"/>
      </w:rPr>
      <w:instrText xml:space="preserve"> PAGE   \* MERGEFORMAT </w:instrText>
    </w:r>
    <w:r w:rsidRPr="00E20A76">
      <w:rPr>
        <w:rFonts w:ascii="Arial" w:eastAsiaTheme="minorEastAsia" w:hAnsi="Arial" w:cs="Arial"/>
        <w:sz w:val="22"/>
        <w:szCs w:val="22"/>
      </w:rPr>
      <w:fldChar w:fldCharType="separate"/>
    </w:r>
    <w:r w:rsidR="00E81F7B" w:rsidRPr="00E81F7B">
      <w:rPr>
        <w:rFonts w:ascii="Arial" w:eastAsiaTheme="majorEastAsia" w:hAnsi="Arial" w:cs="Arial"/>
        <w:noProof/>
        <w:sz w:val="22"/>
        <w:szCs w:val="22"/>
      </w:rPr>
      <w:t>4</w:t>
    </w:r>
    <w:r w:rsidRPr="00E20A76">
      <w:rPr>
        <w:rFonts w:ascii="Arial" w:eastAsiaTheme="majorEastAsia" w:hAnsi="Arial" w:cs="Arial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76" w:rsidRPr="00E20A76" w:rsidRDefault="00ED552B" w:rsidP="00A90EAD">
    <w:pPr>
      <w:pBdr>
        <w:top w:val="thinThickSmallGap" w:sz="24" w:space="0" w:color="335514"/>
      </w:pBdr>
      <w:tabs>
        <w:tab w:val="center" w:pos="4680"/>
        <w:tab w:val="right" w:pos="9360"/>
      </w:tabs>
      <w:rPr>
        <w:rFonts w:ascii="Arial" w:eastAsiaTheme="majorEastAsia" w:hAnsi="Arial" w:cs="Arial"/>
        <w:noProof/>
        <w:sz w:val="22"/>
        <w:szCs w:val="22"/>
      </w:rPr>
    </w:pPr>
    <w:r>
      <w:rPr>
        <w:rFonts w:ascii="Arial" w:eastAsiaTheme="majorEastAsia" w:hAnsi="Arial" w:cs="Arial"/>
        <w:sz w:val="22"/>
        <w:szCs w:val="22"/>
      </w:rPr>
      <w:t>Suspected Release</w:t>
    </w:r>
    <w:r w:rsidR="00A90EAD">
      <w:rPr>
        <w:rFonts w:ascii="Arial" w:eastAsiaTheme="majorEastAsia" w:hAnsi="Arial" w:cs="Arial"/>
        <w:sz w:val="22"/>
        <w:szCs w:val="22"/>
      </w:rPr>
      <w:t xml:space="preserve"> Site Check Report</w:t>
    </w:r>
    <w:r w:rsidR="00E20A76" w:rsidRPr="00E20A76">
      <w:rPr>
        <w:rFonts w:ascii="Arial" w:eastAsiaTheme="majorEastAsia" w:hAnsi="Arial" w:cs="Arial"/>
        <w:sz w:val="22"/>
        <w:szCs w:val="22"/>
      </w:rPr>
      <w:t xml:space="preserve">: Effective </w:t>
    </w:r>
    <w:r w:rsidR="00A90EAD">
      <w:rPr>
        <w:rFonts w:ascii="Arial" w:eastAsiaTheme="majorEastAsia" w:hAnsi="Arial" w:cs="Arial"/>
        <w:sz w:val="22"/>
        <w:szCs w:val="22"/>
      </w:rPr>
      <w:t>May</w:t>
    </w:r>
    <w:r w:rsidR="00E20A76" w:rsidRPr="00E20A76">
      <w:rPr>
        <w:rFonts w:ascii="Arial" w:eastAsiaTheme="majorEastAsia" w:hAnsi="Arial" w:cs="Arial"/>
        <w:sz w:val="22"/>
        <w:szCs w:val="22"/>
      </w:rPr>
      <w:t xml:space="preserve"> 1</w:t>
    </w:r>
    <w:r>
      <w:rPr>
        <w:rFonts w:ascii="Arial" w:eastAsiaTheme="majorEastAsia" w:hAnsi="Arial" w:cs="Arial"/>
        <w:sz w:val="22"/>
        <w:szCs w:val="22"/>
      </w:rPr>
      <w:t>5</w:t>
    </w:r>
    <w:r w:rsidR="00E20A76" w:rsidRPr="00E20A76">
      <w:rPr>
        <w:rFonts w:ascii="Arial" w:eastAsiaTheme="majorEastAsia" w:hAnsi="Arial" w:cs="Arial"/>
        <w:sz w:val="22"/>
        <w:szCs w:val="22"/>
      </w:rPr>
      <w:t>, 2016</w:t>
    </w:r>
    <w:r w:rsidR="00A90EAD">
      <w:rPr>
        <w:rFonts w:ascii="Arial" w:eastAsiaTheme="majorEastAsia" w:hAnsi="Arial" w:cs="Arial"/>
        <w:sz w:val="22"/>
        <w:szCs w:val="22"/>
      </w:rPr>
      <w:tab/>
    </w:r>
    <w:r w:rsidR="00A90EAD">
      <w:rPr>
        <w:rFonts w:ascii="Arial" w:eastAsiaTheme="majorEastAsia" w:hAnsi="Arial" w:cs="Arial"/>
        <w:sz w:val="22"/>
        <w:szCs w:val="22"/>
      </w:rPr>
      <w:tab/>
    </w:r>
    <w:r w:rsidR="00E20A76" w:rsidRPr="00E20A76">
      <w:rPr>
        <w:rFonts w:ascii="Arial" w:eastAsiaTheme="majorEastAsia" w:hAnsi="Arial" w:cs="Arial"/>
        <w:sz w:val="22"/>
        <w:szCs w:val="22"/>
      </w:rPr>
      <w:t xml:space="preserve">Page </w:t>
    </w:r>
    <w:r w:rsidR="00E20A76" w:rsidRPr="00E20A76">
      <w:rPr>
        <w:rFonts w:ascii="Arial" w:eastAsiaTheme="minorEastAsia" w:hAnsi="Arial" w:cs="Arial"/>
        <w:sz w:val="22"/>
        <w:szCs w:val="22"/>
      </w:rPr>
      <w:fldChar w:fldCharType="begin"/>
    </w:r>
    <w:r w:rsidR="00E20A76" w:rsidRPr="00E20A76">
      <w:rPr>
        <w:rFonts w:ascii="Arial" w:hAnsi="Arial" w:cs="Arial"/>
        <w:sz w:val="22"/>
        <w:szCs w:val="22"/>
      </w:rPr>
      <w:instrText xml:space="preserve"> PAGE   \* MERGEFORMAT </w:instrText>
    </w:r>
    <w:r w:rsidR="00E20A76" w:rsidRPr="00E20A76">
      <w:rPr>
        <w:rFonts w:ascii="Arial" w:eastAsiaTheme="minorEastAsia" w:hAnsi="Arial" w:cs="Arial"/>
        <w:sz w:val="22"/>
        <w:szCs w:val="22"/>
      </w:rPr>
      <w:fldChar w:fldCharType="separate"/>
    </w:r>
    <w:r w:rsidR="004C4C41" w:rsidRPr="004C4C41">
      <w:rPr>
        <w:rFonts w:ascii="Arial" w:eastAsiaTheme="majorEastAsia" w:hAnsi="Arial" w:cs="Arial"/>
        <w:noProof/>
        <w:sz w:val="22"/>
        <w:szCs w:val="22"/>
      </w:rPr>
      <w:t>1</w:t>
    </w:r>
    <w:r w:rsidR="00E20A76" w:rsidRPr="00E20A76">
      <w:rPr>
        <w:rFonts w:ascii="Arial" w:eastAsiaTheme="majorEastAsia" w:hAnsi="Arial" w:cs="Arial"/>
        <w:noProof/>
        <w:sz w:val="22"/>
        <w:szCs w:val="22"/>
      </w:rPr>
      <w:fldChar w:fldCharType="end"/>
    </w:r>
  </w:p>
  <w:p w:rsidR="00E20A76" w:rsidRPr="00E20A76" w:rsidRDefault="00E20A76" w:rsidP="00E20A76">
    <w:pPr>
      <w:tabs>
        <w:tab w:val="center" w:pos="4680"/>
        <w:tab w:val="right" w:pos="9360"/>
      </w:tabs>
      <w:jc w:val="center"/>
      <w:rPr>
        <w:rFonts w:ascii="Arial" w:hAnsi="Arial"/>
      </w:rPr>
    </w:pPr>
  </w:p>
  <w:p w:rsidR="00E20A76" w:rsidRPr="00E20A76" w:rsidRDefault="00E20A76" w:rsidP="00E20A76">
    <w:pPr>
      <w:tabs>
        <w:tab w:val="center" w:pos="4680"/>
        <w:tab w:val="right" w:pos="9360"/>
      </w:tabs>
      <w:jc w:val="center"/>
      <w:rPr>
        <w:rFonts w:ascii="Arial" w:hAnsi="Arial"/>
        <w:color w:val="335F14"/>
      </w:rPr>
    </w:pPr>
    <w:r w:rsidRPr="00E20A76">
      <w:rPr>
        <w:rFonts w:ascii="Arial" w:hAnsi="Arial"/>
        <w:color w:val="335F14"/>
      </w:rPr>
      <w:t>4244 International Parkway, Suite 104 Atlanta, GA 30354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7B" w:rsidRPr="00E20A76" w:rsidRDefault="00ED552B" w:rsidP="00E81F7B">
    <w:pPr>
      <w:pBdr>
        <w:top w:val="thinThickSmallGap" w:sz="24" w:space="0" w:color="335514"/>
      </w:pBdr>
      <w:tabs>
        <w:tab w:val="center" w:pos="4680"/>
        <w:tab w:val="right" w:pos="9360"/>
      </w:tabs>
      <w:rPr>
        <w:rFonts w:ascii="Arial" w:eastAsiaTheme="majorEastAsia" w:hAnsi="Arial" w:cs="Arial"/>
        <w:noProof/>
        <w:sz w:val="22"/>
        <w:szCs w:val="22"/>
      </w:rPr>
    </w:pPr>
    <w:r>
      <w:rPr>
        <w:rFonts w:ascii="Arial" w:eastAsiaTheme="majorEastAsia" w:hAnsi="Arial" w:cs="Arial"/>
        <w:sz w:val="22"/>
        <w:szCs w:val="22"/>
      </w:rPr>
      <w:t>Suspected Release</w:t>
    </w:r>
    <w:r w:rsidR="00E81F7B">
      <w:rPr>
        <w:rFonts w:ascii="Arial" w:eastAsiaTheme="majorEastAsia" w:hAnsi="Arial" w:cs="Arial"/>
        <w:sz w:val="22"/>
        <w:szCs w:val="22"/>
      </w:rPr>
      <w:t xml:space="preserve"> Site Check Report</w:t>
    </w:r>
    <w:r w:rsidR="00E81F7B" w:rsidRPr="00E20A76">
      <w:rPr>
        <w:rFonts w:ascii="Arial" w:eastAsiaTheme="majorEastAsia" w:hAnsi="Arial" w:cs="Arial"/>
        <w:sz w:val="22"/>
        <w:szCs w:val="22"/>
      </w:rPr>
      <w:t xml:space="preserve">: Effective </w:t>
    </w:r>
    <w:r w:rsidR="00E81F7B">
      <w:rPr>
        <w:rFonts w:ascii="Arial" w:eastAsiaTheme="majorEastAsia" w:hAnsi="Arial" w:cs="Arial"/>
        <w:sz w:val="22"/>
        <w:szCs w:val="22"/>
      </w:rPr>
      <w:t>May</w:t>
    </w:r>
    <w:r w:rsidR="00E81F7B" w:rsidRPr="00E20A76">
      <w:rPr>
        <w:rFonts w:ascii="Arial" w:eastAsiaTheme="majorEastAsia" w:hAnsi="Arial" w:cs="Arial"/>
        <w:sz w:val="22"/>
        <w:szCs w:val="22"/>
      </w:rPr>
      <w:t xml:space="preserve"> 1</w:t>
    </w:r>
    <w:r>
      <w:rPr>
        <w:rFonts w:ascii="Arial" w:eastAsiaTheme="majorEastAsia" w:hAnsi="Arial" w:cs="Arial"/>
        <w:sz w:val="22"/>
        <w:szCs w:val="22"/>
      </w:rPr>
      <w:t>5</w:t>
    </w:r>
    <w:r w:rsidR="00E81F7B" w:rsidRPr="00E20A76">
      <w:rPr>
        <w:rFonts w:ascii="Arial" w:eastAsiaTheme="majorEastAsia" w:hAnsi="Arial" w:cs="Arial"/>
        <w:sz w:val="22"/>
        <w:szCs w:val="22"/>
      </w:rPr>
      <w:t>, 2016</w:t>
    </w:r>
    <w:r w:rsidR="00E81F7B">
      <w:rPr>
        <w:rFonts w:ascii="Arial" w:eastAsiaTheme="majorEastAsia" w:hAnsi="Arial" w:cs="Arial"/>
        <w:sz w:val="22"/>
        <w:szCs w:val="22"/>
      </w:rPr>
      <w:tab/>
    </w:r>
    <w:r w:rsidR="00E81F7B">
      <w:rPr>
        <w:rFonts w:ascii="Arial" w:eastAsiaTheme="majorEastAsia" w:hAnsi="Arial" w:cs="Arial"/>
        <w:sz w:val="22"/>
        <w:szCs w:val="22"/>
      </w:rPr>
      <w:tab/>
    </w:r>
    <w:r w:rsidR="00E81F7B" w:rsidRPr="00E20A76">
      <w:rPr>
        <w:rFonts w:ascii="Arial" w:eastAsiaTheme="majorEastAsia" w:hAnsi="Arial" w:cs="Arial"/>
        <w:sz w:val="22"/>
        <w:szCs w:val="22"/>
      </w:rPr>
      <w:t xml:space="preserve">Page </w:t>
    </w:r>
    <w:r w:rsidR="00E81F7B" w:rsidRPr="00E20A76">
      <w:rPr>
        <w:rFonts w:ascii="Arial" w:eastAsiaTheme="minorEastAsia" w:hAnsi="Arial" w:cs="Arial"/>
        <w:sz w:val="22"/>
        <w:szCs w:val="22"/>
      </w:rPr>
      <w:fldChar w:fldCharType="begin"/>
    </w:r>
    <w:r w:rsidR="00E81F7B" w:rsidRPr="00E20A76">
      <w:rPr>
        <w:rFonts w:ascii="Arial" w:hAnsi="Arial" w:cs="Arial"/>
        <w:sz w:val="22"/>
        <w:szCs w:val="22"/>
      </w:rPr>
      <w:instrText xml:space="preserve"> PAGE   \* MERGEFORMAT </w:instrText>
    </w:r>
    <w:r w:rsidR="00E81F7B" w:rsidRPr="00E20A76">
      <w:rPr>
        <w:rFonts w:ascii="Arial" w:eastAsiaTheme="minorEastAsia" w:hAnsi="Arial" w:cs="Arial"/>
        <w:sz w:val="22"/>
        <w:szCs w:val="22"/>
      </w:rPr>
      <w:fldChar w:fldCharType="separate"/>
    </w:r>
    <w:r w:rsidR="004C4C41" w:rsidRPr="004C4C41">
      <w:rPr>
        <w:rFonts w:ascii="Arial" w:eastAsiaTheme="majorEastAsia" w:hAnsi="Arial" w:cs="Arial"/>
        <w:noProof/>
        <w:sz w:val="22"/>
        <w:szCs w:val="22"/>
      </w:rPr>
      <w:t>4</w:t>
    </w:r>
    <w:r w:rsidR="00E81F7B" w:rsidRPr="00E20A76">
      <w:rPr>
        <w:rFonts w:ascii="Arial" w:eastAsiaTheme="majorEastAsia" w:hAnsi="Arial" w:cs="Arial"/>
        <w:noProof/>
        <w:sz w:val="22"/>
        <w:szCs w:val="22"/>
      </w:rPr>
      <w:fldChar w:fldCharType="end"/>
    </w:r>
  </w:p>
  <w:p w:rsidR="00EE356E" w:rsidRPr="00294281" w:rsidRDefault="00EE356E" w:rsidP="0029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36" w:rsidRDefault="00F31A36">
      <w:r>
        <w:separator/>
      </w:r>
    </w:p>
  </w:footnote>
  <w:footnote w:type="continuationSeparator" w:id="0">
    <w:p w:rsidR="00F31A36" w:rsidRDefault="00F3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47" w:rsidRPr="00BC2E47" w:rsidRDefault="00BC2E47" w:rsidP="00BC2E47">
    <w:pPr>
      <w:tabs>
        <w:tab w:val="left" w:pos="900"/>
        <w:tab w:val="left" w:pos="990"/>
        <w:tab w:val="right" w:pos="10080"/>
      </w:tabs>
      <w:ind w:right="-9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color w:val="8D7437"/>
        <w:sz w:val="28"/>
        <w:szCs w:val="28"/>
      </w:rPr>
      <w:drawing>
        <wp:inline distT="0" distB="0" distL="0" distR="0" wp14:anchorId="3E5D581C" wp14:editId="1E0A00DE">
          <wp:extent cx="3433864" cy="12256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 Logo 4-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3864" cy="122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0EAD" w:rsidRPr="00A90EAD" w:rsidRDefault="00A90EAD" w:rsidP="00A90EAD">
    <w:pPr>
      <w:tabs>
        <w:tab w:val="center" w:pos="4680"/>
        <w:tab w:val="right" w:pos="9360"/>
      </w:tabs>
      <w:jc w:val="center"/>
      <w:rPr>
        <w:rFonts w:ascii="Arial" w:hAnsi="Arial"/>
      </w:rPr>
    </w:pPr>
  </w:p>
  <w:p w:rsidR="00A90EAD" w:rsidRPr="00A90EAD" w:rsidRDefault="00A90EAD" w:rsidP="00A90EAD">
    <w:pPr>
      <w:jc w:val="center"/>
      <w:rPr>
        <w:rFonts w:ascii="Arial Bold" w:hAnsi="Arial Bold" w:cs="Arial"/>
        <w:b/>
        <w:color w:val="000000" w:themeColor="text1"/>
        <w:sz w:val="36"/>
        <w:szCs w:val="36"/>
      </w:rPr>
    </w:pPr>
    <w:r w:rsidRPr="00A90EAD">
      <w:rPr>
        <w:rFonts w:ascii="Arial Bold" w:hAnsi="Arial Bold" w:cs="Arial"/>
        <w:b/>
        <w:color w:val="000000" w:themeColor="text1"/>
        <w:sz w:val="36"/>
        <w:szCs w:val="36"/>
      </w:rPr>
      <w:t>Land Protection Branch</w:t>
    </w:r>
  </w:p>
  <w:p w:rsidR="00A90EAD" w:rsidRPr="00A90EAD" w:rsidRDefault="00A90EAD" w:rsidP="00A90EAD">
    <w:pPr>
      <w:jc w:val="center"/>
      <w:rPr>
        <w:rFonts w:ascii="Arial" w:hAnsi="Arial" w:cs="Arial"/>
        <w:b/>
        <w:color w:val="000000" w:themeColor="text1"/>
        <w:sz w:val="36"/>
        <w:szCs w:val="36"/>
      </w:rPr>
    </w:pPr>
    <w:r w:rsidRPr="00A90EAD">
      <w:rPr>
        <w:rFonts w:ascii="Arial" w:hAnsi="Arial" w:cs="Arial"/>
        <w:b/>
        <w:color w:val="000000" w:themeColor="text1"/>
        <w:sz w:val="36"/>
        <w:szCs w:val="36"/>
      </w:rPr>
      <w:t>Underground Storage Tank Management Program (USTMP)</w:t>
    </w:r>
  </w:p>
  <w:p w:rsidR="00A90EAD" w:rsidRPr="00A90EAD" w:rsidRDefault="00A90EAD" w:rsidP="00A90EAD">
    <w:pPr>
      <w:jc w:val="center"/>
      <w:rPr>
        <w:rFonts w:ascii="Arial" w:hAnsi="Arial" w:cs="Arial"/>
        <w:b/>
        <w:color w:val="000000" w:themeColor="text1"/>
        <w:sz w:val="16"/>
        <w:szCs w:val="16"/>
      </w:rPr>
    </w:pPr>
  </w:p>
  <w:p w:rsidR="00A90EAD" w:rsidRPr="00A90EAD" w:rsidRDefault="00A90EAD" w:rsidP="00A90EAD">
    <w:pPr>
      <w:pBdr>
        <w:top w:val="thinThickSmallGap" w:sz="24" w:space="0" w:color="335514"/>
      </w:pBdr>
      <w:tabs>
        <w:tab w:val="center" w:pos="4680"/>
        <w:tab w:val="right" w:pos="9360"/>
      </w:tabs>
      <w:jc w:val="center"/>
      <w:rPr>
        <w:rFonts w:ascii="Arial" w:eastAsiaTheme="majorEastAsia" w:hAnsi="Arial" w:cs="Aria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0A9"/>
    <w:multiLevelType w:val="hybridMultilevel"/>
    <w:tmpl w:val="F3046628"/>
    <w:lvl w:ilvl="0" w:tplc="5310E0AE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9EB7805"/>
    <w:multiLevelType w:val="hybridMultilevel"/>
    <w:tmpl w:val="8C867012"/>
    <w:lvl w:ilvl="0" w:tplc="BC20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920AF"/>
    <w:multiLevelType w:val="hybridMultilevel"/>
    <w:tmpl w:val="5364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83889"/>
    <w:multiLevelType w:val="hybridMultilevel"/>
    <w:tmpl w:val="CA5CCFAC"/>
    <w:lvl w:ilvl="0" w:tplc="862839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7F46ED6"/>
    <w:multiLevelType w:val="hybridMultilevel"/>
    <w:tmpl w:val="C0B0AF00"/>
    <w:lvl w:ilvl="0" w:tplc="6616B0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0A98"/>
    <w:multiLevelType w:val="hybridMultilevel"/>
    <w:tmpl w:val="06EAC154"/>
    <w:lvl w:ilvl="0" w:tplc="A1E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36E1A"/>
    <w:multiLevelType w:val="hybridMultilevel"/>
    <w:tmpl w:val="38265380"/>
    <w:lvl w:ilvl="0" w:tplc="3208B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0254"/>
    <w:multiLevelType w:val="hybridMultilevel"/>
    <w:tmpl w:val="7974D0A4"/>
    <w:lvl w:ilvl="0" w:tplc="70B2C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4807D6"/>
    <w:multiLevelType w:val="hybridMultilevel"/>
    <w:tmpl w:val="99C21C38"/>
    <w:lvl w:ilvl="0" w:tplc="D1CAD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F97B6F"/>
    <w:multiLevelType w:val="hybridMultilevel"/>
    <w:tmpl w:val="B1F80C8E"/>
    <w:lvl w:ilvl="0" w:tplc="862CF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652C5"/>
    <w:multiLevelType w:val="hybridMultilevel"/>
    <w:tmpl w:val="8D28A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76CC"/>
    <w:multiLevelType w:val="hybridMultilevel"/>
    <w:tmpl w:val="75720E3A"/>
    <w:lvl w:ilvl="0" w:tplc="65DAF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5F4B89"/>
    <w:multiLevelType w:val="hybridMultilevel"/>
    <w:tmpl w:val="2A3ED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D21AA"/>
    <w:multiLevelType w:val="hybridMultilevel"/>
    <w:tmpl w:val="73D2BE3E"/>
    <w:lvl w:ilvl="0" w:tplc="86ECAFA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FCC"/>
    <w:multiLevelType w:val="hybridMultilevel"/>
    <w:tmpl w:val="72C69EE4"/>
    <w:lvl w:ilvl="0" w:tplc="98C68D9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C757B"/>
    <w:multiLevelType w:val="hybridMultilevel"/>
    <w:tmpl w:val="89F4E1FA"/>
    <w:lvl w:ilvl="0" w:tplc="4524F4B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07E2"/>
    <w:multiLevelType w:val="hybridMultilevel"/>
    <w:tmpl w:val="AFCA4CAE"/>
    <w:lvl w:ilvl="0" w:tplc="3D5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83CD0"/>
    <w:multiLevelType w:val="hybridMultilevel"/>
    <w:tmpl w:val="1DEA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550F2"/>
    <w:multiLevelType w:val="hybridMultilevel"/>
    <w:tmpl w:val="8CAA0028"/>
    <w:lvl w:ilvl="0" w:tplc="3208B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438F6"/>
    <w:multiLevelType w:val="hybridMultilevel"/>
    <w:tmpl w:val="D92611A8"/>
    <w:lvl w:ilvl="0" w:tplc="C53C33E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A80A29"/>
    <w:multiLevelType w:val="hybridMultilevel"/>
    <w:tmpl w:val="14E87B4E"/>
    <w:lvl w:ilvl="0" w:tplc="862839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76959"/>
    <w:multiLevelType w:val="hybridMultilevel"/>
    <w:tmpl w:val="8D1A8C52"/>
    <w:lvl w:ilvl="0" w:tplc="65DAF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1DD1"/>
    <w:multiLevelType w:val="hybridMultilevel"/>
    <w:tmpl w:val="2526ACC4"/>
    <w:lvl w:ilvl="0" w:tplc="EB00F71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AB2620"/>
    <w:multiLevelType w:val="hybridMultilevel"/>
    <w:tmpl w:val="6F4AE76C"/>
    <w:lvl w:ilvl="0" w:tplc="73C26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E2041"/>
    <w:multiLevelType w:val="hybridMultilevel"/>
    <w:tmpl w:val="2F320456"/>
    <w:lvl w:ilvl="0" w:tplc="0652DF7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02681"/>
    <w:multiLevelType w:val="hybridMultilevel"/>
    <w:tmpl w:val="A0C63C50"/>
    <w:lvl w:ilvl="0" w:tplc="CE36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B635F3"/>
    <w:multiLevelType w:val="hybridMultilevel"/>
    <w:tmpl w:val="2EBAF19A"/>
    <w:lvl w:ilvl="0" w:tplc="65DAF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3C34DB"/>
    <w:multiLevelType w:val="hybridMultilevel"/>
    <w:tmpl w:val="CFAA5DA4"/>
    <w:lvl w:ilvl="0" w:tplc="B142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80951"/>
    <w:multiLevelType w:val="hybridMultilevel"/>
    <w:tmpl w:val="C1B61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B4885"/>
    <w:multiLevelType w:val="hybridMultilevel"/>
    <w:tmpl w:val="39947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846D6"/>
    <w:multiLevelType w:val="hybridMultilevel"/>
    <w:tmpl w:val="7500F29E"/>
    <w:lvl w:ilvl="0" w:tplc="98F6A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1657359"/>
    <w:multiLevelType w:val="hybridMultilevel"/>
    <w:tmpl w:val="B75CF1B6"/>
    <w:lvl w:ilvl="0" w:tplc="BCFCB1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C49FA"/>
    <w:multiLevelType w:val="hybridMultilevel"/>
    <w:tmpl w:val="40CC3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421057"/>
    <w:multiLevelType w:val="hybridMultilevel"/>
    <w:tmpl w:val="EC841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5"/>
  </w:num>
  <w:num w:numId="5">
    <w:abstractNumId w:val="25"/>
  </w:num>
  <w:num w:numId="6">
    <w:abstractNumId w:val="23"/>
  </w:num>
  <w:num w:numId="7">
    <w:abstractNumId w:val="14"/>
  </w:num>
  <w:num w:numId="8">
    <w:abstractNumId w:val="33"/>
  </w:num>
  <w:num w:numId="9">
    <w:abstractNumId w:val="7"/>
  </w:num>
  <w:num w:numId="10">
    <w:abstractNumId w:val="32"/>
  </w:num>
  <w:num w:numId="11">
    <w:abstractNumId w:val="22"/>
  </w:num>
  <w:num w:numId="12">
    <w:abstractNumId w:val="8"/>
  </w:num>
  <w:num w:numId="13">
    <w:abstractNumId w:val="9"/>
  </w:num>
  <w:num w:numId="14">
    <w:abstractNumId w:val="28"/>
  </w:num>
  <w:num w:numId="15">
    <w:abstractNumId w:val="19"/>
  </w:num>
  <w:num w:numId="16">
    <w:abstractNumId w:val="12"/>
  </w:num>
  <w:num w:numId="17">
    <w:abstractNumId w:val="1"/>
  </w:num>
  <w:num w:numId="18">
    <w:abstractNumId w:val="31"/>
  </w:num>
  <w:num w:numId="19">
    <w:abstractNumId w:val="20"/>
  </w:num>
  <w:num w:numId="20">
    <w:abstractNumId w:val="4"/>
  </w:num>
  <w:num w:numId="21">
    <w:abstractNumId w:val="16"/>
  </w:num>
  <w:num w:numId="22">
    <w:abstractNumId w:val="24"/>
  </w:num>
  <w:num w:numId="23">
    <w:abstractNumId w:val="13"/>
  </w:num>
  <w:num w:numId="24">
    <w:abstractNumId w:val="30"/>
  </w:num>
  <w:num w:numId="25">
    <w:abstractNumId w:val="11"/>
  </w:num>
  <w:num w:numId="26">
    <w:abstractNumId w:val="21"/>
  </w:num>
  <w:num w:numId="27">
    <w:abstractNumId w:val="26"/>
  </w:num>
  <w:num w:numId="28">
    <w:abstractNumId w:val="18"/>
  </w:num>
  <w:num w:numId="29">
    <w:abstractNumId w:val="6"/>
  </w:num>
  <w:num w:numId="30">
    <w:abstractNumId w:val="15"/>
  </w:num>
  <w:num w:numId="31">
    <w:abstractNumId w:val="17"/>
  </w:num>
  <w:num w:numId="32">
    <w:abstractNumId w:val="10"/>
  </w:num>
  <w:num w:numId="33">
    <w:abstractNumId w:val="2"/>
  </w:num>
  <w:num w:numId="34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ocumentProtection w:edit="forms" w:enforcement="1" w:cryptProviderType="rsaFull" w:cryptAlgorithmClass="hash" w:cryptAlgorithmType="typeAny" w:cryptAlgorithmSid="4" w:cryptSpinCount="100000" w:hash="x1lcuWpYRwB0Mkv8oue4YCfdq7M=" w:salt="ArTrCaYvrQkgh0Ps50pfR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51"/>
    <w:rsid w:val="00001764"/>
    <w:rsid w:val="00002B79"/>
    <w:rsid w:val="00015AFD"/>
    <w:rsid w:val="00016FA6"/>
    <w:rsid w:val="00017460"/>
    <w:rsid w:val="00020063"/>
    <w:rsid w:val="00020243"/>
    <w:rsid w:val="00020525"/>
    <w:rsid w:val="00030AC6"/>
    <w:rsid w:val="00041624"/>
    <w:rsid w:val="0004374A"/>
    <w:rsid w:val="00046415"/>
    <w:rsid w:val="000472F5"/>
    <w:rsid w:val="00050AFB"/>
    <w:rsid w:val="000673AE"/>
    <w:rsid w:val="00071503"/>
    <w:rsid w:val="00082715"/>
    <w:rsid w:val="0008510E"/>
    <w:rsid w:val="00087DB6"/>
    <w:rsid w:val="00093DB9"/>
    <w:rsid w:val="000A088F"/>
    <w:rsid w:val="000A71F1"/>
    <w:rsid w:val="000B6945"/>
    <w:rsid w:val="000C384D"/>
    <w:rsid w:val="000C4A7F"/>
    <w:rsid w:val="000D101A"/>
    <w:rsid w:val="000D23FA"/>
    <w:rsid w:val="000E4EC6"/>
    <w:rsid w:val="000E6278"/>
    <w:rsid w:val="000F7147"/>
    <w:rsid w:val="00100B4C"/>
    <w:rsid w:val="00103DB3"/>
    <w:rsid w:val="00103DC8"/>
    <w:rsid w:val="00105890"/>
    <w:rsid w:val="001164F0"/>
    <w:rsid w:val="00117B92"/>
    <w:rsid w:val="001206E5"/>
    <w:rsid w:val="00120CC9"/>
    <w:rsid w:val="00122A8D"/>
    <w:rsid w:val="00131E7D"/>
    <w:rsid w:val="001321D4"/>
    <w:rsid w:val="00143086"/>
    <w:rsid w:val="001456CE"/>
    <w:rsid w:val="00151272"/>
    <w:rsid w:val="001515C1"/>
    <w:rsid w:val="00162F06"/>
    <w:rsid w:val="00166E86"/>
    <w:rsid w:val="001722AD"/>
    <w:rsid w:val="00173F1D"/>
    <w:rsid w:val="00181C81"/>
    <w:rsid w:val="001830AE"/>
    <w:rsid w:val="00197B07"/>
    <w:rsid w:val="001A046F"/>
    <w:rsid w:val="001A1033"/>
    <w:rsid w:val="001A46A2"/>
    <w:rsid w:val="001A5CF9"/>
    <w:rsid w:val="001A6ED4"/>
    <w:rsid w:val="001B225F"/>
    <w:rsid w:val="001B313A"/>
    <w:rsid w:val="001C0395"/>
    <w:rsid w:val="001C3B22"/>
    <w:rsid w:val="001D2080"/>
    <w:rsid w:val="001D5A93"/>
    <w:rsid w:val="001F5A5B"/>
    <w:rsid w:val="00200709"/>
    <w:rsid w:val="00205421"/>
    <w:rsid w:val="00215A63"/>
    <w:rsid w:val="00220F73"/>
    <w:rsid w:val="00232C54"/>
    <w:rsid w:val="00233E78"/>
    <w:rsid w:val="0024508E"/>
    <w:rsid w:val="00245865"/>
    <w:rsid w:val="00250624"/>
    <w:rsid w:val="00274D91"/>
    <w:rsid w:val="002767C9"/>
    <w:rsid w:val="00286942"/>
    <w:rsid w:val="00291B3B"/>
    <w:rsid w:val="00292403"/>
    <w:rsid w:val="00293302"/>
    <w:rsid w:val="00294281"/>
    <w:rsid w:val="002A0B60"/>
    <w:rsid w:val="002A4E03"/>
    <w:rsid w:val="002B3B41"/>
    <w:rsid w:val="002B4592"/>
    <w:rsid w:val="002C0F51"/>
    <w:rsid w:val="002E26D7"/>
    <w:rsid w:val="002E2D1D"/>
    <w:rsid w:val="002F4C98"/>
    <w:rsid w:val="002F7ADE"/>
    <w:rsid w:val="003168BC"/>
    <w:rsid w:val="0032073D"/>
    <w:rsid w:val="003229D3"/>
    <w:rsid w:val="00327346"/>
    <w:rsid w:val="00340B50"/>
    <w:rsid w:val="00345BB2"/>
    <w:rsid w:val="00352C0A"/>
    <w:rsid w:val="00352D50"/>
    <w:rsid w:val="00353513"/>
    <w:rsid w:val="003553F2"/>
    <w:rsid w:val="00374D80"/>
    <w:rsid w:val="00376BB4"/>
    <w:rsid w:val="003771DC"/>
    <w:rsid w:val="00385D10"/>
    <w:rsid w:val="00386538"/>
    <w:rsid w:val="00391130"/>
    <w:rsid w:val="00394D2E"/>
    <w:rsid w:val="003A4429"/>
    <w:rsid w:val="003A69D1"/>
    <w:rsid w:val="003B0257"/>
    <w:rsid w:val="003B4A10"/>
    <w:rsid w:val="003B6364"/>
    <w:rsid w:val="003C24D7"/>
    <w:rsid w:val="003C688F"/>
    <w:rsid w:val="003C7A75"/>
    <w:rsid w:val="003D55B4"/>
    <w:rsid w:val="003D5F6B"/>
    <w:rsid w:val="003E1792"/>
    <w:rsid w:val="003E2337"/>
    <w:rsid w:val="003E2C79"/>
    <w:rsid w:val="003E3E42"/>
    <w:rsid w:val="003E461C"/>
    <w:rsid w:val="003E79A8"/>
    <w:rsid w:val="003F321B"/>
    <w:rsid w:val="003F765D"/>
    <w:rsid w:val="0040006F"/>
    <w:rsid w:val="004032DC"/>
    <w:rsid w:val="00403B97"/>
    <w:rsid w:val="00407C3E"/>
    <w:rsid w:val="004100E0"/>
    <w:rsid w:val="0041107F"/>
    <w:rsid w:val="0041575A"/>
    <w:rsid w:val="00416ECB"/>
    <w:rsid w:val="00425650"/>
    <w:rsid w:val="00437A0F"/>
    <w:rsid w:val="00447249"/>
    <w:rsid w:val="00453A55"/>
    <w:rsid w:val="00461E29"/>
    <w:rsid w:val="0046480F"/>
    <w:rsid w:val="00466B1A"/>
    <w:rsid w:val="004701C9"/>
    <w:rsid w:val="00474253"/>
    <w:rsid w:val="004809C7"/>
    <w:rsid w:val="004850BD"/>
    <w:rsid w:val="004903AC"/>
    <w:rsid w:val="00491E1A"/>
    <w:rsid w:val="004975BC"/>
    <w:rsid w:val="004A0F55"/>
    <w:rsid w:val="004A64CF"/>
    <w:rsid w:val="004B45EB"/>
    <w:rsid w:val="004C10FF"/>
    <w:rsid w:val="004C15D5"/>
    <w:rsid w:val="004C4C41"/>
    <w:rsid w:val="004D48EA"/>
    <w:rsid w:val="004D770D"/>
    <w:rsid w:val="004E18E2"/>
    <w:rsid w:val="004E33D2"/>
    <w:rsid w:val="004F7E53"/>
    <w:rsid w:val="00507376"/>
    <w:rsid w:val="00512798"/>
    <w:rsid w:val="00513A50"/>
    <w:rsid w:val="00513FFF"/>
    <w:rsid w:val="005218B6"/>
    <w:rsid w:val="005226AF"/>
    <w:rsid w:val="00523AED"/>
    <w:rsid w:val="00544A22"/>
    <w:rsid w:val="00552476"/>
    <w:rsid w:val="0055314A"/>
    <w:rsid w:val="0055709C"/>
    <w:rsid w:val="00565A91"/>
    <w:rsid w:val="00570683"/>
    <w:rsid w:val="005834C4"/>
    <w:rsid w:val="005843FC"/>
    <w:rsid w:val="00597B00"/>
    <w:rsid w:val="005C262D"/>
    <w:rsid w:val="005C6171"/>
    <w:rsid w:val="005D1EAB"/>
    <w:rsid w:val="005D2151"/>
    <w:rsid w:val="005D435C"/>
    <w:rsid w:val="005D6DEE"/>
    <w:rsid w:val="005E2A22"/>
    <w:rsid w:val="00602885"/>
    <w:rsid w:val="006033AD"/>
    <w:rsid w:val="00605445"/>
    <w:rsid w:val="00605FBC"/>
    <w:rsid w:val="00613B00"/>
    <w:rsid w:val="0062301F"/>
    <w:rsid w:val="00623AE4"/>
    <w:rsid w:val="00634683"/>
    <w:rsid w:val="00640C88"/>
    <w:rsid w:val="00645743"/>
    <w:rsid w:val="00646D53"/>
    <w:rsid w:val="006549C0"/>
    <w:rsid w:val="00654F39"/>
    <w:rsid w:val="006561E9"/>
    <w:rsid w:val="00661C80"/>
    <w:rsid w:val="00662A11"/>
    <w:rsid w:val="00665EBD"/>
    <w:rsid w:val="006702E1"/>
    <w:rsid w:val="0067248A"/>
    <w:rsid w:val="006870D2"/>
    <w:rsid w:val="00696BAC"/>
    <w:rsid w:val="00697C4B"/>
    <w:rsid w:val="006A30ED"/>
    <w:rsid w:val="006A506A"/>
    <w:rsid w:val="006A5303"/>
    <w:rsid w:val="006B0B95"/>
    <w:rsid w:val="006B3D0A"/>
    <w:rsid w:val="006B3E47"/>
    <w:rsid w:val="006B5096"/>
    <w:rsid w:val="006C01A2"/>
    <w:rsid w:val="006C1FB0"/>
    <w:rsid w:val="006C22F0"/>
    <w:rsid w:val="006C7323"/>
    <w:rsid w:val="006D1DE4"/>
    <w:rsid w:val="006E0344"/>
    <w:rsid w:val="006E037C"/>
    <w:rsid w:val="006E6374"/>
    <w:rsid w:val="006E7511"/>
    <w:rsid w:val="006E75D3"/>
    <w:rsid w:val="00700935"/>
    <w:rsid w:val="007056D9"/>
    <w:rsid w:val="00707843"/>
    <w:rsid w:val="00717B07"/>
    <w:rsid w:val="00723FE7"/>
    <w:rsid w:val="00727E0C"/>
    <w:rsid w:val="00747CE2"/>
    <w:rsid w:val="00751A3A"/>
    <w:rsid w:val="0075372F"/>
    <w:rsid w:val="00757649"/>
    <w:rsid w:val="00761522"/>
    <w:rsid w:val="00761CC9"/>
    <w:rsid w:val="00762B42"/>
    <w:rsid w:val="00762B65"/>
    <w:rsid w:val="0076542A"/>
    <w:rsid w:val="0077708D"/>
    <w:rsid w:val="0078058F"/>
    <w:rsid w:val="00794E4D"/>
    <w:rsid w:val="007A3CB0"/>
    <w:rsid w:val="007A70E9"/>
    <w:rsid w:val="007B6CFE"/>
    <w:rsid w:val="007C3235"/>
    <w:rsid w:val="007C4DD4"/>
    <w:rsid w:val="007C77C8"/>
    <w:rsid w:val="007D1DCD"/>
    <w:rsid w:val="007E3792"/>
    <w:rsid w:val="007E61C5"/>
    <w:rsid w:val="007E7971"/>
    <w:rsid w:val="007E7DDD"/>
    <w:rsid w:val="007F03CC"/>
    <w:rsid w:val="007F4DED"/>
    <w:rsid w:val="00807D85"/>
    <w:rsid w:val="00810172"/>
    <w:rsid w:val="008114F8"/>
    <w:rsid w:val="0081493B"/>
    <w:rsid w:val="00816C44"/>
    <w:rsid w:val="00823BAB"/>
    <w:rsid w:val="008254EB"/>
    <w:rsid w:val="00826A4B"/>
    <w:rsid w:val="00832E75"/>
    <w:rsid w:val="00834462"/>
    <w:rsid w:val="008406F0"/>
    <w:rsid w:val="00843D65"/>
    <w:rsid w:val="0084494E"/>
    <w:rsid w:val="0085179D"/>
    <w:rsid w:val="00860D8A"/>
    <w:rsid w:val="00863F84"/>
    <w:rsid w:val="008675F3"/>
    <w:rsid w:val="0087010F"/>
    <w:rsid w:val="00873CA6"/>
    <w:rsid w:val="00880727"/>
    <w:rsid w:val="00892E86"/>
    <w:rsid w:val="00892FAA"/>
    <w:rsid w:val="00896723"/>
    <w:rsid w:val="0089786E"/>
    <w:rsid w:val="008A2956"/>
    <w:rsid w:val="008D14C3"/>
    <w:rsid w:val="008D69D0"/>
    <w:rsid w:val="008E165A"/>
    <w:rsid w:val="008E5221"/>
    <w:rsid w:val="008F015D"/>
    <w:rsid w:val="008F2AEB"/>
    <w:rsid w:val="008F30AB"/>
    <w:rsid w:val="008F5934"/>
    <w:rsid w:val="008F650C"/>
    <w:rsid w:val="00904528"/>
    <w:rsid w:val="0090549E"/>
    <w:rsid w:val="00907B8C"/>
    <w:rsid w:val="009103C2"/>
    <w:rsid w:val="009131D6"/>
    <w:rsid w:val="0091696D"/>
    <w:rsid w:val="0092144E"/>
    <w:rsid w:val="009241EC"/>
    <w:rsid w:val="009326A5"/>
    <w:rsid w:val="00941E7F"/>
    <w:rsid w:val="0094704C"/>
    <w:rsid w:val="00977F11"/>
    <w:rsid w:val="00986B86"/>
    <w:rsid w:val="009877F8"/>
    <w:rsid w:val="00987EC0"/>
    <w:rsid w:val="009A102F"/>
    <w:rsid w:val="009B1B35"/>
    <w:rsid w:val="009C64A9"/>
    <w:rsid w:val="009D0538"/>
    <w:rsid w:val="009D12C8"/>
    <w:rsid w:val="009D2AA3"/>
    <w:rsid w:val="009D3CB5"/>
    <w:rsid w:val="009D4C27"/>
    <w:rsid w:val="009D66ED"/>
    <w:rsid w:val="009D78AB"/>
    <w:rsid w:val="009E1A9F"/>
    <w:rsid w:val="009E408D"/>
    <w:rsid w:val="009F1427"/>
    <w:rsid w:val="009F5D42"/>
    <w:rsid w:val="00A0254F"/>
    <w:rsid w:val="00A033D3"/>
    <w:rsid w:val="00A10DD4"/>
    <w:rsid w:val="00A14DE4"/>
    <w:rsid w:val="00A15C91"/>
    <w:rsid w:val="00A221DE"/>
    <w:rsid w:val="00A23FB3"/>
    <w:rsid w:val="00A364D9"/>
    <w:rsid w:val="00A518C6"/>
    <w:rsid w:val="00A54D1A"/>
    <w:rsid w:val="00A568A8"/>
    <w:rsid w:val="00A633B0"/>
    <w:rsid w:val="00A64935"/>
    <w:rsid w:val="00A65001"/>
    <w:rsid w:val="00A73B11"/>
    <w:rsid w:val="00A7466C"/>
    <w:rsid w:val="00A85D63"/>
    <w:rsid w:val="00A87675"/>
    <w:rsid w:val="00A90EAD"/>
    <w:rsid w:val="00A910FF"/>
    <w:rsid w:val="00AA614E"/>
    <w:rsid w:val="00AA6CE3"/>
    <w:rsid w:val="00AC1A88"/>
    <w:rsid w:val="00AC4DF1"/>
    <w:rsid w:val="00AC5285"/>
    <w:rsid w:val="00AD617A"/>
    <w:rsid w:val="00AD636A"/>
    <w:rsid w:val="00AE4F46"/>
    <w:rsid w:val="00B019A9"/>
    <w:rsid w:val="00B14FFF"/>
    <w:rsid w:val="00B46271"/>
    <w:rsid w:val="00B52AC3"/>
    <w:rsid w:val="00B54CF8"/>
    <w:rsid w:val="00B62D20"/>
    <w:rsid w:val="00B65861"/>
    <w:rsid w:val="00B66F77"/>
    <w:rsid w:val="00B83AA5"/>
    <w:rsid w:val="00B90FE8"/>
    <w:rsid w:val="00B92AFB"/>
    <w:rsid w:val="00B967CE"/>
    <w:rsid w:val="00BB0BE1"/>
    <w:rsid w:val="00BB19D9"/>
    <w:rsid w:val="00BC2740"/>
    <w:rsid w:val="00BC2E47"/>
    <w:rsid w:val="00BC2F1D"/>
    <w:rsid w:val="00BC3577"/>
    <w:rsid w:val="00BC37F6"/>
    <w:rsid w:val="00BD5255"/>
    <w:rsid w:val="00BD76E5"/>
    <w:rsid w:val="00BE3A4D"/>
    <w:rsid w:val="00BE49AF"/>
    <w:rsid w:val="00BE7BE8"/>
    <w:rsid w:val="00C0002B"/>
    <w:rsid w:val="00C12B6B"/>
    <w:rsid w:val="00C14F36"/>
    <w:rsid w:val="00C171F9"/>
    <w:rsid w:val="00C21B66"/>
    <w:rsid w:val="00C2333B"/>
    <w:rsid w:val="00C23B9C"/>
    <w:rsid w:val="00C2699A"/>
    <w:rsid w:val="00C30152"/>
    <w:rsid w:val="00C31163"/>
    <w:rsid w:val="00C33C44"/>
    <w:rsid w:val="00C347D9"/>
    <w:rsid w:val="00C42577"/>
    <w:rsid w:val="00C5093A"/>
    <w:rsid w:val="00C71DF2"/>
    <w:rsid w:val="00C74E39"/>
    <w:rsid w:val="00C90FBA"/>
    <w:rsid w:val="00CA7B1C"/>
    <w:rsid w:val="00CB6E40"/>
    <w:rsid w:val="00CC78C8"/>
    <w:rsid w:val="00CD4ABB"/>
    <w:rsid w:val="00CE6229"/>
    <w:rsid w:val="00CE786C"/>
    <w:rsid w:val="00CF0991"/>
    <w:rsid w:val="00CF2311"/>
    <w:rsid w:val="00CF2412"/>
    <w:rsid w:val="00D03C86"/>
    <w:rsid w:val="00D119F7"/>
    <w:rsid w:val="00D1220B"/>
    <w:rsid w:val="00D12562"/>
    <w:rsid w:val="00D1372E"/>
    <w:rsid w:val="00D312EE"/>
    <w:rsid w:val="00D33F48"/>
    <w:rsid w:val="00D37CA9"/>
    <w:rsid w:val="00D47834"/>
    <w:rsid w:val="00D57BAC"/>
    <w:rsid w:val="00D61647"/>
    <w:rsid w:val="00D665FF"/>
    <w:rsid w:val="00D715C1"/>
    <w:rsid w:val="00D82E54"/>
    <w:rsid w:val="00D87E72"/>
    <w:rsid w:val="00DA14B5"/>
    <w:rsid w:val="00DA5F02"/>
    <w:rsid w:val="00DB4DA4"/>
    <w:rsid w:val="00DB53B7"/>
    <w:rsid w:val="00DB5B02"/>
    <w:rsid w:val="00DC2C0F"/>
    <w:rsid w:val="00DC4BA0"/>
    <w:rsid w:val="00DD0598"/>
    <w:rsid w:val="00DD7E8F"/>
    <w:rsid w:val="00E066C9"/>
    <w:rsid w:val="00E07096"/>
    <w:rsid w:val="00E17C36"/>
    <w:rsid w:val="00E20A76"/>
    <w:rsid w:val="00E2245B"/>
    <w:rsid w:val="00E25D46"/>
    <w:rsid w:val="00E26E61"/>
    <w:rsid w:val="00E308F7"/>
    <w:rsid w:val="00E31817"/>
    <w:rsid w:val="00E4386A"/>
    <w:rsid w:val="00E443A4"/>
    <w:rsid w:val="00E4715E"/>
    <w:rsid w:val="00E524C7"/>
    <w:rsid w:val="00E52565"/>
    <w:rsid w:val="00E5487C"/>
    <w:rsid w:val="00E71D48"/>
    <w:rsid w:val="00E72CB8"/>
    <w:rsid w:val="00E77F22"/>
    <w:rsid w:val="00E81F7B"/>
    <w:rsid w:val="00E84BF2"/>
    <w:rsid w:val="00E94280"/>
    <w:rsid w:val="00E968B1"/>
    <w:rsid w:val="00EA1F8D"/>
    <w:rsid w:val="00EA2036"/>
    <w:rsid w:val="00EA67BD"/>
    <w:rsid w:val="00EB3C4C"/>
    <w:rsid w:val="00EC1C3F"/>
    <w:rsid w:val="00EC26A8"/>
    <w:rsid w:val="00EC48DC"/>
    <w:rsid w:val="00EC4971"/>
    <w:rsid w:val="00EC53A9"/>
    <w:rsid w:val="00ED32E7"/>
    <w:rsid w:val="00ED552B"/>
    <w:rsid w:val="00ED593E"/>
    <w:rsid w:val="00EE1DEA"/>
    <w:rsid w:val="00EE356E"/>
    <w:rsid w:val="00EE4C5D"/>
    <w:rsid w:val="00EE63AC"/>
    <w:rsid w:val="00EF43D3"/>
    <w:rsid w:val="00F01D5C"/>
    <w:rsid w:val="00F051F2"/>
    <w:rsid w:val="00F1093D"/>
    <w:rsid w:val="00F12A91"/>
    <w:rsid w:val="00F15C48"/>
    <w:rsid w:val="00F2158F"/>
    <w:rsid w:val="00F270F4"/>
    <w:rsid w:val="00F30D45"/>
    <w:rsid w:val="00F30D4B"/>
    <w:rsid w:val="00F31A36"/>
    <w:rsid w:val="00F350A5"/>
    <w:rsid w:val="00F5225D"/>
    <w:rsid w:val="00F55A93"/>
    <w:rsid w:val="00F60F0A"/>
    <w:rsid w:val="00F630D7"/>
    <w:rsid w:val="00F65BAB"/>
    <w:rsid w:val="00F7188C"/>
    <w:rsid w:val="00F76405"/>
    <w:rsid w:val="00F80DDA"/>
    <w:rsid w:val="00F912C2"/>
    <w:rsid w:val="00F93D9A"/>
    <w:rsid w:val="00FB6F39"/>
    <w:rsid w:val="00FB780C"/>
    <w:rsid w:val="00FE274C"/>
    <w:rsid w:val="00FE37E3"/>
    <w:rsid w:val="00FE6F7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locked="1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62D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720"/>
        <w:tab w:val="left" w:pos="720"/>
      </w:tabs>
      <w:ind w:left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  <w:tab w:val="left" w:pos="720"/>
        <w:tab w:val="left" w:pos="1080"/>
      </w:tabs>
      <w:ind w:left="3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-720"/>
        <w:tab w:val="left" w:pos="360"/>
        <w:tab w:val="left" w:pos="720"/>
        <w:tab w:val="left" w:pos="1080"/>
        <w:tab w:val="left" w:pos="1440"/>
      </w:tabs>
      <w:ind w:left="360"/>
      <w:jc w:val="both"/>
    </w:pPr>
    <w:rPr>
      <w:rFonts w:ascii="Arial" w:hAnsi="Arial" w:cs="Arial"/>
      <w:sz w:val="22"/>
    </w:rPr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B1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FF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912C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509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7D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3CC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030AC6"/>
    <w:rPr>
      <w:rFonts w:ascii="Arial" w:hAnsi="Arial" w:cs="Arial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292403"/>
    <w:pPr>
      <w:tabs>
        <w:tab w:val="left" w:pos="720"/>
        <w:tab w:val="left" w:pos="960"/>
        <w:tab w:val="left" w:pos="1800"/>
        <w:tab w:val="right" w:leader="dot" w:pos="9350"/>
      </w:tabs>
      <w:spacing w:line="360" w:lineRule="auto"/>
      <w:ind w:left="245"/>
    </w:pPr>
    <w:rPr>
      <w:rFonts w:ascii="Arial" w:hAnsi="Arial" w:cs="Arial"/>
      <w:bCs/>
      <w:noProof/>
      <w:sz w:val="28"/>
    </w:rPr>
  </w:style>
  <w:style w:type="character" w:styleId="Hyperlink">
    <w:name w:val="Hyperlink"/>
    <w:basedOn w:val="DefaultParagraphFont"/>
    <w:uiPriority w:val="99"/>
    <w:rsid w:val="006E0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7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352D50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D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locked="1" w:uiPriority="9" w:qFormat="1"/>
    <w:lsdException w:name="heading 5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C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locked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locked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B62D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720"/>
        <w:tab w:val="left" w:pos="720"/>
      </w:tabs>
      <w:ind w:left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  <w:tab w:val="left" w:pos="720"/>
        <w:tab w:val="left" w:pos="1080"/>
      </w:tabs>
      <w:ind w:left="3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-720"/>
        <w:tab w:val="left" w:pos="360"/>
        <w:tab w:val="left" w:pos="720"/>
        <w:tab w:val="left" w:pos="1080"/>
        <w:tab w:val="left" w:pos="1440"/>
      </w:tabs>
      <w:ind w:left="360"/>
      <w:jc w:val="both"/>
    </w:pPr>
    <w:rPr>
      <w:rFonts w:ascii="Arial" w:hAnsi="Arial" w:cs="Arial"/>
      <w:sz w:val="22"/>
    </w:rPr>
  </w:style>
  <w:style w:type="character" w:styleId="FootnoteReference">
    <w:name w:val="footnote reference"/>
    <w:semiHidden/>
  </w:style>
  <w:style w:type="table" w:styleId="TableGrid">
    <w:name w:val="Table Grid"/>
    <w:basedOn w:val="TableNormal"/>
    <w:uiPriority w:val="59"/>
    <w:rsid w:val="00B1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FF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912C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509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7D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3CC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030AC6"/>
    <w:rPr>
      <w:rFonts w:ascii="Arial" w:hAnsi="Arial" w:cs="Arial"/>
      <w:sz w:val="22"/>
      <w:szCs w:val="24"/>
    </w:rPr>
  </w:style>
  <w:style w:type="paragraph" w:styleId="TOC2">
    <w:name w:val="toc 2"/>
    <w:basedOn w:val="Normal"/>
    <w:next w:val="Normal"/>
    <w:autoRedefine/>
    <w:uiPriority w:val="39"/>
    <w:rsid w:val="00292403"/>
    <w:pPr>
      <w:tabs>
        <w:tab w:val="left" w:pos="720"/>
        <w:tab w:val="left" w:pos="960"/>
        <w:tab w:val="left" w:pos="1800"/>
        <w:tab w:val="right" w:leader="dot" w:pos="9350"/>
      </w:tabs>
      <w:spacing w:line="360" w:lineRule="auto"/>
      <w:ind w:left="245"/>
    </w:pPr>
    <w:rPr>
      <w:rFonts w:ascii="Arial" w:hAnsi="Arial" w:cs="Arial"/>
      <w:bCs/>
      <w:noProof/>
      <w:sz w:val="28"/>
    </w:rPr>
  </w:style>
  <w:style w:type="character" w:styleId="Hyperlink">
    <w:name w:val="Hyperlink"/>
    <w:basedOn w:val="DefaultParagraphFont"/>
    <w:uiPriority w:val="99"/>
    <w:rsid w:val="006E0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37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352D50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D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\Desktop\Work\Guidance\Closure%20Report%20Form%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76C19255884F3D99D310C76A6E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AE1B0-243E-4EB3-903E-62588D468845}"/>
      </w:docPartPr>
      <w:docPartBody>
        <w:p w:rsidR="00655FB3" w:rsidRDefault="006F5F18" w:rsidP="00655FB3">
          <w:pPr>
            <w:pStyle w:val="4B76C19255884F3D99D310C76A6E7DFC2"/>
          </w:pPr>
          <w:r w:rsidRPr="007C4DD4">
            <w:rPr>
              <w:rStyle w:val="PlaceholderText"/>
              <w:rFonts w:ascii="Arial" w:hAnsi="Arial" w:cs="Arial"/>
            </w:rPr>
            <w:t>Click to select</w:t>
          </w:r>
          <w:r w:rsidRPr="007C4DD4">
            <w:rPr>
              <w:rStyle w:val="PlaceholderText"/>
              <w:rFonts w:ascii="Arial" w:hAnsi="Arial" w:cs="Arial"/>
              <w:b/>
            </w:rPr>
            <w:t xml:space="preserve"> </w:t>
          </w:r>
          <w:r w:rsidRPr="007C4DD4">
            <w:rPr>
              <w:rStyle w:val="PlaceholderText"/>
              <w:rFonts w:ascii="Arial" w:hAnsi="Arial" w:cs="Arial"/>
            </w:rPr>
            <w:t>date</w:t>
          </w:r>
          <w:r w:rsidRPr="007C4DD4">
            <w:rPr>
              <w:rStyle w:val="PlaceholderText"/>
              <w:rFonts w:ascii="Arial" w:hAnsi="Arial" w:cs="Arial"/>
              <w:b/>
            </w:rPr>
            <w:t>.</w:t>
          </w:r>
        </w:p>
      </w:docPartBody>
    </w:docPart>
    <w:docPart>
      <w:docPartPr>
        <w:name w:val="8E1D257864CE4DAC92C60773B18CE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344B-5D9C-433F-A811-74ED83B677BB}"/>
      </w:docPartPr>
      <w:docPartBody>
        <w:p w:rsidR="00655FB3" w:rsidRDefault="006F5F18" w:rsidP="00655FB3">
          <w:pPr>
            <w:pStyle w:val="8E1D257864CE4DAC92C60773B18CEE672"/>
          </w:pPr>
          <w:r w:rsidRPr="001164F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F1D561672941E3903615A81E54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7E08-6E1E-427D-8F7E-EFEDAC9D426F}"/>
      </w:docPartPr>
      <w:docPartBody>
        <w:p w:rsidR="00655FB3" w:rsidRDefault="006F5F18" w:rsidP="00655FB3">
          <w:pPr>
            <w:pStyle w:val="8FF1D561672941E3903615A81E5472C72"/>
          </w:pPr>
          <w:r w:rsidRPr="001164F0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67415895493546D2887B437350387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1557-1F2B-4D72-8960-95A4413EFC5C}"/>
      </w:docPartPr>
      <w:docPartBody>
        <w:p w:rsidR="00655FB3" w:rsidRDefault="006F5F18" w:rsidP="00655FB3">
          <w:pPr>
            <w:pStyle w:val="67415895493546D2887B437350387FCD2"/>
          </w:pPr>
          <w:r w:rsidRPr="001164F0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6C9A67DD6E024DE4A9A49A381CD6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B3C9-0EF5-4DBF-9B47-B9091C1E8057}"/>
      </w:docPartPr>
      <w:docPartBody>
        <w:p w:rsidR="00500ADB" w:rsidRDefault="006F5F18">
          <w:r w:rsidRPr="00BB0BE1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C9F"/>
    <w:rsid w:val="000468C3"/>
    <w:rsid w:val="000C2C9F"/>
    <w:rsid w:val="000D33B2"/>
    <w:rsid w:val="00270531"/>
    <w:rsid w:val="00295813"/>
    <w:rsid w:val="002D6A25"/>
    <w:rsid w:val="003371E1"/>
    <w:rsid w:val="00373196"/>
    <w:rsid w:val="003F31D6"/>
    <w:rsid w:val="00400091"/>
    <w:rsid w:val="004F15AC"/>
    <w:rsid w:val="00500ADB"/>
    <w:rsid w:val="005601F4"/>
    <w:rsid w:val="005A6DB2"/>
    <w:rsid w:val="005E2A36"/>
    <w:rsid w:val="00606490"/>
    <w:rsid w:val="00620D07"/>
    <w:rsid w:val="00655FB3"/>
    <w:rsid w:val="006B407F"/>
    <w:rsid w:val="006F5F18"/>
    <w:rsid w:val="007D2A34"/>
    <w:rsid w:val="009C34E2"/>
    <w:rsid w:val="009C4C73"/>
    <w:rsid w:val="009F06FC"/>
    <w:rsid w:val="009F1A0A"/>
    <w:rsid w:val="00AA5330"/>
    <w:rsid w:val="00C37029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F5F18"/>
    <w:rPr>
      <w:color w:val="808080"/>
    </w:rPr>
  </w:style>
  <w:style w:type="paragraph" w:customStyle="1" w:styleId="F6E696F8512F4DB28485FA12B526A2FC">
    <w:name w:val="F6E696F8512F4DB28485FA12B526A2FC"/>
    <w:rsid w:val="000C2C9F"/>
  </w:style>
  <w:style w:type="paragraph" w:customStyle="1" w:styleId="A6A4C5428E464FC9A21C8B97C2774934">
    <w:name w:val="A6A4C5428E464FC9A21C8B97C2774934"/>
    <w:rsid w:val="000C2C9F"/>
  </w:style>
  <w:style w:type="paragraph" w:customStyle="1" w:styleId="776118E7B2E84C63973B742A2780BC4F">
    <w:name w:val="776118E7B2E84C63973B742A2780BC4F"/>
    <w:rsid w:val="000C2C9F"/>
  </w:style>
  <w:style w:type="paragraph" w:customStyle="1" w:styleId="250BCC7394DF4EC698B1AD4DEF267B9C">
    <w:name w:val="250BCC7394DF4EC698B1AD4DEF267B9C"/>
    <w:rsid w:val="000C2C9F"/>
  </w:style>
  <w:style w:type="paragraph" w:customStyle="1" w:styleId="FB64C71279244BF095F6C0A54DE9BCB9">
    <w:name w:val="FB64C71279244BF095F6C0A54DE9BCB9"/>
    <w:rsid w:val="000C2C9F"/>
  </w:style>
  <w:style w:type="paragraph" w:customStyle="1" w:styleId="6533AA07D87B485BBEB343338FEA6ED6">
    <w:name w:val="6533AA07D87B485BBEB343338FEA6ED6"/>
    <w:rsid w:val="000C2C9F"/>
  </w:style>
  <w:style w:type="paragraph" w:customStyle="1" w:styleId="272BB780E94A4493A79934B3485257E4">
    <w:name w:val="272BB780E94A4493A79934B3485257E4"/>
    <w:rsid w:val="000C2C9F"/>
  </w:style>
  <w:style w:type="paragraph" w:customStyle="1" w:styleId="272BB780E94A4493A79934B3485257E41">
    <w:name w:val="272BB780E94A4493A79934B3485257E4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">
    <w:name w:val="E7D073C4B94F4099B8CEDEB01C325A3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">
    <w:name w:val="31E6499C25C547A487D18BAF72F02ECD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">
    <w:name w:val="399EB6B2A36245F6B4C9C9CAE8E1034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">
    <w:name w:val="6782468CE2EF406C841633A7C61D3E2F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">
    <w:name w:val="E7D073C4B94F4099B8CEDEB01C325A36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">
    <w:name w:val="31E6499C25C547A487D18BAF72F02ECD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">
    <w:name w:val="399EB6B2A36245F6B4C9C9CAE8E1034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">
    <w:name w:val="6782468CE2EF406C841633A7C61D3E2F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590C6FA3144CDACE42E3AC28F3EA9">
    <w:name w:val="9BA590C6FA3144CDACE42E3AC28F3EA9"/>
    <w:rsid w:val="000C2C9F"/>
  </w:style>
  <w:style w:type="paragraph" w:customStyle="1" w:styleId="9BA590C6FA3144CDACE42E3AC28F3EA91">
    <w:name w:val="9BA590C6FA3144CDACE42E3AC28F3EA9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">
    <w:name w:val="E7D073C4B94F4099B8CEDEB01C325A36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">
    <w:name w:val="31E6499C25C547A487D18BAF72F02ECD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">
    <w:name w:val="399EB6B2A36245F6B4C9C9CAE8E1034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2">
    <w:name w:val="6782468CE2EF406C841633A7C61D3E2F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98CB061D54C968CA63319DA6C5BB1">
    <w:name w:val="89398CB061D54C968CA63319DA6C5BB1"/>
    <w:rsid w:val="000C2C9F"/>
  </w:style>
  <w:style w:type="paragraph" w:customStyle="1" w:styleId="B9551B8E67A94CDCA3E5A9D09F522F3F">
    <w:name w:val="B9551B8E67A94CDCA3E5A9D09F522F3F"/>
    <w:rsid w:val="000C2C9F"/>
  </w:style>
  <w:style w:type="paragraph" w:customStyle="1" w:styleId="8C6B376CFA6543A59D56DC5827BD57C6">
    <w:name w:val="8C6B376CFA6543A59D56DC5827BD57C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1">
    <w:name w:val="B9551B8E67A94CDCA3E5A9D09F522F3F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3">
    <w:name w:val="E7D073C4B94F4099B8CEDEB01C325A36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3">
    <w:name w:val="31E6499C25C547A487D18BAF72F02ECD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3">
    <w:name w:val="399EB6B2A36245F6B4C9C9CAE8E1034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3">
    <w:name w:val="6782468CE2EF406C841633A7C61D3E2F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">
    <w:name w:val="8C6B376CFA6543A59D56DC5827BD57C6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2">
    <w:name w:val="B9551B8E67A94CDCA3E5A9D09F522F3F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4">
    <w:name w:val="E7D073C4B94F4099B8CEDEB01C325A36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4">
    <w:name w:val="31E6499C25C547A487D18BAF72F02ECD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4">
    <w:name w:val="399EB6B2A36245F6B4C9C9CAE8E10341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4">
    <w:name w:val="6782468CE2EF406C841633A7C61D3E2F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2">
    <w:name w:val="8C6B376CFA6543A59D56DC5827BD57C6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">
    <w:name w:val="FF588112D18C41F0879F6B108947EB7B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">
    <w:name w:val="46F337A84826475CAE42FEC34027A3AE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">
    <w:name w:val="76C34757BA4C492EB8BCF9B161FA29AD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3">
    <w:name w:val="B9551B8E67A94CDCA3E5A9D09F522F3F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5">
    <w:name w:val="E7D073C4B94F4099B8CEDEB01C325A36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5">
    <w:name w:val="31E6499C25C547A487D18BAF72F02ECD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5">
    <w:name w:val="399EB6B2A36245F6B4C9C9CAE8E10341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5">
    <w:name w:val="6782468CE2EF406C841633A7C61D3E2F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3">
    <w:name w:val="8C6B376CFA6543A59D56DC5827BD57C6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">
    <w:name w:val="FF588112D18C41F0879F6B108947EB7B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">
    <w:name w:val="46F337A84826475CAE42FEC34027A3AE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">
    <w:name w:val="76C34757BA4C492EB8BCF9B161FA29AD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4">
    <w:name w:val="B9551B8E67A94CDCA3E5A9D09F522F3F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6">
    <w:name w:val="E7D073C4B94F4099B8CEDEB01C325A36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6">
    <w:name w:val="31E6499C25C547A487D18BAF72F02ECD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6">
    <w:name w:val="399EB6B2A36245F6B4C9C9CAE8E10341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6">
    <w:name w:val="6782468CE2EF406C841633A7C61D3E2F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4">
    <w:name w:val="8C6B376CFA6543A59D56DC5827BD57C6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2">
    <w:name w:val="FF588112D18C41F0879F6B108947EB7B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2">
    <w:name w:val="46F337A84826475CAE42FEC34027A3AE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2">
    <w:name w:val="76C34757BA4C492EB8BCF9B161FA29AD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51B8E67A94CDCA3E5A9D09F522F3F5">
    <w:name w:val="B9551B8E67A94CDCA3E5A9D09F522F3F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7">
    <w:name w:val="E7D073C4B94F4099B8CEDEB01C325A36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7">
    <w:name w:val="31E6499C25C547A487D18BAF72F02ECD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7">
    <w:name w:val="399EB6B2A36245F6B4C9C9CAE8E10341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7">
    <w:name w:val="6782468CE2EF406C841633A7C61D3E2F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F5BB539495F93B3CDF4CEEFE224">
    <w:name w:val="97983F5BB539495F93B3CDF4CEEFE224"/>
    <w:rsid w:val="000C2C9F"/>
  </w:style>
  <w:style w:type="paragraph" w:customStyle="1" w:styleId="8C6B376CFA6543A59D56DC5827BD57C65">
    <w:name w:val="8C6B376CFA6543A59D56DC5827BD57C6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3">
    <w:name w:val="FF588112D18C41F0879F6B108947EB7B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3">
    <w:name w:val="46F337A84826475CAE42FEC34027A3AE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3">
    <w:name w:val="76C34757BA4C492EB8BCF9B161FA29AD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8">
    <w:name w:val="E7D073C4B94F4099B8CEDEB01C325A36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8">
    <w:name w:val="31E6499C25C547A487D18BAF72F02ECD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8">
    <w:name w:val="399EB6B2A36245F6B4C9C9CAE8E10341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8">
    <w:name w:val="6782468CE2EF406C841633A7C61D3E2F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3F5BB539495F93B3CDF4CEEFE2241">
    <w:name w:val="97983F5BB539495F93B3CDF4CEEFE224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">
    <w:name w:val="A694D1ED7E17400A8AC2A06B9ECB78A2"/>
    <w:rsid w:val="000C2C9F"/>
  </w:style>
  <w:style w:type="paragraph" w:customStyle="1" w:styleId="DAE0F0E19FD545E39181E185475AA0D8">
    <w:name w:val="DAE0F0E19FD545E39181E185475AA0D8"/>
    <w:rsid w:val="000C2C9F"/>
  </w:style>
  <w:style w:type="paragraph" w:customStyle="1" w:styleId="ACF9DFB0A6A64B90967833E1E3B6C188">
    <w:name w:val="ACF9DFB0A6A64B90967833E1E3B6C188"/>
    <w:rsid w:val="000C2C9F"/>
  </w:style>
  <w:style w:type="paragraph" w:customStyle="1" w:styleId="4426B38308204D0AA6E53BD475FB34CD">
    <w:name w:val="4426B38308204D0AA6E53BD475FB34CD"/>
    <w:rsid w:val="000C2C9F"/>
  </w:style>
  <w:style w:type="paragraph" w:customStyle="1" w:styleId="92218624DCF544D7A413459793B9EE5A">
    <w:name w:val="92218624DCF544D7A413459793B9EE5A"/>
    <w:rsid w:val="000C2C9F"/>
  </w:style>
  <w:style w:type="paragraph" w:customStyle="1" w:styleId="8C6B376CFA6543A59D56DC5827BD57C66">
    <w:name w:val="8C6B376CFA6543A59D56DC5827BD57C6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4">
    <w:name w:val="FF588112D18C41F0879F6B108947EB7B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4">
    <w:name w:val="46F337A84826475CAE42FEC34027A3AE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4">
    <w:name w:val="76C34757BA4C492EB8BCF9B161FA29AD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9">
    <w:name w:val="E7D073C4B94F4099B8CEDEB01C325A36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9">
    <w:name w:val="31E6499C25C547A487D18BAF72F02ECD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9">
    <w:name w:val="399EB6B2A36245F6B4C9C9CAE8E10341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9">
    <w:name w:val="6782468CE2EF406C841633A7C61D3E2F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D43F61E849FD84017220AE4E5B65">
    <w:name w:val="52D5D43F61E849FD84017220AE4E5B6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1">
    <w:name w:val="ACF9DFB0A6A64B90967833E1E3B6C188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1">
    <w:name w:val="4426B38308204D0AA6E53BD475FB34CD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1">
    <w:name w:val="A694D1ED7E17400A8AC2A06B9ECB78A2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1">
    <w:name w:val="DAE0F0E19FD545E39181E185475AA0D8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7">
    <w:name w:val="8C6B376CFA6543A59D56DC5827BD57C6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5">
    <w:name w:val="FF588112D18C41F0879F6B108947EB7B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5">
    <w:name w:val="46F337A84826475CAE42FEC34027A3AE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5">
    <w:name w:val="76C34757BA4C492EB8BCF9B161FA29AD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0">
    <w:name w:val="E7D073C4B94F4099B8CEDEB01C325A36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0">
    <w:name w:val="31E6499C25C547A487D18BAF72F02ECD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0">
    <w:name w:val="399EB6B2A36245F6B4C9C9CAE8E10341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0">
    <w:name w:val="6782468CE2EF406C841633A7C61D3E2F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5D43F61E849FD84017220AE4E5B651">
    <w:name w:val="52D5D43F61E849FD84017220AE4E5B65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2">
    <w:name w:val="ACF9DFB0A6A64B90967833E1E3B6C188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2">
    <w:name w:val="4426B38308204D0AA6E53BD475FB34CD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2">
    <w:name w:val="A694D1ED7E17400A8AC2A06B9ECB78A2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2">
    <w:name w:val="DAE0F0E19FD545E39181E185475AA0D8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">
    <w:name w:val="3DFFE0C6E9B040788EB186934B44D343"/>
    <w:rsid w:val="000C2C9F"/>
  </w:style>
  <w:style w:type="paragraph" w:customStyle="1" w:styleId="8C6B376CFA6543A59D56DC5827BD57C68">
    <w:name w:val="8C6B376CFA6543A59D56DC5827BD57C6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6">
    <w:name w:val="FF588112D18C41F0879F6B108947EB7B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6">
    <w:name w:val="46F337A84826475CAE42FEC34027A3AE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6">
    <w:name w:val="76C34757BA4C492EB8BCF9B161FA29AD6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1">
    <w:name w:val="E7D073C4B94F4099B8CEDEB01C325A36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1">
    <w:name w:val="31E6499C25C547A487D18BAF72F02ECD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1">
    <w:name w:val="399EB6B2A36245F6B4C9C9CAE8E10341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1">
    <w:name w:val="6782468CE2EF406C841633A7C61D3E2F1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1">
    <w:name w:val="3DFFE0C6E9B040788EB186934B44D3431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3">
    <w:name w:val="ACF9DFB0A6A64B90967833E1E3B6C188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3">
    <w:name w:val="4426B38308204D0AA6E53BD475FB34CD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3">
    <w:name w:val="A694D1ED7E17400A8AC2A06B9ECB78A2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3">
    <w:name w:val="DAE0F0E19FD545E39181E185475AA0D8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9">
    <w:name w:val="8C6B376CFA6543A59D56DC5827BD57C69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7">
    <w:name w:val="FF588112D18C41F0879F6B108947EB7B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7">
    <w:name w:val="46F337A84826475CAE42FEC34027A3AE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7">
    <w:name w:val="76C34757BA4C492EB8BCF9B161FA29AD7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2">
    <w:name w:val="E7D073C4B94F4099B8CEDEB01C325A36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2">
    <w:name w:val="31E6499C25C547A487D18BAF72F02ECD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2">
    <w:name w:val="399EB6B2A36245F6B4C9C9CAE8E10341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2">
    <w:name w:val="6782468CE2EF406C841633A7C61D3E2F1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2">
    <w:name w:val="3DFFE0C6E9B040788EB186934B44D3432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4">
    <w:name w:val="ACF9DFB0A6A64B90967833E1E3B6C188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4">
    <w:name w:val="4426B38308204D0AA6E53BD475FB34CD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4">
    <w:name w:val="A694D1ED7E17400A8AC2A06B9ECB78A2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4">
    <w:name w:val="DAE0F0E19FD545E39181E185475AA0D84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0">
    <w:name w:val="8C6B376CFA6543A59D56DC5827BD57C610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8">
    <w:name w:val="FF588112D18C41F0879F6B108947EB7B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8">
    <w:name w:val="46F337A84826475CAE42FEC34027A3AE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8">
    <w:name w:val="76C34757BA4C492EB8BCF9B161FA29AD8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3">
    <w:name w:val="E7D073C4B94F4099B8CEDEB01C325A36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3">
    <w:name w:val="31E6499C25C547A487D18BAF72F02ECD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3">
    <w:name w:val="399EB6B2A36245F6B4C9C9CAE8E10341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2468CE2EF406C841633A7C61D3E2F13">
    <w:name w:val="6782468CE2EF406C841633A7C61D3E2F1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FFE0C6E9B040788EB186934B44D3433">
    <w:name w:val="3DFFE0C6E9B040788EB186934B44D3433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9DFB0A6A64B90967833E1E3B6C1885">
    <w:name w:val="ACF9DFB0A6A64B90967833E1E3B6C188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6B38308204D0AA6E53BD475FB34CD5">
    <w:name w:val="4426B38308204D0AA6E53BD475FB34CD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4D1ED7E17400A8AC2A06B9ECB78A25">
    <w:name w:val="A694D1ED7E17400A8AC2A06B9ECB78A2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0F0E19FD545E39181E185475AA0D85">
    <w:name w:val="DAE0F0E19FD545E39181E185475AA0D85"/>
    <w:rsid w:val="000C2C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9DC1DC4147ABBE7FFC3221319EC9">
    <w:name w:val="D62C9DC1DC4147ABBE7FFC3221319EC9"/>
    <w:rsid w:val="000C2C9F"/>
  </w:style>
  <w:style w:type="paragraph" w:customStyle="1" w:styleId="1ED7EE4409F5445783741E66CB51AFDC">
    <w:name w:val="1ED7EE4409F5445783741E66CB51AFDC"/>
    <w:rsid w:val="000C2C9F"/>
  </w:style>
  <w:style w:type="paragraph" w:customStyle="1" w:styleId="ED6EAAA58DFB4F88B863C6A52C31199D">
    <w:name w:val="ED6EAAA58DFB4F88B863C6A52C31199D"/>
    <w:rsid w:val="000C2C9F"/>
  </w:style>
  <w:style w:type="paragraph" w:customStyle="1" w:styleId="C9823F1A761E4D8B9FDC34763D4EB16B">
    <w:name w:val="C9823F1A761E4D8B9FDC34763D4EB16B"/>
    <w:rsid w:val="000C2C9F"/>
  </w:style>
  <w:style w:type="paragraph" w:customStyle="1" w:styleId="1EEFFE3F46924EAABB7F1D7283C949A8">
    <w:name w:val="1EEFFE3F46924EAABB7F1D7283C949A8"/>
    <w:rsid w:val="000C2C9F"/>
  </w:style>
  <w:style w:type="paragraph" w:customStyle="1" w:styleId="09B8991C043A47C7A86D9F5F1A09CE4F">
    <w:name w:val="09B8991C043A47C7A86D9F5F1A09CE4F"/>
    <w:rsid w:val="000C2C9F"/>
  </w:style>
  <w:style w:type="paragraph" w:customStyle="1" w:styleId="4FA461BC26BF431C9F538303F2409095">
    <w:name w:val="4FA461BC26BF431C9F538303F2409095"/>
    <w:rsid w:val="000C2C9F"/>
  </w:style>
  <w:style w:type="paragraph" w:customStyle="1" w:styleId="C61B7349C25B4EB9B4B6FC0DBC9FF62C">
    <w:name w:val="C61B7349C25B4EB9B4B6FC0DBC9FF62C"/>
    <w:rsid w:val="000C2C9F"/>
  </w:style>
  <w:style w:type="paragraph" w:customStyle="1" w:styleId="8C6B376CFA6543A59D56DC5827BD57C611">
    <w:name w:val="8C6B376CFA6543A59D56DC5827BD57C6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9">
    <w:name w:val="FF588112D18C41F0879F6B108947EB7B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9">
    <w:name w:val="46F337A84826475CAE42FEC34027A3AE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9">
    <w:name w:val="76C34757BA4C492EB8BCF9B161FA29AD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4">
    <w:name w:val="E7D073C4B94F4099B8CEDEB01C325A36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4">
    <w:name w:val="31E6499C25C547A487D18BAF72F02ECD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4">
    <w:name w:val="399EB6B2A36245F6B4C9C9CAE8E10341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">
    <w:name w:val="9AF792FC2A3742AF9EA2D536BD81236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">
    <w:name w:val="8086255A253D4E969C621F44D78B72D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">
    <w:name w:val="7E7A5731642F4B61B23A45C26BE1EB3B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">
    <w:name w:val="F1D8B364A26A40B7A5F7B27D0B41EC5F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">
    <w:name w:val="EB28C7E6A77B4DF1B85C4752CDCCF2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">
    <w:name w:val="BDB0E14A3E0A45D3B9A23DABA30C8A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">
    <w:name w:val="2945C84AEC2D4E0A9E03941B9A3C107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">
    <w:name w:val="E0D55D927BCA41B087DD240193781E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">
    <w:name w:val="ECC9B20E0B464D3ABC89CAFBA90D22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">
    <w:name w:val="9EA088BC68E0414EA90080FDE3F0E74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">
    <w:name w:val="EDFAD3C8D5854D5092F9B4FDBDC562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">
    <w:name w:val="A7DD5C9E074F4368BCE72161029E6F3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">
    <w:name w:val="4806BA153BD54E5A80D7430AC97E1AF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">
    <w:name w:val="17FE2A38804E47AA8EA156CA30CCD4CE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">
    <w:name w:val="92C62B2EBEF04C7F952E1B7DAB3CCFE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2">
    <w:name w:val="8C6B376CFA6543A59D56DC5827BD57C6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0">
    <w:name w:val="FF588112D18C41F0879F6B108947EB7B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0">
    <w:name w:val="46F337A84826475CAE42FEC34027A3AE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0">
    <w:name w:val="76C34757BA4C492EB8BCF9B161FA29AD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5">
    <w:name w:val="E7D073C4B94F4099B8CEDEB01C325A36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5">
    <w:name w:val="31E6499C25C547A487D18BAF72F02ECD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5">
    <w:name w:val="399EB6B2A36245F6B4C9C9CAE8E10341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">
    <w:name w:val="9AF792FC2A3742AF9EA2D536BD8123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">
    <w:name w:val="8086255A253D4E969C621F44D78B72D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">
    <w:name w:val="7E7A5731642F4B61B23A45C26BE1EB3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">
    <w:name w:val="F1D8B364A26A40B7A5F7B27D0B41EC5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">
    <w:name w:val="EB28C7E6A77B4DF1B85C4752CDCCF20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">
    <w:name w:val="BDB0E14A3E0A45D3B9A23DABA30C8A5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">
    <w:name w:val="2945C84AEC2D4E0A9E03941B9A3C107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">
    <w:name w:val="E0D55D927BCA41B087DD240193781E8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">
    <w:name w:val="ECC9B20E0B464D3ABC89CAFBA90D225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">
    <w:name w:val="9EA088BC68E0414EA90080FDE3F0E74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">
    <w:name w:val="EDFAD3C8D5854D5092F9B4FDBDC5622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">
    <w:name w:val="A7DD5C9E074F4368BCE72161029E6F3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">
    <w:name w:val="4806BA153BD54E5A80D7430AC97E1AF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">
    <w:name w:val="17FE2A38804E47AA8EA156CA30CCD4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1">
    <w:name w:val="92C62B2EBEF04C7F952E1B7DAB3CCFE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3">
    <w:name w:val="8C6B376CFA6543A59D56DC5827BD57C6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1">
    <w:name w:val="FF588112D18C41F0879F6B108947EB7B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1">
    <w:name w:val="46F337A84826475CAE42FEC34027A3AE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1">
    <w:name w:val="76C34757BA4C492EB8BCF9B161FA29AD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6">
    <w:name w:val="E7D073C4B94F4099B8CEDEB01C325A36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6">
    <w:name w:val="31E6499C25C547A487D18BAF72F02ECD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6">
    <w:name w:val="399EB6B2A36245F6B4C9C9CAE8E10341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2">
    <w:name w:val="9AF792FC2A3742AF9EA2D536BD81236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2">
    <w:name w:val="8086255A253D4E969C621F44D78B72D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2">
    <w:name w:val="7E7A5731642F4B61B23A45C26BE1EB3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2">
    <w:name w:val="F1D8B364A26A40B7A5F7B27D0B41EC5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2">
    <w:name w:val="EB28C7E6A77B4DF1B85C4752CDCCF20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2">
    <w:name w:val="BDB0E14A3E0A45D3B9A23DABA30C8A5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2">
    <w:name w:val="2945C84AEC2D4E0A9E03941B9A3C107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2">
    <w:name w:val="E0D55D927BCA41B087DD240193781E8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2">
    <w:name w:val="ECC9B20E0B464D3ABC89CAFBA90D225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2">
    <w:name w:val="9EA088BC68E0414EA90080FDE3F0E749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2">
    <w:name w:val="EDFAD3C8D5854D5092F9B4FDBDC5622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2">
    <w:name w:val="A7DD5C9E074F4368BCE72161029E6F3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2">
    <w:name w:val="4806BA153BD54E5A80D7430AC97E1AF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2">
    <w:name w:val="17FE2A38804E47AA8EA156CA30CCD4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2">
    <w:name w:val="92C62B2EBEF04C7F952E1B7DAB3CCFE9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4">
    <w:name w:val="8C6B376CFA6543A59D56DC5827BD57C6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2">
    <w:name w:val="FF588112D18C41F0879F6B108947EB7B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2">
    <w:name w:val="46F337A84826475CAE42FEC34027A3AE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2">
    <w:name w:val="76C34757BA4C492EB8BCF9B161FA29AD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7">
    <w:name w:val="E7D073C4B94F4099B8CEDEB01C325A36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7">
    <w:name w:val="31E6499C25C547A487D18BAF72F02ECD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7">
    <w:name w:val="399EB6B2A36245F6B4C9C9CAE8E10341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3">
    <w:name w:val="9AF792FC2A3742AF9EA2D536BD81236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3">
    <w:name w:val="8086255A253D4E969C621F44D78B72D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3">
    <w:name w:val="7E7A5731642F4B61B23A45C26BE1EB3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3">
    <w:name w:val="F1D8B364A26A40B7A5F7B27D0B41EC5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3">
    <w:name w:val="EB28C7E6A77B4DF1B85C4752CDCCF20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3">
    <w:name w:val="BDB0E14A3E0A45D3B9A23DABA30C8A5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3">
    <w:name w:val="2945C84AEC2D4E0A9E03941B9A3C107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3">
    <w:name w:val="E0D55D927BCA41B087DD240193781E8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3">
    <w:name w:val="ECC9B20E0B464D3ABC89CAFBA90D225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3">
    <w:name w:val="9EA088BC68E0414EA90080FDE3F0E749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3">
    <w:name w:val="EDFAD3C8D5854D5092F9B4FDBDC5622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3">
    <w:name w:val="A7DD5C9E074F4368BCE72161029E6F3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3">
    <w:name w:val="4806BA153BD54E5A80D7430AC97E1AF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3">
    <w:name w:val="17FE2A38804E47AA8EA156CA30CCD4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3">
    <w:name w:val="92C62B2EBEF04C7F952E1B7DAB3CCFE9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1FD46ABA240EEB1003A5CFB69CDD3">
    <w:name w:val="50B1FD46ABA240EEB1003A5CFB69CDD3"/>
    <w:rsid w:val="002D6A25"/>
  </w:style>
  <w:style w:type="paragraph" w:customStyle="1" w:styleId="1924F86272904227B4F7534820C509B0">
    <w:name w:val="1924F86272904227B4F7534820C509B0"/>
    <w:rsid w:val="002D6A25"/>
  </w:style>
  <w:style w:type="paragraph" w:customStyle="1" w:styleId="8C6B376CFA6543A59D56DC5827BD57C615">
    <w:name w:val="8C6B376CFA6543A59D56DC5827BD57C6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3">
    <w:name w:val="FF588112D18C41F0879F6B108947EB7B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3">
    <w:name w:val="46F337A84826475CAE42FEC34027A3AE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3">
    <w:name w:val="76C34757BA4C492EB8BCF9B161FA29AD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8">
    <w:name w:val="E7D073C4B94F4099B8CEDEB01C325A36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8">
    <w:name w:val="31E6499C25C547A487D18BAF72F02ECD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8">
    <w:name w:val="399EB6B2A36245F6B4C9C9CAE8E10341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4">
    <w:name w:val="9AF792FC2A3742AF9EA2D536BD81236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4">
    <w:name w:val="8086255A253D4E969C621F44D78B72D7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4">
    <w:name w:val="7E7A5731642F4B61B23A45C26BE1EB3B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4">
    <w:name w:val="F1D8B364A26A40B7A5F7B27D0B41EC5F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4">
    <w:name w:val="EB28C7E6A77B4DF1B85C4752CDCCF20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4">
    <w:name w:val="BDB0E14A3E0A45D3B9A23DABA30C8A5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4">
    <w:name w:val="2945C84AEC2D4E0A9E03941B9A3C1074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4">
    <w:name w:val="E0D55D927BCA41B087DD240193781E8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4">
    <w:name w:val="ECC9B20E0B464D3ABC89CAFBA90D225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4">
    <w:name w:val="9EA088BC68E0414EA90080FDE3F0E749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4">
    <w:name w:val="EDFAD3C8D5854D5092F9B4FDBDC56225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4">
    <w:name w:val="A7DD5C9E074F4368BCE72161029E6F3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4">
    <w:name w:val="4806BA153BD54E5A80D7430AC97E1AF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4">
    <w:name w:val="17FE2A38804E47AA8EA156CA30CCD4CE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62B2EBEF04C7F952E1B7DAB3CCFE94">
    <w:name w:val="92C62B2EBEF04C7F952E1B7DAB3CCFE9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1FD46ABA240EEB1003A5CFB69CDD31">
    <w:name w:val="50B1FD46ABA240EEB1003A5CFB69CDD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4F86272904227B4F7534820C509B01">
    <w:name w:val="1924F86272904227B4F7534820C509B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681DBC5FE4919A06BEC4E50F95C0E">
    <w:name w:val="4EF681DBC5FE4919A06BEC4E50F95C0E"/>
    <w:rsid w:val="002D6A25"/>
  </w:style>
  <w:style w:type="paragraph" w:customStyle="1" w:styleId="A04FE32173F44BDFBB163ADBA845B33D">
    <w:name w:val="A04FE32173F44BDFBB163ADBA845B33D"/>
    <w:rsid w:val="002D6A25"/>
  </w:style>
  <w:style w:type="paragraph" w:customStyle="1" w:styleId="9C3DF42919D649BAB6F70494F152D2E1">
    <w:name w:val="9C3DF42919D649BAB6F70494F152D2E1"/>
    <w:rsid w:val="002D6A25"/>
  </w:style>
  <w:style w:type="paragraph" w:customStyle="1" w:styleId="ED7D2328EFD745008EC21AADDD53D38E">
    <w:name w:val="ED7D2328EFD745008EC21AADDD53D38E"/>
    <w:rsid w:val="002D6A25"/>
  </w:style>
  <w:style w:type="paragraph" w:customStyle="1" w:styleId="FBC36A27276F4E4A87170F7B48CF9E9C">
    <w:name w:val="FBC36A27276F4E4A87170F7B48CF9E9C"/>
    <w:rsid w:val="002D6A25"/>
  </w:style>
  <w:style w:type="paragraph" w:customStyle="1" w:styleId="FD408EEA14CB467591CD78C4D89D871E">
    <w:name w:val="FD408EEA14CB467591CD78C4D89D871E"/>
    <w:rsid w:val="002D6A25"/>
  </w:style>
  <w:style w:type="paragraph" w:customStyle="1" w:styleId="22CA710D0FED406286E391344181FF69">
    <w:name w:val="22CA710D0FED406286E391344181FF69"/>
    <w:rsid w:val="002D6A25"/>
  </w:style>
  <w:style w:type="paragraph" w:customStyle="1" w:styleId="E89DFA59CFFE4AD38D289A4136F30351">
    <w:name w:val="E89DFA59CFFE4AD38D289A4136F30351"/>
    <w:rsid w:val="002D6A25"/>
  </w:style>
  <w:style w:type="paragraph" w:customStyle="1" w:styleId="6469471B26AE4B1F861E0FB7F3B6DA5E">
    <w:name w:val="6469471B26AE4B1F861E0FB7F3B6DA5E"/>
    <w:rsid w:val="002D6A25"/>
  </w:style>
  <w:style w:type="paragraph" w:customStyle="1" w:styleId="97B227AFE64847AF93202E3959982589">
    <w:name w:val="97B227AFE64847AF93202E3959982589"/>
    <w:rsid w:val="002D6A25"/>
  </w:style>
  <w:style w:type="paragraph" w:customStyle="1" w:styleId="CFEFCDB0F0C242E996E4B085DF3BDAD9">
    <w:name w:val="CFEFCDB0F0C242E996E4B085DF3BDAD9"/>
    <w:rsid w:val="002D6A25"/>
  </w:style>
  <w:style w:type="paragraph" w:customStyle="1" w:styleId="FF2980AAFD46417F90A412DF2AB2D75C">
    <w:name w:val="FF2980AAFD46417F90A412DF2AB2D75C"/>
    <w:rsid w:val="002D6A25"/>
  </w:style>
  <w:style w:type="paragraph" w:customStyle="1" w:styleId="A3D2C6E911464D2EA1F89D70ADC9593A">
    <w:name w:val="A3D2C6E911464D2EA1F89D70ADC9593A"/>
    <w:rsid w:val="002D6A25"/>
  </w:style>
  <w:style w:type="paragraph" w:customStyle="1" w:styleId="79CBFBD2CA264A95B6739FB84F77F67B">
    <w:name w:val="79CBFBD2CA264A95B6739FB84F77F67B"/>
    <w:rsid w:val="002D6A25"/>
  </w:style>
  <w:style w:type="paragraph" w:customStyle="1" w:styleId="D86F82900262402AB869F4543B2F77FA">
    <w:name w:val="D86F82900262402AB869F4543B2F77FA"/>
    <w:rsid w:val="002D6A25"/>
  </w:style>
  <w:style w:type="paragraph" w:customStyle="1" w:styleId="F7AE1BFF8C714DC19DF035732AFD4E23">
    <w:name w:val="F7AE1BFF8C714DC19DF035732AFD4E23"/>
    <w:rsid w:val="002D6A25"/>
  </w:style>
  <w:style w:type="paragraph" w:customStyle="1" w:styleId="334D22267A9B408D8CFA60310C6AEB68">
    <w:name w:val="334D22267A9B408D8CFA60310C6AEB68"/>
    <w:rsid w:val="002D6A25"/>
  </w:style>
  <w:style w:type="paragraph" w:customStyle="1" w:styleId="94CF9F4292024319AA49BC4535B2247B">
    <w:name w:val="94CF9F4292024319AA49BC4535B2247B"/>
    <w:rsid w:val="002D6A25"/>
  </w:style>
  <w:style w:type="paragraph" w:customStyle="1" w:styleId="2DE72533F05B46D6BC986E91B4C2B2D0">
    <w:name w:val="2DE72533F05B46D6BC986E91B4C2B2D0"/>
    <w:rsid w:val="002D6A25"/>
  </w:style>
  <w:style w:type="paragraph" w:customStyle="1" w:styleId="CBA904358CFF4B039B443D8E3E8FDFCC">
    <w:name w:val="CBA904358CFF4B039B443D8E3E8FDFCC"/>
    <w:rsid w:val="002D6A25"/>
  </w:style>
  <w:style w:type="paragraph" w:customStyle="1" w:styleId="0A887B480F8F4B57B4985308F0B7C5CB">
    <w:name w:val="0A887B480F8F4B57B4985308F0B7C5CB"/>
    <w:rsid w:val="002D6A25"/>
  </w:style>
  <w:style w:type="paragraph" w:customStyle="1" w:styleId="2E4B6F7F99AB42B98CDDF7D3B375798A">
    <w:name w:val="2E4B6F7F99AB42B98CDDF7D3B375798A"/>
    <w:rsid w:val="002D6A25"/>
  </w:style>
  <w:style w:type="paragraph" w:customStyle="1" w:styleId="D26202B308F246EFB1C39EB027297ED0">
    <w:name w:val="D26202B308F246EFB1C39EB027297ED0"/>
    <w:rsid w:val="002D6A25"/>
  </w:style>
  <w:style w:type="paragraph" w:customStyle="1" w:styleId="153BF2A233A749CF8F1BF67F186CE5B8">
    <w:name w:val="153BF2A233A749CF8F1BF67F186CE5B8"/>
    <w:rsid w:val="002D6A25"/>
  </w:style>
  <w:style w:type="paragraph" w:customStyle="1" w:styleId="7F591F6CFD594DF49EA5ADB7CF1265AA">
    <w:name w:val="7F591F6CFD594DF49EA5ADB7CF1265AA"/>
    <w:rsid w:val="002D6A25"/>
  </w:style>
  <w:style w:type="paragraph" w:customStyle="1" w:styleId="C95E781D8A904E3DA93BFC482339EDB9">
    <w:name w:val="C95E781D8A904E3DA93BFC482339EDB9"/>
    <w:rsid w:val="002D6A25"/>
  </w:style>
  <w:style w:type="paragraph" w:customStyle="1" w:styleId="293CCF1A55DE4942838B7EA860A7BF85">
    <w:name w:val="293CCF1A55DE4942838B7EA860A7BF85"/>
    <w:rsid w:val="002D6A25"/>
  </w:style>
  <w:style w:type="paragraph" w:customStyle="1" w:styleId="78241A29C96A410496C2AD7B3FEC500C">
    <w:name w:val="78241A29C96A410496C2AD7B3FEC500C"/>
    <w:rsid w:val="002D6A25"/>
  </w:style>
  <w:style w:type="paragraph" w:customStyle="1" w:styleId="1E9A092DDB0348D9A236C73D45959D1C">
    <w:name w:val="1E9A092DDB0348D9A236C73D45959D1C"/>
    <w:rsid w:val="002D6A25"/>
  </w:style>
  <w:style w:type="paragraph" w:customStyle="1" w:styleId="C0BE91A6A8A7421F8C371B6F9A8FC0CB">
    <w:name w:val="C0BE91A6A8A7421F8C371B6F9A8FC0CB"/>
    <w:rsid w:val="002D6A25"/>
  </w:style>
  <w:style w:type="paragraph" w:customStyle="1" w:styleId="49BD8E1A04B64C49971E4FA11441F23E">
    <w:name w:val="49BD8E1A04B64C49971E4FA11441F23E"/>
    <w:rsid w:val="002D6A25"/>
  </w:style>
  <w:style w:type="paragraph" w:customStyle="1" w:styleId="4F1F6574B72345109F0B6B5AB7A8C39B">
    <w:name w:val="4F1F6574B72345109F0B6B5AB7A8C39B"/>
    <w:rsid w:val="002D6A25"/>
  </w:style>
  <w:style w:type="paragraph" w:customStyle="1" w:styleId="15AF5BC8F45B47DAAA095A00F6DDC2B0">
    <w:name w:val="15AF5BC8F45B47DAAA095A00F6DDC2B0"/>
    <w:rsid w:val="002D6A25"/>
  </w:style>
  <w:style w:type="paragraph" w:customStyle="1" w:styleId="B05820AE9FA7449193AFC7A410C8AE5B">
    <w:name w:val="B05820AE9FA7449193AFC7A410C8AE5B"/>
    <w:rsid w:val="002D6A25"/>
  </w:style>
  <w:style w:type="paragraph" w:customStyle="1" w:styleId="C3AA5F3632514C79AAB1F632C85C2238">
    <w:name w:val="C3AA5F3632514C79AAB1F632C85C2238"/>
    <w:rsid w:val="002D6A25"/>
  </w:style>
  <w:style w:type="paragraph" w:customStyle="1" w:styleId="587546C21E614DC38470BDEE444F2F4F">
    <w:name w:val="587546C21E614DC38470BDEE444F2F4F"/>
    <w:rsid w:val="002D6A25"/>
  </w:style>
  <w:style w:type="paragraph" w:customStyle="1" w:styleId="F4E201F3128442B79244B6877E887E34">
    <w:name w:val="F4E201F3128442B79244B6877E887E34"/>
    <w:rsid w:val="002D6A25"/>
  </w:style>
  <w:style w:type="paragraph" w:customStyle="1" w:styleId="4BCBE151334A49B686ECFEDC73DD5BBC">
    <w:name w:val="4BCBE151334A49B686ECFEDC73DD5BBC"/>
    <w:rsid w:val="002D6A25"/>
  </w:style>
  <w:style w:type="paragraph" w:customStyle="1" w:styleId="DBE7ED60D8494CBA8D37148F75B4E6C3">
    <w:name w:val="DBE7ED60D8494CBA8D37148F75B4E6C3"/>
    <w:rsid w:val="002D6A25"/>
  </w:style>
  <w:style w:type="paragraph" w:customStyle="1" w:styleId="5DBB3FF79A2440B2982FB4B1750B4468">
    <w:name w:val="5DBB3FF79A2440B2982FB4B1750B4468"/>
    <w:rsid w:val="002D6A25"/>
  </w:style>
  <w:style w:type="paragraph" w:customStyle="1" w:styleId="A4AFC2BA53844EDA9540569FFFF8953C">
    <w:name w:val="A4AFC2BA53844EDA9540569FFFF8953C"/>
    <w:rsid w:val="002D6A25"/>
  </w:style>
  <w:style w:type="paragraph" w:customStyle="1" w:styleId="BE4538BC2FB74F8FA63475DFC097F028">
    <w:name w:val="BE4538BC2FB74F8FA63475DFC097F028"/>
    <w:rsid w:val="002D6A25"/>
  </w:style>
  <w:style w:type="paragraph" w:customStyle="1" w:styleId="52AFB270FBB0497392C024286D4482EA">
    <w:name w:val="52AFB270FBB0497392C024286D4482EA"/>
    <w:rsid w:val="002D6A25"/>
  </w:style>
  <w:style w:type="paragraph" w:customStyle="1" w:styleId="9C3C11A29D08460CBE245948E744EFDD">
    <w:name w:val="9C3C11A29D08460CBE245948E744EFDD"/>
    <w:rsid w:val="002D6A25"/>
  </w:style>
  <w:style w:type="paragraph" w:customStyle="1" w:styleId="90514E3255694DC699AE0113C369B970">
    <w:name w:val="90514E3255694DC699AE0113C369B970"/>
    <w:rsid w:val="002D6A25"/>
  </w:style>
  <w:style w:type="paragraph" w:customStyle="1" w:styleId="1F3E4D1F88F24F38A10780BE50B96B2E">
    <w:name w:val="1F3E4D1F88F24F38A10780BE50B96B2E"/>
    <w:rsid w:val="002D6A25"/>
  </w:style>
  <w:style w:type="paragraph" w:customStyle="1" w:styleId="681B32EC9A784EB2BC1DA4F243536E91">
    <w:name w:val="681B32EC9A784EB2BC1DA4F243536E91"/>
    <w:rsid w:val="002D6A25"/>
  </w:style>
  <w:style w:type="paragraph" w:customStyle="1" w:styleId="4949DB1BDF494359BB6A924479C18AE8">
    <w:name w:val="4949DB1BDF494359BB6A924479C18AE8"/>
    <w:rsid w:val="002D6A25"/>
  </w:style>
  <w:style w:type="paragraph" w:customStyle="1" w:styleId="32FAC38711C742C2A836E38F7C3604D2">
    <w:name w:val="32FAC38711C742C2A836E38F7C3604D2"/>
    <w:rsid w:val="002D6A25"/>
  </w:style>
  <w:style w:type="paragraph" w:customStyle="1" w:styleId="066E126C009146EA86E268CAC5272923">
    <w:name w:val="066E126C009146EA86E268CAC5272923"/>
    <w:rsid w:val="002D6A25"/>
  </w:style>
  <w:style w:type="paragraph" w:customStyle="1" w:styleId="AA6F2C9A7C784C9F8F1F0173A58C3663">
    <w:name w:val="AA6F2C9A7C784C9F8F1F0173A58C3663"/>
    <w:rsid w:val="002D6A25"/>
  </w:style>
  <w:style w:type="paragraph" w:customStyle="1" w:styleId="B0560EAB53494C008F93868586E578E3">
    <w:name w:val="B0560EAB53494C008F93868586E578E3"/>
    <w:rsid w:val="002D6A25"/>
  </w:style>
  <w:style w:type="paragraph" w:customStyle="1" w:styleId="99E05EAF0075499BB1595DD1E3FECB35">
    <w:name w:val="99E05EAF0075499BB1595DD1E3FECB35"/>
    <w:rsid w:val="002D6A25"/>
  </w:style>
  <w:style w:type="paragraph" w:customStyle="1" w:styleId="093920CC475043B5BD4F78DD243594BF">
    <w:name w:val="093920CC475043B5BD4F78DD243594BF"/>
    <w:rsid w:val="002D6A25"/>
  </w:style>
  <w:style w:type="paragraph" w:customStyle="1" w:styleId="550D825EBC7441C092AA03B4C07FC6A0">
    <w:name w:val="550D825EBC7441C092AA03B4C07FC6A0"/>
    <w:rsid w:val="002D6A25"/>
  </w:style>
  <w:style w:type="paragraph" w:customStyle="1" w:styleId="7F68CC252EC045C1ABB2BBA0EFCA1ACE">
    <w:name w:val="7F68CC252EC045C1ABB2BBA0EFCA1ACE"/>
    <w:rsid w:val="002D6A25"/>
  </w:style>
  <w:style w:type="paragraph" w:customStyle="1" w:styleId="9480092C44E042D987A5611346B179E7">
    <w:name w:val="9480092C44E042D987A5611346B179E7"/>
    <w:rsid w:val="002D6A25"/>
  </w:style>
  <w:style w:type="paragraph" w:customStyle="1" w:styleId="6D75037483224192A784A86893828434">
    <w:name w:val="6D75037483224192A784A86893828434"/>
    <w:rsid w:val="002D6A25"/>
  </w:style>
  <w:style w:type="paragraph" w:customStyle="1" w:styleId="C1B0D2BF121B48599092289514820913">
    <w:name w:val="C1B0D2BF121B48599092289514820913"/>
    <w:rsid w:val="002D6A25"/>
  </w:style>
  <w:style w:type="paragraph" w:customStyle="1" w:styleId="BEBD80817A9046E984146C706BE9B3EB">
    <w:name w:val="BEBD80817A9046E984146C706BE9B3EB"/>
    <w:rsid w:val="002D6A25"/>
  </w:style>
  <w:style w:type="paragraph" w:customStyle="1" w:styleId="82285296F10C4F0ABAB76614A1BB5DCE">
    <w:name w:val="82285296F10C4F0ABAB76614A1BB5DCE"/>
    <w:rsid w:val="002D6A25"/>
  </w:style>
  <w:style w:type="paragraph" w:customStyle="1" w:styleId="50D5D205767046C989CB402B1615256D">
    <w:name w:val="50D5D205767046C989CB402B1615256D"/>
    <w:rsid w:val="002D6A25"/>
  </w:style>
  <w:style w:type="paragraph" w:customStyle="1" w:styleId="8C6B376CFA6543A59D56DC5827BD57C616">
    <w:name w:val="8C6B376CFA6543A59D56DC5827BD57C6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4">
    <w:name w:val="FF588112D18C41F0879F6B108947EB7B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4">
    <w:name w:val="46F337A84826475CAE42FEC34027A3AE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4">
    <w:name w:val="76C34757BA4C492EB8BCF9B161FA29AD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19">
    <w:name w:val="E7D073C4B94F4099B8CEDEB01C325A36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19">
    <w:name w:val="31E6499C25C547A487D18BAF72F02ECD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19">
    <w:name w:val="399EB6B2A36245F6B4C9C9CAE8E10341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5">
    <w:name w:val="9AF792FC2A3742AF9EA2D536BD81236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5">
    <w:name w:val="8086255A253D4E969C621F44D78B72D7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5">
    <w:name w:val="7E7A5731642F4B61B23A45C26BE1EB3B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5">
    <w:name w:val="F1D8B364A26A40B7A5F7B27D0B41EC5F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5">
    <w:name w:val="EB28C7E6A77B4DF1B85C4752CDCCF20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5">
    <w:name w:val="BDB0E14A3E0A45D3B9A23DABA30C8A5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5">
    <w:name w:val="2945C84AEC2D4E0A9E03941B9A3C1074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5">
    <w:name w:val="E0D55D927BCA41B087DD240193781E8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5">
    <w:name w:val="ECC9B20E0B464D3ABC89CAFBA90D225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5">
    <w:name w:val="9EA088BC68E0414EA90080FDE3F0E749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5">
    <w:name w:val="EDFAD3C8D5854D5092F9B4FDBDC56225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5">
    <w:name w:val="A7DD5C9E074F4368BCE72161029E6F3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5">
    <w:name w:val="4806BA153BD54E5A80D7430AC97E1AF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5">
    <w:name w:val="17FE2A38804E47AA8EA156CA30CCD4CE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FC2BA53844EDA9540569FFFF8953C1">
    <w:name w:val="A4AFC2BA53844EDA9540569FFFF8953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1">
    <w:name w:val="BE4538BC2FB74F8FA63475DFC097F02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1">
    <w:name w:val="52AFB270FBB0497392C024286D4482E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1">
    <w:name w:val="9C3C11A29D08460CBE245948E744EFD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1">
    <w:name w:val="90514E3255694DC699AE0113C369B97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1">
    <w:name w:val="1F3E4D1F88F24F38A10780BE50B96B2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1">
    <w:name w:val="681B32EC9A784EB2BC1DA4F243536E9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1">
    <w:name w:val="4949DB1BDF494359BB6A924479C18AE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1">
    <w:name w:val="32FAC38711C742C2A836E38F7C3604D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1">
    <w:name w:val="066E126C009146EA86E268CAC527292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1">
    <w:name w:val="AA6F2C9A7C784C9F8F1F0173A58C366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1">
    <w:name w:val="B0560EAB53494C008F93868586E578E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1">
    <w:name w:val="99E05EAF0075499BB1595DD1E3FECB3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1">
    <w:name w:val="093920CC475043B5BD4F78DD243594B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1">
    <w:name w:val="550D825EBC7441C092AA03B4C07FC6A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1">
    <w:name w:val="7F68CC252EC045C1ABB2BBA0EFCA1A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1">
    <w:name w:val="9480092C44E042D987A5611346B179E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1">
    <w:name w:val="6D75037483224192A784A8689382843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0D2BF121B485990922895148209131">
    <w:name w:val="C1B0D2BF121B4859909228951482091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D80817A9046E984146C706BE9B3EB1">
    <w:name w:val="BEBD80817A9046E984146C706BE9B3E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85296F10C4F0ABAB76614A1BB5DCE1">
    <w:name w:val="82285296F10C4F0ABAB76614A1BB5D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D205767046C989CB402B1615256D1">
    <w:name w:val="50D5D205767046C989CB402B1615256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B376CFA6543A59D56DC5827BD57C617">
    <w:name w:val="8C6B376CFA6543A59D56DC5827BD57C6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5">
    <w:name w:val="FF588112D18C41F0879F6B108947EB7B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5">
    <w:name w:val="46F337A84826475CAE42FEC34027A3AE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5">
    <w:name w:val="76C34757BA4C492EB8BCF9B161FA29AD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0">
    <w:name w:val="E7D073C4B94F4099B8CEDEB01C325A36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0">
    <w:name w:val="31E6499C25C547A487D18BAF72F02ECD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0">
    <w:name w:val="399EB6B2A36245F6B4C9C9CAE8E10341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6">
    <w:name w:val="9AF792FC2A3742AF9EA2D536BD812362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6">
    <w:name w:val="8086255A253D4E969C621F44D78B72D7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6">
    <w:name w:val="7E7A5731642F4B61B23A45C26BE1EB3B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6">
    <w:name w:val="F1D8B364A26A40B7A5F7B27D0B41EC5F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6">
    <w:name w:val="EB28C7E6A77B4DF1B85C4752CDCCF20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6">
    <w:name w:val="BDB0E14A3E0A45D3B9A23DABA30C8A5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6">
    <w:name w:val="2945C84AEC2D4E0A9E03941B9A3C1074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6">
    <w:name w:val="E0D55D927BCA41B087DD240193781E8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6">
    <w:name w:val="ECC9B20E0B464D3ABC89CAFBA90D225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6">
    <w:name w:val="9EA088BC68E0414EA90080FDE3F0E749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6">
    <w:name w:val="EDFAD3C8D5854D5092F9B4FDBDC56225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6">
    <w:name w:val="A7DD5C9E074F4368BCE72161029E6F3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6">
    <w:name w:val="4806BA153BD54E5A80D7430AC97E1AF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6">
    <w:name w:val="17FE2A38804E47AA8EA156CA30CCD4CE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FC2BA53844EDA9540569FFFF8953C2">
    <w:name w:val="A4AFC2BA53844EDA9540569FFFF8953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2">
    <w:name w:val="BE4538BC2FB74F8FA63475DFC097F02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2">
    <w:name w:val="52AFB270FBB0497392C024286D4482EA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2">
    <w:name w:val="9C3C11A29D08460CBE245948E744EFD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2">
    <w:name w:val="90514E3255694DC699AE0113C369B97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2">
    <w:name w:val="1F3E4D1F88F24F38A10780BE50B96B2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2">
    <w:name w:val="681B32EC9A784EB2BC1DA4F243536E9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2">
    <w:name w:val="4949DB1BDF494359BB6A924479C18AE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2">
    <w:name w:val="32FAC38711C742C2A836E38F7C3604D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2">
    <w:name w:val="066E126C009146EA86E268CAC527292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2">
    <w:name w:val="AA6F2C9A7C784C9F8F1F0173A58C366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2">
    <w:name w:val="B0560EAB53494C008F93868586E578E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2">
    <w:name w:val="99E05EAF0075499BB1595DD1E3FECB3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2">
    <w:name w:val="093920CC475043B5BD4F78DD243594B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2">
    <w:name w:val="550D825EBC7441C092AA03B4C07FC6A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2">
    <w:name w:val="7F68CC252EC045C1ABB2BBA0EFCA1A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2">
    <w:name w:val="9480092C44E042D987A5611346B179E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2">
    <w:name w:val="6D75037483224192A784A8689382843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0D2BF121B485990922895148209132">
    <w:name w:val="C1B0D2BF121B4859909228951482091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D80817A9046E984146C706BE9B3EB2">
    <w:name w:val="BEBD80817A9046E984146C706BE9B3E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85296F10C4F0ABAB76614A1BB5DCE2">
    <w:name w:val="82285296F10C4F0ABAB76614A1BB5D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D205767046C989CB402B1615256D2">
    <w:name w:val="50D5D205767046C989CB402B1615256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833ABCF6543F2BA42C863D5A87A9F">
    <w:name w:val="62C833ABCF6543F2BA42C863D5A87A9F"/>
    <w:rsid w:val="002D6A25"/>
  </w:style>
  <w:style w:type="paragraph" w:customStyle="1" w:styleId="730E14C67BD74C22888FD19476D04903">
    <w:name w:val="730E14C67BD74C22888FD19476D04903"/>
    <w:rsid w:val="002D6A25"/>
  </w:style>
  <w:style w:type="paragraph" w:customStyle="1" w:styleId="B59348F9D0724FEC9AED8DACD642FBEC">
    <w:name w:val="B59348F9D0724FEC9AED8DACD642FBEC"/>
    <w:rsid w:val="002D6A25"/>
  </w:style>
  <w:style w:type="paragraph" w:customStyle="1" w:styleId="CAAC68ED55D743E2AE6C0521850D00EB">
    <w:name w:val="CAAC68ED55D743E2AE6C0521850D00EB"/>
    <w:rsid w:val="002D6A25"/>
  </w:style>
  <w:style w:type="paragraph" w:customStyle="1" w:styleId="DEF1ABFD7899424EACC9C64273B72425">
    <w:name w:val="DEF1ABFD7899424EACC9C64273B72425"/>
    <w:rsid w:val="002D6A25"/>
  </w:style>
  <w:style w:type="paragraph" w:customStyle="1" w:styleId="6547F02B9E414743AC26CC996771ACA9">
    <w:name w:val="6547F02B9E414743AC26CC996771ACA9"/>
    <w:rsid w:val="002D6A25"/>
  </w:style>
  <w:style w:type="paragraph" w:customStyle="1" w:styleId="8DD2F667D05D4EFB96A49A9F06A78A2E">
    <w:name w:val="8DD2F667D05D4EFB96A49A9F06A78A2E"/>
    <w:rsid w:val="002D6A25"/>
  </w:style>
  <w:style w:type="paragraph" w:customStyle="1" w:styleId="FD9CD3FDF72B4EE8A2E673E8D1E326A3">
    <w:name w:val="FD9CD3FDF72B4EE8A2E673E8D1E326A3"/>
    <w:rsid w:val="002D6A25"/>
  </w:style>
  <w:style w:type="paragraph" w:customStyle="1" w:styleId="ADD5217326D14ADA87D1F57A8AF6528D">
    <w:name w:val="ADD5217326D14ADA87D1F57A8AF6528D"/>
    <w:rsid w:val="002D6A25"/>
  </w:style>
  <w:style w:type="paragraph" w:customStyle="1" w:styleId="2DD77CAAD89844E882FFBF360C18BA37">
    <w:name w:val="2DD77CAAD89844E882FFBF360C18BA37"/>
    <w:rsid w:val="002D6A25"/>
  </w:style>
  <w:style w:type="paragraph" w:customStyle="1" w:styleId="E74645CFD0B2427F91BDACF7455F24CE">
    <w:name w:val="E74645CFD0B2427F91BDACF7455F24CE"/>
    <w:rsid w:val="002D6A25"/>
  </w:style>
  <w:style w:type="paragraph" w:customStyle="1" w:styleId="C39973B44A3E44C4B9F70A8EF8C9CC47">
    <w:name w:val="C39973B44A3E44C4B9F70A8EF8C9CC47"/>
    <w:rsid w:val="002D6A25"/>
  </w:style>
  <w:style w:type="paragraph" w:customStyle="1" w:styleId="9AE22B0C62BB48999B26543E94A77ED3">
    <w:name w:val="9AE22B0C62BB48999B26543E94A77ED3"/>
    <w:rsid w:val="002D6A25"/>
  </w:style>
  <w:style w:type="paragraph" w:customStyle="1" w:styleId="7508AE681A7E479B9E76E9B5A54F52C7">
    <w:name w:val="7508AE681A7E479B9E76E9B5A54F52C7"/>
    <w:rsid w:val="002D6A25"/>
  </w:style>
  <w:style w:type="paragraph" w:customStyle="1" w:styleId="12847A7F6300412DAEE346F06A22E6F8">
    <w:name w:val="12847A7F6300412DAEE346F06A22E6F8"/>
    <w:rsid w:val="002D6A25"/>
  </w:style>
  <w:style w:type="paragraph" w:customStyle="1" w:styleId="6F6796941A0241B481807430FC6CBB63">
    <w:name w:val="6F6796941A0241B481807430FC6CBB63"/>
    <w:rsid w:val="002D6A25"/>
  </w:style>
  <w:style w:type="paragraph" w:customStyle="1" w:styleId="8B5245A8E12446A1AA7ABA11DB6380F4">
    <w:name w:val="8B5245A8E12446A1AA7ABA11DB6380F4"/>
    <w:rsid w:val="002D6A25"/>
  </w:style>
  <w:style w:type="paragraph" w:customStyle="1" w:styleId="5604EEF601DB47859EB8EFAD769BEB04">
    <w:name w:val="5604EEF601DB47859EB8EFAD769BEB04"/>
    <w:rsid w:val="002D6A25"/>
  </w:style>
  <w:style w:type="paragraph" w:customStyle="1" w:styleId="EF2A9E7B10CB4DA887E1009DCC5C8D61">
    <w:name w:val="EF2A9E7B10CB4DA887E1009DCC5C8D61"/>
    <w:rsid w:val="002D6A25"/>
  </w:style>
  <w:style w:type="paragraph" w:customStyle="1" w:styleId="04C1B0F95AC54288954F8E1AB465A599">
    <w:name w:val="04C1B0F95AC54288954F8E1AB465A599"/>
    <w:rsid w:val="002D6A25"/>
  </w:style>
  <w:style w:type="paragraph" w:customStyle="1" w:styleId="7882D3BE73714CA3B9E84419D0C502F6">
    <w:name w:val="7882D3BE73714CA3B9E84419D0C502F6"/>
    <w:rsid w:val="002D6A25"/>
  </w:style>
  <w:style w:type="paragraph" w:customStyle="1" w:styleId="A6FE3BEBA5874E1ABA099EF62F576268">
    <w:name w:val="A6FE3BEBA5874E1ABA099EF62F576268"/>
    <w:rsid w:val="002D6A25"/>
  </w:style>
  <w:style w:type="paragraph" w:customStyle="1" w:styleId="84418006435747ECBC7158E7D8075090">
    <w:name w:val="84418006435747ECBC7158E7D8075090"/>
    <w:rsid w:val="002D6A25"/>
  </w:style>
  <w:style w:type="paragraph" w:customStyle="1" w:styleId="A834BF8CCB684F0FA4CCBC3B12248C18">
    <w:name w:val="A834BF8CCB684F0FA4CCBC3B12248C18"/>
    <w:rsid w:val="002D6A25"/>
  </w:style>
  <w:style w:type="paragraph" w:customStyle="1" w:styleId="64BF9FF1E3E94244923DF387F806229B">
    <w:name w:val="64BF9FF1E3E94244923DF387F806229B"/>
    <w:rsid w:val="002D6A25"/>
  </w:style>
  <w:style w:type="paragraph" w:customStyle="1" w:styleId="78AC4FEF8ED64911A615AE510CD2DB47">
    <w:name w:val="78AC4FEF8ED64911A615AE510CD2DB47"/>
    <w:rsid w:val="002D6A25"/>
  </w:style>
  <w:style w:type="paragraph" w:customStyle="1" w:styleId="9428EB813EA54A219402EC84C801CA25">
    <w:name w:val="9428EB813EA54A219402EC84C801CA25"/>
    <w:rsid w:val="002D6A25"/>
  </w:style>
  <w:style w:type="paragraph" w:customStyle="1" w:styleId="A226C2A89EE24EA09643AAA3C24660D5">
    <w:name w:val="A226C2A89EE24EA09643AAA3C24660D5"/>
    <w:rsid w:val="002D6A25"/>
  </w:style>
  <w:style w:type="paragraph" w:customStyle="1" w:styleId="6B73268A7BC94992BFAE8D4D93373E35">
    <w:name w:val="6B73268A7BC94992BFAE8D4D93373E35"/>
    <w:rsid w:val="002D6A25"/>
  </w:style>
  <w:style w:type="paragraph" w:customStyle="1" w:styleId="148D1CBF1FC147A7BA8926FAEF023D49">
    <w:name w:val="148D1CBF1FC147A7BA8926FAEF023D49"/>
    <w:rsid w:val="002D6A25"/>
  </w:style>
  <w:style w:type="paragraph" w:customStyle="1" w:styleId="2552F08FDC9B48AFB8D65EAB8BEB72CB">
    <w:name w:val="2552F08FDC9B48AFB8D65EAB8BEB72CB"/>
    <w:rsid w:val="002D6A25"/>
  </w:style>
  <w:style w:type="paragraph" w:customStyle="1" w:styleId="C1785FB1D86F4B708857B68C0351FCB7">
    <w:name w:val="C1785FB1D86F4B708857B68C0351FCB7"/>
    <w:rsid w:val="002D6A25"/>
  </w:style>
  <w:style w:type="paragraph" w:customStyle="1" w:styleId="217927CD387E4764846295A5E16475BE">
    <w:name w:val="217927CD387E4764846295A5E16475BE"/>
    <w:rsid w:val="002D6A25"/>
  </w:style>
  <w:style w:type="paragraph" w:customStyle="1" w:styleId="0D2CD43D788C4A1C8BE1CE15B634B381">
    <w:name w:val="0D2CD43D788C4A1C8BE1CE15B634B381"/>
    <w:rsid w:val="002D6A25"/>
  </w:style>
  <w:style w:type="paragraph" w:customStyle="1" w:styleId="6CC7C3E1A94F4F0DA5F348968281189F">
    <w:name w:val="6CC7C3E1A94F4F0DA5F348968281189F"/>
    <w:rsid w:val="002D6A25"/>
  </w:style>
  <w:style w:type="paragraph" w:customStyle="1" w:styleId="E1FCDC057C0B4AC4B4F43172A92C2A67">
    <w:name w:val="E1FCDC057C0B4AC4B4F43172A92C2A67"/>
    <w:rsid w:val="002D6A25"/>
  </w:style>
  <w:style w:type="paragraph" w:customStyle="1" w:styleId="7826FDE3DC5443A186B238C8A185588E">
    <w:name w:val="7826FDE3DC5443A186B238C8A185588E"/>
    <w:rsid w:val="002D6A25"/>
  </w:style>
  <w:style w:type="paragraph" w:customStyle="1" w:styleId="D4305DC140624F899B7B5A95F78852AF">
    <w:name w:val="D4305DC140624F899B7B5A95F78852AF"/>
    <w:rsid w:val="002D6A25"/>
  </w:style>
  <w:style w:type="paragraph" w:customStyle="1" w:styleId="74232D3E99EB41098D49C975D2D13306">
    <w:name w:val="74232D3E99EB41098D49C975D2D13306"/>
    <w:rsid w:val="002D6A25"/>
  </w:style>
  <w:style w:type="paragraph" w:customStyle="1" w:styleId="A4A29A2E5464479E9977CA57E5A56274">
    <w:name w:val="A4A29A2E5464479E9977CA57E5A56274"/>
    <w:rsid w:val="002D6A25"/>
  </w:style>
  <w:style w:type="paragraph" w:customStyle="1" w:styleId="463A6A2F7BED4AFF9779E9D2A30B7EA7">
    <w:name w:val="463A6A2F7BED4AFF9779E9D2A30B7EA7"/>
    <w:rsid w:val="002D6A25"/>
  </w:style>
  <w:style w:type="paragraph" w:customStyle="1" w:styleId="0A6F8D7550FC4CDF94ED2B1091A4C76A">
    <w:name w:val="0A6F8D7550FC4CDF94ED2B1091A4C76A"/>
    <w:rsid w:val="002D6A25"/>
  </w:style>
  <w:style w:type="paragraph" w:customStyle="1" w:styleId="18B2069800364D6A80F7EB222AE65F87">
    <w:name w:val="18B2069800364D6A80F7EB222AE65F87"/>
    <w:rsid w:val="002D6A25"/>
  </w:style>
  <w:style w:type="paragraph" w:customStyle="1" w:styleId="023E44CE64D348D293B685D634D6B7CF">
    <w:name w:val="023E44CE64D348D293B685D634D6B7CF"/>
    <w:rsid w:val="002D6A25"/>
  </w:style>
  <w:style w:type="paragraph" w:customStyle="1" w:styleId="975FA7C8AF3548FD8F101CF0BF6AED98">
    <w:name w:val="975FA7C8AF3548FD8F101CF0BF6AED98"/>
    <w:rsid w:val="002D6A25"/>
  </w:style>
  <w:style w:type="paragraph" w:customStyle="1" w:styleId="2C315E78EECC46B091D2ED610B445E80">
    <w:name w:val="2C315E78EECC46B091D2ED610B445E80"/>
    <w:rsid w:val="002D6A25"/>
  </w:style>
  <w:style w:type="paragraph" w:customStyle="1" w:styleId="CE2E0FA5397645D9BB029C1AD33E08A1">
    <w:name w:val="CE2E0FA5397645D9BB029C1AD33E08A1"/>
    <w:rsid w:val="002D6A25"/>
  </w:style>
  <w:style w:type="paragraph" w:customStyle="1" w:styleId="3814DB4402A1423BBFAC5E23040B4C99">
    <w:name w:val="3814DB4402A1423BBFAC5E23040B4C99"/>
    <w:rsid w:val="002D6A25"/>
  </w:style>
  <w:style w:type="paragraph" w:customStyle="1" w:styleId="CC3B183882964174A456E62E5FF3538E">
    <w:name w:val="CC3B183882964174A456E62E5FF3538E"/>
    <w:rsid w:val="002D6A25"/>
  </w:style>
  <w:style w:type="paragraph" w:customStyle="1" w:styleId="581151BBFC044EE882C043B9D21F1689">
    <w:name w:val="581151BBFC044EE882C043B9D21F1689"/>
    <w:rsid w:val="002D6A25"/>
  </w:style>
  <w:style w:type="paragraph" w:customStyle="1" w:styleId="565C6EFDEA604ED7AF858AF5512650A2">
    <w:name w:val="565C6EFDEA604ED7AF858AF5512650A2"/>
    <w:rsid w:val="002D6A25"/>
  </w:style>
  <w:style w:type="paragraph" w:customStyle="1" w:styleId="B21A1E1C76E4469A9478AB7544690116">
    <w:name w:val="B21A1E1C76E4469A9478AB7544690116"/>
    <w:rsid w:val="002D6A25"/>
  </w:style>
  <w:style w:type="paragraph" w:customStyle="1" w:styleId="F151400E89724EEBA9D757793C80BCE6">
    <w:name w:val="F151400E89724EEBA9D757793C80BCE6"/>
    <w:rsid w:val="002D6A25"/>
  </w:style>
  <w:style w:type="paragraph" w:customStyle="1" w:styleId="8BCCC043AF7C4993B9E0DFDD4C6E2747">
    <w:name w:val="8BCCC043AF7C4993B9E0DFDD4C6E2747"/>
    <w:rsid w:val="002D6A25"/>
  </w:style>
  <w:style w:type="paragraph" w:customStyle="1" w:styleId="2BEC51BD51014220A3A96256FD713D88">
    <w:name w:val="2BEC51BD51014220A3A96256FD713D88"/>
    <w:rsid w:val="002D6A25"/>
  </w:style>
  <w:style w:type="paragraph" w:customStyle="1" w:styleId="2F457ACCF53A492E928258BDA7CAE03D">
    <w:name w:val="2F457ACCF53A492E928258BDA7CAE03D"/>
    <w:rsid w:val="002D6A25"/>
  </w:style>
  <w:style w:type="paragraph" w:customStyle="1" w:styleId="8AD9B837CA694DB48018402A376A5A55">
    <w:name w:val="8AD9B837CA694DB48018402A376A5A55"/>
    <w:rsid w:val="002D6A25"/>
  </w:style>
  <w:style w:type="paragraph" w:customStyle="1" w:styleId="67974FBEAE134B9A9EE161122C8897A5">
    <w:name w:val="67974FBEAE134B9A9EE161122C8897A5"/>
    <w:rsid w:val="002D6A25"/>
  </w:style>
  <w:style w:type="paragraph" w:customStyle="1" w:styleId="BE295CD5D8574D3FB9E8AFA964476A52">
    <w:name w:val="BE295CD5D8574D3FB9E8AFA964476A52"/>
    <w:rsid w:val="002D6A25"/>
  </w:style>
  <w:style w:type="paragraph" w:customStyle="1" w:styleId="198A4CE5A5A04C39A2472637BB927384">
    <w:name w:val="198A4CE5A5A04C39A2472637BB927384"/>
    <w:rsid w:val="002D6A25"/>
  </w:style>
  <w:style w:type="paragraph" w:customStyle="1" w:styleId="08DA3769FB0E4FA4B7B20E92BF001575">
    <w:name w:val="08DA3769FB0E4FA4B7B20E92BF001575"/>
    <w:rsid w:val="002D6A25"/>
  </w:style>
  <w:style w:type="paragraph" w:customStyle="1" w:styleId="5F1F78468EB647A1B557E50508384212">
    <w:name w:val="5F1F78468EB647A1B557E50508384212"/>
    <w:rsid w:val="002D6A25"/>
  </w:style>
  <w:style w:type="paragraph" w:customStyle="1" w:styleId="830C511B59C54BB6A13DE2EEFDEB8BB3">
    <w:name w:val="830C511B59C54BB6A13DE2EEFDEB8BB3"/>
    <w:rsid w:val="002D6A25"/>
  </w:style>
  <w:style w:type="paragraph" w:customStyle="1" w:styleId="CB9DA9E808164964B44D7A3A4C7B91BF">
    <w:name w:val="CB9DA9E808164964B44D7A3A4C7B91BF"/>
    <w:rsid w:val="002D6A25"/>
  </w:style>
  <w:style w:type="paragraph" w:customStyle="1" w:styleId="02DB73F794664BF88B63990944DEF716">
    <w:name w:val="02DB73F794664BF88B63990944DEF716"/>
    <w:rsid w:val="002D6A25"/>
  </w:style>
  <w:style w:type="paragraph" w:customStyle="1" w:styleId="FB5C146059714B0782F4FE26D508940E">
    <w:name w:val="FB5C146059714B0782F4FE26D508940E"/>
    <w:rsid w:val="002D6A25"/>
  </w:style>
  <w:style w:type="paragraph" w:customStyle="1" w:styleId="D45A37F0AC16460585D0A1E191F75A48">
    <w:name w:val="D45A37F0AC16460585D0A1E191F75A48"/>
    <w:rsid w:val="002D6A25"/>
  </w:style>
  <w:style w:type="paragraph" w:customStyle="1" w:styleId="037F0A356C704242818F53A8F2DEC420">
    <w:name w:val="037F0A356C704242818F53A8F2DEC420"/>
    <w:rsid w:val="002D6A25"/>
  </w:style>
  <w:style w:type="paragraph" w:customStyle="1" w:styleId="7B8068EB58944CE7904235356BEF9B62">
    <w:name w:val="7B8068EB58944CE7904235356BEF9B62"/>
    <w:rsid w:val="002D6A25"/>
  </w:style>
  <w:style w:type="paragraph" w:customStyle="1" w:styleId="8C6B376CFA6543A59D56DC5827BD57C618">
    <w:name w:val="8C6B376CFA6543A59D56DC5827BD57C6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6">
    <w:name w:val="FF588112D18C41F0879F6B108947EB7B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6">
    <w:name w:val="46F337A84826475CAE42FEC34027A3AE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6">
    <w:name w:val="76C34757BA4C492EB8BCF9B161FA29AD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1">
    <w:name w:val="E7D073C4B94F4099B8CEDEB01C325A3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1">
    <w:name w:val="31E6499C25C547A487D18BAF72F02ECD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1">
    <w:name w:val="399EB6B2A36245F6B4C9C9CAE8E10341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7">
    <w:name w:val="9AF792FC2A3742AF9EA2D536BD812362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7">
    <w:name w:val="8086255A253D4E969C621F44D78B72D7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7">
    <w:name w:val="7E7A5731642F4B61B23A45C26BE1EB3B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7">
    <w:name w:val="F1D8B364A26A40B7A5F7B27D0B41EC5F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7">
    <w:name w:val="EB28C7E6A77B4DF1B85C4752CDCCF20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7">
    <w:name w:val="BDB0E14A3E0A45D3B9A23DABA30C8A5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7">
    <w:name w:val="2945C84AEC2D4E0A9E03941B9A3C1074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7">
    <w:name w:val="E0D55D927BCA41B087DD240193781E8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7">
    <w:name w:val="ECC9B20E0B464D3ABC89CAFBA90D225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7">
    <w:name w:val="9EA088BC68E0414EA90080FDE3F0E749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7">
    <w:name w:val="EDFAD3C8D5854D5092F9B4FDBDC56225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7">
    <w:name w:val="A7DD5C9E074F4368BCE72161029E6F3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7">
    <w:name w:val="4806BA153BD54E5A80D7430AC97E1AF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7">
    <w:name w:val="17FE2A38804E47AA8EA156CA30CCD4CE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FC2BA53844EDA9540569FFFF8953C3">
    <w:name w:val="A4AFC2BA53844EDA9540569FFFF8953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3">
    <w:name w:val="BE4538BC2FB74F8FA63475DFC097F02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3">
    <w:name w:val="52AFB270FBB0497392C024286D4482EA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3">
    <w:name w:val="9C3C11A29D08460CBE245948E744EFDD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3">
    <w:name w:val="90514E3255694DC699AE0113C369B97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3">
    <w:name w:val="1F3E4D1F88F24F38A10780BE50B96B2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3">
    <w:name w:val="681B32EC9A784EB2BC1DA4F243536E9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3">
    <w:name w:val="4949DB1BDF494359BB6A924479C18AE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3">
    <w:name w:val="32FAC38711C742C2A836E38F7C3604D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3">
    <w:name w:val="066E126C009146EA86E268CAC527292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3">
    <w:name w:val="AA6F2C9A7C784C9F8F1F0173A58C366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3">
    <w:name w:val="B0560EAB53494C008F93868586E578E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3">
    <w:name w:val="99E05EAF0075499BB1595DD1E3FECB3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3">
    <w:name w:val="093920CC475043B5BD4F78DD243594B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3">
    <w:name w:val="550D825EBC7441C092AA03B4C07FC6A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3">
    <w:name w:val="7F68CC252EC045C1ABB2BBA0EFCA1A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3">
    <w:name w:val="9480092C44E042D987A5611346B179E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3">
    <w:name w:val="6D75037483224192A784A8689382843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0D2BF121B485990922895148209133">
    <w:name w:val="C1B0D2BF121B4859909228951482091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D80817A9046E984146C706BE9B3EB3">
    <w:name w:val="BEBD80817A9046E984146C706BE9B3E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85296F10C4F0ABAB76614A1BB5DCE3">
    <w:name w:val="82285296F10C4F0ABAB76614A1BB5D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05DC140624F899B7B5A95F78852AF1">
    <w:name w:val="D4305DC140624F899B7B5A95F78852A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32D3E99EB41098D49C975D2D133061">
    <w:name w:val="74232D3E99EB41098D49C975D2D1330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29A2E5464479E9977CA57E5A562741">
    <w:name w:val="A4A29A2E5464479E9977CA57E5A5627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A6A2F7BED4AFF9779E9D2A30B7EA71">
    <w:name w:val="463A6A2F7BED4AFF9779E9D2A30B7EA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F8D7550FC4CDF94ED2B1091A4C76A1">
    <w:name w:val="0A6F8D7550FC4CDF94ED2B1091A4C76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69800364D6A80F7EB222AE65F871">
    <w:name w:val="18B2069800364D6A80F7EB222AE65F8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3E44CE64D348D293B685D634D6B7CF1">
    <w:name w:val="023E44CE64D348D293B685D634D6B7C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FA7C8AF3548FD8F101CF0BF6AED981">
    <w:name w:val="975FA7C8AF3548FD8F101CF0BF6AED9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15E78EECC46B091D2ED610B445E801">
    <w:name w:val="2C315E78EECC46B091D2ED610B445E8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E0FA5397645D9BB029C1AD33E08A11">
    <w:name w:val="CE2E0FA5397645D9BB029C1AD33E08A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4DB4402A1423BBFAC5E23040B4C991">
    <w:name w:val="3814DB4402A1423BBFAC5E23040B4C9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3B183882964174A456E62E5FF3538E1">
    <w:name w:val="CC3B183882964174A456E62E5FF3538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51BBFC044EE882C043B9D21F16891">
    <w:name w:val="581151BBFC044EE882C043B9D21F168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C6EFDEA604ED7AF858AF5512650A21">
    <w:name w:val="565C6EFDEA604ED7AF858AF5512650A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A1E1C76E4469A9478AB75446901161">
    <w:name w:val="B21A1E1C76E4469A9478AB754469011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1400E89724EEBA9D757793C80BCE61">
    <w:name w:val="F151400E89724EEBA9D757793C80BCE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CC043AF7C4993B9E0DFDD4C6E27471">
    <w:name w:val="8BCCC043AF7C4993B9E0DFDD4C6E274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C51BD51014220A3A96256FD713D881">
    <w:name w:val="2BEC51BD51014220A3A96256FD713D8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57ACCF53A492E928258BDA7CAE03D1">
    <w:name w:val="2F457ACCF53A492E928258BDA7CAE03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B837CA694DB48018402A376A5A551">
    <w:name w:val="8AD9B837CA694DB48018402A376A5A5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74FBEAE134B9A9EE161122C8897A51">
    <w:name w:val="67974FBEAE134B9A9EE161122C8897A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5CD5D8574D3FB9E8AFA964476A521">
    <w:name w:val="BE295CD5D8574D3FB9E8AFA964476A5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A4CE5A5A04C39A2472637BB9273841">
    <w:name w:val="198A4CE5A5A04C39A2472637BB92738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A3769FB0E4FA4B7B20E92BF0015751">
    <w:name w:val="08DA3769FB0E4FA4B7B20E92BF00157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1F78468EB647A1B557E505083842121">
    <w:name w:val="5F1F78468EB647A1B557E5050838421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C511B59C54BB6A13DE2EEFDEB8BB31">
    <w:name w:val="830C511B59C54BB6A13DE2EEFDEB8BB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DA9E808164964B44D7A3A4C7B91BF1">
    <w:name w:val="CB9DA9E808164964B44D7A3A4C7B91B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B73F794664BF88B63990944DEF7161">
    <w:name w:val="02DB73F794664BF88B63990944DEF71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C146059714B0782F4FE26D508940E1">
    <w:name w:val="FB5C146059714B0782F4FE26D508940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5A37F0AC16460585D0A1E191F75A481">
    <w:name w:val="D45A37F0AC16460585D0A1E191F75A4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F0A356C704242818F53A8F2DEC4201">
    <w:name w:val="037F0A356C704242818F53A8F2DEC42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068EB58944CE7904235356BEF9B621">
    <w:name w:val="7B8068EB58944CE7904235356BEF9B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848F567DC48F8A78A0E220F8F9F1F">
    <w:name w:val="989848F567DC48F8A78A0E220F8F9F1F"/>
    <w:rsid w:val="002D6A25"/>
  </w:style>
  <w:style w:type="paragraph" w:customStyle="1" w:styleId="B549D74C8FCE4E5EB3A57D4FA8549C76">
    <w:name w:val="B549D74C8FCE4E5EB3A57D4FA8549C76"/>
    <w:rsid w:val="002D6A25"/>
  </w:style>
  <w:style w:type="paragraph" w:customStyle="1" w:styleId="B3B9BB3F64C747748E6456F79BF06CED">
    <w:name w:val="B3B9BB3F64C747748E6456F79BF06CED"/>
    <w:rsid w:val="002D6A25"/>
  </w:style>
  <w:style w:type="paragraph" w:customStyle="1" w:styleId="B56AFB01EAFC4C9980871495AE3ADE55">
    <w:name w:val="B56AFB01EAFC4C9980871495AE3ADE55"/>
    <w:rsid w:val="002D6A25"/>
  </w:style>
  <w:style w:type="paragraph" w:customStyle="1" w:styleId="B381E06DA4844F1F97C4892F820B08EF">
    <w:name w:val="B381E06DA4844F1F97C4892F820B08EF"/>
    <w:rsid w:val="002D6A25"/>
  </w:style>
  <w:style w:type="paragraph" w:customStyle="1" w:styleId="917CF5EE23DA4C768AE0BC42946BAAB5">
    <w:name w:val="917CF5EE23DA4C768AE0BC42946BAAB5"/>
    <w:rsid w:val="002D6A25"/>
  </w:style>
  <w:style w:type="paragraph" w:customStyle="1" w:styleId="04C50CA6A61A442E9FD9072ADA4BAE47">
    <w:name w:val="04C50CA6A61A442E9FD9072ADA4BAE47"/>
    <w:rsid w:val="002D6A25"/>
  </w:style>
  <w:style w:type="paragraph" w:customStyle="1" w:styleId="259AD100547C428A9F753EAFA5D38ED2">
    <w:name w:val="259AD100547C428A9F753EAFA5D38ED2"/>
    <w:rsid w:val="002D6A25"/>
  </w:style>
  <w:style w:type="paragraph" w:customStyle="1" w:styleId="EA7DFA32D1E74EC597A0D870B6DF2F3B">
    <w:name w:val="EA7DFA32D1E74EC597A0D870B6DF2F3B"/>
    <w:rsid w:val="002D6A25"/>
  </w:style>
  <w:style w:type="paragraph" w:customStyle="1" w:styleId="B0D3C1F4095D489BAE96BDEDAFE17478">
    <w:name w:val="B0D3C1F4095D489BAE96BDEDAFE17478"/>
    <w:rsid w:val="002D6A25"/>
  </w:style>
  <w:style w:type="paragraph" w:customStyle="1" w:styleId="3ABC0E70DE4A41B6B3414FC284A801DB">
    <w:name w:val="3ABC0E70DE4A41B6B3414FC284A801DB"/>
    <w:rsid w:val="002D6A25"/>
  </w:style>
  <w:style w:type="paragraph" w:customStyle="1" w:styleId="E6A92A6676724F36B4629F3695CAAB17">
    <w:name w:val="E6A92A6676724F36B4629F3695CAAB17"/>
    <w:rsid w:val="002D6A25"/>
  </w:style>
  <w:style w:type="paragraph" w:customStyle="1" w:styleId="F7B6112F8A604204AF625B75C77AEE05">
    <w:name w:val="F7B6112F8A604204AF625B75C77AEE05"/>
    <w:rsid w:val="002D6A25"/>
  </w:style>
  <w:style w:type="paragraph" w:customStyle="1" w:styleId="5DC34F903D874A66AA1F47BE1181D45B">
    <w:name w:val="5DC34F903D874A66AA1F47BE1181D45B"/>
    <w:rsid w:val="002D6A25"/>
  </w:style>
  <w:style w:type="paragraph" w:customStyle="1" w:styleId="FD13E1C542AB40F391BB47911ED1C246">
    <w:name w:val="FD13E1C542AB40F391BB47911ED1C246"/>
    <w:rsid w:val="002D6A25"/>
  </w:style>
  <w:style w:type="paragraph" w:customStyle="1" w:styleId="3BAFE83A0387458F86E8DB3193D62CE7">
    <w:name w:val="3BAFE83A0387458F86E8DB3193D62CE7"/>
    <w:rsid w:val="002D6A25"/>
  </w:style>
  <w:style w:type="paragraph" w:customStyle="1" w:styleId="0E77CBCFFE5D46B282D729BFD06EA07B">
    <w:name w:val="0E77CBCFFE5D46B282D729BFD06EA07B"/>
    <w:rsid w:val="002D6A25"/>
  </w:style>
  <w:style w:type="paragraph" w:customStyle="1" w:styleId="E9223F802F6447DF90E737396FA389A5">
    <w:name w:val="E9223F802F6447DF90E737396FA389A5"/>
    <w:rsid w:val="002D6A25"/>
  </w:style>
  <w:style w:type="paragraph" w:customStyle="1" w:styleId="2CEEE0BE4445419B923052A8022E4150">
    <w:name w:val="2CEEE0BE4445419B923052A8022E4150"/>
    <w:rsid w:val="002D6A25"/>
  </w:style>
  <w:style w:type="paragraph" w:customStyle="1" w:styleId="B4C26FDF451A44D18C2A23E2E48D2975">
    <w:name w:val="B4C26FDF451A44D18C2A23E2E48D2975"/>
    <w:rsid w:val="002D6A25"/>
  </w:style>
  <w:style w:type="paragraph" w:customStyle="1" w:styleId="6C516039EC61494193FBA1D735967BBA">
    <w:name w:val="6C516039EC61494193FBA1D735967BBA"/>
    <w:rsid w:val="002D6A25"/>
  </w:style>
  <w:style w:type="paragraph" w:customStyle="1" w:styleId="C64FEEE3194F4DBBA8CC1FF8D406DA81">
    <w:name w:val="C64FEEE3194F4DBBA8CC1FF8D406DA81"/>
    <w:rsid w:val="002D6A25"/>
  </w:style>
  <w:style w:type="paragraph" w:customStyle="1" w:styleId="D4F786A950A0470AA1C1B25CEA8AD65D">
    <w:name w:val="D4F786A950A0470AA1C1B25CEA8AD65D"/>
    <w:rsid w:val="002D6A25"/>
  </w:style>
  <w:style w:type="paragraph" w:customStyle="1" w:styleId="BD14ADA7BA6540958DA601CB96BCE15C">
    <w:name w:val="BD14ADA7BA6540958DA601CB96BCE15C"/>
    <w:rsid w:val="002D6A25"/>
  </w:style>
  <w:style w:type="paragraph" w:customStyle="1" w:styleId="59979719F5AB487494C8BAEF7371C938">
    <w:name w:val="59979719F5AB487494C8BAEF7371C938"/>
    <w:rsid w:val="002D6A25"/>
  </w:style>
  <w:style w:type="paragraph" w:customStyle="1" w:styleId="0F1C05BD320E4AB389356EC731B59C88">
    <w:name w:val="0F1C05BD320E4AB389356EC731B59C88"/>
    <w:rsid w:val="002D6A25"/>
  </w:style>
  <w:style w:type="paragraph" w:customStyle="1" w:styleId="6D0EDF6324DF422DBBBEE41B7BFFD1BE">
    <w:name w:val="6D0EDF6324DF422DBBBEE41B7BFFD1BE"/>
    <w:rsid w:val="002D6A25"/>
  </w:style>
  <w:style w:type="paragraph" w:customStyle="1" w:styleId="BCCAC5A419F646A9846D8466668CCD72">
    <w:name w:val="BCCAC5A419F646A9846D8466668CCD72"/>
    <w:rsid w:val="002D6A25"/>
  </w:style>
  <w:style w:type="paragraph" w:customStyle="1" w:styleId="A6790DF66B33484885B6C727061699AD">
    <w:name w:val="A6790DF66B33484885B6C727061699AD"/>
    <w:rsid w:val="002D6A25"/>
  </w:style>
  <w:style w:type="paragraph" w:customStyle="1" w:styleId="9024A6918BAE4D269AC9150807AF18DF">
    <w:name w:val="9024A6918BAE4D269AC9150807AF18DF"/>
    <w:rsid w:val="002D6A25"/>
  </w:style>
  <w:style w:type="paragraph" w:customStyle="1" w:styleId="AC55D6D96F9D4C28809A624422143C6C">
    <w:name w:val="AC55D6D96F9D4C28809A624422143C6C"/>
    <w:rsid w:val="002D6A25"/>
  </w:style>
  <w:style w:type="paragraph" w:customStyle="1" w:styleId="FAC3CD2BD50446B3B72E03715C44D48E">
    <w:name w:val="FAC3CD2BD50446B3B72E03715C44D48E"/>
    <w:rsid w:val="002D6A25"/>
  </w:style>
  <w:style w:type="paragraph" w:customStyle="1" w:styleId="69DA6D1E3F704ACFBCF79299B620BAD2">
    <w:name w:val="69DA6D1E3F704ACFBCF79299B620BAD2"/>
    <w:rsid w:val="002D6A25"/>
  </w:style>
  <w:style w:type="paragraph" w:customStyle="1" w:styleId="5C55CA361E254340B96558AF79BC59C4">
    <w:name w:val="5C55CA361E254340B96558AF79BC59C4"/>
    <w:rsid w:val="002D6A25"/>
  </w:style>
  <w:style w:type="paragraph" w:customStyle="1" w:styleId="C49EE7F203804FBD9B5A2EA4AD36A139">
    <w:name w:val="C49EE7F203804FBD9B5A2EA4AD36A139"/>
    <w:rsid w:val="002D6A25"/>
  </w:style>
  <w:style w:type="paragraph" w:customStyle="1" w:styleId="A6471ACD59E94D779D2F0327E0257D32">
    <w:name w:val="A6471ACD59E94D779D2F0327E0257D32"/>
    <w:rsid w:val="002D6A25"/>
  </w:style>
  <w:style w:type="paragraph" w:customStyle="1" w:styleId="F2A2FA96FEF54821A317521C7256B9C4">
    <w:name w:val="F2A2FA96FEF54821A317521C7256B9C4"/>
    <w:rsid w:val="002D6A25"/>
  </w:style>
  <w:style w:type="paragraph" w:customStyle="1" w:styleId="13D15E62961A4EB09992720455C16A7C">
    <w:name w:val="13D15E62961A4EB09992720455C16A7C"/>
    <w:rsid w:val="002D6A25"/>
  </w:style>
  <w:style w:type="paragraph" w:customStyle="1" w:styleId="817694F99F3E45348BFFAEB0082CD9F2">
    <w:name w:val="817694F99F3E45348BFFAEB0082CD9F2"/>
    <w:rsid w:val="002D6A25"/>
  </w:style>
  <w:style w:type="paragraph" w:customStyle="1" w:styleId="D0AA8132FACE455797F5AF3D3A022D33">
    <w:name w:val="D0AA8132FACE455797F5AF3D3A022D33"/>
    <w:rsid w:val="002D6A25"/>
  </w:style>
  <w:style w:type="paragraph" w:customStyle="1" w:styleId="0B70EB770ADA484B90A309355BE8BFD7">
    <w:name w:val="0B70EB770ADA484B90A309355BE8BFD7"/>
    <w:rsid w:val="002D6A25"/>
  </w:style>
  <w:style w:type="paragraph" w:customStyle="1" w:styleId="DB4CE30F9E3144E0BD62C9CE2E0EE750">
    <w:name w:val="DB4CE30F9E3144E0BD62C9CE2E0EE750"/>
    <w:rsid w:val="002D6A25"/>
  </w:style>
  <w:style w:type="paragraph" w:customStyle="1" w:styleId="7FDA231C86F44D1DBDDA7A338BF63E6A">
    <w:name w:val="7FDA231C86F44D1DBDDA7A338BF63E6A"/>
    <w:rsid w:val="002D6A25"/>
  </w:style>
  <w:style w:type="paragraph" w:customStyle="1" w:styleId="9EDD7EB986214BF6849D26E678C6B1BB">
    <w:name w:val="9EDD7EB986214BF6849D26E678C6B1BB"/>
    <w:rsid w:val="002D6A25"/>
  </w:style>
  <w:style w:type="paragraph" w:customStyle="1" w:styleId="A810BBB9BDBA422080FF147119DFB67F">
    <w:name w:val="A810BBB9BDBA422080FF147119DFB67F"/>
    <w:rsid w:val="002D6A25"/>
  </w:style>
  <w:style w:type="paragraph" w:customStyle="1" w:styleId="F89858E795D44ED18C88B5F3EBF66E52">
    <w:name w:val="F89858E795D44ED18C88B5F3EBF66E52"/>
    <w:rsid w:val="002D6A25"/>
  </w:style>
  <w:style w:type="paragraph" w:customStyle="1" w:styleId="7D27D43B19424DD480C757D0EEFE1E57">
    <w:name w:val="7D27D43B19424DD480C757D0EEFE1E57"/>
    <w:rsid w:val="002D6A25"/>
  </w:style>
  <w:style w:type="paragraph" w:customStyle="1" w:styleId="E6B8A2992F8C46A2B71D2512319D2B69">
    <w:name w:val="E6B8A2992F8C46A2B71D2512319D2B69"/>
    <w:rsid w:val="002D6A25"/>
  </w:style>
  <w:style w:type="paragraph" w:customStyle="1" w:styleId="6FBA8C55AAB64438AE395A420442C70A">
    <w:name w:val="6FBA8C55AAB64438AE395A420442C70A"/>
    <w:rsid w:val="002D6A25"/>
  </w:style>
  <w:style w:type="paragraph" w:customStyle="1" w:styleId="B6057E516DF745EC907A7E4E7DE3A5C4">
    <w:name w:val="B6057E516DF745EC907A7E4E7DE3A5C4"/>
    <w:rsid w:val="002D6A25"/>
  </w:style>
  <w:style w:type="paragraph" w:customStyle="1" w:styleId="59E42086EBA54856B74A9BFC26F80C4D">
    <w:name w:val="59E42086EBA54856B74A9BFC26F80C4D"/>
    <w:rsid w:val="002D6A25"/>
  </w:style>
  <w:style w:type="paragraph" w:customStyle="1" w:styleId="C53A127D474F4199B69F96B8818DC7B0">
    <w:name w:val="C53A127D474F4199B69F96B8818DC7B0"/>
    <w:rsid w:val="002D6A25"/>
  </w:style>
  <w:style w:type="paragraph" w:customStyle="1" w:styleId="D5E0C3C535C946389704A961BBEEEFC6">
    <w:name w:val="D5E0C3C535C946389704A961BBEEEFC6"/>
    <w:rsid w:val="002D6A25"/>
  </w:style>
  <w:style w:type="paragraph" w:customStyle="1" w:styleId="FC109802D1204005AEAE9AE4F9F382DD">
    <w:name w:val="FC109802D1204005AEAE9AE4F9F382DD"/>
    <w:rsid w:val="002D6A25"/>
  </w:style>
  <w:style w:type="paragraph" w:customStyle="1" w:styleId="FC1782BFC0384F2CA5D68AEA05A5A312">
    <w:name w:val="FC1782BFC0384F2CA5D68AEA05A5A312"/>
    <w:rsid w:val="002D6A25"/>
  </w:style>
  <w:style w:type="paragraph" w:customStyle="1" w:styleId="FFC92DA0C02241E3A251C934871D651A">
    <w:name w:val="FFC92DA0C02241E3A251C934871D651A"/>
    <w:rsid w:val="002D6A25"/>
  </w:style>
  <w:style w:type="paragraph" w:customStyle="1" w:styleId="EB44B1655CFE403D8637220E0C22C70C">
    <w:name w:val="EB44B1655CFE403D8637220E0C22C70C"/>
    <w:rsid w:val="002D6A25"/>
  </w:style>
  <w:style w:type="paragraph" w:customStyle="1" w:styleId="BEA1E98152E1402A81F8DF6453DB8062">
    <w:name w:val="BEA1E98152E1402A81F8DF6453DB8062"/>
    <w:rsid w:val="002D6A25"/>
  </w:style>
  <w:style w:type="paragraph" w:customStyle="1" w:styleId="DB643357DAE64438A2C37C86DB5FBB09">
    <w:name w:val="DB643357DAE64438A2C37C86DB5FBB09"/>
    <w:rsid w:val="002D6A25"/>
  </w:style>
  <w:style w:type="paragraph" w:customStyle="1" w:styleId="278AC51FCA4A4EB3945BD3B63C7A1EB4">
    <w:name w:val="278AC51FCA4A4EB3945BD3B63C7A1EB4"/>
    <w:rsid w:val="002D6A25"/>
  </w:style>
  <w:style w:type="paragraph" w:customStyle="1" w:styleId="6AB49B813C4D4C1C82DE813B44E3FB88">
    <w:name w:val="6AB49B813C4D4C1C82DE813B44E3FB88"/>
    <w:rsid w:val="002D6A25"/>
  </w:style>
  <w:style w:type="paragraph" w:customStyle="1" w:styleId="9621A1127274444E88B1FDBF1980FD16">
    <w:name w:val="9621A1127274444E88B1FDBF1980FD16"/>
    <w:rsid w:val="002D6A25"/>
  </w:style>
  <w:style w:type="paragraph" w:customStyle="1" w:styleId="8FC61F49C7344BD19204E22419CD6DB6">
    <w:name w:val="8FC61F49C7344BD19204E22419CD6DB6"/>
    <w:rsid w:val="002D6A25"/>
  </w:style>
  <w:style w:type="paragraph" w:customStyle="1" w:styleId="3F48617AF42C4A78920F032C04ED1253">
    <w:name w:val="3F48617AF42C4A78920F032C04ED1253"/>
    <w:rsid w:val="002D6A25"/>
  </w:style>
  <w:style w:type="paragraph" w:customStyle="1" w:styleId="431E3F44D6E84B15AF46D69B8D9BD169">
    <w:name w:val="431E3F44D6E84B15AF46D69B8D9BD169"/>
    <w:rsid w:val="002D6A25"/>
  </w:style>
  <w:style w:type="paragraph" w:customStyle="1" w:styleId="24B7396DD2D245369E8F4080E9AAFD02">
    <w:name w:val="24B7396DD2D245369E8F4080E9AAFD02"/>
    <w:rsid w:val="002D6A25"/>
  </w:style>
  <w:style w:type="paragraph" w:customStyle="1" w:styleId="92CD1843A3B9430EBE21A7D0FDFD64E8">
    <w:name w:val="92CD1843A3B9430EBE21A7D0FDFD64E8"/>
    <w:rsid w:val="002D6A25"/>
  </w:style>
  <w:style w:type="paragraph" w:customStyle="1" w:styleId="4BD203D92C2F4F209E5383026BBB9DAC">
    <w:name w:val="4BD203D92C2F4F209E5383026BBB9DAC"/>
    <w:rsid w:val="002D6A25"/>
  </w:style>
  <w:style w:type="paragraph" w:customStyle="1" w:styleId="F601D6D2D86049238CAAA3177EEA8D19">
    <w:name w:val="F601D6D2D86049238CAAA3177EEA8D19"/>
    <w:rsid w:val="002D6A25"/>
  </w:style>
  <w:style w:type="paragraph" w:customStyle="1" w:styleId="9C7DD585436B4676877E6232E5A8EE15">
    <w:name w:val="9C7DD585436B4676877E6232E5A8EE15"/>
    <w:rsid w:val="002D6A25"/>
  </w:style>
  <w:style w:type="paragraph" w:customStyle="1" w:styleId="B6411083E80F47AE9B508E9974B8518F">
    <w:name w:val="B6411083E80F47AE9B508E9974B8518F"/>
    <w:rsid w:val="002D6A25"/>
  </w:style>
  <w:style w:type="paragraph" w:customStyle="1" w:styleId="DEBBA98B4F8C494DADFA5B36DD96D341">
    <w:name w:val="DEBBA98B4F8C494DADFA5B36DD96D341"/>
    <w:rsid w:val="002D6A25"/>
  </w:style>
  <w:style w:type="paragraph" w:customStyle="1" w:styleId="3B8560DAF3C241EDB66960FF7831DF0B">
    <w:name w:val="3B8560DAF3C241EDB66960FF7831DF0B"/>
    <w:rsid w:val="002D6A25"/>
  </w:style>
  <w:style w:type="paragraph" w:customStyle="1" w:styleId="0D768C8C3BCB49A89261528E893AE8ED">
    <w:name w:val="0D768C8C3BCB49A89261528E893AE8ED"/>
    <w:rsid w:val="002D6A25"/>
  </w:style>
  <w:style w:type="paragraph" w:customStyle="1" w:styleId="BFC4730F93D14F0AADD089E59E37BC0C">
    <w:name w:val="BFC4730F93D14F0AADD089E59E37BC0C"/>
    <w:rsid w:val="002D6A25"/>
  </w:style>
  <w:style w:type="paragraph" w:customStyle="1" w:styleId="19B2A9E82B4B4E899F9FBC548ED41F36">
    <w:name w:val="19B2A9E82B4B4E899F9FBC548ED41F36"/>
    <w:rsid w:val="002D6A25"/>
  </w:style>
  <w:style w:type="paragraph" w:customStyle="1" w:styleId="9763F429C3154BDDB3005368BF2AD407">
    <w:name w:val="9763F429C3154BDDB3005368BF2AD407"/>
    <w:rsid w:val="002D6A25"/>
  </w:style>
  <w:style w:type="paragraph" w:customStyle="1" w:styleId="38B3F4B5F49A486BBB91FA502C424086">
    <w:name w:val="38B3F4B5F49A486BBB91FA502C424086"/>
    <w:rsid w:val="002D6A25"/>
  </w:style>
  <w:style w:type="paragraph" w:customStyle="1" w:styleId="5803E928CBB34B9A890E30EC5BC24C29">
    <w:name w:val="5803E928CBB34B9A890E30EC5BC24C29"/>
    <w:rsid w:val="002D6A25"/>
  </w:style>
  <w:style w:type="paragraph" w:customStyle="1" w:styleId="CB38AF856A9248A9B1C312D149DD9C97">
    <w:name w:val="CB38AF856A9248A9B1C312D149DD9C97"/>
    <w:rsid w:val="002D6A25"/>
  </w:style>
  <w:style w:type="paragraph" w:customStyle="1" w:styleId="C80F9B2657F2473AA04F819037437727">
    <w:name w:val="C80F9B2657F2473AA04F819037437727"/>
    <w:rsid w:val="002D6A25"/>
  </w:style>
  <w:style w:type="paragraph" w:customStyle="1" w:styleId="1ED31DBA8EC84E4BBE0E4E60C9748D44">
    <w:name w:val="1ED31DBA8EC84E4BBE0E4E60C9748D44"/>
    <w:rsid w:val="002D6A25"/>
  </w:style>
  <w:style w:type="paragraph" w:customStyle="1" w:styleId="FF5E10672DA14DB890AE7F2F52F5232D">
    <w:name w:val="FF5E10672DA14DB890AE7F2F52F5232D"/>
    <w:rsid w:val="002D6A25"/>
  </w:style>
  <w:style w:type="paragraph" w:customStyle="1" w:styleId="7686BB19A3B0422CB1EB883280C0CE54">
    <w:name w:val="7686BB19A3B0422CB1EB883280C0CE54"/>
    <w:rsid w:val="002D6A25"/>
  </w:style>
  <w:style w:type="paragraph" w:customStyle="1" w:styleId="F0B51654359F4AC4A4C1D397BAAA496D">
    <w:name w:val="F0B51654359F4AC4A4C1D397BAAA496D"/>
    <w:rsid w:val="002D6A25"/>
  </w:style>
  <w:style w:type="paragraph" w:customStyle="1" w:styleId="E3C9DEC27B2F40D7BB70D9FFB06D5555">
    <w:name w:val="E3C9DEC27B2F40D7BB70D9FFB06D5555"/>
    <w:rsid w:val="002D6A25"/>
  </w:style>
  <w:style w:type="paragraph" w:customStyle="1" w:styleId="D433DDB5D85E43A687EA9212A2F837B2">
    <w:name w:val="D433DDB5D85E43A687EA9212A2F837B2"/>
    <w:rsid w:val="002D6A25"/>
  </w:style>
  <w:style w:type="paragraph" w:customStyle="1" w:styleId="714AF1A231DE490F881EF41B015E424C">
    <w:name w:val="714AF1A231DE490F881EF41B015E424C"/>
    <w:rsid w:val="002D6A25"/>
  </w:style>
  <w:style w:type="paragraph" w:customStyle="1" w:styleId="8E477265985D496CA8F3744FC96AD9D6">
    <w:name w:val="8E477265985D496CA8F3744FC96AD9D6"/>
    <w:rsid w:val="002D6A25"/>
  </w:style>
  <w:style w:type="paragraph" w:customStyle="1" w:styleId="0BEF94BB861A4749A8E6895676259971">
    <w:name w:val="0BEF94BB861A4749A8E6895676259971"/>
    <w:rsid w:val="002D6A25"/>
  </w:style>
  <w:style w:type="paragraph" w:customStyle="1" w:styleId="EE59C48431E04AFFAECF705CCB33AEDC">
    <w:name w:val="EE59C48431E04AFFAECF705CCB33AEDC"/>
    <w:rsid w:val="002D6A25"/>
  </w:style>
  <w:style w:type="paragraph" w:customStyle="1" w:styleId="16C32303FD5C44EE91D684525B5D8DD3">
    <w:name w:val="16C32303FD5C44EE91D684525B5D8DD3"/>
    <w:rsid w:val="002D6A25"/>
  </w:style>
  <w:style w:type="paragraph" w:customStyle="1" w:styleId="3B8DF250EAB94C12996385D59B36923C">
    <w:name w:val="3B8DF250EAB94C12996385D59B36923C"/>
    <w:rsid w:val="002D6A25"/>
  </w:style>
  <w:style w:type="paragraph" w:customStyle="1" w:styleId="288D93B9F1F342E39DCD6748C3A7A414">
    <w:name w:val="288D93B9F1F342E39DCD6748C3A7A414"/>
    <w:rsid w:val="002D6A25"/>
  </w:style>
  <w:style w:type="paragraph" w:customStyle="1" w:styleId="3EFFEE722AD64316B886B7E37E31C4EF">
    <w:name w:val="3EFFEE722AD64316B886B7E37E31C4EF"/>
    <w:rsid w:val="002D6A25"/>
  </w:style>
  <w:style w:type="paragraph" w:customStyle="1" w:styleId="9AAEF155C1F74FC19E862CB7D9D7ABDD">
    <w:name w:val="9AAEF155C1F74FC19E862CB7D9D7ABDD"/>
    <w:rsid w:val="002D6A25"/>
  </w:style>
  <w:style w:type="paragraph" w:customStyle="1" w:styleId="7F1C4DF1B8CE41F2BBD4E6972AC42DCE">
    <w:name w:val="7F1C4DF1B8CE41F2BBD4E6972AC42DCE"/>
    <w:rsid w:val="002D6A25"/>
  </w:style>
  <w:style w:type="paragraph" w:customStyle="1" w:styleId="4B7AD930F4964846AABA808A4F7159AD">
    <w:name w:val="4B7AD930F4964846AABA808A4F7159AD"/>
    <w:rsid w:val="002D6A25"/>
  </w:style>
  <w:style w:type="paragraph" w:customStyle="1" w:styleId="C870D9AD2332460AB35C9F5D204A4180">
    <w:name w:val="C870D9AD2332460AB35C9F5D204A4180"/>
    <w:rsid w:val="002D6A25"/>
  </w:style>
  <w:style w:type="paragraph" w:customStyle="1" w:styleId="F2E181A5DCAA4709B5F6F66B42F4F394">
    <w:name w:val="F2E181A5DCAA4709B5F6F66B42F4F394"/>
    <w:rsid w:val="002D6A25"/>
  </w:style>
  <w:style w:type="paragraph" w:customStyle="1" w:styleId="42301812BC5E42F7BF05D86FC5329313">
    <w:name w:val="42301812BC5E42F7BF05D86FC5329313"/>
    <w:rsid w:val="002D6A25"/>
  </w:style>
  <w:style w:type="paragraph" w:customStyle="1" w:styleId="01690C0802204529B7190A7C18793156">
    <w:name w:val="01690C0802204529B7190A7C18793156"/>
    <w:rsid w:val="002D6A25"/>
  </w:style>
  <w:style w:type="paragraph" w:customStyle="1" w:styleId="1B8601C13C2041B59A3F6779AC4EDA80">
    <w:name w:val="1B8601C13C2041B59A3F6779AC4EDA80"/>
    <w:rsid w:val="002D6A25"/>
  </w:style>
  <w:style w:type="paragraph" w:customStyle="1" w:styleId="2D090EF949F34936937DFFCFC6DC69C7">
    <w:name w:val="2D090EF949F34936937DFFCFC6DC69C7"/>
    <w:rsid w:val="002D6A25"/>
  </w:style>
  <w:style w:type="paragraph" w:customStyle="1" w:styleId="40FB04933FE3466CBD2C1091B451E41E">
    <w:name w:val="40FB04933FE3466CBD2C1091B451E41E"/>
    <w:rsid w:val="002D6A25"/>
  </w:style>
  <w:style w:type="paragraph" w:customStyle="1" w:styleId="25E7C85736E1455ABE2524B175AD2492">
    <w:name w:val="25E7C85736E1455ABE2524B175AD2492"/>
    <w:rsid w:val="002D6A25"/>
  </w:style>
  <w:style w:type="paragraph" w:customStyle="1" w:styleId="46A72861E9504CCAB433D52BC254E8A4">
    <w:name w:val="46A72861E9504CCAB433D52BC254E8A4"/>
    <w:rsid w:val="002D6A25"/>
  </w:style>
  <w:style w:type="paragraph" w:customStyle="1" w:styleId="37C889194A2247368A968E622A130BC2">
    <w:name w:val="37C889194A2247368A968E622A130BC2"/>
    <w:rsid w:val="002D6A25"/>
  </w:style>
  <w:style w:type="paragraph" w:customStyle="1" w:styleId="3899DD3F5FDF4F368138731347F052F8">
    <w:name w:val="3899DD3F5FDF4F368138731347F052F8"/>
    <w:rsid w:val="002D6A25"/>
  </w:style>
  <w:style w:type="paragraph" w:customStyle="1" w:styleId="9AE0A0F200444781A294CAD3809AE29F">
    <w:name w:val="9AE0A0F200444781A294CAD3809AE29F"/>
    <w:rsid w:val="002D6A25"/>
  </w:style>
  <w:style w:type="paragraph" w:customStyle="1" w:styleId="DA8E27D0F01145D2966E0788C3C26A8B">
    <w:name w:val="DA8E27D0F01145D2966E0788C3C26A8B"/>
    <w:rsid w:val="002D6A25"/>
  </w:style>
  <w:style w:type="paragraph" w:customStyle="1" w:styleId="43F0541D73A24C1495D068BA8D194BD8">
    <w:name w:val="43F0541D73A24C1495D068BA8D194BD8"/>
    <w:rsid w:val="002D6A25"/>
  </w:style>
  <w:style w:type="paragraph" w:customStyle="1" w:styleId="7BB1DBFC3A9D4B7FAA4C91AF8C0E8693">
    <w:name w:val="7BB1DBFC3A9D4B7FAA4C91AF8C0E8693"/>
    <w:rsid w:val="002D6A25"/>
  </w:style>
  <w:style w:type="paragraph" w:customStyle="1" w:styleId="4364A2E5532949CF9DADCDE11CBD2110">
    <w:name w:val="4364A2E5532949CF9DADCDE11CBD2110"/>
    <w:rsid w:val="002D6A25"/>
  </w:style>
  <w:style w:type="paragraph" w:customStyle="1" w:styleId="0B962F0148C2433BA60D31EBEDD4F518">
    <w:name w:val="0B962F0148C2433BA60D31EBEDD4F518"/>
    <w:rsid w:val="002D6A25"/>
  </w:style>
  <w:style w:type="paragraph" w:customStyle="1" w:styleId="E4569D5F6A1C4C9B87D3FB4F55B337D0">
    <w:name w:val="E4569D5F6A1C4C9B87D3FB4F55B337D0"/>
    <w:rsid w:val="002D6A25"/>
  </w:style>
  <w:style w:type="paragraph" w:customStyle="1" w:styleId="0D5F2C6F63AC49009E75C3F88D23247B">
    <w:name w:val="0D5F2C6F63AC49009E75C3F88D23247B"/>
    <w:rsid w:val="002D6A25"/>
  </w:style>
  <w:style w:type="paragraph" w:customStyle="1" w:styleId="3773CD0394AB4F2BB8CC7CAFC35B6EC5">
    <w:name w:val="3773CD0394AB4F2BB8CC7CAFC35B6EC5"/>
    <w:rsid w:val="002D6A25"/>
  </w:style>
  <w:style w:type="paragraph" w:customStyle="1" w:styleId="FDDAB2FB4B244F94B028BCEA851F1FFF">
    <w:name w:val="FDDAB2FB4B244F94B028BCEA851F1FFF"/>
    <w:rsid w:val="002D6A25"/>
  </w:style>
  <w:style w:type="paragraph" w:customStyle="1" w:styleId="CE36AFE287004D96A4EAA583411845C7">
    <w:name w:val="CE36AFE287004D96A4EAA583411845C7"/>
    <w:rsid w:val="002D6A25"/>
  </w:style>
  <w:style w:type="paragraph" w:customStyle="1" w:styleId="75C3FBADDEE948E6BF155A511BC17D8B">
    <w:name w:val="75C3FBADDEE948E6BF155A511BC17D8B"/>
    <w:rsid w:val="002D6A25"/>
  </w:style>
  <w:style w:type="paragraph" w:customStyle="1" w:styleId="85A1D661D4C544C09C68E8521AA34925">
    <w:name w:val="85A1D661D4C544C09C68E8521AA34925"/>
    <w:rsid w:val="002D6A25"/>
  </w:style>
  <w:style w:type="paragraph" w:customStyle="1" w:styleId="60BE74AB5FEA44BE860C6FC7D48534AC">
    <w:name w:val="60BE74AB5FEA44BE860C6FC7D48534AC"/>
    <w:rsid w:val="002D6A25"/>
  </w:style>
  <w:style w:type="paragraph" w:customStyle="1" w:styleId="EF18E3B22B154808B818A3B42BC460F4">
    <w:name w:val="EF18E3B22B154808B818A3B42BC460F4"/>
    <w:rsid w:val="002D6A25"/>
  </w:style>
  <w:style w:type="paragraph" w:customStyle="1" w:styleId="CF7392A8F5F64371970D76F826C5775B">
    <w:name w:val="CF7392A8F5F64371970D76F826C5775B"/>
    <w:rsid w:val="002D6A25"/>
  </w:style>
  <w:style w:type="paragraph" w:customStyle="1" w:styleId="41FAD5F07D7248F787B74084E1F7B7F8">
    <w:name w:val="41FAD5F07D7248F787B74084E1F7B7F8"/>
    <w:rsid w:val="002D6A25"/>
  </w:style>
  <w:style w:type="paragraph" w:customStyle="1" w:styleId="9A2F21CDA7AC4A0B95DD525293C349A2">
    <w:name w:val="9A2F21CDA7AC4A0B95DD525293C349A2"/>
    <w:rsid w:val="002D6A25"/>
  </w:style>
  <w:style w:type="paragraph" w:customStyle="1" w:styleId="73B42F2B24434D72AA58883AB6A3E222">
    <w:name w:val="73B42F2B24434D72AA58883AB6A3E222"/>
    <w:rsid w:val="002D6A25"/>
  </w:style>
  <w:style w:type="paragraph" w:customStyle="1" w:styleId="6E39CEAFF0B648728401616C993B3330">
    <w:name w:val="6E39CEAFF0B648728401616C993B3330"/>
    <w:rsid w:val="002D6A25"/>
  </w:style>
  <w:style w:type="paragraph" w:customStyle="1" w:styleId="3F5D8BE3DE734324AF593A7AA2E52A78">
    <w:name w:val="3F5D8BE3DE734324AF593A7AA2E52A78"/>
    <w:rsid w:val="002D6A25"/>
  </w:style>
  <w:style w:type="paragraph" w:customStyle="1" w:styleId="40AD719B5757485FA1100D2DBBC4B4E1">
    <w:name w:val="40AD719B5757485FA1100D2DBBC4B4E1"/>
    <w:rsid w:val="002D6A25"/>
  </w:style>
  <w:style w:type="paragraph" w:customStyle="1" w:styleId="DDBB37EF8ACD4ACA8F2153DCEB194DE7">
    <w:name w:val="DDBB37EF8ACD4ACA8F2153DCEB194DE7"/>
    <w:rsid w:val="002D6A25"/>
  </w:style>
  <w:style w:type="paragraph" w:customStyle="1" w:styleId="1D081674C249412EB12F66D5966CBB15">
    <w:name w:val="1D081674C249412EB12F66D5966CBB15"/>
    <w:rsid w:val="002D6A25"/>
  </w:style>
  <w:style w:type="paragraph" w:customStyle="1" w:styleId="8C6B376CFA6543A59D56DC5827BD57C619">
    <w:name w:val="8C6B376CFA6543A59D56DC5827BD57C6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7">
    <w:name w:val="FF588112D18C41F0879F6B108947EB7B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7">
    <w:name w:val="46F337A84826475CAE42FEC34027A3AE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7">
    <w:name w:val="76C34757BA4C492EB8BCF9B161FA29AD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2">
    <w:name w:val="E7D073C4B94F4099B8CEDEB01C325A36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2">
    <w:name w:val="31E6499C25C547A487D18BAF72F02ECD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2">
    <w:name w:val="399EB6B2A36245F6B4C9C9CAE8E10341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8">
    <w:name w:val="9AF792FC2A3742AF9EA2D536BD812362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8">
    <w:name w:val="8086255A253D4E969C621F44D78B72D7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8">
    <w:name w:val="7E7A5731642F4B61B23A45C26BE1EB3B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8">
    <w:name w:val="F1D8B364A26A40B7A5F7B27D0B41EC5F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8">
    <w:name w:val="EB28C7E6A77B4DF1B85C4752CDCCF20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8">
    <w:name w:val="BDB0E14A3E0A45D3B9A23DABA30C8A53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8">
    <w:name w:val="2945C84AEC2D4E0A9E03941B9A3C1074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8">
    <w:name w:val="E0D55D927BCA41B087DD240193781E83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8">
    <w:name w:val="ECC9B20E0B464D3ABC89CAFBA90D225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8">
    <w:name w:val="9EA088BC68E0414EA90080FDE3F0E749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8">
    <w:name w:val="EDFAD3C8D5854D5092F9B4FDBDC56225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8">
    <w:name w:val="A7DD5C9E074F4368BCE72161029E6F30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8">
    <w:name w:val="4806BA153BD54E5A80D7430AC97E1AF0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8">
    <w:name w:val="17FE2A38804E47AA8EA156CA30CCD4CE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1">
    <w:name w:val="9EDD7EB986214BF6849D26E678C6B1BB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810BBB9BDBA422080FF147119DFB67F1">
    <w:name w:val="A810BBB9BDBA422080FF147119DFB67F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89858E795D44ED18C88B5F3EBF66E521">
    <w:name w:val="F89858E795D44ED18C88B5F3EBF66E52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4">
    <w:name w:val="A4AFC2BA53844EDA9540569FFFF8953C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4">
    <w:name w:val="BE4538BC2FB74F8FA63475DFC097F028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4">
    <w:name w:val="52AFB270FBB0497392C024286D4482EA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4">
    <w:name w:val="9C3C11A29D08460CBE245948E744EFDD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4">
    <w:name w:val="90514E3255694DC699AE0113C369B97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4">
    <w:name w:val="1F3E4D1F88F24F38A10780BE50B96B2E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4">
    <w:name w:val="681B32EC9A784EB2BC1DA4F243536E91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4">
    <w:name w:val="4949DB1BDF494359BB6A924479C18AE8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4">
    <w:name w:val="32FAC38711C742C2A836E38F7C3604D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4">
    <w:name w:val="066E126C009146EA86E268CAC527292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4">
    <w:name w:val="AA6F2C9A7C784C9F8F1F0173A58C366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4">
    <w:name w:val="B0560EAB53494C008F93868586E578E3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4">
    <w:name w:val="99E05EAF0075499BB1595DD1E3FECB35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4">
    <w:name w:val="093920CC475043B5BD4F78DD243594BF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4">
    <w:name w:val="550D825EBC7441C092AA03B4C07FC6A0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4">
    <w:name w:val="7F68CC252EC045C1ABB2BBA0EFCA1ACE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4">
    <w:name w:val="9480092C44E042D987A5611346B179E7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4">
    <w:name w:val="6D75037483224192A784A86893828434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3DDB5D85E43A687EA9212A2F837B21">
    <w:name w:val="D433DDB5D85E43A687EA9212A2F837B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F1A231DE490F881EF41B015E424C1">
    <w:name w:val="714AF1A231DE490F881EF41B015E424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7265985D496CA8F3744FC96AD9D61">
    <w:name w:val="8E477265985D496CA8F3744FC96AD9D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94BB861A4749A8E68956762599711">
    <w:name w:val="0BEF94BB861A4749A8E689567625997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C48431E04AFFAECF705CCB33AEDC1">
    <w:name w:val="EE59C48431E04AFFAECF705CCB33AED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2303FD5C44EE91D684525B5D8DD31">
    <w:name w:val="16C32303FD5C44EE91D684525B5D8DD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DF250EAB94C12996385D59B36923C1">
    <w:name w:val="3B8DF250EAB94C12996385D59B36923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93B9F1F342E39DCD6748C3A7A4141">
    <w:name w:val="288D93B9F1F342E39DCD6748C3A7A41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EE722AD64316B886B7E37E31C4EF1">
    <w:name w:val="3EFFEE722AD64316B886B7E37E31C4E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EF155C1F74FC19E862CB7D9D7ABDD1">
    <w:name w:val="9AAEF155C1F74FC19E862CB7D9D7ABD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4DF1B8CE41F2BBD4E6972AC42DCE1">
    <w:name w:val="7F1C4DF1B8CE41F2BBD4E6972AC42DC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AD930F4964846AABA808A4F7159AD1">
    <w:name w:val="4B7AD930F4964846AABA808A4F7159AD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D9AD2332460AB35C9F5D204A41801">
    <w:name w:val="C870D9AD2332460AB35C9F5D204A418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181A5DCAA4709B5F6F66B42F4F3941">
    <w:name w:val="F2E181A5DCAA4709B5F6F66B42F4F39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01812BC5E42F7BF05D86FC53293131">
    <w:name w:val="42301812BC5E42F7BF05D86FC532931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0C0802204529B7190A7C187931561">
    <w:name w:val="01690C0802204529B7190A7C1879315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601C13C2041B59A3F6779AC4EDA801">
    <w:name w:val="1B8601C13C2041B59A3F6779AC4EDA8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90EF949F34936937DFFCFC6DC69C71">
    <w:name w:val="2D090EF949F34936937DFFCFC6DC69C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04933FE3466CBD2C1091B451E41E1">
    <w:name w:val="40FB04933FE3466CBD2C1091B451E41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C85736E1455ABE2524B175AD24921">
    <w:name w:val="25E7C85736E1455ABE2524B175AD249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2861E9504CCAB433D52BC254E8A41">
    <w:name w:val="46A72861E9504CCAB433D52BC254E8A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89194A2247368A968E622A130BC21">
    <w:name w:val="37C889194A2247368A968E622A130BC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D3F5FDF4F368138731347F052F81">
    <w:name w:val="3899DD3F5FDF4F368138731347F052F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A0F200444781A294CAD3809AE29F1">
    <w:name w:val="9AE0A0F200444781A294CAD3809AE29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E27D0F01145D2966E0788C3C26A8B1">
    <w:name w:val="DA8E27D0F01145D2966E0788C3C26A8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541D73A24C1495D068BA8D194BD81">
    <w:name w:val="43F0541D73A24C1495D068BA8D194BD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DBFC3A9D4B7FAA4C91AF8C0E86931">
    <w:name w:val="7BB1DBFC3A9D4B7FAA4C91AF8C0E869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A2E5532949CF9DADCDE11CBD21101">
    <w:name w:val="4364A2E5532949CF9DADCDE11CBD211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62F0148C2433BA60D31EBEDD4F5181">
    <w:name w:val="0B962F0148C2433BA60D31EBEDD4F51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9D5F6A1C4C9B87D3FB4F55B337D01">
    <w:name w:val="E4569D5F6A1C4C9B87D3FB4F55B337D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F2C6F63AC49009E75C3F88D23247B1">
    <w:name w:val="0D5F2C6F63AC49009E75C3F88D23247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3CD0394AB4F2BB8CC7CAFC35B6EC51">
    <w:name w:val="3773CD0394AB4F2BB8CC7CAFC35B6EC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B2FB4B244F94B028BCEA851F1FFF1">
    <w:name w:val="FDDAB2FB4B244F94B028BCEA851F1FF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AFE287004D96A4EAA583411845C71">
    <w:name w:val="CE36AFE287004D96A4EAA583411845C7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FBADDEE948E6BF155A511BC17D8B1">
    <w:name w:val="75C3FBADDEE948E6BF155A511BC17D8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1D661D4C544C09C68E8521AA349251">
    <w:name w:val="85A1D661D4C544C09C68E8521AA34925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74AB5FEA44BE860C6FC7D48534AC1">
    <w:name w:val="60BE74AB5FEA44BE860C6FC7D48534A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E3B22B154808B818A3B42BC460F41">
    <w:name w:val="EF18E3B22B154808B818A3B42BC460F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92A8F5F64371970D76F826C5775B1">
    <w:name w:val="CF7392A8F5F64371970D76F826C5775B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D5F07D7248F787B74084E1F7B7F81">
    <w:name w:val="41FAD5F07D7248F787B74084E1F7B7F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1">
    <w:name w:val="1D081674C249412EB12F66D5966CBB15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1">
    <w:name w:val="DDBB37EF8ACD4ACA8F2153DCEB194DE7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1">
    <w:name w:val="6E39CEAFF0B648728401616C993B3330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">
    <w:name w:val="A72DE77F38E24A6882CBF9470D87C429"/>
    <w:rsid w:val="002D6A25"/>
  </w:style>
  <w:style w:type="paragraph" w:customStyle="1" w:styleId="8C6B376CFA6543A59D56DC5827BD57C620">
    <w:name w:val="8C6B376CFA6543A59D56DC5827BD57C6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8">
    <w:name w:val="FF588112D18C41F0879F6B108947EB7B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8">
    <w:name w:val="46F337A84826475CAE42FEC34027A3AE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8">
    <w:name w:val="76C34757BA4C492EB8BCF9B161FA29AD18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3">
    <w:name w:val="E7D073C4B94F4099B8CEDEB01C325A36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3">
    <w:name w:val="31E6499C25C547A487D18BAF72F02ECD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3">
    <w:name w:val="399EB6B2A36245F6B4C9C9CAE8E10341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9">
    <w:name w:val="9AF792FC2A3742AF9EA2D536BD812362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9">
    <w:name w:val="8086255A253D4E969C621F44D78B72D7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9">
    <w:name w:val="7E7A5731642F4B61B23A45C26BE1EB3B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9">
    <w:name w:val="F1D8B364A26A40B7A5F7B27D0B41EC5F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9">
    <w:name w:val="EB28C7E6A77B4DF1B85C4752CDCCF20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9">
    <w:name w:val="BDB0E14A3E0A45D3B9A23DABA30C8A53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9">
    <w:name w:val="2945C84AEC2D4E0A9E03941B9A3C1074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9">
    <w:name w:val="E0D55D927BCA41B087DD240193781E83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9">
    <w:name w:val="ECC9B20E0B464D3ABC89CAFBA90D225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9">
    <w:name w:val="9EA088BC68E0414EA90080FDE3F0E749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9">
    <w:name w:val="EDFAD3C8D5854D5092F9B4FDBDC56225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9">
    <w:name w:val="A7DD5C9E074F4368BCE72161029E6F30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9">
    <w:name w:val="4806BA153BD54E5A80D7430AC97E1AF0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9">
    <w:name w:val="17FE2A38804E47AA8EA156CA30CCD4CE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2">
    <w:name w:val="9EDD7EB986214BF6849D26E678C6B1BB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1">
    <w:name w:val="A72DE77F38E24A6882CBF9470D87C429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89858E795D44ED18C88B5F3EBF66E522">
    <w:name w:val="F89858E795D44ED18C88B5F3EBF66E52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5">
    <w:name w:val="A4AFC2BA53844EDA9540569FFFF8953C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5">
    <w:name w:val="BE4538BC2FB74F8FA63475DFC097F028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5">
    <w:name w:val="52AFB270FBB0497392C024286D4482EA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5">
    <w:name w:val="9C3C11A29D08460CBE245948E744EFDD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5">
    <w:name w:val="90514E3255694DC699AE0113C369B97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5">
    <w:name w:val="1F3E4D1F88F24F38A10780BE50B96B2E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5">
    <w:name w:val="681B32EC9A784EB2BC1DA4F243536E91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5">
    <w:name w:val="4949DB1BDF494359BB6A924479C18AE8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5">
    <w:name w:val="32FAC38711C742C2A836E38F7C3604D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5">
    <w:name w:val="066E126C009146EA86E268CAC527292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5">
    <w:name w:val="AA6F2C9A7C784C9F8F1F0173A58C366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5">
    <w:name w:val="B0560EAB53494C008F93868586E578E3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5">
    <w:name w:val="99E05EAF0075499BB1595DD1E3FECB35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5">
    <w:name w:val="093920CC475043B5BD4F78DD243594BF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5">
    <w:name w:val="550D825EBC7441C092AA03B4C07FC6A0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5">
    <w:name w:val="7F68CC252EC045C1ABB2BBA0EFCA1ACE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5">
    <w:name w:val="9480092C44E042D987A5611346B179E7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5">
    <w:name w:val="6D75037483224192A784A86893828434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3DDB5D85E43A687EA9212A2F837B22">
    <w:name w:val="D433DDB5D85E43A687EA9212A2F837B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F1A231DE490F881EF41B015E424C2">
    <w:name w:val="714AF1A231DE490F881EF41B015E424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7265985D496CA8F3744FC96AD9D62">
    <w:name w:val="8E477265985D496CA8F3744FC96AD9D6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94BB861A4749A8E68956762599712">
    <w:name w:val="0BEF94BB861A4749A8E6895676259971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C48431E04AFFAECF705CCB33AEDC2">
    <w:name w:val="EE59C48431E04AFFAECF705CCB33AED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2303FD5C44EE91D684525B5D8DD32">
    <w:name w:val="16C32303FD5C44EE91D684525B5D8DD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DF250EAB94C12996385D59B36923C2">
    <w:name w:val="3B8DF250EAB94C12996385D59B36923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93B9F1F342E39DCD6748C3A7A4142">
    <w:name w:val="288D93B9F1F342E39DCD6748C3A7A41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EE722AD64316B886B7E37E31C4EF2">
    <w:name w:val="3EFFEE722AD64316B886B7E37E31C4E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EF155C1F74FC19E862CB7D9D7ABDD2">
    <w:name w:val="9AAEF155C1F74FC19E862CB7D9D7ABD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4DF1B8CE41F2BBD4E6972AC42DCE2">
    <w:name w:val="7F1C4DF1B8CE41F2BBD4E6972AC42DC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AD930F4964846AABA808A4F7159AD2">
    <w:name w:val="4B7AD930F4964846AABA808A4F7159AD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D9AD2332460AB35C9F5D204A41802">
    <w:name w:val="C870D9AD2332460AB35C9F5D204A418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181A5DCAA4709B5F6F66B42F4F3942">
    <w:name w:val="F2E181A5DCAA4709B5F6F66B42F4F39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01812BC5E42F7BF05D86FC53293132">
    <w:name w:val="42301812BC5E42F7BF05D86FC532931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0C0802204529B7190A7C187931562">
    <w:name w:val="01690C0802204529B7190A7C18793156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601C13C2041B59A3F6779AC4EDA802">
    <w:name w:val="1B8601C13C2041B59A3F6779AC4EDA8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90EF949F34936937DFFCFC6DC69C72">
    <w:name w:val="2D090EF949F34936937DFFCFC6DC69C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04933FE3466CBD2C1091B451E41E2">
    <w:name w:val="40FB04933FE3466CBD2C1091B451E41E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C85736E1455ABE2524B175AD24922">
    <w:name w:val="25E7C85736E1455ABE2524B175AD249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2861E9504CCAB433D52BC254E8A42">
    <w:name w:val="46A72861E9504CCAB433D52BC254E8A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89194A2247368A968E622A130BC22">
    <w:name w:val="37C889194A2247368A968E622A130BC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D3F5FDF4F368138731347F052F82">
    <w:name w:val="3899DD3F5FDF4F368138731347F052F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A0F200444781A294CAD3809AE29F2">
    <w:name w:val="9AE0A0F200444781A294CAD3809AE29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E27D0F01145D2966E0788C3C26A8B2">
    <w:name w:val="DA8E27D0F01145D2966E0788C3C26A8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541D73A24C1495D068BA8D194BD82">
    <w:name w:val="43F0541D73A24C1495D068BA8D194BD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DBFC3A9D4B7FAA4C91AF8C0E86932">
    <w:name w:val="7BB1DBFC3A9D4B7FAA4C91AF8C0E8693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A2E5532949CF9DADCDE11CBD21102">
    <w:name w:val="4364A2E5532949CF9DADCDE11CBD211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62F0148C2433BA60D31EBEDD4F5182">
    <w:name w:val="0B962F0148C2433BA60D31EBEDD4F51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9D5F6A1C4C9B87D3FB4F55B337D02">
    <w:name w:val="E4569D5F6A1C4C9B87D3FB4F55B337D0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F2C6F63AC49009E75C3F88D23247B2">
    <w:name w:val="0D5F2C6F63AC49009E75C3F88D23247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3CD0394AB4F2BB8CC7CAFC35B6EC52">
    <w:name w:val="3773CD0394AB4F2BB8CC7CAFC35B6EC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B2FB4B244F94B028BCEA851F1FFF2">
    <w:name w:val="FDDAB2FB4B244F94B028BCEA851F1FFF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AFE287004D96A4EAA583411845C72">
    <w:name w:val="CE36AFE287004D96A4EAA583411845C7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FBADDEE948E6BF155A511BC17D8B2">
    <w:name w:val="75C3FBADDEE948E6BF155A511BC17D8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1D661D4C544C09C68E8521AA349252">
    <w:name w:val="85A1D661D4C544C09C68E8521AA34925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74AB5FEA44BE860C6FC7D48534AC2">
    <w:name w:val="60BE74AB5FEA44BE860C6FC7D48534AC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E3B22B154808B818A3B42BC460F42">
    <w:name w:val="EF18E3B22B154808B818A3B42BC460F4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92A8F5F64371970D76F826C5775B2">
    <w:name w:val="CF7392A8F5F64371970D76F826C5775B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D5F07D7248F787B74084E1F7B7F82">
    <w:name w:val="41FAD5F07D7248F787B74084E1F7B7F8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2">
    <w:name w:val="1D081674C249412EB12F66D5966CBB15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2">
    <w:name w:val="DDBB37EF8ACD4ACA8F2153DCEB194DE7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2">
    <w:name w:val="6E39CEAFF0B648728401616C993B3330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8C6B376CFA6543A59D56DC5827BD57C621">
    <w:name w:val="8C6B376CFA6543A59D56DC5827BD57C6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19">
    <w:name w:val="FF588112D18C41F0879F6B108947EB7B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19">
    <w:name w:val="46F337A84826475CAE42FEC34027A3AE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19">
    <w:name w:val="76C34757BA4C492EB8BCF9B161FA29AD19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4">
    <w:name w:val="E7D073C4B94F4099B8CEDEB01C325A36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4">
    <w:name w:val="31E6499C25C547A487D18BAF72F02ECD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4">
    <w:name w:val="399EB6B2A36245F6B4C9C9CAE8E1034124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0">
    <w:name w:val="9AF792FC2A3742AF9EA2D536BD812362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0">
    <w:name w:val="8086255A253D4E969C621F44D78B72D7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0">
    <w:name w:val="7E7A5731642F4B61B23A45C26BE1EB3B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0">
    <w:name w:val="F1D8B364A26A40B7A5F7B27D0B41EC5F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0">
    <w:name w:val="EB28C7E6A77B4DF1B85C4752CDCCF201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0">
    <w:name w:val="BDB0E14A3E0A45D3B9A23DABA30C8A53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0">
    <w:name w:val="2945C84AEC2D4E0A9E03941B9A3C1074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0">
    <w:name w:val="E0D55D927BCA41B087DD240193781E83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0">
    <w:name w:val="ECC9B20E0B464D3ABC89CAFBA90D2251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0">
    <w:name w:val="9EA088BC68E0414EA90080FDE3F0E749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0">
    <w:name w:val="EDFAD3C8D5854D5092F9B4FDBDC56225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0">
    <w:name w:val="A7DD5C9E074F4368BCE72161029E6F30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0">
    <w:name w:val="4806BA153BD54E5A80D7430AC97E1AF0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0">
    <w:name w:val="17FE2A38804E47AA8EA156CA30CCD4CE1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3">
    <w:name w:val="9EDD7EB986214BF6849D26E678C6B1BB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2">
    <w:name w:val="A72DE77F38E24A6882CBF9470D87C4292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89858E795D44ED18C88B5F3EBF66E523">
    <w:name w:val="F89858E795D44ED18C88B5F3EBF66E52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6">
    <w:name w:val="A4AFC2BA53844EDA9540569FFFF8953C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6">
    <w:name w:val="BE4538BC2FB74F8FA63475DFC097F028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6">
    <w:name w:val="52AFB270FBB0497392C024286D4482EA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6">
    <w:name w:val="9C3C11A29D08460CBE245948E744EFDD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6">
    <w:name w:val="90514E3255694DC699AE0113C369B97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6">
    <w:name w:val="1F3E4D1F88F24F38A10780BE50B96B2E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6">
    <w:name w:val="681B32EC9A784EB2BC1DA4F243536E91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6">
    <w:name w:val="4949DB1BDF494359BB6A924479C18AE8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6">
    <w:name w:val="32FAC38711C742C2A836E38F7C3604D2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6">
    <w:name w:val="066E126C009146EA86E268CAC527292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6">
    <w:name w:val="AA6F2C9A7C784C9F8F1F0173A58C366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6">
    <w:name w:val="B0560EAB53494C008F93868586E578E3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6">
    <w:name w:val="99E05EAF0075499BB1595DD1E3FECB35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6">
    <w:name w:val="093920CC475043B5BD4F78DD243594BF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6">
    <w:name w:val="550D825EBC7441C092AA03B4C07FC6A0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6">
    <w:name w:val="7F68CC252EC045C1ABB2BBA0EFCA1ACE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6">
    <w:name w:val="9480092C44E042D987A5611346B179E7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6">
    <w:name w:val="6D75037483224192A784A868938284346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3DDB5D85E43A687EA9212A2F837B23">
    <w:name w:val="D433DDB5D85E43A687EA9212A2F837B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F1A231DE490F881EF41B015E424C3">
    <w:name w:val="714AF1A231DE490F881EF41B015E424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77265985D496CA8F3744FC96AD9D63">
    <w:name w:val="8E477265985D496CA8F3744FC96AD9D6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F94BB861A4749A8E68956762599713">
    <w:name w:val="0BEF94BB861A4749A8E6895676259971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C48431E04AFFAECF705CCB33AEDC3">
    <w:name w:val="EE59C48431E04AFFAECF705CCB33AED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2303FD5C44EE91D684525B5D8DD33">
    <w:name w:val="16C32303FD5C44EE91D684525B5D8DD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8DF250EAB94C12996385D59B36923C3">
    <w:name w:val="3B8DF250EAB94C12996385D59B36923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D93B9F1F342E39DCD6748C3A7A4143">
    <w:name w:val="288D93B9F1F342E39DCD6748C3A7A41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FEE722AD64316B886B7E37E31C4EF3">
    <w:name w:val="3EFFEE722AD64316B886B7E37E31C4E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EF155C1F74FC19E862CB7D9D7ABDD3">
    <w:name w:val="9AAEF155C1F74FC19E862CB7D9D7ABDD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C4DF1B8CE41F2BBD4E6972AC42DCE3">
    <w:name w:val="7F1C4DF1B8CE41F2BBD4E6972AC42DC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AD930F4964846AABA808A4F7159AD3">
    <w:name w:val="4B7AD930F4964846AABA808A4F7159AD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0D9AD2332460AB35C9F5D204A41803">
    <w:name w:val="C870D9AD2332460AB35C9F5D204A418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181A5DCAA4709B5F6F66B42F4F3943">
    <w:name w:val="F2E181A5DCAA4709B5F6F66B42F4F39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01812BC5E42F7BF05D86FC53293133">
    <w:name w:val="42301812BC5E42F7BF05D86FC532931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90C0802204529B7190A7C187931563">
    <w:name w:val="01690C0802204529B7190A7C18793156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601C13C2041B59A3F6779AC4EDA803">
    <w:name w:val="1B8601C13C2041B59A3F6779AC4EDA8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90EF949F34936937DFFCFC6DC69C73">
    <w:name w:val="2D090EF949F34936937DFFCFC6DC69C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B04933FE3466CBD2C1091B451E41E3">
    <w:name w:val="40FB04933FE3466CBD2C1091B451E41E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7C85736E1455ABE2524B175AD24923">
    <w:name w:val="25E7C85736E1455ABE2524B175AD249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2861E9504CCAB433D52BC254E8A43">
    <w:name w:val="46A72861E9504CCAB433D52BC254E8A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89194A2247368A968E622A130BC23">
    <w:name w:val="37C889194A2247368A968E622A130BC2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9DD3F5FDF4F368138731347F052F83">
    <w:name w:val="3899DD3F5FDF4F368138731347F052F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A0F200444781A294CAD3809AE29F3">
    <w:name w:val="9AE0A0F200444781A294CAD3809AE29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E27D0F01145D2966E0788C3C26A8B3">
    <w:name w:val="DA8E27D0F01145D2966E0788C3C26A8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541D73A24C1495D068BA8D194BD83">
    <w:name w:val="43F0541D73A24C1495D068BA8D194BD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1DBFC3A9D4B7FAA4C91AF8C0E86933">
    <w:name w:val="7BB1DBFC3A9D4B7FAA4C91AF8C0E8693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4A2E5532949CF9DADCDE11CBD21103">
    <w:name w:val="4364A2E5532949CF9DADCDE11CBD211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62F0148C2433BA60D31EBEDD4F5183">
    <w:name w:val="0B962F0148C2433BA60D31EBEDD4F51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69D5F6A1C4C9B87D3FB4F55B337D03">
    <w:name w:val="E4569D5F6A1C4C9B87D3FB4F55B337D0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F2C6F63AC49009E75C3F88D23247B3">
    <w:name w:val="0D5F2C6F63AC49009E75C3F88D23247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3CD0394AB4F2BB8CC7CAFC35B6EC53">
    <w:name w:val="3773CD0394AB4F2BB8CC7CAFC35B6EC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AB2FB4B244F94B028BCEA851F1FFF3">
    <w:name w:val="FDDAB2FB4B244F94B028BCEA851F1FFF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6AFE287004D96A4EAA583411845C73">
    <w:name w:val="CE36AFE287004D96A4EAA583411845C7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3FBADDEE948E6BF155A511BC17D8B3">
    <w:name w:val="75C3FBADDEE948E6BF155A511BC17D8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1D661D4C544C09C68E8521AA349253">
    <w:name w:val="85A1D661D4C544C09C68E8521AA34925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E74AB5FEA44BE860C6FC7D48534AC3">
    <w:name w:val="60BE74AB5FEA44BE860C6FC7D48534AC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E3B22B154808B818A3B42BC460F43">
    <w:name w:val="EF18E3B22B154808B818A3B42BC460F4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392A8F5F64371970D76F826C5775B3">
    <w:name w:val="CF7392A8F5F64371970D76F826C5775B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AD5F07D7248F787B74084E1F7B7F83">
    <w:name w:val="41FAD5F07D7248F787B74084E1F7B7F83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3">
    <w:name w:val="1D081674C249412EB12F66D5966CBB15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3">
    <w:name w:val="DDBB37EF8ACD4ACA8F2153DCEB194DE7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3">
    <w:name w:val="6E39CEAFF0B648728401616C993B3330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">
    <w:name w:val="718EC6B1987A45CE93F137C111A89DAD"/>
    <w:rsid w:val="002D6A25"/>
  </w:style>
  <w:style w:type="paragraph" w:customStyle="1" w:styleId="5DB40273B85543DD866141B2D6CE74DE">
    <w:name w:val="5DB40273B85543DD866141B2D6CE74DE"/>
    <w:rsid w:val="002D6A25"/>
  </w:style>
  <w:style w:type="paragraph" w:customStyle="1" w:styleId="F9AD0219DF9148A5B9BFF4886BDB86F9">
    <w:name w:val="F9AD0219DF9148A5B9BFF4886BDB86F9"/>
    <w:rsid w:val="002D6A25"/>
  </w:style>
  <w:style w:type="paragraph" w:customStyle="1" w:styleId="CB7B5A629FD94DEFB7530F9F58E6A69E">
    <w:name w:val="CB7B5A629FD94DEFB7530F9F58E6A69E"/>
    <w:rsid w:val="002D6A25"/>
  </w:style>
  <w:style w:type="paragraph" w:customStyle="1" w:styleId="6609EC258C094686AE8010D98C960A6F">
    <w:name w:val="6609EC258C094686AE8010D98C960A6F"/>
    <w:rsid w:val="002D6A25"/>
  </w:style>
  <w:style w:type="paragraph" w:customStyle="1" w:styleId="926C3BEAD34947AAA7F8E5C6D1B52578">
    <w:name w:val="926C3BEAD34947AAA7F8E5C6D1B52578"/>
    <w:rsid w:val="002D6A25"/>
  </w:style>
  <w:style w:type="paragraph" w:customStyle="1" w:styleId="F17A0DB74C144E629BDD0BD01C1E3154">
    <w:name w:val="F17A0DB74C144E629BDD0BD01C1E3154"/>
    <w:rsid w:val="002D6A25"/>
  </w:style>
  <w:style w:type="paragraph" w:customStyle="1" w:styleId="09738A9C9FA44B3C9794025ACBBB85C3">
    <w:name w:val="09738A9C9FA44B3C9794025ACBBB85C3"/>
    <w:rsid w:val="002D6A25"/>
  </w:style>
  <w:style w:type="paragraph" w:customStyle="1" w:styleId="39220027B6A143369B744999675FB32A">
    <w:name w:val="39220027B6A143369B744999675FB32A"/>
    <w:rsid w:val="002D6A25"/>
  </w:style>
  <w:style w:type="paragraph" w:customStyle="1" w:styleId="83ADDFE4FFD34151949C75BE0CCF86DE">
    <w:name w:val="83ADDFE4FFD34151949C75BE0CCF86DE"/>
    <w:rsid w:val="002D6A25"/>
  </w:style>
  <w:style w:type="paragraph" w:customStyle="1" w:styleId="EA6D2D341C9B4097A5C71827197FCA8C">
    <w:name w:val="EA6D2D341C9B4097A5C71827197FCA8C"/>
    <w:rsid w:val="002D6A25"/>
  </w:style>
  <w:style w:type="paragraph" w:customStyle="1" w:styleId="5307B1279AAB4926B6FAE388023DDC10">
    <w:name w:val="5307B1279AAB4926B6FAE388023DDC10"/>
    <w:rsid w:val="002D6A25"/>
  </w:style>
  <w:style w:type="paragraph" w:customStyle="1" w:styleId="58A234C9F0704381ACC711B7ED2E25AA">
    <w:name w:val="58A234C9F0704381ACC711B7ED2E25AA"/>
    <w:rsid w:val="002D6A25"/>
  </w:style>
  <w:style w:type="paragraph" w:customStyle="1" w:styleId="1AC6577066244ED480657D25BE44DF9E">
    <w:name w:val="1AC6577066244ED480657D25BE44DF9E"/>
    <w:rsid w:val="002D6A25"/>
  </w:style>
  <w:style w:type="paragraph" w:customStyle="1" w:styleId="C9D64D114BD640999645F7972C7750B1">
    <w:name w:val="C9D64D114BD640999645F7972C7750B1"/>
    <w:rsid w:val="002D6A25"/>
  </w:style>
  <w:style w:type="paragraph" w:customStyle="1" w:styleId="2FBDB4BB772543D3A928F14E25C93383">
    <w:name w:val="2FBDB4BB772543D3A928F14E25C93383"/>
    <w:rsid w:val="002D6A25"/>
  </w:style>
  <w:style w:type="paragraph" w:customStyle="1" w:styleId="0C1E97211FC64A1CBD39A1C36FD7D5C0">
    <w:name w:val="0C1E97211FC64A1CBD39A1C36FD7D5C0"/>
    <w:rsid w:val="002D6A25"/>
  </w:style>
  <w:style w:type="paragraph" w:customStyle="1" w:styleId="E5BD2A4C43E04CD5956F6182BAF6B3FC">
    <w:name w:val="E5BD2A4C43E04CD5956F6182BAF6B3FC"/>
    <w:rsid w:val="002D6A25"/>
  </w:style>
  <w:style w:type="paragraph" w:customStyle="1" w:styleId="7EFB3DAF968A4845B6EB203BE681EB04">
    <w:name w:val="7EFB3DAF968A4845B6EB203BE681EB04"/>
    <w:rsid w:val="002D6A25"/>
  </w:style>
  <w:style w:type="paragraph" w:customStyle="1" w:styleId="BADAC0CB3EF84DE790289A8417A753DC">
    <w:name w:val="BADAC0CB3EF84DE790289A8417A753DC"/>
    <w:rsid w:val="002D6A25"/>
  </w:style>
  <w:style w:type="paragraph" w:customStyle="1" w:styleId="DE4ED90C52C243A590E081CF9C56590C">
    <w:name w:val="DE4ED90C52C243A590E081CF9C56590C"/>
    <w:rsid w:val="002D6A25"/>
  </w:style>
  <w:style w:type="paragraph" w:customStyle="1" w:styleId="F3319C249035498D9E7577C9418FCA5C">
    <w:name w:val="F3319C249035498D9E7577C9418FCA5C"/>
    <w:rsid w:val="002D6A25"/>
  </w:style>
  <w:style w:type="paragraph" w:customStyle="1" w:styleId="643CAB87D1984E11BACA89A681580B68">
    <w:name w:val="643CAB87D1984E11BACA89A681580B68"/>
    <w:rsid w:val="002D6A25"/>
  </w:style>
  <w:style w:type="paragraph" w:customStyle="1" w:styleId="634C9757854B4373A76167D127C9F1C9">
    <w:name w:val="634C9757854B4373A76167D127C9F1C9"/>
    <w:rsid w:val="002D6A25"/>
  </w:style>
  <w:style w:type="paragraph" w:customStyle="1" w:styleId="62BBCE06475540749CC87FC65A41E6D1">
    <w:name w:val="62BBCE06475540749CC87FC65A41E6D1"/>
    <w:rsid w:val="002D6A25"/>
  </w:style>
  <w:style w:type="paragraph" w:customStyle="1" w:styleId="AC09F3E1FCB44307A7FD92BA0B73E106">
    <w:name w:val="AC09F3E1FCB44307A7FD92BA0B73E106"/>
    <w:rsid w:val="002D6A25"/>
  </w:style>
  <w:style w:type="paragraph" w:customStyle="1" w:styleId="453C3C84DA7747B9833F87E53D81C656">
    <w:name w:val="453C3C84DA7747B9833F87E53D81C656"/>
    <w:rsid w:val="002D6A25"/>
  </w:style>
  <w:style w:type="paragraph" w:customStyle="1" w:styleId="5B555131661E4EC1ADDA13AAD0EC5EDE">
    <w:name w:val="5B555131661E4EC1ADDA13AAD0EC5EDE"/>
    <w:rsid w:val="002D6A25"/>
  </w:style>
  <w:style w:type="paragraph" w:customStyle="1" w:styleId="95FC3501965741498FE924C640EF1A31">
    <w:name w:val="95FC3501965741498FE924C640EF1A31"/>
    <w:rsid w:val="002D6A25"/>
  </w:style>
  <w:style w:type="paragraph" w:customStyle="1" w:styleId="07787EBBE67E44C1AA0A3335D282CEF1">
    <w:name w:val="07787EBBE67E44C1AA0A3335D282CEF1"/>
    <w:rsid w:val="002D6A25"/>
  </w:style>
  <w:style w:type="paragraph" w:customStyle="1" w:styleId="12E12A67A92B4A7BB667F3E624E5EFAC">
    <w:name w:val="12E12A67A92B4A7BB667F3E624E5EFAC"/>
    <w:rsid w:val="002D6A25"/>
  </w:style>
  <w:style w:type="paragraph" w:customStyle="1" w:styleId="471A3702EFD64B31B2AD69A5BE8EFF5C">
    <w:name w:val="471A3702EFD64B31B2AD69A5BE8EFF5C"/>
    <w:rsid w:val="002D6A25"/>
  </w:style>
  <w:style w:type="paragraph" w:customStyle="1" w:styleId="F2C99F6B77A949D293BFE9E667C56DAF">
    <w:name w:val="F2C99F6B77A949D293BFE9E667C56DAF"/>
    <w:rsid w:val="002D6A25"/>
  </w:style>
  <w:style w:type="paragraph" w:customStyle="1" w:styleId="AE814F90A20549D09C56A105887F0B0F">
    <w:name w:val="AE814F90A20549D09C56A105887F0B0F"/>
    <w:rsid w:val="002D6A25"/>
  </w:style>
  <w:style w:type="paragraph" w:customStyle="1" w:styleId="D108B2C0B7FE4A45A9B49D181E92CB3A">
    <w:name w:val="D108B2C0B7FE4A45A9B49D181E92CB3A"/>
    <w:rsid w:val="002D6A25"/>
  </w:style>
  <w:style w:type="paragraph" w:customStyle="1" w:styleId="E7D76E7996AE4D8D96CE3787EDABFAC1">
    <w:name w:val="E7D76E7996AE4D8D96CE3787EDABFAC1"/>
    <w:rsid w:val="002D6A25"/>
  </w:style>
  <w:style w:type="paragraph" w:customStyle="1" w:styleId="6A8A29F004824E528FA780BC8C4A70E0">
    <w:name w:val="6A8A29F004824E528FA780BC8C4A70E0"/>
    <w:rsid w:val="002D6A25"/>
  </w:style>
  <w:style w:type="paragraph" w:customStyle="1" w:styleId="7537F9A787254BC69050DB7660456760">
    <w:name w:val="7537F9A787254BC69050DB7660456760"/>
    <w:rsid w:val="002D6A25"/>
  </w:style>
  <w:style w:type="paragraph" w:customStyle="1" w:styleId="2C69E50597444487B2F0241924A5A6FF">
    <w:name w:val="2C69E50597444487B2F0241924A5A6FF"/>
    <w:rsid w:val="002D6A25"/>
  </w:style>
  <w:style w:type="paragraph" w:customStyle="1" w:styleId="EF12F23D53044A6D805951BA5712D8F1">
    <w:name w:val="EF12F23D53044A6D805951BA5712D8F1"/>
    <w:rsid w:val="002D6A25"/>
  </w:style>
  <w:style w:type="paragraph" w:customStyle="1" w:styleId="88B12ECD864748C9A5E45A8B9CA3D622">
    <w:name w:val="88B12ECD864748C9A5E45A8B9CA3D622"/>
    <w:rsid w:val="002D6A25"/>
  </w:style>
  <w:style w:type="paragraph" w:customStyle="1" w:styleId="50692695EBA3496FB38479A2AD8278DE">
    <w:name w:val="50692695EBA3496FB38479A2AD8278DE"/>
    <w:rsid w:val="002D6A25"/>
  </w:style>
  <w:style w:type="paragraph" w:customStyle="1" w:styleId="8C6B376CFA6543A59D56DC5827BD57C622">
    <w:name w:val="8C6B376CFA6543A59D56DC5827BD57C622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88112D18C41F0879F6B108947EB7B20">
    <w:name w:val="FF588112D18C41F0879F6B108947EB7B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337A84826475CAE42FEC34027A3AE20">
    <w:name w:val="46F337A84826475CAE42FEC34027A3AE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34757BA4C492EB8BCF9B161FA29AD20">
    <w:name w:val="76C34757BA4C492EB8BCF9B161FA29AD20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5">
    <w:name w:val="E7D073C4B94F4099B8CEDEB01C325A36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5">
    <w:name w:val="31E6499C25C547A487D18BAF72F02ECD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5">
    <w:name w:val="399EB6B2A36245F6B4C9C9CAE8E1034125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1">
    <w:name w:val="9AF792FC2A3742AF9EA2D536BD812362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1">
    <w:name w:val="8086255A253D4E969C621F44D78B72D7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1">
    <w:name w:val="7E7A5731642F4B61B23A45C26BE1EB3B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1">
    <w:name w:val="F1D8B364A26A40B7A5F7B27D0B41EC5F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1">
    <w:name w:val="EB28C7E6A77B4DF1B85C4752CDCCF201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1">
    <w:name w:val="BDB0E14A3E0A45D3B9A23DABA30C8A53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1">
    <w:name w:val="2945C84AEC2D4E0A9E03941B9A3C1074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1">
    <w:name w:val="E0D55D927BCA41B087DD240193781E83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1">
    <w:name w:val="ECC9B20E0B464D3ABC89CAFBA90D2251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1">
    <w:name w:val="9EA088BC68E0414EA90080FDE3F0E749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1">
    <w:name w:val="EDFAD3C8D5854D5092F9B4FDBDC56225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1">
    <w:name w:val="A7DD5C9E074F4368BCE72161029E6F30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1">
    <w:name w:val="4806BA153BD54E5A80D7430AC97E1AF0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1">
    <w:name w:val="17FE2A38804E47AA8EA156CA30CCD4CE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4">
    <w:name w:val="9EDD7EB986214BF6849D26E678C6B1BB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3">
    <w:name w:val="A72DE77F38E24A6882CBF9470D87C4293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1">
    <w:name w:val="718EC6B1987A45CE93F137C111A89DAD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DB40273B85543DD866141B2D6CE74DE1">
    <w:name w:val="5DB40273B85543DD866141B2D6CE74DE1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7">
    <w:name w:val="A4AFC2BA53844EDA9540569FFFF8953C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7">
    <w:name w:val="BE4538BC2FB74F8FA63475DFC097F028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7">
    <w:name w:val="52AFB270FBB0497392C024286D4482EA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7">
    <w:name w:val="9C3C11A29D08460CBE245948E744EFDD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7">
    <w:name w:val="90514E3255694DC699AE0113C369B97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7">
    <w:name w:val="1F3E4D1F88F24F38A10780BE50B96B2E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7">
    <w:name w:val="681B32EC9A784EB2BC1DA4F243536E91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7">
    <w:name w:val="4949DB1BDF494359BB6A924479C18AE8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7">
    <w:name w:val="32FAC38711C742C2A836E38F7C3604D2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7">
    <w:name w:val="066E126C009146EA86E268CAC527292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7">
    <w:name w:val="AA6F2C9A7C784C9F8F1F0173A58C366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7">
    <w:name w:val="B0560EAB53494C008F93868586E578E3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7">
    <w:name w:val="99E05EAF0075499BB1595DD1E3FECB35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7">
    <w:name w:val="093920CC475043B5BD4F78DD243594BF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7">
    <w:name w:val="550D825EBC7441C092AA03B4C07FC6A0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7">
    <w:name w:val="7F68CC252EC045C1ABB2BBA0EFCA1ACE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7">
    <w:name w:val="9480092C44E042D987A5611346B179E7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7">
    <w:name w:val="6D75037483224192A784A868938284347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D0219DF9148A5B9BFF4886BDB86F91">
    <w:name w:val="F9AD0219DF9148A5B9BFF4886BDB86F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B5A629FD94DEFB7530F9F58E6A69E1">
    <w:name w:val="CB7B5A629FD94DEFB7530F9F58E6A69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9EC258C094686AE8010D98C960A6F1">
    <w:name w:val="6609EC258C094686AE8010D98C960A6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C3BEAD34947AAA7F8E5C6D1B525781">
    <w:name w:val="926C3BEAD34947AAA7F8E5C6D1B5257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DB74C144E629BDD0BD01C1E31541">
    <w:name w:val="F17A0DB74C144E629BDD0BD01C1E315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38A9C9FA44B3C9794025ACBBB85C31">
    <w:name w:val="09738A9C9FA44B3C9794025ACBBB85C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0027B6A143369B744999675FB32A1">
    <w:name w:val="39220027B6A143369B744999675FB32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DDFE4FFD34151949C75BE0CCF86DE1">
    <w:name w:val="83ADDFE4FFD34151949C75BE0CCF86D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D2D341C9B4097A5C71827197FCA8C1">
    <w:name w:val="EA6D2D341C9B4097A5C71827197FCA8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B1279AAB4926B6FAE388023DDC101">
    <w:name w:val="5307B1279AAB4926B6FAE388023DDC1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34C9F0704381ACC711B7ED2E25AA1">
    <w:name w:val="58A234C9F0704381ACC711B7ED2E25A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577066244ED480657D25BE44DF9E1">
    <w:name w:val="1AC6577066244ED480657D25BE44DF9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4D114BD640999645F7972C7750B11">
    <w:name w:val="C9D64D114BD640999645F7972C7750B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B4BB772543D3A928F14E25C933831">
    <w:name w:val="2FBDB4BB772543D3A928F14E25C93383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97211FC64A1CBD39A1C36FD7D5C01">
    <w:name w:val="0C1E97211FC64A1CBD39A1C36FD7D5C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2A4C43E04CD5956F6182BAF6B3FC1">
    <w:name w:val="E5BD2A4C43E04CD5956F6182BAF6B3F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3DAF968A4845B6EB203BE681EB041">
    <w:name w:val="7EFB3DAF968A4845B6EB203BE681EB04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C0CB3EF84DE790289A8417A753DC1">
    <w:name w:val="BADAC0CB3EF84DE790289A8417A753D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D90C52C243A590E081CF9C56590C1">
    <w:name w:val="DE4ED90C52C243A590E081CF9C56590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19C249035498D9E7577C9418FCA5C1">
    <w:name w:val="F3319C249035498D9E7577C9418FCA5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AB87D1984E11BACA89A681580B681">
    <w:name w:val="643CAB87D1984E11BACA89A681580B68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C9757854B4373A76167D127C9F1C91">
    <w:name w:val="634C9757854B4373A76167D127C9F1C9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CE06475540749CC87FC65A41E6D11">
    <w:name w:val="62BBCE06475540749CC87FC65A41E6D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F3E1FCB44307A7FD92BA0B73E1061">
    <w:name w:val="AC09F3E1FCB44307A7FD92BA0B73E10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C3C84DA7747B9833F87E53D81C6561">
    <w:name w:val="453C3C84DA7747B9833F87E53D81C656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55131661E4EC1ADDA13AAD0EC5EDE1">
    <w:name w:val="5B555131661E4EC1ADDA13AAD0EC5ED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C3501965741498FE924C640EF1A311">
    <w:name w:val="95FC3501965741498FE924C640EF1A3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7EBBE67E44C1AA0A3335D282CEF11">
    <w:name w:val="07787EBBE67E44C1AA0A3335D282CEF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2A67A92B4A7BB667F3E624E5EFAC1">
    <w:name w:val="12E12A67A92B4A7BB667F3E624E5EFA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3702EFD64B31B2AD69A5BE8EFF5C1">
    <w:name w:val="471A3702EFD64B31B2AD69A5BE8EFF5C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99F6B77A949D293BFE9E667C56DAF1">
    <w:name w:val="F2C99F6B77A949D293BFE9E667C56DA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4F90A20549D09C56A105887F0B0F1">
    <w:name w:val="AE814F90A20549D09C56A105887F0B0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8B2C0B7FE4A45A9B49D181E92CB3A1">
    <w:name w:val="D108B2C0B7FE4A45A9B49D181E92CB3A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76E7996AE4D8D96CE3787EDABFAC11">
    <w:name w:val="E7D76E7996AE4D8D96CE3787EDABFAC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29F004824E528FA780BC8C4A70E01">
    <w:name w:val="6A8A29F004824E528FA780BC8C4A70E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F9A787254BC69050DB76604567601">
    <w:name w:val="7537F9A787254BC69050DB7660456760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E50597444487B2F0241924A5A6FF1">
    <w:name w:val="2C69E50597444487B2F0241924A5A6FF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2F23D53044A6D805951BA5712D8F11">
    <w:name w:val="EF12F23D53044A6D805951BA5712D8F1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ECD864748C9A5E45A8B9CA3D6221">
    <w:name w:val="88B12ECD864748C9A5E45A8B9CA3D622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92695EBA3496FB38479A2AD8278DE1">
    <w:name w:val="50692695EBA3496FB38479A2AD8278DE1"/>
    <w:rsid w:val="002D6A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4">
    <w:name w:val="1D081674C249412EB12F66D5966CBB15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4">
    <w:name w:val="DDBB37EF8ACD4ACA8F2153DCEB194DE7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6E39CEAFF0B648728401616C993B33304">
    <w:name w:val="6E39CEAFF0B648728401616C993B33304"/>
    <w:rsid w:val="002D6A25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9E0AAAE9670B46468E8B7EA8234F25CA">
    <w:name w:val="9E0AAAE9670B46468E8B7EA8234F25CA"/>
    <w:rsid w:val="002D6A25"/>
  </w:style>
  <w:style w:type="paragraph" w:customStyle="1" w:styleId="B1DCB5B39C9F4557A05FEE26D8F7B7ED">
    <w:name w:val="B1DCB5B39C9F4557A05FEE26D8F7B7ED"/>
    <w:rsid w:val="002D6A25"/>
  </w:style>
  <w:style w:type="paragraph" w:customStyle="1" w:styleId="7C07CFA8214D4AF19EDC1A5B936B11AB">
    <w:name w:val="7C07CFA8214D4AF19EDC1A5B936B11AB"/>
    <w:rsid w:val="002D6A25"/>
  </w:style>
  <w:style w:type="paragraph" w:customStyle="1" w:styleId="70EBFECC5737459DBD2E7E1BD03F9B88">
    <w:name w:val="70EBFECC5737459DBD2E7E1BD03F9B88"/>
    <w:rsid w:val="002D6A25"/>
  </w:style>
  <w:style w:type="paragraph" w:customStyle="1" w:styleId="3CE1DDC534474D8BA9A56431F23301D4">
    <w:name w:val="3CE1DDC534474D8BA9A56431F23301D4"/>
    <w:rsid w:val="002D6A25"/>
  </w:style>
  <w:style w:type="paragraph" w:customStyle="1" w:styleId="DCD69D021FB64262851016EC8992F978">
    <w:name w:val="DCD69D021FB64262851016EC8992F978"/>
    <w:rsid w:val="002D6A25"/>
  </w:style>
  <w:style w:type="paragraph" w:customStyle="1" w:styleId="CB031C75900A4B738D700EB87D3DFA7C">
    <w:name w:val="CB031C75900A4B738D700EB87D3DFA7C"/>
    <w:rsid w:val="002D6A25"/>
  </w:style>
  <w:style w:type="paragraph" w:customStyle="1" w:styleId="96C4F0883D3B4A0E8830CBEB70B8B75F">
    <w:name w:val="96C4F0883D3B4A0E8830CBEB70B8B75F"/>
    <w:rsid w:val="002D6A25"/>
  </w:style>
  <w:style w:type="paragraph" w:customStyle="1" w:styleId="2738A2DB7E854B8B8098B0F78CDFC5BA">
    <w:name w:val="2738A2DB7E854B8B8098B0F78CDFC5BA"/>
    <w:rsid w:val="002D6A25"/>
  </w:style>
  <w:style w:type="paragraph" w:customStyle="1" w:styleId="B1D8566CC6CD4AECA866B7C89DE6E258">
    <w:name w:val="B1D8566CC6CD4AECA866B7C89DE6E258"/>
    <w:rsid w:val="002D6A25"/>
  </w:style>
  <w:style w:type="paragraph" w:customStyle="1" w:styleId="63276A5B10EA4584920E49308F0B64AC">
    <w:name w:val="63276A5B10EA4584920E49308F0B64AC"/>
    <w:rsid w:val="002D6A25"/>
  </w:style>
  <w:style w:type="paragraph" w:customStyle="1" w:styleId="A62BB1DE99C642A28478568556D99F41">
    <w:name w:val="A62BB1DE99C642A28478568556D99F41"/>
    <w:rsid w:val="002D6A25"/>
  </w:style>
  <w:style w:type="paragraph" w:customStyle="1" w:styleId="D59822145AED4444B99B6C1C3BD7B59C">
    <w:name w:val="D59822145AED4444B99B6C1C3BD7B59C"/>
    <w:rsid w:val="002D6A25"/>
  </w:style>
  <w:style w:type="paragraph" w:customStyle="1" w:styleId="5B40C7EBCD4D4AD6BCECC0B91113E028">
    <w:name w:val="5B40C7EBCD4D4AD6BCECC0B91113E028"/>
    <w:rsid w:val="002D6A25"/>
  </w:style>
  <w:style w:type="paragraph" w:customStyle="1" w:styleId="B3BD15AC07FA41959EEA47427872C25C">
    <w:name w:val="B3BD15AC07FA41959EEA47427872C25C"/>
    <w:rsid w:val="002D6A25"/>
  </w:style>
  <w:style w:type="paragraph" w:customStyle="1" w:styleId="7C1C8EAAFA0D4F9AA1849626E19A91A9">
    <w:name w:val="7C1C8EAAFA0D4F9AA1849626E19A91A9"/>
    <w:rsid w:val="002D6A25"/>
  </w:style>
  <w:style w:type="paragraph" w:customStyle="1" w:styleId="FB0DDDFE4A6C41D68F8B539C13398E41">
    <w:name w:val="FB0DDDFE4A6C41D68F8B539C13398E41"/>
    <w:rsid w:val="002D6A25"/>
  </w:style>
  <w:style w:type="paragraph" w:customStyle="1" w:styleId="D96FF594455446168DB14366DA5F6891">
    <w:name w:val="D96FF594455446168DB14366DA5F6891"/>
    <w:rsid w:val="002D6A25"/>
  </w:style>
  <w:style w:type="paragraph" w:customStyle="1" w:styleId="7AE987F1800844B3B61336005D1C378D">
    <w:name w:val="7AE987F1800844B3B61336005D1C378D"/>
    <w:rsid w:val="002D6A25"/>
  </w:style>
  <w:style w:type="paragraph" w:customStyle="1" w:styleId="E0B6507FBCB64BF8A775256353D838A4">
    <w:name w:val="E0B6507FBCB64BF8A775256353D838A4"/>
    <w:rsid w:val="002D6A25"/>
  </w:style>
  <w:style w:type="paragraph" w:customStyle="1" w:styleId="CDB03198A17A4B5289895EEDF5AEEBBD">
    <w:name w:val="CDB03198A17A4B5289895EEDF5AEEBBD"/>
    <w:rsid w:val="002D6A25"/>
  </w:style>
  <w:style w:type="paragraph" w:customStyle="1" w:styleId="3E56586D4E40406690ADFD16BAE6E092">
    <w:name w:val="3E56586D4E40406690ADFD16BAE6E092"/>
    <w:rsid w:val="002D6A25"/>
  </w:style>
  <w:style w:type="paragraph" w:customStyle="1" w:styleId="6AB0645BD109473E8E2D2C7324D5E241">
    <w:name w:val="6AB0645BD109473E8E2D2C7324D5E241"/>
    <w:rsid w:val="002D6A25"/>
  </w:style>
  <w:style w:type="paragraph" w:customStyle="1" w:styleId="1F657927E9504128B13777ACC6D8060B">
    <w:name w:val="1F657927E9504128B13777ACC6D8060B"/>
    <w:rsid w:val="002D6A25"/>
  </w:style>
  <w:style w:type="paragraph" w:customStyle="1" w:styleId="40692E331CDA44B7A203DF3406D869D0">
    <w:name w:val="40692E331CDA44B7A203DF3406D869D0"/>
    <w:rsid w:val="002D6A25"/>
  </w:style>
  <w:style w:type="paragraph" w:customStyle="1" w:styleId="67D7ACFFF75A47589CD1BFE26591A51E">
    <w:name w:val="67D7ACFFF75A47589CD1BFE26591A51E"/>
    <w:rsid w:val="002D6A25"/>
  </w:style>
  <w:style w:type="paragraph" w:customStyle="1" w:styleId="679CE522FECC4D64B0E558DD3A0540BD">
    <w:name w:val="679CE522FECC4D64B0E558DD3A0540BD"/>
    <w:rsid w:val="002D6A25"/>
  </w:style>
  <w:style w:type="paragraph" w:customStyle="1" w:styleId="5AE6CD56EABD427DAB9F5840591E8588">
    <w:name w:val="5AE6CD56EABD427DAB9F5840591E8588"/>
    <w:rsid w:val="002D6A25"/>
  </w:style>
  <w:style w:type="paragraph" w:customStyle="1" w:styleId="0FC1B046A78A41CEBE2BCAF6023CB755">
    <w:name w:val="0FC1B046A78A41CEBE2BCAF6023CB755"/>
    <w:rsid w:val="002D6A25"/>
  </w:style>
  <w:style w:type="paragraph" w:customStyle="1" w:styleId="CB955696D8264A3DB8279F05EE71484E">
    <w:name w:val="CB955696D8264A3DB8279F05EE71484E"/>
    <w:rsid w:val="002D6A25"/>
  </w:style>
  <w:style w:type="paragraph" w:customStyle="1" w:styleId="E3C7378DD0B64C7DA6EE1DF911C19790">
    <w:name w:val="E3C7378DD0B64C7DA6EE1DF911C19790"/>
    <w:rsid w:val="002D6A25"/>
  </w:style>
  <w:style w:type="paragraph" w:customStyle="1" w:styleId="1B3E2CD512884119BE7D5D672E594114">
    <w:name w:val="1B3E2CD512884119BE7D5D672E594114"/>
    <w:rsid w:val="002D6A25"/>
  </w:style>
  <w:style w:type="paragraph" w:customStyle="1" w:styleId="D1198A1FB835403DA90F1DFEB14A4409">
    <w:name w:val="D1198A1FB835403DA90F1DFEB14A4409"/>
    <w:rsid w:val="002D6A25"/>
  </w:style>
  <w:style w:type="paragraph" w:customStyle="1" w:styleId="E3DE8CE6CD5D4609AF1593B3221CA115">
    <w:name w:val="E3DE8CE6CD5D4609AF1593B3221CA115"/>
    <w:rsid w:val="002D6A25"/>
  </w:style>
  <w:style w:type="paragraph" w:customStyle="1" w:styleId="A40318998BBD4172A2A885B7E624A602">
    <w:name w:val="A40318998BBD4172A2A885B7E624A602"/>
    <w:rsid w:val="002D6A25"/>
  </w:style>
  <w:style w:type="paragraph" w:customStyle="1" w:styleId="2CC6886FBBEA472DB662F3A359219D27">
    <w:name w:val="2CC6886FBBEA472DB662F3A359219D27"/>
    <w:rsid w:val="002D6A25"/>
  </w:style>
  <w:style w:type="paragraph" w:customStyle="1" w:styleId="DCA01E78AA1F4F868503DC4520F000E9">
    <w:name w:val="DCA01E78AA1F4F868503DC4520F000E9"/>
    <w:rsid w:val="002D6A25"/>
  </w:style>
  <w:style w:type="paragraph" w:customStyle="1" w:styleId="24577102730F4632B1BFCD39DDEC762E">
    <w:name w:val="24577102730F4632B1BFCD39DDEC762E"/>
    <w:rsid w:val="002D6A25"/>
  </w:style>
  <w:style w:type="paragraph" w:customStyle="1" w:styleId="CDD5C892D32C4EFFBD7937C9058AF774">
    <w:name w:val="CDD5C892D32C4EFFBD7937C9058AF774"/>
    <w:rsid w:val="002D6A25"/>
  </w:style>
  <w:style w:type="paragraph" w:customStyle="1" w:styleId="CF5D96E8F41047CA977E8163C535DEE9">
    <w:name w:val="CF5D96E8F41047CA977E8163C535DEE9"/>
    <w:rsid w:val="002D6A25"/>
  </w:style>
  <w:style w:type="paragraph" w:customStyle="1" w:styleId="B07A1EF5E3234EBE84E1CF9B87F5B2AA">
    <w:name w:val="B07A1EF5E3234EBE84E1CF9B87F5B2AA"/>
    <w:rsid w:val="002D6A25"/>
  </w:style>
  <w:style w:type="paragraph" w:customStyle="1" w:styleId="F742F240B4A548AF9DD4801FD3BB9CE9">
    <w:name w:val="F742F240B4A548AF9DD4801FD3BB9CE9"/>
    <w:rsid w:val="002D6A25"/>
  </w:style>
  <w:style w:type="paragraph" w:customStyle="1" w:styleId="ACC000E9F09C499FA2953558DF49DD27">
    <w:name w:val="ACC000E9F09C499FA2953558DF49DD27"/>
    <w:rsid w:val="002D6A25"/>
  </w:style>
  <w:style w:type="paragraph" w:customStyle="1" w:styleId="04E61316306C453FB438291E6DC61CC4">
    <w:name w:val="04E61316306C453FB438291E6DC61CC4"/>
    <w:rsid w:val="002D6A25"/>
  </w:style>
  <w:style w:type="paragraph" w:customStyle="1" w:styleId="A3530F4E22B545A994234242D4EC7658">
    <w:name w:val="A3530F4E22B545A994234242D4EC7658"/>
    <w:rsid w:val="002D6A25"/>
  </w:style>
  <w:style w:type="paragraph" w:customStyle="1" w:styleId="ED23F19996334CAEB9B39F9B04F38E75">
    <w:name w:val="ED23F19996334CAEB9B39F9B04F38E75"/>
    <w:rsid w:val="002D6A25"/>
  </w:style>
  <w:style w:type="paragraph" w:customStyle="1" w:styleId="1EF59DFAAA45466DA2DD21CAAC373C73">
    <w:name w:val="1EF59DFAAA45466DA2DD21CAAC373C73"/>
    <w:rsid w:val="002D6A25"/>
  </w:style>
  <w:style w:type="paragraph" w:customStyle="1" w:styleId="A5D5C57EB83347B7A9557C52462D676B">
    <w:name w:val="A5D5C57EB83347B7A9557C52462D676B"/>
    <w:rsid w:val="002D6A25"/>
  </w:style>
  <w:style w:type="paragraph" w:customStyle="1" w:styleId="49B70902095A49F994FD638F76126A2A">
    <w:name w:val="49B70902095A49F994FD638F76126A2A"/>
    <w:rsid w:val="002D6A25"/>
  </w:style>
  <w:style w:type="paragraph" w:customStyle="1" w:styleId="34F28CC8FB134C27A3430CC0B3AA4C57">
    <w:name w:val="34F28CC8FB134C27A3430CC0B3AA4C57"/>
    <w:rsid w:val="002D6A25"/>
  </w:style>
  <w:style w:type="paragraph" w:customStyle="1" w:styleId="CA5A84A408054441B4AE8B1ACD1D95DE">
    <w:name w:val="CA5A84A408054441B4AE8B1ACD1D95DE"/>
    <w:rsid w:val="002D6A25"/>
  </w:style>
  <w:style w:type="paragraph" w:customStyle="1" w:styleId="9CB68BDC8F08467A8236FC28D12F803C">
    <w:name w:val="9CB68BDC8F08467A8236FC28D12F803C"/>
    <w:rsid w:val="002D6A25"/>
  </w:style>
  <w:style w:type="paragraph" w:customStyle="1" w:styleId="CB3B03F1A7AA4746A7D731231ACE0581">
    <w:name w:val="CB3B03F1A7AA4746A7D731231ACE0581"/>
    <w:rsid w:val="002D6A25"/>
  </w:style>
  <w:style w:type="paragraph" w:customStyle="1" w:styleId="27AC5528275B4F19A2A0D09CDFC73D5B">
    <w:name w:val="27AC5528275B4F19A2A0D09CDFC73D5B"/>
    <w:rsid w:val="002D6A25"/>
  </w:style>
  <w:style w:type="paragraph" w:customStyle="1" w:styleId="A3B6F6B95E17498F817757378948D2B4">
    <w:name w:val="A3B6F6B95E17498F817757378948D2B4"/>
    <w:rsid w:val="002D6A25"/>
  </w:style>
  <w:style w:type="paragraph" w:customStyle="1" w:styleId="28A9C0F7C43E4FB9B48A531FF1819C27">
    <w:name w:val="28A9C0F7C43E4FB9B48A531FF1819C27"/>
    <w:rsid w:val="002D6A25"/>
  </w:style>
  <w:style w:type="paragraph" w:customStyle="1" w:styleId="1D5D3727475648A4811DFB1C68CCA872">
    <w:name w:val="1D5D3727475648A4811DFB1C68CCA872"/>
    <w:rsid w:val="002D6A25"/>
  </w:style>
  <w:style w:type="paragraph" w:customStyle="1" w:styleId="38E7BFF6358D4FDAA3DE81750372ACCC">
    <w:name w:val="38E7BFF6358D4FDAA3DE81750372ACCC"/>
    <w:rsid w:val="002D6A25"/>
  </w:style>
  <w:style w:type="paragraph" w:customStyle="1" w:styleId="727D8EF9370747B9B2845721066EF426">
    <w:name w:val="727D8EF9370747B9B2845721066EF426"/>
    <w:rsid w:val="002D6A25"/>
  </w:style>
  <w:style w:type="paragraph" w:customStyle="1" w:styleId="D4463D4F6FC24C8EB8714E08E423B46B">
    <w:name w:val="D4463D4F6FC24C8EB8714E08E423B46B"/>
    <w:rsid w:val="002D6A25"/>
  </w:style>
  <w:style w:type="paragraph" w:customStyle="1" w:styleId="BD1C8A903F444AB49B9252214E84DFE9">
    <w:name w:val="BD1C8A903F444AB49B9252214E84DFE9"/>
    <w:rsid w:val="002D6A25"/>
  </w:style>
  <w:style w:type="paragraph" w:customStyle="1" w:styleId="152164CB126643958415CF41237C9DFD">
    <w:name w:val="152164CB126643958415CF41237C9DFD"/>
    <w:rsid w:val="002D6A25"/>
  </w:style>
  <w:style w:type="paragraph" w:customStyle="1" w:styleId="6F5C548F73014749982AE5C1E2818319">
    <w:name w:val="6F5C548F73014749982AE5C1E2818319"/>
    <w:rsid w:val="002D6A25"/>
  </w:style>
  <w:style w:type="paragraph" w:customStyle="1" w:styleId="DDD57232DC0C4F7FB2761FE5E702B763">
    <w:name w:val="DDD57232DC0C4F7FB2761FE5E702B763"/>
    <w:rsid w:val="002D6A25"/>
  </w:style>
  <w:style w:type="paragraph" w:customStyle="1" w:styleId="8212BBBF58ED456681E558BA2F764717">
    <w:name w:val="8212BBBF58ED456681E558BA2F764717"/>
    <w:rsid w:val="002D6A25"/>
  </w:style>
  <w:style w:type="paragraph" w:customStyle="1" w:styleId="FD1ED5C8E8FF4F04B90103A4D08B9D81">
    <w:name w:val="FD1ED5C8E8FF4F04B90103A4D08B9D81"/>
    <w:rsid w:val="002D6A25"/>
  </w:style>
  <w:style w:type="paragraph" w:customStyle="1" w:styleId="C2944BBA63084E15AB8D68DDB64D68F9">
    <w:name w:val="C2944BBA63084E15AB8D68DDB64D68F9"/>
    <w:rsid w:val="002D6A25"/>
  </w:style>
  <w:style w:type="paragraph" w:customStyle="1" w:styleId="DFF5668C48CC4584B91662711414DE40">
    <w:name w:val="DFF5668C48CC4584B91662711414DE40"/>
    <w:rsid w:val="002D6A25"/>
  </w:style>
  <w:style w:type="paragraph" w:customStyle="1" w:styleId="DDFA1B4F1B304922A5433EB0E2EDDC31">
    <w:name w:val="DDFA1B4F1B304922A5433EB0E2EDDC31"/>
    <w:rsid w:val="002D6A25"/>
  </w:style>
  <w:style w:type="paragraph" w:customStyle="1" w:styleId="475F708AC5EF4E84B8608DAA94FBAF5B">
    <w:name w:val="475F708AC5EF4E84B8608DAA94FBAF5B"/>
    <w:rsid w:val="002D6A25"/>
  </w:style>
  <w:style w:type="paragraph" w:customStyle="1" w:styleId="9033EED58F6D45C88FA91E7A2B61F9C7">
    <w:name w:val="9033EED58F6D45C88FA91E7A2B61F9C7"/>
    <w:rsid w:val="002D6A25"/>
  </w:style>
  <w:style w:type="paragraph" w:customStyle="1" w:styleId="0EB01D55D52546EBB2DDC9C37B5F7D7A">
    <w:name w:val="0EB01D55D52546EBB2DDC9C37B5F7D7A"/>
    <w:rsid w:val="002D6A25"/>
  </w:style>
  <w:style w:type="paragraph" w:customStyle="1" w:styleId="7E22EAA8822143DA8D7E2BC49D954141">
    <w:name w:val="7E22EAA8822143DA8D7E2BC49D954141"/>
    <w:rsid w:val="002D6A25"/>
  </w:style>
  <w:style w:type="paragraph" w:customStyle="1" w:styleId="083C248848EC4171AA667224E801EA1A">
    <w:name w:val="083C248848EC4171AA667224E801EA1A"/>
    <w:rsid w:val="002D6A25"/>
  </w:style>
  <w:style w:type="paragraph" w:customStyle="1" w:styleId="F9B0DE88663A4930A84226551E506C7E">
    <w:name w:val="F9B0DE88663A4930A84226551E506C7E"/>
    <w:rsid w:val="002D6A25"/>
  </w:style>
  <w:style w:type="paragraph" w:customStyle="1" w:styleId="9D17B194BCC94EBBB537A44C06C6BC8E">
    <w:name w:val="9D17B194BCC94EBBB537A44C06C6BC8E"/>
    <w:rsid w:val="002D6A25"/>
  </w:style>
  <w:style w:type="paragraph" w:customStyle="1" w:styleId="396986E81B89400292D6966F2AE05460">
    <w:name w:val="396986E81B89400292D6966F2AE05460"/>
    <w:rsid w:val="002D6A25"/>
  </w:style>
  <w:style w:type="paragraph" w:customStyle="1" w:styleId="9C40E603C86A4473BA495F9F6439EDD3">
    <w:name w:val="9C40E603C86A4473BA495F9F6439EDD3"/>
    <w:rsid w:val="002D6A25"/>
  </w:style>
  <w:style w:type="paragraph" w:customStyle="1" w:styleId="716527D2E1424BE3A643F585ED7EAB85">
    <w:name w:val="716527D2E1424BE3A643F585ED7EAB85"/>
    <w:rsid w:val="002D6A25"/>
  </w:style>
  <w:style w:type="paragraph" w:customStyle="1" w:styleId="AE8D07E7FD7D42F1BB6565D67B79C056">
    <w:name w:val="AE8D07E7FD7D42F1BB6565D67B79C056"/>
    <w:rsid w:val="002D6A25"/>
  </w:style>
  <w:style w:type="paragraph" w:customStyle="1" w:styleId="FE3F6B97EA0B4C8C9619A87294BB2549">
    <w:name w:val="FE3F6B97EA0B4C8C9619A87294BB2549"/>
    <w:rsid w:val="002D6A25"/>
  </w:style>
  <w:style w:type="paragraph" w:customStyle="1" w:styleId="BFEAFD687622422DB132B0ADE084A80B">
    <w:name w:val="BFEAFD687622422DB132B0ADE084A80B"/>
    <w:rsid w:val="002D6A25"/>
  </w:style>
  <w:style w:type="paragraph" w:customStyle="1" w:styleId="9A453EEDB81C46AF9EA314300DD3C04D">
    <w:name w:val="9A453EEDB81C46AF9EA314300DD3C04D"/>
    <w:rsid w:val="002D6A25"/>
  </w:style>
  <w:style w:type="paragraph" w:customStyle="1" w:styleId="4F622A6112794336B2D920A2397EA769">
    <w:name w:val="4F622A6112794336B2D920A2397EA769"/>
    <w:rsid w:val="002D6A25"/>
  </w:style>
  <w:style w:type="paragraph" w:customStyle="1" w:styleId="354E6B17FE9541BE8C83C537297B200F">
    <w:name w:val="354E6B17FE9541BE8C83C537297B200F"/>
    <w:rsid w:val="002D6A25"/>
  </w:style>
  <w:style w:type="paragraph" w:customStyle="1" w:styleId="B4B931BDDA4740F7BBE38EE35B0F8864">
    <w:name w:val="B4B931BDDA4740F7BBE38EE35B0F8864"/>
    <w:rsid w:val="002D6A25"/>
  </w:style>
  <w:style w:type="paragraph" w:customStyle="1" w:styleId="94B10FB75DAE474C894556611854A882">
    <w:name w:val="94B10FB75DAE474C894556611854A882"/>
    <w:rsid w:val="002D6A25"/>
  </w:style>
  <w:style w:type="paragraph" w:customStyle="1" w:styleId="12787B8D0D154CEABA3C0C9C33B1D9B0">
    <w:name w:val="12787B8D0D154CEABA3C0C9C33B1D9B0"/>
    <w:rsid w:val="002D6A25"/>
  </w:style>
  <w:style w:type="paragraph" w:customStyle="1" w:styleId="4FB8D9FE68D644DAA2DEA85B9B6937C9">
    <w:name w:val="4FB8D9FE68D644DAA2DEA85B9B6937C9"/>
    <w:rsid w:val="002D6A25"/>
  </w:style>
  <w:style w:type="paragraph" w:customStyle="1" w:styleId="AB2ADFA7E40E461B979BD396FDEEE7EA">
    <w:name w:val="AB2ADFA7E40E461B979BD396FDEEE7EA"/>
    <w:rsid w:val="002D6A25"/>
  </w:style>
  <w:style w:type="paragraph" w:customStyle="1" w:styleId="3FD58249335C418C9553B2BF80F52381">
    <w:name w:val="3FD58249335C418C9553B2BF80F52381"/>
    <w:rsid w:val="002D6A25"/>
  </w:style>
  <w:style w:type="paragraph" w:customStyle="1" w:styleId="0C3CDF872030438AA0A24E5DC04A97B5">
    <w:name w:val="0C3CDF872030438AA0A24E5DC04A97B5"/>
    <w:rsid w:val="002D6A25"/>
  </w:style>
  <w:style w:type="paragraph" w:customStyle="1" w:styleId="FB2F282BD10B4D15A192695201C4FEA9">
    <w:name w:val="FB2F282BD10B4D15A192695201C4FEA9"/>
    <w:rsid w:val="002D6A25"/>
  </w:style>
  <w:style w:type="paragraph" w:customStyle="1" w:styleId="56A38F82F7C94BF2AC6004A3AA9C57A8">
    <w:name w:val="56A38F82F7C94BF2AC6004A3AA9C57A8"/>
    <w:rsid w:val="002D6A25"/>
  </w:style>
  <w:style w:type="paragraph" w:customStyle="1" w:styleId="C7BFA860E96241898B8E83F5D7FE7725">
    <w:name w:val="C7BFA860E96241898B8E83F5D7FE7725"/>
    <w:rsid w:val="002D6A25"/>
  </w:style>
  <w:style w:type="paragraph" w:customStyle="1" w:styleId="8403241CB7244A4283FFD400CDF9D52E">
    <w:name w:val="8403241CB7244A4283FFD400CDF9D52E"/>
    <w:rsid w:val="002D6A25"/>
  </w:style>
  <w:style w:type="paragraph" w:customStyle="1" w:styleId="4A012CAC1CD04536BF1D3771699C84E6">
    <w:name w:val="4A012CAC1CD04536BF1D3771699C84E6"/>
    <w:rsid w:val="002D6A25"/>
  </w:style>
  <w:style w:type="paragraph" w:customStyle="1" w:styleId="F050356B0FB54B029C94C0595997E7A2">
    <w:name w:val="F050356B0FB54B029C94C0595997E7A2"/>
    <w:rsid w:val="002D6A25"/>
  </w:style>
  <w:style w:type="paragraph" w:customStyle="1" w:styleId="33E3999842DE455B9A2EE299788E728D">
    <w:name w:val="33E3999842DE455B9A2EE299788E728D"/>
    <w:rsid w:val="002D6A25"/>
  </w:style>
  <w:style w:type="paragraph" w:customStyle="1" w:styleId="C6361D9C31F84D5E93020F8004AC03CA">
    <w:name w:val="C6361D9C31F84D5E93020F8004AC03CA"/>
    <w:rsid w:val="002D6A25"/>
  </w:style>
  <w:style w:type="paragraph" w:customStyle="1" w:styleId="4E14F0852D314BC6809BA3D9259B5594">
    <w:name w:val="4E14F0852D314BC6809BA3D9259B5594"/>
    <w:rsid w:val="002D6A25"/>
  </w:style>
  <w:style w:type="paragraph" w:customStyle="1" w:styleId="7FD37D34EA7B4C8B8C3380FFAFF4B905">
    <w:name w:val="7FD37D34EA7B4C8B8C3380FFAFF4B905"/>
    <w:rsid w:val="002D6A25"/>
  </w:style>
  <w:style w:type="paragraph" w:customStyle="1" w:styleId="624403D331674002A28194A2A513F945">
    <w:name w:val="624403D331674002A28194A2A513F945"/>
    <w:rsid w:val="002D6A25"/>
  </w:style>
  <w:style w:type="paragraph" w:customStyle="1" w:styleId="E675FA1F8DC342439BE6CC5908B178CF">
    <w:name w:val="E675FA1F8DC342439BE6CC5908B178CF"/>
    <w:rsid w:val="002D6A25"/>
  </w:style>
  <w:style w:type="paragraph" w:customStyle="1" w:styleId="661BC509B354485DAF9D246D3D5CA572">
    <w:name w:val="661BC509B354485DAF9D246D3D5CA572"/>
    <w:rsid w:val="002D6A25"/>
  </w:style>
  <w:style w:type="paragraph" w:customStyle="1" w:styleId="1C29F0A0F36D4A8FB96378E53880FD37">
    <w:name w:val="1C29F0A0F36D4A8FB96378E53880FD37"/>
    <w:rsid w:val="002D6A25"/>
  </w:style>
  <w:style w:type="paragraph" w:customStyle="1" w:styleId="C1336F9A116241C89C387461258CE099">
    <w:name w:val="C1336F9A116241C89C387461258CE099"/>
    <w:rsid w:val="002D6A25"/>
  </w:style>
  <w:style w:type="paragraph" w:customStyle="1" w:styleId="63D854F1F17F4A7696F96C4620F25C0D">
    <w:name w:val="63D854F1F17F4A7696F96C4620F25C0D"/>
    <w:rsid w:val="002D6A25"/>
  </w:style>
  <w:style w:type="paragraph" w:customStyle="1" w:styleId="CA61BAD8326F4DF4A184E551F82839B3">
    <w:name w:val="CA61BAD8326F4DF4A184E551F82839B3"/>
    <w:rsid w:val="002D6A25"/>
  </w:style>
  <w:style w:type="paragraph" w:customStyle="1" w:styleId="597A4D403A514F56B87DCB666F95CEA2">
    <w:name w:val="597A4D403A514F56B87DCB666F95CEA2"/>
    <w:rsid w:val="002D6A25"/>
  </w:style>
  <w:style w:type="paragraph" w:customStyle="1" w:styleId="4D5DBE72F04D457B8DCA54E0EB4DBE95">
    <w:name w:val="4D5DBE72F04D457B8DCA54E0EB4DBE95"/>
    <w:rsid w:val="002D6A25"/>
  </w:style>
  <w:style w:type="paragraph" w:customStyle="1" w:styleId="EDE20EDDC656462F88A142E4B342FFA4">
    <w:name w:val="EDE20EDDC656462F88A142E4B342FFA4"/>
    <w:rsid w:val="002D6A25"/>
  </w:style>
  <w:style w:type="paragraph" w:customStyle="1" w:styleId="B23D217AF5CB46E48F373D256C38F56A">
    <w:name w:val="B23D217AF5CB46E48F373D256C38F56A"/>
    <w:rsid w:val="002D6A25"/>
  </w:style>
  <w:style w:type="paragraph" w:customStyle="1" w:styleId="9B82EE22911C4C74BF2F46D61092DCCB">
    <w:name w:val="9B82EE22911C4C74BF2F46D61092DCCB"/>
    <w:rsid w:val="002D6A25"/>
  </w:style>
  <w:style w:type="paragraph" w:customStyle="1" w:styleId="C8C6B00995A14F258CE0A53CD0F5C943">
    <w:name w:val="C8C6B00995A14F258CE0A53CD0F5C943"/>
    <w:rsid w:val="002D6A25"/>
  </w:style>
  <w:style w:type="paragraph" w:customStyle="1" w:styleId="B5E35B16F5054DBDA19DF9DF4B2E51AC">
    <w:name w:val="B5E35B16F5054DBDA19DF9DF4B2E51AC"/>
    <w:rsid w:val="002D6A25"/>
  </w:style>
  <w:style w:type="paragraph" w:customStyle="1" w:styleId="C0135F3FE021411E855509AAD60360A6">
    <w:name w:val="C0135F3FE021411E855509AAD60360A6"/>
    <w:rsid w:val="002D6A25"/>
  </w:style>
  <w:style w:type="paragraph" w:customStyle="1" w:styleId="05A084E3DE90452495D2569C69F98211">
    <w:name w:val="05A084E3DE90452495D2569C69F98211"/>
    <w:rsid w:val="002D6A25"/>
  </w:style>
  <w:style w:type="paragraph" w:customStyle="1" w:styleId="73F2916D5AFF4BF8AF0DDE9F86F05DA4">
    <w:name w:val="73F2916D5AFF4BF8AF0DDE9F86F05DA4"/>
    <w:rsid w:val="002D6A25"/>
  </w:style>
  <w:style w:type="paragraph" w:customStyle="1" w:styleId="6202DD35E93C4B9484955BEAB326F0CD">
    <w:name w:val="6202DD35E93C4B9484955BEAB326F0CD"/>
    <w:rsid w:val="002D6A25"/>
  </w:style>
  <w:style w:type="paragraph" w:customStyle="1" w:styleId="B95B1DD14C0B4C0AA8DAA1610026901B">
    <w:name w:val="B95B1DD14C0B4C0AA8DAA1610026901B"/>
    <w:rsid w:val="002D6A25"/>
  </w:style>
  <w:style w:type="paragraph" w:customStyle="1" w:styleId="C09E316F0F4A4AB78E36B921979F98CA">
    <w:name w:val="C09E316F0F4A4AB78E36B921979F98CA"/>
    <w:rsid w:val="002D6A25"/>
  </w:style>
  <w:style w:type="paragraph" w:customStyle="1" w:styleId="455661E8811E4F64A7BA90E919A6EA28">
    <w:name w:val="455661E8811E4F64A7BA90E919A6EA28"/>
    <w:rsid w:val="002D6A25"/>
  </w:style>
  <w:style w:type="paragraph" w:customStyle="1" w:styleId="5E434DA88C1F42DAB19C43E5BC9B78EB">
    <w:name w:val="5E434DA88C1F42DAB19C43E5BC9B78EB"/>
    <w:rsid w:val="002D6A25"/>
  </w:style>
  <w:style w:type="paragraph" w:customStyle="1" w:styleId="391BAF5BA870472ABD70DC5F4EFD8DC1">
    <w:name w:val="391BAF5BA870472ABD70DC5F4EFD8DC1"/>
    <w:rsid w:val="002D6A25"/>
  </w:style>
  <w:style w:type="paragraph" w:customStyle="1" w:styleId="EDD0FF60A9A24FBC8EAC48D66015C3AE">
    <w:name w:val="EDD0FF60A9A24FBC8EAC48D66015C3AE"/>
    <w:rsid w:val="002D6A25"/>
  </w:style>
  <w:style w:type="paragraph" w:customStyle="1" w:styleId="5995E43E392641379F44322758D98DBE">
    <w:name w:val="5995E43E392641379F44322758D98DBE"/>
    <w:rsid w:val="002D6A25"/>
  </w:style>
  <w:style w:type="paragraph" w:customStyle="1" w:styleId="F14DB3BD7220411AA0910FDC0212B444">
    <w:name w:val="F14DB3BD7220411AA0910FDC0212B444"/>
    <w:rsid w:val="002D6A25"/>
  </w:style>
  <w:style w:type="paragraph" w:customStyle="1" w:styleId="842BD7E02859412EB0102220E6137011">
    <w:name w:val="842BD7E02859412EB0102220E6137011"/>
    <w:rsid w:val="002D6A25"/>
  </w:style>
  <w:style w:type="paragraph" w:customStyle="1" w:styleId="00F99E5A8E974FF0AD832E2BB3A97290">
    <w:name w:val="00F99E5A8E974FF0AD832E2BB3A97290"/>
    <w:rsid w:val="002D6A25"/>
  </w:style>
  <w:style w:type="paragraph" w:customStyle="1" w:styleId="F2491A954E244F86BBCE56B31FF2E0C1">
    <w:name w:val="F2491A954E244F86BBCE56B31FF2E0C1"/>
    <w:rsid w:val="002D6A25"/>
  </w:style>
  <w:style w:type="paragraph" w:customStyle="1" w:styleId="AC9DC7EB68DE4CCAA8143FA1E6121EEE">
    <w:name w:val="AC9DC7EB68DE4CCAA8143FA1E6121EEE"/>
    <w:rsid w:val="002D6A25"/>
  </w:style>
  <w:style w:type="paragraph" w:customStyle="1" w:styleId="7A16BA2FDE4946A38B036B603F87CD0E">
    <w:name w:val="7A16BA2FDE4946A38B036B603F87CD0E"/>
    <w:rsid w:val="002D6A25"/>
  </w:style>
  <w:style w:type="paragraph" w:customStyle="1" w:styleId="97D2BDACA2EC4EE2AC25FA1AD9D34B2C">
    <w:name w:val="97D2BDACA2EC4EE2AC25FA1AD9D34B2C"/>
    <w:rsid w:val="002D6A25"/>
  </w:style>
  <w:style w:type="paragraph" w:customStyle="1" w:styleId="5FC9CA7AB04C4E46B11883ABA0E7DAED">
    <w:name w:val="5FC9CA7AB04C4E46B11883ABA0E7DAED"/>
    <w:rsid w:val="002D6A25"/>
  </w:style>
  <w:style w:type="paragraph" w:customStyle="1" w:styleId="EC718A9AC31348DF8026C2144B04AFB4">
    <w:name w:val="EC718A9AC31348DF8026C2144B04AFB4"/>
    <w:rsid w:val="002D6A25"/>
  </w:style>
  <w:style w:type="paragraph" w:customStyle="1" w:styleId="A256A76D001B46C3A1466F0CA241E80B">
    <w:name w:val="A256A76D001B46C3A1466F0CA241E80B"/>
    <w:rsid w:val="002D6A25"/>
  </w:style>
  <w:style w:type="paragraph" w:customStyle="1" w:styleId="211153487DE14D4AB2535F4766924541">
    <w:name w:val="211153487DE14D4AB2535F4766924541"/>
    <w:rsid w:val="002D6A25"/>
  </w:style>
  <w:style w:type="paragraph" w:customStyle="1" w:styleId="B355CA52A3DE452F8A33423D57E2E726">
    <w:name w:val="B355CA52A3DE452F8A33423D57E2E726"/>
    <w:rsid w:val="002D6A25"/>
  </w:style>
  <w:style w:type="paragraph" w:customStyle="1" w:styleId="7D9BE2015C2F4F72ABBA289366E2D418">
    <w:name w:val="7D9BE2015C2F4F72ABBA289366E2D418"/>
    <w:rsid w:val="002D6A25"/>
  </w:style>
  <w:style w:type="paragraph" w:customStyle="1" w:styleId="9C1080FDA8F44D1A812E57ABE478ECC0">
    <w:name w:val="9C1080FDA8F44D1A812E57ABE478ECC0"/>
    <w:rsid w:val="002D6A25"/>
  </w:style>
  <w:style w:type="paragraph" w:customStyle="1" w:styleId="12C5C0E891CF403691CFD2342500D708">
    <w:name w:val="12C5C0E891CF403691CFD2342500D708"/>
    <w:rsid w:val="002D6A25"/>
  </w:style>
  <w:style w:type="paragraph" w:customStyle="1" w:styleId="942F49F3855C42AA8B1C53E13FD139E4">
    <w:name w:val="942F49F3855C42AA8B1C53E13FD139E4"/>
    <w:rsid w:val="002D6A25"/>
  </w:style>
  <w:style w:type="paragraph" w:customStyle="1" w:styleId="AE6EC2DD31694FFD8FC3FEF01011E586">
    <w:name w:val="AE6EC2DD31694FFD8FC3FEF01011E586"/>
    <w:rsid w:val="002D6A25"/>
  </w:style>
  <w:style w:type="paragraph" w:customStyle="1" w:styleId="41E16E87C3F34AF8B41F3C3889E600C0">
    <w:name w:val="41E16E87C3F34AF8B41F3C3889E600C0"/>
    <w:rsid w:val="002D6A25"/>
  </w:style>
  <w:style w:type="paragraph" w:customStyle="1" w:styleId="C98BA1C09C534310979D89F25F245515">
    <w:name w:val="C98BA1C09C534310979D89F25F245515"/>
    <w:rsid w:val="002D6A25"/>
  </w:style>
  <w:style w:type="paragraph" w:customStyle="1" w:styleId="78CA1390BD4A4FB3BA80436F6B2F84C9">
    <w:name w:val="78CA1390BD4A4FB3BA80436F6B2F84C9"/>
    <w:rsid w:val="002D6A25"/>
  </w:style>
  <w:style w:type="paragraph" w:customStyle="1" w:styleId="DD1861CD79FB41B8BB127DAE60A15B93">
    <w:name w:val="DD1861CD79FB41B8BB127DAE60A15B93"/>
    <w:rsid w:val="002D6A25"/>
  </w:style>
  <w:style w:type="paragraph" w:customStyle="1" w:styleId="0CB42FA74534450CBD216146D5204A8F">
    <w:name w:val="0CB42FA74534450CBD216146D5204A8F"/>
    <w:rsid w:val="002D6A25"/>
  </w:style>
  <w:style w:type="paragraph" w:customStyle="1" w:styleId="C520BC24A9574DAF9938EDD2359CAB8F">
    <w:name w:val="C520BC24A9574DAF9938EDD2359CAB8F"/>
    <w:rsid w:val="002D6A25"/>
  </w:style>
  <w:style w:type="paragraph" w:customStyle="1" w:styleId="FCCBB030804F4C769007614EFFE55327">
    <w:name w:val="FCCBB030804F4C769007614EFFE55327"/>
    <w:rsid w:val="002D6A25"/>
  </w:style>
  <w:style w:type="paragraph" w:customStyle="1" w:styleId="E6875CF3AA4C405F91B559D954189348">
    <w:name w:val="E6875CF3AA4C405F91B559D954189348"/>
    <w:rsid w:val="002D6A25"/>
  </w:style>
  <w:style w:type="paragraph" w:customStyle="1" w:styleId="036E827E379345C2B5F2F0C648CCF0E5">
    <w:name w:val="036E827E379345C2B5F2F0C648CCF0E5"/>
    <w:rsid w:val="002D6A25"/>
  </w:style>
  <w:style w:type="paragraph" w:customStyle="1" w:styleId="DC8FE773347D44B4BEB7D2BB291EE2E3">
    <w:name w:val="DC8FE773347D44B4BEB7D2BB291EE2E3"/>
    <w:rsid w:val="002D6A25"/>
  </w:style>
  <w:style w:type="paragraph" w:customStyle="1" w:styleId="2B16C571AD374207BA128FC3E17F4B47">
    <w:name w:val="2B16C571AD374207BA128FC3E17F4B47"/>
    <w:rsid w:val="002D6A25"/>
  </w:style>
  <w:style w:type="paragraph" w:customStyle="1" w:styleId="A6F0EB6BAB4A481894DE177D43FCFD26">
    <w:name w:val="A6F0EB6BAB4A481894DE177D43FCFD26"/>
    <w:rsid w:val="002D6A25"/>
  </w:style>
  <w:style w:type="paragraph" w:customStyle="1" w:styleId="71025844170C462EB673AD04AD785D55">
    <w:name w:val="71025844170C462EB673AD04AD785D55"/>
    <w:rsid w:val="002D6A25"/>
  </w:style>
  <w:style w:type="paragraph" w:customStyle="1" w:styleId="036145D4B5634591A971A96DB0001954">
    <w:name w:val="036145D4B5634591A971A96DB0001954"/>
    <w:rsid w:val="002D6A25"/>
  </w:style>
  <w:style w:type="paragraph" w:customStyle="1" w:styleId="FAC7574D1CF94EA0818626018CA1021A">
    <w:name w:val="FAC7574D1CF94EA0818626018CA1021A"/>
    <w:rsid w:val="002D6A25"/>
  </w:style>
  <w:style w:type="paragraph" w:customStyle="1" w:styleId="E01A3DA490D348FFAAA4AA89CB686955">
    <w:name w:val="E01A3DA490D348FFAAA4AA89CB686955"/>
    <w:rsid w:val="002D6A25"/>
  </w:style>
  <w:style w:type="paragraph" w:customStyle="1" w:styleId="8DCA178635EF4E15BA0D9201F9758373">
    <w:name w:val="8DCA178635EF4E15BA0D9201F9758373"/>
    <w:rsid w:val="002D6A25"/>
  </w:style>
  <w:style w:type="paragraph" w:customStyle="1" w:styleId="761C9389CA7542E09C1F57B8A65EF596">
    <w:name w:val="761C9389CA7542E09C1F57B8A65EF596"/>
    <w:rsid w:val="002D6A25"/>
  </w:style>
  <w:style w:type="paragraph" w:customStyle="1" w:styleId="85A191B8A71040A9B6425A04DD216D34">
    <w:name w:val="85A191B8A71040A9B6425A04DD216D34"/>
    <w:rsid w:val="002D6A25"/>
  </w:style>
  <w:style w:type="paragraph" w:customStyle="1" w:styleId="606BFF7189934E139B8D6A0925292947">
    <w:name w:val="606BFF7189934E139B8D6A0925292947"/>
    <w:rsid w:val="002D6A25"/>
  </w:style>
  <w:style w:type="paragraph" w:customStyle="1" w:styleId="9FB78667B2654AF7A4A4BADE6B8F9A4D">
    <w:name w:val="9FB78667B2654AF7A4A4BADE6B8F9A4D"/>
    <w:rsid w:val="002D6A25"/>
  </w:style>
  <w:style w:type="paragraph" w:customStyle="1" w:styleId="C743A72B1153431E96FD1E2D1FD8489E">
    <w:name w:val="C743A72B1153431E96FD1E2D1FD8489E"/>
    <w:rsid w:val="002D6A25"/>
  </w:style>
  <w:style w:type="paragraph" w:customStyle="1" w:styleId="8C5CC5A2525B4439B4DF0B8F7CCFE176">
    <w:name w:val="8C5CC5A2525B4439B4DF0B8F7CCFE176"/>
    <w:rsid w:val="002D6A25"/>
  </w:style>
  <w:style w:type="paragraph" w:customStyle="1" w:styleId="C6FD8E16271747ED82B5B325B616DAD2">
    <w:name w:val="C6FD8E16271747ED82B5B325B616DAD2"/>
    <w:rsid w:val="002D6A25"/>
  </w:style>
  <w:style w:type="paragraph" w:customStyle="1" w:styleId="F8E31D6372364FA7ACF06D24B3AE5A10">
    <w:name w:val="F8E31D6372364FA7ACF06D24B3AE5A10"/>
    <w:rsid w:val="002D6A25"/>
  </w:style>
  <w:style w:type="paragraph" w:customStyle="1" w:styleId="C1024C06E9B44DA497FAA70E7D602BBC">
    <w:name w:val="C1024C06E9B44DA497FAA70E7D602BBC"/>
    <w:rsid w:val="002D6A25"/>
  </w:style>
  <w:style w:type="paragraph" w:customStyle="1" w:styleId="3BC367737A1749A288E151118A9FAD29">
    <w:name w:val="3BC367737A1749A288E151118A9FAD29"/>
    <w:rsid w:val="002D6A25"/>
  </w:style>
  <w:style w:type="paragraph" w:customStyle="1" w:styleId="9C949256A1064D9991D64A868E7DF2B8">
    <w:name w:val="9C949256A1064D9991D64A868E7DF2B8"/>
    <w:rsid w:val="002D6A25"/>
  </w:style>
  <w:style w:type="paragraph" w:customStyle="1" w:styleId="7147A7FCEEE04A90AF6BCA146BBA8A45">
    <w:name w:val="7147A7FCEEE04A90AF6BCA146BBA8A45"/>
    <w:rsid w:val="002D6A25"/>
  </w:style>
  <w:style w:type="paragraph" w:customStyle="1" w:styleId="C8105D129C274065980166B9E5F0BA1A">
    <w:name w:val="C8105D129C274065980166B9E5F0BA1A"/>
    <w:rsid w:val="002D6A25"/>
  </w:style>
  <w:style w:type="paragraph" w:customStyle="1" w:styleId="69347AB3A1CB47CAA3F4228C3BB6ADEF">
    <w:name w:val="69347AB3A1CB47CAA3F4228C3BB6ADEF"/>
    <w:rsid w:val="002D6A25"/>
  </w:style>
  <w:style w:type="paragraph" w:customStyle="1" w:styleId="976E0EF3B8404B8FB8BED4A0A8E912F6">
    <w:name w:val="976E0EF3B8404B8FB8BED4A0A8E912F6"/>
    <w:rsid w:val="002D6A25"/>
  </w:style>
  <w:style w:type="paragraph" w:customStyle="1" w:styleId="AE3EDDC994A445B4B0A98F703F19E3B2">
    <w:name w:val="AE3EDDC994A445B4B0A98F703F19E3B2"/>
    <w:rsid w:val="002D6A25"/>
  </w:style>
  <w:style w:type="paragraph" w:customStyle="1" w:styleId="83106510E9924B98972712EF26D5F7BD">
    <w:name w:val="83106510E9924B98972712EF26D5F7BD"/>
    <w:rsid w:val="002D6A25"/>
  </w:style>
  <w:style w:type="paragraph" w:customStyle="1" w:styleId="74FE285C32474531BD3DCA3EB6616328">
    <w:name w:val="74FE285C32474531BD3DCA3EB6616328"/>
    <w:rsid w:val="002D6A25"/>
  </w:style>
  <w:style w:type="paragraph" w:customStyle="1" w:styleId="52765CE7497B4DFA8274FE7710B28022">
    <w:name w:val="52765CE7497B4DFA8274FE7710B28022"/>
    <w:rsid w:val="002D6A25"/>
  </w:style>
  <w:style w:type="paragraph" w:customStyle="1" w:styleId="037C72C94255457CA9D1E8D5F908DF41">
    <w:name w:val="037C72C94255457CA9D1E8D5F908DF41"/>
    <w:rsid w:val="002D6A25"/>
  </w:style>
  <w:style w:type="paragraph" w:customStyle="1" w:styleId="B820C31FE7884A9B9C470B8183DC3F30">
    <w:name w:val="B820C31FE7884A9B9C470B8183DC3F30"/>
    <w:rsid w:val="002D6A25"/>
  </w:style>
  <w:style w:type="paragraph" w:customStyle="1" w:styleId="03AABAB53E9E43048056CCD438F1F2B3">
    <w:name w:val="03AABAB53E9E43048056CCD438F1F2B3"/>
    <w:rsid w:val="002D6A25"/>
  </w:style>
  <w:style w:type="paragraph" w:customStyle="1" w:styleId="58F271AC39E84C06A6E725500F676E91">
    <w:name w:val="58F271AC39E84C06A6E725500F676E91"/>
    <w:rsid w:val="002D6A25"/>
  </w:style>
  <w:style w:type="paragraph" w:customStyle="1" w:styleId="0478B121BE3C49FEA3D4407377E37FD1">
    <w:name w:val="0478B121BE3C49FEA3D4407377E37FD1"/>
    <w:rsid w:val="002D6A25"/>
  </w:style>
  <w:style w:type="paragraph" w:customStyle="1" w:styleId="F787783244CC49518D99870C55EFD277">
    <w:name w:val="F787783244CC49518D99870C55EFD277"/>
    <w:rsid w:val="002D6A25"/>
  </w:style>
  <w:style w:type="paragraph" w:customStyle="1" w:styleId="6148C2390C3C4EF181463CEB0CE0FD30">
    <w:name w:val="6148C2390C3C4EF181463CEB0CE0FD30"/>
    <w:rsid w:val="002D6A25"/>
  </w:style>
  <w:style w:type="paragraph" w:customStyle="1" w:styleId="8133BE7A9C9145529CF5143DBC7E41C9">
    <w:name w:val="8133BE7A9C9145529CF5143DBC7E41C9"/>
    <w:rsid w:val="002D6A25"/>
  </w:style>
  <w:style w:type="paragraph" w:customStyle="1" w:styleId="3188D2BA2DCB432D85B1E71DAFDD36A5">
    <w:name w:val="3188D2BA2DCB432D85B1E71DAFDD36A5"/>
    <w:rsid w:val="002D6A25"/>
  </w:style>
  <w:style w:type="paragraph" w:customStyle="1" w:styleId="C2E8207DA90A45EAAC91C780B59E1FA6">
    <w:name w:val="C2E8207DA90A45EAAC91C780B59E1FA6"/>
    <w:rsid w:val="002D6A25"/>
  </w:style>
  <w:style w:type="paragraph" w:customStyle="1" w:styleId="F11F7E2EC0C7446F84EA493EA458D409">
    <w:name w:val="F11F7E2EC0C7446F84EA493EA458D409"/>
    <w:rsid w:val="002D6A25"/>
  </w:style>
  <w:style w:type="paragraph" w:customStyle="1" w:styleId="472E9EDFC9774998A2E188754BBCCACF">
    <w:name w:val="472E9EDFC9774998A2E188754BBCCACF"/>
    <w:rsid w:val="002D6A25"/>
  </w:style>
  <w:style w:type="paragraph" w:customStyle="1" w:styleId="D3B6ECEF5F1B4BE28DFA1D62C3BB9065">
    <w:name w:val="D3B6ECEF5F1B4BE28DFA1D62C3BB9065"/>
    <w:rsid w:val="002D6A25"/>
  </w:style>
  <w:style w:type="paragraph" w:customStyle="1" w:styleId="0FA1E538633E49868F82E24D5BEB877A">
    <w:name w:val="0FA1E538633E49868F82E24D5BEB877A"/>
    <w:rsid w:val="002D6A25"/>
  </w:style>
  <w:style w:type="paragraph" w:customStyle="1" w:styleId="6303278B1E2143FA8300B3D4AF26D6B3">
    <w:name w:val="6303278B1E2143FA8300B3D4AF26D6B3"/>
    <w:rsid w:val="002D6A25"/>
  </w:style>
  <w:style w:type="paragraph" w:customStyle="1" w:styleId="CB5AEB26E4F842459741A924E4978183">
    <w:name w:val="CB5AEB26E4F842459741A924E4978183"/>
    <w:rsid w:val="002D6A25"/>
  </w:style>
  <w:style w:type="paragraph" w:customStyle="1" w:styleId="D907DCF3BA1F413CB7480AE043ABAAF5">
    <w:name w:val="D907DCF3BA1F413CB7480AE043ABAAF5"/>
    <w:rsid w:val="002D6A25"/>
  </w:style>
  <w:style w:type="paragraph" w:customStyle="1" w:styleId="17D3CF6D3B41401E9CF7DD533645EFD5">
    <w:name w:val="17D3CF6D3B41401E9CF7DD533645EFD5"/>
    <w:rsid w:val="002D6A25"/>
  </w:style>
  <w:style w:type="paragraph" w:customStyle="1" w:styleId="46193B2C4CBC46EEB1657A5A9245FD15">
    <w:name w:val="46193B2C4CBC46EEB1657A5A9245FD15"/>
    <w:rsid w:val="002D6A25"/>
  </w:style>
  <w:style w:type="paragraph" w:customStyle="1" w:styleId="9A39B7465A4B4FBFBF01ED65EE6D82C3">
    <w:name w:val="9A39B7465A4B4FBFBF01ED65EE6D82C3"/>
    <w:rsid w:val="002D6A25"/>
  </w:style>
  <w:style w:type="paragraph" w:customStyle="1" w:styleId="E91074DF726942C7A4CBDDB01FDF33B0">
    <w:name w:val="E91074DF726942C7A4CBDDB01FDF33B0"/>
    <w:rsid w:val="002D6A25"/>
  </w:style>
  <w:style w:type="paragraph" w:customStyle="1" w:styleId="22A91221CF03456B8F1F885C391E5859">
    <w:name w:val="22A91221CF03456B8F1F885C391E5859"/>
    <w:rsid w:val="002D6A25"/>
  </w:style>
  <w:style w:type="paragraph" w:customStyle="1" w:styleId="ACC82D344DDF491C9E2A2E83A167F962">
    <w:name w:val="ACC82D344DDF491C9E2A2E83A167F962"/>
    <w:rsid w:val="002D6A25"/>
  </w:style>
  <w:style w:type="paragraph" w:customStyle="1" w:styleId="64FE1BAD9B6E41E3BB50D0ED8D8C199E">
    <w:name w:val="64FE1BAD9B6E41E3BB50D0ED8D8C199E"/>
    <w:rsid w:val="002D6A25"/>
  </w:style>
  <w:style w:type="paragraph" w:customStyle="1" w:styleId="694D9D87C39340D8BAD4C42CFAAD5E0B">
    <w:name w:val="694D9D87C39340D8BAD4C42CFAAD5E0B"/>
    <w:rsid w:val="002D6A25"/>
  </w:style>
  <w:style w:type="paragraph" w:customStyle="1" w:styleId="04F86BF017E240B2AB20A53FD0C64238">
    <w:name w:val="04F86BF017E240B2AB20A53FD0C64238"/>
    <w:rsid w:val="002D6A25"/>
  </w:style>
  <w:style w:type="paragraph" w:customStyle="1" w:styleId="6E76249D0FF34D959588CDE07C5A2B48">
    <w:name w:val="6E76249D0FF34D959588CDE07C5A2B48"/>
    <w:rsid w:val="002D6A25"/>
  </w:style>
  <w:style w:type="paragraph" w:customStyle="1" w:styleId="A3FBAD45E86642F0855485A3CD8A694A">
    <w:name w:val="A3FBAD45E86642F0855485A3CD8A694A"/>
    <w:rsid w:val="002D6A25"/>
  </w:style>
  <w:style w:type="paragraph" w:customStyle="1" w:styleId="8A8367FE1490408290508CA7AFC927FF">
    <w:name w:val="8A8367FE1490408290508CA7AFC927FF"/>
    <w:rsid w:val="002D6A25"/>
  </w:style>
  <w:style w:type="paragraph" w:customStyle="1" w:styleId="5F49DC991411441AA01AF851AD1F354E">
    <w:name w:val="5F49DC991411441AA01AF851AD1F354E"/>
    <w:rsid w:val="002D6A25"/>
  </w:style>
  <w:style w:type="paragraph" w:customStyle="1" w:styleId="9E95157CD2FB4B2AB10BDAA5FC8F2E44">
    <w:name w:val="9E95157CD2FB4B2AB10BDAA5FC8F2E44"/>
    <w:rsid w:val="002D6A25"/>
  </w:style>
  <w:style w:type="paragraph" w:customStyle="1" w:styleId="F6DB881A44A340F19C95A14D1E1F3668">
    <w:name w:val="F6DB881A44A340F19C95A14D1E1F3668"/>
    <w:rsid w:val="002D6A25"/>
  </w:style>
  <w:style w:type="paragraph" w:customStyle="1" w:styleId="04C66A29F0D14A5D8ABCAB2CE3F442F0">
    <w:name w:val="04C66A29F0D14A5D8ABCAB2CE3F442F0"/>
    <w:rsid w:val="002D6A25"/>
  </w:style>
  <w:style w:type="paragraph" w:customStyle="1" w:styleId="CF6343B087F84E169453AD5EDE90B2F7">
    <w:name w:val="CF6343B087F84E169453AD5EDE90B2F7"/>
    <w:rsid w:val="002D6A25"/>
  </w:style>
  <w:style w:type="paragraph" w:customStyle="1" w:styleId="4D643399B7004BDD9008E111976C3853">
    <w:name w:val="4D643399B7004BDD9008E111976C3853"/>
    <w:rsid w:val="002D6A25"/>
  </w:style>
  <w:style w:type="paragraph" w:customStyle="1" w:styleId="6F505D6DC0914DC3B3A6CE4CC1AFF506">
    <w:name w:val="6F505D6DC0914DC3B3A6CE4CC1AFF506"/>
    <w:rsid w:val="002D6A25"/>
  </w:style>
  <w:style w:type="paragraph" w:customStyle="1" w:styleId="35C8907C8FA2475DB6B516B79ED8CFC2">
    <w:name w:val="35C8907C8FA2475DB6B516B79ED8CFC2"/>
    <w:rsid w:val="002D6A25"/>
  </w:style>
  <w:style w:type="paragraph" w:customStyle="1" w:styleId="62BA1129C7E24986BFA5FFFC6C67387B">
    <w:name w:val="62BA1129C7E24986BFA5FFFC6C67387B"/>
    <w:rsid w:val="002D6A25"/>
  </w:style>
  <w:style w:type="paragraph" w:customStyle="1" w:styleId="8F5F584045A64F4094FFD53936F10C25">
    <w:name w:val="8F5F584045A64F4094FFD53936F10C25"/>
    <w:rsid w:val="002D6A25"/>
  </w:style>
  <w:style w:type="paragraph" w:customStyle="1" w:styleId="675052B848D74184A77ED0A1DED5FC19">
    <w:name w:val="675052B848D74184A77ED0A1DED5FC19"/>
    <w:rsid w:val="002D6A25"/>
  </w:style>
  <w:style w:type="paragraph" w:customStyle="1" w:styleId="E6F227F1AEC54897830FB57E14DF400C">
    <w:name w:val="E6F227F1AEC54897830FB57E14DF400C"/>
    <w:rsid w:val="002D6A25"/>
  </w:style>
  <w:style w:type="paragraph" w:customStyle="1" w:styleId="C19FDA97A2B84605B95BF4844F4D0202">
    <w:name w:val="C19FDA97A2B84605B95BF4844F4D0202"/>
    <w:rsid w:val="002D6A25"/>
  </w:style>
  <w:style w:type="paragraph" w:customStyle="1" w:styleId="B04D082A3187462D847958ECFE9BE4C5">
    <w:name w:val="B04D082A3187462D847958ECFE9BE4C5"/>
    <w:rsid w:val="002D6A25"/>
  </w:style>
  <w:style w:type="paragraph" w:customStyle="1" w:styleId="7E2D6AD4C2F548BFA9DC3A31D0CFFFDF">
    <w:name w:val="7E2D6AD4C2F548BFA9DC3A31D0CFFFDF"/>
    <w:rsid w:val="002D6A25"/>
  </w:style>
  <w:style w:type="paragraph" w:customStyle="1" w:styleId="827A59F3256B432CA9FDB2D5EEEF9D44">
    <w:name w:val="827A59F3256B432CA9FDB2D5EEEF9D44"/>
    <w:rsid w:val="002D6A25"/>
  </w:style>
  <w:style w:type="paragraph" w:customStyle="1" w:styleId="1E530CDE1A98449D8EFC03A05FA479A9">
    <w:name w:val="1E530CDE1A98449D8EFC03A05FA479A9"/>
    <w:rsid w:val="002D6A25"/>
  </w:style>
  <w:style w:type="paragraph" w:customStyle="1" w:styleId="F7701394CC344B21957D95F7538F85F6">
    <w:name w:val="F7701394CC344B21957D95F7538F85F6"/>
    <w:rsid w:val="002D6A25"/>
  </w:style>
  <w:style w:type="paragraph" w:customStyle="1" w:styleId="3D12C9CAA1E84009BEC06BE3DD507221">
    <w:name w:val="3D12C9CAA1E84009BEC06BE3DD507221"/>
    <w:rsid w:val="002D6A25"/>
  </w:style>
  <w:style w:type="paragraph" w:customStyle="1" w:styleId="301C0ED6FDFB40189F9BC9DF39CF1EE9">
    <w:name w:val="301C0ED6FDFB40189F9BC9DF39CF1EE9"/>
    <w:rsid w:val="002D6A25"/>
  </w:style>
  <w:style w:type="paragraph" w:customStyle="1" w:styleId="26F2F1C31419494BBDADD929314F6381">
    <w:name w:val="26F2F1C31419494BBDADD929314F6381"/>
    <w:rsid w:val="002D6A25"/>
  </w:style>
  <w:style w:type="paragraph" w:customStyle="1" w:styleId="A5407F97D5AA464C80C2A7420089AAF8">
    <w:name w:val="A5407F97D5AA464C80C2A7420089AAF8"/>
    <w:rsid w:val="002D6A25"/>
  </w:style>
  <w:style w:type="paragraph" w:customStyle="1" w:styleId="7E9C9602DF224383BFAB284D9AF125D0">
    <w:name w:val="7E9C9602DF224383BFAB284D9AF125D0"/>
    <w:rsid w:val="002D6A25"/>
  </w:style>
  <w:style w:type="paragraph" w:customStyle="1" w:styleId="174CA93DC01046CC90600D6D028FFEBE">
    <w:name w:val="174CA93DC01046CC90600D6D028FFEBE"/>
    <w:rsid w:val="002D6A25"/>
  </w:style>
  <w:style w:type="paragraph" w:customStyle="1" w:styleId="1664D6976B2A43CEA39FA925BFF4FE5A">
    <w:name w:val="1664D6976B2A43CEA39FA925BFF4FE5A"/>
    <w:rsid w:val="002D6A25"/>
  </w:style>
  <w:style w:type="paragraph" w:customStyle="1" w:styleId="ECE38E18CD7F48B6A3D867A92FA1D835">
    <w:name w:val="ECE38E18CD7F48B6A3D867A92FA1D835"/>
    <w:rsid w:val="002D6A25"/>
  </w:style>
  <w:style w:type="paragraph" w:customStyle="1" w:styleId="EB043A124BD84DD48507FE67B897931E">
    <w:name w:val="EB043A124BD84DD48507FE67B897931E"/>
    <w:rsid w:val="002D6A25"/>
  </w:style>
  <w:style w:type="paragraph" w:customStyle="1" w:styleId="9FDD0FEDD27548D1880BE0E73BA9D9E0">
    <w:name w:val="9FDD0FEDD27548D1880BE0E73BA9D9E0"/>
    <w:rsid w:val="002D6A25"/>
  </w:style>
  <w:style w:type="paragraph" w:customStyle="1" w:styleId="53B2ADDCCC334FEDBF0077045CAA8EB5">
    <w:name w:val="53B2ADDCCC334FEDBF0077045CAA8EB5"/>
    <w:rsid w:val="002D6A25"/>
  </w:style>
  <w:style w:type="paragraph" w:customStyle="1" w:styleId="2CAC623B25D54403BA04C1FA9236757F">
    <w:name w:val="2CAC623B25D54403BA04C1FA9236757F"/>
    <w:rsid w:val="002D6A25"/>
  </w:style>
  <w:style w:type="paragraph" w:customStyle="1" w:styleId="2C9DBC7C96EF4C64A04D7F57CFE664A5">
    <w:name w:val="2C9DBC7C96EF4C64A04D7F57CFE664A5"/>
    <w:rsid w:val="002D6A25"/>
  </w:style>
  <w:style w:type="paragraph" w:customStyle="1" w:styleId="E8BF3CD52F2B4BE19BDCA824C91BD078">
    <w:name w:val="E8BF3CD52F2B4BE19BDCA824C91BD078"/>
    <w:rsid w:val="002D6A25"/>
  </w:style>
  <w:style w:type="paragraph" w:customStyle="1" w:styleId="355D7E5E9C0949618316DD6EDD071D37">
    <w:name w:val="355D7E5E9C0949618316DD6EDD071D37"/>
    <w:rsid w:val="002D6A25"/>
  </w:style>
  <w:style w:type="paragraph" w:customStyle="1" w:styleId="60CF2C302F7A4E81979E325719C294F6">
    <w:name w:val="60CF2C302F7A4E81979E325719C294F6"/>
    <w:rsid w:val="002D6A25"/>
  </w:style>
  <w:style w:type="paragraph" w:customStyle="1" w:styleId="5E9122766613415A8E6A5A989D029AAC">
    <w:name w:val="5E9122766613415A8E6A5A989D029AAC"/>
    <w:rsid w:val="002D6A25"/>
  </w:style>
  <w:style w:type="paragraph" w:customStyle="1" w:styleId="7D6945CA7A2440A293FCFF11E8A5892B">
    <w:name w:val="7D6945CA7A2440A293FCFF11E8A5892B"/>
    <w:rsid w:val="002D6A25"/>
  </w:style>
  <w:style w:type="paragraph" w:customStyle="1" w:styleId="72915B8CB4C04C5FA42C76F2FD9A9F6E">
    <w:name w:val="72915B8CB4C04C5FA42C76F2FD9A9F6E"/>
    <w:rsid w:val="002D6A25"/>
  </w:style>
  <w:style w:type="paragraph" w:customStyle="1" w:styleId="FA1119FE13BC4B838F505F4FA935EAA7">
    <w:name w:val="FA1119FE13BC4B838F505F4FA935EAA7"/>
    <w:rsid w:val="002D6A25"/>
  </w:style>
  <w:style w:type="paragraph" w:customStyle="1" w:styleId="A98B10CD8F3F4B44BA6DEC484C0B837B">
    <w:name w:val="A98B10CD8F3F4B44BA6DEC484C0B837B"/>
    <w:rsid w:val="002D6A25"/>
  </w:style>
  <w:style w:type="paragraph" w:customStyle="1" w:styleId="BCB3679A9F1C47D1A7CD93F6DE4AF254">
    <w:name w:val="BCB3679A9F1C47D1A7CD93F6DE4AF254"/>
    <w:rsid w:val="002D6A25"/>
  </w:style>
  <w:style w:type="paragraph" w:customStyle="1" w:styleId="E5D38977EB1945BD97AD1B38748FFEC3">
    <w:name w:val="E5D38977EB1945BD97AD1B38748FFEC3"/>
    <w:rsid w:val="002D6A25"/>
  </w:style>
  <w:style w:type="paragraph" w:customStyle="1" w:styleId="8A8545EFE0A744C8BDF279CEB53CFB0B">
    <w:name w:val="8A8545EFE0A744C8BDF279CEB53CFB0B"/>
    <w:rsid w:val="002D6A25"/>
  </w:style>
  <w:style w:type="paragraph" w:customStyle="1" w:styleId="1EB93C9FC4B94AD38E1DB953C830D669">
    <w:name w:val="1EB93C9FC4B94AD38E1DB953C830D669"/>
    <w:rsid w:val="002D6A25"/>
  </w:style>
  <w:style w:type="paragraph" w:customStyle="1" w:styleId="F7CB0F44C2934FC5A7358133A4A7023F">
    <w:name w:val="F7CB0F44C2934FC5A7358133A4A7023F"/>
    <w:rsid w:val="002D6A25"/>
  </w:style>
  <w:style w:type="paragraph" w:customStyle="1" w:styleId="FFC0142E6C6C4DE8A9D632C2807CC9E8">
    <w:name w:val="FFC0142E6C6C4DE8A9D632C2807CC9E8"/>
    <w:rsid w:val="002D6A25"/>
  </w:style>
  <w:style w:type="paragraph" w:customStyle="1" w:styleId="5A18337484E543C6ADA4C995E9157055">
    <w:name w:val="5A18337484E543C6ADA4C995E9157055"/>
    <w:rsid w:val="002D6A25"/>
  </w:style>
  <w:style w:type="paragraph" w:customStyle="1" w:styleId="65E20C7DBD4343719A48BCCD0D1633B2">
    <w:name w:val="65E20C7DBD4343719A48BCCD0D1633B2"/>
    <w:rsid w:val="002D6A25"/>
  </w:style>
  <w:style w:type="paragraph" w:customStyle="1" w:styleId="9C7CCE7AAE2247E69BA2C53DD0AFEBF2">
    <w:name w:val="9C7CCE7AAE2247E69BA2C53DD0AFEBF2"/>
    <w:rsid w:val="002D6A25"/>
  </w:style>
  <w:style w:type="paragraph" w:customStyle="1" w:styleId="8F08B1AFE842488FAB0CE71BCF97C386">
    <w:name w:val="8F08B1AFE842488FAB0CE71BCF97C386"/>
    <w:rsid w:val="002D6A25"/>
  </w:style>
  <w:style w:type="paragraph" w:customStyle="1" w:styleId="DEAA0686B28145BABE92170C1194B9F1">
    <w:name w:val="DEAA0686B28145BABE92170C1194B9F1"/>
    <w:rsid w:val="002D6A25"/>
  </w:style>
  <w:style w:type="paragraph" w:customStyle="1" w:styleId="166F32345F8D41839B5ACAD1B9BF9FA2">
    <w:name w:val="166F32345F8D41839B5ACAD1B9BF9FA2"/>
    <w:rsid w:val="002D6A25"/>
  </w:style>
  <w:style w:type="paragraph" w:customStyle="1" w:styleId="EC0A03DF625F4F27A4961D19DE26FEAA">
    <w:name w:val="EC0A03DF625F4F27A4961D19DE26FEAA"/>
    <w:rsid w:val="002D6A25"/>
  </w:style>
  <w:style w:type="paragraph" w:customStyle="1" w:styleId="794C91352C6C488ABB5E64F42F67E75E">
    <w:name w:val="794C91352C6C488ABB5E64F42F67E75E"/>
    <w:rsid w:val="002D6A25"/>
  </w:style>
  <w:style w:type="paragraph" w:customStyle="1" w:styleId="79AE235225D74DE7B95B75917ABB922F">
    <w:name w:val="79AE235225D74DE7B95B75917ABB922F"/>
    <w:rsid w:val="002D6A25"/>
  </w:style>
  <w:style w:type="paragraph" w:customStyle="1" w:styleId="486D855649F245668276D7C239DADB19">
    <w:name w:val="486D855649F245668276D7C239DADB19"/>
    <w:rsid w:val="002D6A25"/>
  </w:style>
  <w:style w:type="paragraph" w:customStyle="1" w:styleId="9C57E4A5D2164612AD233BCEEB3715FC">
    <w:name w:val="9C57E4A5D2164612AD233BCEEB3715FC"/>
    <w:rsid w:val="002D6A25"/>
  </w:style>
  <w:style w:type="paragraph" w:customStyle="1" w:styleId="6F2BEC8BA5BA4586BA4314A2EE9AB0BB">
    <w:name w:val="6F2BEC8BA5BA4586BA4314A2EE9AB0BB"/>
    <w:rsid w:val="002D6A25"/>
  </w:style>
  <w:style w:type="paragraph" w:customStyle="1" w:styleId="CDDA797E95474E3389B56676D5B573A8">
    <w:name w:val="CDDA797E95474E3389B56676D5B573A8"/>
    <w:rsid w:val="002D6A25"/>
  </w:style>
  <w:style w:type="paragraph" w:customStyle="1" w:styleId="6D2D8E0A0BF84FF5B7C34EC604F48780">
    <w:name w:val="6D2D8E0A0BF84FF5B7C34EC604F48780"/>
    <w:rsid w:val="002D6A25"/>
  </w:style>
  <w:style w:type="paragraph" w:customStyle="1" w:styleId="A282B3DB25F349FCB2A30F5B4DD5CE08">
    <w:name w:val="A282B3DB25F349FCB2A30F5B4DD5CE08"/>
    <w:rsid w:val="002D6A25"/>
  </w:style>
  <w:style w:type="paragraph" w:customStyle="1" w:styleId="6FD02BCAE543409E8F365CC53BDB4C47">
    <w:name w:val="6FD02BCAE543409E8F365CC53BDB4C47"/>
    <w:rsid w:val="002D6A25"/>
  </w:style>
  <w:style w:type="paragraph" w:customStyle="1" w:styleId="0FE14BE82E3B44CBAC4BB4070F9FA045">
    <w:name w:val="0FE14BE82E3B44CBAC4BB4070F9FA045"/>
    <w:rsid w:val="002D6A25"/>
  </w:style>
  <w:style w:type="paragraph" w:customStyle="1" w:styleId="E28575B32EE44E1F8B51B8E6A48A9C69">
    <w:name w:val="E28575B32EE44E1F8B51B8E6A48A9C69"/>
    <w:rsid w:val="002D6A25"/>
  </w:style>
  <w:style w:type="paragraph" w:customStyle="1" w:styleId="8561934D702042AEA6C8D2800331E54B">
    <w:name w:val="8561934D702042AEA6C8D2800331E54B"/>
    <w:rsid w:val="002D6A25"/>
  </w:style>
  <w:style w:type="paragraph" w:customStyle="1" w:styleId="7615381D92B04E18B6465E500B410C4E">
    <w:name w:val="7615381D92B04E18B6465E500B410C4E"/>
    <w:rsid w:val="002D6A25"/>
  </w:style>
  <w:style w:type="paragraph" w:customStyle="1" w:styleId="3FEE52772E094987ADCE272E21B2EF8E">
    <w:name w:val="3FEE52772E094987ADCE272E21B2EF8E"/>
    <w:rsid w:val="002D6A25"/>
  </w:style>
  <w:style w:type="paragraph" w:customStyle="1" w:styleId="1511E48788C94E7C934AAA5F628772F1">
    <w:name w:val="1511E48788C94E7C934AAA5F628772F1"/>
    <w:rsid w:val="002D6A25"/>
  </w:style>
  <w:style w:type="paragraph" w:customStyle="1" w:styleId="B095D35D02234F30BA735EABA933085F">
    <w:name w:val="B095D35D02234F30BA735EABA933085F"/>
    <w:rsid w:val="002D6A25"/>
  </w:style>
  <w:style w:type="paragraph" w:customStyle="1" w:styleId="7C94D0C121DB44DF8E90F2081E0F4C11">
    <w:name w:val="7C94D0C121DB44DF8E90F2081E0F4C11"/>
    <w:rsid w:val="002D6A25"/>
  </w:style>
  <w:style w:type="paragraph" w:customStyle="1" w:styleId="4FBD721848594B8D9DB42477EAACFC6B">
    <w:name w:val="4FBD721848594B8D9DB42477EAACFC6B"/>
    <w:rsid w:val="002D6A25"/>
  </w:style>
  <w:style w:type="paragraph" w:customStyle="1" w:styleId="BD3BBEE59DDA4827A9E6C9B635525C70">
    <w:name w:val="BD3BBEE59DDA4827A9E6C9B635525C70"/>
    <w:rsid w:val="002D6A25"/>
  </w:style>
  <w:style w:type="paragraph" w:customStyle="1" w:styleId="D028E3167E5F448DA914AF7FCB8112EB">
    <w:name w:val="D028E3167E5F448DA914AF7FCB8112EB"/>
    <w:rsid w:val="002D6A25"/>
  </w:style>
  <w:style w:type="paragraph" w:customStyle="1" w:styleId="A409C523E5F04FBFB7BC7E47B80083B2">
    <w:name w:val="A409C523E5F04FBFB7BC7E47B80083B2"/>
    <w:rsid w:val="002D6A25"/>
  </w:style>
  <w:style w:type="paragraph" w:customStyle="1" w:styleId="19F5906BEB79497F96D83704867AB48B">
    <w:name w:val="19F5906BEB79497F96D83704867AB48B"/>
    <w:rsid w:val="002D6A25"/>
  </w:style>
  <w:style w:type="paragraph" w:customStyle="1" w:styleId="837572A662374398B6FD378850E3F940">
    <w:name w:val="837572A662374398B6FD378850E3F940"/>
    <w:rsid w:val="002D6A25"/>
  </w:style>
  <w:style w:type="paragraph" w:customStyle="1" w:styleId="FE1F174CE88A403C8B0FC85C320475FC">
    <w:name w:val="FE1F174CE88A403C8B0FC85C320475FC"/>
    <w:rsid w:val="002D6A25"/>
  </w:style>
  <w:style w:type="paragraph" w:customStyle="1" w:styleId="4346893E3D72447A9A7CF2E4578C2C17">
    <w:name w:val="4346893E3D72447A9A7CF2E4578C2C17"/>
    <w:rsid w:val="002D6A25"/>
  </w:style>
  <w:style w:type="paragraph" w:customStyle="1" w:styleId="39493B4716D545DDBB5776E9C44E2937">
    <w:name w:val="39493B4716D545DDBB5776E9C44E2937"/>
    <w:rsid w:val="002D6A25"/>
  </w:style>
  <w:style w:type="paragraph" w:customStyle="1" w:styleId="3D9AC7C6B7C345B5AD53BCB9E6DEBCE7">
    <w:name w:val="3D9AC7C6B7C345B5AD53BCB9E6DEBCE7"/>
    <w:rsid w:val="002D6A25"/>
  </w:style>
  <w:style w:type="paragraph" w:customStyle="1" w:styleId="8C2C3E9BAB6347B19B85AE7090DE3339">
    <w:name w:val="8C2C3E9BAB6347B19B85AE7090DE3339"/>
    <w:rsid w:val="002D6A25"/>
  </w:style>
  <w:style w:type="paragraph" w:customStyle="1" w:styleId="CC54EE43872D43238C610BB8F08E2DE5">
    <w:name w:val="CC54EE43872D43238C610BB8F08E2DE5"/>
    <w:rsid w:val="002D6A25"/>
  </w:style>
  <w:style w:type="paragraph" w:customStyle="1" w:styleId="B05C011CBD0E4C6BB15A84F2E0CEE788">
    <w:name w:val="B05C011CBD0E4C6BB15A84F2E0CEE788"/>
    <w:rsid w:val="002D6A25"/>
  </w:style>
  <w:style w:type="paragraph" w:customStyle="1" w:styleId="7E83C4BB8F69431FA686703DA638AC8D">
    <w:name w:val="7E83C4BB8F69431FA686703DA638AC8D"/>
    <w:rsid w:val="002D6A25"/>
  </w:style>
  <w:style w:type="paragraph" w:customStyle="1" w:styleId="9FF499C1219E45DBBDBE666FEAB2DB78">
    <w:name w:val="9FF499C1219E45DBBDBE666FEAB2DB78"/>
    <w:rsid w:val="002D6A25"/>
  </w:style>
  <w:style w:type="paragraph" w:customStyle="1" w:styleId="07555CC0D8454850AD56B4502B6A9F07">
    <w:name w:val="07555CC0D8454850AD56B4502B6A9F07"/>
    <w:rsid w:val="002D6A25"/>
  </w:style>
  <w:style w:type="paragraph" w:customStyle="1" w:styleId="6F5B8CF8DA5E485DA176214BF61F3FFC">
    <w:name w:val="6F5B8CF8DA5E485DA176214BF61F3FFC"/>
    <w:rsid w:val="002D6A25"/>
  </w:style>
  <w:style w:type="paragraph" w:customStyle="1" w:styleId="96C7E47293354BBF8B3C29E4304A10A3">
    <w:name w:val="96C7E47293354BBF8B3C29E4304A10A3"/>
    <w:rsid w:val="002D6A25"/>
  </w:style>
  <w:style w:type="paragraph" w:customStyle="1" w:styleId="161EC88410BB4569BE549F1A92A16DFF">
    <w:name w:val="161EC88410BB4569BE549F1A92A16DFF"/>
    <w:rsid w:val="002D6A25"/>
  </w:style>
  <w:style w:type="paragraph" w:customStyle="1" w:styleId="3B2AF76AF5D247EFBFFF11782E01FA30">
    <w:name w:val="3B2AF76AF5D247EFBFFF11782E01FA30"/>
    <w:rsid w:val="002D6A25"/>
  </w:style>
  <w:style w:type="paragraph" w:customStyle="1" w:styleId="D7683705A32A4F15A66FAB2330BDA1DF">
    <w:name w:val="D7683705A32A4F15A66FAB2330BDA1DF"/>
    <w:rsid w:val="002D6A25"/>
  </w:style>
  <w:style w:type="paragraph" w:customStyle="1" w:styleId="D4DD8E735171464BA017E58F1F76FB13">
    <w:name w:val="D4DD8E735171464BA017E58F1F76FB13"/>
    <w:rsid w:val="002D6A25"/>
  </w:style>
  <w:style w:type="paragraph" w:customStyle="1" w:styleId="17F940F212984A85940AF03C10FD7BDA">
    <w:name w:val="17F940F212984A85940AF03C10FD7BDA"/>
    <w:rsid w:val="002D6A25"/>
  </w:style>
  <w:style w:type="paragraph" w:customStyle="1" w:styleId="82C4E03C425F4F88B6AF65C7FFF165B0">
    <w:name w:val="82C4E03C425F4F88B6AF65C7FFF165B0"/>
    <w:rsid w:val="002D6A25"/>
  </w:style>
  <w:style w:type="paragraph" w:customStyle="1" w:styleId="A6DDDCC6E5D14824ABF0F8ED84AE1A2B">
    <w:name w:val="A6DDDCC6E5D14824ABF0F8ED84AE1A2B"/>
    <w:rsid w:val="002D6A25"/>
  </w:style>
  <w:style w:type="paragraph" w:customStyle="1" w:styleId="7A8672D7906D49949A787C6792F77C2B">
    <w:name w:val="7A8672D7906D49949A787C6792F77C2B"/>
    <w:rsid w:val="002D6A25"/>
  </w:style>
  <w:style w:type="paragraph" w:customStyle="1" w:styleId="EB2188190D5A4C189E85AB050F21AA25">
    <w:name w:val="EB2188190D5A4C189E85AB050F21AA25"/>
    <w:rsid w:val="002D6A25"/>
  </w:style>
  <w:style w:type="paragraph" w:customStyle="1" w:styleId="4B2220C39AC34F2E98D25A9C83F54BF1">
    <w:name w:val="4B2220C39AC34F2E98D25A9C83F54BF1"/>
    <w:rsid w:val="002D6A25"/>
  </w:style>
  <w:style w:type="paragraph" w:customStyle="1" w:styleId="D9DF3732538D4E12ADB68479D60E2B21">
    <w:name w:val="D9DF3732538D4E12ADB68479D60E2B21"/>
    <w:rsid w:val="002D6A25"/>
  </w:style>
  <w:style w:type="paragraph" w:customStyle="1" w:styleId="0358D1F51DF94A2CA37D8F26EC458927">
    <w:name w:val="0358D1F51DF94A2CA37D8F26EC458927"/>
    <w:rsid w:val="002D6A25"/>
  </w:style>
  <w:style w:type="paragraph" w:customStyle="1" w:styleId="72442CADD28A4964A97B29514DF90811">
    <w:name w:val="72442CADD28A4964A97B29514DF90811"/>
    <w:rsid w:val="002D6A25"/>
  </w:style>
  <w:style w:type="paragraph" w:customStyle="1" w:styleId="D8D9BCE048B24312A1B99A9B7E09942D">
    <w:name w:val="D8D9BCE048B24312A1B99A9B7E09942D"/>
    <w:rsid w:val="002D6A25"/>
  </w:style>
  <w:style w:type="paragraph" w:customStyle="1" w:styleId="756C65D39C934574A1419E812F862491">
    <w:name w:val="756C65D39C934574A1419E812F862491"/>
    <w:rsid w:val="002D6A25"/>
  </w:style>
  <w:style w:type="paragraph" w:customStyle="1" w:styleId="867BC846F669446F80A15D8E8EF5CBA4">
    <w:name w:val="867BC846F669446F80A15D8E8EF5CBA4"/>
    <w:rsid w:val="002D6A25"/>
  </w:style>
  <w:style w:type="paragraph" w:customStyle="1" w:styleId="69CC9D4046944DE3BF245776FDF30B8B">
    <w:name w:val="69CC9D4046944DE3BF245776FDF30B8B"/>
    <w:rsid w:val="002D6A25"/>
  </w:style>
  <w:style w:type="paragraph" w:customStyle="1" w:styleId="A1FB65DB6A3647D5ACFE92D449F716FF">
    <w:name w:val="A1FB65DB6A3647D5ACFE92D449F716FF"/>
    <w:rsid w:val="002D6A25"/>
  </w:style>
  <w:style w:type="paragraph" w:customStyle="1" w:styleId="696843D6BAB3411E82EF110144AC02C2">
    <w:name w:val="696843D6BAB3411E82EF110144AC02C2"/>
    <w:rsid w:val="002D6A25"/>
  </w:style>
  <w:style w:type="paragraph" w:customStyle="1" w:styleId="3F6D3E592FD64572ADF4B6E1905E5FDD">
    <w:name w:val="3F6D3E592FD64572ADF4B6E1905E5FDD"/>
    <w:rsid w:val="002D6A25"/>
  </w:style>
  <w:style w:type="paragraph" w:customStyle="1" w:styleId="DD573B4E402C4EC08789F28FF286A01E">
    <w:name w:val="DD573B4E402C4EC08789F28FF286A01E"/>
    <w:rsid w:val="002D6A25"/>
  </w:style>
  <w:style w:type="paragraph" w:customStyle="1" w:styleId="DE29503AFA1143B6808861BE2AD4BFF8">
    <w:name w:val="DE29503AFA1143B6808861BE2AD4BFF8"/>
    <w:rsid w:val="002D6A25"/>
  </w:style>
  <w:style w:type="paragraph" w:customStyle="1" w:styleId="DD3E51147B8B4D3387D81BFD1E3F773B">
    <w:name w:val="DD3E51147B8B4D3387D81BFD1E3F773B"/>
    <w:rsid w:val="002D6A25"/>
  </w:style>
  <w:style w:type="paragraph" w:customStyle="1" w:styleId="FE0EE05FABA54A8BAAB3B9CE09D5DD38">
    <w:name w:val="FE0EE05FABA54A8BAAB3B9CE09D5DD38"/>
    <w:rsid w:val="002D6A25"/>
  </w:style>
  <w:style w:type="paragraph" w:customStyle="1" w:styleId="2B797B70511042F18086B50C4EC70B68">
    <w:name w:val="2B797B70511042F18086B50C4EC70B68"/>
    <w:rsid w:val="002D6A25"/>
  </w:style>
  <w:style w:type="paragraph" w:customStyle="1" w:styleId="D82067FAB9424B31ACF0A302AD10599F">
    <w:name w:val="D82067FAB9424B31ACF0A302AD10599F"/>
    <w:rsid w:val="002D6A25"/>
  </w:style>
  <w:style w:type="paragraph" w:customStyle="1" w:styleId="D765312666274D9AAB2ABEAD2A359C7D">
    <w:name w:val="D765312666274D9AAB2ABEAD2A359C7D"/>
    <w:rsid w:val="002D6A25"/>
  </w:style>
  <w:style w:type="paragraph" w:customStyle="1" w:styleId="80DA175523C348BEBEA8FA0009D5E180">
    <w:name w:val="80DA175523C348BEBEA8FA0009D5E180"/>
    <w:rsid w:val="002D6A25"/>
  </w:style>
  <w:style w:type="paragraph" w:customStyle="1" w:styleId="4754E12ABD2C4BB2B3079AAFFE1E1697">
    <w:name w:val="4754E12ABD2C4BB2B3079AAFFE1E1697"/>
    <w:rsid w:val="002D6A25"/>
  </w:style>
  <w:style w:type="paragraph" w:customStyle="1" w:styleId="BAC888AC62784E4393062D949B7F0CBB">
    <w:name w:val="BAC888AC62784E4393062D949B7F0CBB"/>
    <w:rsid w:val="002D6A25"/>
  </w:style>
  <w:style w:type="paragraph" w:customStyle="1" w:styleId="D191F1B8CADB4C4EA18EFB682E35E0D5">
    <w:name w:val="D191F1B8CADB4C4EA18EFB682E35E0D5"/>
    <w:rsid w:val="002D6A25"/>
  </w:style>
  <w:style w:type="paragraph" w:customStyle="1" w:styleId="DD7E9C341E9541A98512F377083A09EB">
    <w:name w:val="DD7E9C341E9541A98512F377083A09EB"/>
    <w:rsid w:val="002D6A25"/>
  </w:style>
  <w:style w:type="paragraph" w:customStyle="1" w:styleId="203161885B934992BE4838A3416CE438">
    <w:name w:val="203161885B934992BE4838A3416CE438"/>
    <w:rsid w:val="002D6A25"/>
  </w:style>
  <w:style w:type="paragraph" w:customStyle="1" w:styleId="FA62F3A0F6D64F46AC5F1BAC1545A52A">
    <w:name w:val="FA62F3A0F6D64F46AC5F1BAC1545A52A"/>
    <w:rsid w:val="002D6A25"/>
  </w:style>
  <w:style w:type="paragraph" w:customStyle="1" w:styleId="C8C67399F95B407BAED812A26A8A8EB7">
    <w:name w:val="C8C67399F95B407BAED812A26A8A8EB7"/>
    <w:rsid w:val="002D6A25"/>
  </w:style>
  <w:style w:type="paragraph" w:customStyle="1" w:styleId="BCA29AF986F3405585A93FD7E48CCD25">
    <w:name w:val="BCA29AF986F3405585A93FD7E48CCD25"/>
    <w:rsid w:val="002D6A25"/>
  </w:style>
  <w:style w:type="paragraph" w:customStyle="1" w:styleId="A846BFE512454B8EB3668AD52A532537">
    <w:name w:val="A846BFE512454B8EB3668AD52A532537"/>
    <w:rsid w:val="002D6A25"/>
  </w:style>
  <w:style w:type="paragraph" w:customStyle="1" w:styleId="0857FB880CC44FA9915F83CE980D436D">
    <w:name w:val="0857FB880CC44FA9915F83CE980D436D"/>
    <w:rsid w:val="002D6A25"/>
  </w:style>
  <w:style w:type="paragraph" w:customStyle="1" w:styleId="C9EC47EBFBD749A29C920F836B685E5B">
    <w:name w:val="C9EC47EBFBD749A29C920F836B685E5B"/>
    <w:rsid w:val="002D6A25"/>
  </w:style>
  <w:style w:type="paragraph" w:customStyle="1" w:styleId="13B26CFBCC844B64A9BD9FC721F60924">
    <w:name w:val="13B26CFBCC844B64A9BD9FC721F60924"/>
    <w:rsid w:val="002D6A25"/>
  </w:style>
  <w:style w:type="paragraph" w:customStyle="1" w:styleId="AB803BBB834D4D2798EBAB1537BEBB18">
    <w:name w:val="AB803BBB834D4D2798EBAB1537BEBB18"/>
    <w:rsid w:val="002D6A25"/>
  </w:style>
  <w:style w:type="paragraph" w:customStyle="1" w:styleId="939D88790E5C4FEE9B7990CABD52DB6F">
    <w:name w:val="939D88790E5C4FEE9B7990CABD52DB6F"/>
    <w:rsid w:val="002D6A25"/>
  </w:style>
  <w:style w:type="paragraph" w:customStyle="1" w:styleId="DA33E4E911C7495DB6D70236ED6FEA28">
    <w:name w:val="DA33E4E911C7495DB6D70236ED6FEA28"/>
    <w:rsid w:val="002D6A25"/>
  </w:style>
  <w:style w:type="paragraph" w:customStyle="1" w:styleId="88B067F7413B457E8F17D15A1DD1182D">
    <w:name w:val="88B067F7413B457E8F17D15A1DD1182D"/>
    <w:rsid w:val="002D6A25"/>
  </w:style>
  <w:style w:type="paragraph" w:customStyle="1" w:styleId="73FF6EBA88B9410BB71695CD56BD6418">
    <w:name w:val="73FF6EBA88B9410BB71695CD56BD6418"/>
    <w:rsid w:val="002D6A25"/>
  </w:style>
  <w:style w:type="paragraph" w:customStyle="1" w:styleId="31F891E4F1BC46ABBC5ADACC53526BE1">
    <w:name w:val="31F891E4F1BC46ABBC5ADACC53526BE1"/>
    <w:rsid w:val="002D6A25"/>
  </w:style>
  <w:style w:type="paragraph" w:customStyle="1" w:styleId="EFBDFD4D36124C99A74EC1E43B61FB6C">
    <w:name w:val="EFBDFD4D36124C99A74EC1E43B61FB6C"/>
    <w:rsid w:val="002D6A25"/>
  </w:style>
  <w:style w:type="paragraph" w:customStyle="1" w:styleId="5729485B1E1E43D986E5F81F476D3391">
    <w:name w:val="5729485B1E1E43D986E5F81F476D3391"/>
    <w:rsid w:val="002D6A25"/>
  </w:style>
  <w:style w:type="paragraph" w:customStyle="1" w:styleId="8E330C864772422A8879CA0F45FB9840">
    <w:name w:val="8E330C864772422A8879CA0F45FB9840"/>
    <w:rsid w:val="002D6A25"/>
  </w:style>
  <w:style w:type="paragraph" w:customStyle="1" w:styleId="D9784A9620E644B4B12DE8AABB246457">
    <w:name w:val="D9784A9620E644B4B12DE8AABB246457"/>
    <w:rsid w:val="002D6A25"/>
  </w:style>
  <w:style w:type="paragraph" w:customStyle="1" w:styleId="4B76C19255884F3D99D310C76A6E7DFC">
    <w:name w:val="4B76C19255884F3D99D310C76A6E7DFC"/>
    <w:rsid w:val="002D6A25"/>
  </w:style>
  <w:style w:type="paragraph" w:customStyle="1" w:styleId="8E1D257864CE4DAC92C60773B18CEE67">
    <w:name w:val="8E1D257864CE4DAC92C60773B18CEE67"/>
    <w:rsid w:val="002D6A25"/>
  </w:style>
  <w:style w:type="paragraph" w:customStyle="1" w:styleId="8FF1D561672941E3903615A81E5472C7">
    <w:name w:val="8FF1D561672941E3903615A81E5472C7"/>
    <w:rsid w:val="002D6A25"/>
  </w:style>
  <w:style w:type="paragraph" w:customStyle="1" w:styleId="67415895493546D2887B437350387FCD">
    <w:name w:val="67415895493546D2887B437350387FCD"/>
    <w:rsid w:val="002D6A25"/>
  </w:style>
  <w:style w:type="paragraph" w:customStyle="1" w:styleId="ECA09E5352584B6D92E9E75B45426A83">
    <w:name w:val="ECA09E5352584B6D92E9E75B45426A83"/>
    <w:rsid w:val="002D6A25"/>
  </w:style>
  <w:style w:type="paragraph" w:customStyle="1" w:styleId="E5D3B42E631942F192CCEA10B77D2686">
    <w:name w:val="E5D3B42E631942F192CCEA10B77D2686"/>
    <w:rsid w:val="002D6A25"/>
  </w:style>
  <w:style w:type="paragraph" w:customStyle="1" w:styleId="6A3E9492A9A24E09972CBD4F5258239C">
    <w:name w:val="6A3E9492A9A24E09972CBD4F5258239C"/>
    <w:rsid w:val="002D6A25"/>
  </w:style>
  <w:style w:type="paragraph" w:customStyle="1" w:styleId="BC70E33F901E4E3A878BFDFA3C9F1799">
    <w:name w:val="BC70E33F901E4E3A878BFDFA3C9F1799"/>
    <w:rsid w:val="002D6A25"/>
  </w:style>
  <w:style w:type="paragraph" w:customStyle="1" w:styleId="C284C7C7744B4B219D06C82252E7CECF">
    <w:name w:val="C284C7C7744B4B219D06C82252E7CECF"/>
    <w:rsid w:val="002D6A25"/>
  </w:style>
  <w:style w:type="paragraph" w:customStyle="1" w:styleId="68725B2A387B4163960A11E653D003C1">
    <w:name w:val="68725B2A387B4163960A11E653D003C1"/>
    <w:rsid w:val="002D6A25"/>
  </w:style>
  <w:style w:type="paragraph" w:customStyle="1" w:styleId="64912A519826446BBE454708DDAF937A">
    <w:name w:val="64912A519826446BBE454708DDAF937A"/>
    <w:rsid w:val="002D6A25"/>
  </w:style>
  <w:style w:type="paragraph" w:customStyle="1" w:styleId="B2F61B0A102349C4AA32053BC09EA182">
    <w:name w:val="B2F61B0A102349C4AA32053BC09EA182"/>
    <w:rsid w:val="002D6A25"/>
  </w:style>
  <w:style w:type="paragraph" w:customStyle="1" w:styleId="906B69D0317647AF99C79C7C6889A1DC">
    <w:name w:val="906B69D0317647AF99C79C7C6889A1DC"/>
    <w:rsid w:val="002D6A25"/>
  </w:style>
  <w:style w:type="paragraph" w:customStyle="1" w:styleId="518A5D2B6AC045B1942207044B252D7E">
    <w:name w:val="518A5D2B6AC045B1942207044B252D7E"/>
    <w:rsid w:val="002D6A25"/>
  </w:style>
  <w:style w:type="paragraph" w:customStyle="1" w:styleId="A092D4EA75284436A9A9438A548E9A8B">
    <w:name w:val="A092D4EA75284436A9A9438A548E9A8B"/>
    <w:rsid w:val="002D6A25"/>
  </w:style>
  <w:style w:type="paragraph" w:customStyle="1" w:styleId="C5BD6EEECC7A45C985351D16685ED950">
    <w:name w:val="C5BD6EEECC7A45C985351D16685ED950"/>
    <w:rsid w:val="002D6A25"/>
  </w:style>
  <w:style w:type="paragraph" w:customStyle="1" w:styleId="EA7994E7C3FD4575A1C8586671F9523F">
    <w:name w:val="EA7994E7C3FD4575A1C8586671F9523F"/>
    <w:rsid w:val="002D6A25"/>
  </w:style>
  <w:style w:type="paragraph" w:customStyle="1" w:styleId="C49B9D4AB5E44FC1B3EC2C982BE9792E">
    <w:name w:val="C49B9D4AB5E44FC1B3EC2C982BE9792E"/>
    <w:rsid w:val="002D6A25"/>
  </w:style>
  <w:style w:type="paragraph" w:customStyle="1" w:styleId="01F7303D9EC249F49E34410A1D80BE70">
    <w:name w:val="01F7303D9EC249F49E34410A1D80BE70"/>
    <w:rsid w:val="002D6A25"/>
  </w:style>
  <w:style w:type="paragraph" w:customStyle="1" w:styleId="733C7CEE5B134DE2948558BD0CD685ED">
    <w:name w:val="733C7CEE5B134DE2948558BD0CD685ED"/>
    <w:rsid w:val="002D6A25"/>
  </w:style>
  <w:style w:type="paragraph" w:customStyle="1" w:styleId="24F70A7074F14C42A5203C100FF9DA1B">
    <w:name w:val="24F70A7074F14C42A5203C100FF9DA1B"/>
    <w:rsid w:val="002D6A25"/>
  </w:style>
  <w:style w:type="paragraph" w:customStyle="1" w:styleId="51FB071A32924CB9A9D6528D4BE67A5E">
    <w:name w:val="51FB071A32924CB9A9D6528D4BE67A5E"/>
    <w:rsid w:val="002D6A25"/>
  </w:style>
  <w:style w:type="paragraph" w:customStyle="1" w:styleId="808E14D5BA0A422E9C15C86D00588523">
    <w:name w:val="808E14D5BA0A422E9C15C86D00588523"/>
    <w:rsid w:val="002D6A25"/>
  </w:style>
  <w:style w:type="paragraph" w:customStyle="1" w:styleId="E7D18DCE576E4D549DB21BA27F01BBFC">
    <w:name w:val="E7D18DCE576E4D549DB21BA27F01BBFC"/>
    <w:rsid w:val="002D6A25"/>
  </w:style>
  <w:style w:type="paragraph" w:customStyle="1" w:styleId="4B93099A086A4FAF9659FFF2CB5944F2">
    <w:name w:val="4B93099A086A4FAF9659FFF2CB5944F2"/>
    <w:rsid w:val="002D6A25"/>
  </w:style>
  <w:style w:type="paragraph" w:customStyle="1" w:styleId="6277E51C4CE34A6DB4AA01FD575FC0FB">
    <w:name w:val="6277E51C4CE34A6DB4AA01FD575FC0FB"/>
    <w:rsid w:val="002D6A25"/>
  </w:style>
  <w:style w:type="paragraph" w:customStyle="1" w:styleId="DDC363ECC7AE431E9FC976F73E6A01AB">
    <w:name w:val="DDC363ECC7AE431E9FC976F73E6A01AB"/>
    <w:rsid w:val="002D6A25"/>
  </w:style>
  <w:style w:type="paragraph" w:customStyle="1" w:styleId="2B786AEA848941C3B072ED26C37EF36E">
    <w:name w:val="2B786AEA848941C3B072ED26C37EF36E"/>
    <w:rsid w:val="002D6A25"/>
  </w:style>
  <w:style w:type="paragraph" w:customStyle="1" w:styleId="C4066A0E7F1A4C0F90CFB5BB5E6D21AC">
    <w:name w:val="C4066A0E7F1A4C0F90CFB5BB5E6D21AC"/>
    <w:rsid w:val="002D6A25"/>
  </w:style>
  <w:style w:type="paragraph" w:customStyle="1" w:styleId="72302D27A08442078B22E8546E574BE6">
    <w:name w:val="72302D27A08442078B22E8546E574BE6"/>
    <w:rsid w:val="002D6A25"/>
  </w:style>
  <w:style w:type="paragraph" w:customStyle="1" w:styleId="D330DE8D36AA4580A518F6AE435FD534">
    <w:name w:val="D330DE8D36AA4580A518F6AE435FD534"/>
    <w:rsid w:val="002D6A25"/>
  </w:style>
  <w:style w:type="paragraph" w:customStyle="1" w:styleId="5965F7A0DA42475EAE9029CD2ABC82B4">
    <w:name w:val="5965F7A0DA42475EAE9029CD2ABC82B4"/>
    <w:rsid w:val="002D6A25"/>
  </w:style>
  <w:style w:type="paragraph" w:customStyle="1" w:styleId="E009D66634BA4128A803729F50FD3C3D">
    <w:name w:val="E009D66634BA4128A803729F50FD3C3D"/>
    <w:rsid w:val="002D6A25"/>
  </w:style>
  <w:style w:type="paragraph" w:customStyle="1" w:styleId="EF46FE5FBC7C45CE8B73F4B07BAB2EAA">
    <w:name w:val="EF46FE5FBC7C45CE8B73F4B07BAB2EAA"/>
    <w:rsid w:val="002D6A25"/>
  </w:style>
  <w:style w:type="paragraph" w:customStyle="1" w:styleId="50F716AEE57940989A288E0228C2826D">
    <w:name w:val="50F716AEE57940989A288E0228C2826D"/>
    <w:rsid w:val="002D6A25"/>
  </w:style>
  <w:style w:type="paragraph" w:customStyle="1" w:styleId="3032A2935CDF4805B42D05988C1563B2">
    <w:name w:val="3032A2935CDF4805B42D05988C1563B2"/>
    <w:rsid w:val="002D6A25"/>
  </w:style>
  <w:style w:type="paragraph" w:customStyle="1" w:styleId="F333B0A28EE846FFA9EA98FAD334CB81">
    <w:name w:val="F333B0A28EE846FFA9EA98FAD334CB81"/>
    <w:rsid w:val="002D6A25"/>
  </w:style>
  <w:style w:type="paragraph" w:customStyle="1" w:styleId="985BE075D6894FBBB474F2D34D059AC4">
    <w:name w:val="985BE075D6894FBBB474F2D34D059AC4"/>
    <w:rsid w:val="002D6A25"/>
  </w:style>
  <w:style w:type="paragraph" w:customStyle="1" w:styleId="1DD4D40CCE444FFC879E1CA936D9ABA2">
    <w:name w:val="1DD4D40CCE444FFC879E1CA936D9ABA2"/>
    <w:rsid w:val="002D6A25"/>
  </w:style>
  <w:style w:type="paragraph" w:customStyle="1" w:styleId="379723F27D3F4F5197F95048BA0CDC67">
    <w:name w:val="379723F27D3F4F5197F95048BA0CDC67"/>
    <w:rsid w:val="002D6A25"/>
  </w:style>
  <w:style w:type="paragraph" w:customStyle="1" w:styleId="3904173E27AC40F684AC76674D6D7EF4">
    <w:name w:val="3904173E27AC40F684AC76674D6D7EF4"/>
    <w:rsid w:val="002D6A25"/>
  </w:style>
  <w:style w:type="paragraph" w:customStyle="1" w:styleId="A665B269C23946619EB54F3C0F93CF6F">
    <w:name w:val="A665B269C23946619EB54F3C0F93CF6F"/>
    <w:rsid w:val="002D6A25"/>
  </w:style>
  <w:style w:type="paragraph" w:customStyle="1" w:styleId="2F469F0C2708475689BB62CE1F9E3B14">
    <w:name w:val="2F469F0C2708475689BB62CE1F9E3B14"/>
    <w:rsid w:val="002D6A25"/>
  </w:style>
  <w:style w:type="paragraph" w:customStyle="1" w:styleId="376BDB7E1BF84F66A1A0342768378CA4">
    <w:name w:val="376BDB7E1BF84F66A1A0342768378CA4"/>
    <w:rsid w:val="002D6A25"/>
  </w:style>
  <w:style w:type="paragraph" w:customStyle="1" w:styleId="C87A252C714143B99236DF81EBDDAF33">
    <w:name w:val="C87A252C714143B99236DF81EBDDAF33"/>
    <w:rsid w:val="002D6A25"/>
  </w:style>
  <w:style w:type="paragraph" w:customStyle="1" w:styleId="152BECD453724621BD2D448C725EB0EB">
    <w:name w:val="152BECD453724621BD2D448C725EB0EB"/>
    <w:rsid w:val="002D6A25"/>
  </w:style>
  <w:style w:type="paragraph" w:customStyle="1" w:styleId="E9D042458EE34A129456C68FFA94B9AB">
    <w:name w:val="E9D042458EE34A129456C68FFA94B9AB"/>
    <w:rsid w:val="002D6A25"/>
  </w:style>
  <w:style w:type="paragraph" w:customStyle="1" w:styleId="DDD6D184BB86478997539E0A0FBA499F">
    <w:name w:val="DDD6D184BB86478997539E0A0FBA499F"/>
    <w:rsid w:val="002D6A25"/>
  </w:style>
  <w:style w:type="paragraph" w:customStyle="1" w:styleId="BECA312B89FA4EDC80AB1D5F3A20155F">
    <w:name w:val="BECA312B89FA4EDC80AB1D5F3A20155F"/>
    <w:rsid w:val="002D6A25"/>
  </w:style>
  <w:style w:type="paragraph" w:customStyle="1" w:styleId="22E3B0AB9CBA4C6B9C100BEAC0AED0E4">
    <w:name w:val="22E3B0AB9CBA4C6B9C100BEAC0AED0E4"/>
    <w:rsid w:val="002D6A25"/>
  </w:style>
  <w:style w:type="paragraph" w:customStyle="1" w:styleId="B10A254636794078BCC64300B16F9805">
    <w:name w:val="B10A254636794078BCC64300B16F9805"/>
    <w:rsid w:val="002D6A25"/>
  </w:style>
  <w:style w:type="paragraph" w:customStyle="1" w:styleId="7B66DB8829D34C6A8B3352C1A0FB6FE2">
    <w:name w:val="7B66DB8829D34C6A8B3352C1A0FB6FE2"/>
    <w:rsid w:val="002D6A25"/>
  </w:style>
  <w:style w:type="paragraph" w:customStyle="1" w:styleId="EAA9A14C6D48476C8356248024FF7B8B">
    <w:name w:val="EAA9A14C6D48476C8356248024FF7B8B"/>
    <w:rsid w:val="002D6A25"/>
  </w:style>
  <w:style w:type="paragraph" w:customStyle="1" w:styleId="2CC6F66E5E264E51AF364DFF7AF9F431">
    <w:name w:val="2CC6F66E5E264E51AF364DFF7AF9F431"/>
    <w:rsid w:val="002D6A25"/>
  </w:style>
  <w:style w:type="paragraph" w:customStyle="1" w:styleId="B43A4ED8819A4A6492760281F41B7D5C">
    <w:name w:val="B43A4ED8819A4A6492760281F41B7D5C"/>
    <w:rsid w:val="002D6A25"/>
  </w:style>
  <w:style w:type="paragraph" w:customStyle="1" w:styleId="572821123CA04096AC173B0228A6002D">
    <w:name w:val="572821123CA04096AC173B0228A6002D"/>
    <w:rsid w:val="002D6A25"/>
  </w:style>
  <w:style w:type="paragraph" w:customStyle="1" w:styleId="8DA808B6DAB84620BC36AFA3458540B6">
    <w:name w:val="8DA808B6DAB84620BC36AFA3458540B6"/>
    <w:rsid w:val="002D6A25"/>
  </w:style>
  <w:style w:type="paragraph" w:customStyle="1" w:styleId="C38AEAA0B04D451295C831F1FF7248E9">
    <w:name w:val="C38AEAA0B04D451295C831F1FF7248E9"/>
    <w:rsid w:val="002D6A25"/>
  </w:style>
  <w:style w:type="paragraph" w:customStyle="1" w:styleId="0F13C6DE4A5F4102A03A7AE0675282F7">
    <w:name w:val="0F13C6DE4A5F4102A03A7AE0675282F7"/>
    <w:rsid w:val="002D6A25"/>
  </w:style>
  <w:style w:type="paragraph" w:customStyle="1" w:styleId="2F4A4E68D5BD4BA494099AFC59D3E090">
    <w:name w:val="2F4A4E68D5BD4BA494099AFC59D3E090"/>
    <w:rsid w:val="002D6A25"/>
  </w:style>
  <w:style w:type="paragraph" w:customStyle="1" w:styleId="33D979BA7EC24A00ADE28FE9B3A6174B">
    <w:name w:val="33D979BA7EC24A00ADE28FE9B3A6174B"/>
    <w:rsid w:val="002D6A25"/>
  </w:style>
  <w:style w:type="paragraph" w:customStyle="1" w:styleId="57E21E0DDB4F421DAACD5D3F138AC2A1">
    <w:name w:val="57E21E0DDB4F421DAACD5D3F138AC2A1"/>
    <w:rsid w:val="002D6A25"/>
  </w:style>
  <w:style w:type="paragraph" w:customStyle="1" w:styleId="9019A83ECFD74B30A2CBAF5E27579A99">
    <w:name w:val="9019A83ECFD74B30A2CBAF5E27579A99"/>
    <w:rsid w:val="002D6A25"/>
  </w:style>
  <w:style w:type="paragraph" w:customStyle="1" w:styleId="E98DA107AC0C409C8C487685216EB6D2">
    <w:name w:val="E98DA107AC0C409C8C487685216EB6D2"/>
    <w:rsid w:val="002D6A25"/>
  </w:style>
  <w:style w:type="paragraph" w:customStyle="1" w:styleId="8F90AEFF87354018BF8185FCA1FB15DE">
    <w:name w:val="8F90AEFF87354018BF8185FCA1FB15DE"/>
    <w:rsid w:val="002D6A25"/>
  </w:style>
  <w:style w:type="paragraph" w:customStyle="1" w:styleId="CF58A5CF8E514AF9BD25155C9434EE23">
    <w:name w:val="CF58A5CF8E514AF9BD25155C9434EE23"/>
    <w:rsid w:val="002D6A25"/>
  </w:style>
  <w:style w:type="paragraph" w:customStyle="1" w:styleId="7A2C04610F1D426AB9F4DC45EBE3F012">
    <w:name w:val="7A2C04610F1D426AB9F4DC45EBE3F012"/>
    <w:rsid w:val="002D6A25"/>
  </w:style>
  <w:style w:type="paragraph" w:customStyle="1" w:styleId="5D72B2CDAB4F4DDD90B2761F59484B08">
    <w:name w:val="5D72B2CDAB4F4DDD90B2761F59484B08"/>
    <w:rsid w:val="002D6A25"/>
  </w:style>
  <w:style w:type="paragraph" w:customStyle="1" w:styleId="DD707B52CD7646EA8E852EC3FB6DF78E">
    <w:name w:val="DD707B52CD7646EA8E852EC3FB6DF78E"/>
    <w:rsid w:val="002D6A25"/>
  </w:style>
  <w:style w:type="paragraph" w:customStyle="1" w:styleId="46080173026741F89557838EC11DF9D8">
    <w:name w:val="46080173026741F89557838EC11DF9D8"/>
    <w:rsid w:val="002D6A25"/>
  </w:style>
  <w:style w:type="paragraph" w:customStyle="1" w:styleId="C5733985A1E94B0A87B79CB0B2D8458E">
    <w:name w:val="C5733985A1E94B0A87B79CB0B2D8458E"/>
    <w:rsid w:val="002D6A25"/>
  </w:style>
  <w:style w:type="paragraph" w:customStyle="1" w:styleId="5726EEFB3F734A438C56DC0856FF7A99">
    <w:name w:val="5726EEFB3F734A438C56DC0856FF7A99"/>
    <w:rsid w:val="002D6A25"/>
  </w:style>
  <w:style w:type="paragraph" w:customStyle="1" w:styleId="29018A2D9A7D47CC9B215C3B66197CFC">
    <w:name w:val="29018A2D9A7D47CC9B215C3B66197CFC"/>
    <w:rsid w:val="002D6A25"/>
  </w:style>
  <w:style w:type="paragraph" w:customStyle="1" w:styleId="27C9414538344D959FFB372DB171673A">
    <w:name w:val="27C9414538344D959FFB372DB171673A"/>
    <w:rsid w:val="002D6A25"/>
  </w:style>
  <w:style w:type="paragraph" w:customStyle="1" w:styleId="C5398319B2EF4DF4B0417DC4F5656C3A">
    <w:name w:val="C5398319B2EF4DF4B0417DC4F5656C3A"/>
    <w:rsid w:val="002D6A25"/>
  </w:style>
  <w:style w:type="paragraph" w:customStyle="1" w:styleId="77F9818E50B24E80AB014CB87A9A8E41">
    <w:name w:val="77F9818E50B24E80AB014CB87A9A8E41"/>
    <w:rsid w:val="002D6A25"/>
  </w:style>
  <w:style w:type="paragraph" w:customStyle="1" w:styleId="1E56D3B4FE9F4B9FB8AFA9BF37DCB122">
    <w:name w:val="1E56D3B4FE9F4B9FB8AFA9BF37DCB122"/>
    <w:rsid w:val="002D6A25"/>
  </w:style>
  <w:style w:type="paragraph" w:customStyle="1" w:styleId="4345AA41D793464C97AA805076181017">
    <w:name w:val="4345AA41D793464C97AA805076181017"/>
    <w:rsid w:val="002D6A25"/>
  </w:style>
  <w:style w:type="paragraph" w:customStyle="1" w:styleId="FD7392B8D69A47B3A0FE3F44DB589DC8">
    <w:name w:val="FD7392B8D69A47B3A0FE3F44DB589DC8"/>
    <w:rsid w:val="002D6A25"/>
  </w:style>
  <w:style w:type="paragraph" w:customStyle="1" w:styleId="41406193B8F54A64ACFD462DD4D8D9E3">
    <w:name w:val="41406193B8F54A64ACFD462DD4D8D9E3"/>
    <w:rsid w:val="002D6A25"/>
  </w:style>
  <w:style w:type="paragraph" w:customStyle="1" w:styleId="7954B9B9A79C4C169B6A8DF1914BE11E">
    <w:name w:val="7954B9B9A79C4C169B6A8DF1914BE11E"/>
    <w:rsid w:val="002D6A25"/>
  </w:style>
  <w:style w:type="paragraph" w:customStyle="1" w:styleId="60D657E06268481ABE6E7455F8D75BED">
    <w:name w:val="60D657E06268481ABE6E7455F8D75BED"/>
    <w:rsid w:val="002D6A25"/>
  </w:style>
  <w:style w:type="paragraph" w:customStyle="1" w:styleId="E339FD04D55C4E689D6AE97ABDF08A6B">
    <w:name w:val="E339FD04D55C4E689D6AE97ABDF08A6B"/>
    <w:rsid w:val="002D6A25"/>
  </w:style>
  <w:style w:type="paragraph" w:customStyle="1" w:styleId="ABE2184AAE554E5D8E44D0601A5B85E7">
    <w:name w:val="ABE2184AAE554E5D8E44D0601A5B85E7"/>
    <w:rsid w:val="002D6A25"/>
  </w:style>
  <w:style w:type="paragraph" w:customStyle="1" w:styleId="45C59B1ABB284732B2F42B89CC362989">
    <w:name w:val="45C59B1ABB284732B2F42B89CC362989"/>
    <w:rsid w:val="002D6A25"/>
  </w:style>
  <w:style w:type="paragraph" w:customStyle="1" w:styleId="214A9132D76E460891CFCBE287396062">
    <w:name w:val="214A9132D76E460891CFCBE287396062"/>
    <w:rsid w:val="002D6A25"/>
  </w:style>
  <w:style w:type="paragraph" w:customStyle="1" w:styleId="090DC340AA5648BCBF404FA635E6AA7C">
    <w:name w:val="090DC340AA5648BCBF404FA635E6AA7C"/>
    <w:rsid w:val="002D6A25"/>
  </w:style>
  <w:style w:type="paragraph" w:customStyle="1" w:styleId="CB7372D633FA4781911CA3F01AD12AC2">
    <w:name w:val="CB7372D633FA4781911CA3F01AD12AC2"/>
    <w:rsid w:val="002D6A25"/>
  </w:style>
  <w:style w:type="paragraph" w:customStyle="1" w:styleId="5EC29DDC0C29484DBD95C237227C5935">
    <w:name w:val="5EC29DDC0C29484DBD95C237227C5935"/>
    <w:rsid w:val="002D6A25"/>
  </w:style>
  <w:style w:type="paragraph" w:customStyle="1" w:styleId="8D5FD61E05784B3789A1F4F8DDC1ECDD">
    <w:name w:val="8D5FD61E05784B3789A1F4F8DDC1ECDD"/>
    <w:rsid w:val="002D6A25"/>
  </w:style>
  <w:style w:type="paragraph" w:customStyle="1" w:styleId="46A6FBB1E5F74994A4456A4A79696BB6">
    <w:name w:val="46A6FBB1E5F74994A4456A4A79696BB6"/>
    <w:rsid w:val="002D6A25"/>
  </w:style>
  <w:style w:type="paragraph" w:customStyle="1" w:styleId="C6B524A1962249F29D32FB97B261DC3E">
    <w:name w:val="C6B524A1962249F29D32FB97B261DC3E"/>
    <w:rsid w:val="002D6A25"/>
  </w:style>
  <w:style w:type="paragraph" w:customStyle="1" w:styleId="195F82F0364A4AD1979F93E34FB6EE26">
    <w:name w:val="195F82F0364A4AD1979F93E34FB6EE26"/>
    <w:rsid w:val="002D6A25"/>
  </w:style>
  <w:style w:type="paragraph" w:customStyle="1" w:styleId="728C4821000D4B71B296993C615EAC61">
    <w:name w:val="728C4821000D4B71B296993C615EAC61"/>
    <w:rsid w:val="002D6A25"/>
  </w:style>
  <w:style w:type="paragraph" w:customStyle="1" w:styleId="162FEE57C46E4B1AB3B95C77ADEA9B83">
    <w:name w:val="162FEE57C46E4B1AB3B95C77ADEA9B83"/>
    <w:rsid w:val="002D6A25"/>
  </w:style>
  <w:style w:type="paragraph" w:customStyle="1" w:styleId="0358665AEC1543A99642F692AD790548">
    <w:name w:val="0358665AEC1543A99642F692AD790548"/>
    <w:rsid w:val="002D6A25"/>
  </w:style>
  <w:style w:type="paragraph" w:customStyle="1" w:styleId="DF7F9AACC3AC4DD79DCD54DBA98607B8">
    <w:name w:val="DF7F9AACC3AC4DD79DCD54DBA98607B8"/>
    <w:rsid w:val="002D6A25"/>
  </w:style>
  <w:style w:type="paragraph" w:customStyle="1" w:styleId="6EFC12736CF046B8AC19A385545EA118">
    <w:name w:val="6EFC12736CF046B8AC19A385545EA118"/>
    <w:rsid w:val="002D6A25"/>
  </w:style>
  <w:style w:type="paragraph" w:customStyle="1" w:styleId="2C287BBE2F374EE692C80283BDB53D95">
    <w:name w:val="2C287BBE2F374EE692C80283BDB53D95"/>
    <w:rsid w:val="002D6A25"/>
  </w:style>
  <w:style w:type="paragraph" w:customStyle="1" w:styleId="EAACB77196314BE29B42A1FEC87B0F0D">
    <w:name w:val="EAACB77196314BE29B42A1FEC87B0F0D"/>
    <w:rsid w:val="002D6A25"/>
  </w:style>
  <w:style w:type="paragraph" w:customStyle="1" w:styleId="5970CA5D6AE7403BA39F9CED6FD4B3B2">
    <w:name w:val="5970CA5D6AE7403BA39F9CED6FD4B3B2"/>
    <w:rsid w:val="002D6A25"/>
  </w:style>
  <w:style w:type="paragraph" w:customStyle="1" w:styleId="488A889193634579B10C0004BB494662">
    <w:name w:val="488A889193634579B10C0004BB494662"/>
    <w:rsid w:val="002D6A25"/>
  </w:style>
  <w:style w:type="paragraph" w:customStyle="1" w:styleId="76067C49F76848C3812347F6671E4835">
    <w:name w:val="76067C49F76848C3812347F6671E4835"/>
    <w:rsid w:val="002D6A25"/>
  </w:style>
  <w:style w:type="paragraph" w:customStyle="1" w:styleId="53BA53E7E47C4CE48B0154D14A41CE38">
    <w:name w:val="53BA53E7E47C4CE48B0154D14A41CE38"/>
    <w:rsid w:val="002D6A25"/>
  </w:style>
  <w:style w:type="paragraph" w:customStyle="1" w:styleId="C6636EC9469A4C2E827C76D9215BE0ED">
    <w:name w:val="C6636EC9469A4C2E827C76D9215BE0ED"/>
    <w:rsid w:val="002D6A25"/>
  </w:style>
  <w:style w:type="paragraph" w:customStyle="1" w:styleId="C1028A6118DE409EBBB4F110D151D4F5">
    <w:name w:val="C1028A6118DE409EBBB4F110D151D4F5"/>
    <w:rsid w:val="002D6A25"/>
  </w:style>
  <w:style w:type="paragraph" w:customStyle="1" w:styleId="BD802B41EE6F4559B620771B5B79FE9E">
    <w:name w:val="BD802B41EE6F4559B620771B5B79FE9E"/>
    <w:rsid w:val="002D6A25"/>
  </w:style>
  <w:style w:type="paragraph" w:customStyle="1" w:styleId="8D41D355F304498EB3F6213D0EA3B25A">
    <w:name w:val="8D41D355F304498EB3F6213D0EA3B25A"/>
    <w:rsid w:val="002D6A25"/>
  </w:style>
  <w:style w:type="paragraph" w:customStyle="1" w:styleId="E0FB865C347F4B318EF615436E087196">
    <w:name w:val="E0FB865C347F4B318EF615436E087196"/>
    <w:rsid w:val="002D6A25"/>
  </w:style>
  <w:style w:type="paragraph" w:customStyle="1" w:styleId="DD2982C4A6B1419C9C85BBB103744BC1">
    <w:name w:val="DD2982C4A6B1419C9C85BBB103744BC1"/>
    <w:rsid w:val="002D6A25"/>
  </w:style>
  <w:style w:type="paragraph" w:customStyle="1" w:styleId="8EF47700FC334EB9ABD358D88DDE0177">
    <w:name w:val="8EF47700FC334EB9ABD358D88DDE0177"/>
    <w:rsid w:val="00655FB3"/>
  </w:style>
  <w:style w:type="paragraph" w:customStyle="1" w:styleId="C1F55FDAD25C4FC48A3A2D2F52F76D41">
    <w:name w:val="C1F55FDAD25C4FC48A3A2D2F52F76D41"/>
    <w:rsid w:val="00655FB3"/>
  </w:style>
  <w:style w:type="paragraph" w:customStyle="1" w:styleId="399EC47A361E4280B27F315FF50321AD">
    <w:name w:val="399EC47A361E4280B27F315FF50321AD"/>
    <w:rsid w:val="00655FB3"/>
  </w:style>
  <w:style w:type="paragraph" w:customStyle="1" w:styleId="B074493924F24675B433C1742871F0EF">
    <w:name w:val="B074493924F24675B433C1742871F0EF"/>
    <w:rsid w:val="00655FB3"/>
  </w:style>
  <w:style w:type="paragraph" w:customStyle="1" w:styleId="C83B87B235594D9E8C201FC120D19C5D">
    <w:name w:val="C83B87B235594D9E8C201FC120D19C5D"/>
    <w:rsid w:val="00655FB3"/>
  </w:style>
  <w:style w:type="paragraph" w:customStyle="1" w:styleId="14C6D5031AC04969867DDBEF270E0996">
    <w:name w:val="14C6D5031AC04969867DDBEF270E0996"/>
    <w:rsid w:val="00655FB3"/>
  </w:style>
  <w:style w:type="paragraph" w:customStyle="1" w:styleId="F0553F5356B54CE9B73E6BB40D9AFDEF">
    <w:name w:val="F0553F5356B54CE9B73E6BB40D9AFDEF"/>
    <w:rsid w:val="00655FB3"/>
  </w:style>
  <w:style w:type="paragraph" w:customStyle="1" w:styleId="36B615B964FA495E84B1364F8D7166CA">
    <w:name w:val="36B615B964FA495E84B1364F8D7166CA"/>
    <w:rsid w:val="00655FB3"/>
  </w:style>
  <w:style w:type="paragraph" w:customStyle="1" w:styleId="B862D0FF4C0A48989C9BB4DAF1161CE4">
    <w:name w:val="B862D0FF4C0A48989C9BB4DAF1161CE4"/>
    <w:rsid w:val="00655FB3"/>
  </w:style>
  <w:style w:type="paragraph" w:customStyle="1" w:styleId="130A51A5D27E4B63B4E0F1EAE10128E4">
    <w:name w:val="130A51A5D27E4B63B4E0F1EAE10128E4"/>
    <w:rsid w:val="00655FB3"/>
  </w:style>
  <w:style w:type="paragraph" w:customStyle="1" w:styleId="47CD7BB7E1BC43C39766D0020122016E">
    <w:name w:val="47CD7BB7E1BC43C39766D0020122016E"/>
    <w:rsid w:val="00655FB3"/>
  </w:style>
  <w:style w:type="paragraph" w:customStyle="1" w:styleId="C712B21DAA594462B4D92A1F843904EF">
    <w:name w:val="C712B21DAA594462B4D92A1F843904EF"/>
    <w:rsid w:val="00655FB3"/>
  </w:style>
  <w:style w:type="paragraph" w:customStyle="1" w:styleId="11CA0F8CAD994F95A47F2C9B2906858C">
    <w:name w:val="11CA0F8CAD994F95A47F2C9B2906858C"/>
    <w:rsid w:val="00655FB3"/>
  </w:style>
  <w:style w:type="paragraph" w:customStyle="1" w:styleId="AB57224A49854BECBBEF77C4741CCBCE">
    <w:name w:val="AB57224A49854BECBBEF77C4741CCBCE"/>
    <w:rsid w:val="00655FB3"/>
  </w:style>
  <w:style w:type="paragraph" w:customStyle="1" w:styleId="FFA097A5FCC84892B314721999790489">
    <w:name w:val="FFA097A5FCC84892B314721999790489"/>
    <w:rsid w:val="00655FB3"/>
  </w:style>
  <w:style w:type="paragraph" w:customStyle="1" w:styleId="16E517600A0B4324995FF210B0D79C3F">
    <w:name w:val="16E517600A0B4324995FF210B0D79C3F"/>
    <w:rsid w:val="00655FB3"/>
  </w:style>
  <w:style w:type="paragraph" w:customStyle="1" w:styleId="5FD6B2491B96467A9532D1F6BE73BE51">
    <w:name w:val="5FD6B2491B96467A9532D1F6BE73BE51"/>
    <w:rsid w:val="00655FB3"/>
  </w:style>
  <w:style w:type="paragraph" w:customStyle="1" w:styleId="B96D156CAEB0420AB270ADB775F86B0D">
    <w:name w:val="B96D156CAEB0420AB270ADB775F86B0D"/>
    <w:rsid w:val="00655FB3"/>
  </w:style>
  <w:style w:type="paragraph" w:customStyle="1" w:styleId="88A8FA77FB3D444BA3087ADC8447C7E0">
    <w:name w:val="88A8FA77FB3D444BA3087ADC8447C7E0"/>
    <w:rsid w:val="00655FB3"/>
  </w:style>
  <w:style w:type="paragraph" w:customStyle="1" w:styleId="F1EE9537852F4E478F74B2616F4CE3FE">
    <w:name w:val="F1EE9537852F4E478F74B2616F4CE3FE"/>
    <w:rsid w:val="00655FB3"/>
  </w:style>
  <w:style w:type="paragraph" w:customStyle="1" w:styleId="64E81095F88D45FCBFB0F65DE225B433">
    <w:name w:val="64E81095F88D45FCBFB0F65DE225B433"/>
    <w:rsid w:val="00655FB3"/>
  </w:style>
  <w:style w:type="paragraph" w:customStyle="1" w:styleId="F8F144B0BF2C432B90939B1F2030FC43">
    <w:name w:val="F8F144B0BF2C432B90939B1F2030FC43"/>
    <w:rsid w:val="00655FB3"/>
  </w:style>
  <w:style w:type="paragraph" w:customStyle="1" w:styleId="D66B18C42BC74C8F8D4406E4581A5E4F">
    <w:name w:val="D66B18C42BC74C8F8D4406E4581A5E4F"/>
    <w:rsid w:val="00655FB3"/>
  </w:style>
  <w:style w:type="paragraph" w:customStyle="1" w:styleId="F35772FB1C794D378CCE116BF0C17A5E">
    <w:name w:val="F35772FB1C794D378CCE116BF0C17A5E"/>
    <w:rsid w:val="00655FB3"/>
  </w:style>
  <w:style w:type="paragraph" w:customStyle="1" w:styleId="C369B163B9224B5D9C3B91D61645516A">
    <w:name w:val="C369B163B9224B5D9C3B91D61645516A"/>
    <w:rsid w:val="00655FB3"/>
  </w:style>
  <w:style w:type="paragraph" w:customStyle="1" w:styleId="F5F100E7226F48F3953B5E06CB4B94AF">
    <w:name w:val="F5F100E7226F48F3953B5E06CB4B94AF"/>
    <w:rsid w:val="00655FB3"/>
  </w:style>
  <w:style w:type="paragraph" w:customStyle="1" w:styleId="1E9E92F6E9B54B7E8BF30168096B777C">
    <w:name w:val="1E9E92F6E9B54B7E8BF30168096B777C"/>
    <w:rsid w:val="00655FB3"/>
  </w:style>
  <w:style w:type="paragraph" w:customStyle="1" w:styleId="5D59EF8120814D639E1826A457F96B14">
    <w:name w:val="5D59EF8120814D639E1826A457F96B14"/>
    <w:rsid w:val="00655FB3"/>
  </w:style>
  <w:style w:type="paragraph" w:customStyle="1" w:styleId="2F4B4ADA259A4633A189020C22B46A08">
    <w:name w:val="2F4B4ADA259A4633A189020C22B46A08"/>
    <w:rsid w:val="00655FB3"/>
  </w:style>
  <w:style w:type="paragraph" w:customStyle="1" w:styleId="DFE2EEFC5F3746B586CED716EC1EC0D6">
    <w:name w:val="DFE2EEFC5F3746B586CED716EC1EC0D6"/>
    <w:rsid w:val="00655FB3"/>
  </w:style>
  <w:style w:type="paragraph" w:customStyle="1" w:styleId="3EA739AD63634F5B9F16E062A216A815">
    <w:name w:val="3EA739AD63634F5B9F16E062A216A815"/>
    <w:rsid w:val="00655FB3"/>
  </w:style>
  <w:style w:type="paragraph" w:customStyle="1" w:styleId="781FCEA6A14D4028B1BE7C8B634EE2D6">
    <w:name w:val="781FCEA6A14D4028B1BE7C8B634EE2D6"/>
    <w:rsid w:val="00655FB3"/>
  </w:style>
  <w:style w:type="paragraph" w:customStyle="1" w:styleId="A84DADF7A95A4A009DA827847A9C0BEE">
    <w:name w:val="A84DADF7A95A4A009DA827847A9C0BEE"/>
    <w:rsid w:val="00655FB3"/>
  </w:style>
  <w:style w:type="paragraph" w:customStyle="1" w:styleId="F3AB64570929473A95F39752EE7C0B93">
    <w:name w:val="F3AB64570929473A95F39752EE7C0B93"/>
    <w:rsid w:val="00655FB3"/>
  </w:style>
  <w:style w:type="paragraph" w:customStyle="1" w:styleId="02602C4FAFDC4DBEB9EC6F9CE22F52E2">
    <w:name w:val="02602C4FAFDC4DBEB9EC6F9CE22F52E2"/>
    <w:rsid w:val="00655FB3"/>
  </w:style>
  <w:style w:type="paragraph" w:customStyle="1" w:styleId="4C63BFF23AA147C39C53183E63C7FBB2">
    <w:name w:val="4C63BFF23AA147C39C53183E63C7FBB2"/>
    <w:rsid w:val="00655FB3"/>
  </w:style>
  <w:style w:type="paragraph" w:customStyle="1" w:styleId="81E33A3911574FED825F2484BAD523A7">
    <w:name w:val="81E33A3911574FED825F2484BAD523A7"/>
    <w:rsid w:val="00655FB3"/>
  </w:style>
  <w:style w:type="paragraph" w:customStyle="1" w:styleId="701932F3F2544C9BB5580D252727DD4E">
    <w:name w:val="701932F3F2544C9BB5580D252727DD4E"/>
    <w:rsid w:val="00655FB3"/>
  </w:style>
  <w:style w:type="paragraph" w:customStyle="1" w:styleId="0E45C28068BE4B6AA024DD18A1849697">
    <w:name w:val="0E45C28068BE4B6AA024DD18A1849697"/>
    <w:rsid w:val="00655FB3"/>
  </w:style>
  <w:style w:type="paragraph" w:customStyle="1" w:styleId="0D03DEEF1C9D490BB9B4342E4EE93C68">
    <w:name w:val="0D03DEEF1C9D490BB9B4342E4EE93C68"/>
    <w:rsid w:val="00655FB3"/>
  </w:style>
  <w:style w:type="paragraph" w:customStyle="1" w:styleId="6561DCA7F7A242A4987559B65A465CD4">
    <w:name w:val="6561DCA7F7A242A4987559B65A465CD4"/>
    <w:rsid w:val="00655FB3"/>
  </w:style>
  <w:style w:type="paragraph" w:customStyle="1" w:styleId="E7237316EAB844ADBA79D3B48844D008">
    <w:name w:val="E7237316EAB844ADBA79D3B48844D008"/>
    <w:rsid w:val="00655FB3"/>
  </w:style>
  <w:style w:type="paragraph" w:customStyle="1" w:styleId="4ECBE91D7CD144BF86D96636F43E4F59">
    <w:name w:val="4ECBE91D7CD144BF86D96636F43E4F59"/>
    <w:rsid w:val="00655FB3"/>
  </w:style>
  <w:style w:type="paragraph" w:customStyle="1" w:styleId="DD81D02157C54D0F9DCD5777F943DE73">
    <w:name w:val="DD81D02157C54D0F9DCD5777F943DE73"/>
    <w:rsid w:val="00655FB3"/>
  </w:style>
  <w:style w:type="paragraph" w:customStyle="1" w:styleId="C875EDA1B50247C4833400568629AC50">
    <w:name w:val="C875EDA1B50247C4833400568629AC50"/>
    <w:rsid w:val="00655FB3"/>
  </w:style>
  <w:style w:type="paragraph" w:customStyle="1" w:styleId="07669A8F8CD1431F84CFF2C6B75217CC">
    <w:name w:val="07669A8F8CD1431F84CFF2C6B75217CC"/>
    <w:rsid w:val="00655FB3"/>
  </w:style>
  <w:style w:type="paragraph" w:customStyle="1" w:styleId="1AE00E9CFC3848E08902DE32AF816C29">
    <w:name w:val="1AE00E9CFC3848E08902DE32AF816C29"/>
    <w:rsid w:val="00655FB3"/>
  </w:style>
  <w:style w:type="paragraph" w:customStyle="1" w:styleId="72F68D0040094A7D9A2968128C48DCA7">
    <w:name w:val="72F68D0040094A7D9A2968128C48DCA7"/>
    <w:rsid w:val="00655FB3"/>
  </w:style>
  <w:style w:type="paragraph" w:customStyle="1" w:styleId="D35228A58F4F47FF9636DFFA62980F16">
    <w:name w:val="D35228A58F4F47FF9636DFFA62980F16"/>
    <w:rsid w:val="00655FB3"/>
  </w:style>
  <w:style w:type="paragraph" w:customStyle="1" w:styleId="8C9BE6650130447D9B1CA1B45D643898">
    <w:name w:val="8C9BE6650130447D9B1CA1B45D643898"/>
    <w:rsid w:val="00655FB3"/>
  </w:style>
  <w:style w:type="paragraph" w:customStyle="1" w:styleId="779AB54B9C064C419C9114D8232ACB0C">
    <w:name w:val="779AB54B9C064C419C9114D8232ACB0C"/>
    <w:rsid w:val="00655FB3"/>
  </w:style>
  <w:style w:type="paragraph" w:customStyle="1" w:styleId="5211A347C85A4152AAF0558CCDA7F848">
    <w:name w:val="5211A347C85A4152AAF0558CCDA7F848"/>
    <w:rsid w:val="00655FB3"/>
  </w:style>
  <w:style w:type="paragraph" w:customStyle="1" w:styleId="26C71F23967843239FFC73FF83EC6B72">
    <w:name w:val="26C71F23967843239FFC73FF83EC6B72"/>
    <w:rsid w:val="00655FB3"/>
  </w:style>
  <w:style w:type="paragraph" w:customStyle="1" w:styleId="40C30342664B4F249CDAC266C8E06938">
    <w:name w:val="40C30342664B4F249CDAC266C8E06938"/>
    <w:rsid w:val="00655FB3"/>
  </w:style>
  <w:style w:type="paragraph" w:customStyle="1" w:styleId="11D5FB993263413380ECB7CD09254271">
    <w:name w:val="11D5FB993263413380ECB7CD09254271"/>
    <w:rsid w:val="00655FB3"/>
  </w:style>
  <w:style w:type="paragraph" w:customStyle="1" w:styleId="FD78C80DB6904C038BF31AB8D6254001">
    <w:name w:val="FD78C80DB6904C038BF31AB8D6254001"/>
    <w:rsid w:val="00655FB3"/>
  </w:style>
  <w:style w:type="paragraph" w:customStyle="1" w:styleId="8810AB12AE594F13BC879AA2854A766D">
    <w:name w:val="8810AB12AE594F13BC879AA2854A766D"/>
    <w:rsid w:val="00655FB3"/>
  </w:style>
  <w:style w:type="paragraph" w:customStyle="1" w:styleId="D581FCC0DA6A45DFBD9AF12274E90279">
    <w:name w:val="D581FCC0DA6A45DFBD9AF12274E90279"/>
    <w:rsid w:val="00655FB3"/>
  </w:style>
  <w:style w:type="paragraph" w:customStyle="1" w:styleId="288449042A0A44B690527BDF16908C39">
    <w:name w:val="288449042A0A44B690527BDF16908C39"/>
    <w:rsid w:val="00655FB3"/>
  </w:style>
  <w:style w:type="paragraph" w:customStyle="1" w:styleId="9433F86101AC40F9A505A3251C302808">
    <w:name w:val="9433F86101AC40F9A505A3251C302808"/>
    <w:rsid w:val="00655FB3"/>
  </w:style>
  <w:style w:type="paragraph" w:customStyle="1" w:styleId="9D76A5C04A764C41BD36F15EAEA38F34">
    <w:name w:val="9D76A5C04A764C41BD36F15EAEA38F34"/>
    <w:rsid w:val="00655FB3"/>
  </w:style>
  <w:style w:type="paragraph" w:customStyle="1" w:styleId="94BE34B2656244BB8E549F365437DDB9">
    <w:name w:val="94BE34B2656244BB8E549F365437DDB9"/>
    <w:rsid w:val="00655FB3"/>
  </w:style>
  <w:style w:type="paragraph" w:customStyle="1" w:styleId="680BDCC906B943CC827D5C74A41E94A4">
    <w:name w:val="680BDCC906B943CC827D5C74A41E94A4"/>
    <w:rsid w:val="00655FB3"/>
  </w:style>
  <w:style w:type="paragraph" w:customStyle="1" w:styleId="FFB68B3BD10547729233E77C234BDED4">
    <w:name w:val="FFB68B3BD10547729233E77C234BDED4"/>
    <w:rsid w:val="00655FB3"/>
  </w:style>
  <w:style w:type="paragraph" w:customStyle="1" w:styleId="7C654003596A40EC908DEBCC5CEC8873">
    <w:name w:val="7C654003596A40EC908DEBCC5CEC8873"/>
    <w:rsid w:val="00655FB3"/>
  </w:style>
  <w:style w:type="paragraph" w:customStyle="1" w:styleId="4D44A7285BE74BBE907B8B2C74646435">
    <w:name w:val="4D44A7285BE74BBE907B8B2C74646435"/>
    <w:rsid w:val="00655FB3"/>
  </w:style>
  <w:style w:type="paragraph" w:customStyle="1" w:styleId="B13174E8CE434F9BA766E9D58027339E">
    <w:name w:val="B13174E8CE434F9BA766E9D58027339E"/>
    <w:rsid w:val="00655FB3"/>
  </w:style>
  <w:style w:type="paragraph" w:customStyle="1" w:styleId="218CCE8F87D440988006B05A434E5A24">
    <w:name w:val="218CCE8F87D440988006B05A434E5A24"/>
    <w:rsid w:val="00655FB3"/>
  </w:style>
  <w:style w:type="paragraph" w:customStyle="1" w:styleId="3A526BAE87304B83B21FFA0C95E6C08C">
    <w:name w:val="3A526BAE87304B83B21FFA0C95E6C08C"/>
    <w:rsid w:val="00655FB3"/>
  </w:style>
  <w:style w:type="paragraph" w:customStyle="1" w:styleId="30323BFF1D7C4EEC92C60495317939E5">
    <w:name w:val="30323BFF1D7C4EEC92C60495317939E5"/>
    <w:rsid w:val="00655FB3"/>
  </w:style>
  <w:style w:type="paragraph" w:customStyle="1" w:styleId="1C64304D8F7C44308E860D61EE3B919C">
    <w:name w:val="1C64304D8F7C44308E860D61EE3B919C"/>
    <w:rsid w:val="00655FB3"/>
  </w:style>
  <w:style w:type="paragraph" w:customStyle="1" w:styleId="3E05F3B96C144AA8B732805CF2AB9E76">
    <w:name w:val="3E05F3B96C144AA8B732805CF2AB9E76"/>
    <w:rsid w:val="00655FB3"/>
  </w:style>
  <w:style w:type="paragraph" w:customStyle="1" w:styleId="2EADF91244D042EF9A1B41E937713B59">
    <w:name w:val="2EADF91244D042EF9A1B41E937713B59"/>
    <w:rsid w:val="00655FB3"/>
  </w:style>
  <w:style w:type="paragraph" w:customStyle="1" w:styleId="CE45163D37EE41E391FBF8C5C9F266C6">
    <w:name w:val="CE45163D37EE41E391FBF8C5C9F266C6"/>
    <w:rsid w:val="00655FB3"/>
  </w:style>
  <w:style w:type="paragraph" w:customStyle="1" w:styleId="15CF7BEAED11453CA7113A9B7381605E">
    <w:name w:val="15CF7BEAED11453CA7113A9B7381605E"/>
    <w:rsid w:val="00655FB3"/>
  </w:style>
  <w:style w:type="paragraph" w:customStyle="1" w:styleId="4202DCE0790146CFBCFD9FAA03B5A804">
    <w:name w:val="4202DCE0790146CFBCFD9FAA03B5A804"/>
    <w:rsid w:val="00655FB3"/>
  </w:style>
  <w:style w:type="paragraph" w:customStyle="1" w:styleId="89A457EF90944EFC8447A3452712E1F3">
    <w:name w:val="89A457EF90944EFC8447A3452712E1F3"/>
    <w:rsid w:val="00655FB3"/>
  </w:style>
  <w:style w:type="paragraph" w:customStyle="1" w:styleId="96551982E2104347B1EBE29F630B7F77">
    <w:name w:val="96551982E2104347B1EBE29F630B7F77"/>
    <w:rsid w:val="00655FB3"/>
  </w:style>
  <w:style w:type="paragraph" w:customStyle="1" w:styleId="8BFFEBC2C19C462F86AA3C9C070C15B7">
    <w:name w:val="8BFFEBC2C19C462F86AA3C9C070C15B7"/>
    <w:rsid w:val="00655FB3"/>
  </w:style>
  <w:style w:type="paragraph" w:customStyle="1" w:styleId="A70A95224FEA4C7FBD9A0072F3C4E96D">
    <w:name w:val="A70A95224FEA4C7FBD9A0072F3C4E96D"/>
    <w:rsid w:val="00655FB3"/>
  </w:style>
  <w:style w:type="paragraph" w:customStyle="1" w:styleId="B51ACA8919D646A8B4B3A9309E50E36E">
    <w:name w:val="B51ACA8919D646A8B4B3A9309E50E36E"/>
    <w:rsid w:val="00655FB3"/>
  </w:style>
  <w:style w:type="paragraph" w:customStyle="1" w:styleId="C48CDFEE782349BCB91544303B7E9C2F">
    <w:name w:val="C48CDFEE782349BCB91544303B7E9C2F"/>
    <w:rsid w:val="00655FB3"/>
  </w:style>
  <w:style w:type="paragraph" w:customStyle="1" w:styleId="4CA05DE9471B4AA9BF3A7185267D1C4F">
    <w:name w:val="4CA05DE9471B4AA9BF3A7185267D1C4F"/>
    <w:rsid w:val="00655FB3"/>
  </w:style>
  <w:style w:type="paragraph" w:customStyle="1" w:styleId="0C8C946583C24CB38DE4CDD1937A6FBB">
    <w:name w:val="0C8C946583C24CB38DE4CDD1937A6FBB"/>
    <w:rsid w:val="00655FB3"/>
  </w:style>
  <w:style w:type="paragraph" w:customStyle="1" w:styleId="6D1F9231A5684BB5BA98AD749A71EB30">
    <w:name w:val="6D1F9231A5684BB5BA98AD749A71EB30"/>
    <w:rsid w:val="00655FB3"/>
  </w:style>
  <w:style w:type="paragraph" w:customStyle="1" w:styleId="5828E1503E2744F0828379C983F2882E">
    <w:name w:val="5828E1503E2744F0828379C983F2882E"/>
    <w:rsid w:val="00655FB3"/>
  </w:style>
  <w:style w:type="paragraph" w:customStyle="1" w:styleId="00E892CB041148B2968BCADEB7EC7797">
    <w:name w:val="00E892CB041148B2968BCADEB7EC7797"/>
    <w:rsid w:val="00655FB3"/>
  </w:style>
  <w:style w:type="paragraph" w:customStyle="1" w:styleId="88D0383082584E08BF9709A87B6B6857">
    <w:name w:val="88D0383082584E08BF9709A87B6B6857"/>
    <w:rsid w:val="00655FB3"/>
  </w:style>
  <w:style w:type="paragraph" w:customStyle="1" w:styleId="1A22AF9605A345F29D17618CFAE6B601">
    <w:name w:val="1A22AF9605A345F29D17618CFAE6B601"/>
    <w:rsid w:val="00655FB3"/>
  </w:style>
  <w:style w:type="paragraph" w:customStyle="1" w:styleId="C3FC1951523543DEA406E5317E24B76F">
    <w:name w:val="C3FC1951523543DEA406E5317E24B76F"/>
    <w:rsid w:val="00655FB3"/>
  </w:style>
  <w:style w:type="paragraph" w:customStyle="1" w:styleId="C70F038945724755A5388EA3CCDEE4A5">
    <w:name w:val="C70F038945724755A5388EA3CCDEE4A5"/>
    <w:rsid w:val="00655FB3"/>
  </w:style>
  <w:style w:type="paragraph" w:customStyle="1" w:styleId="07B45DA04DC0415C9A07E45E56737C71">
    <w:name w:val="07B45DA04DC0415C9A07E45E56737C71"/>
    <w:rsid w:val="00655FB3"/>
  </w:style>
  <w:style w:type="paragraph" w:customStyle="1" w:styleId="F10B3272F3F14D6392BC56709781848D">
    <w:name w:val="F10B3272F3F14D6392BC56709781848D"/>
    <w:rsid w:val="00655FB3"/>
  </w:style>
  <w:style w:type="paragraph" w:customStyle="1" w:styleId="9FF6027243C247A8B3B5FD36C78D406B">
    <w:name w:val="9FF6027243C247A8B3B5FD36C78D406B"/>
    <w:rsid w:val="00655FB3"/>
  </w:style>
  <w:style w:type="paragraph" w:customStyle="1" w:styleId="D78A4505EC264FCEA67E4B48BC7CD8D9">
    <w:name w:val="D78A4505EC264FCEA67E4B48BC7CD8D9"/>
    <w:rsid w:val="00655FB3"/>
  </w:style>
  <w:style w:type="paragraph" w:customStyle="1" w:styleId="18B0A8814FAB4265B27419CB0F2FCA7B">
    <w:name w:val="18B0A8814FAB4265B27419CB0F2FCA7B"/>
    <w:rsid w:val="00655FB3"/>
  </w:style>
  <w:style w:type="paragraph" w:customStyle="1" w:styleId="2374431EA5E246F298A196E4EC492A31">
    <w:name w:val="2374431EA5E246F298A196E4EC492A31"/>
    <w:rsid w:val="00655FB3"/>
  </w:style>
  <w:style w:type="paragraph" w:customStyle="1" w:styleId="EE3CD58D3E3D4BD5B5195F892FEBB3CF">
    <w:name w:val="EE3CD58D3E3D4BD5B5195F892FEBB3CF"/>
    <w:rsid w:val="00655FB3"/>
  </w:style>
  <w:style w:type="paragraph" w:customStyle="1" w:styleId="D864E9441DC84971889BB062A13A4C7C">
    <w:name w:val="D864E9441DC84971889BB062A13A4C7C"/>
    <w:rsid w:val="00655FB3"/>
  </w:style>
  <w:style w:type="paragraph" w:customStyle="1" w:styleId="505218322E354B4387EA14DB344467CF">
    <w:name w:val="505218322E354B4387EA14DB344467CF"/>
    <w:rsid w:val="00655FB3"/>
  </w:style>
  <w:style w:type="paragraph" w:customStyle="1" w:styleId="D465EDDA49D64ED6995B64A8F2CB891B">
    <w:name w:val="D465EDDA49D64ED6995B64A8F2CB891B"/>
    <w:rsid w:val="00655FB3"/>
  </w:style>
  <w:style w:type="paragraph" w:customStyle="1" w:styleId="54394101CA40432B812BAB714925BE74">
    <w:name w:val="54394101CA40432B812BAB714925BE74"/>
    <w:rsid w:val="00655FB3"/>
  </w:style>
  <w:style w:type="paragraph" w:customStyle="1" w:styleId="4F93F31327364914A3F1544A21B9F10A">
    <w:name w:val="4F93F31327364914A3F1544A21B9F10A"/>
    <w:rsid w:val="00655FB3"/>
  </w:style>
  <w:style w:type="paragraph" w:customStyle="1" w:styleId="2F39BB70A29B4B90970DD9F7B83861CE">
    <w:name w:val="2F39BB70A29B4B90970DD9F7B83861CE"/>
    <w:rsid w:val="00655FB3"/>
  </w:style>
  <w:style w:type="paragraph" w:customStyle="1" w:styleId="D68E4C0AE774499DBC52C45E2E60EA77">
    <w:name w:val="D68E4C0AE774499DBC52C45E2E60EA77"/>
    <w:rsid w:val="00655FB3"/>
  </w:style>
  <w:style w:type="paragraph" w:customStyle="1" w:styleId="23102178824E46BE909F453C4F62678A">
    <w:name w:val="23102178824E46BE909F453C4F62678A"/>
    <w:rsid w:val="00655FB3"/>
  </w:style>
  <w:style w:type="paragraph" w:customStyle="1" w:styleId="C7281B060165419B976AC733493B9643">
    <w:name w:val="C7281B060165419B976AC733493B9643"/>
    <w:rsid w:val="00655FB3"/>
  </w:style>
  <w:style w:type="paragraph" w:customStyle="1" w:styleId="4AF1E88293754C1193CB6673CDEA7F52">
    <w:name w:val="4AF1E88293754C1193CB6673CDEA7F52"/>
    <w:rsid w:val="00655FB3"/>
  </w:style>
  <w:style w:type="paragraph" w:customStyle="1" w:styleId="E35CB8B8B8E24F52B4987051B8F8010F">
    <w:name w:val="E35CB8B8B8E24F52B4987051B8F8010F"/>
    <w:rsid w:val="00655FB3"/>
  </w:style>
  <w:style w:type="paragraph" w:customStyle="1" w:styleId="A0423BD82CF64F91B01712B74DF0062A">
    <w:name w:val="A0423BD82CF64F91B01712B74DF0062A"/>
    <w:rsid w:val="00655FB3"/>
  </w:style>
  <w:style w:type="paragraph" w:customStyle="1" w:styleId="6EC1A357B26F4CC29A7A999DF01CDABD">
    <w:name w:val="6EC1A357B26F4CC29A7A999DF01CDABD"/>
    <w:rsid w:val="00655FB3"/>
  </w:style>
  <w:style w:type="paragraph" w:customStyle="1" w:styleId="368C417E2349452C9D1E873E5B582245">
    <w:name w:val="368C417E2349452C9D1E873E5B582245"/>
    <w:rsid w:val="00655FB3"/>
  </w:style>
  <w:style w:type="paragraph" w:customStyle="1" w:styleId="08ED9BC90A734A98843EF87EB8E65F91">
    <w:name w:val="08ED9BC90A734A98843EF87EB8E65F91"/>
    <w:rsid w:val="00655FB3"/>
  </w:style>
  <w:style w:type="paragraph" w:customStyle="1" w:styleId="67C5CA7C07714D12BCE6224CD2ADFBDB">
    <w:name w:val="67C5CA7C07714D12BCE6224CD2ADFBDB"/>
    <w:rsid w:val="00655FB3"/>
  </w:style>
  <w:style w:type="paragraph" w:customStyle="1" w:styleId="4A242C0DF14B49BA80175216E98B14D2">
    <w:name w:val="4A242C0DF14B49BA80175216E98B14D2"/>
    <w:rsid w:val="00655FB3"/>
  </w:style>
  <w:style w:type="paragraph" w:customStyle="1" w:styleId="E2D365FE66664324B71F379E9977C498">
    <w:name w:val="E2D365FE66664324B71F379E9977C498"/>
    <w:rsid w:val="00655FB3"/>
  </w:style>
  <w:style w:type="paragraph" w:customStyle="1" w:styleId="FCB29EBB46364C4FA6D9F562CE8241B7">
    <w:name w:val="FCB29EBB46364C4FA6D9F562CE8241B7"/>
    <w:rsid w:val="00655FB3"/>
  </w:style>
  <w:style w:type="paragraph" w:customStyle="1" w:styleId="560ED7E099484478BC0B2173EBF29E70">
    <w:name w:val="560ED7E099484478BC0B2173EBF29E70"/>
    <w:rsid w:val="00655FB3"/>
  </w:style>
  <w:style w:type="paragraph" w:customStyle="1" w:styleId="203E601B386847B88D5D62BE1C1FD6AC">
    <w:name w:val="203E601B386847B88D5D62BE1C1FD6AC"/>
    <w:rsid w:val="00655FB3"/>
  </w:style>
  <w:style w:type="paragraph" w:customStyle="1" w:styleId="5EEE14B181C244E3B86BB3E6845B643A">
    <w:name w:val="5EEE14B181C244E3B86BB3E6845B643A"/>
    <w:rsid w:val="00655FB3"/>
  </w:style>
  <w:style w:type="paragraph" w:customStyle="1" w:styleId="C78AABBD4BD7404CBB57F2110B26C03C">
    <w:name w:val="C78AABBD4BD7404CBB57F2110B26C03C"/>
    <w:rsid w:val="00655FB3"/>
  </w:style>
  <w:style w:type="paragraph" w:customStyle="1" w:styleId="9A18AE4596984AF2B8FB7CE47B459C9D">
    <w:name w:val="9A18AE4596984AF2B8FB7CE47B459C9D"/>
    <w:rsid w:val="00655FB3"/>
  </w:style>
  <w:style w:type="paragraph" w:customStyle="1" w:styleId="2264BD8773C44603A3E2442F99AED20D">
    <w:name w:val="2264BD8773C44603A3E2442F99AED20D"/>
    <w:rsid w:val="00655FB3"/>
  </w:style>
  <w:style w:type="paragraph" w:customStyle="1" w:styleId="D19904813839480CB45E4FBB93F9F31D">
    <w:name w:val="D19904813839480CB45E4FBB93F9F31D"/>
    <w:rsid w:val="00655FB3"/>
  </w:style>
  <w:style w:type="paragraph" w:customStyle="1" w:styleId="D4B0E303C5E4419EB95803CF1B381841">
    <w:name w:val="D4B0E303C5E4419EB95803CF1B381841"/>
    <w:rsid w:val="00655FB3"/>
  </w:style>
  <w:style w:type="paragraph" w:customStyle="1" w:styleId="B61AA4FF8BF44E40A83813F82FBC46E7">
    <w:name w:val="B61AA4FF8BF44E40A83813F82FBC46E7"/>
    <w:rsid w:val="00655FB3"/>
  </w:style>
  <w:style w:type="paragraph" w:customStyle="1" w:styleId="FC73715277E4415184EA0E39929774E3">
    <w:name w:val="FC73715277E4415184EA0E39929774E3"/>
    <w:rsid w:val="00655FB3"/>
  </w:style>
  <w:style w:type="paragraph" w:customStyle="1" w:styleId="CD325099F46A44E3806B2F1F598042F7">
    <w:name w:val="CD325099F46A44E3806B2F1F598042F7"/>
    <w:rsid w:val="00655FB3"/>
  </w:style>
  <w:style w:type="paragraph" w:customStyle="1" w:styleId="6F4016980BEC484FAEC561797EF8164E">
    <w:name w:val="6F4016980BEC484FAEC561797EF8164E"/>
    <w:rsid w:val="00655FB3"/>
  </w:style>
  <w:style w:type="paragraph" w:customStyle="1" w:styleId="8588B9B08FD34095A9D8B3E70ECBA8EE">
    <w:name w:val="8588B9B08FD34095A9D8B3E70ECBA8EE"/>
    <w:rsid w:val="00655FB3"/>
  </w:style>
  <w:style w:type="paragraph" w:customStyle="1" w:styleId="10F529DC378F41F49474580F802E2CCB">
    <w:name w:val="10F529DC378F41F49474580F802E2CCB"/>
    <w:rsid w:val="00655FB3"/>
  </w:style>
  <w:style w:type="paragraph" w:customStyle="1" w:styleId="35C342928F1049768D7E38E83B5B70BE">
    <w:name w:val="35C342928F1049768D7E38E83B5B70BE"/>
    <w:rsid w:val="00655FB3"/>
  </w:style>
  <w:style w:type="paragraph" w:customStyle="1" w:styleId="175E4024F47B4CD98A2548DC002AD97B">
    <w:name w:val="175E4024F47B4CD98A2548DC002AD97B"/>
    <w:rsid w:val="00655FB3"/>
  </w:style>
  <w:style w:type="paragraph" w:customStyle="1" w:styleId="B37DD1C317624DFDA15D848ECBB8E101">
    <w:name w:val="B37DD1C317624DFDA15D848ECBB8E101"/>
    <w:rsid w:val="00655FB3"/>
  </w:style>
  <w:style w:type="paragraph" w:customStyle="1" w:styleId="6394AC1E77F64767ADB7CFDB64BB8E44">
    <w:name w:val="6394AC1E77F64767ADB7CFDB64BB8E44"/>
    <w:rsid w:val="00655FB3"/>
  </w:style>
  <w:style w:type="paragraph" w:customStyle="1" w:styleId="8057B1161EE347E9A73614089B8034A9">
    <w:name w:val="8057B1161EE347E9A73614089B8034A9"/>
    <w:rsid w:val="00655FB3"/>
  </w:style>
  <w:style w:type="paragraph" w:customStyle="1" w:styleId="BC3B3D998FC24F8C89A5498F5E02156F">
    <w:name w:val="BC3B3D998FC24F8C89A5498F5E02156F"/>
    <w:rsid w:val="00655FB3"/>
  </w:style>
  <w:style w:type="paragraph" w:customStyle="1" w:styleId="48C15925D50848F78C69C8CBEE43FEB9">
    <w:name w:val="48C15925D50848F78C69C8CBEE43FEB9"/>
    <w:rsid w:val="00655FB3"/>
  </w:style>
  <w:style w:type="paragraph" w:customStyle="1" w:styleId="F47B422C40BD49DE9DE3BF1ED08D7D34">
    <w:name w:val="F47B422C40BD49DE9DE3BF1ED08D7D34"/>
    <w:rsid w:val="00655FB3"/>
  </w:style>
  <w:style w:type="paragraph" w:customStyle="1" w:styleId="A4B3BC49E72543AD9CA8249139208AA8">
    <w:name w:val="A4B3BC49E72543AD9CA8249139208AA8"/>
    <w:rsid w:val="00655FB3"/>
  </w:style>
  <w:style w:type="paragraph" w:customStyle="1" w:styleId="D20A1FF1EC254525B010B545597DDC24">
    <w:name w:val="D20A1FF1EC254525B010B545597DDC24"/>
    <w:rsid w:val="00655FB3"/>
  </w:style>
  <w:style w:type="paragraph" w:customStyle="1" w:styleId="FE5D176160B84EBC8B017EAE2DAEDA50">
    <w:name w:val="FE5D176160B84EBC8B017EAE2DAEDA50"/>
    <w:rsid w:val="00655FB3"/>
  </w:style>
  <w:style w:type="paragraph" w:customStyle="1" w:styleId="5CA3E71152A84C35A931BDCBFB671530">
    <w:name w:val="5CA3E71152A84C35A931BDCBFB671530"/>
    <w:rsid w:val="00655FB3"/>
  </w:style>
  <w:style w:type="paragraph" w:customStyle="1" w:styleId="F0F08FBAD54C4ABB93843B1377C01912">
    <w:name w:val="F0F08FBAD54C4ABB93843B1377C01912"/>
    <w:rsid w:val="00655FB3"/>
  </w:style>
  <w:style w:type="paragraph" w:customStyle="1" w:styleId="ECBBFCE775FB45E7AD186709E99FD593">
    <w:name w:val="ECBBFCE775FB45E7AD186709E99FD593"/>
    <w:rsid w:val="00655FB3"/>
  </w:style>
  <w:style w:type="paragraph" w:customStyle="1" w:styleId="CC2CFC1875694BD9AE65D48AC214000F">
    <w:name w:val="CC2CFC1875694BD9AE65D48AC214000F"/>
    <w:rsid w:val="00655FB3"/>
  </w:style>
  <w:style w:type="paragraph" w:customStyle="1" w:styleId="D78DAD8D97784C7A840A78C6F6134FB9">
    <w:name w:val="D78DAD8D97784C7A840A78C6F6134FB9"/>
    <w:rsid w:val="00655FB3"/>
  </w:style>
  <w:style w:type="paragraph" w:customStyle="1" w:styleId="C1E3DC160C6F4A09BC429FBDDC2F4D6D">
    <w:name w:val="C1E3DC160C6F4A09BC429FBDDC2F4D6D"/>
    <w:rsid w:val="00655FB3"/>
  </w:style>
  <w:style w:type="paragraph" w:customStyle="1" w:styleId="36692F0BB8F64E6DBDE7C9762D18C609">
    <w:name w:val="36692F0BB8F64E6DBDE7C9762D18C609"/>
    <w:rsid w:val="00655FB3"/>
  </w:style>
  <w:style w:type="paragraph" w:customStyle="1" w:styleId="41A873B01F414D55A342A548A49EC0A4">
    <w:name w:val="41A873B01F414D55A342A548A49EC0A4"/>
    <w:rsid w:val="00655FB3"/>
  </w:style>
  <w:style w:type="paragraph" w:customStyle="1" w:styleId="FA985A93B4284CD7AB8B43C335B35D69">
    <w:name w:val="FA985A93B4284CD7AB8B43C335B35D69"/>
    <w:rsid w:val="00655FB3"/>
  </w:style>
  <w:style w:type="paragraph" w:customStyle="1" w:styleId="928BB965F88A4268A5C6E993E46333B9">
    <w:name w:val="928BB965F88A4268A5C6E993E46333B9"/>
    <w:rsid w:val="00655FB3"/>
  </w:style>
  <w:style w:type="paragraph" w:customStyle="1" w:styleId="D4D5F6F020B4473A8E734A62FD756954">
    <w:name w:val="D4D5F6F020B4473A8E734A62FD756954"/>
    <w:rsid w:val="00655FB3"/>
  </w:style>
  <w:style w:type="paragraph" w:customStyle="1" w:styleId="3EB9BD7E49FE4DF094F23392E2CC44D4">
    <w:name w:val="3EB9BD7E49FE4DF094F23392E2CC44D4"/>
    <w:rsid w:val="00655FB3"/>
  </w:style>
  <w:style w:type="paragraph" w:customStyle="1" w:styleId="CAAB05C8CA1F4D88A067B5C9ED47D07C">
    <w:name w:val="CAAB05C8CA1F4D88A067B5C9ED47D07C"/>
    <w:rsid w:val="00655FB3"/>
  </w:style>
  <w:style w:type="paragraph" w:customStyle="1" w:styleId="B06860BA60E545D381D6C2BF41E4D75C">
    <w:name w:val="B06860BA60E545D381D6C2BF41E4D75C"/>
    <w:rsid w:val="00655FB3"/>
  </w:style>
  <w:style w:type="paragraph" w:customStyle="1" w:styleId="8F3790FAE10942239B1FBF6DACECF4D2">
    <w:name w:val="8F3790FAE10942239B1FBF6DACECF4D2"/>
    <w:rsid w:val="00655FB3"/>
  </w:style>
  <w:style w:type="paragraph" w:customStyle="1" w:styleId="56278A8736FE4C1E86E88364D4E033D3">
    <w:name w:val="56278A8736FE4C1E86E88364D4E033D3"/>
    <w:rsid w:val="00655FB3"/>
  </w:style>
  <w:style w:type="paragraph" w:customStyle="1" w:styleId="64AA2BFE7B0C4073B5AD1A6190BB00DA">
    <w:name w:val="64AA2BFE7B0C4073B5AD1A6190BB00DA"/>
    <w:rsid w:val="00655FB3"/>
  </w:style>
  <w:style w:type="paragraph" w:customStyle="1" w:styleId="0DFB19FFE87E47408461E13B98ABFE43">
    <w:name w:val="0DFB19FFE87E47408461E13B98ABFE43"/>
    <w:rsid w:val="00655FB3"/>
  </w:style>
  <w:style w:type="paragraph" w:customStyle="1" w:styleId="2E1953F0C9C84C2AB5BBEF3A962FE4A7">
    <w:name w:val="2E1953F0C9C84C2AB5BBEF3A962FE4A7"/>
    <w:rsid w:val="00655FB3"/>
  </w:style>
  <w:style w:type="paragraph" w:customStyle="1" w:styleId="0CE2577B942B46F38467DDBDC9A8088A">
    <w:name w:val="0CE2577B942B46F38467DDBDC9A8088A"/>
    <w:rsid w:val="00655FB3"/>
  </w:style>
  <w:style w:type="paragraph" w:customStyle="1" w:styleId="61A13235767644A4BE3E4B98FAF1E678">
    <w:name w:val="61A13235767644A4BE3E4B98FAF1E678"/>
    <w:rsid w:val="00655FB3"/>
  </w:style>
  <w:style w:type="paragraph" w:customStyle="1" w:styleId="EF2C20F1CE5941328488ED0830DFA1AC">
    <w:name w:val="EF2C20F1CE5941328488ED0830DFA1AC"/>
    <w:rsid w:val="00655FB3"/>
  </w:style>
  <w:style w:type="paragraph" w:customStyle="1" w:styleId="27A10F47312B4BD8A3383D67B270BC9A">
    <w:name w:val="27A10F47312B4BD8A3383D67B270BC9A"/>
    <w:rsid w:val="00655FB3"/>
  </w:style>
  <w:style w:type="paragraph" w:customStyle="1" w:styleId="C4BD2F34883F452BB5E5E1DED1FC20AD">
    <w:name w:val="C4BD2F34883F452BB5E5E1DED1FC20AD"/>
    <w:rsid w:val="00655FB3"/>
  </w:style>
  <w:style w:type="paragraph" w:customStyle="1" w:styleId="8119D408028F487FA761EE785D6E606F">
    <w:name w:val="8119D408028F487FA761EE785D6E606F"/>
    <w:rsid w:val="00655FB3"/>
  </w:style>
  <w:style w:type="paragraph" w:customStyle="1" w:styleId="5CAB7196D639488988BABA01AD5407D4">
    <w:name w:val="5CAB7196D639488988BABA01AD5407D4"/>
    <w:rsid w:val="00655FB3"/>
  </w:style>
  <w:style w:type="paragraph" w:customStyle="1" w:styleId="CCC56C8ED78D4D8E9EEF0A3CA10CD2D9">
    <w:name w:val="CCC56C8ED78D4D8E9EEF0A3CA10CD2D9"/>
    <w:rsid w:val="00655FB3"/>
  </w:style>
  <w:style w:type="paragraph" w:customStyle="1" w:styleId="19FFBB54FA2642C1A52E47AEAC8FDABB">
    <w:name w:val="19FFBB54FA2642C1A52E47AEAC8FDABB"/>
    <w:rsid w:val="00655FB3"/>
  </w:style>
  <w:style w:type="paragraph" w:customStyle="1" w:styleId="76DDD90AEA1F4A1EA70E6F7E5AC91EB4">
    <w:name w:val="76DDD90AEA1F4A1EA70E6F7E5AC91EB4"/>
    <w:rsid w:val="00655FB3"/>
  </w:style>
  <w:style w:type="paragraph" w:customStyle="1" w:styleId="7D4775AF8EDB4CB6A6A2C1D0467CF65B">
    <w:name w:val="7D4775AF8EDB4CB6A6A2C1D0467CF65B"/>
    <w:rsid w:val="00655FB3"/>
  </w:style>
  <w:style w:type="paragraph" w:customStyle="1" w:styleId="C9C0651722804BE6BCBB458BA1064A3B">
    <w:name w:val="C9C0651722804BE6BCBB458BA1064A3B"/>
    <w:rsid w:val="00655FB3"/>
  </w:style>
  <w:style w:type="paragraph" w:customStyle="1" w:styleId="0C4AC019DA174C7998758DB6DDDD76CB">
    <w:name w:val="0C4AC019DA174C7998758DB6DDDD76CB"/>
    <w:rsid w:val="00655FB3"/>
  </w:style>
  <w:style w:type="paragraph" w:customStyle="1" w:styleId="E925598BEA974415A73D55A6EA5A1E3A">
    <w:name w:val="E925598BEA974415A73D55A6EA5A1E3A"/>
    <w:rsid w:val="00655FB3"/>
  </w:style>
  <w:style w:type="paragraph" w:customStyle="1" w:styleId="5D3EF1658F1C485ABB7D8869A23A08F6">
    <w:name w:val="5D3EF1658F1C485ABB7D8869A23A08F6"/>
    <w:rsid w:val="00655FB3"/>
  </w:style>
  <w:style w:type="paragraph" w:customStyle="1" w:styleId="338744BE6D0C49B1A911C01A4630F63C">
    <w:name w:val="338744BE6D0C49B1A911C01A4630F63C"/>
    <w:rsid w:val="00655FB3"/>
  </w:style>
  <w:style w:type="paragraph" w:customStyle="1" w:styleId="95F210DC7A1D4A0B8BA547BF255E9747">
    <w:name w:val="95F210DC7A1D4A0B8BA547BF255E9747"/>
    <w:rsid w:val="00655FB3"/>
  </w:style>
  <w:style w:type="paragraph" w:customStyle="1" w:styleId="EA7D518CF5674CBEBE277B7B3D5918CB">
    <w:name w:val="EA7D518CF5674CBEBE277B7B3D5918CB"/>
    <w:rsid w:val="00655FB3"/>
  </w:style>
  <w:style w:type="paragraph" w:customStyle="1" w:styleId="6C8D1B83380F42C6AD4314D5C6C200C3">
    <w:name w:val="6C8D1B83380F42C6AD4314D5C6C200C3"/>
    <w:rsid w:val="00655FB3"/>
  </w:style>
  <w:style w:type="paragraph" w:customStyle="1" w:styleId="F36D3E1538C94E2F9B6319BDDF46A003">
    <w:name w:val="F36D3E1538C94E2F9B6319BDDF46A003"/>
    <w:rsid w:val="00655FB3"/>
  </w:style>
  <w:style w:type="paragraph" w:customStyle="1" w:styleId="A8A942B10B594D78AF21F160163EB385">
    <w:name w:val="A8A942B10B594D78AF21F160163EB385"/>
    <w:rsid w:val="00655FB3"/>
  </w:style>
  <w:style w:type="paragraph" w:customStyle="1" w:styleId="D643D5513EBD4F9FBBB44BA9FB44C57D">
    <w:name w:val="D643D5513EBD4F9FBBB44BA9FB44C57D"/>
    <w:rsid w:val="00655FB3"/>
  </w:style>
  <w:style w:type="paragraph" w:customStyle="1" w:styleId="38949750D4C94A6780B97A0C04353A30">
    <w:name w:val="38949750D4C94A6780B97A0C04353A30"/>
    <w:rsid w:val="00655FB3"/>
  </w:style>
  <w:style w:type="paragraph" w:customStyle="1" w:styleId="4982696A84F74441838BEAF6F18D8D0D">
    <w:name w:val="4982696A84F74441838BEAF6F18D8D0D"/>
    <w:rsid w:val="00655FB3"/>
  </w:style>
  <w:style w:type="paragraph" w:customStyle="1" w:styleId="EDEC84F7240C4321BCD7232BAD69337F">
    <w:name w:val="EDEC84F7240C4321BCD7232BAD69337F"/>
    <w:rsid w:val="00655FB3"/>
  </w:style>
  <w:style w:type="paragraph" w:customStyle="1" w:styleId="C0AE9AFDA5F54756B7FF1E6F3E8B3F4A">
    <w:name w:val="C0AE9AFDA5F54756B7FF1E6F3E8B3F4A"/>
    <w:rsid w:val="00655FB3"/>
  </w:style>
  <w:style w:type="paragraph" w:customStyle="1" w:styleId="4487A6849F714AB5A46DD9FD267873FD">
    <w:name w:val="4487A6849F714AB5A46DD9FD267873FD"/>
    <w:rsid w:val="00655FB3"/>
  </w:style>
  <w:style w:type="paragraph" w:customStyle="1" w:styleId="4B3A640245EF4F04BBC32553555F93AB">
    <w:name w:val="4B3A640245EF4F04BBC32553555F93AB"/>
    <w:rsid w:val="00655FB3"/>
  </w:style>
  <w:style w:type="paragraph" w:customStyle="1" w:styleId="E348AF21B14C4AA7ABE93473D7096077">
    <w:name w:val="E348AF21B14C4AA7ABE93473D7096077"/>
    <w:rsid w:val="00655FB3"/>
  </w:style>
  <w:style w:type="paragraph" w:customStyle="1" w:styleId="CE0D987051344FBBAD13E41CF2968C12">
    <w:name w:val="CE0D987051344FBBAD13E41CF2968C12"/>
    <w:rsid w:val="00655FB3"/>
  </w:style>
  <w:style w:type="paragraph" w:customStyle="1" w:styleId="2BA2D7E8B5834C16B20A4147B4351CE3">
    <w:name w:val="2BA2D7E8B5834C16B20A4147B4351CE3"/>
    <w:rsid w:val="00655FB3"/>
  </w:style>
  <w:style w:type="paragraph" w:customStyle="1" w:styleId="DFB4B461ACB24625B19E456EC0F92C20">
    <w:name w:val="DFB4B461ACB24625B19E456EC0F92C20"/>
    <w:rsid w:val="00655FB3"/>
  </w:style>
  <w:style w:type="paragraph" w:customStyle="1" w:styleId="EEF775355AB2452FA43E2BFAD9C9EBB2">
    <w:name w:val="EEF775355AB2452FA43E2BFAD9C9EBB2"/>
    <w:rsid w:val="00655FB3"/>
  </w:style>
  <w:style w:type="paragraph" w:customStyle="1" w:styleId="7924492A8E194E758735E7807C08BBE7">
    <w:name w:val="7924492A8E194E758735E7807C08BBE7"/>
    <w:rsid w:val="00655FB3"/>
  </w:style>
  <w:style w:type="paragraph" w:customStyle="1" w:styleId="D921AC937C2E4B7191BA9FEC0EB2D566">
    <w:name w:val="D921AC937C2E4B7191BA9FEC0EB2D566"/>
    <w:rsid w:val="00655FB3"/>
  </w:style>
  <w:style w:type="paragraph" w:customStyle="1" w:styleId="6E577060E9CA4CC58CE9CB04B0B3B3B0">
    <w:name w:val="6E577060E9CA4CC58CE9CB04B0B3B3B0"/>
    <w:rsid w:val="00655FB3"/>
  </w:style>
  <w:style w:type="paragraph" w:customStyle="1" w:styleId="C864B9B877824F408952BCD5B9FA178F">
    <w:name w:val="C864B9B877824F408952BCD5B9FA178F"/>
    <w:rsid w:val="00655FB3"/>
  </w:style>
  <w:style w:type="paragraph" w:customStyle="1" w:styleId="5B0F71832573455BADF09689B4A972D9">
    <w:name w:val="5B0F71832573455BADF09689B4A972D9"/>
    <w:rsid w:val="00655FB3"/>
  </w:style>
  <w:style w:type="paragraph" w:customStyle="1" w:styleId="3EE53D474C694FDB87A6515A5041DE1E">
    <w:name w:val="3EE53D474C694FDB87A6515A5041DE1E"/>
    <w:rsid w:val="00655FB3"/>
  </w:style>
  <w:style w:type="paragraph" w:customStyle="1" w:styleId="6A71C48027E14FFE9EABD4E74B16BB8F">
    <w:name w:val="6A71C48027E14FFE9EABD4E74B16BB8F"/>
    <w:rsid w:val="00655FB3"/>
  </w:style>
  <w:style w:type="paragraph" w:customStyle="1" w:styleId="01796B73A4684EA290F38A179636B21D">
    <w:name w:val="01796B73A4684EA290F38A179636B21D"/>
    <w:rsid w:val="00655FB3"/>
  </w:style>
  <w:style w:type="paragraph" w:customStyle="1" w:styleId="105D817F0C944467A53DCBC7E1BBFD23">
    <w:name w:val="105D817F0C944467A53DCBC7E1BBFD23"/>
    <w:rsid w:val="00655FB3"/>
  </w:style>
  <w:style w:type="paragraph" w:customStyle="1" w:styleId="3718686E023A4775913E6D63992F5607">
    <w:name w:val="3718686E023A4775913E6D63992F5607"/>
    <w:rsid w:val="00655FB3"/>
  </w:style>
  <w:style w:type="paragraph" w:customStyle="1" w:styleId="04E846CC306642C591DB22A9250495E2">
    <w:name w:val="04E846CC306642C591DB22A9250495E2"/>
    <w:rsid w:val="00655FB3"/>
  </w:style>
  <w:style w:type="paragraph" w:customStyle="1" w:styleId="E444A9976B8A417F9C769FE65C5CB16B">
    <w:name w:val="E444A9976B8A417F9C769FE65C5CB16B"/>
    <w:rsid w:val="00655FB3"/>
  </w:style>
  <w:style w:type="paragraph" w:customStyle="1" w:styleId="A7CA071CE0984BC1AD9B3063D43D7245">
    <w:name w:val="A7CA071CE0984BC1AD9B3063D43D7245"/>
    <w:rsid w:val="00655FB3"/>
  </w:style>
  <w:style w:type="paragraph" w:customStyle="1" w:styleId="7037205D56E1405FBEBEBDFC54D2C4A0">
    <w:name w:val="7037205D56E1405FBEBEBDFC54D2C4A0"/>
    <w:rsid w:val="00655FB3"/>
  </w:style>
  <w:style w:type="paragraph" w:customStyle="1" w:styleId="B8AAC12AEC3F439699DB80EEB536AB0F">
    <w:name w:val="B8AAC12AEC3F439699DB80EEB536AB0F"/>
    <w:rsid w:val="00655FB3"/>
  </w:style>
  <w:style w:type="paragraph" w:customStyle="1" w:styleId="3EFADCF5C5FA4327A9F5F4F39008A55C">
    <w:name w:val="3EFADCF5C5FA4327A9F5F4F39008A55C"/>
    <w:rsid w:val="00655FB3"/>
  </w:style>
  <w:style w:type="paragraph" w:customStyle="1" w:styleId="9CB993C9BD63436DA4B760751E3D4EF0">
    <w:name w:val="9CB993C9BD63436DA4B760751E3D4EF0"/>
    <w:rsid w:val="00655FB3"/>
  </w:style>
  <w:style w:type="paragraph" w:customStyle="1" w:styleId="8B76D5C753A547CA81916B7B6BA27B50">
    <w:name w:val="8B76D5C753A547CA81916B7B6BA27B50"/>
    <w:rsid w:val="00655FB3"/>
  </w:style>
  <w:style w:type="paragraph" w:customStyle="1" w:styleId="6EDC834F8D454985BAFE6A1D6FD4642B">
    <w:name w:val="6EDC834F8D454985BAFE6A1D6FD4642B"/>
    <w:rsid w:val="00655FB3"/>
  </w:style>
  <w:style w:type="paragraph" w:customStyle="1" w:styleId="F4A2E4E6BF0F434C8BC11B19339C961B">
    <w:name w:val="F4A2E4E6BF0F434C8BC11B19339C961B"/>
    <w:rsid w:val="00655FB3"/>
  </w:style>
  <w:style w:type="paragraph" w:customStyle="1" w:styleId="95155E80D4AD41BA9C17A27A6DD946A7">
    <w:name w:val="95155E80D4AD41BA9C17A27A6DD946A7"/>
    <w:rsid w:val="00655FB3"/>
  </w:style>
  <w:style w:type="paragraph" w:customStyle="1" w:styleId="1B4F602DE073413DB5EA83C70E22E6EA">
    <w:name w:val="1B4F602DE073413DB5EA83C70E22E6EA"/>
    <w:rsid w:val="00655FB3"/>
  </w:style>
  <w:style w:type="paragraph" w:customStyle="1" w:styleId="BFEABAFD60A94AFE82E0615ACC26D90A">
    <w:name w:val="BFEABAFD60A94AFE82E0615ACC26D90A"/>
    <w:rsid w:val="00655FB3"/>
  </w:style>
  <w:style w:type="paragraph" w:customStyle="1" w:styleId="6FBB39AF54CA490D86811B1AFC4CE15E">
    <w:name w:val="6FBB39AF54CA490D86811B1AFC4CE15E"/>
    <w:rsid w:val="00655FB3"/>
  </w:style>
  <w:style w:type="paragraph" w:customStyle="1" w:styleId="1E79F548EFDA4170A526D65E58D0AA4E">
    <w:name w:val="1E79F548EFDA4170A526D65E58D0AA4E"/>
    <w:rsid w:val="00655FB3"/>
  </w:style>
  <w:style w:type="paragraph" w:customStyle="1" w:styleId="F87D2EED914A41ADAE1F1A8C65F155C9">
    <w:name w:val="F87D2EED914A41ADAE1F1A8C65F155C9"/>
    <w:rsid w:val="00655FB3"/>
  </w:style>
  <w:style w:type="paragraph" w:customStyle="1" w:styleId="4D4B088FC8504022B24542784928B0A4">
    <w:name w:val="4D4B088FC8504022B24542784928B0A4"/>
    <w:rsid w:val="00655FB3"/>
  </w:style>
  <w:style w:type="paragraph" w:customStyle="1" w:styleId="5551FEE933E44A1BB0E82E81DE23579F">
    <w:name w:val="5551FEE933E44A1BB0E82E81DE23579F"/>
    <w:rsid w:val="00655FB3"/>
  </w:style>
  <w:style w:type="paragraph" w:customStyle="1" w:styleId="28F5BCBEEDC549D8BF61ED15E5F3265E">
    <w:name w:val="28F5BCBEEDC549D8BF61ED15E5F3265E"/>
    <w:rsid w:val="00655FB3"/>
  </w:style>
  <w:style w:type="paragraph" w:customStyle="1" w:styleId="0D0AD337D1944122BA73C2B5604BF7FD">
    <w:name w:val="0D0AD337D1944122BA73C2B5604BF7FD"/>
    <w:rsid w:val="00655FB3"/>
  </w:style>
  <w:style w:type="paragraph" w:customStyle="1" w:styleId="36DB61B2B1564827B9FB09F952B830BE">
    <w:name w:val="36DB61B2B1564827B9FB09F952B830BE"/>
    <w:rsid w:val="00655FB3"/>
  </w:style>
  <w:style w:type="paragraph" w:customStyle="1" w:styleId="C37029366C974FC3BA0FA54B2FAB3924">
    <w:name w:val="C37029366C974FC3BA0FA54B2FAB3924"/>
    <w:rsid w:val="00655FB3"/>
  </w:style>
  <w:style w:type="paragraph" w:customStyle="1" w:styleId="C796C952668F48829BDD2815ED3AB67D">
    <w:name w:val="C796C952668F48829BDD2815ED3AB67D"/>
    <w:rsid w:val="00655FB3"/>
  </w:style>
  <w:style w:type="paragraph" w:customStyle="1" w:styleId="98002D1E0EFD4D81B7594569EC1F63DA">
    <w:name w:val="98002D1E0EFD4D81B7594569EC1F63DA"/>
    <w:rsid w:val="00655FB3"/>
  </w:style>
  <w:style w:type="paragraph" w:customStyle="1" w:styleId="9ADD4160DA8E44868053D3C5EAE258F9">
    <w:name w:val="9ADD4160DA8E44868053D3C5EAE258F9"/>
    <w:rsid w:val="00655FB3"/>
  </w:style>
  <w:style w:type="paragraph" w:customStyle="1" w:styleId="496E1569E6AB473BBEB04A57D3FD58CE">
    <w:name w:val="496E1569E6AB473BBEB04A57D3FD58CE"/>
    <w:rsid w:val="00655FB3"/>
  </w:style>
  <w:style w:type="paragraph" w:customStyle="1" w:styleId="E82BF22AF2AF484B860DEF078C9788F8">
    <w:name w:val="E82BF22AF2AF484B860DEF078C9788F8"/>
    <w:rsid w:val="00655FB3"/>
  </w:style>
  <w:style w:type="paragraph" w:customStyle="1" w:styleId="3F0CD75C4AA64D68A439279222BAD055">
    <w:name w:val="3F0CD75C4AA64D68A439279222BAD055"/>
    <w:rsid w:val="00655FB3"/>
  </w:style>
  <w:style w:type="paragraph" w:customStyle="1" w:styleId="956F67DFCDED481897E97BA9F34558D2">
    <w:name w:val="956F67DFCDED481897E97BA9F34558D2"/>
    <w:rsid w:val="00655FB3"/>
  </w:style>
  <w:style w:type="paragraph" w:customStyle="1" w:styleId="A905FF68E3794C52BB1F2CE0E2D87C1B">
    <w:name w:val="A905FF68E3794C52BB1F2CE0E2D87C1B"/>
    <w:rsid w:val="00655FB3"/>
  </w:style>
  <w:style w:type="paragraph" w:customStyle="1" w:styleId="FAEAC3FEC1D14537943E93B5B5A8D9AD">
    <w:name w:val="FAEAC3FEC1D14537943E93B5B5A8D9AD"/>
    <w:rsid w:val="00655FB3"/>
  </w:style>
  <w:style w:type="paragraph" w:customStyle="1" w:styleId="E2A8E43072CA4C388EE972D15643F060">
    <w:name w:val="E2A8E43072CA4C388EE972D15643F060"/>
    <w:rsid w:val="00655FB3"/>
  </w:style>
  <w:style w:type="paragraph" w:customStyle="1" w:styleId="7FF5EC4B549943A0BAA7527D2BF43638">
    <w:name w:val="7FF5EC4B549943A0BAA7527D2BF43638"/>
    <w:rsid w:val="00655FB3"/>
  </w:style>
  <w:style w:type="paragraph" w:customStyle="1" w:styleId="054CB68935A54D49A7DE3E0A4EFCE025">
    <w:name w:val="054CB68935A54D49A7DE3E0A4EFCE025"/>
    <w:rsid w:val="00655FB3"/>
  </w:style>
  <w:style w:type="paragraph" w:customStyle="1" w:styleId="44E9E0C2D98C41068847C140BF8C6C09">
    <w:name w:val="44E9E0C2D98C41068847C140BF8C6C09"/>
    <w:rsid w:val="00655FB3"/>
  </w:style>
  <w:style w:type="paragraph" w:customStyle="1" w:styleId="96DF58FD61D148E8BC5D9CAB6B16680D">
    <w:name w:val="96DF58FD61D148E8BC5D9CAB6B16680D"/>
    <w:rsid w:val="00655FB3"/>
  </w:style>
  <w:style w:type="paragraph" w:customStyle="1" w:styleId="14DF41141FBD497DB3BD11DD971EADB5">
    <w:name w:val="14DF41141FBD497DB3BD11DD971EADB5"/>
    <w:rsid w:val="00655FB3"/>
  </w:style>
  <w:style w:type="paragraph" w:customStyle="1" w:styleId="32C91B61EC0847E184B0C967B30C3A5A">
    <w:name w:val="32C91B61EC0847E184B0C967B30C3A5A"/>
    <w:rsid w:val="00655FB3"/>
  </w:style>
  <w:style w:type="paragraph" w:customStyle="1" w:styleId="96A6A6ECB2C5460A989A4EBD1237AE7A">
    <w:name w:val="96A6A6ECB2C5460A989A4EBD1237AE7A"/>
    <w:rsid w:val="00655FB3"/>
  </w:style>
  <w:style w:type="paragraph" w:customStyle="1" w:styleId="9CA71F61A50A46CAACBB6EC7473381FE">
    <w:name w:val="9CA71F61A50A46CAACBB6EC7473381FE"/>
    <w:rsid w:val="00655FB3"/>
  </w:style>
  <w:style w:type="paragraph" w:customStyle="1" w:styleId="F8021714A90F4285BFE4CA74798E99BE">
    <w:name w:val="F8021714A90F4285BFE4CA74798E99BE"/>
    <w:rsid w:val="00655FB3"/>
  </w:style>
  <w:style w:type="paragraph" w:customStyle="1" w:styleId="F7E70E4897C64FA9817FD9D56088C11A">
    <w:name w:val="F7E70E4897C64FA9817FD9D56088C11A"/>
    <w:rsid w:val="00655FB3"/>
  </w:style>
  <w:style w:type="paragraph" w:customStyle="1" w:styleId="BAFF7FAB133146FB84D8BF0A94C3BD69">
    <w:name w:val="BAFF7FAB133146FB84D8BF0A94C3BD69"/>
    <w:rsid w:val="00655FB3"/>
  </w:style>
  <w:style w:type="paragraph" w:customStyle="1" w:styleId="0D9FAA7C1BF649D98AE62362AD257EFF">
    <w:name w:val="0D9FAA7C1BF649D98AE62362AD257EFF"/>
    <w:rsid w:val="00655FB3"/>
  </w:style>
  <w:style w:type="paragraph" w:customStyle="1" w:styleId="80ACBFAA87FA470F9CF8BD64BF70B02A">
    <w:name w:val="80ACBFAA87FA470F9CF8BD64BF70B02A"/>
    <w:rsid w:val="00655FB3"/>
  </w:style>
  <w:style w:type="paragraph" w:customStyle="1" w:styleId="AB304B8DAC43446BADFF9398E0E4D058">
    <w:name w:val="AB304B8DAC43446BADFF9398E0E4D058"/>
    <w:rsid w:val="00655FB3"/>
  </w:style>
  <w:style w:type="paragraph" w:customStyle="1" w:styleId="3B344E0D32A34260863DAC111F89F330">
    <w:name w:val="3B344E0D32A34260863DAC111F89F330"/>
    <w:rsid w:val="00655FB3"/>
  </w:style>
  <w:style w:type="paragraph" w:customStyle="1" w:styleId="9C766ACF333D4204B52A0ACCC8F809B4">
    <w:name w:val="9C766ACF333D4204B52A0ACCC8F809B4"/>
    <w:rsid w:val="00655FB3"/>
  </w:style>
  <w:style w:type="paragraph" w:customStyle="1" w:styleId="4376075B21C74A008E15F3D5B03731EA">
    <w:name w:val="4376075B21C74A008E15F3D5B03731EA"/>
    <w:rsid w:val="00655FB3"/>
  </w:style>
  <w:style w:type="paragraph" w:customStyle="1" w:styleId="DEC2DF1B9A6D4A9985896901FDC940DF">
    <w:name w:val="DEC2DF1B9A6D4A9985896901FDC940DF"/>
    <w:rsid w:val="00655FB3"/>
  </w:style>
  <w:style w:type="paragraph" w:customStyle="1" w:styleId="C8127547AC044D2EA79B536193B5B431">
    <w:name w:val="C8127547AC044D2EA79B536193B5B431"/>
    <w:rsid w:val="00655FB3"/>
  </w:style>
  <w:style w:type="paragraph" w:customStyle="1" w:styleId="B97B8925BE554F829DC6512473B55D33">
    <w:name w:val="B97B8925BE554F829DC6512473B55D33"/>
    <w:rsid w:val="00655FB3"/>
  </w:style>
  <w:style w:type="paragraph" w:customStyle="1" w:styleId="93AB448A172D4603BE3B7760C6A2A5DC">
    <w:name w:val="93AB448A172D4603BE3B7760C6A2A5DC"/>
    <w:rsid w:val="00655FB3"/>
  </w:style>
  <w:style w:type="paragraph" w:customStyle="1" w:styleId="60AEF2EE7155465B8771CDF3BF60942A">
    <w:name w:val="60AEF2EE7155465B8771CDF3BF60942A"/>
    <w:rsid w:val="00655FB3"/>
  </w:style>
  <w:style w:type="paragraph" w:customStyle="1" w:styleId="595C02F35B944FD695EAB420921C52A7">
    <w:name w:val="595C02F35B944FD695EAB420921C52A7"/>
    <w:rsid w:val="00655FB3"/>
  </w:style>
  <w:style w:type="paragraph" w:customStyle="1" w:styleId="A1673E6B7D1F410B8B3B1D45EA361D06">
    <w:name w:val="A1673E6B7D1F410B8B3B1D45EA361D06"/>
    <w:rsid w:val="00655FB3"/>
  </w:style>
  <w:style w:type="paragraph" w:customStyle="1" w:styleId="656F27EBF0124B4C9EF7258602BF234B">
    <w:name w:val="656F27EBF0124B4C9EF7258602BF234B"/>
    <w:rsid w:val="00655FB3"/>
  </w:style>
  <w:style w:type="paragraph" w:customStyle="1" w:styleId="18EC1CC03A854879921227EA5013611D">
    <w:name w:val="18EC1CC03A854879921227EA5013611D"/>
    <w:rsid w:val="00655FB3"/>
  </w:style>
  <w:style w:type="paragraph" w:customStyle="1" w:styleId="F57EA0F5FF934382A6CBB33EF246CF8A">
    <w:name w:val="F57EA0F5FF934382A6CBB33EF246CF8A"/>
    <w:rsid w:val="00655FB3"/>
  </w:style>
  <w:style w:type="paragraph" w:customStyle="1" w:styleId="01237734F63D4F1FBB569BA085EC00D3">
    <w:name w:val="01237734F63D4F1FBB569BA085EC00D3"/>
    <w:rsid w:val="00655FB3"/>
  </w:style>
  <w:style w:type="paragraph" w:customStyle="1" w:styleId="41E6AC665CEC4C24925DC1DB72C64A0F">
    <w:name w:val="41E6AC665CEC4C24925DC1DB72C64A0F"/>
    <w:rsid w:val="00655FB3"/>
  </w:style>
  <w:style w:type="paragraph" w:customStyle="1" w:styleId="8514A1F8F3614C04BC8B190F4FF433D6">
    <w:name w:val="8514A1F8F3614C04BC8B190F4FF433D6"/>
    <w:rsid w:val="00655FB3"/>
  </w:style>
  <w:style w:type="paragraph" w:customStyle="1" w:styleId="53231320CB8F416B90719A3EB31CF75F">
    <w:name w:val="53231320CB8F416B90719A3EB31CF75F"/>
    <w:rsid w:val="00655FB3"/>
  </w:style>
  <w:style w:type="paragraph" w:customStyle="1" w:styleId="207972393D7C4C618870A1AA547442E8">
    <w:name w:val="207972393D7C4C618870A1AA547442E8"/>
    <w:rsid w:val="00655FB3"/>
  </w:style>
  <w:style w:type="paragraph" w:customStyle="1" w:styleId="11710E96A6C2477AA5A1BAB21243E728">
    <w:name w:val="11710E96A6C2477AA5A1BAB21243E728"/>
    <w:rsid w:val="00655FB3"/>
  </w:style>
  <w:style w:type="paragraph" w:customStyle="1" w:styleId="2EEE11D709944A69882977180BEA7F75">
    <w:name w:val="2EEE11D709944A69882977180BEA7F75"/>
    <w:rsid w:val="00655FB3"/>
  </w:style>
  <w:style w:type="paragraph" w:customStyle="1" w:styleId="5ED0F58BBB844DC9ADDEDE835A496C1F">
    <w:name w:val="5ED0F58BBB844DC9ADDEDE835A496C1F"/>
    <w:rsid w:val="00655FB3"/>
  </w:style>
  <w:style w:type="paragraph" w:customStyle="1" w:styleId="5EBD069AB64144CE844F74A72F274361">
    <w:name w:val="5EBD069AB64144CE844F74A72F274361"/>
    <w:rsid w:val="00655FB3"/>
  </w:style>
  <w:style w:type="paragraph" w:customStyle="1" w:styleId="B7C86BFEAE7449CCAAED84D84A581054">
    <w:name w:val="B7C86BFEAE7449CCAAED84D84A581054"/>
    <w:rsid w:val="00655FB3"/>
  </w:style>
  <w:style w:type="paragraph" w:customStyle="1" w:styleId="6702CABC2A0E47B59054F0C3A53C8E9A">
    <w:name w:val="6702CABC2A0E47B59054F0C3A53C8E9A"/>
    <w:rsid w:val="00655FB3"/>
  </w:style>
  <w:style w:type="paragraph" w:customStyle="1" w:styleId="B8EBBB2021394ECF89BB2736DF512D70">
    <w:name w:val="B8EBBB2021394ECF89BB2736DF512D70"/>
    <w:rsid w:val="00655FB3"/>
  </w:style>
  <w:style w:type="paragraph" w:customStyle="1" w:styleId="C108CAD8EC244BC88C6798BDF890DBB4">
    <w:name w:val="C108CAD8EC244BC88C6798BDF890DBB4"/>
    <w:rsid w:val="00655FB3"/>
  </w:style>
  <w:style w:type="paragraph" w:customStyle="1" w:styleId="3D1E6377B6A5407489247CB783B9504D">
    <w:name w:val="3D1E6377B6A5407489247CB783B9504D"/>
    <w:rsid w:val="00655FB3"/>
  </w:style>
  <w:style w:type="paragraph" w:customStyle="1" w:styleId="18E0B91B229449B5AF9981C96FD1139A">
    <w:name w:val="18E0B91B229449B5AF9981C96FD1139A"/>
    <w:rsid w:val="00655FB3"/>
  </w:style>
  <w:style w:type="paragraph" w:customStyle="1" w:styleId="50B7ACC875F5480E846424AB7E079563">
    <w:name w:val="50B7ACC875F5480E846424AB7E079563"/>
    <w:rsid w:val="00655FB3"/>
  </w:style>
  <w:style w:type="paragraph" w:customStyle="1" w:styleId="A368F8C9A48E4AEA9924D2F2D18927ED">
    <w:name w:val="A368F8C9A48E4AEA9924D2F2D18927ED"/>
    <w:rsid w:val="00655FB3"/>
  </w:style>
  <w:style w:type="paragraph" w:customStyle="1" w:styleId="A413FF63E25E457084B0897EC634C839">
    <w:name w:val="A413FF63E25E457084B0897EC634C839"/>
    <w:rsid w:val="00655FB3"/>
  </w:style>
  <w:style w:type="paragraph" w:customStyle="1" w:styleId="B2B3F578C35642A6823C671412AF9CB0">
    <w:name w:val="B2B3F578C35642A6823C671412AF9CB0"/>
    <w:rsid w:val="00655FB3"/>
  </w:style>
  <w:style w:type="paragraph" w:customStyle="1" w:styleId="90B0B2951AA841EF9ADE54E11E0AE4DA">
    <w:name w:val="90B0B2951AA841EF9ADE54E11E0AE4DA"/>
    <w:rsid w:val="00655FB3"/>
  </w:style>
  <w:style w:type="paragraph" w:customStyle="1" w:styleId="D69814BBC262415587B90F30A8F457A2">
    <w:name w:val="D69814BBC262415587B90F30A8F457A2"/>
    <w:rsid w:val="00655FB3"/>
  </w:style>
  <w:style w:type="paragraph" w:customStyle="1" w:styleId="623BE79EB5FB498DA38DCABFE1DCC9F7">
    <w:name w:val="623BE79EB5FB498DA38DCABFE1DCC9F7"/>
    <w:rsid w:val="00655FB3"/>
  </w:style>
  <w:style w:type="paragraph" w:customStyle="1" w:styleId="C3E79728D1744CBA88559851DFA9D92E">
    <w:name w:val="C3E79728D1744CBA88559851DFA9D92E"/>
    <w:rsid w:val="00655FB3"/>
  </w:style>
  <w:style w:type="paragraph" w:customStyle="1" w:styleId="FA62FA40222445FC915A1080618272FA">
    <w:name w:val="FA62FA40222445FC915A1080618272FA"/>
    <w:rsid w:val="00655FB3"/>
  </w:style>
  <w:style w:type="paragraph" w:customStyle="1" w:styleId="51A3AAE6DB9F442A94267C9CCBAB9E42">
    <w:name w:val="51A3AAE6DB9F442A94267C9CCBAB9E42"/>
    <w:rsid w:val="00655FB3"/>
  </w:style>
  <w:style w:type="paragraph" w:customStyle="1" w:styleId="0336EBDC84604FF69CCE7909F4B5F3CB">
    <w:name w:val="0336EBDC84604FF69CCE7909F4B5F3CB"/>
    <w:rsid w:val="00655FB3"/>
  </w:style>
  <w:style w:type="paragraph" w:customStyle="1" w:styleId="CE216C5654D34352A3EE7E42CFBDC47E">
    <w:name w:val="CE216C5654D34352A3EE7E42CFBDC47E"/>
    <w:rsid w:val="00655FB3"/>
  </w:style>
  <w:style w:type="paragraph" w:customStyle="1" w:styleId="19279CDCD3374819900E810C7A460FDF">
    <w:name w:val="19279CDCD3374819900E810C7A460FDF"/>
    <w:rsid w:val="00655FB3"/>
  </w:style>
  <w:style w:type="paragraph" w:customStyle="1" w:styleId="54D7B648A2864862B0DF7BFC8DFD30C4">
    <w:name w:val="54D7B648A2864862B0DF7BFC8DFD30C4"/>
    <w:rsid w:val="00655FB3"/>
  </w:style>
  <w:style w:type="paragraph" w:customStyle="1" w:styleId="CF2831AB1B014425931BE17863FAEBB7">
    <w:name w:val="CF2831AB1B014425931BE17863FAEBB7"/>
    <w:rsid w:val="00655FB3"/>
  </w:style>
  <w:style w:type="paragraph" w:customStyle="1" w:styleId="EB7B19A549DA4E059A059F83B297617F">
    <w:name w:val="EB7B19A549DA4E059A059F83B297617F"/>
    <w:rsid w:val="00655FB3"/>
  </w:style>
  <w:style w:type="paragraph" w:customStyle="1" w:styleId="9F8FD4738E8D4F27B0E7F9399AC8CACB">
    <w:name w:val="9F8FD4738E8D4F27B0E7F9399AC8CACB"/>
    <w:rsid w:val="00655FB3"/>
  </w:style>
  <w:style w:type="paragraph" w:customStyle="1" w:styleId="63975738A65F43299F80B378CAEA1413">
    <w:name w:val="63975738A65F43299F80B378CAEA1413"/>
    <w:rsid w:val="00655FB3"/>
  </w:style>
  <w:style w:type="paragraph" w:customStyle="1" w:styleId="EF237B91635F4BDE859243FCEF3A4453">
    <w:name w:val="EF237B91635F4BDE859243FCEF3A4453"/>
    <w:rsid w:val="00655FB3"/>
  </w:style>
  <w:style w:type="paragraph" w:customStyle="1" w:styleId="931D309959DE40858595675B854D9353">
    <w:name w:val="931D309959DE40858595675B854D9353"/>
    <w:rsid w:val="00655FB3"/>
  </w:style>
  <w:style w:type="paragraph" w:customStyle="1" w:styleId="A7120EDF52EC4C8CB73AC398DF9131E0">
    <w:name w:val="A7120EDF52EC4C8CB73AC398DF9131E0"/>
    <w:rsid w:val="00655FB3"/>
  </w:style>
  <w:style w:type="paragraph" w:customStyle="1" w:styleId="FB8C6860F6534FDFB6B4FE0152326CF6">
    <w:name w:val="FB8C6860F6534FDFB6B4FE0152326CF6"/>
    <w:rsid w:val="00655FB3"/>
  </w:style>
  <w:style w:type="paragraph" w:customStyle="1" w:styleId="662706C0F4DC4C3BA2A50F7D16756B6D">
    <w:name w:val="662706C0F4DC4C3BA2A50F7D16756B6D"/>
    <w:rsid w:val="00655FB3"/>
  </w:style>
  <w:style w:type="paragraph" w:customStyle="1" w:styleId="7AEA17E1EF9D453087A909B59A1A3FBB">
    <w:name w:val="7AEA17E1EF9D453087A909B59A1A3FBB"/>
    <w:rsid w:val="00655FB3"/>
  </w:style>
  <w:style w:type="paragraph" w:customStyle="1" w:styleId="DCABC8CC622D480789FB9B504800CB6E">
    <w:name w:val="DCABC8CC622D480789FB9B504800CB6E"/>
    <w:rsid w:val="00655FB3"/>
  </w:style>
  <w:style w:type="paragraph" w:customStyle="1" w:styleId="B6267FA8333D4C5FA10E32F412E16E28">
    <w:name w:val="B6267FA8333D4C5FA10E32F412E16E28"/>
    <w:rsid w:val="00655FB3"/>
  </w:style>
  <w:style w:type="paragraph" w:customStyle="1" w:styleId="60039CB3960E4F6F8300CF328A98E5D1">
    <w:name w:val="60039CB3960E4F6F8300CF328A98E5D1"/>
    <w:rsid w:val="00655FB3"/>
  </w:style>
  <w:style w:type="paragraph" w:customStyle="1" w:styleId="D222B8AC8EC74646BA7DC4F38D545A20">
    <w:name w:val="D222B8AC8EC74646BA7DC4F38D545A20"/>
    <w:rsid w:val="00655FB3"/>
  </w:style>
  <w:style w:type="paragraph" w:customStyle="1" w:styleId="789AA5F533EE4E19ACA590EA6D6A09FD">
    <w:name w:val="789AA5F533EE4E19ACA590EA6D6A09FD"/>
    <w:rsid w:val="00655FB3"/>
  </w:style>
  <w:style w:type="paragraph" w:customStyle="1" w:styleId="2019057D1CCA437EB5873E5C2947A81A">
    <w:name w:val="2019057D1CCA437EB5873E5C2947A81A"/>
    <w:rsid w:val="00655FB3"/>
  </w:style>
  <w:style w:type="paragraph" w:customStyle="1" w:styleId="3927140B2BA546159FCEC96C25713568">
    <w:name w:val="3927140B2BA546159FCEC96C25713568"/>
    <w:rsid w:val="00655FB3"/>
  </w:style>
  <w:style w:type="paragraph" w:customStyle="1" w:styleId="B6CA8EBE7C73450AA37772A2F7FB895F">
    <w:name w:val="B6CA8EBE7C73450AA37772A2F7FB895F"/>
    <w:rsid w:val="00655FB3"/>
  </w:style>
  <w:style w:type="paragraph" w:customStyle="1" w:styleId="2B6B80E8436842DD9CFE8BA97379A73B">
    <w:name w:val="2B6B80E8436842DD9CFE8BA97379A73B"/>
    <w:rsid w:val="00655FB3"/>
  </w:style>
  <w:style w:type="paragraph" w:customStyle="1" w:styleId="301BE69CC1CD40E7847BA1ADE8FB8B18">
    <w:name w:val="301BE69CC1CD40E7847BA1ADE8FB8B18"/>
    <w:rsid w:val="00655FB3"/>
  </w:style>
  <w:style w:type="paragraph" w:customStyle="1" w:styleId="E973B988DF5D4F5082B3F5A93BA74CD1">
    <w:name w:val="E973B988DF5D4F5082B3F5A93BA74CD1"/>
    <w:rsid w:val="00655FB3"/>
  </w:style>
  <w:style w:type="paragraph" w:customStyle="1" w:styleId="A3167D79141E4B97B0C4C439AE08F58B">
    <w:name w:val="A3167D79141E4B97B0C4C439AE08F58B"/>
    <w:rsid w:val="00655FB3"/>
  </w:style>
  <w:style w:type="paragraph" w:customStyle="1" w:styleId="F36C55E74061441C87F35A8A9FA078BF">
    <w:name w:val="F36C55E74061441C87F35A8A9FA078BF"/>
    <w:rsid w:val="00655FB3"/>
  </w:style>
  <w:style w:type="paragraph" w:customStyle="1" w:styleId="AB16ABC1D0E14800A2CC672C49A8238F">
    <w:name w:val="AB16ABC1D0E14800A2CC672C49A8238F"/>
    <w:rsid w:val="00655FB3"/>
  </w:style>
  <w:style w:type="paragraph" w:customStyle="1" w:styleId="A0D475CB085A424D821D642198495C19">
    <w:name w:val="A0D475CB085A424D821D642198495C19"/>
    <w:rsid w:val="00655FB3"/>
  </w:style>
  <w:style w:type="paragraph" w:customStyle="1" w:styleId="8788446AFD0F495195F72D5C897F65CB">
    <w:name w:val="8788446AFD0F495195F72D5C897F65CB"/>
    <w:rsid w:val="00655FB3"/>
  </w:style>
  <w:style w:type="paragraph" w:customStyle="1" w:styleId="ACE86FDD5BD44C0DAA100F17755849A0">
    <w:name w:val="ACE86FDD5BD44C0DAA100F17755849A0"/>
    <w:rsid w:val="00655FB3"/>
  </w:style>
  <w:style w:type="paragraph" w:customStyle="1" w:styleId="E823A70F310942CD94A66493CE97B2B7">
    <w:name w:val="E823A70F310942CD94A66493CE97B2B7"/>
    <w:rsid w:val="00655FB3"/>
  </w:style>
  <w:style w:type="paragraph" w:customStyle="1" w:styleId="E55DFD98E38848EDA21D86FC403979AA">
    <w:name w:val="E55DFD98E38848EDA21D86FC403979AA"/>
    <w:rsid w:val="00655FB3"/>
  </w:style>
  <w:style w:type="paragraph" w:customStyle="1" w:styleId="79906F9BCC824C54820B0DE074EF272A">
    <w:name w:val="79906F9BCC824C54820B0DE074EF272A"/>
    <w:rsid w:val="00655FB3"/>
  </w:style>
  <w:style w:type="paragraph" w:customStyle="1" w:styleId="C78B020FEE5D4D06A99C1C8BE2647C89">
    <w:name w:val="C78B020FEE5D4D06A99C1C8BE2647C89"/>
    <w:rsid w:val="00655FB3"/>
  </w:style>
  <w:style w:type="paragraph" w:customStyle="1" w:styleId="BDEDBDDD35BE45A2B5907CFD40009637">
    <w:name w:val="BDEDBDDD35BE45A2B5907CFD40009637"/>
    <w:rsid w:val="00655FB3"/>
  </w:style>
  <w:style w:type="paragraph" w:customStyle="1" w:styleId="5B00C6C1E00B4DCB8C07598EBF45DC34">
    <w:name w:val="5B00C6C1E00B4DCB8C07598EBF45DC34"/>
    <w:rsid w:val="00655FB3"/>
  </w:style>
  <w:style w:type="paragraph" w:customStyle="1" w:styleId="9D37CD13F8B044228596A0BFFC09055F">
    <w:name w:val="9D37CD13F8B044228596A0BFFC09055F"/>
    <w:rsid w:val="00655FB3"/>
  </w:style>
  <w:style w:type="paragraph" w:customStyle="1" w:styleId="92D5ECC90E4B4631B2426B9340EC6C9A">
    <w:name w:val="92D5ECC90E4B4631B2426B9340EC6C9A"/>
    <w:rsid w:val="00655FB3"/>
  </w:style>
  <w:style w:type="paragraph" w:customStyle="1" w:styleId="36CFFA4A3B164C3F8EA415D999312FC4">
    <w:name w:val="36CFFA4A3B164C3F8EA415D999312FC4"/>
    <w:rsid w:val="00655FB3"/>
  </w:style>
  <w:style w:type="paragraph" w:customStyle="1" w:styleId="FEA5B23F8B0B4D00A7258843CD07665C">
    <w:name w:val="FEA5B23F8B0B4D00A7258843CD07665C"/>
    <w:rsid w:val="00655FB3"/>
  </w:style>
  <w:style w:type="paragraph" w:customStyle="1" w:styleId="391451F3FF7C43688EDFBA6DA3F60F9A">
    <w:name w:val="391451F3FF7C43688EDFBA6DA3F60F9A"/>
    <w:rsid w:val="00655FB3"/>
  </w:style>
  <w:style w:type="paragraph" w:customStyle="1" w:styleId="AF0FD990EFE3495993B434AF5A36714B">
    <w:name w:val="AF0FD990EFE3495993B434AF5A36714B"/>
    <w:rsid w:val="00655FB3"/>
  </w:style>
  <w:style w:type="paragraph" w:customStyle="1" w:styleId="2425E437D7B544A6B4533BD70D11B066">
    <w:name w:val="2425E437D7B544A6B4533BD70D11B066"/>
    <w:rsid w:val="00655FB3"/>
  </w:style>
  <w:style w:type="paragraph" w:customStyle="1" w:styleId="2D3D1957B2864E63BF90612627D3D4F8">
    <w:name w:val="2D3D1957B2864E63BF90612627D3D4F8"/>
    <w:rsid w:val="00655FB3"/>
  </w:style>
  <w:style w:type="paragraph" w:customStyle="1" w:styleId="230EFC6920AE4798BDDB27BF7B11F0BC">
    <w:name w:val="230EFC6920AE4798BDDB27BF7B11F0BC"/>
    <w:rsid w:val="00655FB3"/>
  </w:style>
  <w:style w:type="paragraph" w:customStyle="1" w:styleId="5DA3AB662F6B4A689880907E6497FF00">
    <w:name w:val="5DA3AB662F6B4A689880907E6497FF00"/>
    <w:rsid w:val="00655FB3"/>
  </w:style>
  <w:style w:type="paragraph" w:customStyle="1" w:styleId="1ACEF78A8F3142A1A20D86FCDE295443">
    <w:name w:val="1ACEF78A8F3142A1A20D86FCDE295443"/>
    <w:rsid w:val="00655FB3"/>
  </w:style>
  <w:style w:type="paragraph" w:customStyle="1" w:styleId="DD23DF1F3B364CD48C7832D78BEEBD57">
    <w:name w:val="DD23DF1F3B364CD48C7832D78BEEBD57"/>
    <w:rsid w:val="00655FB3"/>
  </w:style>
  <w:style w:type="paragraph" w:customStyle="1" w:styleId="30B7FA3D32A44371B5AAD213DB530F86">
    <w:name w:val="30B7FA3D32A44371B5AAD213DB530F86"/>
    <w:rsid w:val="00655FB3"/>
  </w:style>
  <w:style w:type="paragraph" w:customStyle="1" w:styleId="13C786E7820947BF8BB1FE008B4A1ADB">
    <w:name w:val="13C786E7820947BF8BB1FE008B4A1ADB"/>
    <w:rsid w:val="00655FB3"/>
  </w:style>
  <w:style w:type="paragraph" w:customStyle="1" w:styleId="56270A4047A744EAA105ABAC16ED8411">
    <w:name w:val="56270A4047A744EAA105ABAC16ED8411"/>
    <w:rsid w:val="00655FB3"/>
  </w:style>
  <w:style w:type="paragraph" w:customStyle="1" w:styleId="A80011C465954F8885E0E87DE9FEFA57">
    <w:name w:val="A80011C465954F8885E0E87DE9FEFA57"/>
    <w:rsid w:val="00655FB3"/>
  </w:style>
  <w:style w:type="paragraph" w:customStyle="1" w:styleId="CF9A9A60192448D8B5BF4265A0467136">
    <w:name w:val="CF9A9A60192448D8B5BF4265A0467136"/>
    <w:rsid w:val="00655FB3"/>
  </w:style>
  <w:style w:type="paragraph" w:customStyle="1" w:styleId="7A641FAE3AF543579281C01138DDC6D1">
    <w:name w:val="7A641FAE3AF543579281C01138DDC6D1"/>
    <w:rsid w:val="00655FB3"/>
  </w:style>
  <w:style w:type="paragraph" w:customStyle="1" w:styleId="55B1ECBDEB364F72A41B2F357D9B230B">
    <w:name w:val="55B1ECBDEB364F72A41B2F357D9B230B"/>
    <w:rsid w:val="00655FB3"/>
  </w:style>
  <w:style w:type="paragraph" w:customStyle="1" w:styleId="32078B221C87456095CA29144B103DE7">
    <w:name w:val="32078B221C87456095CA29144B103DE7"/>
    <w:rsid w:val="00655FB3"/>
  </w:style>
  <w:style w:type="paragraph" w:customStyle="1" w:styleId="7B67ACB4D81D450284293F7B6BB2764F">
    <w:name w:val="7B67ACB4D81D450284293F7B6BB2764F"/>
    <w:rsid w:val="00655FB3"/>
  </w:style>
  <w:style w:type="paragraph" w:customStyle="1" w:styleId="FD718984822F47EFBF7F2095871E2716">
    <w:name w:val="FD718984822F47EFBF7F2095871E2716"/>
    <w:rsid w:val="00655FB3"/>
  </w:style>
  <w:style w:type="paragraph" w:customStyle="1" w:styleId="C25CA549FA044969B57EADA903BEB0FB">
    <w:name w:val="C25CA549FA044969B57EADA903BEB0FB"/>
    <w:rsid w:val="00655FB3"/>
  </w:style>
  <w:style w:type="paragraph" w:customStyle="1" w:styleId="DF227E23D97A4DFEB641B8DCFB2514AA">
    <w:name w:val="DF227E23D97A4DFEB641B8DCFB2514AA"/>
    <w:rsid w:val="00655FB3"/>
  </w:style>
  <w:style w:type="paragraph" w:customStyle="1" w:styleId="BCA14E18DC1F480BACD40F12CEC7870E">
    <w:name w:val="BCA14E18DC1F480BACD40F12CEC7870E"/>
    <w:rsid w:val="00655FB3"/>
  </w:style>
  <w:style w:type="paragraph" w:customStyle="1" w:styleId="B2CF82ED0F1B46319D3F51B9570C174B">
    <w:name w:val="B2CF82ED0F1B46319D3F51B9570C174B"/>
    <w:rsid w:val="00655FB3"/>
  </w:style>
  <w:style w:type="paragraph" w:customStyle="1" w:styleId="4239C888419E4FD9B40A70E956AF6B1E">
    <w:name w:val="4239C888419E4FD9B40A70E956AF6B1E"/>
    <w:rsid w:val="00655FB3"/>
  </w:style>
  <w:style w:type="paragraph" w:customStyle="1" w:styleId="2F5917C34A9F4CD692B001949F827D2B">
    <w:name w:val="2F5917C34A9F4CD692B001949F827D2B"/>
    <w:rsid w:val="00655FB3"/>
  </w:style>
  <w:style w:type="paragraph" w:customStyle="1" w:styleId="C301E93DE98E419C8FA03245C9DB6E73">
    <w:name w:val="C301E93DE98E419C8FA03245C9DB6E73"/>
    <w:rsid w:val="00655FB3"/>
  </w:style>
  <w:style w:type="paragraph" w:customStyle="1" w:styleId="180663A2F26A4056B7CDDA2F04560C47">
    <w:name w:val="180663A2F26A4056B7CDDA2F04560C47"/>
    <w:rsid w:val="00655FB3"/>
  </w:style>
  <w:style w:type="paragraph" w:customStyle="1" w:styleId="8136707AF87840F0A7E319ED8C13B376">
    <w:name w:val="8136707AF87840F0A7E319ED8C13B376"/>
    <w:rsid w:val="00655FB3"/>
  </w:style>
  <w:style w:type="paragraph" w:customStyle="1" w:styleId="707F9115CCEE4BF482DFA3FB374F6789">
    <w:name w:val="707F9115CCEE4BF482DFA3FB374F6789"/>
    <w:rsid w:val="00655FB3"/>
  </w:style>
  <w:style w:type="paragraph" w:customStyle="1" w:styleId="3903799930C446368BD431CC06E1BCF5">
    <w:name w:val="3903799930C446368BD431CC06E1BCF5"/>
    <w:rsid w:val="00655FB3"/>
  </w:style>
  <w:style w:type="paragraph" w:customStyle="1" w:styleId="74783C34E6FC46F496B6ABB83814A747">
    <w:name w:val="74783C34E6FC46F496B6ABB83814A747"/>
    <w:rsid w:val="00655FB3"/>
  </w:style>
  <w:style w:type="paragraph" w:customStyle="1" w:styleId="8452A18367104C90A40D37692F012353">
    <w:name w:val="8452A18367104C90A40D37692F012353"/>
    <w:rsid w:val="00655FB3"/>
  </w:style>
  <w:style w:type="paragraph" w:customStyle="1" w:styleId="D552E698E5D6480389E6EF092516425A">
    <w:name w:val="D552E698E5D6480389E6EF092516425A"/>
    <w:rsid w:val="00655FB3"/>
  </w:style>
  <w:style w:type="paragraph" w:customStyle="1" w:styleId="1597D15B45944200B399251356564388">
    <w:name w:val="1597D15B45944200B399251356564388"/>
    <w:rsid w:val="00655FB3"/>
  </w:style>
  <w:style w:type="paragraph" w:customStyle="1" w:styleId="615A5C345AEB41A58671745F25BC8E76">
    <w:name w:val="615A5C345AEB41A58671745F25BC8E76"/>
    <w:rsid w:val="00655FB3"/>
  </w:style>
  <w:style w:type="paragraph" w:customStyle="1" w:styleId="80573AB20E28424DA84489D45203B94A">
    <w:name w:val="80573AB20E28424DA84489D45203B94A"/>
    <w:rsid w:val="00655FB3"/>
  </w:style>
  <w:style w:type="paragraph" w:customStyle="1" w:styleId="7ECA18A4AD9049F9AAB91B71B9DEF109">
    <w:name w:val="7ECA18A4AD9049F9AAB91B71B9DEF109"/>
    <w:rsid w:val="00655FB3"/>
  </w:style>
  <w:style w:type="paragraph" w:customStyle="1" w:styleId="22F0D38C7C9544F3A36C027BB8EF4CE0">
    <w:name w:val="22F0D38C7C9544F3A36C027BB8EF4CE0"/>
    <w:rsid w:val="00655FB3"/>
  </w:style>
  <w:style w:type="paragraph" w:customStyle="1" w:styleId="48C4E31D16A844E2BDDC9CB5117E15C6">
    <w:name w:val="48C4E31D16A844E2BDDC9CB5117E15C6"/>
    <w:rsid w:val="00655FB3"/>
  </w:style>
  <w:style w:type="paragraph" w:customStyle="1" w:styleId="431EF8C7AF714874BB18121A1094733F">
    <w:name w:val="431EF8C7AF714874BB18121A1094733F"/>
    <w:rsid w:val="00655FB3"/>
  </w:style>
  <w:style w:type="paragraph" w:customStyle="1" w:styleId="F806612402424B84BCF94E0EF9F6FAC7">
    <w:name w:val="F806612402424B84BCF94E0EF9F6FAC7"/>
    <w:rsid w:val="00655FB3"/>
  </w:style>
  <w:style w:type="paragraph" w:customStyle="1" w:styleId="D51B651044BF432A8F20AC8F67FA9384">
    <w:name w:val="D51B651044BF432A8F20AC8F67FA9384"/>
    <w:rsid w:val="00655FB3"/>
  </w:style>
  <w:style w:type="paragraph" w:customStyle="1" w:styleId="BFFAFE8B2BB945B6B99945EC58700A1B">
    <w:name w:val="BFFAFE8B2BB945B6B99945EC58700A1B"/>
    <w:rsid w:val="00655FB3"/>
  </w:style>
  <w:style w:type="paragraph" w:customStyle="1" w:styleId="380564BEC43942C1A1F0C15FD1377B9F">
    <w:name w:val="380564BEC43942C1A1F0C15FD1377B9F"/>
    <w:rsid w:val="00655FB3"/>
  </w:style>
  <w:style w:type="paragraph" w:customStyle="1" w:styleId="75324BDA9D5140D3AC1B5ADDD4A119F9">
    <w:name w:val="75324BDA9D5140D3AC1B5ADDD4A119F9"/>
    <w:rsid w:val="00655FB3"/>
  </w:style>
  <w:style w:type="paragraph" w:customStyle="1" w:styleId="CAB8CA4AE3B3481EAEED2782ADC11C8D">
    <w:name w:val="CAB8CA4AE3B3481EAEED2782ADC11C8D"/>
    <w:rsid w:val="00655FB3"/>
  </w:style>
  <w:style w:type="paragraph" w:customStyle="1" w:styleId="E95A62E6FA424576B9151E1FF54799A6">
    <w:name w:val="E95A62E6FA424576B9151E1FF54799A6"/>
    <w:rsid w:val="00655FB3"/>
  </w:style>
  <w:style w:type="paragraph" w:customStyle="1" w:styleId="B2182705E4A54651ACBDABE64A5038C5">
    <w:name w:val="B2182705E4A54651ACBDABE64A5038C5"/>
    <w:rsid w:val="00655FB3"/>
  </w:style>
  <w:style w:type="paragraph" w:customStyle="1" w:styleId="655384A5ACD245ACB39DF35A4E845283">
    <w:name w:val="655384A5ACD245ACB39DF35A4E845283"/>
    <w:rsid w:val="00655FB3"/>
  </w:style>
  <w:style w:type="paragraph" w:customStyle="1" w:styleId="6639706FE4944EE19A119FF81AFD21FA">
    <w:name w:val="6639706FE4944EE19A119FF81AFD21FA"/>
    <w:rsid w:val="00655FB3"/>
  </w:style>
  <w:style w:type="paragraph" w:customStyle="1" w:styleId="262A0814C0DD4964A3C90C37D00FF50E">
    <w:name w:val="262A0814C0DD4964A3C90C37D00FF50E"/>
    <w:rsid w:val="00655FB3"/>
  </w:style>
  <w:style w:type="paragraph" w:customStyle="1" w:styleId="A22C837EA42D40D9B92A61CCD165920E">
    <w:name w:val="A22C837EA42D40D9B92A61CCD165920E"/>
    <w:rsid w:val="00655FB3"/>
  </w:style>
  <w:style w:type="paragraph" w:customStyle="1" w:styleId="6688E7CAF9754C96ABCF9FF487E17A19">
    <w:name w:val="6688E7CAF9754C96ABCF9FF487E17A19"/>
    <w:rsid w:val="00655FB3"/>
  </w:style>
  <w:style w:type="paragraph" w:customStyle="1" w:styleId="E0070D777A88420598E6469D802107FA">
    <w:name w:val="E0070D777A88420598E6469D802107FA"/>
    <w:rsid w:val="00655FB3"/>
  </w:style>
  <w:style w:type="paragraph" w:customStyle="1" w:styleId="EEE71788267C466DBE9F92D45CA90BAC">
    <w:name w:val="EEE71788267C466DBE9F92D45CA90BAC"/>
    <w:rsid w:val="00655FB3"/>
  </w:style>
  <w:style w:type="paragraph" w:customStyle="1" w:styleId="739CC93293404D42AC1E6452475F13CF">
    <w:name w:val="739CC93293404D42AC1E6452475F13CF"/>
    <w:rsid w:val="00655FB3"/>
  </w:style>
  <w:style w:type="paragraph" w:customStyle="1" w:styleId="697D4E5603F9421B938595D3DC7A1641">
    <w:name w:val="697D4E5603F9421B938595D3DC7A1641"/>
    <w:rsid w:val="00655FB3"/>
  </w:style>
  <w:style w:type="paragraph" w:customStyle="1" w:styleId="A10951BF576C4C71B02DA534A06985FC">
    <w:name w:val="A10951BF576C4C71B02DA534A06985FC"/>
    <w:rsid w:val="00655FB3"/>
  </w:style>
  <w:style w:type="paragraph" w:customStyle="1" w:styleId="9D3E04ED7F1F44BE870E76C97E56FCC2">
    <w:name w:val="9D3E04ED7F1F44BE870E76C97E56FCC2"/>
    <w:rsid w:val="00655FB3"/>
  </w:style>
  <w:style w:type="paragraph" w:customStyle="1" w:styleId="6CA81AAEC59E4045B627DF88BA12C1D3">
    <w:name w:val="6CA81AAEC59E4045B627DF88BA12C1D3"/>
    <w:rsid w:val="00655FB3"/>
  </w:style>
  <w:style w:type="paragraph" w:customStyle="1" w:styleId="AFD08210FE274A1BBAE7AA242A560C98">
    <w:name w:val="AFD08210FE274A1BBAE7AA242A560C98"/>
    <w:rsid w:val="00655FB3"/>
  </w:style>
  <w:style w:type="paragraph" w:customStyle="1" w:styleId="D0CAFF0CF271419A90B10B5AFF7A8AFB">
    <w:name w:val="D0CAFF0CF271419A90B10B5AFF7A8AFB"/>
    <w:rsid w:val="00655FB3"/>
  </w:style>
  <w:style w:type="paragraph" w:customStyle="1" w:styleId="14E731A7F0964CF2B3BED3FB3E87301E">
    <w:name w:val="14E731A7F0964CF2B3BED3FB3E87301E"/>
    <w:rsid w:val="00655FB3"/>
  </w:style>
  <w:style w:type="paragraph" w:customStyle="1" w:styleId="8DAE2F32E0414F678177F553AA63E701">
    <w:name w:val="8DAE2F32E0414F678177F553AA63E701"/>
    <w:rsid w:val="00655FB3"/>
  </w:style>
  <w:style w:type="paragraph" w:customStyle="1" w:styleId="EC09EC3E79A541C88F01B8EBAA1EB8F2">
    <w:name w:val="EC09EC3E79A541C88F01B8EBAA1EB8F2"/>
    <w:rsid w:val="00655FB3"/>
  </w:style>
  <w:style w:type="paragraph" w:customStyle="1" w:styleId="63D49B5D86734799AFF67BA093800559">
    <w:name w:val="63D49B5D86734799AFF67BA093800559"/>
    <w:rsid w:val="00655FB3"/>
  </w:style>
  <w:style w:type="paragraph" w:customStyle="1" w:styleId="C5E010F5E6B14974860B017DD5369728">
    <w:name w:val="C5E010F5E6B14974860B017DD5369728"/>
    <w:rsid w:val="00655FB3"/>
  </w:style>
  <w:style w:type="paragraph" w:customStyle="1" w:styleId="243B7DC718FB40F5A5B6DD5CB373B8A0">
    <w:name w:val="243B7DC718FB40F5A5B6DD5CB373B8A0"/>
    <w:rsid w:val="00655FB3"/>
  </w:style>
  <w:style w:type="paragraph" w:customStyle="1" w:styleId="560C162AB572406595990430007432E4">
    <w:name w:val="560C162AB572406595990430007432E4"/>
    <w:rsid w:val="00655FB3"/>
  </w:style>
  <w:style w:type="paragraph" w:customStyle="1" w:styleId="0CAD4365B34644C58EA10A63820E6F9E">
    <w:name w:val="0CAD4365B34644C58EA10A63820E6F9E"/>
    <w:rsid w:val="00655FB3"/>
  </w:style>
  <w:style w:type="paragraph" w:customStyle="1" w:styleId="1E14779FCC0B4F11A652C50DB9CBA2B1">
    <w:name w:val="1E14779FCC0B4F11A652C50DB9CBA2B1"/>
    <w:rsid w:val="00655FB3"/>
  </w:style>
  <w:style w:type="paragraph" w:customStyle="1" w:styleId="A9F0B002CBB24D0584128C597BAF9006">
    <w:name w:val="A9F0B002CBB24D0584128C597BAF9006"/>
    <w:rsid w:val="00655FB3"/>
  </w:style>
  <w:style w:type="paragraph" w:customStyle="1" w:styleId="C16D9BD8B565400080DDBA5F7124F53E">
    <w:name w:val="C16D9BD8B565400080DDBA5F7124F53E"/>
    <w:rsid w:val="00655FB3"/>
  </w:style>
  <w:style w:type="paragraph" w:customStyle="1" w:styleId="E5DB700B755B461B91F2170E913C0D65">
    <w:name w:val="E5DB700B755B461B91F2170E913C0D65"/>
    <w:rsid w:val="00655FB3"/>
  </w:style>
  <w:style w:type="paragraph" w:customStyle="1" w:styleId="29B089AEFE494A5FB2EF369F7D53511C">
    <w:name w:val="29B089AEFE494A5FB2EF369F7D53511C"/>
    <w:rsid w:val="00655FB3"/>
  </w:style>
  <w:style w:type="paragraph" w:customStyle="1" w:styleId="D61A4FAD89F441DBBD8691413AB10B30">
    <w:name w:val="D61A4FAD89F441DBBD8691413AB10B30"/>
    <w:rsid w:val="00655FB3"/>
  </w:style>
  <w:style w:type="paragraph" w:customStyle="1" w:styleId="F956DE5E689E48F7AC698285E3D713E4">
    <w:name w:val="F956DE5E689E48F7AC698285E3D713E4"/>
    <w:rsid w:val="00655FB3"/>
  </w:style>
  <w:style w:type="paragraph" w:customStyle="1" w:styleId="3AE0DC7B292E4BD2B47156699E36545B">
    <w:name w:val="3AE0DC7B292E4BD2B47156699E36545B"/>
    <w:rsid w:val="00655FB3"/>
  </w:style>
  <w:style w:type="paragraph" w:customStyle="1" w:styleId="A6AF9039D0094BC8802BC66206502DDF">
    <w:name w:val="A6AF9039D0094BC8802BC66206502DDF"/>
    <w:rsid w:val="00655FB3"/>
  </w:style>
  <w:style w:type="paragraph" w:customStyle="1" w:styleId="FF803BD2A0E14EA8ACE188D25F53FD95">
    <w:name w:val="FF803BD2A0E14EA8ACE188D25F53FD95"/>
    <w:rsid w:val="00655FB3"/>
  </w:style>
  <w:style w:type="paragraph" w:customStyle="1" w:styleId="3ED7B7372BAA40A0932DD6426D485615">
    <w:name w:val="3ED7B7372BAA40A0932DD6426D485615"/>
    <w:rsid w:val="00655FB3"/>
  </w:style>
  <w:style w:type="paragraph" w:customStyle="1" w:styleId="8672D2CF94DC4AF4A0F90100185DFBE0">
    <w:name w:val="8672D2CF94DC4AF4A0F90100185DFBE0"/>
    <w:rsid w:val="00655FB3"/>
  </w:style>
  <w:style w:type="paragraph" w:customStyle="1" w:styleId="0DCA40877288484FB47DFD72360AB078">
    <w:name w:val="0DCA40877288484FB47DFD72360AB078"/>
    <w:rsid w:val="00655FB3"/>
  </w:style>
  <w:style w:type="paragraph" w:customStyle="1" w:styleId="B62774DDFA434741A18C1EC07FF306FE">
    <w:name w:val="B62774DDFA434741A18C1EC07FF306FE"/>
    <w:rsid w:val="00655FB3"/>
  </w:style>
  <w:style w:type="paragraph" w:customStyle="1" w:styleId="AF889E0BE9C0423CAA48F85800C06105">
    <w:name w:val="AF889E0BE9C0423CAA48F85800C06105"/>
    <w:rsid w:val="00655FB3"/>
  </w:style>
  <w:style w:type="paragraph" w:customStyle="1" w:styleId="53732C06E33448F5A689732DDE8A5DF7">
    <w:name w:val="53732C06E33448F5A689732DDE8A5DF7"/>
    <w:rsid w:val="00655FB3"/>
  </w:style>
  <w:style w:type="paragraph" w:customStyle="1" w:styleId="E9CDC645FCDA4EDC83DBCCF73815F22C">
    <w:name w:val="E9CDC645FCDA4EDC83DBCCF73815F22C"/>
    <w:rsid w:val="00655FB3"/>
  </w:style>
  <w:style w:type="paragraph" w:customStyle="1" w:styleId="C46E82F6E8944857B39AB499A0FA8EB2">
    <w:name w:val="C46E82F6E8944857B39AB499A0FA8EB2"/>
    <w:rsid w:val="00655FB3"/>
  </w:style>
  <w:style w:type="paragraph" w:customStyle="1" w:styleId="324A88D535D64A3791F5FEF68A791554">
    <w:name w:val="324A88D535D64A3791F5FEF68A791554"/>
    <w:rsid w:val="00655FB3"/>
  </w:style>
  <w:style w:type="paragraph" w:customStyle="1" w:styleId="FB435F15AECB4A0BA99C981A3BB37367">
    <w:name w:val="FB435F15AECB4A0BA99C981A3BB37367"/>
    <w:rsid w:val="00655FB3"/>
  </w:style>
  <w:style w:type="paragraph" w:customStyle="1" w:styleId="292F54448EF74F16BFA195A328AD525B">
    <w:name w:val="292F54448EF74F16BFA195A328AD525B"/>
    <w:rsid w:val="00655FB3"/>
  </w:style>
  <w:style w:type="paragraph" w:customStyle="1" w:styleId="54DC7DF022CA4827AF7834531F108B45">
    <w:name w:val="54DC7DF022CA4827AF7834531F108B45"/>
    <w:rsid w:val="00655FB3"/>
  </w:style>
  <w:style w:type="paragraph" w:customStyle="1" w:styleId="A26F0DD2604E41A1BF915399AA85BC25">
    <w:name w:val="A26F0DD2604E41A1BF915399AA85BC25"/>
    <w:rsid w:val="00655FB3"/>
  </w:style>
  <w:style w:type="paragraph" w:customStyle="1" w:styleId="16EB25ABE759452FB5339C7E9C29662E">
    <w:name w:val="16EB25ABE759452FB5339C7E9C29662E"/>
    <w:rsid w:val="00655FB3"/>
  </w:style>
  <w:style w:type="paragraph" w:customStyle="1" w:styleId="F609098573C543A9A6C317FFE344D231">
    <w:name w:val="F609098573C543A9A6C317FFE344D231"/>
    <w:rsid w:val="00655FB3"/>
  </w:style>
  <w:style w:type="paragraph" w:customStyle="1" w:styleId="BB746ABCC16C4F0B8FA5EF87B8CC7F69">
    <w:name w:val="BB746ABCC16C4F0B8FA5EF87B8CC7F69"/>
    <w:rsid w:val="00655FB3"/>
  </w:style>
  <w:style w:type="paragraph" w:customStyle="1" w:styleId="E8E59D3D979542408D105342B73410D7">
    <w:name w:val="E8E59D3D979542408D105342B73410D7"/>
    <w:rsid w:val="00655FB3"/>
  </w:style>
  <w:style w:type="paragraph" w:customStyle="1" w:styleId="A075F337392A45ADA85C781D367839A3">
    <w:name w:val="A075F337392A45ADA85C781D367839A3"/>
    <w:rsid w:val="00655FB3"/>
  </w:style>
  <w:style w:type="paragraph" w:customStyle="1" w:styleId="4B32D94CD2EF463B842AC10ED3F0D746">
    <w:name w:val="4B32D94CD2EF463B842AC10ED3F0D746"/>
    <w:rsid w:val="00655FB3"/>
  </w:style>
  <w:style w:type="paragraph" w:customStyle="1" w:styleId="C18AD4379282460B8B32E27C181CDD82">
    <w:name w:val="C18AD4379282460B8B32E27C181CDD82"/>
    <w:rsid w:val="00655FB3"/>
  </w:style>
  <w:style w:type="paragraph" w:customStyle="1" w:styleId="4FB713648A4F481E810F56F7F311A424">
    <w:name w:val="4FB713648A4F481E810F56F7F311A424"/>
    <w:rsid w:val="00655FB3"/>
  </w:style>
  <w:style w:type="paragraph" w:customStyle="1" w:styleId="385FC0EBE4444E27B10D157A8B2A3578">
    <w:name w:val="385FC0EBE4444E27B10D157A8B2A3578"/>
    <w:rsid w:val="00655FB3"/>
  </w:style>
  <w:style w:type="paragraph" w:customStyle="1" w:styleId="9E7D2CF9D672466EAE2942B8B4CA44EC">
    <w:name w:val="9E7D2CF9D672466EAE2942B8B4CA44EC"/>
    <w:rsid w:val="00655FB3"/>
  </w:style>
  <w:style w:type="paragraph" w:customStyle="1" w:styleId="7D561C5DB6EC4A3BA6CAD77277675B06">
    <w:name w:val="7D561C5DB6EC4A3BA6CAD77277675B06"/>
    <w:rsid w:val="00655FB3"/>
  </w:style>
  <w:style w:type="paragraph" w:customStyle="1" w:styleId="058DD019CCBC4019B45EA8FB407000A0">
    <w:name w:val="058DD019CCBC4019B45EA8FB407000A0"/>
    <w:rsid w:val="00655FB3"/>
  </w:style>
  <w:style w:type="paragraph" w:customStyle="1" w:styleId="40BBEA7A00274FE09EDD93492C85C718">
    <w:name w:val="40BBEA7A00274FE09EDD93492C85C718"/>
    <w:rsid w:val="00655FB3"/>
  </w:style>
  <w:style w:type="paragraph" w:customStyle="1" w:styleId="2EC80D1DBB0E4841A95BCBD1C3F8EC9E">
    <w:name w:val="2EC80D1DBB0E4841A95BCBD1C3F8EC9E"/>
    <w:rsid w:val="00655FB3"/>
  </w:style>
  <w:style w:type="paragraph" w:customStyle="1" w:styleId="10CBC701E3314EB7A6B6BD9FC1B4F9EC">
    <w:name w:val="10CBC701E3314EB7A6B6BD9FC1B4F9EC"/>
    <w:rsid w:val="00655FB3"/>
  </w:style>
  <w:style w:type="paragraph" w:customStyle="1" w:styleId="A363C4674CD440CC9E3F7CE494B0CB99">
    <w:name w:val="A363C4674CD440CC9E3F7CE494B0CB99"/>
    <w:rsid w:val="00655FB3"/>
  </w:style>
  <w:style w:type="paragraph" w:customStyle="1" w:styleId="9F0333AF4F7A4EF99F33531EBF769640">
    <w:name w:val="9F0333AF4F7A4EF99F33531EBF769640"/>
    <w:rsid w:val="00655FB3"/>
  </w:style>
  <w:style w:type="paragraph" w:customStyle="1" w:styleId="4334E72C62C84EA18EC19C7BBE9441EA">
    <w:name w:val="4334E72C62C84EA18EC19C7BBE9441EA"/>
    <w:rsid w:val="00655FB3"/>
  </w:style>
  <w:style w:type="paragraph" w:customStyle="1" w:styleId="2A8D6D10CF8144F899940CC79AA0A97B">
    <w:name w:val="2A8D6D10CF8144F899940CC79AA0A97B"/>
    <w:rsid w:val="00655FB3"/>
  </w:style>
  <w:style w:type="paragraph" w:customStyle="1" w:styleId="8A3D128ECCC04A338269BAF0E39A0188">
    <w:name w:val="8A3D128ECCC04A338269BAF0E39A0188"/>
    <w:rsid w:val="00655FB3"/>
  </w:style>
  <w:style w:type="paragraph" w:customStyle="1" w:styleId="20A08721AF8F48698EC753E0267BF671">
    <w:name w:val="20A08721AF8F48698EC753E0267BF671"/>
    <w:rsid w:val="00655FB3"/>
  </w:style>
  <w:style w:type="paragraph" w:customStyle="1" w:styleId="1FCC3EEBD6224B478970BCF2BB1848AB">
    <w:name w:val="1FCC3EEBD6224B478970BCF2BB1848AB"/>
    <w:rsid w:val="00655FB3"/>
  </w:style>
  <w:style w:type="paragraph" w:customStyle="1" w:styleId="D7D21A4128E743878F140A8DBC5285D0">
    <w:name w:val="D7D21A4128E743878F140A8DBC5285D0"/>
    <w:rsid w:val="00655FB3"/>
  </w:style>
  <w:style w:type="paragraph" w:customStyle="1" w:styleId="4ABCFEE306AF41649A00782CA99913C7">
    <w:name w:val="4ABCFEE306AF41649A00782CA99913C7"/>
    <w:rsid w:val="00655FB3"/>
  </w:style>
  <w:style w:type="paragraph" w:customStyle="1" w:styleId="DE461F251F36467E85A9DA93E05606EA">
    <w:name w:val="DE461F251F36467E85A9DA93E05606EA"/>
    <w:rsid w:val="00655FB3"/>
  </w:style>
  <w:style w:type="paragraph" w:customStyle="1" w:styleId="181F198625284B4489FE5796B04E52FF">
    <w:name w:val="181F198625284B4489FE5796B04E52FF"/>
    <w:rsid w:val="00655FB3"/>
  </w:style>
  <w:style w:type="paragraph" w:customStyle="1" w:styleId="2408E252E8C34EF593299622ED3D2826">
    <w:name w:val="2408E252E8C34EF593299622ED3D2826"/>
    <w:rsid w:val="00655FB3"/>
  </w:style>
  <w:style w:type="paragraph" w:customStyle="1" w:styleId="B8CF606F3A09426CBBD0068A371C832F">
    <w:name w:val="B8CF606F3A09426CBBD0068A371C832F"/>
    <w:rsid w:val="00655FB3"/>
  </w:style>
  <w:style w:type="paragraph" w:customStyle="1" w:styleId="DD29DCC926174A768DC07BFC18CA8BAB">
    <w:name w:val="DD29DCC926174A768DC07BFC18CA8BAB"/>
    <w:rsid w:val="00655FB3"/>
  </w:style>
  <w:style w:type="paragraph" w:customStyle="1" w:styleId="D9325A0E8D5945EAA8B10DF357B0B525">
    <w:name w:val="D9325A0E8D5945EAA8B10DF357B0B525"/>
    <w:rsid w:val="00655FB3"/>
  </w:style>
  <w:style w:type="paragraph" w:customStyle="1" w:styleId="DE0D2FA6C8754FA39058178D3D8A3F98">
    <w:name w:val="DE0D2FA6C8754FA39058178D3D8A3F98"/>
    <w:rsid w:val="00655FB3"/>
  </w:style>
  <w:style w:type="paragraph" w:customStyle="1" w:styleId="F9F3A87AE24349BA9E77437F6CE54536">
    <w:name w:val="F9F3A87AE24349BA9E77437F6CE54536"/>
    <w:rsid w:val="00655FB3"/>
  </w:style>
  <w:style w:type="paragraph" w:customStyle="1" w:styleId="62637ECFCDA14ACD8F0A078DE3D76874">
    <w:name w:val="62637ECFCDA14ACD8F0A078DE3D76874"/>
    <w:rsid w:val="00655FB3"/>
  </w:style>
  <w:style w:type="paragraph" w:customStyle="1" w:styleId="63B3554B172E4FFC9A3BF75DA7BC769A">
    <w:name w:val="63B3554B172E4FFC9A3BF75DA7BC769A"/>
    <w:rsid w:val="00655FB3"/>
  </w:style>
  <w:style w:type="paragraph" w:customStyle="1" w:styleId="4E543DCF3D304AD6BB9BB0A06CB759DF">
    <w:name w:val="4E543DCF3D304AD6BB9BB0A06CB759DF"/>
    <w:rsid w:val="00655FB3"/>
  </w:style>
  <w:style w:type="paragraph" w:customStyle="1" w:styleId="628DBED189414879AC7383FA126B89A5">
    <w:name w:val="628DBED189414879AC7383FA126B89A5"/>
    <w:rsid w:val="00655FB3"/>
  </w:style>
  <w:style w:type="paragraph" w:customStyle="1" w:styleId="B40F09B80B344579864BDE631EDDFA66">
    <w:name w:val="B40F09B80B344579864BDE631EDDFA66"/>
    <w:rsid w:val="00655FB3"/>
  </w:style>
  <w:style w:type="paragraph" w:customStyle="1" w:styleId="13C4BC6350354BADA66F1E961B40346E">
    <w:name w:val="13C4BC6350354BADA66F1E961B40346E"/>
    <w:rsid w:val="00655FB3"/>
  </w:style>
  <w:style w:type="paragraph" w:customStyle="1" w:styleId="BD48024868024F4F91D11425E8A56433">
    <w:name w:val="BD48024868024F4F91D11425E8A56433"/>
    <w:rsid w:val="00655FB3"/>
  </w:style>
  <w:style w:type="paragraph" w:customStyle="1" w:styleId="570947840AB846EEAF2A0C792D95398A">
    <w:name w:val="570947840AB846EEAF2A0C792D95398A"/>
    <w:rsid w:val="00655FB3"/>
  </w:style>
  <w:style w:type="paragraph" w:customStyle="1" w:styleId="94D3F374DDA04D1F8120F508319FDB70">
    <w:name w:val="94D3F374DDA04D1F8120F508319FDB70"/>
    <w:rsid w:val="00655FB3"/>
  </w:style>
  <w:style w:type="paragraph" w:customStyle="1" w:styleId="7D8C635406CE496E889F2763BBEF1E8E">
    <w:name w:val="7D8C635406CE496E889F2763BBEF1E8E"/>
    <w:rsid w:val="00655FB3"/>
  </w:style>
  <w:style w:type="paragraph" w:customStyle="1" w:styleId="E1FCD776DEE54E338814B562C9F9938D">
    <w:name w:val="E1FCD776DEE54E338814B562C9F9938D"/>
    <w:rsid w:val="00655FB3"/>
  </w:style>
  <w:style w:type="paragraph" w:customStyle="1" w:styleId="14E6274D04864773BB716EB3DE208481">
    <w:name w:val="14E6274D04864773BB716EB3DE208481"/>
    <w:rsid w:val="00655FB3"/>
  </w:style>
  <w:style w:type="paragraph" w:customStyle="1" w:styleId="AB3AD73AA41A462B87540220448F4119">
    <w:name w:val="AB3AD73AA41A462B87540220448F4119"/>
    <w:rsid w:val="00655FB3"/>
  </w:style>
  <w:style w:type="paragraph" w:customStyle="1" w:styleId="EAF9EB6E407F42AFA55ECF36EF33DB00">
    <w:name w:val="EAF9EB6E407F42AFA55ECF36EF33DB00"/>
    <w:rsid w:val="00655FB3"/>
  </w:style>
  <w:style w:type="paragraph" w:customStyle="1" w:styleId="3B3EC337164D4C409C382A110628EF7F">
    <w:name w:val="3B3EC337164D4C409C382A110628EF7F"/>
    <w:rsid w:val="00655FB3"/>
  </w:style>
  <w:style w:type="paragraph" w:customStyle="1" w:styleId="C15F319D786B49C79A09746F2914239F">
    <w:name w:val="C15F319D786B49C79A09746F2914239F"/>
    <w:rsid w:val="00655FB3"/>
  </w:style>
  <w:style w:type="paragraph" w:customStyle="1" w:styleId="D50DBB5008C5434695FA8A662CA2893B">
    <w:name w:val="D50DBB5008C5434695FA8A662CA2893B"/>
    <w:rsid w:val="00655FB3"/>
  </w:style>
  <w:style w:type="paragraph" w:customStyle="1" w:styleId="56B97BEF154E40198B039426DAD121A0">
    <w:name w:val="56B97BEF154E40198B039426DAD121A0"/>
    <w:rsid w:val="00655FB3"/>
  </w:style>
  <w:style w:type="paragraph" w:customStyle="1" w:styleId="59058633DB6E4E64A8E8FD3072B3A078">
    <w:name w:val="59058633DB6E4E64A8E8FD3072B3A078"/>
    <w:rsid w:val="00655FB3"/>
  </w:style>
  <w:style w:type="paragraph" w:customStyle="1" w:styleId="79EE2389C97D4FEC9E467F34987F1B7F">
    <w:name w:val="79EE2389C97D4FEC9E467F34987F1B7F"/>
    <w:rsid w:val="00655FB3"/>
  </w:style>
  <w:style w:type="paragraph" w:customStyle="1" w:styleId="A85D5E301E73477F8AB205B1160ACE6E">
    <w:name w:val="A85D5E301E73477F8AB205B1160ACE6E"/>
    <w:rsid w:val="00655FB3"/>
  </w:style>
  <w:style w:type="paragraph" w:customStyle="1" w:styleId="7EA43AA6EB704B56BAEA8C9607DF3F01">
    <w:name w:val="7EA43AA6EB704B56BAEA8C9607DF3F01"/>
    <w:rsid w:val="00655FB3"/>
  </w:style>
  <w:style w:type="paragraph" w:customStyle="1" w:styleId="63C5CF7662AA4C96B2BD8CA0F63A96A2">
    <w:name w:val="63C5CF7662AA4C96B2BD8CA0F63A96A2"/>
    <w:rsid w:val="00655FB3"/>
  </w:style>
  <w:style w:type="paragraph" w:customStyle="1" w:styleId="3C42F61DDC5242C7AB59106303D71867">
    <w:name w:val="3C42F61DDC5242C7AB59106303D71867"/>
    <w:rsid w:val="00655FB3"/>
  </w:style>
  <w:style w:type="paragraph" w:customStyle="1" w:styleId="11165F11DCB84A80B3FA574A36A2F7A0">
    <w:name w:val="11165F11DCB84A80B3FA574A36A2F7A0"/>
    <w:rsid w:val="00655FB3"/>
  </w:style>
  <w:style w:type="paragraph" w:customStyle="1" w:styleId="1A1D9A60009B414682C821B8938D1AB4">
    <w:name w:val="1A1D9A60009B414682C821B8938D1AB4"/>
    <w:rsid w:val="00655FB3"/>
  </w:style>
  <w:style w:type="paragraph" w:customStyle="1" w:styleId="3ACEACF3B11F4468893DD5D879440E7F">
    <w:name w:val="3ACEACF3B11F4468893DD5D879440E7F"/>
    <w:rsid w:val="00655FB3"/>
  </w:style>
  <w:style w:type="paragraph" w:customStyle="1" w:styleId="6AE3C63E08404B63AB51446C7721119D">
    <w:name w:val="6AE3C63E08404B63AB51446C7721119D"/>
    <w:rsid w:val="00655FB3"/>
  </w:style>
  <w:style w:type="paragraph" w:customStyle="1" w:styleId="6064AE898D5E442A8442070F7035E13B">
    <w:name w:val="6064AE898D5E442A8442070F7035E13B"/>
    <w:rsid w:val="00655FB3"/>
  </w:style>
  <w:style w:type="paragraph" w:customStyle="1" w:styleId="1E3EE18F9CBB47708D4EF3AE40A634FE">
    <w:name w:val="1E3EE18F9CBB47708D4EF3AE40A634FE"/>
    <w:rsid w:val="00655FB3"/>
  </w:style>
  <w:style w:type="paragraph" w:customStyle="1" w:styleId="B8043097770F43A2A9DC33A71470AFEC">
    <w:name w:val="B8043097770F43A2A9DC33A71470AFEC"/>
    <w:rsid w:val="00655FB3"/>
  </w:style>
  <w:style w:type="paragraph" w:customStyle="1" w:styleId="2BCC3A71EC364C13BB739D6196C431F5">
    <w:name w:val="2BCC3A71EC364C13BB739D6196C431F5"/>
    <w:rsid w:val="00655FB3"/>
  </w:style>
  <w:style w:type="paragraph" w:customStyle="1" w:styleId="F098CA1B5A9246DBAE7C92F329FFF8EF">
    <w:name w:val="F098CA1B5A9246DBAE7C92F329FFF8EF"/>
    <w:rsid w:val="00655FB3"/>
  </w:style>
  <w:style w:type="paragraph" w:customStyle="1" w:styleId="16676BD7C69F4B9285575DCB3A864DB9">
    <w:name w:val="16676BD7C69F4B9285575DCB3A864DB9"/>
    <w:rsid w:val="00655FB3"/>
  </w:style>
  <w:style w:type="paragraph" w:customStyle="1" w:styleId="EAEA7F1C571E42C990424352C7682C4B">
    <w:name w:val="EAEA7F1C571E42C990424352C7682C4B"/>
    <w:rsid w:val="00655FB3"/>
  </w:style>
  <w:style w:type="paragraph" w:customStyle="1" w:styleId="8D43F98160CF4B78A096620C7F67880A">
    <w:name w:val="8D43F98160CF4B78A096620C7F67880A"/>
    <w:rsid w:val="00655FB3"/>
  </w:style>
  <w:style w:type="paragraph" w:customStyle="1" w:styleId="5F7EFB7F49FD45F5879893678CBD12C3">
    <w:name w:val="5F7EFB7F49FD45F5879893678CBD12C3"/>
    <w:rsid w:val="00655FB3"/>
  </w:style>
  <w:style w:type="paragraph" w:customStyle="1" w:styleId="65376061C1B84FBBB5C8183DFAFB9C61">
    <w:name w:val="65376061C1B84FBBB5C8183DFAFB9C61"/>
    <w:rsid w:val="00655FB3"/>
  </w:style>
  <w:style w:type="paragraph" w:customStyle="1" w:styleId="3FD26A7523954E4A907C2105DDA4A470">
    <w:name w:val="3FD26A7523954E4A907C2105DDA4A470"/>
    <w:rsid w:val="00655FB3"/>
  </w:style>
  <w:style w:type="paragraph" w:customStyle="1" w:styleId="0EFBD459C9E44AC8A5F4F05464C6B96C">
    <w:name w:val="0EFBD459C9E44AC8A5F4F05464C6B96C"/>
    <w:rsid w:val="00655FB3"/>
  </w:style>
  <w:style w:type="paragraph" w:customStyle="1" w:styleId="1BFE589076584F999506D4F0843889C4">
    <w:name w:val="1BFE589076584F999506D4F0843889C4"/>
    <w:rsid w:val="00655FB3"/>
  </w:style>
  <w:style w:type="paragraph" w:customStyle="1" w:styleId="87707B980BBA40308AE210A7275C0716">
    <w:name w:val="87707B980BBA40308AE210A7275C0716"/>
    <w:rsid w:val="00655FB3"/>
  </w:style>
  <w:style w:type="paragraph" w:customStyle="1" w:styleId="A7D77B3D1A9648CE83E53B02EF16D1B1">
    <w:name w:val="A7D77B3D1A9648CE83E53B02EF16D1B1"/>
    <w:rsid w:val="00655FB3"/>
  </w:style>
  <w:style w:type="paragraph" w:customStyle="1" w:styleId="7EE3489BEAE147C1B0AF112D1B4E88DB">
    <w:name w:val="7EE3489BEAE147C1B0AF112D1B4E88DB"/>
    <w:rsid w:val="00655FB3"/>
  </w:style>
  <w:style w:type="paragraph" w:customStyle="1" w:styleId="7AE0232FF8CC436194FEFBF8D5EA7673">
    <w:name w:val="7AE0232FF8CC436194FEFBF8D5EA7673"/>
    <w:rsid w:val="00655FB3"/>
  </w:style>
  <w:style w:type="paragraph" w:customStyle="1" w:styleId="5EC8D904A74A41D39A9BA7CF0D957502">
    <w:name w:val="5EC8D904A74A41D39A9BA7CF0D957502"/>
    <w:rsid w:val="00655FB3"/>
  </w:style>
  <w:style w:type="paragraph" w:customStyle="1" w:styleId="1DE58AE69F584A17B7D2EB558F84B206">
    <w:name w:val="1DE58AE69F584A17B7D2EB558F84B206"/>
    <w:rsid w:val="00655FB3"/>
  </w:style>
  <w:style w:type="paragraph" w:customStyle="1" w:styleId="DB5E4D99BD1D4493A4F7A1508CE8E662">
    <w:name w:val="DB5E4D99BD1D4493A4F7A1508CE8E662"/>
    <w:rsid w:val="00655FB3"/>
  </w:style>
  <w:style w:type="paragraph" w:customStyle="1" w:styleId="7335BA76D8794EEDA34B53852CA62D53">
    <w:name w:val="7335BA76D8794EEDA34B53852CA62D53"/>
    <w:rsid w:val="00655FB3"/>
  </w:style>
  <w:style w:type="paragraph" w:customStyle="1" w:styleId="5B270AD89D004890B3326A141E08EF80">
    <w:name w:val="5B270AD89D004890B3326A141E08EF80"/>
    <w:rsid w:val="00655FB3"/>
  </w:style>
  <w:style w:type="paragraph" w:customStyle="1" w:styleId="47037505532D4DE1BE3225FECFFD3C54">
    <w:name w:val="47037505532D4DE1BE3225FECFFD3C54"/>
    <w:rsid w:val="00655FB3"/>
  </w:style>
  <w:style w:type="paragraph" w:customStyle="1" w:styleId="D11ACD86159F40F98184EFA8789BBDE7">
    <w:name w:val="D11ACD86159F40F98184EFA8789BBDE7"/>
    <w:rsid w:val="00655FB3"/>
  </w:style>
  <w:style w:type="paragraph" w:customStyle="1" w:styleId="D5BB1F982F70463382B55B2428C9171E">
    <w:name w:val="D5BB1F982F70463382B55B2428C9171E"/>
    <w:rsid w:val="00655FB3"/>
  </w:style>
  <w:style w:type="paragraph" w:customStyle="1" w:styleId="A8FDED48A8C74C36A1B4DFA5AF2DB5B2">
    <w:name w:val="A8FDED48A8C74C36A1B4DFA5AF2DB5B2"/>
    <w:rsid w:val="00655FB3"/>
  </w:style>
  <w:style w:type="paragraph" w:customStyle="1" w:styleId="EEA661DB8FFC4054B3D9906E3E6FE283">
    <w:name w:val="EEA661DB8FFC4054B3D9906E3E6FE283"/>
    <w:rsid w:val="00655FB3"/>
  </w:style>
  <w:style w:type="paragraph" w:customStyle="1" w:styleId="09D30E91B597405887E8CCB70EA84BC7">
    <w:name w:val="09D30E91B597405887E8CCB70EA84BC7"/>
    <w:rsid w:val="00655FB3"/>
  </w:style>
  <w:style w:type="paragraph" w:customStyle="1" w:styleId="C80E6E2CE2FB4D0899C30CCD318EE7F4">
    <w:name w:val="C80E6E2CE2FB4D0899C30CCD318EE7F4"/>
    <w:rsid w:val="00655FB3"/>
  </w:style>
  <w:style w:type="paragraph" w:customStyle="1" w:styleId="7DA62832393E48219357428F750E76DB">
    <w:name w:val="7DA62832393E48219357428F750E76DB"/>
    <w:rsid w:val="00655FB3"/>
  </w:style>
  <w:style w:type="paragraph" w:customStyle="1" w:styleId="C2F65C23859140D7815891AF5C2300F7">
    <w:name w:val="C2F65C23859140D7815891AF5C2300F7"/>
    <w:rsid w:val="00655FB3"/>
  </w:style>
  <w:style w:type="paragraph" w:customStyle="1" w:styleId="F056C71DCFD14E719730CC0994701B02">
    <w:name w:val="F056C71DCFD14E719730CC0994701B02"/>
    <w:rsid w:val="00655FB3"/>
  </w:style>
  <w:style w:type="paragraph" w:customStyle="1" w:styleId="153AA95E054749149EC8C66EB8F0AD05">
    <w:name w:val="153AA95E054749149EC8C66EB8F0AD05"/>
    <w:rsid w:val="00655FB3"/>
  </w:style>
  <w:style w:type="paragraph" w:customStyle="1" w:styleId="A59BF0603F2C4F0CB81495DC472451E6">
    <w:name w:val="A59BF0603F2C4F0CB81495DC472451E6"/>
    <w:rsid w:val="00655FB3"/>
  </w:style>
  <w:style w:type="paragraph" w:customStyle="1" w:styleId="1B462A710A624462A535568A214E3CF4">
    <w:name w:val="1B462A710A624462A535568A214E3CF4"/>
    <w:rsid w:val="00655FB3"/>
  </w:style>
  <w:style w:type="paragraph" w:customStyle="1" w:styleId="4D6F6753F44F4D98A02DE348E08BF5D5">
    <w:name w:val="4D6F6753F44F4D98A02DE348E08BF5D5"/>
    <w:rsid w:val="00655FB3"/>
  </w:style>
  <w:style w:type="paragraph" w:customStyle="1" w:styleId="87A41523B45D4D949B51979DB3F7AA51">
    <w:name w:val="87A41523B45D4D949B51979DB3F7AA51"/>
    <w:rsid w:val="00655FB3"/>
  </w:style>
  <w:style w:type="paragraph" w:customStyle="1" w:styleId="59B9D15134F54A44A9DF96483F885112">
    <w:name w:val="59B9D15134F54A44A9DF96483F885112"/>
    <w:rsid w:val="00655FB3"/>
  </w:style>
  <w:style w:type="paragraph" w:customStyle="1" w:styleId="5A3A4C49367E4C3C86688C71B14634C6">
    <w:name w:val="5A3A4C49367E4C3C86688C71B14634C6"/>
    <w:rsid w:val="00655FB3"/>
  </w:style>
  <w:style w:type="paragraph" w:customStyle="1" w:styleId="6393615F82D940A4A173835A809E5C18">
    <w:name w:val="6393615F82D940A4A173835A809E5C18"/>
    <w:rsid w:val="00655FB3"/>
  </w:style>
  <w:style w:type="paragraph" w:customStyle="1" w:styleId="C429573216E544F5BAFE9AC43A5EA20D">
    <w:name w:val="C429573216E544F5BAFE9AC43A5EA20D"/>
    <w:rsid w:val="00655FB3"/>
  </w:style>
  <w:style w:type="paragraph" w:customStyle="1" w:styleId="FBCBAA20D90B4C749447CF0E41F7C077">
    <w:name w:val="FBCBAA20D90B4C749447CF0E41F7C077"/>
    <w:rsid w:val="00655FB3"/>
  </w:style>
  <w:style w:type="paragraph" w:customStyle="1" w:styleId="47641E0F207749838F969464C61A7DFE">
    <w:name w:val="47641E0F207749838F969464C61A7DFE"/>
    <w:rsid w:val="00655FB3"/>
  </w:style>
  <w:style w:type="paragraph" w:customStyle="1" w:styleId="2934BD0B193B4C1897E902128C6E3957">
    <w:name w:val="2934BD0B193B4C1897E902128C6E3957"/>
    <w:rsid w:val="00655FB3"/>
  </w:style>
  <w:style w:type="paragraph" w:customStyle="1" w:styleId="572CC6FB61C1499082808635FC2A50EB">
    <w:name w:val="572CC6FB61C1499082808635FC2A50EB"/>
    <w:rsid w:val="00655FB3"/>
  </w:style>
  <w:style w:type="paragraph" w:customStyle="1" w:styleId="AC8CC725ED964240B291336902416278">
    <w:name w:val="AC8CC725ED964240B291336902416278"/>
    <w:rsid w:val="00655FB3"/>
  </w:style>
  <w:style w:type="paragraph" w:customStyle="1" w:styleId="BC380B7B90574BD599BAE05F44950931">
    <w:name w:val="BC380B7B90574BD599BAE05F44950931"/>
    <w:rsid w:val="00655FB3"/>
  </w:style>
  <w:style w:type="paragraph" w:customStyle="1" w:styleId="35E7183ABD2F48448D6EDC62759F81E9">
    <w:name w:val="35E7183ABD2F48448D6EDC62759F81E9"/>
    <w:rsid w:val="00655FB3"/>
  </w:style>
  <w:style w:type="paragraph" w:customStyle="1" w:styleId="B59484006CE14DEB948E2D1CB8975EA7">
    <w:name w:val="B59484006CE14DEB948E2D1CB8975EA7"/>
    <w:rsid w:val="00655FB3"/>
  </w:style>
  <w:style w:type="paragraph" w:customStyle="1" w:styleId="658030B393AC49B19033570CE7CFA498">
    <w:name w:val="658030B393AC49B19033570CE7CFA498"/>
    <w:rsid w:val="00655FB3"/>
  </w:style>
  <w:style w:type="paragraph" w:customStyle="1" w:styleId="6A356CDF44754C41BBFDC3DE88EE3347">
    <w:name w:val="6A356CDF44754C41BBFDC3DE88EE3347"/>
    <w:rsid w:val="00655FB3"/>
  </w:style>
  <w:style w:type="paragraph" w:customStyle="1" w:styleId="421C410F27DE4E4E8E6EE076D6DE352B">
    <w:name w:val="421C410F27DE4E4E8E6EE076D6DE352B"/>
    <w:rsid w:val="00655FB3"/>
  </w:style>
  <w:style w:type="paragraph" w:customStyle="1" w:styleId="CD661413672E4FCEA1536EE8214213B6">
    <w:name w:val="CD661413672E4FCEA1536EE8214213B6"/>
    <w:rsid w:val="00655FB3"/>
  </w:style>
  <w:style w:type="paragraph" w:customStyle="1" w:styleId="AC5AC9A37CDA4EC9BB3BCB4E446AE60E">
    <w:name w:val="AC5AC9A37CDA4EC9BB3BCB4E446AE60E"/>
    <w:rsid w:val="00655FB3"/>
  </w:style>
  <w:style w:type="paragraph" w:customStyle="1" w:styleId="282E62F7A8954DD39FC23CA9142D86B7">
    <w:name w:val="282E62F7A8954DD39FC23CA9142D86B7"/>
    <w:rsid w:val="00655FB3"/>
  </w:style>
  <w:style w:type="paragraph" w:customStyle="1" w:styleId="716856517677444FB7092E65DCA8C400">
    <w:name w:val="716856517677444FB7092E65DCA8C400"/>
    <w:rsid w:val="00655FB3"/>
  </w:style>
  <w:style w:type="paragraph" w:customStyle="1" w:styleId="17645A08E1C8425FB862997993CBDC5E">
    <w:name w:val="17645A08E1C8425FB862997993CBDC5E"/>
    <w:rsid w:val="00655FB3"/>
  </w:style>
  <w:style w:type="paragraph" w:customStyle="1" w:styleId="94FA1B80879A4F6D8668403073794C37">
    <w:name w:val="94FA1B80879A4F6D8668403073794C37"/>
    <w:rsid w:val="00655FB3"/>
  </w:style>
  <w:style w:type="paragraph" w:customStyle="1" w:styleId="8AC351C6F8034AC6B79FD06C6755AE4D">
    <w:name w:val="8AC351C6F8034AC6B79FD06C6755AE4D"/>
    <w:rsid w:val="00655FB3"/>
  </w:style>
  <w:style w:type="paragraph" w:customStyle="1" w:styleId="DAD7DB5A4CEA468A846BB24C1B4E505B">
    <w:name w:val="DAD7DB5A4CEA468A846BB24C1B4E505B"/>
    <w:rsid w:val="00655FB3"/>
  </w:style>
  <w:style w:type="paragraph" w:customStyle="1" w:styleId="006D3054625947D4830A8055223C53B9">
    <w:name w:val="006D3054625947D4830A8055223C53B9"/>
    <w:rsid w:val="00655FB3"/>
  </w:style>
  <w:style w:type="paragraph" w:customStyle="1" w:styleId="9829F653C1EE449D9578EAB8B34BBFBE">
    <w:name w:val="9829F653C1EE449D9578EAB8B34BBFBE"/>
    <w:rsid w:val="00655FB3"/>
  </w:style>
  <w:style w:type="paragraph" w:customStyle="1" w:styleId="DDCA5B328349428C9942D7D8DB4680C2">
    <w:name w:val="DDCA5B328349428C9942D7D8DB4680C2"/>
    <w:rsid w:val="00655FB3"/>
  </w:style>
  <w:style w:type="paragraph" w:customStyle="1" w:styleId="FCE90A5CC24E47C7A37EAFD9A6526CE6">
    <w:name w:val="FCE90A5CC24E47C7A37EAFD9A6526CE6"/>
    <w:rsid w:val="00655FB3"/>
  </w:style>
  <w:style w:type="paragraph" w:customStyle="1" w:styleId="B127307976BA42068081009DCB0041CB">
    <w:name w:val="B127307976BA42068081009DCB0041CB"/>
    <w:rsid w:val="00655FB3"/>
  </w:style>
  <w:style w:type="paragraph" w:customStyle="1" w:styleId="A2591253ADBF4B0598437D3ECE7FBEB3">
    <w:name w:val="A2591253ADBF4B0598437D3ECE7FBEB3"/>
    <w:rsid w:val="00655FB3"/>
  </w:style>
  <w:style w:type="paragraph" w:customStyle="1" w:styleId="755846B59D994E2B9481E13EBC6E81B9">
    <w:name w:val="755846B59D994E2B9481E13EBC6E81B9"/>
    <w:rsid w:val="00655FB3"/>
  </w:style>
  <w:style w:type="paragraph" w:customStyle="1" w:styleId="0750AC6A893644A2A1C344C573A28558">
    <w:name w:val="0750AC6A893644A2A1C344C573A28558"/>
    <w:rsid w:val="00655FB3"/>
  </w:style>
  <w:style w:type="paragraph" w:customStyle="1" w:styleId="F9673577849B40E1BDEDDB40A4221CA1">
    <w:name w:val="F9673577849B40E1BDEDDB40A4221CA1"/>
    <w:rsid w:val="00655FB3"/>
  </w:style>
  <w:style w:type="paragraph" w:customStyle="1" w:styleId="E81DE0EFBB7E4AA6A83B69360BE612F0">
    <w:name w:val="E81DE0EFBB7E4AA6A83B69360BE612F0"/>
    <w:rsid w:val="00655FB3"/>
  </w:style>
  <w:style w:type="paragraph" w:customStyle="1" w:styleId="6BC63C8C73714239B2D02F78349831CF">
    <w:name w:val="6BC63C8C73714239B2D02F78349831CF"/>
    <w:rsid w:val="00655FB3"/>
  </w:style>
  <w:style w:type="paragraph" w:customStyle="1" w:styleId="7C0722CF2BEC4F0EA9F28AA3CD222DDB">
    <w:name w:val="7C0722CF2BEC4F0EA9F28AA3CD222DDB"/>
    <w:rsid w:val="00655FB3"/>
  </w:style>
  <w:style w:type="paragraph" w:customStyle="1" w:styleId="2D87A4761BFE48E79FCB0897428075CF">
    <w:name w:val="2D87A4761BFE48E79FCB0897428075CF"/>
    <w:rsid w:val="00655FB3"/>
  </w:style>
  <w:style w:type="paragraph" w:customStyle="1" w:styleId="D5325967AED4435385E9105E248C495E">
    <w:name w:val="D5325967AED4435385E9105E248C495E"/>
    <w:rsid w:val="00655FB3"/>
  </w:style>
  <w:style w:type="paragraph" w:customStyle="1" w:styleId="A8AB0628D2CE4E31AFBE0016DC9CA246">
    <w:name w:val="A8AB0628D2CE4E31AFBE0016DC9CA246"/>
    <w:rsid w:val="00655FB3"/>
  </w:style>
  <w:style w:type="paragraph" w:customStyle="1" w:styleId="BE31DD661CA1498A9104BA5EB8D6B943">
    <w:name w:val="BE31DD661CA1498A9104BA5EB8D6B943"/>
    <w:rsid w:val="00655FB3"/>
  </w:style>
  <w:style w:type="paragraph" w:customStyle="1" w:styleId="D7F1BC6C08724D3187A07A8BE747C724">
    <w:name w:val="D7F1BC6C08724D3187A07A8BE747C724"/>
    <w:rsid w:val="00655FB3"/>
  </w:style>
  <w:style w:type="paragraph" w:customStyle="1" w:styleId="6A4F66D2EF60446B9DFCA0979EFE90B1">
    <w:name w:val="6A4F66D2EF60446B9DFCA0979EFE90B1"/>
    <w:rsid w:val="00655FB3"/>
  </w:style>
  <w:style w:type="paragraph" w:customStyle="1" w:styleId="CEFFADF695E04F868B56515AFDBDE63F">
    <w:name w:val="CEFFADF695E04F868B56515AFDBDE63F"/>
    <w:rsid w:val="00655FB3"/>
  </w:style>
  <w:style w:type="paragraph" w:customStyle="1" w:styleId="854039A7AC6B44D8884E3856523828DB">
    <w:name w:val="854039A7AC6B44D8884E3856523828DB"/>
    <w:rsid w:val="00655FB3"/>
  </w:style>
  <w:style w:type="paragraph" w:customStyle="1" w:styleId="C1A22FC4705A4E38BA1AF08FFB029D06">
    <w:name w:val="C1A22FC4705A4E38BA1AF08FFB029D06"/>
    <w:rsid w:val="00655FB3"/>
  </w:style>
  <w:style w:type="paragraph" w:customStyle="1" w:styleId="E16BF0D2FAFC463FBC30720104F47569">
    <w:name w:val="E16BF0D2FAFC463FBC30720104F47569"/>
    <w:rsid w:val="00655FB3"/>
  </w:style>
  <w:style w:type="paragraph" w:customStyle="1" w:styleId="E51CD3C80FBD409B8C7A5DF073A8464D">
    <w:name w:val="E51CD3C80FBD409B8C7A5DF073A8464D"/>
    <w:rsid w:val="00655FB3"/>
  </w:style>
  <w:style w:type="paragraph" w:customStyle="1" w:styleId="68B364E585C645F7A9B3F0899567EFA9">
    <w:name w:val="68B364E585C645F7A9B3F0899567EFA9"/>
    <w:rsid w:val="00655FB3"/>
  </w:style>
  <w:style w:type="paragraph" w:customStyle="1" w:styleId="D04F507958834397A4860210980A349B">
    <w:name w:val="D04F507958834397A4860210980A349B"/>
    <w:rsid w:val="00655FB3"/>
  </w:style>
  <w:style w:type="paragraph" w:customStyle="1" w:styleId="B9EEA7ADA68044B4920FBD8AFEB7952B">
    <w:name w:val="B9EEA7ADA68044B4920FBD8AFEB7952B"/>
    <w:rsid w:val="00655FB3"/>
  </w:style>
  <w:style w:type="paragraph" w:customStyle="1" w:styleId="36F410D840C747DDBA321F9261EE788E">
    <w:name w:val="36F410D840C747DDBA321F9261EE788E"/>
    <w:rsid w:val="00655FB3"/>
  </w:style>
  <w:style w:type="paragraph" w:customStyle="1" w:styleId="A33767F678B8484B80812F3592D74921">
    <w:name w:val="A33767F678B8484B80812F3592D74921"/>
    <w:rsid w:val="00655FB3"/>
  </w:style>
  <w:style w:type="paragraph" w:customStyle="1" w:styleId="67DB6929F2BC4D3EB220E863E21D82A0">
    <w:name w:val="67DB6929F2BC4D3EB220E863E21D82A0"/>
    <w:rsid w:val="00655FB3"/>
  </w:style>
  <w:style w:type="paragraph" w:customStyle="1" w:styleId="2169D01389AB4274933E5D90D3BFE0E1">
    <w:name w:val="2169D01389AB4274933E5D90D3BFE0E1"/>
    <w:rsid w:val="00655FB3"/>
  </w:style>
  <w:style w:type="paragraph" w:customStyle="1" w:styleId="A2F7FB1D97574A85BDF8FE4E8645C516">
    <w:name w:val="A2F7FB1D97574A85BDF8FE4E8645C516"/>
    <w:rsid w:val="00655FB3"/>
  </w:style>
  <w:style w:type="paragraph" w:customStyle="1" w:styleId="C26A2990D690404ABF7C353A8E030F7F">
    <w:name w:val="C26A2990D690404ABF7C353A8E030F7F"/>
    <w:rsid w:val="00655FB3"/>
  </w:style>
  <w:style w:type="paragraph" w:customStyle="1" w:styleId="048E7414174140E984EDFFAEDFAC0396">
    <w:name w:val="048E7414174140E984EDFFAEDFAC0396"/>
    <w:rsid w:val="00655FB3"/>
  </w:style>
  <w:style w:type="paragraph" w:customStyle="1" w:styleId="E91701B72D35433DB43F70D7E5FC3955">
    <w:name w:val="E91701B72D35433DB43F70D7E5FC3955"/>
    <w:rsid w:val="00655FB3"/>
  </w:style>
  <w:style w:type="paragraph" w:customStyle="1" w:styleId="B84C9D2810104D40AFA26D515B0177DA">
    <w:name w:val="B84C9D2810104D40AFA26D515B0177DA"/>
    <w:rsid w:val="00655FB3"/>
  </w:style>
  <w:style w:type="paragraph" w:customStyle="1" w:styleId="A4A6B45B3CE548CE8A9D05FA8F74DF70">
    <w:name w:val="A4A6B45B3CE548CE8A9D05FA8F74DF70"/>
    <w:rsid w:val="00655FB3"/>
  </w:style>
  <w:style w:type="paragraph" w:customStyle="1" w:styleId="B2C39EAA3BD44A5AB64739B844EDD065">
    <w:name w:val="B2C39EAA3BD44A5AB64739B844EDD065"/>
    <w:rsid w:val="00655FB3"/>
  </w:style>
  <w:style w:type="paragraph" w:customStyle="1" w:styleId="B070EF9B65914654B329C421CBBFCC6F">
    <w:name w:val="B070EF9B65914654B329C421CBBFCC6F"/>
    <w:rsid w:val="00655FB3"/>
  </w:style>
  <w:style w:type="paragraph" w:customStyle="1" w:styleId="0DF6585BF5D74FFBA9BCA83507F55E4E">
    <w:name w:val="0DF6585BF5D74FFBA9BCA83507F55E4E"/>
    <w:rsid w:val="00655FB3"/>
  </w:style>
  <w:style w:type="paragraph" w:customStyle="1" w:styleId="7781510190F445098096BA47F72F44D9">
    <w:name w:val="7781510190F445098096BA47F72F44D9"/>
    <w:rsid w:val="00655FB3"/>
  </w:style>
  <w:style w:type="paragraph" w:customStyle="1" w:styleId="52B08D31B2F34D3D814DD3CE55E1189C">
    <w:name w:val="52B08D31B2F34D3D814DD3CE55E1189C"/>
    <w:rsid w:val="00655FB3"/>
  </w:style>
  <w:style w:type="paragraph" w:customStyle="1" w:styleId="2BE9B98D86D441C2981E0C95AC0996A1">
    <w:name w:val="2BE9B98D86D441C2981E0C95AC0996A1"/>
    <w:rsid w:val="00655FB3"/>
  </w:style>
  <w:style w:type="paragraph" w:customStyle="1" w:styleId="D1FB679F1ADA4A36AA70C916614C9C04">
    <w:name w:val="D1FB679F1ADA4A36AA70C916614C9C04"/>
    <w:rsid w:val="00655FB3"/>
  </w:style>
  <w:style w:type="paragraph" w:customStyle="1" w:styleId="28D87DE6DEB04AA386D0FE965F9220B4">
    <w:name w:val="28D87DE6DEB04AA386D0FE965F9220B4"/>
    <w:rsid w:val="00655FB3"/>
  </w:style>
  <w:style w:type="paragraph" w:customStyle="1" w:styleId="B6F77FBDCFE247BAAC67A934C2A24F88">
    <w:name w:val="B6F77FBDCFE247BAAC67A934C2A24F88"/>
    <w:rsid w:val="00655FB3"/>
  </w:style>
  <w:style w:type="paragraph" w:customStyle="1" w:styleId="15E682D5048B427690AE915E04237A28">
    <w:name w:val="15E682D5048B427690AE915E04237A28"/>
    <w:rsid w:val="00655FB3"/>
  </w:style>
  <w:style w:type="paragraph" w:customStyle="1" w:styleId="5119016014024DE8BF8A003431198394">
    <w:name w:val="5119016014024DE8BF8A003431198394"/>
    <w:rsid w:val="00655FB3"/>
  </w:style>
  <w:style w:type="paragraph" w:customStyle="1" w:styleId="4CB092F9D2F640ACBE76E90610B5C1F6">
    <w:name w:val="4CB092F9D2F640ACBE76E90610B5C1F6"/>
    <w:rsid w:val="00655FB3"/>
  </w:style>
  <w:style w:type="paragraph" w:customStyle="1" w:styleId="8DC3FDDB0A3744518103557F729FAA30">
    <w:name w:val="8DC3FDDB0A3744518103557F729FAA30"/>
    <w:rsid w:val="00655FB3"/>
  </w:style>
  <w:style w:type="paragraph" w:customStyle="1" w:styleId="02E930D1435A4724B2399A1359F0B8E6">
    <w:name w:val="02E930D1435A4724B2399A1359F0B8E6"/>
    <w:rsid w:val="00655FB3"/>
  </w:style>
  <w:style w:type="paragraph" w:customStyle="1" w:styleId="E2DD61C2D1ED496E974115BE13E31CA8">
    <w:name w:val="E2DD61C2D1ED496E974115BE13E31CA8"/>
    <w:rsid w:val="00655FB3"/>
  </w:style>
  <w:style w:type="paragraph" w:customStyle="1" w:styleId="8108C182F64249B4AB8B081B0FF805D0">
    <w:name w:val="8108C182F64249B4AB8B081B0FF805D0"/>
    <w:rsid w:val="00655FB3"/>
  </w:style>
  <w:style w:type="paragraph" w:customStyle="1" w:styleId="E516D1BEAE5346DDAE32DD492A40EE64">
    <w:name w:val="E516D1BEAE5346DDAE32DD492A40EE64"/>
    <w:rsid w:val="00655FB3"/>
  </w:style>
  <w:style w:type="paragraph" w:customStyle="1" w:styleId="A609B3AD61B34DFFA4433F027BB56309">
    <w:name w:val="A609B3AD61B34DFFA4433F027BB56309"/>
    <w:rsid w:val="00655FB3"/>
  </w:style>
  <w:style w:type="paragraph" w:customStyle="1" w:styleId="365991D8881E415A80250368A4BE90DC">
    <w:name w:val="365991D8881E415A80250368A4BE90DC"/>
    <w:rsid w:val="00655FB3"/>
  </w:style>
  <w:style w:type="paragraph" w:customStyle="1" w:styleId="18973C9EB4B74F2F8583F26400C39ECC">
    <w:name w:val="18973C9EB4B74F2F8583F26400C39ECC"/>
    <w:rsid w:val="00655FB3"/>
  </w:style>
  <w:style w:type="paragraph" w:customStyle="1" w:styleId="8E6DF79018BE480E992436A099AEEB20">
    <w:name w:val="8E6DF79018BE480E992436A099AEEB20"/>
    <w:rsid w:val="00655FB3"/>
  </w:style>
  <w:style w:type="paragraph" w:customStyle="1" w:styleId="CB71B6911ECF4FB98EFC673469C3BB55">
    <w:name w:val="CB71B6911ECF4FB98EFC673469C3BB55"/>
    <w:rsid w:val="00655FB3"/>
  </w:style>
  <w:style w:type="paragraph" w:customStyle="1" w:styleId="5F73EB5E4BDF4E4481654278648FA166">
    <w:name w:val="5F73EB5E4BDF4E4481654278648FA166"/>
    <w:rsid w:val="00655FB3"/>
  </w:style>
  <w:style w:type="paragraph" w:customStyle="1" w:styleId="CF4C04D62B5F4EFA85BF7016C7B03FF3">
    <w:name w:val="CF4C04D62B5F4EFA85BF7016C7B03FF3"/>
    <w:rsid w:val="00655FB3"/>
  </w:style>
  <w:style w:type="paragraph" w:customStyle="1" w:styleId="50D6FB5F902A4ECBBE695CAB26C4B883">
    <w:name w:val="50D6FB5F902A4ECBBE695CAB26C4B883"/>
    <w:rsid w:val="00655FB3"/>
  </w:style>
  <w:style w:type="paragraph" w:customStyle="1" w:styleId="1051FB17020C40998F84347A1AD65A58">
    <w:name w:val="1051FB17020C40998F84347A1AD65A58"/>
    <w:rsid w:val="00655FB3"/>
  </w:style>
  <w:style w:type="paragraph" w:customStyle="1" w:styleId="A0281604CDAC48E99E7CB79252F43C58">
    <w:name w:val="A0281604CDAC48E99E7CB79252F43C58"/>
    <w:rsid w:val="00655FB3"/>
  </w:style>
  <w:style w:type="paragraph" w:customStyle="1" w:styleId="B29FAC1E276448888D6DAFA50DAFF45A">
    <w:name w:val="B29FAC1E276448888D6DAFA50DAFF45A"/>
    <w:rsid w:val="00655FB3"/>
  </w:style>
  <w:style w:type="paragraph" w:customStyle="1" w:styleId="8B83B41429D84016A248CBB0361636EC">
    <w:name w:val="8B83B41429D84016A248CBB0361636EC"/>
    <w:rsid w:val="00655FB3"/>
  </w:style>
  <w:style w:type="paragraph" w:customStyle="1" w:styleId="2A3C8F408FAB4916860BBE8921C113F9">
    <w:name w:val="2A3C8F408FAB4916860BBE8921C113F9"/>
    <w:rsid w:val="00655FB3"/>
  </w:style>
  <w:style w:type="paragraph" w:customStyle="1" w:styleId="DF2B4476F9AC4257805592C27009AE06">
    <w:name w:val="DF2B4476F9AC4257805592C27009AE06"/>
    <w:rsid w:val="00655FB3"/>
  </w:style>
  <w:style w:type="paragraph" w:customStyle="1" w:styleId="04CBE4830ECF4797A866319DCAE3D8D8">
    <w:name w:val="04CBE4830ECF4797A866319DCAE3D8D8"/>
    <w:rsid w:val="00655FB3"/>
  </w:style>
  <w:style w:type="paragraph" w:customStyle="1" w:styleId="677A93E21D5C4026A87372E002A2409B">
    <w:name w:val="677A93E21D5C4026A87372E002A2409B"/>
    <w:rsid w:val="00655FB3"/>
  </w:style>
  <w:style w:type="paragraph" w:customStyle="1" w:styleId="57BEE62539F84E6584392F64022B4F3F">
    <w:name w:val="57BEE62539F84E6584392F64022B4F3F"/>
    <w:rsid w:val="00655FB3"/>
  </w:style>
  <w:style w:type="paragraph" w:customStyle="1" w:styleId="610650B3F73D4B4B990B17CD538533E8">
    <w:name w:val="610650B3F73D4B4B990B17CD538533E8"/>
    <w:rsid w:val="00655FB3"/>
  </w:style>
  <w:style w:type="paragraph" w:customStyle="1" w:styleId="C815C077063B4E00AC175C87B0A066C5">
    <w:name w:val="C815C077063B4E00AC175C87B0A066C5"/>
    <w:rsid w:val="00655FB3"/>
  </w:style>
  <w:style w:type="paragraph" w:customStyle="1" w:styleId="B9878842639B48CBB01459126BAC2A35">
    <w:name w:val="B9878842639B48CBB01459126BAC2A35"/>
    <w:rsid w:val="00655FB3"/>
  </w:style>
  <w:style w:type="paragraph" w:customStyle="1" w:styleId="0948017E0CBA4369BBDC1708A6F1DC02">
    <w:name w:val="0948017E0CBA4369BBDC1708A6F1DC02"/>
    <w:rsid w:val="00655FB3"/>
  </w:style>
  <w:style w:type="paragraph" w:customStyle="1" w:styleId="DE6E1C066DA24E508D6738C65A71B490">
    <w:name w:val="DE6E1C066DA24E508D6738C65A71B490"/>
    <w:rsid w:val="00655FB3"/>
  </w:style>
  <w:style w:type="paragraph" w:customStyle="1" w:styleId="CDA7E4CA6D804A738B9CC81B88F3C966">
    <w:name w:val="CDA7E4CA6D804A738B9CC81B88F3C966"/>
    <w:rsid w:val="00655FB3"/>
  </w:style>
  <w:style w:type="paragraph" w:customStyle="1" w:styleId="6F8314FEB2DE4C0B9128F2C4A7F44CF6">
    <w:name w:val="6F8314FEB2DE4C0B9128F2C4A7F44CF6"/>
    <w:rsid w:val="00655FB3"/>
  </w:style>
  <w:style w:type="paragraph" w:customStyle="1" w:styleId="C8DC37D3F197408091D9DAA381A6DDB7">
    <w:name w:val="C8DC37D3F197408091D9DAA381A6DDB7"/>
    <w:rsid w:val="00655FB3"/>
  </w:style>
  <w:style w:type="paragraph" w:customStyle="1" w:styleId="A07F4099137746C6A7CC4819A656A0DD">
    <w:name w:val="A07F4099137746C6A7CC4819A656A0DD"/>
    <w:rsid w:val="00655FB3"/>
  </w:style>
  <w:style w:type="paragraph" w:customStyle="1" w:styleId="133CB6F934B34031A21746B2CBAF2B28">
    <w:name w:val="133CB6F934B34031A21746B2CBAF2B28"/>
    <w:rsid w:val="00655FB3"/>
  </w:style>
  <w:style w:type="paragraph" w:customStyle="1" w:styleId="14FB7A4A871940D8BDBEB3BD0956E12E">
    <w:name w:val="14FB7A4A871940D8BDBEB3BD0956E12E"/>
    <w:rsid w:val="00655FB3"/>
  </w:style>
  <w:style w:type="paragraph" w:customStyle="1" w:styleId="EA5E6804AAB24D09B880B3112384DFF0">
    <w:name w:val="EA5E6804AAB24D09B880B3112384DFF0"/>
    <w:rsid w:val="00655FB3"/>
  </w:style>
  <w:style w:type="paragraph" w:customStyle="1" w:styleId="DD19D8035D624045A30C4FF2F1C275BF">
    <w:name w:val="DD19D8035D624045A30C4FF2F1C275BF"/>
    <w:rsid w:val="00655FB3"/>
  </w:style>
  <w:style w:type="paragraph" w:customStyle="1" w:styleId="C5D340DE692A406D8DFBFA8F0A6572D6">
    <w:name w:val="C5D340DE692A406D8DFBFA8F0A6572D6"/>
    <w:rsid w:val="00655FB3"/>
  </w:style>
  <w:style w:type="paragraph" w:customStyle="1" w:styleId="626A47992A21466398C8975CBF6CFF59">
    <w:name w:val="626A47992A21466398C8975CBF6CFF59"/>
    <w:rsid w:val="00655FB3"/>
  </w:style>
  <w:style w:type="paragraph" w:customStyle="1" w:styleId="4C16CA0BF1DB433C88436AA64FBE131A">
    <w:name w:val="4C16CA0BF1DB433C88436AA64FBE131A"/>
    <w:rsid w:val="00655FB3"/>
  </w:style>
  <w:style w:type="paragraph" w:customStyle="1" w:styleId="C3C1F83940EF49B082119B1B9CACC5ED">
    <w:name w:val="C3C1F83940EF49B082119B1B9CACC5ED"/>
    <w:rsid w:val="00655FB3"/>
  </w:style>
  <w:style w:type="paragraph" w:customStyle="1" w:styleId="2FC04FB7991B4C60B17FC4065E39296A">
    <w:name w:val="2FC04FB7991B4C60B17FC4065E39296A"/>
    <w:rsid w:val="00655FB3"/>
  </w:style>
  <w:style w:type="paragraph" w:customStyle="1" w:styleId="F96BD6F00ECF4C8A8908A72EE445B927">
    <w:name w:val="F96BD6F00ECF4C8A8908A72EE445B927"/>
    <w:rsid w:val="00655FB3"/>
  </w:style>
  <w:style w:type="paragraph" w:customStyle="1" w:styleId="1903817B72C046DF81BB9F4EBDEDBE18">
    <w:name w:val="1903817B72C046DF81BB9F4EBDEDBE18"/>
    <w:rsid w:val="00655FB3"/>
  </w:style>
  <w:style w:type="paragraph" w:customStyle="1" w:styleId="350097F9B5504D4FA1BDAEF4EC6E60FD">
    <w:name w:val="350097F9B5504D4FA1BDAEF4EC6E60FD"/>
    <w:rsid w:val="00655FB3"/>
  </w:style>
  <w:style w:type="paragraph" w:customStyle="1" w:styleId="F731C8B227B1443C9E9A802416F563A3">
    <w:name w:val="F731C8B227B1443C9E9A802416F563A3"/>
    <w:rsid w:val="00655FB3"/>
  </w:style>
  <w:style w:type="paragraph" w:customStyle="1" w:styleId="C8BD12AD784C4C37AB37FD90B0523850">
    <w:name w:val="C8BD12AD784C4C37AB37FD90B0523850"/>
    <w:rsid w:val="00655FB3"/>
  </w:style>
  <w:style w:type="paragraph" w:customStyle="1" w:styleId="04BE730D95CA433A97E9BF5239946A48">
    <w:name w:val="04BE730D95CA433A97E9BF5239946A48"/>
    <w:rsid w:val="00655FB3"/>
  </w:style>
  <w:style w:type="paragraph" w:customStyle="1" w:styleId="430E187749E945EBB4931F22F2BF16AC">
    <w:name w:val="430E187749E945EBB4931F22F2BF16AC"/>
    <w:rsid w:val="00655FB3"/>
  </w:style>
  <w:style w:type="paragraph" w:customStyle="1" w:styleId="55B6BFF23928469BACB6CA6241C79755">
    <w:name w:val="55B6BFF23928469BACB6CA6241C79755"/>
    <w:rsid w:val="00655FB3"/>
  </w:style>
  <w:style w:type="paragraph" w:customStyle="1" w:styleId="B983D1BCAAF44FCA8AA3DA00698AE727">
    <w:name w:val="B983D1BCAAF44FCA8AA3DA00698AE727"/>
    <w:rsid w:val="00655FB3"/>
  </w:style>
  <w:style w:type="paragraph" w:customStyle="1" w:styleId="73E594AEF2FE4D71BA5E8DB6402F340C">
    <w:name w:val="73E594AEF2FE4D71BA5E8DB6402F340C"/>
    <w:rsid w:val="00655FB3"/>
  </w:style>
  <w:style w:type="paragraph" w:customStyle="1" w:styleId="4445ED3D9D88453A81940796B187CEB2">
    <w:name w:val="4445ED3D9D88453A81940796B187CEB2"/>
    <w:rsid w:val="00655FB3"/>
  </w:style>
  <w:style w:type="paragraph" w:customStyle="1" w:styleId="3C4A9D4E3FCB45A88706D8BDF45BF71C">
    <w:name w:val="3C4A9D4E3FCB45A88706D8BDF45BF71C"/>
    <w:rsid w:val="00655FB3"/>
  </w:style>
  <w:style w:type="paragraph" w:customStyle="1" w:styleId="1ECA093B938C4FB789090F6074B30F4A">
    <w:name w:val="1ECA093B938C4FB789090F6074B30F4A"/>
    <w:rsid w:val="00655FB3"/>
  </w:style>
  <w:style w:type="paragraph" w:customStyle="1" w:styleId="3CAF96D288274EB3B17C8ED0A237F8A4">
    <w:name w:val="3CAF96D288274EB3B17C8ED0A237F8A4"/>
    <w:rsid w:val="00655FB3"/>
  </w:style>
  <w:style w:type="paragraph" w:customStyle="1" w:styleId="B20CE3FFEAD44AAEB977921030DF2ADD">
    <w:name w:val="B20CE3FFEAD44AAEB977921030DF2ADD"/>
    <w:rsid w:val="00655FB3"/>
  </w:style>
  <w:style w:type="paragraph" w:customStyle="1" w:styleId="D0C48531A29547488E89CF9C8ABFAE56">
    <w:name w:val="D0C48531A29547488E89CF9C8ABFAE56"/>
    <w:rsid w:val="00655FB3"/>
  </w:style>
  <w:style w:type="paragraph" w:customStyle="1" w:styleId="2EE268A89651446A826B3646617AF1F2">
    <w:name w:val="2EE268A89651446A826B3646617AF1F2"/>
    <w:rsid w:val="00655FB3"/>
  </w:style>
  <w:style w:type="paragraph" w:customStyle="1" w:styleId="3F28271CB1CE4D8DABF2DE052F984441">
    <w:name w:val="3F28271CB1CE4D8DABF2DE052F984441"/>
    <w:rsid w:val="00655FB3"/>
  </w:style>
  <w:style w:type="paragraph" w:customStyle="1" w:styleId="580A61B9394B42278929AB755860BB8E">
    <w:name w:val="580A61B9394B42278929AB755860BB8E"/>
    <w:rsid w:val="00655FB3"/>
  </w:style>
  <w:style w:type="paragraph" w:customStyle="1" w:styleId="5411781C93CB492696F5125050921C4D">
    <w:name w:val="5411781C93CB492696F5125050921C4D"/>
    <w:rsid w:val="00655FB3"/>
  </w:style>
  <w:style w:type="paragraph" w:customStyle="1" w:styleId="E1D9455AA0AB4AF8B2AE2BD2F797A67D">
    <w:name w:val="E1D9455AA0AB4AF8B2AE2BD2F797A67D"/>
    <w:rsid w:val="00655FB3"/>
  </w:style>
  <w:style w:type="paragraph" w:customStyle="1" w:styleId="3015931F61254D7A9ECC43D1EFF0A93E">
    <w:name w:val="3015931F61254D7A9ECC43D1EFF0A93E"/>
    <w:rsid w:val="00655FB3"/>
  </w:style>
  <w:style w:type="paragraph" w:customStyle="1" w:styleId="1AD3AD741AD647F5A6480443DC98D58C">
    <w:name w:val="1AD3AD741AD647F5A6480443DC98D58C"/>
    <w:rsid w:val="00655FB3"/>
  </w:style>
  <w:style w:type="paragraph" w:customStyle="1" w:styleId="74D568DC10A241F69A3BCF33B6548229">
    <w:name w:val="74D568DC10A241F69A3BCF33B6548229"/>
    <w:rsid w:val="00655FB3"/>
  </w:style>
  <w:style w:type="paragraph" w:customStyle="1" w:styleId="4E76FDA129914A8E90AD7D1DB6898C12">
    <w:name w:val="4E76FDA129914A8E90AD7D1DB6898C12"/>
    <w:rsid w:val="00655FB3"/>
  </w:style>
  <w:style w:type="paragraph" w:customStyle="1" w:styleId="49E15161B51944BDB7C48108C65CE602">
    <w:name w:val="49E15161B51944BDB7C48108C65CE602"/>
    <w:rsid w:val="00655FB3"/>
  </w:style>
  <w:style w:type="paragraph" w:customStyle="1" w:styleId="EB7D58B0BD1846069C01FCD28AD7338A">
    <w:name w:val="EB7D58B0BD1846069C01FCD28AD7338A"/>
    <w:rsid w:val="00655FB3"/>
  </w:style>
  <w:style w:type="paragraph" w:customStyle="1" w:styleId="4B4C911510544DEE9729505816985F2F">
    <w:name w:val="4B4C911510544DEE9729505816985F2F"/>
    <w:rsid w:val="00655FB3"/>
  </w:style>
  <w:style w:type="paragraph" w:customStyle="1" w:styleId="8F7548BD478B4B4C88D6B1D75EB8722C">
    <w:name w:val="8F7548BD478B4B4C88D6B1D75EB8722C"/>
    <w:rsid w:val="00655FB3"/>
  </w:style>
  <w:style w:type="paragraph" w:customStyle="1" w:styleId="9F86066D721B4B8BB25EB1E596697497">
    <w:name w:val="9F86066D721B4B8BB25EB1E596697497"/>
    <w:rsid w:val="00655FB3"/>
  </w:style>
  <w:style w:type="paragraph" w:customStyle="1" w:styleId="898A754F253A43BDA493562DDB066797">
    <w:name w:val="898A754F253A43BDA493562DDB066797"/>
    <w:rsid w:val="00655FB3"/>
  </w:style>
  <w:style w:type="paragraph" w:customStyle="1" w:styleId="35F2A28588EE4F8E9D35A9786A3F4C9E">
    <w:name w:val="35F2A28588EE4F8E9D35A9786A3F4C9E"/>
    <w:rsid w:val="00655FB3"/>
  </w:style>
  <w:style w:type="paragraph" w:customStyle="1" w:styleId="A917E29FBF8B43DBA74D17DDBA713F5B">
    <w:name w:val="A917E29FBF8B43DBA74D17DDBA713F5B"/>
    <w:rsid w:val="00655FB3"/>
  </w:style>
  <w:style w:type="paragraph" w:customStyle="1" w:styleId="98DF55F08BB04899A7BAA736C24F1C4B">
    <w:name w:val="98DF55F08BB04899A7BAA736C24F1C4B"/>
    <w:rsid w:val="00655FB3"/>
  </w:style>
  <w:style w:type="paragraph" w:customStyle="1" w:styleId="8397F15C04CC480DBEC4C2CC18221282">
    <w:name w:val="8397F15C04CC480DBEC4C2CC18221282"/>
    <w:rsid w:val="00655FB3"/>
  </w:style>
  <w:style w:type="paragraph" w:customStyle="1" w:styleId="457DC78620344E10B9947699DA0B0A49">
    <w:name w:val="457DC78620344E10B9947699DA0B0A49"/>
    <w:rsid w:val="00655FB3"/>
  </w:style>
  <w:style w:type="paragraph" w:customStyle="1" w:styleId="18BE9BA7C3484A578B348027E6DD5E9D">
    <w:name w:val="18BE9BA7C3484A578B348027E6DD5E9D"/>
    <w:rsid w:val="00655FB3"/>
  </w:style>
  <w:style w:type="paragraph" w:customStyle="1" w:styleId="B1E80405DB004DD7B2B4BD93AA312168">
    <w:name w:val="B1E80405DB004DD7B2B4BD93AA312168"/>
    <w:rsid w:val="00655FB3"/>
  </w:style>
  <w:style w:type="paragraph" w:customStyle="1" w:styleId="DD3C2A05B3AC432FA3FF9965BEAFD565">
    <w:name w:val="DD3C2A05B3AC432FA3FF9965BEAFD565"/>
    <w:rsid w:val="00655FB3"/>
  </w:style>
  <w:style w:type="paragraph" w:customStyle="1" w:styleId="F57C7F1D16F5454585FB1B928DF3C36C">
    <w:name w:val="F57C7F1D16F5454585FB1B928DF3C36C"/>
    <w:rsid w:val="00655FB3"/>
  </w:style>
  <w:style w:type="paragraph" w:customStyle="1" w:styleId="F07004563BF6422B94D05CEA6919DEB2">
    <w:name w:val="F07004563BF6422B94D05CEA6919DEB2"/>
    <w:rsid w:val="00655FB3"/>
  </w:style>
  <w:style w:type="paragraph" w:customStyle="1" w:styleId="B1AF50992E1B4A02913D010BED19AD87">
    <w:name w:val="B1AF50992E1B4A02913D010BED19AD87"/>
    <w:rsid w:val="00655FB3"/>
  </w:style>
  <w:style w:type="paragraph" w:customStyle="1" w:styleId="FF2CDA9B74C340379D1C9B2889C737EA">
    <w:name w:val="FF2CDA9B74C340379D1C9B2889C737EA"/>
    <w:rsid w:val="00655FB3"/>
  </w:style>
  <w:style w:type="paragraph" w:customStyle="1" w:styleId="1A9B34B74A2A4C2EBA3C8743279BC58B">
    <w:name w:val="1A9B34B74A2A4C2EBA3C8743279BC58B"/>
    <w:rsid w:val="00655FB3"/>
  </w:style>
  <w:style w:type="paragraph" w:customStyle="1" w:styleId="C76B874C5D5544EF8C0A8028772B772C">
    <w:name w:val="C76B874C5D5544EF8C0A8028772B772C"/>
    <w:rsid w:val="00655FB3"/>
  </w:style>
  <w:style w:type="paragraph" w:customStyle="1" w:styleId="C512E5842DE14112B99560E0091EB05F">
    <w:name w:val="C512E5842DE14112B99560E0091EB05F"/>
    <w:rsid w:val="00655FB3"/>
  </w:style>
  <w:style w:type="paragraph" w:customStyle="1" w:styleId="CE6CFAEA305C44B08C04C74B556B73DF">
    <w:name w:val="CE6CFAEA305C44B08C04C74B556B73DF"/>
    <w:rsid w:val="00655FB3"/>
  </w:style>
  <w:style w:type="paragraph" w:customStyle="1" w:styleId="0FA04238932D42FC8235DE281106D807">
    <w:name w:val="0FA04238932D42FC8235DE281106D807"/>
    <w:rsid w:val="00655FB3"/>
  </w:style>
  <w:style w:type="paragraph" w:customStyle="1" w:styleId="97B7CD4EE4DE4E43B6D2DBFEDEFE4E9F">
    <w:name w:val="97B7CD4EE4DE4E43B6D2DBFEDEFE4E9F"/>
    <w:rsid w:val="00655FB3"/>
  </w:style>
  <w:style w:type="paragraph" w:customStyle="1" w:styleId="8893716C665B4F14BD30354EBE5A9EF5">
    <w:name w:val="8893716C665B4F14BD30354EBE5A9EF5"/>
    <w:rsid w:val="00655FB3"/>
  </w:style>
  <w:style w:type="paragraph" w:customStyle="1" w:styleId="72AAFEA991AE4968800878BBAAF5F2A3">
    <w:name w:val="72AAFEA991AE4968800878BBAAF5F2A3"/>
    <w:rsid w:val="00655FB3"/>
  </w:style>
  <w:style w:type="paragraph" w:customStyle="1" w:styleId="E5A216EA65934663A3BA6322C6751E1E">
    <w:name w:val="E5A216EA65934663A3BA6322C6751E1E"/>
    <w:rsid w:val="00655FB3"/>
  </w:style>
  <w:style w:type="paragraph" w:customStyle="1" w:styleId="BEDE6D655C48483E9B467F7742F9A003">
    <w:name w:val="BEDE6D655C48483E9B467F7742F9A003"/>
    <w:rsid w:val="00655FB3"/>
  </w:style>
  <w:style w:type="paragraph" w:customStyle="1" w:styleId="33C0D164F5284F34AF0B8DFB859AA6F0">
    <w:name w:val="33C0D164F5284F34AF0B8DFB859AA6F0"/>
    <w:rsid w:val="00655FB3"/>
  </w:style>
  <w:style w:type="paragraph" w:customStyle="1" w:styleId="734480419FBC4BE19364453A717114EF">
    <w:name w:val="734480419FBC4BE19364453A717114EF"/>
    <w:rsid w:val="00655FB3"/>
  </w:style>
  <w:style w:type="paragraph" w:customStyle="1" w:styleId="0451362072124AFDA5F37E680B46ED2F">
    <w:name w:val="0451362072124AFDA5F37E680B46ED2F"/>
    <w:rsid w:val="00655FB3"/>
  </w:style>
  <w:style w:type="paragraph" w:customStyle="1" w:styleId="0CEE68644B3B458BAE46D4AC1E241B7D">
    <w:name w:val="0CEE68644B3B458BAE46D4AC1E241B7D"/>
    <w:rsid w:val="00655FB3"/>
  </w:style>
  <w:style w:type="paragraph" w:customStyle="1" w:styleId="330FA90CACDE4CE4BD2F4A68F4C934F2">
    <w:name w:val="330FA90CACDE4CE4BD2F4A68F4C934F2"/>
    <w:rsid w:val="00655FB3"/>
  </w:style>
  <w:style w:type="paragraph" w:customStyle="1" w:styleId="B5C674A4868846CCAAF4B3E4213B66D6">
    <w:name w:val="B5C674A4868846CCAAF4B3E4213B66D6"/>
    <w:rsid w:val="00655FB3"/>
  </w:style>
  <w:style w:type="paragraph" w:customStyle="1" w:styleId="C278D21130614CB281132DD767D4F13D">
    <w:name w:val="C278D21130614CB281132DD767D4F13D"/>
    <w:rsid w:val="00655FB3"/>
  </w:style>
  <w:style w:type="paragraph" w:customStyle="1" w:styleId="29B6C79B46F34F8A94F73BE03633B7DA">
    <w:name w:val="29B6C79B46F34F8A94F73BE03633B7DA"/>
    <w:rsid w:val="00655FB3"/>
  </w:style>
  <w:style w:type="paragraph" w:customStyle="1" w:styleId="99BDD8807E5F46A1807DDA4D1BF3F2A9">
    <w:name w:val="99BDD8807E5F46A1807DDA4D1BF3F2A9"/>
    <w:rsid w:val="00655FB3"/>
  </w:style>
  <w:style w:type="paragraph" w:customStyle="1" w:styleId="BDC76F599F104961B57C77379E9C9696">
    <w:name w:val="BDC76F599F104961B57C77379E9C9696"/>
    <w:rsid w:val="00655FB3"/>
  </w:style>
  <w:style w:type="paragraph" w:customStyle="1" w:styleId="4ED25E0CEC884C47A35484C25AEE187D">
    <w:name w:val="4ED25E0CEC884C47A35484C25AEE187D"/>
    <w:rsid w:val="00655FB3"/>
  </w:style>
  <w:style w:type="paragraph" w:customStyle="1" w:styleId="ADDB6A1308664BC09E0F04A28B13A44B">
    <w:name w:val="ADDB6A1308664BC09E0F04A28B13A44B"/>
    <w:rsid w:val="00655FB3"/>
  </w:style>
  <w:style w:type="paragraph" w:customStyle="1" w:styleId="93522654E5964193BDB2EB54C148C349">
    <w:name w:val="93522654E5964193BDB2EB54C148C349"/>
    <w:rsid w:val="00655FB3"/>
  </w:style>
  <w:style w:type="paragraph" w:customStyle="1" w:styleId="3369AB7F2A1047A6B576BD780509D5B5">
    <w:name w:val="3369AB7F2A1047A6B576BD780509D5B5"/>
    <w:rsid w:val="00655FB3"/>
  </w:style>
  <w:style w:type="paragraph" w:customStyle="1" w:styleId="5D241044950A49C8B6640BCAFEA224C0">
    <w:name w:val="5D241044950A49C8B6640BCAFEA224C0"/>
    <w:rsid w:val="00655FB3"/>
  </w:style>
  <w:style w:type="paragraph" w:customStyle="1" w:styleId="FD42EF1AF9F046ABA7DE615AB306863E">
    <w:name w:val="FD42EF1AF9F046ABA7DE615AB306863E"/>
    <w:rsid w:val="00655FB3"/>
  </w:style>
  <w:style w:type="paragraph" w:customStyle="1" w:styleId="D1C774C3B1D54CF09BD988432A7E0E13">
    <w:name w:val="D1C774C3B1D54CF09BD988432A7E0E13"/>
    <w:rsid w:val="00655FB3"/>
  </w:style>
  <w:style w:type="paragraph" w:customStyle="1" w:styleId="AA6A706D015D495986C176BEF1E42949">
    <w:name w:val="AA6A706D015D495986C176BEF1E42949"/>
    <w:rsid w:val="00655FB3"/>
  </w:style>
  <w:style w:type="paragraph" w:customStyle="1" w:styleId="05C7C11D57A7426FAB341C2633102866">
    <w:name w:val="05C7C11D57A7426FAB341C2633102866"/>
    <w:rsid w:val="00655FB3"/>
  </w:style>
  <w:style w:type="paragraph" w:customStyle="1" w:styleId="8C7DD32968FD48159CE2F0C0C019CDBA">
    <w:name w:val="8C7DD32968FD48159CE2F0C0C019CDBA"/>
    <w:rsid w:val="00655FB3"/>
  </w:style>
  <w:style w:type="paragraph" w:customStyle="1" w:styleId="AA3D78C3E2D2445D934E1D2AC1CD9F89">
    <w:name w:val="AA3D78C3E2D2445D934E1D2AC1CD9F89"/>
    <w:rsid w:val="00655FB3"/>
  </w:style>
  <w:style w:type="paragraph" w:customStyle="1" w:styleId="68994DF25D9E45D9ABDC61F5E3D888F8">
    <w:name w:val="68994DF25D9E45D9ABDC61F5E3D888F8"/>
    <w:rsid w:val="00655FB3"/>
  </w:style>
  <w:style w:type="paragraph" w:customStyle="1" w:styleId="990CBFDD5D484C06BECD49C42ADC061B">
    <w:name w:val="990CBFDD5D484C06BECD49C42ADC061B"/>
    <w:rsid w:val="00655FB3"/>
  </w:style>
  <w:style w:type="paragraph" w:customStyle="1" w:styleId="E997D937943B47E08AB5D50EB95BE303">
    <w:name w:val="E997D937943B47E08AB5D50EB95BE303"/>
    <w:rsid w:val="00655FB3"/>
  </w:style>
  <w:style w:type="paragraph" w:customStyle="1" w:styleId="C4692EE48F31439C8DB76DB03388CF9F">
    <w:name w:val="C4692EE48F31439C8DB76DB03388CF9F"/>
    <w:rsid w:val="00655FB3"/>
  </w:style>
  <w:style w:type="paragraph" w:customStyle="1" w:styleId="F057DDBD1F2C493F88E10F20667610D4">
    <w:name w:val="F057DDBD1F2C493F88E10F20667610D4"/>
    <w:rsid w:val="00655FB3"/>
  </w:style>
  <w:style w:type="paragraph" w:customStyle="1" w:styleId="ABD21C7FC35A41B8AE853B62AC100730">
    <w:name w:val="ABD21C7FC35A41B8AE853B62AC100730"/>
    <w:rsid w:val="00655FB3"/>
  </w:style>
  <w:style w:type="paragraph" w:customStyle="1" w:styleId="E62751C8711F49AEAD4E6DA369F705C2">
    <w:name w:val="E62751C8711F49AEAD4E6DA369F705C2"/>
    <w:rsid w:val="00655FB3"/>
  </w:style>
  <w:style w:type="paragraph" w:customStyle="1" w:styleId="76B269BF7E64436685BCDDA31F999936">
    <w:name w:val="76B269BF7E64436685BCDDA31F999936"/>
    <w:rsid w:val="00655FB3"/>
  </w:style>
  <w:style w:type="paragraph" w:customStyle="1" w:styleId="12B773BFC93A4B76897980969A1EAACC">
    <w:name w:val="12B773BFC93A4B76897980969A1EAACC"/>
    <w:rsid w:val="00655FB3"/>
  </w:style>
  <w:style w:type="paragraph" w:customStyle="1" w:styleId="753C343990EE4D2E99DCE89D8373EBF6">
    <w:name w:val="753C343990EE4D2E99DCE89D8373EBF6"/>
    <w:rsid w:val="00655FB3"/>
  </w:style>
  <w:style w:type="paragraph" w:customStyle="1" w:styleId="99A6EB0C6D76446F9F1115B0065B4AA4">
    <w:name w:val="99A6EB0C6D76446F9F1115B0065B4AA4"/>
    <w:rsid w:val="00655FB3"/>
  </w:style>
  <w:style w:type="paragraph" w:customStyle="1" w:styleId="764A23818EE7454BAC576F064F4FC540">
    <w:name w:val="764A23818EE7454BAC576F064F4FC540"/>
    <w:rsid w:val="00655FB3"/>
  </w:style>
  <w:style w:type="paragraph" w:customStyle="1" w:styleId="E49B4D96746D4460834AECB24815828D">
    <w:name w:val="E49B4D96746D4460834AECB24815828D"/>
    <w:rsid w:val="00655FB3"/>
  </w:style>
  <w:style w:type="paragraph" w:customStyle="1" w:styleId="73367C8792AB4D9A9D215CCD8003C6A8">
    <w:name w:val="73367C8792AB4D9A9D215CCD8003C6A8"/>
    <w:rsid w:val="00655FB3"/>
  </w:style>
  <w:style w:type="paragraph" w:customStyle="1" w:styleId="28E794E59AC8451389AC4A33BD8CACB1">
    <w:name w:val="28E794E59AC8451389AC4A33BD8CACB1"/>
    <w:rsid w:val="00655FB3"/>
  </w:style>
  <w:style w:type="paragraph" w:customStyle="1" w:styleId="E335D80CF7D04E54AA1B0F0DAFB5EB1D">
    <w:name w:val="E335D80CF7D04E54AA1B0F0DAFB5EB1D"/>
    <w:rsid w:val="00655FB3"/>
  </w:style>
  <w:style w:type="paragraph" w:customStyle="1" w:styleId="CA79B38859F3428E903AED72A36FAD63">
    <w:name w:val="CA79B38859F3428E903AED72A36FAD63"/>
    <w:rsid w:val="00655FB3"/>
  </w:style>
  <w:style w:type="paragraph" w:customStyle="1" w:styleId="56464F3FE1F64A0AA90A447153A52DA2">
    <w:name w:val="56464F3FE1F64A0AA90A447153A52DA2"/>
    <w:rsid w:val="00655FB3"/>
  </w:style>
  <w:style w:type="paragraph" w:customStyle="1" w:styleId="A9BA63E0A87445F2810757B054EA19A9">
    <w:name w:val="A9BA63E0A87445F2810757B054EA19A9"/>
    <w:rsid w:val="00655FB3"/>
  </w:style>
  <w:style w:type="paragraph" w:customStyle="1" w:styleId="6F26284506294B59AFFCAEA1B0748779">
    <w:name w:val="6F26284506294B59AFFCAEA1B0748779"/>
    <w:rsid w:val="00655FB3"/>
  </w:style>
  <w:style w:type="paragraph" w:customStyle="1" w:styleId="3B09DA84BF384227A4EBB3F156A59737">
    <w:name w:val="3B09DA84BF384227A4EBB3F156A59737"/>
    <w:rsid w:val="00655FB3"/>
  </w:style>
  <w:style w:type="paragraph" w:customStyle="1" w:styleId="7B41675A1C2648A5B3585DDD5F4549D9">
    <w:name w:val="7B41675A1C2648A5B3585DDD5F4549D9"/>
    <w:rsid w:val="00655FB3"/>
  </w:style>
  <w:style w:type="paragraph" w:customStyle="1" w:styleId="6C8C0D7CFD1F441F82BC993C932BC276">
    <w:name w:val="6C8C0D7CFD1F441F82BC993C932BC276"/>
    <w:rsid w:val="00655FB3"/>
  </w:style>
  <w:style w:type="paragraph" w:customStyle="1" w:styleId="334486617CE44A0F9CC550D65E25BF1A">
    <w:name w:val="334486617CE44A0F9CC550D65E25BF1A"/>
    <w:rsid w:val="00655FB3"/>
  </w:style>
  <w:style w:type="paragraph" w:customStyle="1" w:styleId="A2B1D76E5576405BAC5BB65491826442">
    <w:name w:val="A2B1D76E5576405BAC5BB65491826442"/>
    <w:rsid w:val="00655FB3"/>
  </w:style>
  <w:style w:type="paragraph" w:customStyle="1" w:styleId="601213B4BCFD40D2AEBBF007181F1736">
    <w:name w:val="601213B4BCFD40D2AEBBF007181F1736"/>
    <w:rsid w:val="00655FB3"/>
  </w:style>
  <w:style w:type="paragraph" w:customStyle="1" w:styleId="90F33C8CBB99467185668EAE65690BA0">
    <w:name w:val="90F33C8CBB99467185668EAE65690BA0"/>
    <w:rsid w:val="00655FB3"/>
  </w:style>
  <w:style w:type="paragraph" w:customStyle="1" w:styleId="ABABFF48DD4742C0863BA6520D09F139">
    <w:name w:val="ABABFF48DD4742C0863BA6520D09F139"/>
    <w:rsid w:val="00655FB3"/>
  </w:style>
  <w:style w:type="paragraph" w:customStyle="1" w:styleId="D9E4536BEB824A109FCD43648C6F7B54">
    <w:name w:val="D9E4536BEB824A109FCD43648C6F7B54"/>
    <w:rsid w:val="00655FB3"/>
  </w:style>
  <w:style w:type="paragraph" w:customStyle="1" w:styleId="E288B172E2D648FAB2C8BF23CBB824B4">
    <w:name w:val="E288B172E2D648FAB2C8BF23CBB824B4"/>
    <w:rsid w:val="00655FB3"/>
  </w:style>
  <w:style w:type="paragraph" w:customStyle="1" w:styleId="8C4394C5ECD74E8D9DBA0C5641FEA7BD">
    <w:name w:val="8C4394C5ECD74E8D9DBA0C5641FEA7BD"/>
    <w:rsid w:val="00655FB3"/>
  </w:style>
  <w:style w:type="paragraph" w:customStyle="1" w:styleId="959FC8B6A201437EA19BB6BF79D2CACA">
    <w:name w:val="959FC8B6A201437EA19BB6BF79D2CACA"/>
    <w:rsid w:val="00655FB3"/>
  </w:style>
  <w:style w:type="paragraph" w:customStyle="1" w:styleId="A0D999BAEBA840559C6CB1D37B1ED874">
    <w:name w:val="A0D999BAEBA840559C6CB1D37B1ED874"/>
    <w:rsid w:val="00655FB3"/>
  </w:style>
  <w:style w:type="paragraph" w:customStyle="1" w:styleId="E3A27D06B4BE4DCDB1CF1943954CAFB7">
    <w:name w:val="E3A27D06B4BE4DCDB1CF1943954CAFB7"/>
    <w:rsid w:val="00655FB3"/>
  </w:style>
  <w:style w:type="paragraph" w:customStyle="1" w:styleId="74AC6D9778C74F5C85EE33F1092A4168">
    <w:name w:val="74AC6D9778C74F5C85EE33F1092A4168"/>
    <w:rsid w:val="00655FB3"/>
  </w:style>
  <w:style w:type="paragraph" w:customStyle="1" w:styleId="CF4B040BF47F47A39592FE7AAA9C27E9">
    <w:name w:val="CF4B040BF47F47A39592FE7AAA9C27E9"/>
    <w:rsid w:val="00655FB3"/>
  </w:style>
  <w:style w:type="paragraph" w:customStyle="1" w:styleId="C6834D7F527F4DAD84CAAD31966ECD4E">
    <w:name w:val="C6834D7F527F4DAD84CAAD31966ECD4E"/>
    <w:rsid w:val="00655FB3"/>
  </w:style>
  <w:style w:type="paragraph" w:customStyle="1" w:styleId="75401CCD28F747D1A5D76BE509C91DA9">
    <w:name w:val="75401CCD28F747D1A5D76BE509C91DA9"/>
    <w:rsid w:val="00655FB3"/>
  </w:style>
  <w:style w:type="paragraph" w:customStyle="1" w:styleId="CFE3826B64FA40668B7F5E02B4B6C434">
    <w:name w:val="CFE3826B64FA40668B7F5E02B4B6C434"/>
    <w:rsid w:val="00655FB3"/>
  </w:style>
  <w:style w:type="paragraph" w:customStyle="1" w:styleId="30DBFC45D551438598076C5083982822">
    <w:name w:val="30DBFC45D551438598076C5083982822"/>
    <w:rsid w:val="00655FB3"/>
  </w:style>
  <w:style w:type="paragraph" w:customStyle="1" w:styleId="424249BA449A4BA69E11D6989F2DF5E0">
    <w:name w:val="424249BA449A4BA69E11D6989F2DF5E0"/>
    <w:rsid w:val="00655FB3"/>
  </w:style>
  <w:style w:type="paragraph" w:customStyle="1" w:styleId="580DBDE062044B4C8A15D27CCA13FCC3">
    <w:name w:val="580DBDE062044B4C8A15D27CCA13FCC3"/>
    <w:rsid w:val="00655FB3"/>
  </w:style>
  <w:style w:type="paragraph" w:customStyle="1" w:styleId="0985C20AC25740D2AAB2A3EBAF979367">
    <w:name w:val="0985C20AC25740D2AAB2A3EBAF979367"/>
    <w:rsid w:val="00655FB3"/>
  </w:style>
  <w:style w:type="paragraph" w:customStyle="1" w:styleId="86972C0121694BA98D177E0247D131CF">
    <w:name w:val="86972C0121694BA98D177E0247D131CF"/>
    <w:rsid w:val="00655FB3"/>
  </w:style>
  <w:style w:type="paragraph" w:customStyle="1" w:styleId="7BD3AC07642C4603B3457716C58E28C1">
    <w:name w:val="7BD3AC07642C4603B3457716C58E28C1"/>
    <w:rsid w:val="00655FB3"/>
  </w:style>
  <w:style w:type="paragraph" w:customStyle="1" w:styleId="100DDCB70ABE4B27AAC77F2435F8B0AB">
    <w:name w:val="100DDCB70ABE4B27AAC77F2435F8B0AB"/>
    <w:rsid w:val="00655FB3"/>
  </w:style>
  <w:style w:type="paragraph" w:customStyle="1" w:styleId="245BBB9D6EE54EF0B7AAB34D7110A575">
    <w:name w:val="245BBB9D6EE54EF0B7AAB34D7110A575"/>
    <w:rsid w:val="00655FB3"/>
  </w:style>
  <w:style w:type="paragraph" w:customStyle="1" w:styleId="2623E36E03CF4649A416DD0D0E4B4A43">
    <w:name w:val="2623E36E03CF4649A416DD0D0E4B4A43"/>
    <w:rsid w:val="00655FB3"/>
  </w:style>
  <w:style w:type="paragraph" w:customStyle="1" w:styleId="4E560A45AF644FC0B194448B1AA9B1AE">
    <w:name w:val="4E560A45AF644FC0B194448B1AA9B1AE"/>
    <w:rsid w:val="00655FB3"/>
  </w:style>
  <w:style w:type="paragraph" w:customStyle="1" w:styleId="A136F4D368384630A10435A96DAC0B5A">
    <w:name w:val="A136F4D368384630A10435A96DAC0B5A"/>
    <w:rsid w:val="00655FB3"/>
  </w:style>
  <w:style w:type="paragraph" w:customStyle="1" w:styleId="C0FAA30F74E348A0A7CDC0D39A4A43FC">
    <w:name w:val="C0FAA30F74E348A0A7CDC0D39A4A43FC"/>
    <w:rsid w:val="00655FB3"/>
  </w:style>
  <w:style w:type="paragraph" w:customStyle="1" w:styleId="609CC389CDFF4AD1B466EBA0AD7FFAAF">
    <w:name w:val="609CC389CDFF4AD1B466EBA0AD7FFAAF"/>
    <w:rsid w:val="00655FB3"/>
  </w:style>
  <w:style w:type="paragraph" w:customStyle="1" w:styleId="2DABBF9E086D45449DE1A04AEE45D75C">
    <w:name w:val="2DABBF9E086D45449DE1A04AEE45D75C"/>
    <w:rsid w:val="00655FB3"/>
  </w:style>
  <w:style w:type="paragraph" w:customStyle="1" w:styleId="C89F4F99B7D049ACAE2A140BEEF6F8B4">
    <w:name w:val="C89F4F99B7D049ACAE2A140BEEF6F8B4"/>
    <w:rsid w:val="00655FB3"/>
  </w:style>
  <w:style w:type="paragraph" w:customStyle="1" w:styleId="011A87C29B1C41A088B1016E2C4A44A2">
    <w:name w:val="011A87C29B1C41A088B1016E2C4A44A2"/>
    <w:rsid w:val="00655FB3"/>
  </w:style>
  <w:style w:type="paragraph" w:customStyle="1" w:styleId="14AF0E05905F4DE5B30BA7439CF29B44">
    <w:name w:val="14AF0E05905F4DE5B30BA7439CF29B44"/>
    <w:rsid w:val="00655FB3"/>
  </w:style>
  <w:style w:type="paragraph" w:customStyle="1" w:styleId="360D2F75C2A64C6DB5745247D37E7A24">
    <w:name w:val="360D2F75C2A64C6DB5745247D37E7A24"/>
    <w:rsid w:val="00655FB3"/>
  </w:style>
  <w:style w:type="paragraph" w:customStyle="1" w:styleId="61D2E7BAA21A4301953F0B46DD3CCE8C">
    <w:name w:val="61D2E7BAA21A4301953F0B46DD3CCE8C"/>
    <w:rsid w:val="00655FB3"/>
  </w:style>
  <w:style w:type="paragraph" w:customStyle="1" w:styleId="65E7497DF063479E8EFA9920EAE85A97">
    <w:name w:val="65E7497DF063479E8EFA9920EAE85A97"/>
    <w:rsid w:val="00655FB3"/>
  </w:style>
  <w:style w:type="paragraph" w:customStyle="1" w:styleId="87FEBB2EC4BB4E7CA9F76340A63460CC">
    <w:name w:val="87FEBB2EC4BB4E7CA9F76340A63460CC"/>
    <w:rsid w:val="00655FB3"/>
  </w:style>
  <w:style w:type="paragraph" w:customStyle="1" w:styleId="429AB259E43E4FED9A1ADFF5E3A363EA">
    <w:name w:val="429AB259E43E4FED9A1ADFF5E3A363EA"/>
    <w:rsid w:val="00655FB3"/>
  </w:style>
  <w:style w:type="paragraph" w:customStyle="1" w:styleId="CB02774B06B84F2D8EC71FC8A822D2D4">
    <w:name w:val="CB02774B06B84F2D8EC71FC8A822D2D4"/>
    <w:rsid w:val="00655FB3"/>
  </w:style>
  <w:style w:type="paragraph" w:customStyle="1" w:styleId="D7587B74AD2B4838A7EC306FAE8E327F">
    <w:name w:val="D7587B74AD2B4838A7EC306FAE8E327F"/>
    <w:rsid w:val="00655FB3"/>
  </w:style>
  <w:style w:type="paragraph" w:customStyle="1" w:styleId="D25012FAD5034F87A5A5FF3128763094">
    <w:name w:val="D25012FAD5034F87A5A5FF3128763094"/>
    <w:rsid w:val="00655FB3"/>
  </w:style>
  <w:style w:type="paragraph" w:customStyle="1" w:styleId="CEDEFD5C6A0743E9AD94DA1267DBFD6B">
    <w:name w:val="CEDEFD5C6A0743E9AD94DA1267DBFD6B"/>
    <w:rsid w:val="00655FB3"/>
  </w:style>
  <w:style w:type="paragraph" w:customStyle="1" w:styleId="A8A4D675B4A0473DAD0721CADDE1DBEF">
    <w:name w:val="A8A4D675B4A0473DAD0721CADDE1DBEF"/>
    <w:rsid w:val="00655FB3"/>
  </w:style>
  <w:style w:type="paragraph" w:customStyle="1" w:styleId="1966C2FFE48D4654960916F436D399D4">
    <w:name w:val="1966C2FFE48D4654960916F436D399D4"/>
    <w:rsid w:val="00655FB3"/>
  </w:style>
  <w:style w:type="paragraph" w:customStyle="1" w:styleId="0353CD6322EF49318C87137B322E08EC">
    <w:name w:val="0353CD6322EF49318C87137B322E08EC"/>
    <w:rsid w:val="00655FB3"/>
  </w:style>
  <w:style w:type="paragraph" w:customStyle="1" w:styleId="E49C65C137594543B5613899A2EA1AAB">
    <w:name w:val="E49C65C137594543B5613899A2EA1AAB"/>
    <w:rsid w:val="00655FB3"/>
  </w:style>
  <w:style w:type="paragraph" w:customStyle="1" w:styleId="F318B644CFA046CE97CF1D8BE8BB2587">
    <w:name w:val="F318B644CFA046CE97CF1D8BE8BB2587"/>
    <w:rsid w:val="00655FB3"/>
  </w:style>
  <w:style w:type="paragraph" w:customStyle="1" w:styleId="84C71107B98540079E7B749A7CBEFDA6">
    <w:name w:val="84C71107B98540079E7B749A7CBEFDA6"/>
    <w:rsid w:val="00655FB3"/>
  </w:style>
  <w:style w:type="paragraph" w:customStyle="1" w:styleId="5DB7CAC84F93418DAE89AE164DB2379C">
    <w:name w:val="5DB7CAC84F93418DAE89AE164DB2379C"/>
    <w:rsid w:val="00655FB3"/>
  </w:style>
  <w:style w:type="paragraph" w:customStyle="1" w:styleId="5BB076BB6AF44CED926909B41AAD002B">
    <w:name w:val="5BB076BB6AF44CED926909B41AAD002B"/>
    <w:rsid w:val="00655FB3"/>
  </w:style>
  <w:style w:type="paragraph" w:customStyle="1" w:styleId="766573F1DB744E54BF0BCB219B8AD820">
    <w:name w:val="766573F1DB744E54BF0BCB219B8AD820"/>
    <w:rsid w:val="00655FB3"/>
  </w:style>
  <w:style w:type="paragraph" w:customStyle="1" w:styleId="CEE679F3FF744C7C9356D7B627EB94DF">
    <w:name w:val="CEE679F3FF744C7C9356D7B627EB94DF"/>
    <w:rsid w:val="00655FB3"/>
  </w:style>
  <w:style w:type="paragraph" w:customStyle="1" w:styleId="B63786C0C740453EA9BD015AE2C4DB50">
    <w:name w:val="B63786C0C740453EA9BD015AE2C4DB50"/>
    <w:rsid w:val="00655FB3"/>
  </w:style>
  <w:style w:type="paragraph" w:customStyle="1" w:styleId="79E3952608F64E7E967A12AAF08C9765">
    <w:name w:val="79E3952608F64E7E967A12AAF08C9765"/>
    <w:rsid w:val="00655FB3"/>
  </w:style>
  <w:style w:type="paragraph" w:customStyle="1" w:styleId="2251A779A2D647CD83D7C5D8F3B836BE">
    <w:name w:val="2251A779A2D647CD83D7C5D8F3B836BE"/>
    <w:rsid w:val="00655FB3"/>
  </w:style>
  <w:style w:type="paragraph" w:customStyle="1" w:styleId="7B5B9CF75C1C4CFE9C74CBEBE0C8F9BC">
    <w:name w:val="7B5B9CF75C1C4CFE9C74CBEBE0C8F9BC"/>
    <w:rsid w:val="00655FB3"/>
  </w:style>
  <w:style w:type="paragraph" w:customStyle="1" w:styleId="1096F0AAAF5F4E1CA94C6C1A43E53EED">
    <w:name w:val="1096F0AAAF5F4E1CA94C6C1A43E53EED"/>
    <w:rsid w:val="00655FB3"/>
  </w:style>
  <w:style w:type="paragraph" w:customStyle="1" w:styleId="E867D0FA305445D89203894069D4B7B9">
    <w:name w:val="E867D0FA305445D89203894069D4B7B9"/>
    <w:rsid w:val="00655FB3"/>
  </w:style>
  <w:style w:type="paragraph" w:customStyle="1" w:styleId="27761BF44C094204B5ECB6522F9A3B98">
    <w:name w:val="27761BF44C094204B5ECB6522F9A3B98"/>
    <w:rsid w:val="00655FB3"/>
  </w:style>
  <w:style w:type="paragraph" w:customStyle="1" w:styleId="DDB5574CCAD24A1BA21CC1A72A1A82D7">
    <w:name w:val="DDB5574CCAD24A1BA21CC1A72A1A82D7"/>
    <w:rsid w:val="00655FB3"/>
  </w:style>
  <w:style w:type="paragraph" w:customStyle="1" w:styleId="3CC15FE3978D4C10B77F2DFAB72FEB0C">
    <w:name w:val="3CC15FE3978D4C10B77F2DFAB72FEB0C"/>
    <w:rsid w:val="00655FB3"/>
  </w:style>
  <w:style w:type="paragraph" w:customStyle="1" w:styleId="CB22E39FBCA64EB1BFFA077391280DBE">
    <w:name w:val="CB22E39FBCA64EB1BFFA077391280DBE"/>
    <w:rsid w:val="00655FB3"/>
  </w:style>
  <w:style w:type="paragraph" w:customStyle="1" w:styleId="AE37AC5AB77E4588931121A7D9A6C604">
    <w:name w:val="AE37AC5AB77E4588931121A7D9A6C604"/>
    <w:rsid w:val="00655FB3"/>
  </w:style>
  <w:style w:type="paragraph" w:customStyle="1" w:styleId="B59F39C2564543378180C0DEE241CC41">
    <w:name w:val="B59F39C2564543378180C0DEE241CC41"/>
    <w:rsid w:val="00655FB3"/>
  </w:style>
  <w:style w:type="paragraph" w:customStyle="1" w:styleId="FD092A628F7B47B1939FA36BA7738F7D">
    <w:name w:val="FD092A628F7B47B1939FA36BA7738F7D"/>
    <w:rsid w:val="00655FB3"/>
  </w:style>
  <w:style w:type="paragraph" w:customStyle="1" w:styleId="933FDE4476594E95834D961425CBC858">
    <w:name w:val="933FDE4476594E95834D961425CBC858"/>
    <w:rsid w:val="00655FB3"/>
  </w:style>
  <w:style w:type="paragraph" w:customStyle="1" w:styleId="64AE2F3F871D443F8AB5E8BA5751E995">
    <w:name w:val="64AE2F3F871D443F8AB5E8BA5751E995"/>
    <w:rsid w:val="00655FB3"/>
  </w:style>
  <w:style w:type="paragraph" w:customStyle="1" w:styleId="C7F036300CE54F8B865C935625DEE5FF">
    <w:name w:val="C7F036300CE54F8B865C935625DEE5FF"/>
    <w:rsid w:val="00655FB3"/>
  </w:style>
  <w:style w:type="paragraph" w:customStyle="1" w:styleId="25B7606837AD4E5EB4C1E42F3777984D">
    <w:name w:val="25B7606837AD4E5EB4C1E42F3777984D"/>
    <w:rsid w:val="00655FB3"/>
  </w:style>
  <w:style w:type="paragraph" w:customStyle="1" w:styleId="115595E51AA84AFD9AB4B297B5ADB0D3">
    <w:name w:val="115595E51AA84AFD9AB4B297B5ADB0D3"/>
    <w:rsid w:val="00655FB3"/>
  </w:style>
  <w:style w:type="paragraph" w:customStyle="1" w:styleId="58A1232EF55042D28650648D2B1C731F">
    <w:name w:val="58A1232EF55042D28650648D2B1C731F"/>
    <w:rsid w:val="00655FB3"/>
  </w:style>
  <w:style w:type="paragraph" w:customStyle="1" w:styleId="B5D29F416DCF49EBA4D382676C62EC82">
    <w:name w:val="B5D29F416DCF49EBA4D382676C62EC82"/>
    <w:rsid w:val="00655FB3"/>
  </w:style>
  <w:style w:type="paragraph" w:customStyle="1" w:styleId="32336BCED894449B93A1D11E53D86635">
    <w:name w:val="32336BCED894449B93A1D11E53D86635"/>
    <w:rsid w:val="00655FB3"/>
  </w:style>
  <w:style w:type="paragraph" w:customStyle="1" w:styleId="AF49769B4C1F42CF9E0B2F3F0C2E7789">
    <w:name w:val="AF49769B4C1F42CF9E0B2F3F0C2E7789"/>
    <w:rsid w:val="00655FB3"/>
  </w:style>
  <w:style w:type="paragraph" w:customStyle="1" w:styleId="B853F21A45814AA086CDA83FEB9ADED5">
    <w:name w:val="B853F21A45814AA086CDA83FEB9ADED5"/>
    <w:rsid w:val="00655FB3"/>
  </w:style>
  <w:style w:type="paragraph" w:customStyle="1" w:styleId="AF530ED511FB49BB8B1CE27873949476">
    <w:name w:val="AF530ED511FB49BB8B1CE27873949476"/>
    <w:rsid w:val="00655FB3"/>
  </w:style>
  <w:style w:type="paragraph" w:customStyle="1" w:styleId="6D5A5E15DF1E4856BEBF8BA8124E54E1">
    <w:name w:val="6D5A5E15DF1E4856BEBF8BA8124E54E1"/>
    <w:rsid w:val="00655FB3"/>
  </w:style>
  <w:style w:type="paragraph" w:customStyle="1" w:styleId="5E7ADB30172542259351CA7CFEC12BA2">
    <w:name w:val="5E7ADB30172542259351CA7CFEC12BA2"/>
    <w:rsid w:val="00655FB3"/>
  </w:style>
  <w:style w:type="paragraph" w:customStyle="1" w:styleId="460C4671CCEB4FB79868EE4296BBC06E">
    <w:name w:val="460C4671CCEB4FB79868EE4296BBC06E"/>
    <w:rsid w:val="00655FB3"/>
  </w:style>
  <w:style w:type="paragraph" w:customStyle="1" w:styleId="7C049EA9F0994D7083654D84B920BB63">
    <w:name w:val="7C049EA9F0994D7083654D84B920BB63"/>
    <w:rsid w:val="00655FB3"/>
  </w:style>
  <w:style w:type="paragraph" w:customStyle="1" w:styleId="2361E473214A481EBE3D49F0136E445E">
    <w:name w:val="2361E473214A481EBE3D49F0136E445E"/>
    <w:rsid w:val="00655FB3"/>
  </w:style>
  <w:style w:type="paragraph" w:customStyle="1" w:styleId="63DC8FDA8C30427FAE2442A7B393648B">
    <w:name w:val="63DC8FDA8C30427FAE2442A7B393648B"/>
    <w:rsid w:val="00655FB3"/>
  </w:style>
  <w:style w:type="paragraph" w:customStyle="1" w:styleId="05685F2C98444D8D90AAB0F55CBD569F">
    <w:name w:val="05685F2C98444D8D90AAB0F55CBD569F"/>
    <w:rsid w:val="00655FB3"/>
  </w:style>
  <w:style w:type="paragraph" w:customStyle="1" w:styleId="676C09B080204B57A71D12C03ACB4FCB">
    <w:name w:val="676C09B080204B57A71D12C03ACB4FCB"/>
    <w:rsid w:val="00655FB3"/>
  </w:style>
  <w:style w:type="paragraph" w:customStyle="1" w:styleId="6DACC25E59004C8AB3405AF2E76F3096">
    <w:name w:val="6DACC25E59004C8AB3405AF2E76F3096"/>
    <w:rsid w:val="00655FB3"/>
  </w:style>
  <w:style w:type="paragraph" w:customStyle="1" w:styleId="C59C4CDB92394ECA98BD08182B3618C3">
    <w:name w:val="C59C4CDB92394ECA98BD08182B3618C3"/>
    <w:rsid w:val="00655FB3"/>
  </w:style>
  <w:style w:type="paragraph" w:customStyle="1" w:styleId="E7EE951B961A4D7D81F8332FA012EB36">
    <w:name w:val="E7EE951B961A4D7D81F8332FA012EB36"/>
    <w:rsid w:val="00655FB3"/>
  </w:style>
  <w:style w:type="paragraph" w:customStyle="1" w:styleId="A237283BEEB847929EFDBE8EB1F4B031">
    <w:name w:val="A237283BEEB847929EFDBE8EB1F4B031"/>
    <w:rsid w:val="00655FB3"/>
  </w:style>
  <w:style w:type="paragraph" w:customStyle="1" w:styleId="63D37474063B405BA49D0D7CD141DC51">
    <w:name w:val="63D37474063B405BA49D0D7CD141DC51"/>
    <w:rsid w:val="00655FB3"/>
  </w:style>
  <w:style w:type="paragraph" w:customStyle="1" w:styleId="12ABD036ADBE4363BDA9315977052EC7">
    <w:name w:val="12ABD036ADBE4363BDA9315977052EC7"/>
    <w:rsid w:val="00655FB3"/>
  </w:style>
  <w:style w:type="paragraph" w:customStyle="1" w:styleId="479D9A632CE2469F925183A04E7E2C91">
    <w:name w:val="479D9A632CE2469F925183A04E7E2C91"/>
    <w:rsid w:val="00655FB3"/>
  </w:style>
  <w:style w:type="paragraph" w:customStyle="1" w:styleId="89843078D33C464EBFFB5EF33EF00B37">
    <w:name w:val="89843078D33C464EBFFB5EF33EF00B37"/>
    <w:rsid w:val="00655FB3"/>
  </w:style>
  <w:style w:type="paragraph" w:customStyle="1" w:styleId="13EF838A4CDF4ED8B7CD53110A7ED115">
    <w:name w:val="13EF838A4CDF4ED8B7CD53110A7ED115"/>
    <w:rsid w:val="00655FB3"/>
  </w:style>
  <w:style w:type="paragraph" w:customStyle="1" w:styleId="5722F310A2FE4A97BDADB1B5E1ABAF8B">
    <w:name w:val="5722F310A2FE4A97BDADB1B5E1ABAF8B"/>
    <w:rsid w:val="00655FB3"/>
  </w:style>
  <w:style w:type="paragraph" w:customStyle="1" w:styleId="81080C8E88D64609A93CC8FD6F53D50C">
    <w:name w:val="81080C8E88D64609A93CC8FD6F53D50C"/>
    <w:rsid w:val="00655FB3"/>
  </w:style>
  <w:style w:type="paragraph" w:customStyle="1" w:styleId="969B896069874766A85E7FDA84588306">
    <w:name w:val="969B896069874766A85E7FDA84588306"/>
    <w:rsid w:val="00655FB3"/>
  </w:style>
  <w:style w:type="paragraph" w:customStyle="1" w:styleId="AC44D4F2E0AC4BE9A71649C773EBEBE0">
    <w:name w:val="AC44D4F2E0AC4BE9A71649C773EBEBE0"/>
    <w:rsid w:val="00655FB3"/>
  </w:style>
  <w:style w:type="paragraph" w:customStyle="1" w:styleId="4F223DC67D7A4830BC4EA761E6ED8E34">
    <w:name w:val="4F223DC67D7A4830BC4EA761E6ED8E34"/>
    <w:rsid w:val="00655FB3"/>
  </w:style>
  <w:style w:type="paragraph" w:customStyle="1" w:styleId="FBE88CA05DE6407A9346AF7C2FEFFAC8">
    <w:name w:val="FBE88CA05DE6407A9346AF7C2FEFFAC8"/>
    <w:rsid w:val="00655FB3"/>
  </w:style>
  <w:style w:type="paragraph" w:customStyle="1" w:styleId="CEF73DD5F1764072A9691E460B37A36D">
    <w:name w:val="CEF73DD5F1764072A9691E460B37A36D"/>
    <w:rsid w:val="00655FB3"/>
  </w:style>
  <w:style w:type="paragraph" w:customStyle="1" w:styleId="B794EBF3303541AAA927C6AB4798E664">
    <w:name w:val="B794EBF3303541AAA927C6AB4798E664"/>
    <w:rsid w:val="00655FB3"/>
  </w:style>
  <w:style w:type="paragraph" w:customStyle="1" w:styleId="FBC554B49C1E46B893CFEE76AC1776DD">
    <w:name w:val="FBC554B49C1E46B893CFEE76AC1776DD"/>
    <w:rsid w:val="00655FB3"/>
  </w:style>
  <w:style w:type="paragraph" w:customStyle="1" w:styleId="88640F0009F141878F3E4E04E1CA8099">
    <w:name w:val="88640F0009F141878F3E4E04E1CA8099"/>
    <w:rsid w:val="00655FB3"/>
  </w:style>
  <w:style w:type="paragraph" w:customStyle="1" w:styleId="433189E913D94EE8B02AE0A9E3F6B319">
    <w:name w:val="433189E913D94EE8B02AE0A9E3F6B319"/>
    <w:rsid w:val="00655FB3"/>
  </w:style>
  <w:style w:type="paragraph" w:customStyle="1" w:styleId="30260DBA9189487AAFB6C98517FB1F3B">
    <w:name w:val="30260DBA9189487AAFB6C98517FB1F3B"/>
    <w:rsid w:val="00655FB3"/>
  </w:style>
  <w:style w:type="paragraph" w:customStyle="1" w:styleId="1B26801A35F645CB9F45DD3661022FE0">
    <w:name w:val="1B26801A35F645CB9F45DD3661022FE0"/>
    <w:rsid w:val="00655FB3"/>
  </w:style>
  <w:style w:type="paragraph" w:customStyle="1" w:styleId="0D26EA011A674CF2B0AA24E3FE093720">
    <w:name w:val="0D26EA011A674CF2B0AA24E3FE093720"/>
    <w:rsid w:val="00655FB3"/>
  </w:style>
  <w:style w:type="paragraph" w:customStyle="1" w:styleId="BF4E959CB2A949D2B83352568C8DC79B">
    <w:name w:val="BF4E959CB2A949D2B83352568C8DC79B"/>
    <w:rsid w:val="00655FB3"/>
  </w:style>
  <w:style w:type="paragraph" w:customStyle="1" w:styleId="A2801923D03140FA8BF8A1A0927230A1">
    <w:name w:val="A2801923D03140FA8BF8A1A0927230A1"/>
    <w:rsid w:val="00655FB3"/>
  </w:style>
  <w:style w:type="paragraph" w:customStyle="1" w:styleId="232D7426759B4FD6A7D863ED733170DF">
    <w:name w:val="232D7426759B4FD6A7D863ED733170DF"/>
    <w:rsid w:val="00655FB3"/>
  </w:style>
  <w:style w:type="paragraph" w:customStyle="1" w:styleId="93131D928CA94F0B91AB7622BAB80556">
    <w:name w:val="93131D928CA94F0B91AB7622BAB80556"/>
    <w:rsid w:val="00655FB3"/>
  </w:style>
  <w:style w:type="paragraph" w:customStyle="1" w:styleId="D1B6ECBE221D4E7B8A86CC49263D308F">
    <w:name w:val="D1B6ECBE221D4E7B8A86CC49263D308F"/>
    <w:rsid w:val="00655FB3"/>
  </w:style>
  <w:style w:type="paragraph" w:customStyle="1" w:styleId="AD9EF947AD914C9C955336F0FD15161F">
    <w:name w:val="AD9EF947AD914C9C955336F0FD15161F"/>
    <w:rsid w:val="00655FB3"/>
  </w:style>
  <w:style w:type="paragraph" w:customStyle="1" w:styleId="932355B028874790889E91E8A1C209F7">
    <w:name w:val="932355B028874790889E91E8A1C209F7"/>
    <w:rsid w:val="00655FB3"/>
  </w:style>
  <w:style w:type="paragraph" w:customStyle="1" w:styleId="D887F1040CFB42C0B006B04B806EBAC6">
    <w:name w:val="D887F1040CFB42C0B006B04B806EBAC6"/>
    <w:rsid w:val="00655FB3"/>
  </w:style>
  <w:style w:type="paragraph" w:customStyle="1" w:styleId="245E66ABBB374173B6F377293AC4EC50">
    <w:name w:val="245E66ABBB374173B6F377293AC4EC50"/>
    <w:rsid w:val="00655FB3"/>
  </w:style>
  <w:style w:type="paragraph" w:customStyle="1" w:styleId="98D21863982E4C21B26D3489CA326261">
    <w:name w:val="98D21863982E4C21B26D3489CA326261"/>
    <w:rsid w:val="00655FB3"/>
  </w:style>
  <w:style w:type="paragraph" w:customStyle="1" w:styleId="682BF2AE807A4E7F9EE95F8BFD2BFEF6">
    <w:name w:val="682BF2AE807A4E7F9EE95F8BFD2BFEF6"/>
    <w:rsid w:val="00655FB3"/>
  </w:style>
  <w:style w:type="paragraph" w:customStyle="1" w:styleId="0A5B147016FC4A70BEDE356F5C545425">
    <w:name w:val="0A5B147016FC4A70BEDE356F5C545425"/>
    <w:rsid w:val="00655FB3"/>
  </w:style>
  <w:style w:type="paragraph" w:customStyle="1" w:styleId="77790535D8C14731ADC388D439F27478">
    <w:name w:val="77790535D8C14731ADC388D439F27478"/>
    <w:rsid w:val="00655FB3"/>
  </w:style>
  <w:style w:type="paragraph" w:customStyle="1" w:styleId="CBCEF99849934918AD2D5F09011EEA98">
    <w:name w:val="CBCEF99849934918AD2D5F09011EEA98"/>
    <w:rsid w:val="00655FB3"/>
  </w:style>
  <w:style w:type="paragraph" w:customStyle="1" w:styleId="DAACF04875BF4A7F9B21B534E11F89DF">
    <w:name w:val="DAACF04875BF4A7F9B21B534E11F89DF"/>
    <w:rsid w:val="00655FB3"/>
  </w:style>
  <w:style w:type="paragraph" w:customStyle="1" w:styleId="0CFF216130CA4067954313BB69C3F304">
    <w:name w:val="0CFF216130CA4067954313BB69C3F304"/>
    <w:rsid w:val="00655FB3"/>
  </w:style>
  <w:style w:type="paragraph" w:customStyle="1" w:styleId="E7874A8DCEC74388B7522624B05B099B">
    <w:name w:val="E7874A8DCEC74388B7522624B05B099B"/>
    <w:rsid w:val="00655FB3"/>
  </w:style>
  <w:style w:type="paragraph" w:customStyle="1" w:styleId="25E045F992B94857B4C83F9D8CD3D2BA">
    <w:name w:val="25E045F992B94857B4C83F9D8CD3D2BA"/>
    <w:rsid w:val="00655FB3"/>
  </w:style>
  <w:style w:type="paragraph" w:customStyle="1" w:styleId="77045A078D794937B9F425EDEF3C07EC">
    <w:name w:val="77045A078D794937B9F425EDEF3C07EC"/>
    <w:rsid w:val="00655FB3"/>
  </w:style>
  <w:style w:type="paragraph" w:customStyle="1" w:styleId="70C5360F86DD456A8BAD550418893E44">
    <w:name w:val="70C5360F86DD456A8BAD550418893E44"/>
    <w:rsid w:val="00655FB3"/>
  </w:style>
  <w:style w:type="paragraph" w:customStyle="1" w:styleId="5A1145E150034C439BBAF7C7E39C67BA">
    <w:name w:val="5A1145E150034C439BBAF7C7E39C67BA"/>
    <w:rsid w:val="00655FB3"/>
  </w:style>
  <w:style w:type="paragraph" w:customStyle="1" w:styleId="48A4EA0A048748C398F7FBD60B160387">
    <w:name w:val="48A4EA0A048748C398F7FBD60B160387"/>
    <w:rsid w:val="00655FB3"/>
  </w:style>
  <w:style w:type="paragraph" w:customStyle="1" w:styleId="B14189CA2DF54620B016242431BC8A1A">
    <w:name w:val="B14189CA2DF54620B016242431BC8A1A"/>
    <w:rsid w:val="00655FB3"/>
  </w:style>
  <w:style w:type="paragraph" w:customStyle="1" w:styleId="C8A63BDB03B945C6BE93AE2FD2DD5292">
    <w:name w:val="C8A63BDB03B945C6BE93AE2FD2DD5292"/>
    <w:rsid w:val="00655FB3"/>
  </w:style>
  <w:style w:type="paragraph" w:customStyle="1" w:styleId="B38A910E0E784CF686BC1113E1979822">
    <w:name w:val="B38A910E0E784CF686BC1113E1979822"/>
    <w:rsid w:val="00655FB3"/>
  </w:style>
  <w:style w:type="paragraph" w:customStyle="1" w:styleId="3C118B93DE3543DE830C6EC4354E881B">
    <w:name w:val="3C118B93DE3543DE830C6EC4354E881B"/>
    <w:rsid w:val="00655FB3"/>
  </w:style>
  <w:style w:type="paragraph" w:customStyle="1" w:styleId="8F39F621A0AC49EFBFE73F7AB6566EFD">
    <w:name w:val="8F39F621A0AC49EFBFE73F7AB6566EFD"/>
    <w:rsid w:val="00655FB3"/>
  </w:style>
  <w:style w:type="paragraph" w:customStyle="1" w:styleId="EE182B39FE2F43528644315C04C4DD2C">
    <w:name w:val="EE182B39FE2F43528644315C04C4DD2C"/>
    <w:rsid w:val="00655FB3"/>
  </w:style>
  <w:style w:type="paragraph" w:customStyle="1" w:styleId="9940B3AF48B1491BBD5206215F74ACE3">
    <w:name w:val="9940B3AF48B1491BBD5206215F74ACE3"/>
    <w:rsid w:val="00655FB3"/>
  </w:style>
  <w:style w:type="paragraph" w:customStyle="1" w:styleId="6FA76FC93A5F49F88F4588FFF432EEA1">
    <w:name w:val="6FA76FC93A5F49F88F4588FFF432EEA1"/>
    <w:rsid w:val="00655FB3"/>
  </w:style>
  <w:style w:type="paragraph" w:customStyle="1" w:styleId="C3F337FF0E334626B0EDEE559DF59275">
    <w:name w:val="C3F337FF0E334626B0EDEE559DF59275"/>
    <w:rsid w:val="00655FB3"/>
  </w:style>
  <w:style w:type="paragraph" w:customStyle="1" w:styleId="FEA52C1C6D9949DF9C08AB8C241A72E7">
    <w:name w:val="FEA52C1C6D9949DF9C08AB8C241A72E7"/>
    <w:rsid w:val="00655FB3"/>
  </w:style>
  <w:style w:type="paragraph" w:customStyle="1" w:styleId="AB897CE64318496C976CD18C706CED5C">
    <w:name w:val="AB897CE64318496C976CD18C706CED5C"/>
    <w:rsid w:val="00655FB3"/>
  </w:style>
  <w:style w:type="paragraph" w:customStyle="1" w:styleId="6C33ED914AEB411F9470BE80134CA94E">
    <w:name w:val="6C33ED914AEB411F9470BE80134CA94E"/>
    <w:rsid w:val="00655FB3"/>
  </w:style>
  <w:style w:type="paragraph" w:customStyle="1" w:styleId="CDD100750C6B4163B584F324658C4A09">
    <w:name w:val="CDD100750C6B4163B584F324658C4A09"/>
    <w:rsid w:val="00655FB3"/>
  </w:style>
  <w:style w:type="paragraph" w:customStyle="1" w:styleId="E2EFD84D1DC24A8FAD3ADA411DECAD81">
    <w:name w:val="E2EFD84D1DC24A8FAD3ADA411DECAD81"/>
    <w:rsid w:val="00655FB3"/>
  </w:style>
  <w:style w:type="paragraph" w:customStyle="1" w:styleId="DE9D5B5E5C994DCBB02639EC18D59793">
    <w:name w:val="DE9D5B5E5C994DCBB02639EC18D59793"/>
    <w:rsid w:val="00655FB3"/>
  </w:style>
  <w:style w:type="paragraph" w:customStyle="1" w:styleId="419947CA047E496D8995A17BFB0586C7">
    <w:name w:val="419947CA047E496D8995A17BFB0586C7"/>
    <w:rsid w:val="00655FB3"/>
  </w:style>
  <w:style w:type="paragraph" w:customStyle="1" w:styleId="89DAFCC1422B4C5FB760E88C6082F151">
    <w:name w:val="89DAFCC1422B4C5FB760E88C6082F151"/>
    <w:rsid w:val="00655FB3"/>
  </w:style>
  <w:style w:type="paragraph" w:customStyle="1" w:styleId="3FFC97386B7D4533AE7D17B8CDB2DC57">
    <w:name w:val="3FFC97386B7D4533AE7D17B8CDB2DC57"/>
    <w:rsid w:val="00655FB3"/>
  </w:style>
  <w:style w:type="paragraph" w:customStyle="1" w:styleId="16966DE6EFA24D198FF80324F3F85C78">
    <w:name w:val="16966DE6EFA24D198FF80324F3F85C78"/>
    <w:rsid w:val="00655FB3"/>
  </w:style>
  <w:style w:type="paragraph" w:customStyle="1" w:styleId="D4F54F8FAEEB4DA5BDD3761EB5BB5D76">
    <w:name w:val="D4F54F8FAEEB4DA5BDD3761EB5BB5D76"/>
    <w:rsid w:val="00655FB3"/>
  </w:style>
  <w:style w:type="paragraph" w:customStyle="1" w:styleId="0CBAB20E92624F5EA10BF47E1591A5D9">
    <w:name w:val="0CBAB20E92624F5EA10BF47E1591A5D9"/>
    <w:rsid w:val="00655FB3"/>
  </w:style>
  <w:style w:type="paragraph" w:customStyle="1" w:styleId="B91B1BA46CB14C95959AD78165C7F842">
    <w:name w:val="B91B1BA46CB14C95959AD78165C7F842"/>
    <w:rsid w:val="00655FB3"/>
  </w:style>
  <w:style w:type="paragraph" w:customStyle="1" w:styleId="38BBCDF21B51466C8D9ECD3752D8B806">
    <w:name w:val="38BBCDF21B51466C8D9ECD3752D8B806"/>
    <w:rsid w:val="00655FB3"/>
  </w:style>
  <w:style w:type="paragraph" w:customStyle="1" w:styleId="00B249A7E13944049D0884C57F51E4FE">
    <w:name w:val="00B249A7E13944049D0884C57F51E4FE"/>
    <w:rsid w:val="00655FB3"/>
  </w:style>
  <w:style w:type="paragraph" w:customStyle="1" w:styleId="02C3A347A3D444DF809D589FAA967360">
    <w:name w:val="02C3A347A3D444DF809D589FAA967360"/>
    <w:rsid w:val="00655FB3"/>
  </w:style>
  <w:style w:type="paragraph" w:customStyle="1" w:styleId="478998DE296A45D183D812E16A766662">
    <w:name w:val="478998DE296A45D183D812E16A766662"/>
    <w:rsid w:val="00655FB3"/>
  </w:style>
  <w:style w:type="paragraph" w:customStyle="1" w:styleId="ABE07C18A8F146CF941B6AB2320CF16E">
    <w:name w:val="ABE07C18A8F146CF941B6AB2320CF16E"/>
    <w:rsid w:val="00655FB3"/>
  </w:style>
  <w:style w:type="paragraph" w:customStyle="1" w:styleId="E1C23C89817C4837B6CF859CDCC4589A">
    <w:name w:val="E1C23C89817C4837B6CF859CDCC4589A"/>
    <w:rsid w:val="00655FB3"/>
  </w:style>
  <w:style w:type="paragraph" w:customStyle="1" w:styleId="AB92A1480A2441978E638BFFEB9D490B">
    <w:name w:val="AB92A1480A2441978E638BFFEB9D490B"/>
    <w:rsid w:val="00655FB3"/>
  </w:style>
  <w:style w:type="paragraph" w:customStyle="1" w:styleId="25F070423C454B839042EAF675E79F53">
    <w:name w:val="25F070423C454B839042EAF675E79F53"/>
    <w:rsid w:val="00655FB3"/>
  </w:style>
  <w:style w:type="paragraph" w:customStyle="1" w:styleId="6AD2EEC8A44343CF852EBE68BE3E10BE">
    <w:name w:val="6AD2EEC8A44343CF852EBE68BE3E10BE"/>
    <w:rsid w:val="00655FB3"/>
  </w:style>
  <w:style w:type="paragraph" w:customStyle="1" w:styleId="0E0858BB336B429EA17B04B9AFC792CB">
    <w:name w:val="0E0858BB336B429EA17B04B9AFC792CB"/>
    <w:rsid w:val="00655FB3"/>
  </w:style>
  <w:style w:type="paragraph" w:customStyle="1" w:styleId="DE5A30A2750E44BB94225510D3C2FA32">
    <w:name w:val="DE5A30A2750E44BB94225510D3C2FA32"/>
    <w:rsid w:val="00655FB3"/>
  </w:style>
  <w:style w:type="paragraph" w:customStyle="1" w:styleId="D198DB662C2C4F30B632B35FAD4A71E9">
    <w:name w:val="D198DB662C2C4F30B632B35FAD4A71E9"/>
    <w:rsid w:val="00655FB3"/>
  </w:style>
  <w:style w:type="paragraph" w:customStyle="1" w:styleId="5468CEF0B82D4398A0DD2C27E2210FC9">
    <w:name w:val="5468CEF0B82D4398A0DD2C27E2210FC9"/>
    <w:rsid w:val="00655FB3"/>
  </w:style>
  <w:style w:type="paragraph" w:customStyle="1" w:styleId="789FA1C8B9F74DFD9478E59455352974">
    <w:name w:val="789FA1C8B9F74DFD9478E59455352974"/>
    <w:rsid w:val="00655FB3"/>
  </w:style>
  <w:style w:type="paragraph" w:customStyle="1" w:styleId="D6C3F39632404646819C9AA9357774D2">
    <w:name w:val="D6C3F39632404646819C9AA9357774D2"/>
    <w:rsid w:val="00655FB3"/>
  </w:style>
  <w:style w:type="paragraph" w:customStyle="1" w:styleId="D5CEE35551944CCDAFEE581BC5973D56">
    <w:name w:val="D5CEE35551944CCDAFEE581BC5973D56"/>
    <w:rsid w:val="00655FB3"/>
  </w:style>
  <w:style w:type="paragraph" w:customStyle="1" w:styleId="62F0C3576A734A7EA5883D77699CB5E3">
    <w:name w:val="62F0C3576A734A7EA5883D77699CB5E3"/>
    <w:rsid w:val="00655FB3"/>
  </w:style>
  <w:style w:type="paragraph" w:customStyle="1" w:styleId="3C2E602B07434DF7BD25A69D4FEBA3D5">
    <w:name w:val="3C2E602B07434DF7BD25A69D4FEBA3D5"/>
    <w:rsid w:val="00655FB3"/>
  </w:style>
  <w:style w:type="paragraph" w:customStyle="1" w:styleId="F9FBEB00073743DCAE77736DDD1D9A37">
    <w:name w:val="F9FBEB00073743DCAE77736DDD1D9A37"/>
    <w:rsid w:val="00655FB3"/>
  </w:style>
  <w:style w:type="paragraph" w:customStyle="1" w:styleId="ACC1C51C41244C5BBB05B5AD70EB732D">
    <w:name w:val="ACC1C51C41244C5BBB05B5AD70EB732D"/>
    <w:rsid w:val="00655FB3"/>
  </w:style>
  <w:style w:type="paragraph" w:customStyle="1" w:styleId="F5D46130B0EC4BE69BFB2A30354A7E4C">
    <w:name w:val="F5D46130B0EC4BE69BFB2A30354A7E4C"/>
    <w:rsid w:val="00655FB3"/>
  </w:style>
  <w:style w:type="paragraph" w:customStyle="1" w:styleId="141E6299DC7543A19ECA7FFA3052EA9A">
    <w:name w:val="141E6299DC7543A19ECA7FFA3052EA9A"/>
    <w:rsid w:val="00655FB3"/>
  </w:style>
  <w:style w:type="paragraph" w:customStyle="1" w:styleId="714A686655F143A8AD4433350E05529A">
    <w:name w:val="714A686655F143A8AD4433350E05529A"/>
    <w:rsid w:val="00655FB3"/>
  </w:style>
  <w:style w:type="paragraph" w:customStyle="1" w:styleId="7B0500EA1CAB443892C1659DBA2B3D2A">
    <w:name w:val="7B0500EA1CAB443892C1659DBA2B3D2A"/>
    <w:rsid w:val="00655FB3"/>
  </w:style>
  <w:style w:type="paragraph" w:customStyle="1" w:styleId="3A26A72312B04F8FB2314B3A6FD3D0CF">
    <w:name w:val="3A26A72312B04F8FB2314B3A6FD3D0CF"/>
    <w:rsid w:val="00655FB3"/>
  </w:style>
  <w:style w:type="paragraph" w:customStyle="1" w:styleId="72704EA2BC8648A58A6267A4323FA70E">
    <w:name w:val="72704EA2BC8648A58A6267A4323FA70E"/>
    <w:rsid w:val="00655FB3"/>
  </w:style>
  <w:style w:type="paragraph" w:customStyle="1" w:styleId="0840EEB8ACDC42EDBD8536EF6116F7B1">
    <w:name w:val="0840EEB8ACDC42EDBD8536EF6116F7B1"/>
    <w:rsid w:val="00655FB3"/>
  </w:style>
  <w:style w:type="paragraph" w:customStyle="1" w:styleId="E08892B3FB0A46A28AE0F1672C44C5D1">
    <w:name w:val="E08892B3FB0A46A28AE0F1672C44C5D1"/>
    <w:rsid w:val="00655FB3"/>
  </w:style>
  <w:style w:type="paragraph" w:customStyle="1" w:styleId="9CAEFC48973B41A6B52804E3B9931AB1">
    <w:name w:val="9CAEFC48973B41A6B52804E3B9931AB1"/>
    <w:rsid w:val="00655FB3"/>
  </w:style>
  <w:style w:type="paragraph" w:customStyle="1" w:styleId="D4D17DD3BDC1481BB2A0F62799004D61">
    <w:name w:val="D4D17DD3BDC1481BB2A0F62799004D61"/>
    <w:rsid w:val="00655FB3"/>
  </w:style>
  <w:style w:type="paragraph" w:customStyle="1" w:styleId="B1CA28ED0B944E36A418A139305BAE58">
    <w:name w:val="B1CA28ED0B944E36A418A139305BAE58"/>
    <w:rsid w:val="00655FB3"/>
  </w:style>
  <w:style w:type="paragraph" w:customStyle="1" w:styleId="F4FB8BBE3ECD442EA07733BBABA3FE45">
    <w:name w:val="F4FB8BBE3ECD442EA07733BBABA3FE45"/>
    <w:rsid w:val="00655FB3"/>
  </w:style>
  <w:style w:type="paragraph" w:customStyle="1" w:styleId="A2021AC5F49442B6BE3BBDEFD081116C">
    <w:name w:val="A2021AC5F49442B6BE3BBDEFD081116C"/>
    <w:rsid w:val="00655FB3"/>
  </w:style>
  <w:style w:type="paragraph" w:customStyle="1" w:styleId="B09A0A8E238849C7B0430AC9FB291C9B">
    <w:name w:val="B09A0A8E238849C7B0430AC9FB291C9B"/>
    <w:rsid w:val="00655FB3"/>
  </w:style>
  <w:style w:type="paragraph" w:customStyle="1" w:styleId="9A21E3424B504E419EF6C9477E39E0BB">
    <w:name w:val="9A21E3424B504E419EF6C9477E39E0BB"/>
    <w:rsid w:val="00655FB3"/>
  </w:style>
  <w:style w:type="paragraph" w:customStyle="1" w:styleId="A10C226144C34241B903FFF7C4C3BCFA">
    <w:name w:val="A10C226144C34241B903FFF7C4C3BCFA"/>
    <w:rsid w:val="00655FB3"/>
  </w:style>
  <w:style w:type="paragraph" w:customStyle="1" w:styleId="7D58701B308A4FC88672E1768B0C2702">
    <w:name w:val="7D58701B308A4FC88672E1768B0C2702"/>
    <w:rsid w:val="00655FB3"/>
  </w:style>
  <w:style w:type="paragraph" w:customStyle="1" w:styleId="3B054DD650804ADD97C9B49C59F7E322">
    <w:name w:val="3B054DD650804ADD97C9B49C59F7E322"/>
    <w:rsid w:val="00655FB3"/>
  </w:style>
  <w:style w:type="paragraph" w:customStyle="1" w:styleId="E79573A29F4B41449B88DFFD71759291">
    <w:name w:val="E79573A29F4B41449B88DFFD71759291"/>
    <w:rsid w:val="00655FB3"/>
  </w:style>
  <w:style w:type="paragraph" w:customStyle="1" w:styleId="499F3FE4E9EC4B60BD0B347541AAE17E">
    <w:name w:val="499F3FE4E9EC4B60BD0B347541AAE17E"/>
    <w:rsid w:val="00655FB3"/>
  </w:style>
  <w:style w:type="paragraph" w:customStyle="1" w:styleId="25AF868EFC4A469997204F8A738891C9">
    <w:name w:val="25AF868EFC4A469997204F8A738891C9"/>
    <w:rsid w:val="00655FB3"/>
  </w:style>
  <w:style w:type="paragraph" w:customStyle="1" w:styleId="C50DC74FCF8D405B955BCDC8067C9F52">
    <w:name w:val="C50DC74FCF8D405B955BCDC8067C9F52"/>
    <w:rsid w:val="00655FB3"/>
  </w:style>
  <w:style w:type="paragraph" w:customStyle="1" w:styleId="6A8AFC1FBEA046C78BFA8418C876A919">
    <w:name w:val="6A8AFC1FBEA046C78BFA8418C876A919"/>
    <w:rsid w:val="00655FB3"/>
  </w:style>
  <w:style w:type="paragraph" w:customStyle="1" w:styleId="6E8D0BC0B5AD4C63BE25884AC4C3E7B4">
    <w:name w:val="6E8D0BC0B5AD4C63BE25884AC4C3E7B4"/>
    <w:rsid w:val="00655FB3"/>
  </w:style>
  <w:style w:type="paragraph" w:customStyle="1" w:styleId="9736EE0D39A54253957F8BCE00B78563">
    <w:name w:val="9736EE0D39A54253957F8BCE00B78563"/>
    <w:rsid w:val="00655FB3"/>
  </w:style>
  <w:style w:type="paragraph" w:customStyle="1" w:styleId="629774622EBC4A5E8FB6BF696672AF3C">
    <w:name w:val="629774622EBC4A5E8FB6BF696672AF3C"/>
    <w:rsid w:val="00655FB3"/>
  </w:style>
  <w:style w:type="paragraph" w:customStyle="1" w:styleId="3BAC8D418F994D078E2153B0FC45820E">
    <w:name w:val="3BAC8D418F994D078E2153B0FC45820E"/>
    <w:rsid w:val="00655FB3"/>
  </w:style>
  <w:style w:type="paragraph" w:customStyle="1" w:styleId="090F11EB30104CEEA578807F929B7C10">
    <w:name w:val="090F11EB30104CEEA578807F929B7C10"/>
    <w:rsid w:val="00655FB3"/>
  </w:style>
  <w:style w:type="paragraph" w:customStyle="1" w:styleId="882D2EB641F04D63903250F9C781EB5E">
    <w:name w:val="882D2EB641F04D63903250F9C781EB5E"/>
    <w:rsid w:val="00655FB3"/>
  </w:style>
  <w:style w:type="paragraph" w:customStyle="1" w:styleId="E3B1964A2B214FB68A3ABA8EB7BAE25A">
    <w:name w:val="E3B1964A2B214FB68A3ABA8EB7BAE25A"/>
    <w:rsid w:val="00655FB3"/>
  </w:style>
  <w:style w:type="paragraph" w:customStyle="1" w:styleId="75D96DDCA21940DFB42AB6E9ED3634BA">
    <w:name w:val="75D96DDCA21940DFB42AB6E9ED3634BA"/>
    <w:rsid w:val="00655FB3"/>
  </w:style>
  <w:style w:type="paragraph" w:customStyle="1" w:styleId="3FCAAE96C9B240D6BAC88EBE3FE6CE5E">
    <w:name w:val="3FCAAE96C9B240D6BAC88EBE3FE6CE5E"/>
    <w:rsid w:val="00655FB3"/>
  </w:style>
  <w:style w:type="paragraph" w:customStyle="1" w:styleId="9DAB2573AD154BD5B2C88ABE8313FC33">
    <w:name w:val="9DAB2573AD154BD5B2C88ABE8313FC33"/>
    <w:rsid w:val="00655FB3"/>
  </w:style>
  <w:style w:type="paragraph" w:customStyle="1" w:styleId="BF59A252CA48421BAF5BDD71DF37803A">
    <w:name w:val="BF59A252CA48421BAF5BDD71DF37803A"/>
    <w:rsid w:val="00655FB3"/>
  </w:style>
  <w:style w:type="paragraph" w:customStyle="1" w:styleId="813129AA7EF34FC1959D97472CFDC0E5">
    <w:name w:val="813129AA7EF34FC1959D97472CFDC0E5"/>
    <w:rsid w:val="00655FB3"/>
  </w:style>
  <w:style w:type="paragraph" w:customStyle="1" w:styleId="E51B4E7DA4B64EBA819631DC1353B5A9">
    <w:name w:val="E51B4E7DA4B64EBA819631DC1353B5A9"/>
    <w:rsid w:val="00655FB3"/>
  </w:style>
  <w:style w:type="paragraph" w:customStyle="1" w:styleId="DE3EBE00E7DC46EA94E7E46FFCB5A54C">
    <w:name w:val="DE3EBE00E7DC46EA94E7E46FFCB5A54C"/>
    <w:rsid w:val="00655FB3"/>
  </w:style>
  <w:style w:type="paragraph" w:customStyle="1" w:styleId="5C70B39ECA3F4273B76A45E16BAD528A">
    <w:name w:val="5C70B39ECA3F4273B76A45E16BAD528A"/>
    <w:rsid w:val="00655FB3"/>
  </w:style>
  <w:style w:type="paragraph" w:customStyle="1" w:styleId="659C36E6022A4FB1A02E4B6D52DBDD34">
    <w:name w:val="659C36E6022A4FB1A02E4B6D52DBDD34"/>
    <w:rsid w:val="00655FB3"/>
  </w:style>
  <w:style w:type="paragraph" w:customStyle="1" w:styleId="F3837D5904FA436C944005CF2AC7930F">
    <w:name w:val="F3837D5904FA436C944005CF2AC7930F"/>
    <w:rsid w:val="00655FB3"/>
  </w:style>
  <w:style w:type="paragraph" w:customStyle="1" w:styleId="E572BDCE4EF2447A9B68961280C75BBB">
    <w:name w:val="E572BDCE4EF2447A9B68961280C75BBB"/>
    <w:rsid w:val="00655FB3"/>
  </w:style>
  <w:style w:type="paragraph" w:customStyle="1" w:styleId="88DCB3DFD26D4904A0BD7C0B9DD8077E">
    <w:name w:val="88DCB3DFD26D4904A0BD7C0B9DD8077E"/>
    <w:rsid w:val="00655FB3"/>
  </w:style>
  <w:style w:type="paragraph" w:customStyle="1" w:styleId="6FDA6C64AF2542F590D36C541A71278F">
    <w:name w:val="6FDA6C64AF2542F590D36C541A71278F"/>
    <w:rsid w:val="00655FB3"/>
  </w:style>
  <w:style w:type="paragraph" w:customStyle="1" w:styleId="0F3E7A4BCFEF452EBAD539BCC0B6CC4D">
    <w:name w:val="0F3E7A4BCFEF452EBAD539BCC0B6CC4D"/>
    <w:rsid w:val="00655FB3"/>
  </w:style>
  <w:style w:type="paragraph" w:customStyle="1" w:styleId="A76C23A186864BB184F5D1D2A3E9C07D">
    <w:name w:val="A76C23A186864BB184F5D1D2A3E9C07D"/>
    <w:rsid w:val="00655FB3"/>
  </w:style>
  <w:style w:type="paragraph" w:customStyle="1" w:styleId="541403DABACB4757B06F1F72ED15A97C">
    <w:name w:val="541403DABACB4757B06F1F72ED15A97C"/>
    <w:rsid w:val="00655FB3"/>
  </w:style>
  <w:style w:type="paragraph" w:customStyle="1" w:styleId="DFA8E0E4544C44A3B2C623ED7B4CFDDD">
    <w:name w:val="DFA8E0E4544C44A3B2C623ED7B4CFDDD"/>
    <w:rsid w:val="00655FB3"/>
  </w:style>
  <w:style w:type="paragraph" w:customStyle="1" w:styleId="D8E84D5A21614C41AEBD40CACA608F9F">
    <w:name w:val="D8E84D5A21614C41AEBD40CACA608F9F"/>
    <w:rsid w:val="00655FB3"/>
  </w:style>
  <w:style w:type="paragraph" w:customStyle="1" w:styleId="4B965BA9085B422FB478124E584B8DA9">
    <w:name w:val="4B965BA9085B422FB478124E584B8DA9"/>
    <w:rsid w:val="00655FB3"/>
  </w:style>
  <w:style w:type="paragraph" w:customStyle="1" w:styleId="DDC0A88322B445679018022D773372F5">
    <w:name w:val="DDC0A88322B445679018022D773372F5"/>
    <w:rsid w:val="00655FB3"/>
  </w:style>
  <w:style w:type="paragraph" w:customStyle="1" w:styleId="022A58A5BC7D45D6833E0314E701F45F">
    <w:name w:val="022A58A5BC7D45D6833E0314E701F45F"/>
    <w:rsid w:val="00655FB3"/>
  </w:style>
  <w:style w:type="paragraph" w:customStyle="1" w:styleId="C1DF4773F6944FE89D17ECF81B883E25">
    <w:name w:val="C1DF4773F6944FE89D17ECF81B883E25"/>
    <w:rsid w:val="00655FB3"/>
  </w:style>
  <w:style w:type="paragraph" w:customStyle="1" w:styleId="18ACA2F2F3294F6E8BEA75629A047475">
    <w:name w:val="18ACA2F2F3294F6E8BEA75629A047475"/>
    <w:rsid w:val="00655FB3"/>
  </w:style>
  <w:style w:type="paragraph" w:customStyle="1" w:styleId="08FA0A560B0742C9967FE2A24DFC54A1">
    <w:name w:val="08FA0A560B0742C9967FE2A24DFC54A1"/>
    <w:rsid w:val="00655FB3"/>
  </w:style>
  <w:style w:type="paragraph" w:customStyle="1" w:styleId="8F1AB84411D847FA8D63504309549417">
    <w:name w:val="8F1AB84411D847FA8D63504309549417"/>
    <w:rsid w:val="00655FB3"/>
  </w:style>
  <w:style w:type="paragraph" w:customStyle="1" w:styleId="DDE892F682FA43499E5F06603F9642EB">
    <w:name w:val="DDE892F682FA43499E5F06603F9642EB"/>
    <w:rsid w:val="00655FB3"/>
  </w:style>
  <w:style w:type="paragraph" w:customStyle="1" w:styleId="C0C57A38E4374653A023118BA7E3A538">
    <w:name w:val="C0C57A38E4374653A023118BA7E3A538"/>
    <w:rsid w:val="00655FB3"/>
  </w:style>
  <w:style w:type="paragraph" w:customStyle="1" w:styleId="C1D82CC68FD54535A265C5530CEDB83C">
    <w:name w:val="C1D82CC68FD54535A265C5530CEDB83C"/>
    <w:rsid w:val="00655FB3"/>
  </w:style>
  <w:style w:type="paragraph" w:customStyle="1" w:styleId="D5ADA71C566B422FB0BAA69727B1D0B7">
    <w:name w:val="D5ADA71C566B422FB0BAA69727B1D0B7"/>
    <w:rsid w:val="00655FB3"/>
  </w:style>
  <w:style w:type="paragraph" w:customStyle="1" w:styleId="72C2B79BAADC4787B3A6EEBD0DDA28AA">
    <w:name w:val="72C2B79BAADC4787B3A6EEBD0DDA28AA"/>
    <w:rsid w:val="00655FB3"/>
  </w:style>
  <w:style w:type="paragraph" w:customStyle="1" w:styleId="B6B1635AB615482BB31B9E46663D07E0">
    <w:name w:val="B6B1635AB615482BB31B9E46663D07E0"/>
    <w:rsid w:val="00655FB3"/>
  </w:style>
  <w:style w:type="paragraph" w:customStyle="1" w:styleId="D33727DB3F6645339021C6B265F0AA84">
    <w:name w:val="D33727DB3F6645339021C6B265F0AA84"/>
    <w:rsid w:val="00655FB3"/>
  </w:style>
  <w:style w:type="paragraph" w:customStyle="1" w:styleId="C18698784CFA456B99DE9EDE0B088D2D">
    <w:name w:val="C18698784CFA456B99DE9EDE0B088D2D"/>
    <w:rsid w:val="00655FB3"/>
  </w:style>
  <w:style w:type="paragraph" w:customStyle="1" w:styleId="D855A00EDA2540C988E1D3574E2B8FD4">
    <w:name w:val="D855A00EDA2540C988E1D3574E2B8FD4"/>
    <w:rsid w:val="00655FB3"/>
  </w:style>
  <w:style w:type="paragraph" w:customStyle="1" w:styleId="72507B961C52449480F27197DB0E6DEE">
    <w:name w:val="72507B961C52449480F27197DB0E6DEE"/>
    <w:rsid w:val="00655FB3"/>
  </w:style>
  <w:style w:type="paragraph" w:customStyle="1" w:styleId="1F70CCA003F14E8089CCCABA8FD7E085">
    <w:name w:val="1F70CCA003F14E8089CCCABA8FD7E085"/>
    <w:rsid w:val="00655FB3"/>
  </w:style>
  <w:style w:type="paragraph" w:customStyle="1" w:styleId="8F2D6A956C8442F5968ED77823FCFC8D">
    <w:name w:val="8F2D6A956C8442F5968ED77823FCFC8D"/>
    <w:rsid w:val="00655FB3"/>
  </w:style>
  <w:style w:type="paragraph" w:customStyle="1" w:styleId="1814687CCE4F420FAA3345E1F499833F">
    <w:name w:val="1814687CCE4F420FAA3345E1F499833F"/>
    <w:rsid w:val="00655FB3"/>
  </w:style>
  <w:style w:type="paragraph" w:customStyle="1" w:styleId="E3B5B6B20FA4483B877EB1CB7415DB22">
    <w:name w:val="E3B5B6B20FA4483B877EB1CB7415DB22"/>
    <w:rsid w:val="00655FB3"/>
  </w:style>
  <w:style w:type="paragraph" w:customStyle="1" w:styleId="BF730479261F402083E376B0C28D6D4B">
    <w:name w:val="BF730479261F402083E376B0C28D6D4B"/>
    <w:rsid w:val="00655FB3"/>
  </w:style>
  <w:style w:type="paragraph" w:customStyle="1" w:styleId="D9DDB5D71BB8499DAAEDE13FCED967B8">
    <w:name w:val="D9DDB5D71BB8499DAAEDE13FCED967B8"/>
    <w:rsid w:val="00655FB3"/>
  </w:style>
  <w:style w:type="paragraph" w:customStyle="1" w:styleId="7EFED22678BD4A89A03099868DD17D21">
    <w:name w:val="7EFED22678BD4A89A03099868DD17D21"/>
    <w:rsid w:val="00655FB3"/>
  </w:style>
  <w:style w:type="paragraph" w:customStyle="1" w:styleId="25B122C0080D4F4AAB805E43B6CCFA7B">
    <w:name w:val="25B122C0080D4F4AAB805E43B6CCFA7B"/>
    <w:rsid w:val="00655FB3"/>
  </w:style>
  <w:style w:type="paragraph" w:customStyle="1" w:styleId="F8B64D9D881345F9B91CA0D1F0D48364">
    <w:name w:val="F8B64D9D881345F9B91CA0D1F0D48364"/>
    <w:rsid w:val="00655FB3"/>
  </w:style>
  <w:style w:type="paragraph" w:customStyle="1" w:styleId="B082B0CE3B3E4B96BC5758E7368B9E49">
    <w:name w:val="B082B0CE3B3E4B96BC5758E7368B9E49"/>
    <w:rsid w:val="00655FB3"/>
  </w:style>
  <w:style w:type="paragraph" w:customStyle="1" w:styleId="85EA180649CC4B1EA5A2186A0B43C466">
    <w:name w:val="85EA180649CC4B1EA5A2186A0B43C466"/>
    <w:rsid w:val="00655FB3"/>
  </w:style>
  <w:style w:type="paragraph" w:customStyle="1" w:styleId="CBF36EEF3E5941DBAA96A96B19406BF8">
    <w:name w:val="CBF36EEF3E5941DBAA96A96B19406BF8"/>
    <w:rsid w:val="00655FB3"/>
  </w:style>
  <w:style w:type="paragraph" w:customStyle="1" w:styleId="DED3EB71A89541948B70439F85045641">
    <w:name w:val="DED3EB71A89541948B70439F85045641"/>
    <w:rsid w:val="00655FB3"/>
  </w:style>
  <w:style w:type="paragraph" w:customStyle="1" w:styleId="4301CEFDF70C4D74A09762C34BFCAA75">
    <w:name w:val="4301CEFDF70C4D74A09762C34BFCAA75"/>
    <w:rsid w:val="00655FB3"/>
  </w:style>
  <w:style w:type="paragraph" w:customStyle="1" w:styleId="9877853125FD407E8488E139DA8CDEAD">
    <w:name w:val="9877853125FD407E8488E139DA8CDEAD"/>
    <w:rsid w:val="00655FB3"/>
  </w:style>
  <w:style w:type="paragraph" w:customStyle="1" w:styleId="6305291341154735941B9E7A25CC9682">
    <w:name w:val="6305291341154735941B9E7A25CC9682"/>
    <w:rsid w:val="00655FB3"/>
  </w:style>
  <w:style w:type="paragraph" w:customStyle="1" w:styleId="57474D7E002F46578E64B4B96985F938">
    <w:name w:val="57474D7E002F46578E64B4B96985F938"/>
    <w:rsid w:val="00655FB3"/>
  </w:style>
  <w:style w:type="paragraph" w:customStyle="1" w:styleId="28A16350BDA9465EA7BDF0B991EA0B07">
    <w:name w:val="28A16350BDA9465EA7BDF0B991EA0B07"/>
    <w:rsid w:val="00655FB3"/>
  </w:style>
  <w:style w:type="paragraph" w:customStyle="1" w:styleId="501B148C88AC4277ACEB476B9F902D14">
    <w:name w:val="501B148C88AC4277ACEB476B9F902D14"/>
    <w:rsid w:val="00655FB3"/>
  </w:style>
  <w:style w:type="paragraph" w:customStyle="1" w:styleId="8C75A63C78FA4C838986E722087E0668">
    <w:name w:val="8C75A63C78FA4C838986E722087E0668"/>
    <w:rsid w:val="00655FB3"/>
  </w:style>
  <w:style w:type="paragraph" w:customStyle="1" w:styleId="283BD451C79940A8A4533AD88DC96009">
    <w:name w:val="283BD451C79940A8A4533AD88DC96009"/>
    <w:rsid w:val="00655FB3"/>
  </w:style>
  <w:style w:type="paragraph" w:customStyle="1" w:styleId="50C8C26EA8DB4E6C9449F55790F6AAFC">
    <w:name w:val="50C8C26EA8DB4E6C9449F55790F6AAFC"/>
    <w:rsid w:val="00655FB3"/>
  </w:style>
  <w:style w:type="paragraph" w:customStyle="1" w:styleId="CB1CBC69563944BCAC0C8B7C00BD14B4">
    <w:name w:val="CB1CBC69563944BCAC0C8B7C00BD14B4"/>
    <w:rsid w:val="00655FB3"/>
  </w:style>
  <w:style w:type="paragraph" w:customStyle="1" w:styleId="E47B5C259222402FBE13B0AF32A7F8DF">
    <w:name w:val="E47B5C259222402FBE13B0AF32A7F8DF"/>
    <w:rsid w:val="00655FB3"/>
  </w:style>
  <w:style w:type="paragraph" w:customStyle="1" w:styleId="74B9B1F33434421DB1114EEECCE41F89">
    <w:name w:val="74B9B1F33434421DB1114EEECCE41F89"/>
    <w:rsid w:val="00655FB3"/>
  </w:style>
  <w:style w:type="paragraph" w:customStyle="1" w:styleId="690A113F637347CA89A6B17944915EE5">
    <w:name w:val="690A113F637347CA89A6B17944915EE5"/>
    <w:rsid w:val="00655FB3"/>
  </w:style>
  <w:style w:type="paragraph" w:customStyle="1" w:styleId="280088F83FBC4562AB9D0DFEA6B168C2">
    <w:name w:val="280088F83FBC4562AB9D0DFEA6B168C2"/>
    <w:rsid w:val="00655FB3"/>
  </w:style>
  <w:style w:type="paragraph" w:customStyle="1" w:styleId="F15E11ADCE60408B952ABE6FFC837148">
    <w:name w:val="F15E11ADCE60408B952ABE6FFC837148"/>
    <w:rsid w:val="00655FB3"/>
  </w:style>
  <w:style w:type="paragraph" w:customStyle="1" w:styleId="EAAF5D2664F943AA8818F8208FD332FD">
    <w:name w:val="EAAF5D2664F943AA8818F8208FD332FD"/>
    <w:rsid w:val="00655FB3"/>
  </w:style>
  <w:style w:type="paragraph" w:customStyle="1" w:styleId="59D014FA29314515852188D3A7EBA8C3">
    <w:name w:val="59D014FA29314515852188D3A7EBA8C3"/>
    <w:rsid w:val="00655FB3"/>
  </w:style>
  <w:style w:type="paragraph" w:customStyle="1" w:styleId="299455F11AF7478CA76DE733F03687FB">
    <w:name w:val="299455F11AF7478CA76DE733F03687FB"/>
    <w:rsid w:val="00655FB3"/>
  </w:style>
  <w:style w:type="paragraph" w:customStyle="1" w:styleId="05ED9A4DA5E141FD8AB7E506772CD91E">
    <w:name w:val="05ED9A4DA5E141FD8AB7E506772CD91E"/>
    <w:rsid w:val="00655FB3"/>
  </w:style>
  <w:style w:type="paragraph" w:customStyle="1" w:styleId="9DA88707BA214893B1924857367F2687">
    <w:name w:val="9DA88707BA214893B1924857367F2687"/>
    <w:rsid w:val="00655FB3"/>
  </w:style>
  <w:style w:type="paragraph" w:customStyle="1" w:styleId="A51F3AC830EA4173883848AB01D84F3A">
    <w:name w:val="A51F3AC830EA4173883848AB01D84F3A"/>
    <w:rsid w:val="00655FB3"/>
  </w:style>
  <w:style w:type="paragraph" w:customStyle="1" w:styleId="662A88BF61F845999240C80A9C135ACA">
    <w:name w:val="662A88BF61F845999240C80A9C135ACA"/>
    <w:rsid w:val="00655FB3"/>
  </w:style>
  <w:style w:type="paragraph" w:customStyle="1" w:styleId="46DB927FEA8445C7AEC55B462B2B0D00">
    <w:name w:val="46DB927FEA8445C7AEC55B462B2B0D00"/>
    <w:rsid w:val="00655FB3"/>
  </w:style>
  <w:style w:type="paragraph" w:customStyle="1" w:styleId="5A643EEDDB0F4E46AC0157176EF22B96">
    <w:name w:val="5A643EEDDB0F4E46AC0157176EF22B96"/>
    <w:rsid w:val="00655FB3"/>
  </w:style>
  <w:style w:type="paragraph" w:customStyle="1" w:styleId="0E194322A5504ABAA2302F5BACD6F224">
    <w:name w:val="0E194322A5504ABAA2302F5BACD6F224"/>
    <w:rsid w:val="00655FB3"/>
  </w:style>
  <w:style w:type="paragraph" w:customStyle="1" w:styleId="E0E97786EA8F48F78641FDD4259EA046">
    <w:name w:val="E0E97786EA8F48F78641FDD4259EA046"/>
    <w:rsid w:val="00655FB3"/>
  </w:style>
  <w:style w:type="paragraph" w:customStyle="1" w:styleId="23818047063A487C8DCC90E32B9FF54C">
    <w:name w:val="23818047063A487C8DCC90E32B9FF54C"/>
    <w:rsid w:val="00655FB3"/>
  </w:style>
  <w:style w:type="paragraph" w:customStyle="1" w:styleId="15E4269E6DF3454DA7F4CF2F01B6EE6B">
    <w:name w:val="15E4269E6DF3454DA7F4CF2F01B6EE6B"/>
    <w:rsid w:val="00655FB3"/>
  </w:style>
  <w:style w:type="paragraph" w:customStyle="1" w:styleId="D0CCA31A8D484ADF9C84DA07A93DA807">
    <w:name w:val="D0CCA31A8D484ADF9C84DA07A93DA807"/>
    <w:rsid w:val="00655FB3"/>
  </w:style>
  <w:style w:type="paragraph" w:customStyle="1" w:styleId="35C24C07D026473889814F6FC2A13408">
    <w:name w:val="35C24C07D026473889814F6FC2A13408"/>
    <w:rsid w:val="00655FB3"/>
  </w:style>
  <w:style w:type="paragraph" w:customStyle="1" w:styleId="1B8DBDE81FED4B40A40D0603C74107D1">
    <w:name w:val="1B8DBDE81FED4B40A40D0603C74107D1"/>
    <w:rsid w:val="00655FB3"/>
  </w:style>
  <w:style w:type="paragraph" w:customStyle="1" w:styleId="248CBE240DDF4730B5EA719699401ADF">
    <w:name w:val="248CBE240DDF4730B5EA719699401ADF"/>
    <w:rsid w:val="00655FB3"/>
  </w:style>
  <w:style w:type="paragraph" w:customStyle="1" w:styleId="4A08985B3D18445FB7A387056D7A2A4D">
    <w:name w:val="4A08985B3D18445FB7A387056D7A2A4D"/>
    <w:rsid w:val="00655FB3"/>
  </w:style>
  <w:style w:type="paragraph" w:customStyle="1" w:styleId="614E39313A9D4BB0809673FD7AB5E7EB">
    <w:name w:val="614E39313A9D4BB0809673FD7AB5E7EB"/>
    <w:rsid w:val="00655FB3"/>
  </w:style>
  <w:style w:type="paragraph" w:customStyle="1" w:styleId="BCCD49FE9A254E1B83BCD02C02FC9EC9">
    <w:name w:val="BCCD49FE9A254E1B83BCD02C02FC9EC9"/>
    <w:rsid w:val="00655FB3"/>
  </w:style>
  <w:style w:type="paragraph" w:customStyle="1" w:styleId="913FEF0D18E64EF2A2335CA8EC566BB0">
    <w:name w:val="913FEF0D18E64EF2A2335CA8EC566BB0"/>
    <w:rsid w:val="00655FB3"/>
  </w:style>
  <w:style w:type="paragraph" w:customStyle="1" w:styleId="C3A74FEF9EDE4478BA61D7199DB6A6EF">
    <w:name w:val="C3A74FEF9EDE4478BA61D7199DB6A6EF"/>
    <w:rsid w:val="00655FB3"/>
  </w:style>
  <w:style w:type="paragraph" w:customStyle="1" w:styleId="93B95615A046426180FDB63A0216B030">
    <w:name w:val="93B95615A046426180FDB63A0216B030"/>
    <w:rsid w:val="00655FB3"/>
  </w:style>
  <w:style w:type="paragraph" w:customStyle="1" w:styleId="AD014E8BBA7E447F91E57CA6FA754972">
    <w:name w:val="AD014E8BBA7E447F91E57CA6FA754972"/>
    <w:rsid w:val="00655FB3"/>
  </w:style>
  <w:style w:type="paragraph" w:customStyle="1" w:styleId="3F2FD42972BF42A791C1739D00DD7BEE">
    <w:name w:val="3F2FD42972BF42A791C1739D00DD7BEE"/>
    <w:rsid w:val="00655FB3"/>
  </w:style>
  <w:style w:type="paragraph" w:customStyle="1" w:styleId="D43DD9DA91C140E3A96D9CA32D147272">
    <w:name w:val="D43DD9DA91C140E3A96D9CA32D147272"/>
    <w:rsid w:val="00655FB3"/>
  </w:style>
  <w:style w:type="paragraph" w:customStyle="1" w:styleId="945C07A50F4743E78D8BC18D123C25B5">
    <w:name w:val="945C07A50F4743E78D8BC18D123C25B5"/>
    <w:rsid w:val="00655FB3"/>
  </w:style>
  <w:style w:type="paragraph" w:customStyle="1" w:styleId="564B266E4BDF4AD98EA213E07C19BBBB">
    <w:name w:val="564B266E4BDF4AD98EA213E07C19BBBB"/>
    <w:rsid w:val="00655FB3"/>
  </w:style>
  <w:style w:type="paragraph" w:customStyle="1" w:styleId="0EBC0E5C296545CD939AFABA91583B1B">
    <w:name w:val="0EBC0E5C296545CD939AFABA91583B1B"/>
    <w:rsid w:val="00655FB3"/>
  </w:style>
  <w:style w:type="paragraph" w:customStyle="1" w:styleId="ABC9A8C60B4F4118ADB1528C0F833BD6">
    <w:name w:val="ABC9A8C60B4F4118ADB1528C0F833BD6"/>
    <w:rsid w:val="00655FB3"/>
  </w:style>
  <w:style w:type="paragraph" w:customStyle="1" w:styleId="9F4C0EA2708440B0AD69F6292A588D8F">
    <w:name w:val="9F4C0EA2708440B0AD69F6292A588D8F"/>
    <w:rsid w:val="00655FB3"/>
  </w:style>
  <w:style w:type="paragraph" w:customStyle="1" w:styleId="5EFC7C614B2B4BB4BF4FC5C7EE2A66A6">
    <w:name w:val="5EFC7C614B2B4BB4BF4FC5C7EE2A66A6"/>
    <w:rsid w:val="00655FB3"/>
  </w:style>
  <w:style w:type="paragraph" w:customStyle="1" w:styleId="C7875887359E44788C800FD27A737D4A">
    <w:name w:val="C7875887359E44788C800FD27A737D4A"/>
    <w:rsid w:val="00655FB3"/>
  </w:style>
  <w:style w:type="paragraph" w:customStyle="1" w:styleId="EBEFAB567C764B83B0314CEC093FFB01">
    <w:name w:val="EBEFAB567C764B83B0314CEC093FFB01"/>
    <w:rsid w:val="00655FB3"/>
  </w:style>
  <w:style w:type="paragraph" w:customStyle="1" w:styleId="C212E763BCC248AAB17EF821D905C641">
    <w:name w:val="C212E763BCC248AAB17EF821D905C641"/>
    <w:rsid w:val="00655FB3"/>
  </w:style>
  <w:style w:type="paragraph" w:customStyle="1" w:styleId="5C2BBCA08F1C4954A9B1176754A84050">
    <w:name w:val="5C2BBCA08F1C4954A9B1176754A84050"/>
    <w:rsid w:val="00655FB3"/>
  </w:style>
  <w:style w:type="paragraph" w:customStyle="1" w:styleId="75EF90684C7B4781871058F3477C4900">
    <w:name w:val="75EF90684C7B4781871058F3477C4900"/>
    <w:rsid w:val="00655FB3"/>
  </w:style>
  <w:style w:type="paragraph" w:customStyle="1" w:styleId="B03DF266D9D54F68BF244A465E01C4C4">
    <w:name w:val="B03DF266D9D54F68BF244A465E01C4C4"/>
    <w:rsid w:val="00655FB3"/>
  </w:style>
  <w:style w:type="paragraph" w:customStyle="1" w:styleId="83EACED78ADB405C9F397207FBC2D83C">
    <w:name w:val="83EACED78ADB405C9F397207FBC2D83C"/>
    <w:rsid w:val="00655FB3"/>
  </w:style>
  <w:style w:type="paragraph" w:customStyle="1" w:styleId="5D09C58D73554A5C9925CF2AFC782800">
    <w:name w:val="5D09C58D73554A5C9925CF2AFC782800"/>
    <w:rsid w:val="00655FB3"/>
  </w:style>
  <w:style w:type="paragraph" w:customStyle="1" w:styleId="F7841CAC23234E5D8C0BCE2CBCD18011">
    <w:name w:val="F7841CAC23234E5D8C0BCE2CBCD18011"/>
    <w:rsid w:val="00655FB3"/>
  </w:style>
  <w:style w:type="paragraph" w:customStyle="1" w:styleId="B479F9D4E06F453DA3C1300E81890783">
    <w:name w:val="B479F9D4E06F453DA3C1300E81890783"/>
    <w:rsid w:val="00655FB3"/>
  </w:style>
  <w:style w:type="paragraph" w:customStyle="1" w:styleId="999B33A2951247E38E34249D500E72E5">
    <w:name w:val="999B33A2951247E38E34249D500E72E5"/>
    <w:rsid w:val="00655FB3"/>
  </w:style>
  <w:style w:type="paragraph" w:customStyle="1" w:styleId="6FC7C6678B8F417C997012A5524937B1">
    <w:name w:val="6FC7C6678B8F417C997012A5524937B1"/>
    <w:rsid w:val="00655FB3"/>
  </w:style>
  <w:style w:type="paragraph" w:customStyle="1" w:styleId="1E14440EE8F743EABE8B98B633088593">
    <w:name w:val="1E14440EE8F743EABE8B98B633088593"/>
    <w:rsid w:val="00655FB3"/>
  </w:style>
  <w:style w:type="paragraph" w:customStyle="1" w:styleId="1EC7A706C11C4B6581E9E1B08DF8A12A">
    <w:name w:val="1EC7A706C11C4B6581E9E1B08DF8A12A"/>
    <w:rsid w:val="00655FB3"/>
  </w:style>
  <w:style w:type="paragraph" w:customStyle="1" w:styleId="642CDD14226047EC9BFC8791AC0E8142">
    <w:name w:val="642CDD14226047EC9BFC8791AC0E8142"/>
    <w:rsid w:val="00655FB3"/>
  </w:style>
  <w:style w:type="paragraph" w:customStyle="1" w:styleId="3EF095EFD46A464C9B3A5AD05B8212F4">
    <w:name w:val="3EF095EFD46A464C9B3A5AD05B8212F4"/>
    <w:rsid w:val="00655FB3"/>
  </w:style>
  <w:style w:type="paragraph" w:customStyle="1" w:styleId="622C7FF410DE4E69816E81675D067F94">
    <w:name w:val="622C7FF410DE4E69816E81675D067F94"/>
    <w:rsid w:val="00655FB3"/>
  </w:style>
  <w:style w:type="paragraph" w:customStyle="1" w:styleId="4A16526EEA964A48A72EC359E87D2A07">
    <w:name w:val="4A16526EEA964A48A72EC359E87D2A07"/>
    <w:rsid w:val="00655FB3"/>
  </w:style>
  <w:style w:type="paragraph" w:customStyle="1" w:styleId="0709EAF614B8478FB46B1D1D9779AF4F">
    <w:name w:val="0709EAF614B8478FB46B1D1D9779AF4F"/>
    <w:rsid w:val="00655FB3"/>
  </w:style>
  <w:style w:type="paragraph" w:customStyle="1" w:styleId="54B05F5C30F54236B36FAAFD26CB80CA">
    <w:name w:val="54B05F5C30F54236B36FAAFD26CB80CA"/>
    <w:rsid w:val="00655FB3"/>
  </w:style>
  <w:style w:type="paragraph" w:customStyle="1" w:styleId="9C37535CD04042B0B2B2AFA35D6EB225">
    <w:name w:val="9C37535CD04042B0B2B2AFA35D6EB225"/>
    <w:rsid w:val="00655FB3"/>
  </w:style>
  <w:style w:type="paragraph" w:customStyle="1" w:styleId="9183E54C7BD24D66B368A4A8AB798D61">
    <w:name w:val="9183E54C7BD24D66B368A4A8AB798D61"/>
    <w:rsid w:val="00655FB3"/>
  </w:style>
  <w:style w:type="paragraph" w:customStyle="1" w:styleId="F81DCDA4CBF942EC8A45DCE9284AEE02">
    <w:name w:val="F81DCDA4CBF942EC8A45DCE9284AEE02"/>
    <w:rsid w:val="00655FB3"/>
  </w:style>
  <w:style w:type="paragraph" w:customStyle="1" w:styleId="3703F24B338149398EB57115037E2938">
    <w:name w:val="3703F24B338149398EB57115037E2938"/>
    <w:rsid w:val="00655FB3"/>
  </w:style>
  <w:style w:type="paragraph" w:customStyle="1" w:styleId="6B34A8571F464762B5674855C9FF80F5">
    <w:name w:val="6B34A8571F464762B5674855C9FF80F5"/>
    <w:rsid w:val="00655FB3"/>
  </w:style>
  <w:style w:type="paragraph" w:customStyle="1" w:styleId="352ECB32B0434716A71F199C6D8896A2">
    <w:name w:val="352ECB32B0434716A71F199C6D8896A2"/>
    <w:rsid w:val="00655FB3"/>
  </w:style>
  <w:style w:type="paragraph" w:customStyle="1" w:styleId="BBB1808947014AF298A04FBFBD8310A5">
    <w:name w:val="BBB1808947014AF298A04FBFBD8310A5"/>
    <w:rsid w:val="00655FB3"/>
  </w:style>
  <w:style w:type="paragraph" w:customStyle="1" w:styleId="B2E6A3FB16E94CE4AEF2DBD1756BEE85">
    <w:name w:val="B2E6A3FB16E94CE4AEF2DBD1756BEE85"/>
    <w:rsid w:val="00655FB3"/>
  </w:style>
  <w:style w:type="paragraph" w:customStyle="1" w:styleId="F05FDFA38F0448D2B1A314DF192DF710">
    <w:name w:val="F05FDFA38F0448D2B1A314DF192DF710"/>
    <w:rsid w:val="00655FB3"/>
  </w:style>
  <w:style w:type="paragraph" w:customStyle="1" w:styleId="7783665025AC450B975940F955673F24">
    <w:name w:val="7783665025AC450B975940F955673F24"/>
    <w:rsid w:val="00655FB3"/>
  </w:style>
  <w:style w:type="paragraph" w:customStyle="1" w:styleId="A40F7A465AD74B6CAD1EC2F32D8E8FCA">
    <w:name w:val="A40F7A465AD74B6CAD1EC2F32D8E8FCA"/>
    <w:rsid w:val="00655FB3"/>
  </w:style>
  <w:style w:type="paragraph" w:customStyle="1" w:styleId="A16F755DA757434F838E4A8436982E6F">
    <w:name w:val="A16F755DA757434F838E4A8436982E6F"/>
    <w:rsid w:val="00655FB3"/>
  </w:style>
  <w:style w:type="paragraph" w:customStyle="1" w:styleId="0687588C7F1E46449F3135F324121F6E">
    <w:name w:val="0687588C7F1E46449F3135F324121F6E"/>
    <w:rsid w:val="00655FB3"/>
  </w:style>
  <w:style w:type="paragraph" w:customStyle="1" w:styleId="4604329D368447BE94C4114E4521E235">
    <w:name w:val="4604329D368447BE94C4114E4521E235"/>
    <w:rsid w:val="00655FB3"/>
  </w:style>
  <w:style w:type="paragraph" w:customStyle="1" w:styleId="2CC2D11D9FFC4ADF957347E45F0A76C9">
    <w:name w:val="2CC2D11D9FFC4ADF957347E45F0A76C9"/>
    <w:rsid w:val="00655FB3"/>
  </w:style>
  <w:style w:type="paragraph" w:customStyle="1" w:styleId="959AE1DA62A348E6A349FF171C3F93CC">
    <w:name w:val="959AE1DA62A348E6A349FF171C3F93CC"/>
    <w:rsid w:val="00655FB3"/>
  </w:style>
  <w:style w:type="paragraph" w:customStyle="1" w:styleId="5C579E849BAE4AFD9BF145CF306BDC89">
    <w:name w:val="5C579E849BAE4AFD9BF145CF306BDC89"/>
    <w:rsid w:val="00655FB3"/>
  </w:style>
  <w:style w:type="paragraph" w:customStyle="1" w:styleId="068BCD50C0704FF0BF0FF995C5F0C079">
    <w:name w:val="068BCD50C0704FF0BF0FF995C5F0C079"/>
    <w:rsid w:val="00655FB3"/>
  </w:style>
  <w:style w:type="paragraph" w:customStyle="1" w:styleId="D0DF2F6D5D8D403F9771298E58CC0BE2">
    <w:name w:val="D0DF2F6D5D8D403F9771298E58CC0BE2"/>
    <w:rsid w:val="00655FB3"/>
  </w:style>
  <w:style w:type="paragraph" w:customStyle="1" w:styleId="12B894D525DE48B69B6E251676BC2997">
    <w:name w:val="12B894D525DE48B69B6E251676BC2997"/>
    <w:rsid w:val="00655FB3"/>
  </w:style>
  <w:style w:type="paragraph" w:customStyle="1" w:styleId="DDDDF9FB117C413EA9232D5A71CB81A1">
    <w:name w:val="DDDDF9FB117C413EA9232D5A71CB81A1"/>
    <w:rsid w:val="00655FB3"/>
  </w:style>
  <w:style w:type="paragraph" w:customStyle="1" w:styleId="0CF46591CAEA4730AC71A19F1032DB78">
    <w:name w:val="0CF46591CAEA4730AC71A19F1032DB78"/>
    <w:rsid w:val="00655FB3"/>
  </w:style>
  <w:style w:type="paragraph" w:customStyle="1" w:styleId="69B888E50F23419E8FFE5B9C987CA547">
    <w:name w:val="69B888E50F23419E8FFE5B9C987CA547"/>
    <w:rsid w:val="00655FB3"/>
  </w:style>
  <w:style w:type="paragraph" w:customStyle="1" w:styleId="05DBB171CE384D829E8793A0E602A2CB">
    <w:name w:val="05DBB171CE384D829E8793A0E602A2CB"/>
    <w:rsid w:val="00655FB3"/>
  </w:style>
  <w:style w:type="paragraph" w:customStyle="1" w:styleId="56BFCAF143854E9385E8A61B07259C65">
    <w:name w:val="56BFCAF143854E9385E8A61B07259C65"/>
    <w:rsid w:val="00655FB3"/>
  </w:style>
  <w:style w:type="paragraph" w:customStyle="1" w:styleId="1D1330120571490FBD9979942AA11936">
    <w:name w:val="1D1330120571490FBD9979942AA11936"/>
    <w:rsid w:val="00655FB3"/>
  </w:style>
  <w:style w:type="paragraph" w:customStyle="1" w:styleId="8739BE9215C647498E5EC6DFC10CA241">
    <w:name w:val="8739BE9215C647498E5EC6DFC10CA241"/>
    <w:rsid w:val="00655FB3"/>
  </w:style>
  <w:style w:type="paragraph" w:customStyle="1" w:styleId="1359E95CBAC8490A88B99051031E88D4">
    <w:name w:val="1359E95CBAC8490A88B99051031E88D4"/>
    <w:rsid w:val="00655FB3"/>
  </w:style>
  <w:style w:type="paragraph" w:customStyle="1" w:styleId="E2035BB9C9D74727BFD3801676E15063">
    <w:name w:val="E2035BB9C9D74727BFD3801676E15063"/>
    <w:rsid w:val="00655FB3"/>
  </w:style>
  <w:style w:type="paragraph" w:customStyle="1" w:styleId="C1411311B8ED4A73A63AB5CECA68012B">
    <w:name w:val="C1411311B8ED4A73A63AB5CECA68012B"/>
    <w:rsid w:val="00655FB3"/>
  </w:style>
  <w:style w:type="paragraph" w:customStyle="1" w:styleId="8E396C24D35C491697093C1978090687">
    <w:name w:val="8E396C24D35C491697093C1978090687"/>
    <w:rsid w:val="00655FB3"/>
  </w:style>
  <w:style w:type="paragraph" w:customStyle="1" w:styleId="BA83908CC820478991F8FE83E1282EC2">
    <w:name w:val="BA83908CC820478991F8FE83E1282EC2"/>
    <w:rsid w:val="00655FB3"/>
  </w:style>
  <w:style w:type="paragraph" w:customStyle="1" w:styleId="2B1E339326FB422ABB40C18DCB71ABBE">
    <w:name w:val="2B1E339326FB422ABB40C18DCB71ABBE"/>
    <w:rsid w:val="00655FB3"/>
  </w:style>
  <w:style w:type="paragraph" w:customStyle="1" w:styleId="75A5F40894CB40E1997629FD793B6486">
    <w:name w:val="75A5F40894CB40E1997629FD793B6486"/>
    <w:rsid w:val="00655FB3"/>
  </w:style>
  <w:style w:type="paragraph" w:customStyle="1" w:styleId="FE478311FDA94656885438885C399BAD">
    <w:name w:val="FE478311FDA94656885438885C399BAD"/>
    <w:rsid w:val="00655FB3"/>
  </w:style>
  <w:style w:type="paragraph" w:customStyle="1" w:styleId="DA40E3853A9547348E72A26A2EDDD3B3">
    <w:name w:val="DA40E3853A9547348E72A26A2EDDD3B3"/>
    <w:rsid w:val="00655FB3"/>
  </w:style>
  <w:style w:type="paragraph" w:customStyle="1" w:styleId="598FD54960284CE0A327FEEB2BD68E44">
    <w:name w:val="598FD54960284CE0A327FEEB2BD68E44"/>
    <w:rsid w:val="00655FB3"/>
  </w:style>
  <w:style w:type="paragraph" w:customStyle="1" w:styleId="344DC16ED58840FBA761238385C41844">
    <w:name w:val="344DC16ED58840FBA761238385C41844"/>
    <w:rsid w:val="00655FB3"/>
  </w:style>
  <w:style w:type="paragraph" w:customStyle="1" w:styleId="EA59990FE4074C56940F80B706608818">
    <w:name w:val="EA59990FE4074C56940F80B706608818"/>
    <w:rsid w:val="00655FB3"/>
  </w:style>
  <w:style w:type="paragraph" w:customStyle="1" w:styleId="CDDF1B836D4648B08723E7B8A87FE764">
    <w:name w:val="CDDF1B836D4648B08723E7B8A87FE764"/>
    <w:rsid w:val="00655FB3"/>
  </w:style>
  <w:style w:type="paragraph" w:customStyle="1" w:styleId="1BB7291075C04C608855381B7D27C74F">
    <w:name w:val="1BB7291075C04C608855381B7D27C74F"/>
    <w:rsid w:val="00655FB3"/>
  </w:style>
  <w:style w:type="paragraph" w:customStyle="1" w:styleId="D61266A0BD0849CD899C1DDF09C48CA3">
    <w:name w:val="D61266A0BD0849CD899C1DDF09C48CA3"/>
    <w:rsid w:val="00655FB3"/>
  </w:style>
  <w:style w:type="paragraph" w:customStyle="1" w:styleId="8A169B1BA3994ABBABE2980D711E4951">
    <w:name w:val="8A169B1BA3994ABBABE2980D711E4951"/>
    <w:rsid w:val="00655FB3"/>
  </w:style>
  <w:style w:type="paragraph" w:customStyle="1" w:styleId="FA23F840C51344ADAA6237AA433923F2">
    <w:name w:val="FA23F840C51344ADAA6237AA433923F2"/>
    <w:rsid w:val="00655FB3"/>
  </w:style>
  <w:style w:type="paragraph" w:customStyle="1" w:styleId="ED12A59EA0D44980BD26E09808956B07">
    <w:name w:val="ED12A59EA0D44980BD26E09808956B07"/>
    <w:rsid w:val="00655FB3"/>
  </w:style>
  <w:style w:type="paragraph" w:customStyle="1" w:styleId="8FA9DB4E8E1D4FE78CE76788F5450C73">
    <w:name w:val="8FA9DB4E8E1D4FE78CE76788F5450C73"/>
    <w:rsid w:val="00655FB3"/>
  </w:style>
  <w:style w:type="paragraph" w:customStyle="1" w:styleId="17033B12647A4874BB0B589298C98E39">
    <w:name w:val="17033B12647A4874BB0B589298C98E39"/>
    <w:rsid w:val="00655FB3"/>
  </w:style>
  <w:style w:type="paragraph" w:customStyle="1" w:styleId="E7D03FAF69AE4EA4A8423AD167BD2B00">
    <w:name w:val="E7D03FAF69AE4EA4A8423AD167BD2B00"/>
    <w:rsid w:val="00655FB3"/>
  </w:style>
  <w:style w:type="paragraph" w:customStyle="1" w:styleId="44946B25E5094986BF726E915FB222AC">
    <w:name w:val="44946B25E5094986BF726E915FB222AC"/>
    <w:rsid w:val="00655FB3"/>
  </w:style>
  <w:style w:type="paragraph" w:customStyle="1" w:styleId="2EE862D1AA664C7F84C3C7159FD38378">
    <w:name w:val="2EE862D1AA664C7F84C3C7159FD38378"/>
    <w:rsid w:val="00655FB3"/>
  </w:style>
  <w:style w:type="paragraph" w:customStyle="1" w:styleId="33127C5F247E4F82A71C121CC0BE07E3">
    <w:name w:val="33127C5F247E4F82A71C121CC0BE07E3"/>
    <w:rsid w:val="00655FB3"/>
  </w:style>
  <w:style w:type="paragraph" w:customStyle="1" w:styleId="670B92F1EEC54757877E6D36B65AC20F">
    <w:name w:val="670B92F1EEC54757877E6D36B65AC20F"/>
    <w:rsid w:val="00655FB3"/>
  </w:style>
  <w:style w:type="paragraph" w:customStyle="1" w:styleId="36C477566E224D139DD273F0A1DD551F">
    <w:name w:val="36C477566E224D139DD273F0A1DD551F"/>
    <w:rsid w:val="00655FB3"/>
  </w:style>
  <w:style w:type="paragraph" w:customStyle="1" w:styleId="1116FD3A589B4A40A074A0AFC7EC4EED">
    <w:name w:val="1116FD3A589B4A40A074A0AFC7EC4EED"/>
    <w:rsid w:val="00655FB3"/>
  </w:style>
  <w:style w:type="paragraph" w:customStyle="1" w:styleId="26779EA5FB574862B55A00DC465F89E0">
    <w:name w:val="26779EA5FB574862B55A00DC465F89E0"/>
    <w:rsid w:val="00655FB3"/>
  </w:style>
  <w:style w:type="paragraph" w:customStyle="1" w:styleId="54473077EE954EFD8CF2B10B61B2ADDE">
    <w:name w:val="54473077EE954EFD8CF2B10B61B2ADDE"/>
    <w:rsid w:val="00655FB3"/>
  </w:style>
  <w:style w:type="paragraph" w:customStyle="1" w:styleId="EB117912CC47449686438CE0F492710E">
    <w:name w:val="EB117912CC47449686438CE0F492710E"/>
    <w:rsid w:val="00655FB3"/>
  </w:style>
  <w:style w:type="paragraph" w:customStyle="1" w:styleId="0D69E125E5714853973DC4765D19721D">
    <w:name w:val="0D69E125E5714853973DC4765D19721D"/>
    <w:rsid w:val="00655FB3"/>
  </w:style>
  <w:style w:type="paragraph" w:customStyle="1" w:styleId="AAEAEF7131184ECA84FEA73E9DF79819">
    <w:name w:val="AAEAEF7131184ECA84FEA73E9DF79819"/>
    <w:rsid w:val="00655FB3"/>
  </w:style>
  <w:style w:type="paragraph" w:customStyle="1" w:styleId="5D9C52AB234540458B2B6EEB353F4BA8">
    <w:name w:val="5D9C52AB234540458B2B6EEB353F4BA8"/>
    <w:rsid w:val="00655FB3"/>
  </w:style>
  <w:style w:type="paragraph" w:customStyle="1" w:styleId="C5F872834AC8494C94F8ED8DEA7C354E">
    <w:name w:val="C5F872834AC8494C94F8ED8DEA7C354E"/>
    <w:rsid w:val="00655FB3"/>
  </w:style>
  <w:style w:type="paragraph" w:customStyle="1" w:styleId="FD0E159443934FAF8540877530A69679">
    <w:name w:val="FD0E159443934FAF8540877530A69679"/>
    <w:rsid w:val="00655FB3"/>
  </w:style>
  <w:style w:type="paragraph" w:customStyle="1" w:styleId="F3149C6FA5014BA98CDC04CFAE129EC2">
    <w:name w:val="F3149C6FA5014BA98CDC04CFAE129EC2"/>
    <w:rsid w:val="00655FB3"/>
  </w:style>
  <w:style w:type="paragraph" w:customStyle="1" w:styleId="AE0560B8313E48158D9D061C7B6704C4">
    <w:name w:val="AE0560B8313E48158D9D061C7B6704C4"/>
    <w:rsid w:val="00655FB3"/>
  </w:style>
  <w:style w:type="paragraph" w:customStyle="1" w:styleId="99FD0643B1524CF6A089FDFFFC47590E">
    <w:name w:val="99FD0643B1524CF6A089FDFFFC47590E"/>
    <w:rsid w:val="00655FB3"/>
  </w:style>
  <w:style w:type="paragraph" w:customStyle="1" w:styleId="69A0FCF91CBD4EFB9F382A5AB0D09786">
    <w:name w:val="69A0FCF91CBD4EFB9F382A5AB0D09786"/>
    <w:rsid w:val="00655FB3"/>
  </w:style>
  <w:style w:type="paragraph" w:customStyle="1" w:styleId="CE1BD7EBD9C24460BDEE927ECD9E0F9F">
    <w:name w:val="CE1BD7EBD9C24460BDEE927ECD9E0F9F"/>
    <w:rsid w:val="00655FB3"/>
  </w:style>
  <w:style w:type="paragraph" w:customStyle="1" w:styleId="64FD2B831C564B8FB7C559D2414F5CCA">
    <w:name w:val="64FD2B831C564B8FB7C559D2414F5CCA"/>
    <w:rsid w:val="00655FB3"/>
  </w:style>
  <w:style w:type="paragraph" w:customStyle="1" w:styleId="4582382FB32E453D806A5D612E4374BB">
    <w:name w:val="4582382FB32E453D806A5D612E4374BB"/>
    <w:rsid w:val="00655FB3"/>
  </w:style>
  <w:style w:type="paragraph" w:customStyle="1" w:styleId="79322E512F74456F982D0B9D3FF4406E">
    <w:name w:val="79322E512F74456F982D0B9D3FF4406E"/>
    <w:rsid w:val="00655FB3"/>
  </w:style>
  <w:style w:type="paragraph" w:customStyle="1" w:styleId="ECB97E0C203F481693F6BAA6A0887563">
    <w:name w:val="ECB97E0C203F481693F6BAA6A0887563"/>
    <w:rsid w:val="00655FB3"/>
  </w:style>
  <w:style w:type="paragraph" w:customStyle="1" w:styleId="1D64A8E5EA7F4B309A2416338107B072">
    <w:name w:val="1D64A8E5EA7F4B309A2416338107B072"/>
    <w:rsid w:val="00655FB3"/>
  </w:style>
  <w:style w:type="paragraph" w:customStyle="1" w:styleId="D901AF81BB214DA5AAC50E55B1E7FB5F">
    <w:name w:val="D901AF81BB214DA5AAC50E55B1E7FB5F"/>
    <w:rsid w:val="00655FB3"/>
  </w:style>
  <w:style w:type="paragraph" w:customStyle="1" w:styleId="BBDFC48B83C147D0A39F612F475661B4">
    <w:name w:val="BBDFC48B83C147D0A39F612F475661B4"/>
    <w:rsid w:val="00655FB3"/>
  </w:style>
  <w:style w:type="paragraph" w:customStyle="1" w:styleId="60B5841DE0E74EDA9280D99130E1953B">
    <w:name w:val="60B5841DE0E74EDA9280D99130E1953B"/>
    <w:rsid w:val="00655FB3"/>
  </w:style>
  <w:style w:type="paragraph" w:customStyle="1" w:styleId="36A345499DAA4B159193DDAB631B519B">
    <w:name w:val="36A345499DAA4B159193DDAB631B519B"/>
    <w:rsid w:val="00655FB3"/>
  </w:style>
  <w:style w:type="paragraph" w:customStyle="1" w:styleId="09ABB0061E364EA48FB89942CFFB4D8F">
    <w:name w:val="09ABB0061E364EA48FB89942CFFB4D8F"/>
    <w:rsid w:val="00655FB3"/>
  </w:style>
  <w:style w:type="paragraph" w:customStyle="1" w:styleId="1AF2775BE33042758ECD9AEF2D5C7E9F">
    <w:name w:val="1AF2775BE33042758ECD9AEF2D5C7E9F"/>
    <w:rsid w:val="00655FB3"/>
  </w:style>
  <w:style w:type="paragraph" w:customStyle="1" w:styleId="5418964C69AA460386F38A79F2E7EF73">
    <w:name w:val="5418964C69AA460386F38A79F2E7EF73"/>
    <w:rsid w:val="00655FB3"/>
  </w:style>
  <w:style w:type="paragraph" w:customStyle="1" w:styleId="BC3CD715EF7D4342BB3D009672D6C034">
    <w:name w:val="BC3CD715EF7D4342BB3D009672D6C034"/>
    <w:rsid w:val="00655FB3"/>
  </w:style>
  <w:style w:type="paragraph" w:customStyle="1" w:styleId="E09E66A52460436BAA56BE28724734FA">
    <w:name w:val="E09E66A52460436BAA56BE28724734FA"/>
    <w:rsid w:val="00655FB3"/>
  </w:style>
  <w:style w:type="paragraph" w:customStyle="1" w:styleId="EA739C9B42294B1D88C64CA824001EB8">
    <w:name w:val="EA739C9B42294B1D88C64CA824001EB8"/>
    <w:rsid w:val="00655FB3"/>
  </w:style>
  <w:style w:type="paragraph" w:customStyle="1" w:styleId="FD825BA877224A8EBF5BE160852F7F8D">
    <w:name w:val="FD825BA877224A8EBF5BE160852F7F8D"/>
    <w:rsid w:val="00655FB3"/>
  </w:style>
  <w:style w:type="paragraph" w:customStyle="1" w:styleId="9B975B35AC414C82986A33EFBC8AF7F9">
    <w:name w:val="9B975B35AC414C82986A33EFBC8AF7F9"/>
    <w:rsid w:val="00655FB3"/>
  </w:style>
  <w:style w:type="paragraph" w:customStyle="1" w:styleId="B7D2E845674843FAA3C966BD1C0D5847">
    <w:name w:val="B7D2E845674843FAA3C966BD1C0D5847"/>
    <w:rsid w:val="00655FB3"/>
  </w:style>
  <w:style w:type="paragraph" w:customStyle="1" w:styleId="AAAA9D617A8A4FA2ABD01158F0E24BA9">
    <w:name w:val="AAAA9D617A8A4FA2ABD01158F0E24BA9"/>
    <w:rsid w:val="00655FB3"/>
  </w:style>
  <w:style w:type="paragraph" w:customStyle="1" w:styleId="4DA79056284743FC9F190B519ED4DD89">
    <w:name w:val="4DA79056284743FC9F190B519ED4DD89"/>
    <w:rsid w:val="00655FB3"/>
  </w:style>
  <w:style w:type="paragraph" w:customStyle="1" w:styleId="EF861C691A964C638609C964FC930755">
    <w:name w:val="EF861C691A964C638609C964FC930755"/>
    <w:rsid w:val="00655FB3"/>
  </w:style>
  <w:style w:type="paragraph" w:customStyle="1" w:styleId="4EFAF8DA9C2847DB84A055EC0CB27628">
    <w:name w:val="4EFAF8DA9C2847DB84A055EC0CB27628"/>
    <w:rsid w:val="00655FB3"/>
  </w:style>
  <w:style w:type="paragraph" w:customStyle="1" w:styleId="2FD776DCFF80444DB2F385935C4FC106">
    <w:name w:val="2FD776DCFF80444DB2F385935C4FC106"/>
    <w:rsid w:val="00655FB3"/>
  </w:style>
  <w:style w:type="paragraph" w:customStyle="1" w:styleId="757DC262D660411BABC254E4698E2D05">
    <w:name w:val="757DC262D660411BABC254E4698E2D05"/>
    <w:rsid w:val="00655FB3"/>
  </w:style>
  <w:style w:type="paragraph" w:customStyle="1" w:styleId="DF71A812A01D4903AEB2000B84AA83F9">
    <w:name w:val="DF71A812A01D4903AEB2000B84AA83F9"/>
    <w:rsid w:val="00655FB3"/>
  </w:style>
  <w:style w:type="paragraph" w:customStyle="1" w:styleId="79350D73116E4E54B4798DE1D8587867">
    <w:name w:val="79350D73116E4E54B4798DE1D8587867"/>
    <w:rsid w:val="00655FB3"/>
  </w:style>
  <w:style w:type="paragraph" w:customStyle="1" w:styleId="2AFCCB1437004D93BEF38B50F060157C">
    <w:name w:val="2AFCCB1437004D93BEF38B50F060157C"/>
    <w:rsid w:val="00655FB3"/>
  </w:style>
  <w:style w:type="paragraph" w:customStyle="1" w:styleId="489431A8F1184F4CB5D8B1D3B3EBE9F8">
    <w:name w:val="489431A8F1184F4CB5D8B1D3B3EBE9F8"/>
    <w:rsid w:val="00655FB3"/>
  </w:style>
  <w:style w:type="paragraph" w:customStyle="1" w:styleId="837DF5AED46C4C86889A86058EB8CF9F">
    <w:name w:val="837DF5AED46C4C86889A86058EB8CF9F"/>
    <w:rsid w:val="00655FB3"/>
  </w:style>
  <w:style w:type="paragraph" w:customStyle="1" w:styleId="948CF47463CE45B19261DACDF6CFE200">
    <w:name w:val="948CF47463CE45B19261DACDF6CFE200"/>
    <w:rsid w:val="00655FB3"/>
  </w:style>
  <w:style w:type="paragraph" w:customStyle="1" w:styleId="665A7BAE8F27456A9234AC868F8AEF93">
    <w:name w:val="665A7BAE8F27456A9234AC868F8AEF93"/>
    <w:rsid w:val="00655FB3"/>
  </w:style>
  <w:style w:type="paragraph" w:customStyle="1" w:styleId="9BF0E7619EA247B48580E9C2DBA9E80C">
    <w:name w:val="9BF0E7619EA247B48580E9C2DBA9E80C"/>
    <w:rsid w:val="00655FB3"/>
  </w:style>
  <w:style w:type="paragraph" w:customStyle="1" w:styleId="2F248911AEE543D4BDEB39731EA2D2F9">
    <w:name w:val="2F248911AEE543D4BDEB39731EA2D2F9"/>
    <w:rsid w:val="00655FB3"/>
  </w:style>
  <w:style w:type="paragraph" w:customStyle="1" w:styleId="07AEAF35F79E4602A07FA10B77787BA3">
    <w:name w:val="07AEAF35F79E4602A07FA10B77787BA3"/>
    <w:rsid w:val="00655FB3"/>
  </w:style>
  <w:style w:type="paragraph" w:customStyle="1" w:styleId="628038C62AE14CA69EBF0BB01618F788">
    <w:name w:val="628038C62AE14CA69EBF0BB01618F788"/>
    <w:rsid w:val="00655FB3"/>
  </w:style>
  <w:style w:type="paragraph" w:customStyle="1" w:styleId="498EDB7B4585455BA7835D23B48CCD67">
    <w:name w:val="498EDB7B4585455BA7835D23B48CCD67"/>
    <w:rsid w:val="00655FB3"/>
  </w:style>
  <w:style w:type="paragraph" w:customStyle="1" w:styleId="14C6259750A849B3A6C077C34B3B70BF">
    <w:name w:val="14C6259750A849B3A6C077C34B3B70BF"/>
    <w:rsid w:val="00655FB3"/>
  </w:style>
  <w:style w:type="paragraph" w:customStyle="1" w:styleId="2046F47FC63245ABBFDB95395D551943">
    <w:name w:val="2046F47FC63245ABBFDB95395D551943"/>
    <w:rsid w:val="00655FB3"/>
  </w:style>
  <w:style w:type="paragraph" w:customStyle="1" w:styleId="6E89771577DA4B13B7C4B427F31670F9">
    <w:name w:val="6E89771577DA4B13B7C4B427F31670F9"/>
    <w:rsid w:val="00655FB3"/>
  </w:style>
  <w:style w:type="paragraph" w:customStyle="1" w:styleId="11DB5F88935C4411877CBF74162BB4A4">
    <w:name w:val="11DB5F88935C4411877CBF74162BB4A4"/>
    <w:rsid w:val="00655FB3"/>
  </w:style>
  <w:style w:type="paragraph" w:customStyle="1" w:styleId="4DC4A5551B174492836C4E3BC7212327">
    <w:name w:val="4DC4A5551B174492836C4E3BC7212327"/>
    <w:rsid w:val="00655FB3"/>
  </w:style>
  <w:style w:type="paragraph" w:customStyle="1" w:styleId="3C1381A9226A4073A6C24E3CC10FCA48">
    <w:name w:val="3C1381A9226A4073A6C24E3CC10FCA48"/>
    <w:rsid w:val="00655FB3"/>
  </w:style>
  <w:style w:type="paragraph" w:customStyle="1" w:styleId="0D051EFECFB74C65BE75A593AE14B6E5">
    <w:name w:val="0D051EFECFB74C65BE75A593AE14B6E5"/>
    <w:rsid w:val="00655FB3"/>
  </w:style>
  <w:style w:type="paragraph" w:customStyle="1" w:styleId="6CBF521E55B94A7F9716C403A4B1130E">
    <w:name w:val="6CBF521E55B94A7F9716C403A4B1130E"/>
    <w:rsid w:val="00655FB3"/>
  </w:style>
  <w:style w:type="paragraph" w:customStyle="1" w:styleId="337AD3552214473583691344778C80BA">
    <w:name w:val="337AD3552214473583691344778C80BA"/>
    <w:rsid w:val="00655FB3"/>
  </w:style>
  <w:style w:type="paragraph" w:customStyle="1" w:styleId="539D7AFCB75C46648C1666CF418F08FA">
    <w:name w:val="539D7AFCB75C46648C1666CF418F08FA"/>
    <w:rsid w:val="00655FB3"/>
  </w:style>
  <w:style w:type="paragraph" w:customStyle="1" w:styleId="AFCE1FA2FCD146A9979ED89755A8428A">
    <w:name w:val="AFCE1FA2FCD146A9979ED89755A8428A"/>
    <w:rsid w:val="00655FB3"/>
  </w:style>
  <w:style w:type="paragraph" w:customStyle="1" w:styleId="70A465B03D2A490EBE891B5D0C830C0A">
    <w:name w:val="70A465B03D2A490EBE891B5D0C830C0A"/>
    <w:rsid w:val="00655FB3"/>
  </w:style>
  <w:style w:type="paragraph" w:customStyle="1" w:styleId="AF5D4556287E429DBC9356120EDDA917">
    <w:name w:val="AF5D4556287E429DBC9356120EDDA917"/>
    <w:rsid w:val="00655FB3"/>
  </w:style>
  <w:style w:type="paragraph" w:customStyle="1" w:styleId="CF45BBD0B58843559B632562E8FD889A">
    <w:name w:val="CF45BBD0B58843559B632562E8FD889A"/>
    <w:rsid w:val="00655FB3"/>
  </w:style>
  <w:style w:type="paragraph" w:customStyle="1" w:styleId="E532C722B47B4EB3BE6CDE3A509A550E">
    <w:name w:val="E532C722B47B4EB3BE6CDE3A509A550E"/>
    <w:rsid w:val="00655FB3"/>
  </w:style>
  <w:style w:type="paragraph" w:customStyle="1" w:styleId="DC59375B2F5B4B46A4D558F183AC6B7B">
    <w:name w:val="DC59375B2F5B4B46A4D558F183AC6B7B"/>
    <w:rsid w:val="00655FB3"/>
  </w:style>
  <w:style w:type="paragraph" w:customStyle="1" w:styleId="2225487FDA5F48AD816C7E9BC89B2D14">
    <w:name w:val="2225487FDA5F48AD816C7E9BC89B2D14"/>
    <w:rsid w:val="00655FB3"/>
  </w:style>
  <w:style w:type="paragraph" w:customStyle="1" w:styleId="CD5889D71070414D95AE8A792A6B0861">
    <w:name w:val="CD5889D71070414D95AE8A792A6B0861"/>
    <w:rsid w:val="00655FB3"/>
  </w:style>
  <w:style w:type="paragraph" w:customStyle="1" w:styleId="0F33D57E88B241C4B3E9344DDA98BC00">
    <w:name w:val="0F33D57E88B241C4B3E9344DDA98BC00"/>
    <w:rsid w:val="00655FB3"/>
  </w:style>
  <w:style w:type="paragraph" w:customStyle="1" w:styleId="83492B4974614A0E9BE9125A50FFFCA3">
    <w:name w:val="83492B4974614A0E9BE9125A50FFFCA3"/>
    <w:rsid w:val="00655FB3"/>
  </w:style>
  <w:style w:type="paragraph" w:customStyle="1" w:styleId="2CD174A0BA7149638F4866BE5180E28D">
    <w:name w:val="2CD174A0BA7149638F4866BE5180E28D"/>
    <w:rsid w:val="00655FB3"/>
  </w:style>
  <w:style w:type="paragraph" w:customStyle="1" w:styleId="54B0C494F3F6466CB08B41EC5D7F68F8">
    <w:name w:val="54B0C494F3F6466CB08B41EC5D7F68F8"/>
    <w:rsid w:val="00655FB3"/>
  </w:style>
  <w:style w:type="paragraph" w:customStyle="1" w:styleId="777D0E3A2CD94AF8AFD3B12DFF3A7C47">
    <w:name w:val="777D0E3A2CD94AF8AFD3B12DFF3A7C47"/>
    <w:rsid w:val="00655FB3"/>
  </w:style>
  <w:style w:type="paragraph" w:customStyle="1" w:styleId="D99CC635ED9A40F8B4227BAFB0FA7330">
    <w:name w:val="D99CC635ED9A40F8B4227BAFB0FA7330"/>
    <w:rsid w:val="00655FB3"/>
  </w:style>
  <w:style w:type="paragraph" w:customStyle="1" w:styleId="3D374737C7DB43C6B96D728B786CABDC">
    <w:name w:val="3D374737C7DB43C6B96D728B786CABDC"/>
    <w:rsid w:val="00655FB3"/>
  </w:style>
  <w:style w:type="paragraph" w:customStyle="1" w:styleId="C2FD73CDD0BD4F488E1C7868709422AE">
    <w:name w:val="C2FD73CDD0BD4F488E1C7868709422AE"/>
    <w:rsid w:val="00655FB3"/>
  </w:style>
  <w:style w:type="paragraph" w:customStyle="1" w:styleId="20CFFC9BCA664F4F81C71C8E0572239A">
    <w:name w:val="20CFFC9BCA664F4F81C71C8E0572239A"/>
    <w:rsid w:val="00655FB3"/>
  </w:style>
  <w:style w:type="paragraph" w:customStyle="1" w:styleId="C3A674F9FFDA42EA9527BF9E541BB4CE">
    <w:name w:val="C3A674F9FFDA42EA9527BF9E541BB4CE"/>
    <w:rsid w:val="00655FB3"/>
  </w:style>
  <w:style w:type="paragraph" w:customStyle="1" w:styleId="F1839BDCE4064B27A0B157220F5426B7">
    <w:name w:val="F1839BDCE4064B27A0B157220F5426B7"/>
    <w:rsid w:val="00655FB3"/>
  </w:style>
  <w:style w:type="paragraph" w:customStyle="1" w:styleId="75EC389DFC6D4C65830F7EFAB65C8B78">
    <w:name w:val="75EC389DFC6D4C65830F7EFAB65C8B78"/>
    <w:rsid w:val="00655FB3"/>
  </w:style>
  <w:style w:type="paragraph" w:customStyle="1" w:styleId="759FC7875AB14F098B571F34EBC4A507">
    <w:name w:val="759FC7875AB14F098B571F34EBC4A507"/>
    <w:rsid w:val="00655FB3"/>
  </w:style>
  <w:style w:type="paragraph" w:customStyle="1" w:styleId="376D47B2D1EF4B95AB724045AFF2A424">
    <w:name w:val="376D47B2D1EF4B95AB724045AFF2A424"/>
    <w:rsid w:val="00655FB3"/>
  </w:style>
  <w:style w:type="paragraph" w:customStyle="1" w:styleId="76FE9118C38A46A7A2E91B99BEC6BF1A">
    <w:name w:val="76FE9118C38A46A7A2E91B99BEC6BF1A"/>
    <w:rsid w:val="00655FB3"/>
  </w:style>
  <w:style w:type="paragraph" w:customStyle="1" w:styleId="81C8BE7597CE40E1A1A79804E70B6B5A">
    <w:name w:val="81C8BE7597CE40E1A1A79804E70B6B5A"/>
    <w:rsid w:val="00655FB3"/>
  </w:style>
  <w:style w:type="paragraph" w:customStyle="1" w:styleId="9339F5A27ABA4FDC9E0EC38CE601999E">
    <w:name w:val="9339F5A27ABA4FDC9E0EC38CE601999E"/>
    <w:rsid w:val="00655FB3"/>
  </w:style>
  <w:style w:type="paragraph" w:customStyle="1" w:styleId="F6CD38909E0F4DA89E9E4A81BF6502FE">
    <w:name w:val="F6CD38909E0F4DA89E9E4A81BF6502FE"/>
    <w:rsid w:val="00655FB3"/>
  </w:style>
  <w:style w:type="paragraph" w:customStyle="1" w:styleId="01986C614F364485BC30063661F1C4C7">
    <w:name w:val="01986C614F364485BC30063661F1C4C7"/>
    <w:rsid w:val="00655FB3"/>
  </w:style>
  <w:style w:type="paragraph" w:customStyle="1" w:styleId="B90364DC2397410087A3297C487CA2B7">
    <w:name w:val="B90364DC2397410087A3297C487CA2B7"/>
    <w:rsid w:val="00655FB3"/>
  </w:style>
  <w:style w:type="paragraph" w:customStyle="1" w:styleId="3043094801484E81992E850388FAB843">
    <w:name w:val="3043094801484E81992E850388FAB843"/>
    <w:rsid w:val="00655FB3"/>
  </w:style>
  <w:style w:type="paragraph" w:customStyle="1" w:styleId="21DD140A423F43B48B6A96BA475ECDD1">
    <w:name w:val="21DD140A423F43B48B6A96BA475ECDD1"/>
    <w:rsid w:val="00655FB3"/>
  </w:style>
  <w:style w:type="paragraph" w:customStyle="1" w:styleId="9BF7FCFB326241D7ADE13F3CC8D0D77B">
    <w:name w:val="9BF7FCFB326241D7ADE13F3CC8D0D77B"/>
    <w:rsid w:val="00655FB3"/>
  </w:style>
  <w:style w:type="paragraph" w:customStyle="1" w:styleId="E6B287C618D64661AA018B6E20CA3D1A">
    <w:name w:val="E6B287C618D64661AA018B6E20CA3D1A"/>
    <w:rsid w:val="00655FB3"/>
  </w:style>
  <w:style w:type="paragraph" w:customStyle="1" w:styleId="8C11CD2F01DC4D279F6AA95CC75FB0AD">
    <w:name w:val="8C11CD2F01DC4D279F6AA95CC75FB0AD"/>
    <w:rsid w:val="00655FB3"/>
  </w:style>
  <w:style w:type="paragraph" w:customStyle="1" w:styleId="5522189D105A4B2CB9046039D0833C0C">
    <w:name w:val="5522189D105A4B2CB9046039D0833C0C"/>
    <w:rsid w:val="00655FB3"/>
  </w:style>
  <w:style w:type="paragraph" w:customStyle="1" w:styleId="14803D56F49C42F188913F1286F93EA0">
    <w:name w:val="14803D56F49C42F188913F1286F93EA0"/>
    <w:rsid w:val="00655FB3"/>
  </w:style>
  <w:style w:type="paragraph" w:customStyle="1" w:styleId="6ACB4563872540988D69CE6F4DCA400F">
    <w:name w:val="6ACB4563872540988D69CE6F4DCA400F"/>
    <w:rsid w:val="00655FB3"/>
  </w:style>
  <w:style w:type="paragraph" w:customStyle="1" w:styleId="E88A5361DBEC4FAD954F0182C01337E5">
    <w:name w:val="E88A5361DBEC4FAD954F0182C01337E5"/>
    <w:rsid w:val="00655FB3"/>
  </w:style>
  <w:style w:type="paragraph" w:customStyle="1" w:styleId="1D7CCE1C4CD34370BE32E02F8426DEA6">
    <w:name w:val="1D7CCE1C4CD34370BE32E02F8426DEA6"/>
    <w:rsid w:val="00655FB3"/>
  </w:style>
  <w:style w:type="paragraph" w:customStyle="1" w:styleId="A967C89B016244C199B6EF03CC998A6E">
    <w:name w:val="A967C89B016244C199B6EF03CC998A6E"/>
    <w:rsid w:val="00655FB3"/>
  </w:style>
  <w:style w:type="paragraph" w:customStyle="1" w:styleId="B4383E9E230F462DB0B758A2E7B01664">
    <w:name w:val="B4383E9E230F462DB0B758A2E7B01664"/>
    <w:rsid w:val="00655FB3"/>
  </w:style>
  <w:style w:type="paragraph" w:customStyle="1" w:styleId="5D23B7BA081C4F49A54AE56722D3934C">
    <w:name w:val="5D23B7BA081C4F49A54AE56722D3934C"/>
    <w:rsid w:val="00655FB3"/>
  </w:style>
  <w:style w:type="paragraph" w:customStyle="1" w:styleId="FD0D2A7F76794F7FA912B1B0FAB7C753">
    <w:name w:val="FD0D2A7F76794F7FA912B1B0FAB7C753"/>
    <w:rsid w:val="00655FB3"/>
  </w:style>
  <w:style w:type="paragraph" w:customStyle="1" w:styleId="9456488551F746C087EA9D1520C88E32">
    <w:name w:val="9456488551F746C087EA9D1520C88E32"/>
    <w:rsid w:val="00655FB3"/>
  </w:style>
  <w:style w:type="paragraph" w:customStyle="1" w:styleId="B49B47C5F4424034A68B34441876B9F2">
    <w:name w:val="B49B47C5F4424034A68B34441876B9F2"/>
    <w:rsid w:val="00655FB3"/>
  </w:style>
  <w:style w:type="paragraph" w:customStyle="1" w:styleId="540816EA19A8484E8C264E6250EB5D03">
    <w:name w:val="540816EA19A8484E8C264E6250EB5D03"/>
    <w:rsid w:val="00655FB3"/>
  </w:style>
  <w:style w:type="paragraph" w:customStyle="1" w:styleId="98891BB067404EAE9D53CF628CA53C0F">
    <w:name w:val="98891BB067404EAE9D53CF628CA53C0F"/>
    <w:rsid w:val="00655FB3"/>
  </w:style>
  <w:style w:type="paragraph" w:customStyle="1" w:styleId="2269569117344AA089E88C8EE02ACEFF">
    <w:name w:val="2269569117344AA089E88C8EE02ACEFF"/>
    <w:rsid w:val="00655FB3"/>
  </w:style>
  <w:style w:type="paragraph" w:customStyle="1" w:styleId="8521D73866CD4D40AB258F081FDAFA1A">
    <w:name w:val="8521D73866CD4D40AB258F081FDAFA1A"/>
    <w:rsid w:val="00655FB3"/>
  </w:style>
  <w:style w:type="paragraph" w:customStyle="1" w:styleId="2DBBAB7EC467404881EF0CA421DE23B8">
    <w:name w:val="2DBBAB7EC467404881EF0CA421DE23B8"/>
    <w:rsid w:val="00655FB3"/>
  </w:style>
  <w:style w:type="paragraph" w:customStyle="1" w:styleId="18DBDFE751B34676BAA9BE9BDB44AAB1">
    <w:name w:val="18DBDFE751B34676BAA9BE9BDB44AAB1"/>
    <w:rsid w:val="00655FB3"/>
  </w:style>
  <w:style w:type="paragraph" w:customStyle="1" w:styleId="51486F1483A146A49F4DCEDBC7B10A9E">
    <w:name w:val="51486F1483A146A49F4DCEDBC7B10A9E"/>
    <w:rsid w:val="00655FB3"/>
  </w:style>
  <w:style w:type="paragraph" w:customStyle="1" w:styleId="2D4F031DCF5D44698F1D1854D682A253">
    <w:name w:val="2D4F031DCF5D44698F1D1854D682A253"/>
    <w:rsid w:val="00655FB3"/>
  </w:style>
  <w:style w:type="paragraph" w:customStyle="1" w:styleId="21C113786BAC47BC9B47E723FD6AC8CD">
    <w:name w:val="21C113786BAC47BC9B47E723FD6AC8CD"/>
    <w:rsid w:val="00655FB3"/>
  </w:style>
  <w:style w:type="paragraph" w:customStyle="1" w:styleId="F8E19321655E4AFAAFE2757AEC886487">
    <w:name w:val="F8E19321655E4AFAAFE2757AEC886487"/>
    <w:rsid w:val="00655FB3"/>
  </w:style>
  <w:style w:type="paragraph" w:customStyle="1" w:styleId="1C4ACA5FED8744948F729672D5CE5966">
    <w:name w:val="1C4ACA5FED8744948F729672D5CE5966"/>
    <w:rsid w:val="00655FB3"/>
  </w:style>
  <w:style w:type="paragraph" w:customStyle="1" w:styleId="7BCF1E666E9A4615BB2229DB56EF6C8A">
    <w:name w:val="7BCF1E666E9A4615BB2229DB56EF6C8A"/>
    <w:rsid w:val="00655FB3"/>
  </w:style>
  <w:style w:type="paragraph" w:customStyle="1" w:styleId="F0869912176B44A2A558510E5FBE93AA">
    <w:name w:val="F0869912176B44A2A558510E5FBE93AA"/>
    <w:rsid w:val="00655FB3"/>
  </w:style>
  <w:style w:type="paragraph" w:customStyle="1" w:styleId="04B67151EFAF4BFDA08490B6AAAA218B">
    <w:name w:val="04B67151EFAF4BFDA08490B6AAAA218B"/>
    <w:rsid w:val="00655FB3"/>
  </w:style>
  <w:style w:type="paragraph" w:customStyle="1" w:styleId="19BB5B828ADC45E0ADA59A496587C449">
    <w:name w:val="19BB5B828ADC45E0ADA59A496587C449"/>
    <w:rsid w:val="00655FB3"/>
  </w:style>
  <w:style w:type="paragraph" w:customStyle="1" w:styleId="1166A212FF3147F084D86B01192DA3C8">
    <w:name w:val="1166A212FF3147F084D86B01192DA3C8"/>
    <w:rsid w:val="00655FB3"/>
  </w:style>
  <w:style w:type="paragraph" w:customStyle="1" w:styleId="E49EA3D32FB542E9B4507662B728E794">
    <w:name w:val="E49EA3D32FB542E9B4507662B728E794"/>
    <w:rsid w:val="00655FB3"/>
  </w:style>
  <w:style w:type="paragraph" w:customStyle="1" w:styleId="95ED180C585F46898C087B7811EF1219">
    <w:name w:val="95ED180C585F46898C087B7811EF1219"/>
    <w:rsid w:val="00655FB3"/>
  </w:style>
  <w:style w:type="paragraph" w:customStyle="1" w:styleId="28372FB1B6234C9BBE6A390A79241041">
    <w:name w:val="28372FB1B6234C9BBE6A390A79241041"/>
    <w:rsid w:val="00655FB3"/>
  </w:style>
  <w:style w:type="paragraph" w:customStyle="1" w:styleId="4C9EB2E0C19F4A2BA45820260B5C4B72">
    <w:name w:val="4C9EB2E0C19F4A2BA45820260B5C4B72"/>
    <w:rsid w:val="00655FB3"/>
  </w:style>
  <w:style w:type="paragraph" w:customStyle="1" w:styleId="6E18A2341A6D41D2BE37804E91FAEAE9">
    <w:name w:val="6E18A2341A6D41D2BE37804E91FAEAE9"/>
    <w:rsid w:val="00655FB3"/>
  </w:style>
  <w:style w:type="paragraph" w:customStyle="1" w:styleId="1BFCA401C50D4F8FA6BD7577045E3E96">
    <w:name w:val="1BFCA401C50D4F8FA6BD7577045E3E96"/>
    <w:rsid w:val="00655FB3"/>
  </w:style>
  <w:style w:type="paragraph" w:customStyle="1" w:styleId="903133F94F2344F5A7181F53049DFD6C">
    <w:name w:val="903133F94F2344F5A7181F53049DFD6C"/>
    <w:rsid w:val="00655FB3"/>
  </w:style>
  <w:style w:type="paragraph" w:customStyle="1" w:styleId="949271CEA74147C186792328FD9B59D0">
    <w:name w:val="949271CEA74147C186792328FD9B59D0"/>
    <w:rsid w:val="00655FB3"/>
  </w:style>
  <w:style w:type="paragraph" w:customStyle="1" w:styleId="5EB3B667DD7D4688A2D6B8D71B0A95BC">
    <w:name w:val="5EB3B667DD7D4688A2D6B8D71B0A95BC"/>
    <w:rsid w:val="00655FB3"/>
  </w:style>
  <w:style w:type="paragraph" w:customStyle="1" w:styleId="6801A45A1C104F02ADBC0D7DE9BB516F">
    <w:name w:val="6801A45A1C104F02ADBC0D7DE9BB516F"/>
    <w:rsid w:val="00655FB3"/>
  </w:style>
  <w:style w:type="paragraph" w:customStyle="1" w:styleId="41ACA117B52346CA955D5EF4EEFFCA8E">
    <w:name w:val="41ACA117B52346CA955D5EF4EEFFCA8E"/>
    <w:rsid w:val="00655FB3"/>
  </w:style>
  <w:style w:type="paragraph" w:customStyle="1" w:styleId="19889166C0DB41C08D4B19F358DFE3C6">
    <w:name w:val="19889166C0DB41C08D4B19F358DFE3C6"/>
    <w:rsid w:val="00655FB3"/>
  </w:style>
  <w:style w:type="paragraph" w:customStyle="1" w:styleId="D096D1F5AAA24BF082DBEBA490105F84">
    <w:name w:val="D096D1F5AAA24BF082DBEBA490105F84"/>
    <w:rsid w:val="00655FB3"/>
  </w:style>
  <w:style w:type="paragraph" w:customStyle="1" w:styleId="E4623BAE4F6648E7B3B64346203FBC3A">
    <w:name w:val="E4623BAE4F6648E7B3B64346203FBC3A"/>
    <w:rsid w:val="00655FB3"/>
  </w:style>
  <w:style w:type="paragraph" w:customStyle="1" w:styleId="8F55EE6523A3460F964875218B1DFB20">
    <w:name w:val="8F55EE6523A3460F964875218B1DFB20"/>
    <w:rsid w:val="00655FB3"/>
  </w:style>
  <w:style w:type="paragraph" w:customStyle="1" w:styleId="DDBBEA00FBBE4CE7B0FBBE67AEA838DB">
    <w:name w:val="DDBBEA00FBBE4CE7B0FBBE67AEA838DB"/>
    <w:rsid w:val="00655FB3"/>
  </w:style>
  <w:style w:type="paragraph" w:customStyle="1" w:styleId="434E47F7A5894789BD22C03D0466FDBF">
    <w:name w:val="434E47F7A5894789BD22C03D0466FDBF"/>
    <w:rsid w:val="00655FB3"/>
  </w:style>
  <w:style w:type="paragraph" w:customStyle="1" w:styleId="C0ADF69BFF6C4621B36DE023BAF19DC5">
    <w:name w:val="C0ADF69BFF6C4621B36DE023BAF19DC5"/>
    <w:rsid w:val="00655FB3"/>
  </w:style>
  <w:style w:type="paragraph" w:customStyle="1" w:styleId="E7084A2E4A4346E48C22F7BCD30D50DC">
    <w:name w:val="E7084A2E4A4346E48C22F7BCD30D50DC"/>
    <w:rsid w:val="00655FB3"/>
  </w:style>
  <w:style w:type="paragraph" w:customStyle="1" w:styleId="0CB2BC5BAAE34463909A01B2C0A80E00">
    <w:name w:val="0CB2BC5BAAE34463909A01B2C0A80E00"/>
    <w:rsid w:val="00655FB3"/>
  </w:style>
  <w:style w:type="paragraph" w:customStyle="1" w:styleId="0E8D2F0D0AB74909A2FB9A75A9297916">
    <w:name w:val="0E8D2F0D0AB74909A2FB9A75A9297916"/>
    <w:rsid w:val="00655FB3"/>
  </w:style>
  <w:style w:type="paragraph" w:customStyle="1" w:styleId="06915801752A472CB7236B105C1AB34A">
    <w:name w:val="06915801752A472CB7236B105C1AB34A"/>
    <w:rsid w:val="00655FB3"/>
  </w:style>
  <w:style w:type="paragraph" w:customStyle="1" w:styleId="4C2457A15C564884969A53214520D881">
    <w:name w:val="4C2457A15C564884969A53214520D881"/>
    <w:rsid w:val="00655FB3"/>
  </w:style>
  <w:style w:type="paragraph" w:customStyle="1" w:styleId="9C798BC113474800B0AD49829D5214E0">
    <w:name w:val="9C798BC113474800B0AD49829D5214E0"/>
    <w:rsid w:val="00655FB3"/>
  </w:style>
  <w:style w:type="paragraph" w:customStyle="1" w:styleId="237864C2E4A34FB891D60B98F7AACEC0">
    <w:name w:val="237864C2E4A34FB891D60B98F7AACEC0"/>
    <w:rsid w:val="00655FB3"/>
  </w:style>
  <w:style w:type="paragraph" w:customStyle="1" w:styleId="17B1B59708FE4DC693B763D3FE0715FD">
    <w:name w:val="17B1B59708FE4DC693B763D3FE0715FD"/>
    <w:rsid w:val="00655FB3"/>
  </w:style>
  <w:style w:type="paragraph" w:customStyle="1" w:styleId="F193A7F24EFB44368B9DEB69498C98FB">
    <w:name w:val="F193A7F24EFB44368B9DEB69498C98FB"/>
    <w:rsid w:val="00655FB3"/>
  </w:style>
  <w:style w:type="paragraph" w:customStyle="1" w:styleId="DF097F3960CD4EE8837C2AEB141D9A0F">
    <w:name w:val="DF097F3960CD4EE8837C2AEB141D9A0F"/>
    <w:rsid w:val="00655FB3"/>
  </w:style>
  <w:style w:type="paragraph" w:customStyle="1" w:styleId="08BD2C14BBD74905BFC20B960CD865FA">
    <w:name w:val="08BD2C14BBD74905BFC20B960CD865FA"/>
    <w:rsid w:val="00655FB3"/>
  </w:style>
  <w:style w:type="paragraph" w:customStyle="1" w:styleId="CDC690D685C346B28311EC7BF088D53C">
    <w:name w:val="CDC690D685C346B28311EC7BF088D53C"/>
    <w:rsid w:val="00655FB3"/>
  </w:style>
  <w:style w:type="paragraph" w:customStyle="1" w:styleId="84E3C5A11E834FD6805D72BDE8D11B15">
    <w:name w:val="84E3C5A11E834FD6805D72BDE8D11B15"/>
    <w:rsid w:val="00655FB3"/>
  </w:style>
  <w:style w:type="paragraph" w:customStyle="1" w:styleId="0520BC5225EC4A04AECEA8178E0A1368">
    <w:name w:val="0520BC5225EC4A04AECEA8178E0A1368"/>
    <w:rsid w:val="00655FB3"/>
  </w:style>
  <w:style w:type="paragraph" w:customStyle="1" w:styleId="75F812DC18CA423CA1CE43452B253137">
    <w:name w:val="75F812DC18CA423CA1CE43452B253137"/>
    <w:rsid w:val="00655FB3"/>
  </w:style>
  <w:style w:type="paragraph" w:customStyle="1" w:styleId="A51AFA3F3DC64290A61ACA62AA985A28">
    <w:name w:val="A51AFA3F3DC64290A61ACA62AA985A28"/>
    <w:rsid w:val="00655FB3"/>
  </w:style>
  <w:style w:type="paragraph" w:customStyle="1" w:styleId="1B0CF1C09AD94ACCB889300C6C5E2F4B">
    <w:name w:val="1B0CF1C09AD94ACCB889300C6C5E2F4B"/>
    <w:rsid w:val="00655FB3"/>
  </w:style>
  <w:style w:type="paragraph" w:customStyle="1" w:styleId="162C3C4329324225970A606889D64B84">
    <w:name w:val="162C3C4329324225970A606889D64B84"/>
    <w:rsid w:val="00655FB3"/>
  </w:style>
  <w:style w:type="paragraph" w:customStyle="1" w:styleId="84DD5CCFB51B455080024E5B20D4885D">
    <w:name w:val="84DD5CCFB51B455080024E5B20D4885D"/>
    <w:rsid w:val="00655FB3"/>
  </w:style>
  <w:style w:type="paragraph" w:customStyle="1" w:styleId="DFCF120591824DC3A182B8022D6725C2">
    <w:name w:val="DFCF120591824DC3A182B8022D6725C2"/>
    <w:rsid w:val="00655FB3"/>
  </w:style>
  <w:style w:type="paragraph" w:customStyle="1" w:styleId="A9297D31247740D6969D22C482234D26">
    <w:name w:val="A9297D31247740D6969D22C482234D26"/>
    <w:rsid w:val="00655FB3"/>
  </w:style>
  <w:style w:type="paragraph" w:customStyle="1" w:styleId="61831EBBD6B74D589964770E91D916A6">
    <w:name w:val="61831EBBD6B74D589964770E91D916A6"/>
    <w:rsid w:val="00655FB3"/>
  </w:style>
  <w:style w:type="paragraph" w:customStyle="1" w:styleId="330F52BAE2C34B1DADF306F00A948EBE">
    <w:name w:val="330F52BAE2C34B1DADF306F00A948EBE"/>
    <w:rsid w:val="00655FB3"/>
  </w:style>
  <w:style w:type="paragraph" w:customStyle="1" w:styleId="665274F472D54DF9BEBAF7DC7922CFDD">
    <w:name w:val="665274F472D54DF9BEBAF7DC7922CFDD"/>
    <w:rsid w:val="00655FB3"/>
  </w:style>
  <w:style w:type="paragraph" w:customStyle="1" w:styleId="028F233230BB451DB98B0470753B4C0F">
    <w:name w:val="028F233230BB451DB98B0470753B4C0F"/>
    <w:rsid w:val="00655FB3"/>
  </w:style>
  <w:style w:type="paragraph" w:customStyle="1" w:styleId="96D7F629D12B45D08FDDA110A1D661A7">
    <w:name w:val="96D7F629D12B45D08FDDA110A1D661A7"/>
    <w:rsid w:val="00655FB3"/>
  </w:style>
  <w:style w:type="paragraph" w:customStyle="1" w:styleId="1C12C3BD1E394019B0E999FC3873E0FE">
    <w:name w:val="1C12C3BD1E394019B0E999FC3873E0FE"/>
    <w:rsid w:val="00655FB3"/>
  </w:style>
  <w:style w:type="paragraph" w:customStyle="1" w:styleId="E839E051E24A4CC7ADB944DDFAB2A726">
    <w:name w:val="E839E051E24A4CC7ADB944DDFAB2A726"/>
    <w:rsid w:val="00655FB3"/>
  </w:style>
  <w:style w:type="paragraph" w:customStyle="1" w:styleId="D88CFA60C8A1465CA71C0518A710F894">
    <w:name w:val="D88CFA60C8A1465CA71C0518A710F894"/>
    <w:rsid w:val="00655FB3"/>
  </w:style>
  <w:style w:type="paragraph" w:customStyle="1" w:styleId="E03E34092DE24E02B24801034A165507">
    <w:name w:val="E03E34092DE24E02B24801034A165507"/>
    <w:rsid w:val="00655FB3"/>
  </w:style>
  <w:style w:type="paragraph" w:customStyle="1" w:styleId="257CF0B5F12B4D4EBA8EB462525F5B4E">
    <w:name w:val="257CF0B5F12B4D4EBA8EB462525F5B4E"/>
    <w:rsid w:val="00655FB3"/>
  </w:style>
  <w:style w:type="paragraph" w:customStyle="1" w:styleId="4B06941DF2C74CB9A9387D71B2D97E6C">
    <w:name w:val="4B06941DF2C74CB9A9387D71B2D97E6C"/>
    <w:rsid w:val="00655FB3"/>
  </w:style>
  <w:style w:type="paragraph" w:customStyle="1" w:styleId="620B92DD98AE45958EF939E9A057CD4A">
    <w:name w:val="620B92DD98AE45958EF939E9A057CD4A"/>
    <w:rsid w:val="00655FB3"/>
  </w:style>
  <w:style w:type="paragraph" w:customStyle="1" w:styleId="90982E5BEEDB410DB12FA2549CF01C44">
    <w:name w:val="90982E5BEEDB410DB12FA2549CF01C44"/>
    <w:rsid w:val="00655FB3"/>
  </w:style>
  <w:style w:type="paragraph" w:customStyle="1" w:styleId="03CC81204D97455C8C159A5B61A1C02E">
    <w:name w:val="03CC81204D97455C8C159A5B61A1C02E"/>
    <w:rsid w:val="00655FB3"/>
  </w:style>
  <w:style w:type="paragraph" w:customStyle="1" w:styleId="FFC55570664F4A95A8B992278FEC6D1A">
    <w:name w:val="FFC55570664F4A95A8B992278FEC6D1A"/>
    <w:rsid w:val="00655FB3"/>
  </w:style>
  <w:style w:type="paragraph" w:customStyle="1" w:styleId="7AD71620B0D741EEB8DD88DE1F92D235">
    <w:name w:val="7AD71620B0D741EEB8DD88DE1F92D235"/>
    <w:rsid w:val="00655FB3"/>
  </w:style>
  <w:style w:type="paragraph" w:customStyle="1" w:styleId="B28E5968890740658C31E1457986A443">
    <w:name w:val="B28E5968890740658C31E1457986A443"/>
    <w:rsid w:val="00655FB3"/>
  </w:style>
  <w:style w:type="paragraph" w:customStyle="1" w:styleId="7F6B7656F2F2427385F1BF0B472D4BE4">
    <w:name w:val="7F6B7656F2F2427385F1BF0B472D4BE4"/>
    <w:rsid w:val="00655FB3"/>
  </w:style>
  <w:style w:type="paragraph" w:customStyle="1" w:styleId="69F93CE75C7B4BBD8F83C8ACF2098545">
    <w:name w:val="69F93CE75C7B4BBD8F83C8ACF2098545"/>
    <w:rsid w:val="00655FB3"/>
  </w:style>
  <w:style w:type="paragraph" w:customStyle="1" w:styleId="B1054D91588E416EAB4BCBDB5695F020">
    <w:name w:val="B1054D91588E416EAB4BCBDB5695F020"/>
    <w:rsid w:val="00655FB3"/>
  </w:style>
  <w:style w:type="paragraph" w:customStyle="1" w:styleId="C1410322CE6E4EB5B8621ADB8093DA79">
    <w:name w:val="C1410322CE6E4EB5B8621ADB8093DA79"/>
    <w:rsid w:val="00655FB3"/>
  </w:style>
  <w:style w:type="paragraph" w:customStyle="1" w:styleId="29F2CE3A09EF478FA1F29A9905CAB244">
    <w:name w:val="29F2CE3A09EF478FA1F29A9905CAB244"/>
    <w:rsid w:val="00655FB3"/>
  </w:style>
  <w:style w:type="paragraph" w:customStyle="1" w:styleId="DA954E4B5A1F423E800D0CE7F177F308">
    <w:name w:val="DA954E4B5A1F423E800D0CE7F177F308"/>
    <w:rsid w:val="00655FB3"/>
  </w:style>
  <w:style w:type="paragraph" w:customStyle="1" w:styleId="14AA66677E624B8BAA74B954598CAAC9">
    <w:name w:val="14AA66677E624B8BAA74B954598CAAC9"/>
    <w:rsid w:val="00655FB3"/>
  </w:style>
  <w:style w:type="paragraph" w:customStyle="1" w:styleId="01C182196660438CABB68E0B88C5FF37">
    <w:name w:val="01C182196660438CABB68E0B88C5FF37"/>
    <w:rsid w:val="00655FB3"/>
  </w:style>
  <w:style w:type="paragraph" w:customStyle="1" w:styleId="FC763E679A6B474B8323D03319D3A330">
    <w:name w:val="FC763E679A6B474B8323D03319D3A330"/>
    <w:rsid w:val="00655FB3"/>
  </w:style>
  <w:style w:type="paragraph" w:customStyle="1" w:styleId="11E7101631B24D03B766661BC61EFB66">
    <w:name w:val="11E7101631B24D03B766661BC61EFB66"/>
    <w:rsid w:val="00655FB3"/>
  </w:style>
  <w:style w:type="paragraph" w:customStyle="1" w:styleId="02C6557B14644F68A8E54EF157C45E2F">
    <w:name w:val="02C6557B14644F68A8E54EF157C45E2F"/>
    <w:rsid w:val="00655FB3"/>
  </w:style>
  <w:style w:type="paragraph" w:customStyle="1" w:styleId="5153954367084854B023808485367FFE">
    <w:name w:val="5153954367084854B023808485367FFE"/>
    <w:rsid w:val="00655FB3"/>
  </w:style>
  <w:style w:type="paragraph" w:customStyle="1" w:styleId="4E53F57401F94952A41C8816F6C46902">
    <w:name w:val="4E53F57401F94952A41C8816F6C46902"/>
    <w:rsid w:val="00655FB3"/>
  </w:style>
  <w:style w:type="paragraph" w:customStyle="1" w:styleId="60A8067E4E2A4808B8F0A429D37AE888">
    <w:name w:val="60A8067E4E2A4808B8F0A429D37AE888"/>
    <w:rsid w:val="00655FB3"/>
  </w:style>
  <w:style w:type="paragraph" w:customStyle="1" w:styleId="F9CAD84DA3DB4FBCAFB2D6C6CE8C4232">
    <w:name w:val="F9CAD84DA3DB4FBCAFB2D6C6CE8C4232"/>
    <w:rsid w:val="00655FB3"/>
  </w:style>
  <w:style w:type="paragraph" w:customStyle="1" w:styleId="E6DC0510F24A47A19FB77B656AA203DA">
    <w:name w:val="E6DC0510F24A47A19FB77B656AA203DA"/>
    <w:rsid w:val="00655FB3"/>
  </w:style>
  <w:style w:type="paragraph" w:customStyle="1" w:styleId="2280EEA9F1D94CE498C6432542AAFDB3">
    <w:name w:val="2280EEA9F1D94CE498C6432542AAFDB3"/>
    <w:rsid w:val="00655FB3"/>
  </w:style>
  <w:style w:type="paragraph" w:customStyle="1" w:styleId="7F56CDDDEDF44E2F907A4A138876B11D">
    <w:name w:val="7F56CDDDEDF44E2F907A4A138876B11D"/>
    <w:rsid w:val="00655FB3"/>
  </w:style>
  <w:style w:type="paragraph" w:customStyle="1" w:styleId="7625722295B540FE8F5E5478E360AA15">
    <w:name w:val="7625722295B540FE8F5E5478E360AA15"/>
    <w:rsid w:val="00655FB3"/>
  </w:style>
  <w:style w:type="paragraph" w:customStyle="1" w:styleId="B21B2F3E363C4A7BBEFD8CED608B150D">
    <w:name w:val="B21B2F3E363C4A7BBEFD8CED608B150D"/>
    <w:rsid w:val="00655FB3"/>
  </w:style>
  <w:style w:type="paragraph" w:customStyle="1" w:styleId="FAEEBEA4AA3A4B6FA39D47365010CE11">
    <w:name w:val="FAEEBEA4AA3A4B6FA39D47365010CE11"/>
    <w:rsid w:val="00655FB3"/>
  </w:style>
  <w:style w:type="paragraph" w:customStyle="1" w:styleId="198BE57890924A149E3A955DB6921257">
    <w:name w:val="198BE57890924A149E3A955DB6921257"/>
    <w:rsid w:val="00655FB3"/>
  </w:style>
  <w:style w:type="paragraph" w:customStyle="1" w:styleId="097B113950474D68828097A8C6712166">
    <w:name w:val="097B113950474D68828097A8C6712166"/>
    <w:rsid w:val="00655FB3"/>
  </w:style>
  <w:style w:type="paragraph" w:customStyle="1" w:styleId="46DCFAE7853B4B95B6DEEA36FB5E94D4">
    <w:name w:val="46DCFAE7853B4B95B6DEEA36FB5E94D4"/>
    <w:rsid w:val="00655FB3"/>
  </w:style>
  <w:style w:type="paragraph" w:customStyle="1" w:styleId="9EE249F5AB2D481C872E9CBF53699A92">
    <w:name w:val="9EE249F5AB2D481C872E9CBF53699A92"/>
    <w:rsid w:val="00655FB3"/>
  </w:style>
  <w:style w:type="paragraph" w:customStyle="1" w:styleId="BF44F1AFD8A24CF887B5D3CB6A5D3ADD">
    <w:name w:val="BF44F1AFD8A24CF887B5D3CB6A5D3ADD"/>
    <w:rsid w:val="00655FB3"/>
  </w:style>
  <w:style w:type="paragraph" w:customStyle="1" w:styleId="EA508F0A2ECD43B7AAB9572788B3BE49">
    <w:name w:val="EA508F0A2ECD43B7AAB9572788B3BE49"/>
    <w:rsid w:val="00655FB3"/>
  </w:style>
  <w:style w:type="paragraph" w:customStyle="1" w:styleId="D6E64DB6B3AD4F208D2DBE6AA06879E3">
    <w:name w:val="D6E64DB6B3AD4F208D2DBE6AA06879E3"/>
    <w:rsid w:val="00655FB3"/>
  </w:style>
  <w:style w:type="paragraph" w:customStyle="1" w:styleId="B06696FF152F44C885C130C2F6C4FEC8">
    <w:name w:val="B06696FF152F44C885C130C2F6C4FEC8"/>
    <w:rsid w:val="00655FB3"/>
  </w:style>
  <w:style w:type="paragraph" w:customStyle="1" w:styleId="E2DC0ADB8BBA416C8D5D2157CB1C5087">
    <w:name w:val="E2DC0ADB8BBA416C8D5D2157CB1C5087"/>
    <w:rsid w:val="00655FB3"/>
  </w:style>
  <w:style w:type="paragraph" w:customStyle="1" w:styleId="C98C056F82A547889A1E8FAC9E3FDA73">
    <w:name w:val="C98C056F82A547889A1E8FAC9E3FDA73"/>
    <w:rsid w:val="00655FB3"/>
  </w:style>
  <w:style w:type="paragraph" w:customStyle="1" w:styleId="36072A9F414D42C0AFE0C38D815245D3">
    <w:name w:val="36072A9F414D42C0AFE0C38D815245D3"/>
    <w:rsid w:val="00655FB3"/>
  </w:style>
  <w:style w:type="paragraph" w:customStyle="1" w:styleId="86D65E580AB9403EA495367B2D0AE5C1">
    <w:name w:val="86D65E580AB9403EA495367B2D0AE5C1"/>
    <w:rsid w:val="00655FB3"/>
  </w:style>
  <w:style w:type="paragraph" w:customStyle="1" w:styleId="183C560D07014B93887DC3AEE0E8C44A">
    <w:name w:val="183C560D07014B93887DC3AEE0E8C44A"/>
    <w:rsid w:val="00655FB3"/>
  </w:style>
  <w:style w:type="paragraph" w:customStyle="1" w:styleId="533CEC594FCC4D499F2DE597B6A219FD">
    <w:name w:val="533CEC594FCC4D499F2DE597B6A219FD"/>
    <w:rsid w:val="00655FB3"/>
  </w:style>
  <w:style w:type="paragraph" w:customStyle="1" w:styleId="99778C411463408381DA6CD19BD30129">
    <w:name w:val="99778C411463408381DA6CD19BD30129"/>
    <w:rsid w:val="00655FB3"/>
  </w:style>
  <w:style w:type="paragraph" w:customStyle="1" w:styleId="779ACDA10EEC4CAD94E9951377EDE606">
    <w:name w:val="779ACDA10EEC4CAD94E9951377EDE606"/>
    <w:rsid w:val="00655FB3"/>
  </w:style>
  <w:style w:type="paragraph" w:customStyle="1" w:styleId="E9B4A7821A5C4B3288C3F3D52D23A50E">
    <w:name w:val="E9B4A7821A5C4B3288C3F3D52D23A50E"/>
    <w:rsid w:val="00655FB3"/>
  </w:style>
  <w:style w:type="paragraph" w:customStyle="1" w:styleId="B22A8B89BB0E4832B55011BEF4FC0C85">
    <w:name w:val="B22A8B89BB0E4832B55011BEF4FC0C85"/>
    <w:rsid w:val="00655FB3"/>
  </w:style>
  <w:style w:type="paragraph" w:customStyle="1" w:styleId="16F14129F59043FCB65225A89E585042">
    <w:name w:val="16F14129F59043FCB65225A89E585042"/>
    <w:rsid w:val="00655FB3"/>
  </w:style>
  <w:style w:type="paragraph" w:customStyle="1" w:styleId="0E9548E10EA84B6491821DC4F9AC712F">
    <w:name w:val="0E9548E10EA84B6491821DC4F9AC712F"/>
    <w:rsid w:val="00655FB3"/>
  </w:style>
  <w:style w:type="paragraph" w:customStyle="1" w:styleId="1AE417CFEC5645EB881FEEA878733681">
    <w:name w:val="1AE417CFEC5645EB881FEEA878733681"/>
    <w:rsid w:val="00655FB3"/>
  </w:style>
  <w:style w:type="paragraph" w:customStyle="1" w:styleId="400654F2F45F48C9968E6A0D443DCA43">
    <w:name w:val="400654F2F45F48C9968E6A0D443DCA43"/>
    <w:rsid w:val="00655FB3"/>
  </w:style>
  <w:style w:type="paragraph" w:customStyle="1" w:styleId="B18AA21526704C86A921D857969447BD">
    <w:name w:val="B18AA21526704C86A921D857969447BD"/>
    <w:rsid w:val="00655FB3"/>
  </w:style>
  <w:style w:type="paragraph" w:customStyle="1" w:styleId="10CC61B162B7426FB323CDE16B6FEBF1">
    <w:name w:val="10CC61B162B7426FB323CDE16B6FEBF1"/>
    <w:rsid w:val="00655FB3"/>
  </w:style>
  <w:style w:type="paragraph" w:customStyle="1" w:styleId="665690F66E0E4AE19D23E94811FF9F5D">
    <w:name w:val="665690F66E0E4AE19D23E94811FF9F5D"/>
    <w:rsid w:val="00655FB3"/>
  </w:style>
  <w:style w:type="paragraph" w:customStyle="1" w:styleId="E71C4A49C9CB4C469D2CC6CA522E2F76">
    <w:name w:val="E71C4A49C9CB4C469D2CC6CA522E2F76"/>
    <w:rsid w:val="00655FB3"/>
  </w:style>
  <w:style w:type="paragraph" w:customStyle="1" w:styleId="65CF83B170584111B33CB7D4668FEBE2">
    <w:name w:val="65CF83B170584111B33CB7D4668FEBE2"/>
    <w:rsid w:val="00655FB3"/>
  </w:style>
  <w:style w:type="paragraph" w:customStyle="1" w:styleId="F6DD1B3505C74711887EF5356BF22111">
    <w:name w:val="F6DD1B3505C74711887EF5356BF22111"/>
    <w:rsid w:val="00655FB3"/>
  </w:style>
  <w:style w:type="paragraph" w:customStyle="1" w:styleId="101A51705E7A48159D8BA113801FFF2A">
    <w:name w:val="101A51705E7A48159D8BA113801FFF2A"/>
    <w:rsid w:val="00655FB3"/>
  </w:style>
  <w:style w:type="paragraph" w:customStyle="1" w:styleId="42A6FA6F7E574445BC466FB8A209FF54">
    <w:name w:val="42A6FA6F7E574445BC466FB8A209FF54"/>
    <w:rsid w:val="00655FB3"/>
  </w:style>
  <w:style w:type="paragraph" w:customStyle="1" w:styleId="81D2F2D8B59747F2A497CD9AB5991AE1">
    <w:name w:val="81D2F2D8B59747F2A497CD9AB5991AE1"/>
    <w:rsid w:val="00655FB3"/>
  </w:style>
  <w:style w:type="paragraph" w:customStyle="1" w:styleId="25A78AF0D9A848BCB45562D58A791033">
    <w:name w:val="25A78AF0D9A848BCB45562D58A791033"/>
    <w:rsid w:val="00655FB3"/>
  </w:style>
  <w:style w:type="paragraph" w:customStyle="1" w:styleId="840D7F17CD364756BC074090BB56BAA7">
    <w:name w:val="840D7F17CD364756BC074090BB56BAA7"/>
    <w:rsid w:val="00655FB3"/>
  </w:style>
  <w:style w:type="paragraph" w:customStyle="1" w:styleId="41E8D22853B743629AB6739DD476B207">
    <w:name w:val="41E8D22853B743629AB6739DD476B207"/>
    <w:rsid w:val="00655FB3"/>
  </w:style>
  <w:style w:type="paragraph" w:customStyle="1" w:styleId="2BD3F0459D424F9AA7AED604821B65D2">
    <w:name w:val="2BD3F0459D424F9AA7AED604821B65D2"/>
    <w:rsid w:val="00655FB3"/>
  </w:style>
  <w:style w:type="paragraph" w:customStyle="1" w:styleId="869C6685190D4EE49C9A778CC3135407">
    <w:name w:val="869C6685190D4EE49C9A778CC3135407"/>
    <w:rsid w:val="00655FB3"/>
  </w:style>
  <w:style w:type="paragraph" w:customStyle="1" w:styleId="DB099BA5145941A59052754ECEADFEFB">
    <w:name w:val="DB099BA5145941A59052754ECEADFEFB"/>
    <w:rsid w:val="00655FB3"/>
  </w:style>
  <w:style w:type="paragraph" w:customStyle="1" w:styleId="F460F39A7F5E44F8A28A1C9757FAAFDC">
    <w:name w:val="F460F39A7F5E44F8A28A1C9757FAAFDC"/>
    <w:rsid w:val="00655FB3"/>
  </w:style>
  <w:style w:type="paragraph" w:customStyle="1" w:styleId="E20998C01B2441D987D13444BCBF4331">
    <w:name w:val="E20998C01B2441D987D13444BCBF4331"/>
    <w:rsid w:val="00655FB3"/>
  </w:style>
  <w:style w:type="paragraph" w:customStyle="1" w:styleId="D8FA0F52D3F04BD582A8D868A9E38E94">
    <w:name w:val="D8FA0F52D3F04BD582A8D868A9E38E94"/>
    <w:rsid w:val="00655FB3"/>
  </w:style>
  <w:style w:type="paragraph" w:customStyle="1" w:styleId="17DF5523C91A41378581BEAEB303FC4D">
    <w:name w:val="17DF5523C91A41378581BEAEB303FC4D"/>
    <w:rsid w:val="00655FB3"/>
  </w:style>
  <w:style w:type="paragraph" w:customStyle="1" w:styleId="A6EBC3FB86C04E85A2527DE695EF4CFB">
    <w:name w:val="A6EBC3FB86C04E85A2527DE695EF4CFB"/>
    <w:rsid w:val="00655FB3"/>
  </w:style>
  <w:style w:type="paragraph" w:customStyle="1" w:styleId="AAAABD0CA98D4119888CEAD396B829E3">
    <w:name w:val="AAAABD0CA98D4119888CEAD396B829E3"/>
    <w:rsid w:val="00655FB3"/>
  </w:style>
  <w:style w:type="paragraph" w:customStyle="1" w:styleId="AD757D2A16644F669CB2C6FC453B8B72">
    <w:name w:val="AD757D2A16644F669CB2C6FC453B8B72"/>
    <w:rsid w:val="00655FB3"/>
  </w:style>
  <w:style w:type="paragraph" w:customStyle="1" w:styleId="F2FC7C73D7744DB8B8037D0FBC807500">
    <w:name w:val="F2FC7C73D7744DB8B8037D0FBC807500"/>
    <w:rsid w:val="00655FB3"/>
  </w:style>
  <w:style w:type="paragraph" w:customStyle="1" w:styleId="50F9D84A25F641D790CC9B1614C1E4E0">
    <w:name w:val="50F9D84A25F641D790CC9B1614C1E4E0"/>
    <w:rsid w:val="00655FB3"/>
  </w:style>
  <w:style w:type="paragraph" w:customStyle="1" w:styleId="421E7848B9DC4150B888220C9AE1826C">
    <w:name w:val="421E7848B9DC4150B888220C9AE1826C"/>
    <w:rsid w:val="00655FB3"/>
  </w:style>
  <w:style w:type="paragraph" w:customStyle="1" w:styleId="777D6508B45E4922A9879530FA206133">
    <w:name w:val="777D6508B45E4922A9879530FA206133"/>
    <w:rsid w:val="00655FB3"/>
  </w:style>
  <w:style w:type="paragraph" w:customStyle="1" w:styleId="1D73D6AAD6614519953A536D95CF0820">
    <w:name w:val="1D73D6AAD6614519953A536D95CF0820"/>
    <w:rsid w:val="00655FB3"/>
  </w:style>
  <w:style w:type="paragraph" w:customStyle="1" w:styleId="B440DE19921A451BBF94149E06146971">
    <w:name w:val="B440DE19921A451BBF94149E06146971"/>
    <w:rsid w:val="00655FB3"/>
  </w:style>
  <w:style w:type="paragraph" w:customStyle="1" w:styleId="86A43C5F0083411A8338073A4C399756">
    <w:name w:val="86A43C5F0083411A8338073A4C399756"/>
    <w:rsid w:val="00655FB3"/>
  </w:style>
  <w:style w:type="paragraph" w:customStyle="1" w:styleId="187863D7C37C44C0A931A35A223889D7">
    <w:name w:val="187863D7C37C44C0A931A35A223889D7"/>
    <w:rsid w:val="00655FB3"/>
  </w:style>
  <w:style w:type="paragraph" w:customStyle="1" w:styleId="B404689F82044981A7A99DACD65BAF46">
    <w:name w:val="B404689F82044981A7A99DACD65BAF46"/>
    <w:rsid w:val="00655FB3"/>
  </w:style>
  <w:style w:type="paragraph" w:customStyle="1" w:styleId="978FD9F9750F45D28062A0C73554302F">
    <w:name w:val="978FD9F9750F45D28062A0C73554302F"/>
    <w:rsid w:val="00655FB3"/>
  </w:style>
  <w:style w:type="paragraph" w:customStyle="1" w:styleId="EE9F6C38172C4AC3A7E7A916C646BA85">
    <w:name w:val="EE9F6C38172C4AC3A7E7A916C646BA85"/>
    <w:rsid w:val="00655FB3"/>
  </w:style>
  <w:style w:type="paragraph" w:customStyle="1" w:styleId="D99B7E5558E54AF6BC2DD783A03A2031">
    <w:name w:val="D99B7E5558E54AF6BC2DD783A03A2031"/>
    <w:rsid w:val="00655FB3"/>
  </w:style>
  <w:style w:type="paragraph" w:customStyle="1" w:styleId="F277F4272BED48BFB9B51A22C3A4F980">
    <w:name w:val="F277F4272BED48BFB9B51A22C3A4F980"/>
    <w:rsid w:val="00655FB3"/>
  </w:style>
  <w:style w:type="paragraph" w:customStyle="1" w:styleId="D258314ABD144758856AFBB174B156C6">
    <w:name w:val="D258314ABD144758856AFBB174B156C6"/>
    <w:rsid w:val="00655FB3"/>
  </w:style>
  <w:style w:type="paragraph" w:customStyle="1" w:styleId="F4EE0BA70C03483D9C1AA6CAC5A80558">
    <w:name w:val="F4EE0BA70C03483D9C1AA6CAC5A80558"/>
    <w:rsid w:val="00655FB3"/>
  </w:style>
  <w:style w:type="paragraph" w:customStyle="1" w:styleId="74DC7EF428E246B8B5328A1BC89F5100">
    <w:name w:val="74DC7EF428E246B8B5328A1BC89F5100"/>
    <w:rsid w:val="00655FB3"/>
  </w:style>
  <w:style w:type="paragraph" w:customStyle="1" w:styleId="F6D7F2A99BC142648C37A10D88108AE0">
    <w:name w:val="F6D7F2A99BC142648C37A10D88108AE0"/>
    <w:rsid w:val="00655FB3"/>
  </w:style>
  <w:style w:type="paragraph" w:customStyle="1" w:styleId="264272375A2F46D2844D34E5A75C0897">
    <w:name w:val="264272375A2F46D2844D34E5A75C0897"/>
    <w:rsid w:val="00655FB3"/>
  </w:style>
  <w:style w:type="paragraph" w:customStyle="1" w:styleId="D32E0064D8C54C41AE62E9C2D087EF4E">
    <w:name w:val="D32E0064D8C54C41AE62E9C2D087EF4E"/>
    <w:rsid w:val="00655FB3"/>
  </w:style>
  <w:style w:type="paragraph" w:customStyle="1" w:styleId="6DA0B63A84D74AD59631DBFA83E52E92">
    <w:name w:val="6DA0B63A84D74AD59631DBFA83E52E92"/>
    <w:rsid w:val="00655FB3"/>
  </w:style>
  <w:style w:type="paragraph" w:customStyle="1" w:styleId="C658097C75B14636AB40D1D85DCDE6F4">
    <w:name w:val="C658097C75B14636AB40D1D85DCDE6F4"/>
    <w:rsid w:val="00655FB3"/>
  </w:style>
  <w:style w:type="paragraph" w:customStyle="1" w:styleId="58B79450E2B24EA49CA425E2D611BFF0">
    <w:name w:val="58B79450E2B24EA49CA425E2D611BFF0"/>
    <w:rsid w:val="00655FB3"/>
  </w:style>
  <w:style w:type="paragraph" w:customStyle="1" w:styleId="D4F65C4F5D184E2DB6A549AE19465BB5">
    <w:name w:val="D4F65C4F5D184E2DB6A549AE19465BB5"/>
    <w:rsid w:val="00655FB3"/>
  </w:style>
  <w:style w:type="paragraph" w:customStyle="1" w:styleId="3C22672C98F14331BA6DC395BDE787CD">
    <w:name w:val="3C22672C98F14331BA6DC395BDE787CD"/>
    <w:rsid w:val="00655FB3"/>
  </w:style>
  <w:style w:type="paragraph" w:customStyle="1" w:styleId="C331D32830B549CDB59AE84D963D7EB3">
    <w:name w:val="C331D32830B549CDB59AE84D963D7EB3"/>
    <w:rsid w:val="00655FB3"/>
  </w:style>
  <w:style w:type="paragraph" w:customStyle="1" w:styleId="BE34667AF6EE45BBA38A8EF539DDFE24">
    <w:name w:val="BE34667AF6EE45BBA38A8EF539DDFE24"/>
    <w:rsid w:val="00655FB3"/>
  </w:style>
  <w:style w:type="paragraph" w:customStyle="1" w:styleId="45A67B7F868E4529B397CFF2C45548E5">
    <w:name w:val="45A67B7F868E4529B397CFF2C45548E5"/>
    <w:rsid w:val="00655FB3"/>
  </w:style>
  <w:style w:type="paragraph" w:customStyle="1" w:styleId="DE42E66AC9ED4CA5BE62DC3781DE8586">
    <w:name w:val="DE42E66AC9ED4CA5BE62DC3781DE8586"/>
    <w:rsid w:val="00655FB3"/>
  </w:style>
  <w:style w:type="paragraph" w:customStyle="1" w:styleId="7849D0324C7A4E32AE50D3D71AED829F">
    <w:name w:val="7849D0324C7A4E32AE50D3D71AED829F"/>
    <w:rsid w:val="00655FB3"/>
  </w:style>
  <w:style w:type="paragraph" w:customStyle="1" w:styleId="6BCBC22684434CF285B964DCFF526F82">
    <w:name w:val="6BCBC22684434CF285B964DCFF526F82"/>
    <w:rsid w:val="00655FB3"/>
  </w:style>
  <w:style w:type="paragraph" w:customStyle="1" w:styleId="3F6E8BA62A554111B486883FAF8FB1D5">
    <w:name w:val="3F6E8BA62A554111B486883FAF8FB1D5"/>
    <w:rsid w:val="00655FB3"/>
  </w:style>
  <w:style w:type="paragraph" w:customStyle="1" w:styleId="9D94A1C6606E48269397F1D8B57F427B">
    <w:name w:val="9D94A1C6606E48269397F1D8B57F427B"/>
    <w:rsid w:val="00655FB3"/>
  </w:style>
  <w:style w:type="paragraph" w:customStyle="1" w:styleId="49768A746DD7417A8D006738C706129E">
    <w:name w:val="49768A746DD7417A8D006738C706129E"/>
    <w:rsid w:val="00655FB3"/>
  </w:style>
  <w:style w:type="paragraph" w:customStyle="1" w:styleId="FA6BB574E6254A8B9386995FC55C411C">
    <w:name w:val="FA6BB574E6254A8B9386995FC55C411C"/>
    <w:rsid w:val="00655FB3"/>
  </w:style>
  <w:style w:type="paragraph" w:customStyle="1" w:styleId="D00E2803B8DC4F92A9D58D56071016CA">
    <w:name w:val="D00E2803B8DC4F92A9D58D56071016CA"/>
    <w:rsid w:val="00655FB3"/>
  </w:style>
  <w:style w:type="paragraph" w:customStyle="1" w:styleId="47A88AE847C14C5AB170CCE99F553E53">
    <w:name w:val="47A88AE847C14C5AB170CCE99F553E53"/>
    <w:rsid w:val="00655FB3"/>
  </w:style>
  <w:style w:type="paragraph" w:customStyle="1" w:styleId="60D32BE3B9F847F4A8FB00C8ADA3081C">
    <w:name w:val="60D32BE3B9F847F4A8FB00C8ADA3081C"/>
    <w:rsid w:val="00655FB3"/>
  </w:style>
  <w:style w:type="paragraph" w:customStyle="1" w:styleId="55DBF99FE1104109A74001112BE095D6">
    <w:name w:val="55DBF99FE1104109A74001112BE095D6"/>
    <w:rsid w:val="00655FB3"/>
  </w:style>
  <w:style w:type="paragraph" w:customStyle="1" w:styleId="78663912153F46F490736DA5EBB77C57">
    <w:name w:val="78663912153F46F490736DA5EBB77C57"/>
    <w:rsid w:val="00655FB3"/>
  </w:style>
  <w:style w:type="paragraph" w:customStyle="1" w:styleId="A23FD27DBFE642128BFDEC420781319A">
    <w:name w:val="A23FD27DBFE642128BFDEC420781319A"/>
    <w:rsid w:val="00655FB3"/>
  </w:style>
  <w:style w:type="paragraph" w:customStyle="1" w:styleId="632F408FAD044FABA1BC2403CA497DFF">
    <w:name w:val="632F408FAD044FABA1BC2403CA497DFF"/>
    <w:rsid w:val="00655FB3"/>
  </w:style>
  <w:style w:type="paragraph" w:customStyle="1" w:styleId="94B9748798E94A3AB6A71563F6E08D98">
    <w:name w:val="94B9748798E94A3AB6A71563F6E08D98"/>
    <w:rsid w:val="00655FB3"/>
  </w:style>
  <w:style w:type="paragraph" w:customStyle="1" w:styleId="EB0C2CE6D5044FD38A6EBE932C33F6CF">
    <w:name w:val="EB0C2CE6D5044FD38A6EBE932C33F6CF"/>
    <w:rsid w:val="00655FB3"/>
  </w:style>
  <w:style w:type="paragraph" w:customStyle="1" w:styleId="5D49F2B267AD4B9FBDBAD2C44E3C71C8">
    <w:name w:val="5D49F2B267AD4B9FBDBAD2C44E3C71C8"/>
    <w:rsid w:val="00655FB3"/>
  </w:style>
  <w:style w:type="paragraph" w:customStyle="1" w:styleId="CF7589CD643747E1BC26AAD81A441386">
    <w:name w:val="CF7589CD643747E1BC26AAD81A441386"/>
    <w:rsid w:val="00655FB3"/>
  </w:style>
  <w:style w:type="paragraph" w:customStyle="1" w:styleId="812D9CFC4A994E09934868EB1F3E449B">
    <w:name w:val="812D9CFC4A994E09934868EB1F3E449B"/>
    <w:rsid w:val="00655FB3"/>
  </w:style>
  <w:style w:type="paragraph" w:customStyle="1" w:styleId="1C04067B6DFD479E97509015BE4CC8BF">
    <w:name w:val="1C04067B6DFD479E97509015BE4CC8BF"/>
    <w:rsid w:val="00655FB3"/>
  </w:style>
  <w:style w:type="paragraph" w:customStyle="1" w:styleId="5205CF5D2D0040F7B53620DD35B3F7E2">
    <w:name w:val="5205CF5D2D0040F7B53620DD35B3F7E2"/>
    <w:rsid w:val="00655FB3"/>
  </w:style>
  <w:style w:type="paragraph" w:customStyle="1" w:styleId="6905E2F9AE45402CBCDC36CC62488064">
    <w:name w:val="6905E2F9AE45402CBCDC36CC62488064"/>
    <w:rsid w:val="00655FB3"/>
  </w:style>
  <w:style w:type="paragraph" w:customStyle="1" w:styleId="69905B17BAE64AB283B824086649D8E9">
    <w:name w:val="69905B17BAE64AB283B824086649D8E9"/>
    <w:rsid w:val="00655FB3"/>
  </w:style>
  <w:style w:type="paragraph" w:customStyle="1" w:styleId="306A573EBC9D4B75B354952F3B77D862">
    <w:name w:val="306A573EBC9D4B75B354952F3B77D862"/>
    <w:rsid w:val="00655FB3"/>
  </w:style>
  <w:style w:type="paragraph" w:customStyle="1" w:styleId="4BF545DE6B424402B76E9AAB692D93D4">
    <w:name w:val="4BF545DE6B424402B76E9AAB692D93D4"/>
    <w:rsid w:val="00655FB3"/>
  </w:style>
  <w:style w:type="paragraph" w:customStyle="1" w:styleId="E35D114C562F49789BFD51EBAE5E6A9F">
    <w:name w:val="E35D114C562F49789BFD51EBAE5E6A9F"/>
    <w:rsid w:val="00655FB3"/>
  </w:style>
  <w:style w:type="paragraph" w:customStyle="1" w:styleId="79646EB3DA4E43B49DC68F9540018895">
    <w:name w:val="79646EB3DA4E43B49DC68F9540018895"/>
    <w:rsid w:val="00655FB3"/>
  </w:style>
  <w:style w:type="paragraph" w:customStyle="1" w:styleId="A169AA28ED1648C892CF3FF4AE43138A">
    <w:name w:val="A169AA28ED1648C892CF3FF4AE43138A"/>
    <w:rsid w:val="00655FB3"/>
  </w:style>
  <w:style w:type="paragraph" w:customStyle="1" w:styleId="3FB24AD2D0C942E38C08ED426167B70D">
    <w:name w:val="3FB24AD2D0C942E38C08ED426167B70D"/>
    <w:rsid w:val="00655FB3"/>
  </w:style>
  <w:style w:type="paragraph" w:customStyle="1" w:styleId="18F205664AAB4333874AD8AFAD883FDE">
    <w:name w:val="18F205664AAB4333874AD8AFAD883FDE"/>
    <w:rsid w:val="00655FB3"/>
  </w:style>
  <w:style w:type="paragraph" w:customStyle="1" w:styleId="F3B0336460D443839D7C44219C56B735">
    <w:name w:val="F3B0336460D443839D7C44219C56B735"/>
    <w:rsid w:val="00655FB3"/>
  </w:style>
  <w:style w:type="paragraph" w:customStyle="1" w:styleId="5D0A3DD23B924E7BAE98FED6E3EC1D95">
    <w:name w:val="5D0A3DD23B924E7BAE98FED6E3EC1D95"/>
    <w:rsid w:val="00655FB3"/>
  </w:style>
  <w:style w:type="paragraph" w:customStyle="1" w:styleId="0700C7013BE349EBBF3DB075EF724910">
    <w:name w:val="0700C7013BE349EBBF3DB075EF724910"/>
    <w:rsid w:val="00655FB3"/>
  </w:style>
  <w:style w:type="paragraph" w:customStyle="1" w:styleId="A9F9790767D54AD4AE92CF918637404D">
    <w:name w:val="A9F9790767D54AD4AE92CF918637404D"/>
    <w:rsid w:val="00655FB3"/>
  </w:style>
  <w:style w:type="paragraph" w:customStyle="1" w:styleId="1703D85CBDE7473087A1FD8877E397A4">
    <w:name w:val="1703D85CBDE7473087A1FD8877E397A4"/>
    <w:rsid w:val="00655FB3"/>
  </w:style>
  <w:style w:type="paragraph" w:customStyle="1" w:styleId="A97D3FFE1F3A43A48937BBD63A262270">
    <w:name w:val="A97D3FFE1F3A43A48937BBD63A262270"/>
    <w:rsid w:val="00655FB3"/>
  </w:style>
  <w:style w:type="paragraph" w:customStyle="1" w:styleId="DE3A97428A1C4171B721EFE319D366D3">
    <w:name w:val="DE3A97428A1C4171B721EFE319D366D3"/>
    <w:rsid w:val="00655FB3"/>
  </w:style>
  <w:style w:type="paragraph" w:customStyle="1" w:styleId="6851DD4E5F494AF585F61C646990C8B8">
    <w:name w:val="6851DD4E5F494AF585F61C646990C8B8"/>
    <w:rsid w:val="00655FB3"/>
  </w:style>
  <w:style w:type="paragraph" w:customStyle="1" w:styleId="3320155BCA0F46689354D7002A8995DF">
    <w:name w:val="3320155BCA0F46689354D7002A8995DF"/>
    <w:rsid w:val="00655FB3"/>
  </w:style>
  <w:style w:type="paragraph" w:customStyle="1" w:styleId="969C2156C21B4FD2A057634F8C032993">
    <w:name w:val="969C2156C21B4FD2A057634F8C032993"/>
    <w:rsid w:val="00655FB3"/>
  </w:style>
  <w:style w:type="paragraph" w:customStyle="1" w:styleId="D2E5EEC0512A4772BA03EB096568CBD2">
    <w:name w:val="D2E5EEC0512A4772BA03EB096568CBD2"/>
    <w:rsid w:val="00655FB3"/>
  </w:style>
  <w:style w:type="paragraph" w:customStyle="1" w:styleId="8B5ACBE41FD748E3A7E128F517DBFB53">
    <w:name w:val="8B5ACBE41FD748E3A7E128F517DBFB53"/>
    <w:rsid w:val="00655FB3"/>
  </w:style>
  <w:style w:type="paragraph" w:customStyle="1" w:styleId="61ADE1F4C9634B9C8369AC3CE4A55291">
    <w:name w:val="61ADE1F4C9634B9C8369AC3CE4A55291"/>
    <w:rsid w:val="00655FB3"/>
  </w:style>
  <w:style w:type="paragraph" w:customStyle="1" w:styleId="E0B94AB796A54A6D9B4FA1B836623C10">
    <w:name w:val="E0B94AB796A54A6D9B4FA1B836623C10"/>
    <w:rsid w:val="00655FB3"/>
  </w:style>
  <w:style w:type="paragraph" w:customStyle="1" w:styleId="BF2E1A3019024B9D913FE2EB76F87EA2">
    <w:name w:val="BF2E1A3019024B9D913FE2EB76F87EA2"/>
    <w:rsid w:val="00655FB3"/>
  </w:style>
  <w:style w:type="paragraph" w:customStyle="1" w:styleId="BBAAFB1F3B2340D0A7BB399EDDB968AD">
    <w:name w:val="BBAAFB1F3B2340D0A7BB399EDDB968AD"/>
    <w:rsid w:val="00655FB3"/>
  </w:style>
  <w:style w:type="paragraph" w:customStyle="1" w:styleId="68054D24B1CA4CE888B53F3D70B7AF15">
    <w:name w:val="68054D24B1CA4CE888B53F3D70B7AF15"/>
    <w:rsid w:val="00655FB3"/>
  </w:style>
  <w:style w:type="paragraph" w:customStyle="1" w:styleId="9098082E499C4111BFAF0EE1180C0DA5">
    <w:name w:val="9098082E499C4111BFAF0EE1180C0DA5"/>
    <w:rsid w:val="00655FB3"/>
  </w:style>
  <w:style w:type="paragraph" w:customStyle="1" w:styleId="D6568177EE9F46DBA5A9B8AAD94BF857">
    <w:name w:val="D6568177EE9F46DBA5A9B8AAD94BF857"/>
    <w:rsid w:val="00655FB3"/>
  </w:style>
  <w:style w:type="paragraph" w:customStyle="1" w:styleId="8FB45E54D02D468F9E88CC0717454A1E">
    <w:name w:val="8FB45E54D02D468F9E88CC0717454A1E"/>
    <w:rsid w:val="00655FB3"/>
  </w:style>
  <w:style w:type="paragraph" w:customStyle="1" w:styleId="B6412D4855DC402E8A3287ADF56A3F4D">
    <w:name w:val="B6412D4855DC402E8A3287ADF56A3F4D"/>
    <w:rsid w:val="00655FB3"/>
  </w:style>
  <w:style w:type="paragraph" w:customStyle="1" w:styleId="0EDF010591FE49C584D0730A8CA6BCF6">
    <w:name w:val="0EDF010591FE49C584D0730A8CA6BCF6"/>
    <w:rsid w:val="00655FB3"/>
  </w:style>
  <w:style w:type="paragraph" w:customStyle="1" w:styleId="10B537E1AD554B469477D4EAB3B558E7">
    <w:name w:val="10B537E1AD554B469477D4EAB3B558E7"/>
    <w:rsid w:val="00655FB3"/>
  </w:style>
  <w:style w:type="paragraph" w:customStyle="1" w:styleId="A21CB1FB3CAB49FB8F9497980C67CDA6">
    <w:name w:val="A21CB1FB3CAB49FB8F9497980C67CDA6"/>
    <w:rsid w:val="00655FB3"/>
  </w:style>
  <w:style w:type="paragraph" w:customStyle="1" w:styleId="4E54C485C82644E1BB525C088245FF39">
    <w:name w:val="4E54C485C82644E1BB525C088245FF39"/>
    <w:rsid w:val="00655FB3"/>
  </w:style>
  <w:style w:type="paragraph" w:customStyle="1" w:styleId="7CEC5345844E4079972CACF6CBE9F2B1">
    <w:name w:val="7CEC5345844E4079972CACF6CBE9F2B1"/>
    <w:rsid w:val="00655FB3"/>
  </w:style>
  <w:style w:type="paragraph" w:customStyle="1" w:styleId="1BE83577F71B493A8D87E983E71A2CA1">
    <w:name w:val="1BE83577F71B493A8D87E983E71A2CA1"/>
    <w:rsid w:val="00655FB3"/>
  </w:style>
  <w:style w:type="paragraph" w:customStyle="1" w:styleId="42BA0CEACC9C435E88A502676D96C0BB">
    <w:name w:val="42BA0CEACC9C435E88A502676D96C0BB"/>
    <w:rsid w:val="00655FB3"/>
  </w:style>
  <w:style w:type="paragraph" w:customStyle="1" w:styleId="45FE38E58DBD49F8A9B0AE369BF2BB36">
    <w:name w:val="45FE38E58DBD49F8A9B0AE369BF2BB36"/>
    <w:rsid w:val="00655FB3"/>
  </w:style>
  <w:style w:type="paragraph" w:customStyle="1" w:styleId="C7996E3FD2C14DBEB96F375F0A4DC28C">
    <w:name w:val="C7996E3FD2C14DBEB96F375F0A4DC28C"/>
    <w:rsid w:val="00655FB3"/>
  </w:style>
  <w:style w:type="paragraph" w:customStyle="1" w:styleId="B080071846E2445BA8D9287144D2C2CE">
    <w:name w:val="B080071846E2445BA8D9287144D2C2CE"/>
    <w:rsid w:val="00655FB3"/>
  </w:style>
  <w:style w:type="paragraph" w:customStyle="1" w:styleId="A4657CE9E0DB4F3695FF974EC4D407C8">
    <w:name w:val="A4657CE9E0DB4F3695FF974EC4D407C8"/>
    <w:rsid w:val="00655FB3"/>
  </w:style>
  <w:style w:type="paragraph" w:customStyle="1" w:styleId="3ADAB4004B7A4507A9650DCFEAE45CA1">
    <w:name w:val="3ADAB4004B7A4507A9650DCFEAE45CA1"/>
    <w:rsid w:val="00655FB3"/>
  </w:style>
  <w:style w:type="paragraph" w:customStyle="1" w:styleId="25929E8754514573AB3B95075A509CAB">
    <w:name w:val="25929E8754514573AB3B95075A509CAB"/>
    <w:rsid w:val="00655FB3"/>
  </w:style>
  <w:style w:type="paragraph" w:customStyle="1" w:styleId="C2397F50F1864F209785CAC1C15CA528">
    <w:name w:val="C2397F50F1864F209785CAC1C15CA528"/>
    <w:rsid w:val="00655FB3"/>
  </w:style>
  <w:style w:type="paragraph" w:customStyle="1" w:styleId="8B57EADE71F14C29BB040040461B218D">
    <w:name w:val="8B57EADE71F14C29BB040040461B218D"/>
    <w:rsid w:val="00655FB3"/>
  </w:style>
  <w:style w:type="paragraph" w:customStyle="1" w:styleId="B61A1E41D2B24A98A66DEFB71A218B6E">
    <w:name w:val="B61A1E41D2B24A98A66DEFB71A218B6E"/>
    <w:rsid w:val="00655FB3"/>
  </w:style>
  <w:style w:type="paragraph" w:customStyle="1" w:styleId="4AED05F2561448A781BA4696B9A5880D">
    <w:name w:val="4AED05F2561448A781BA4696B9A5880D"/>
    <w:rsid w:val="00655FB3"/>
  </w:style>
  <w:style w:type="paragraph" w:customStyle="1" w:styleId="CA881CADF9EE470783FDD81F1CB4F92D">
    <w:name w:val="CA881CADF9EE470783FDD81F1CB4F92D"/>
    <w:rsid w:val="00655FB3"/>
  </w:style>
  <w:style w:type="paragraph" w:customStyle="1" w:styleId="471009E2BF89480DB0B26410CA2B84DC">
    <w:name w:val="471009E2BF89480DB0B26410CA2B84DC"/>
    <w:rsid w:val="00655FB3"/>
  </w:style>
  <w:style w:type="paragraph" w:customStyle="1" w:styleId="9C77E48429894F079AAF4CB980471062">
    <w:name w:val="9C77E48429894F079AAF4CB980471062"/>
    <w:rsid w:val="00655FB3"/>
  </w:style>
  <w:style w:type="paragraph" w:customStyle="1" w:styleId="4AE5E63B72D4463AB98643FC14D2C0DE">
    <w:name w:val="4AE5E63B72D4463AB98643FC14D2C0DE"/>
    <w:rsid w:val="00655FB3"/>
  </w:style>
  <w:style w:type="paragraph" w:customStyle="1" w:styleId="77460E22FE104F8D841766BC900CD3BA">
    <w:name w:val="77460E22FE104F8D841766BC900CD3BA"/>
    <w:rsid w:val="00655FB3"/>
  </w:style>
  <w:style w:type="paragraph" w:customStyle="1" w:styleId="72ED818AABA04CFBBF38E2CC64423157">
    <w:name w:val="72ED818AABA04CFBBF38E2CC64423157"/>
    <w:rsid w:val="00655FB3"/>
  </w:style>
  <w:style w:type="paragraph" w:customStyle="1" w:styleId="C9C8C8AEC29E4949A4A61A7935B0701F">
    <w:name w:val="C9C8C8AEC29E4949A4A61A7935B0701F"/>
    <w:rsid w:val="00655FB3"/>
  </w:style>
  <w:style w:type="paragraph" w:customStyle="1" w:styleId="B6F4394983B84865B4F39D163703460D">
    <w:name w:val="B6F4394983B84865B4F39D163703460D"/>
    <w:rsid w:val="00655FB3"/>
  </w:style>
  <w:style w:type="paragraph" w:customStyle="1" w:styleId="263D097991BD4B3486F4996ED3C5F406">
    <w:name w:val="263D097991BD4B3486F4996ED3C5F406"/>
    <w:rsid w:val="00655FB3"/>
  </w:style>
  <w:style w:type="paragraph" w:customStyle="1" w:styleId="225C6252C38E495A9184D59840A45FB5">
    <w:name w:val="225C6252C38E495A9184D59840A45FB5"/>
    <w:rsid w:val="00655FB3"/>
  </w:style>
  <w:style w:type="paragraph" w:customStyle="1" w:styleId="71D594E2BA23437B85F66BEA60AFBADA">
    <w:name w:val="71D594E2BA23437B85F66BEA60AFBADA"/>
    <w:rsid w:val="00655FB3"/>
  </w:style>
  <w:style w:type="paragraph" w:customStyle="1" w:styleId="6E14837C15294AACB14778D35AFC0DE2">
    <w:name w:val="6E14837C15294AACB14778D35AFC0DE2"/>
    <w:rsid w:val="00655FB3"/>
  </w:style>
  <w:style w:type="paragraph" w:customStyle="1" w:styleId="AB3E76FC17854634948509ABEDDBBD82">
    <w:name w:val="AB3E76FC17854634948509ABEDDBBD82"/>
    <w:rsid w:val="00655FB3"/>
  </w:style>
  <w:style w:type="paragraph" w:customStyle="1" w:styleId="123DA38B2B45429D8EE4E3470ECC5E4E">
    <w:name w:val="123DA38B2B45429D8EE4E3470ECC5E4E"/>
    <w:rsid w:val="00655FB3"/>
  </w:style>
  <w:style w:type="paragraph" w:customStyle="1" w:styleId="69D04129A4FB45B1BC5D714CB5597725">
    <w:name w:val="69D04129A4FB45B1BC5D714CB5597725"/>
    <w:rsid w:val="00655FB3"/>
  </w:style>
  <w:style w:type="paragraph" w:customStyle="1" w:styleId="5BEA29BD149D4756AE8AEA1F08FA7711">
    <w:name w:val="5BEA29BD149D4756AE8AEA1F08FA7711"/>
    <w:rsid w:val="00655FB3"/>
  </w:style>
  <w:style w:type="paragraph" w:customStyle="1" w:styleId="2FA7CED10A1942DE88A7C6956D0ACFED">
    <w:name w:val="2FA7CED10A1942DE88A7C6956D0ACFED"/>
    <w:rsid w:val="00655FB3"/>
  </w:style>
  <w:style w:type="paragraph" w:customStyle="1" w:styleId="855C928F41914850874F825EEA772B14">
    <w:name w:val="855C928F41914850874F825EEA772B14"/>
    <w:rsid w:val="00655FB3"/>
  </w:style>
  <w:style w:type="paragraph" w:customStyle="1" w:styleId="3364095C4DBE4996A47DA64E4FA01293">
    <w:name w:val="3364095C4DBE4996A47DA64E4FA01293"/>
    <w:rsid w:val="00655FB3"/>
  </w:style>
  <w:style w:type="paragraph" w:customStyle="1" w:styleId="13B86D46F30E454F926BCC4D80F164BA">
    <w:name w:val="13B86D46F30E454F926BCC4D80F164BA"/>
    <w:rsid w:val="00655FB3"/>
  </w:style>
  <w:style w:type="paragraph" w:customStyle="1" w:styleId="323BF77644174B678DF97ECB38592497">
    <w:name w:val="323BF77644174B678DF97ECB38592497"/>
    <w:rsid w:val="00655FB3"/>
  </w:style>
  <w:style w:type="paragraph" w:customStyle="1" w:styleId="B8D09826EBF4457BAB345CD0C1AB9E7A">
    <w:name w:val="B8D09826EBF4457BAB345CD0C1AB9E7A"/>
    <w:rsid w:val="00655FB3"/>
  </w:style>
  <w:style w:type="paragraph" w:customStyle="1" w:styleId="D4923477E4634DBD9F376D9A76E9A0F3">
    <w:name w:val="D4923477E4634DBD9F376D9A76E9A0F3"/>
    <w:rsid w:val="00655FB3"/>
  </w:style>
  <w:style w:type="paragraph" w:customStyle="1" w:styleId="4948FD3A6CE94C7CA6035BC6BB4465EB">
    <w:name w:val="4948FD3A6CE94C7CA6035BC6BB4465EB"/>
    <w:rsid w:val="00655FB3"/>
  </w:style>
  <w:style w:type="paragraph" w:customStyle="1" w:styleId="B5181DFFEA6143518F42FC15DABF4AA2">
    <w:name w:val="B5181DFFEA6143518F42FC15DABF4AA2"/>
    <w:rsid w:val="00655FB3"/>
  </w:style>
  <w:style w:type="paragraph" w:customStyle="1" w:styleId="365ACD8AB07F4BD68D128289B7929A25">
    <w:name w:val="365ACD8AB07F4BD68D128289B7929A25"/>
    <w:rsid w:val="00655FB3"/>
  </w:style>
  <w:style w:type="paragraph" w:customStyle="1" w:styleId="D800434F1141443694DDC34920497BFC">
    <w:name w:val="D800434F1141443694DDC34920497BFC"/>
    <w:rsid w:val="00655FB3"/>
  </w:style>
  <w:style w:type="paragraph" w:customStyle="1" w:styleId="4D61137DA26F4EDA93A64FC580D34735">
    <w:name w:val="4D61137DA26F4EDA93A64FC580D34735"/>
    <w:rsid w:val="00655FB3"/>
  </w:style>
  <w:style w:type="paragraph" w:customStyle="1" w:styleId="5DA1A21A260242AABA67EBA2097D9FC3">
    <w:name w:val="5DA1A21A260242AABA67EBA2097D9FC3"/>
    <w:rsid w:val="00655FB3"/>
  </w:style>
  <w:style w:type="paragraph" w:customStyle="1" w:styleId="7B5AABC2CD7B4491A3F4D4B03EDC3681">
    <w:name w:val="7B5AABC2CD7B4491A3F4D4B03EDC3681"/>
    <w:rsid w:val="00655FB3"/>
  </w:style>
  <w:style w:type="paragraph" w:customStyle="1" w:styleId="7C9E66AAE29340DA99006A3D7B4F7BCA">
    <w:name w:val="7C9E66AAE29340DA99006A3D7B4F7BCA"/>
    <w:rsid w:val="00655FB3"/>
  </w:style>
  <w:style w:type="paragraph" w:customStyle="1" w:styleId="4DB9F7F6431B474BA5C5A7DCF0D0EAF7">
    <w:name w:val="4DB9F7F6431B474BA5C5A7DCF0D0EAF7"/>
    <w:rsid w:val="00655FB3"/>
  </w:style>
  <w:style w:type="paragraph" w:customStyle="1" w:styleId="EB9B19778362411C9D70A555A0E72E1E">
    <w:name w:val="EB9B19778362411C9D70A555A0E72E1E"/>
    <w:rsid w:val="00655FB3"/>
  </w:style>
  <w:style w:type="paragraph" w:customStyle="1" w:styleId="43A28696E71E49859AD2FA1E10EDAF34">
    <w:name w:val="43A28696E71E49859AD2FA1E10EDAF34"/>
    <w:rsid w:val="00655FB3"/>
  </w:style>
  <w:style w:type="paragraph" w:customStyle="1" w:styleId="0032DE287784444ABAC64C4CCFC39588">
    <w:name w:val="0032DE287784444ABAC64C4CCFC39588"/>
    <w:rsid w:val="00655FB3"/>
  </w:style>
  <w:style w:type="paragraph" w:customStyle="1" w:styleId="57DC338FAED84D92A4F2781EF22C00A6">
    <w:name w:val="57DC338FAED84D92A4F2781EF22C00A6"/>
    <w:rsid w:val="00655FB3"/>
  </w:style>
  <w:style w:type="paragraph" w:customStyle="1" w:styleId="A467B81854AD4E59BDD437E52D629C0E">
    <w:name w:val="A467B81854AD4E59BDD437E52D629C0E"/>
    <w:rsid w:val="00655FB3"/>
  </w:style>
  <w:style w:type="paragraph" w:customStyle="1" w:styleId="A5CCA14F2F5F4E8EAAC661251B95AF7C">
    <w:name w:val="A5CCA14F2F5F4E8EAAC661251B95AF7C"/>
    <w:rsid w:val="00655FB3"/>
  </w:style>
  <w:style w:type="paragraph" w:customStyle="1" w:styleId="7FD9CC9EE5EF42AF84A2A07E0ED49CAA">
    <w:name w:val="7FD9CC9EE5EF42AF84A2A07E0ED49CAA"/>
    <w:rsid w:val="00655FB3"/>
  </w:style>
  <w:style w:type="paragraph" w:customStyle="1" w:styleId="2A6A69C5C61F41ECA7F01CB5D51E29A2">
    <w:name w:val="2A6A69C5C61F41ECA7F01CB5D51E29A2"/>
    <w:rsid w:val="00655FB3"/>
  </w:style>
  <w:style w:type="paragraph" w:customStyle="1" w:styleId="123AB148B6A241CEB03F97B936E1EA8C">
    <w:name w:val="123AB148B6A241CEB03F97B936E1EA8C"/>
    <w:rsid w:val="00655FB3"/>
  </w:style>
  <w:style w:type="paragraph" w:customStyle="1" w:styleId="230C46A695F54AD88EC3C4E06819DB4A">
    <w:name w:val="230C46A695F54AD88EC3C4E06819DB4A"/>
    <w:rsid w:val="00655FB3"/>
  </w:style>
  <w:style w:type="paragraph" w:customStyle="1" w:styleId="5BB9A59059FA49B4BBBED547CBC9227E">
    <w:name w:val="5BB9A59059FA49B4BBBED547CBC9227E"/>
    <w:rsid w:val="00655FB3"/>
  </w:style>
  <w:style w:type="paragraph" w:customStyle="1" w:styleId="347F75571D194C9480F96FC7624D923E">
    <w:name w:val="347F75571D194C9480F96FC7624D923E"/>
    <w:rsid w:val="00655FB3"/>
  </w:style>
  <w:style w:type="paragraph" w:customStyle="1" w:styleId="4B76C19255884F3D99D310C76A6E7DFC1">
    <w:name w:val="4B76C19255884F3D99D310C76A6E7D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257864CE4DAC92C60773B18CEE671">
    <w:name w:val="8E1D257864CE4DAC92C60773B18CEE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1D561672941E3903615A81E5472C71">
    <w:name w:val="8FF1D561672941E3903615A81E5472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15895493546D2887B437350387FCD1">
    <w:name w:val="67415895493546D2887B437350387FC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6">
    <w:name w:val="E7D073C4B94F4099B8CEDEB01C325A3626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6">
    <w:name w:val="31E6499C25C547A487D18BAF72F02ECD26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6">
    <w:name w:val="399EB6B2A36245F6B4C9C9CAE8E1034126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2">
    <w:name w:val="9AF792FC2A3742AF9EA2D536BD812362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2">
    <w:name w:val="8086255A253D4E969C621F44D78B72D7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2">
    <w:name w:val="7E7A5731642F4B61B23A45C26BE1EB3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2">
    <w:name w:val="F1D8B364A26A40B7A5F7B27D0B41EC5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2">
    <w:name w:val="EB28C7E6A77B4DF1B85C4752CDCCF20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2">
    <w:name w:val="BDB0E14A3E0A45D3B9A23DABA30C8A5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2">
    <w:name w:val="2945C84AEC2D4E0A9E03941B9A3C107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2">
    <w:name w:val="E0D55D927BCA41B087DD240193781E8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2">
    <w:name w:val="ECC9B20E0B464D3ABC89CAFBA90D225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2">
    <w:name w:val="9EA088BC68E0414EA90080FDE3F0E749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2">
    <w:name w:val="EDFAD3C8D5854D5092F9B4FDBDC56225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2">
    <w:name w:val="A7DD5C9E074F4368BCE72161029E6F3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2">
    <w:name w:val="4806BA153BD54E5A80D7430AC97E1AF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2">
    <w:name w:val="17FE2A38804E47AA8EA156CA30CCD4CE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5">
    <w:name w:val="9EDD7EB986214BF6849D26E678C6B1BB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4">
    <w:name w:val="A72DE77F38E24A6882CBF9470D87C4294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2">
    <w:name w:val="718EC6B1987A45CE93F137C111A89DAD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DB40273B85543DD866141B2D6CE74DE2">
    <w:name w:val="5DB40273B85543DD866141B2D6CE74DE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8">
    <w:name w:val="A4AFC2BA53844EDA9540569FFFF8953C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8">
    <w:name w:val="BE4538BC2FB74F8FA63475DFC097F028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8">
    <w:name w:val="52AFB270FBB0497392C024286D4482EA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8">
    <w:name w:val="9C3C11A29D08460CBE245948E744EFDD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8">
    <w:name w:val="90514E3255694DC699AE0113C369B970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8">
    <w:name w:val="1F3E4D1F88F24F38A10780BE50B96B2E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8">
    <w:name w:val="681B32EC9A784EB2BC1DA4F243536E91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8">
    <w:name w:val="4949DB1BDF494359BB6A924479C18AE8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8">
    <w:name w:val="32FAC38711C742C2A836E38F7C3604D2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8">
    <w:name w:val="066E126C009146EA86E268CAC5272923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8">
    <w:name w:val="AA6F2C9A7C784C9F8F1F0173A58C3663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8">
    <w:name w:val="B0560EAB53494C008F93868586E578E3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8">
    <w:name w:val="99E05EAF0075499BB1595DD1E3FECB35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8">
    <w:name w:val="093920CC475043B5BD4F78DD243594BF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8">
    <w:name w:val="550D825EBC7441C092AA03B4C07FC6A0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8">
    <w:name w:val="7F68CC252EC045C1ABB2BBA0EFCA1ACE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8">
    <w:name w:val="9480092C44E042D987A5611346B179E7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8">
    <w:name w:val="6D75037483224192A784A868938284348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D0219DF9148A5B9BFF4886BDB86F92">
    <w:name w:val="F9AD0219DF9148A5B9BFF4886BDB86F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B5A629FD94DEFB7530F9F58E6A69E2">
    <w:name w:val="CB7B5A629FD94DEFB7530F9F58E6A69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9EC258C094686AE8010D98C960A6F2">
    <w:name w:val="6609EC258C094686AE8010D98C960A6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C3BEAD34947AAA7F8E5C6D1B525782">
    <w:name w:val="926C3BEAD34947AAA7F8E5C6D1B525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DB74C144E629BDD0BD01C1E31542">
    <w:name w:val="F17A0DB74C144E629BDD0BD01C1E315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38A9C9FA44B3C9794025ACBBB85C32">
    <w:name w:val="09738A9C9FA44B3C9794025ACBBB85C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0027B6A143369B744999675FB32A2">
    <w:name w:val="39220027B6A143369B744999675FB32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DDFE4FFD34151949C75BE0CCF86DE2">
    <w:name w:val="83ADDFE4FFD34151949C75BE0CCF86D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D2D341C9B4097A5C71827197FCA8C2">
    <w:name w:val="EA6D2D341C9B4097A5C71827197FCA8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B1279AAB4926B6FAE388023DDC102">
    <w:name w:val="5307B1279AAB4926B6FAE388023DDC1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34C9F0704381ACC711B7ED2E25AA2">
    <w:name w:val="58A234C9F0704381ACC711B7ED2E25A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577066244ED480657D25BE44DF9E2">
    <w:name w:val="1AC6577066244ED480657D25BE44DF9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4D114BD640999645F7972C7750B12">
    <w:name w:val="C9D64D114BD640999645F7972C7750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B4BB772543D3A928F14E25C933832">
    <w:name w:val="2FBDB4BB772543D3A928F14E25C933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97211FC64A1CBD39A1C36FD7D5C02">
    <w:name w:val="0C1E97211FC64A1CBD39A1C36FD7D5C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2A4C43E04CD5956F6182BAF6B3FC2">
    <w:name w:val="E5BD2A4C43E04CD5956F6182BAF6B3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3DAF968A4845B6EB203BE681EB042">
    <w:name w:val="7EFB3DAF968A4845B6EB203BE681EB0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C0CB3EF84DE790289A8417A753DC2">
    <w:name w:val="BADAC0CB3EF84DE790289A8417A753D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D90C52C243A590E081CF9C56590C2">
    <w:name w:val="DE4ED90C52C243A590E081CF9C56590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19C249035498D9E7577C9418FCA5C2">
    <w:name w:val="F3319C249035498D9E7577C9418FCA5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AB87D1984E11BACA89A681580B682">
    <w:name w:val="643CAB87D1984E11BACA89A681580B6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C9757854B4373A76167D127C9F1C92">
    <w:name w:val="634C9757854B4373A76167D127C9F1C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CE06475540749CC87FC65A41E6D12">
    <w:name w:val="62BBCE06475540749CC87FC65A41E6D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F3E1FCB44307A7FD92BA0B73E1062">
    <w:name w:val="AC09F3E1FCB44307A7FD92BA0B73E10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C3C84DA7747B9833F87E53D81C6562">
    <w:name w:val="453C3C84DA7747B9833F87E53D81C65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55131661E4EC1ADDA13AAD0EC5EDE2">
    <w:name w:val="5B555131661E4EC1ADDA13AAD0EC5ED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C3501965741498FE924C640EF1A312">
    <w:name w:val="95FC3501965741498FE924C640EF1A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7EBBE67E44C1AA0A3335D282CEF12">
    <w:name w:val="07787EBBE67E44C1AA0A3335D282CE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2A67A92B4A7BB667F3E624E5EFAC2">
    <w:name w:val="12E12A67A92B4A7BB667F3E624E5EFA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3702EFD64B31B2AD69A5BE8EFF5C2">
    <w:name w:val="471A3702EFD64B31B2AD69A5BE8EFF5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99F6B77A949D293BFE9E667C56DAF2">
    <w:name w:val="F2C99F6B77A949D293BFE9E667C56DA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4F90A20549D09C56A105887F0B0F2">
    <w:name w:val="AE814F90A20549D09C56A105887F0B0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8B2C0B7FE4A45A9B49D181E92CB3A2">
    <w:name w:val="D108B2C0B7FE4A45A9B49D181E92CB3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76E7996AE4D8D96CE3787EDABFAC12">
    <w:name w:val="E7D76E7996AE4D8D96CE3787EDABFAC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29F004824E528FA780BC8C4A70E02">
    <w:name w:val="6A8A29F004824E528FA780BC8C4A70E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F9A787254BC69050DB76604567602">
    <w:name w:val="7537F9A787254BC69050DB766045676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E50597444487B2F0241924A5A6FF2">
    <w:name w:val="2C69E50597444487B2F0241924A5A6F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2F23D53044A6D805951BA5712D8F12">
    <w:name w:val="EF12F23D53044A6D805951BA5712D8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ECD864748C9A5E45A8B9CA3D6222">
    <w:name w:val="88B12ECD864748C9A5E45A8B9CA3D62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92695EBA3496FB38479A2AD8278DE2">
    <w:name w:val="50692695EBA3496FB38479A2AD8278D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5">
    <w:name w:val="1D081674C249412EB12F66D5966CBB15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5">
    <w:name w:val="DDBB37EF8ACD4ACA8F2153DCEB194DE7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5D3B42E631942F192CCEA10B77D26861">
    <w:name w:val="E5D3B42E631942F192CCEA10B77D2686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0FE14BE82E3B44CBAC4BB4070F9FA0451">
    <w:name w:val="0FE14BE82E3B44CBAC4BB4070F9FA045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28575B32EE44E1F8B51B8E6A48A9C691">
    <w:name w:val="E28575B32EE44E1F8B51B8E6A48A9C6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1934D702042AEA6C8D2800331E54B1">
    <w:name w:val="8561934D702042AEA6C8D2800331E54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5381D92B04E18B6465E500B410C4E1">
    <w:name w:val="7615381D92B04E18B6465E500B410C4E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FEE52772E094987ADCE272E21B2EF8E1">
    <w:name w:val="3FEE52772E094987ADCE272E21B2EF8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48788C94E7C934AAA5F628772F11">
    <w:name w:val="1511E48788C94E7C934AAA5F628772F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D35D02234F30BA735EABA933085F1">
    <w:name w:val="B095D35D02234F30BA735EABA933085F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C94D0C121DB44DF8E90F2081E0F4C111">
    <w:name w:val="7C94D0C121DB44DF8E90F2081E0F4C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721848594B8D9DB42477EAACFC6B1">
    <w:name w:val="4FBD721848594B8D9DB42477EAACFC6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BEE59DDA4827A9E6C9B635525C701">
    <w:name w:val="BD3BBEE59DDA4827A9E6C9B635525C70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028E3167E5F448DA914AF7FCB8112EB1">
    <w:name w:val="D028E3167E5F448DA914AF7FCB8112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9C523E5F04FBFB7BC7E47B80083B21">
    <w:name w:val="A409C523E5F04FBFB7BC7E47B80083B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906BEB79497F96D83704867AB48B1">
    <w:name w:val="19F5906BEB79497F96D83704867AB48B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837572A662374398B6FD378850E3F9401">
    <w:name w:val="837572A662374398B6FD378850E3F94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F174CE88A403C8B0FC85C320475FC1">
    <w:name w:val="FE1F174CE88A403C8B0FC85C320475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893E3D72447A9A7CF2E4578C2C171">
    <w:name w:val="4346893E3D72447A9A7CF2E4578C2C17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9493B4716D545DDBB5776E9C44E29371">
    <w:name w:val="39493B4716D545DDBB5776E9C44E293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C7C6B7C345B5AD53BCB9E6DEBCE71">
    <w:name w:val="3D9AC7C6B7C345B5AD53BCB9E6DEBCE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C3E9BAB6347B19B85AE7090DE33391">
    <w:name w:val="8C2C3E9BAB6347B19B85AE7090DE3339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C54EE43872D43238C610BB8F08E2DE51">
    <w:name w:val="CC54EE43872D43238C610BB8F08E2D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C011CBD0E4C6BB15A84F2E0CEE7881">
    <w:name w:val="B05C011CBD0E4C6BB15A84F2E0CEE7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3C4BB8F69431FA686703DA638AC8D1">
    <w:name w:val="7E83C4BB8F69431FA686703DA638AC8D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9FF499C1219E45DBBDBE666FEAB2DB781">
    <w:name w:val="9FF499C1219E45DBBDBE666FEAB2DB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CC0D8454850AD56B4502B6A9F071">
    <w:name w:val="07555CC0D8454850AD56B4502B6A9F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9CEAFF0B648728401616C993B33305">
    <w:name w:val="6E39CEAFF0B648728401616C993B3330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D7392B8D69A47B3A0FE3F44DB589DC81">
    <w:name w:val="FD7392B8D69A47B3A0FE3F44DB589D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6193B8F54A64ACFD462DD4D8D9E31">
    <w:name w:val="41406193B8F54A64ACFD462DD4D8D9E3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954B9B9A79C4C169B6A8DF1914BE11E1">
    <w:name w:val="7954B9B9A79C4C169B6A8DF1914BE1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657E06268481ABE6E7455F8D75BED1">
    <w:name w:val="60D657E06268481ABE6E7455F8D75B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FD04D55C4E689D6AE97ABDF08A6B1">
    <w:name w:val="E339FD04D55C4E689D6AE97ABDF08A6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184AAE554E5D8E44D0601A5B85E71">
    <w:name w:val="ABE2184AAE554E5D8E44D0601A5B85E7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45C59B1ABB284732B2F42B89CC3629891">
    <w:name w:val="45C59B1ABB284732B2F42B89CC3629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9132D76E460891CFCBE2873960621">
    <w:name w:val="214A9132D76E460891CFCBE2873960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DC340AA5648BCBF404FA635E6AA7C1">
    <w:name w:val="090DC340AA5648BCBF404FA635E6AA7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72D633FA4781911CA3F01AD12AC21">
    <w:name w:val="CB7372D633FA4781911CA3F01AD12AC2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EC29DDC0C29484DBD95C237227C59351">
    <w:name w:val="5EC29DDC0C29484DBD95C237227C59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FD61E05784B3789A1F4F8DDC1ECDD1">
    <w:name w:val="8D5FD61E05784B3789A1F4F8DDC1ECD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6FBB1E5F74994A4456A4A79696BB61">
    <w:name w:val="46A6FBB1E5F74994A4456A4A79696BB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24A1962249F29D32FB97B261DC3E1">
    <w:name w:val="C6B524A1962249F29D32FB97B261DC3E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195F82F0364A4AD1979F93E34FB6EE261">
    <w:name w:val="195F82F0364A4AD1979F93E34FB6EE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4821000D4B71B296993C615EAC611">
    <w:name w:val="728C4821000D4B71B296993C615EAC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E57C46E4B1AB3B95C77ADEA9B831">
    <w:name w:val="162FEE57C46E4B1AB3B95C77ADEA9B8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8665AEC1543A99642F692AD7905481">
    <w:name w:val="0358665AEC1543A99642F692AD790548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F7F9AACC3AC4DD79DCD54DBA98607B81">
    <w:name w:val="DF7F9AACC3AC4DD79DCD54DBA98607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12736CF046B8AC19A385545EA1181">
    <w:name w:val="6EFC12736CF046B8AC19A385545EA11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7BBE2F374EE692C80283BDB53D951">
    <w:name w:val="2C287BBE2F374EE692C80283BDB53D9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B77196314BE29B42A1FEC87B0F0D1">
    <w:name w:val="EAACB77196314BE29B42A1FEC87B0F0D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970CA5D6AE7403BA39F9CED6FD4B3B21">
    <w:name w:val="5970CA5D6AE7403BA39F9CED6FD4B3B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A889193634579B10C0004BB4946621">
    <w:name w:val="488A889193634579B10C0004BB4946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67C49F76848C3812347F6671E48351">
    <w:name w:val="76067C49F76848C3812347F6671E48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A53E7E47C4CE48B0154D14A41CE381">
    <w:name w:val="53BA53E7E47C4CE48B0154D14A41CE38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6636EC9469A4C2E827C76D9215BE0ED1">
    <w:name w:val="C6636EC9469A4C2E827C76D9215BE0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8A6118DE409EBBB4F110D151D4F51">
    <w:name w:val="C1028A6118DE409EBBB4F110D151D4F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2B41EE6F4559B620771B5B79FE9E1">
    <w:name w:val="BD802B41EE6F4559B620771B5B79FE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355F304498EB3F6213D0EA3B25A1">
    <w:name w:val="8D41D355F304498EB3F6213D0EA3B25A1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0FB865C347F4B318EF615436E0871961">
    <w:name w:val="E0FB865C347F4B318EF615436E08719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82C4A6B1419C9C85BBB103744BC11">
    <w:name w:val="DD2982C4A6B1419C9C85BBB103744BC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128ECCC04A338269BAF0E39A01881">
    <w:name w:val="8A3D128ECCC04A338269BAF0E39A01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8721AF8F48698EC753E0267BF6711">
    <w:name w:val="20A08721AF8F48698EC753E0267BF67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C3EEBD6224B478970BCF2BB1848AB1">
    <w:name w:val="1FCC3EEBD6224B478970BCF2BB1848A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1A4128E743878F140A8DBC5285D01">
    <w:name w:val="D7D21A4128E743878F140A8DBC5285D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CFEE306AF41649A00782CA99913C71">
    <w:name w:val="4ABCFEE306AF41649A00782CA99913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1F251F36467E85A9DA93E05606EA1">
    <w:name w:val="DE461F251F36467E85A9DA93E05606E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F198625284B4489FE5796B04E52FF1">
    <w:name w:val="181F198625284B4489FE5796B04E52F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E252E8C34EF593299622ED3D28261">
    <w:name w:val="2408E252E8C34EF593299622ED3D28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606F3A09426CBBD0068A371C832F1">
    <w:name w:val="B8CF606F3A09426CBBD0068A371C832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DCC926174A768DC07BFC18CA8BAB1">
    <w:name w:val="DD29DCC926174A768DC07BFC18CA8BA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25A0E8D5945EAA8B10DF357B0B5251">
    <w:name w:val="D9325A0E8D5945EAA8B10DF357B0B5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2FA6C8754FA39058178D3D8A3F981">
    <w:name w:val="DE0D2FA6C8754FA39058178D3D8A3F9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3A87AE24349BA9E77437F6CE545361">
    <w:name w:val="F9F3A87AE24349BA9E77437F6CE5453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37ECFCDA14ACD8F0A078DE3D768741">
    <w:name w:val="62637ECFCDA14ACD8F0A078DE3D7687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554B172E4FFC9A3BF75DA7BC769A1">
    <w:name w:val="63B3554B172E4FFC9A3BF75DA7BC76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43DCF3D304AD6BB9BB0A06CB759DF1">
    <w:name w:val="4E543DCF3D304AD6BB9BB0A06CB759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DBED189414879AC7383FA126B89A51">
    <w:name w:val="628DBED189414879AC7383FA126B89A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F09B80B344579864BDE631EDDFA661">
    <w:name w:val="B40F09B80B344579864BDE631EDDFA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4BC6350354BADA66F1E961B40346E1">
    <w:name w:val="13C4BC6350354BADA66F1E961B4034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024868024F4F91D11425E8A564331">
    <w:name w:val="BD48024868024F4F91D11425E8A5643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947840AB846EEAF2A0C792D95398A1">
    <w:name w:val="570947840AB846EEAF2A0C792D9539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F374DDA04D1F8120F508319FDB701">
    <w:name w:val="94D3F374DDA04D1F8120F508319FDB7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635406CE496E889F2763BBEF1E8E1">
    <w:name w:val="7D8C635406CE496E889F2763BBEF1E8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D776DEE54E338814B562C9F9938D1">
    <w:name w:val="E1FCD776DEE54E338814B562C9F993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274D04864773BB716EB3DE2084811">
    <w:name w:val="14E6274D04864773BB716EB3DE20848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D73AA41A462B87540220448F41191">
    <w:name w:val="AB3AD73AA41A462B87540220448F411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EB6E407F42AFA55ECF36EF33DB001">
    <w:name w:val="EAF9EB6E407F42AFA55ECF36EF33DB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C337164D4C409C382A110628EF7F1">
    <w:name w:val="3B3EC337164D4C409C382A110628EF7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319D786B49C79A09746F2914239F1">
    <w:name w:val="C15F319D786B49C79A09746F291423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BB5008C5434695FA8A662CA2893B1">
    <w:name w:val="D50DBB5008C5434695FA8A662CA2893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7BEF154E40198B039426DAD121A01">
    <w:name w:val="56B97BEF154E40198B039426DAD121A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58633DB6E4E64A8E8FD3072B3A0781">
    <w:name w:val="59058633DB6E4E64A8E8FD3072B3A0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389C97D4FEC9E467F34987F1B7F1">
    <w:name w:val="79EE2389C97D4FEC9E467F34987F1B7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5E301E73477F8AB205B1160ACE6E1">
    <w:name w:val="A85D5E301E73477F8AB205B1160ACE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43AA6EB704B56BAEA8C9607DF3F011">
    <w:name w:val="7EA43AA6EB704B56BAEA8C9607DF3F0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5CF7662AA4C96B2BD8CA0F63A96A21">
    <w:name w:val="63C5CF7662AA4C96B2BD8CA0F63A96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F61DDC5242C7AB59106303D718671">
    <w:name w:val="3C42F61DDC5242C7AB59106303D718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5F11DCB84A80B3FA574A36A2F7A01">
    <w:name w:val="11165F11DCB84A80B3FA574A36A2F7A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9A60009B414682C821B8938D1AB41">
    <w:name w:val="1A1D9A60009B414682C821B8938D1AB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EACF3B11F4468893DD5D879440E7F1">
    <w:name w:val="3ACEACF3B11F4468893DD5D879440E7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3C63E08404B63AB51446C7721119D1">
    <w:name w:val="6AE3C63E08404B63AB51446C7721119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AE898D5E442A8442070F7035E13B1">
    <w:name w:val="6064AE898D5E442A8442070F7035E13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EE18F9CBB47708D4EF3AE40A634FE1">
    <w:name w:val="1E3EE18F9CBB47708D4EF3AE40A634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3097770F43A2A9DC33A71470AFEC1">
    <w:name w:val="B8043097770F43A2A9DC33A71470AFE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3A71EC364C13BB739D6196C431F51">
    <w:name w:val="2BCC3A71EC364C13BB739D6196C431F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8CA1B5A9246DBAE7C92F329FFF8EF1">
    <w:name w:val="F098CA1B5A9246DBAE7C92F329FFF8E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6BD7C69F4B9285575DCB3A864DB91">
    <w:name w:val="16676BD7C69F4B9285575DCB3A864DB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7F1C571E42C990424352C7682C4B1">
    <w:name w:val="EAEA7F1C571E42C990424352C7682C4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F98160CF4B78A096620C7F67880A1">
    <w:name w:val="8D43F98160CF4B78A096620C7F67880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FB7F49FD45F5879893678CBD12C31">
    <w:name w:val="5F7EFB7F49FD45F5879893678CBD12C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6061C1B84FBBB5C8183DFAFB9C611">
    <w:name w:val="65376061C1B84FBBB5C8183DFAFB9C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26A7523954E4A907C2105DDA4A4701">
    <w:name w:val="3FD26A7523954E4A907C2105DDA4A47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BD459C9E44AC8A5F4F05464C6B96C1">
    <w:name w:val="0EFBD459C9E44AC8A5F4F05464C6B9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589076584F999506D4F0843889C41">
    <w:name w:val="1BFE589076584F999506D4F0843889C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07B980BBA40308AE210A7275C07161">
    <w:name w:val="87707B980BBA40308AE210A7275C071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7B3D1A9648CE83E53B02EF16D1B11">
    <w:name w:val="A7D77B3D1A9648CE83E53B02EF16D1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489BEAE147C1B0AF112D1B4E88DB1">
    <w:name w:val="7EE3489BEAE147C1B0AF112D1B4E88D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0232FF8CC436194FEFBF8D5EA76731">
    <w:name w:val="7AE0232FF8CC436194FEFBF8D5EA76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D904A74A41D39A9BA7CF0D9575021">
    <w:name w:val="5EC8D904A74A41D39A9BA7CF0D9575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58AE69F584A17B7D2EB558F84B2061">
    <w:name w:val="1DE58AE69F584A17B7D2EB558F84B2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E4D99BD1D4493A4F7A1508CE8E6621">
    <w:name w:val="DB5E4D99BD1D4493A4F7A1508CE8E6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BA76D8794EEDA34B53852CA62D531">
    <w:name w:val="7335BA76D8794EEDA34B53852CA62D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70AD89D004890B3326A141E08EF801">
    <w:name w:val="5B270AD89D004890B3326A141E08EF8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505532D4DE1BE3225FECFFD3C541">
    <w:name w:val="47037505532D4DE1BE3225FECFFD3C5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ACD86159F40F98184EFA8789BBDE71">
    <w:name w:val="D11ACD86159F40F98184EFA8789BBDE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F982F70463382B55B2428C9171E1">
    <w:name w:val="D5BB1F982F70463382B55B2428C917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ED48A8C74C36A1B4DFA5AF2DB5B21">
    <w:name w:val="A8FDED48A8C74C36A1B4DFA5AF2DB5B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61DB8FFC4054B3D9906E3E6FE2831">
    <w:name w:val="EEA661DB8FFC4054B3D9906E3E6FE28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0E91B597405887E8CCB70EA84BC71">
    <w:name w:val="09D30E91B597405887E8CCB70EA84B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6E2CE2FB4D0899C30CCD318EE7F41">
    <w:name w:val="C80E6E2CE2FB4D0899C30CCD318EE7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2832393E48219357428F750E76DB1">
    <w:name w:val="7DA62832393E48219357428F750E76D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5C23859140D7815891AF5C2300F71">
    <w:name w:val="C2F65C23859140D7815891AF5C2300F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6C71DCFD14E719730CC0994701B021">
    <w:name w:val="F056C71DCFD14E719730CC0994701B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A95E054749149EC8C66EB8F0AD051">
    <w:name w:val="153AA95E054749149EC8C66EB8F0AD0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F0603F2C4F0CB81495DC472451E61">
    <w:name w:val="A59BF0603F2C4F0CB81495DC472451E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2A710A624462A535568A214E3CF41">
    <w:name w:val="1B462A710A624462A535568A214E3C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6753F44F4D98A02DE348E08BF5D51">
    <w:name w:val="4D6F6753F44F4D98A02DE348E08BF5D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41523B45D4D949B51979DB3F7AA511">
    <w:name w:val="87A41523B45D4D949B51979DB3F7AA5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D15134F54A44A9DF96483F8851121">
    <w:name w:val="59B9D15134F54A44A9DF96483F88511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4C49367E4C3C86688C71B14634C61">
    <w:name w:val="5A3A4C49367E4C3C86688C71B14634C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615F82D940A4A173835A809E5C181">
    <w:name w:val="6393615F82D940A4A173835A809E5C1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573216E544F5BAFE9AC43A5EA20D1">
    <w:name w:val="C429573216E544F5BAFE9AC43A5EA2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BAA20D90B4C749447CF0E41F7C0771">
    <w:name w:val="FBCBAA20D90B4C749447CF0E41F7C07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1E0F207749838F969464C61A7DFE1">
    <w:name w:val="47641E0F207749838F969464C61A7D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4BD0B193B4C1897E902128C6E39571">
    <w:name w:val="2934BD0B193B4C1897E902128C6E39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C6FB61C1499082808635FC2A50EB1">
    <w:name w:val="572CC6FB61C1499082808635FC2A50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CC725ED964240B2913369024162781">
    <w:name w:val="AC8CC725ED964240B2913369024162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80B7B90574BD599BAE05F449509311">
    <w:name w:val="BC380B7B90574BD599BAE05F4495093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ED22678BD4A89A03099868DD17D211">
    <w:name w:val="7EFED22678BD4A89A03099868DD17D2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122C0080D4F4AAB805E43B6CCFA7B1">
    <w:name w:val="25B122C0080D4F4AAB805E43B6CCFA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4D9D881345F9B91CA0D1F0D483641">
    <w:name w:val="F8B64D9D881345F9B91CA0D1F0D483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B0CE3B3E4B96BC5758E7368B9E491">
    <w:name w:val="B082B0CE3B3E4B96BC5758E7368B9E4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180649CC4B1EA5A2186A0B43C4661">
    <w:name w:val="85EA180649CC4B1EA5A2186A0B43C4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6EEF3E5941DBAA96A96B19406BF81">
    <w:name w:val="CBF36EEF3E5941DBAA96A96B19406BF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EB71A89541948B70439F850456411">
    <w:name w:val="DED3EB71A89541948B70439F850456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CEFDF70C4D74A09762C34BFCAA751">
    <w:name w:val="4301CEFDF70C4D74A09762C34BFCAA7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853125FD407E8488E139DA8CDEAD1">
    <w:name w:val="9877853125FD407E8488E139DA8CDE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5291341154735941B9E7A25CC96821">
    <w:name w:val="6305291341154735941B9E7A25CC968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4D7E002F46578E64B4B96985F9381">
    <w:name w:val="57474D7E002F46578E64B4B96985F93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16350BDA9465EA7BDF0B991EA0B071">
    <w:name w:val="28A16350BDA9465EA7BDF0B991EA0B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B148C88AC4277ACEB476B9F902D141">
    <w:name w:val="501B148C88AC4277ACEB476B9F902D1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63C78FA4C838986E722087E06681">
    <w:name w:val="8C75A63C78FA4C838986E722087E066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451C79940A8A4533AD88DC960091">
    <w:name w:val="283BD451C79940A8A4533AD88DC9600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C26EA8DB4E6C9449F55790F6AAFC1">
    <w:name w:val="50C8C26EA8DB4E6C9449F55790F6AA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CBC69563944BCAC0C8B7C00BD14B41">
    <w:name w:val="CB1CBC69563944BCAC0C8B7C00BD14B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5C259222402FBE13B0AF32A7F8DF1">
    <w:name w:val="E47B5C259222402FBE13B0AF32A7F8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9B1F33434421DB1114EEECCE41F891">
    <w:name w:val="74B9B1F33434421DB1114EEECCE41F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A113F637347CA89A6B17944915EE51">
    <w:name w:val="690A113F637347CA89A6B17944915E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088F83FBC4562AB9D0DFEA6B168C21">
    <w:name w:val="280088F83FBC4562AB9D0DFEA6B168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E11ADCE60408B952ABE6FFC8371481">
    <w:name w:val="F15E11ADCE60408B952ABE6FFC83714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5D2664F943AA8818F8208FD332FD1">
    <w:name w:val="EAAF5D2664F943AA8818F8208FD332F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14FA29314515852188D3A7EBA8C31">
    <w:name w:val="59D014FA29314515852188D3A7EBA8C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455F11AF7478CA76DE733F03687FB1">
    <w:name w:val="299455F11AF7478CA76DE733F03687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D9A4DA5E141FD8AB7E506772CD91E1">
    <w:name w:val="05ED9A4DA5E141FD8AB7E506772CD9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88707BA214893B1924857367F26871">
    <w:name w:val="9DA88707BA214893B1924857367F26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F3AC830EA4173883848AB01D84F3A1">
    <w:name w:val="A51F3AC830EA4173883848AB01D84F3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A88BF61F845999240C80A9C135ACA1">
    <w:name w:val="662A88BF61F845999240C80A9C135A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927FEA8445C7AEC55B462B2B0D001">
    <w:name w:val="46DB927FEA8445C7AEC55B462B2B0D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EDDB0F4E46AC0157176EF22B961">
    <w:name w:val="5A643EEDDB0F4E46AC0157176EF22B9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94322A5504ABAA2302F5BACD6F2241">
    <w:name w:val="0E194322A5504ABAA2302F5BACD6F2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97786EA8F48F78641FDD4259EA0461">
    <w:name w:val="E0E97786EA8F48F78641FDD4259EA04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8047063A487C8DCC90E32B9FF54C1">
    <w:name w:val="23818047063A487C8DCC90E32B9FF54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4269E6DF3454DA7F4CF2F01B6EE6B1">
    <w:name w:val="15E4269E6DF3454DA7F4CF2F01B6EE6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A31A8D484ADF9C84DA07A93DA8071">
    <w:name w:val="D0CCA31A8D484ADF9C84DA07A93DA8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24C07D026473889814F6FC2A134081">
    <w:name w:val="35C24C07D026473889814F6FC2A1340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BDE81FED4B40A40D0603C74107D11">
    <w:name w:val="1B8DBDE81FED4B40A40D0603C74107D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CBE240DDF4730B5EA719699401ADF1">
    <w:name w:val="248CBE240DDF4730B5EA719699401A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8985B3D18445FB7A387056D7A2A4D1">
    <w:name w:val="4A08985B3D18445FB7A387056D7A2A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39313A9D4BB0809673FD7AB5E7EB1">
    <w:name w:val="614E39313A9D4BB0809673FD7AB5E7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49FE9A254E1B83BCD02C02FC9EC91">
    <w:name w:val="BCCD49FE9A254E1B83BCD02C02FC9EC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FEF0D18E64EF2A2335CA8EC566BB01">
    <w:name w:val="913FEF0D18E64EF2A2335CA8EC566BB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74FEF9EDE4478BA61D7199DB6A6EF1">
    <w:name w:val="C3A74FEF9EDE4478BA61D7199DB6A6E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5615A046426180FDB63A0216B0301">
    <w:name w:val="93B95615A046426180FDB63A0216B03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14E8BBA7E447F91E57CA6FA7549721">
    <w:name w:val="AD014E8BBA7E447F91E57CA6FA7549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FD42972BF42A791C1739D00DD7BEE1">
    <w:name w:val="3F2FD42972BF42A791C1739D00DD7BE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D9DA91C140E3A96D9CA32D1472721">
    <w:name w:val="D43DD9DA91C140E3A96D9CA32D1472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07A50F4743E78D8BC18D123C25B51">
    <w:name w:val="945C07A50F4743E78D8BC18D123C25B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266E4BDF4AD98EA213E07C19BBBB1">
    <w:name w:val="564B266E4BDF4AD98EA213E07C19BBB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0E5C296545CD939AFABA91583B1B1">
    <w:name w:val="0EBC0E5C296545CD939AFABA91583B1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9A8C60B4F4118ADB1528C0F833BD61">
    <w:name w:val="ABC9A8C60B4F4118ADB1528C0F833BD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0EA2708440B0AD69F6292A588D8F1">
    <w:name w:val="9F4C0EA2708440B0AD69F6292A588D8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7C614B2B4BB4BF4FC5C7EE2A66A61">
    <w:name w:val="5EFC7C614B2B4BB4BF4FC5C7EE2A66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75887359E44788C800FD27A737D4A1">
    <w:name w:val="C7875887359E44788C800FD27A737D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D11D9FFC4ADF957347E45F0A76C91">
    <w:name w:val="2CC2D11D9FFC4ADF957347E45F0A76C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AE1DA62A348E6A349FF171C3F93CC1">
    <w:name w:val="959AE1DA62A348E6A349FF171C3F93C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E849BAE4AFD9BF145CF306BDC891">
    <w:name w:val="5C579E849BAE4AFD9BF145CF306BDC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BCD50C0704FF0BF0FF995C5F0C0791">
    <w:name w:val="068BCD50C0704FF0BF0FF995C5F0C07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2F6D5D8D403F9771298E58CC0BE21">
    <w:name w:val="D0DF2F6D5D8D403F9771298E58CC0BE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894D525DE48B69B6E251676BC29971">
    <w:name w:val="12B894D525DE48B69B6E251676BC299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DF9FB117C413EA9232D5A71CB81A11">
    <w:name w:val="DDDDF9FB117C413EA9232D5A71CB81A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6591CAEA4730AC71A19F1032DB781">
    <w:name w:val="0CF46591CAEA4730AC71A19F1032DB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88E50F23419E8FFE5B9C987CA5471">
    <w:name w:val="69B888E50F23419E8FFE5B9C987CA54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B171CE384D829E8793A0E602A2CB1">
    <w:name w:val="05DBB171CE384D829E8793A0E602A2C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CAF143854E9385E8A61B07259C651">
    <w:name w:val="56BFCAF143854E9385E8A61B07259C6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AB567C764B83B0314CEC093FFB011">
    <w:name w:val="EBEFAB567C764B83B0314CEC093FFB0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E763BCC248AAB17EF821D905C6411">
    <w:name w:val="C212E763BCC248AAB17EF821D905C6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BCA08F1C4954A9B1176754A840501">
    <w:name w:val="5C2BBCA08F1C4954A9B1176754A8405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90684C7B4781871058F3477C49001">
    <w:name w:val="75EF90684C7B4781871058F3477C49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F266D9D54F68BF244A465E01C4C41">
    <w:name w:val="B03DF266D9D54F68BF244A465E01C4C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CED78ADB405C9F397207FBC2D83C1">
    <w:name w:val="83EACED78ADB405C9F397207FBC2D83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C58D73554A5C9925CF2AFC7828001">
    <w:name w:val="5D09C58D73554A5C9925CF2AFC7828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1CAC23234E5D8C0BCE2CBCD180111">
    <w:name w:val="F7841CAC23234E5D8C0BCE2CBCD180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9F9D4E06F453DA3C1300E818907831">
    <w:name w:val="B479F9D4E06F453DA3C1300E8189078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B33A2951247E38E34249D500E72E51">
    <w:name w:val="999B33A2951247E38E34249D500E72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C6678B8F417C997012A5524937B11">
    <w:name w:val="6FC7C6678B8F417C997012A5524937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440EE8F743EABE8B98B6330885931">
    <w:name w:val="1E14440EE8F743EABE8B98B6330885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7A706C11C4B6581E9E1B08DF8A12A1">
    <w:name w:val="1EC7A706C11C4B6581E9E1B08DF8A12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DD14226047EC9BFC8791AC0E81421">
    <w:name w:val="642CDD14226047EC9BFC8791AC0E814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95EFD46A464C9B3A5AD05B8212F41">
    <w:name w:val="3EF095EFD46A464C9B3A5AD05B8212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C7FF410DE4E69816E81675D067F941">
    <w:name w:val="622C7FF410DE4E69816E81675D067F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6526EEA964A48A72EC359E87D2A071">
    <w:name w:val="4A16526EEA964A48A72EC359E87D2A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EAF614B8478FB46B1D1D9779AF4F1">
    <w:name w:val="0709EAF614B8478FB46B1D1D9779AF4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5F5C30F54236B36FAAFD26CB80CA1">
    <w:name w:val="54B05F5C30F54236B36FAAFD26CB80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535CD04042B0B2B2AFA35D6EB2251">
    <w:name w:val="9C37535CD04042B0B2B2AFA35D6EB2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E54C7BD24D66B368A4A8AB798D611">
    <w:name w:val="9183E54C7BD24D66B368A4A8AB798D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CDA4CBF942EC8A45DCE9284AEE021">
    <w:name w:val="F81DCDA4CBF942EC8A45DCE9284AEE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3F24B338149398EB57115037E29381">
    <w:name w:val="3703F24B338149398EB57115037E293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4A8571F464762B5674855C9FF80F51">
    <w:name w:val="6B34A8571F464762B5674855C9FF80F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ECB32B0434716A71F199C6D8896A21">
    <w:name w:val="352ECB32B0434716A71F199C6D8896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808947014AF298A04FBFBD8310A51">
    <w:name w:val="BBB1808947014AF298A04FBFBD8310A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A3FB16E94CE4AEF2DBD1756BEE851">
    <w:name w:val="B2E6A3FB16E94CE4AEF2DBD1756BEE8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FA38F0448D2B1A314DF192DF7101">
    <w:name w:val="F05FDFA38F0448D2B1A314DF192DF71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665025AC450B975940F955673F241">
    <w:name w:val="7783665025AC450B975940F955673F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7A465AD74B6CAD1EC2F32D8E8FCA1">
    <w:name w:val="A40F7A465AD74B6CAD1EC2F32D8E8F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F755DA757434F838E4A8436982E6F1">
    <w:name w:val="A16F755DA757434F838E4A8436982E6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7588C7F1E46449F3135F324121F6E1">
    <w:name w:val="0687588C7F1E46449F3135F324121F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4329D368447BE94C4114E4521E2351">
    <w:name w:val="4604329D368447BE94C4114E4521E2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30120571490FBD9979942AA119361">
    <w:name w:val="1D1330120571490FBD9979942AA1193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BE9215C647498E5EC6DFC10CA2411">
    <w:name w:val="8739BE9215C647498E5EC6DFC10CA2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E95CBAC8490A88B99051031E88D41">
    <w:name w:val="1359E95CBAC8490A88B99051031E88D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5BB9C9D74727BFD3801676E150631">
    <w:name w:val="E2035BB9C9D74727BFD3801676E1506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1311B8ED4A73A63AB5CECA68012B1">
    <w:name w:val="C1411311B8ED4A73A63AB5CECA68012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96C24D35C491697093C19780906871">
    <w:name w:val="8E396C24D35C491697093C19780906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3908CC820478991F8FE83E1282EC21">
    <w:name w:val="BA83908CC820478991F8FE83E1282E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E339326FB422ABB40C18DCB71ABBE1">
    <w:name w:val="2B1E339326FB422ABB40C18DCB71ABB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5F40894CB40E1997629FD793B64861">
    <w:name w:val="75A5F40894CB40E1997629FD793B64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78311FDA94656885438885C399BAD1">
    <w:name w:val="FE478311FDA94656885438885C399B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E3853A9547348E72A26A2EDDD3B31">
    <w:name w:val="DA40E3853A9547348E72A26A2EDDD3B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D54960284CE0A327FEEB2BD68E441">
    <w:name w:val="598FD54960284CE0A327FEEB2BD68E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DC16ED58840FBA761238385C418441">
    <w:name w:val="344DC16ED58840FBA761238385C418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990FE4074C56940F80B7066088181">
    <w:name w:val="EA59990FE4074C56940F80B70660881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F1B836D4648B08723E7B8A87FE7641">
    <w:name w:val="CDDF1B836D4648B08723E7B8A87FE7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7291075C04C608855381B7D27C74F1">
    <w:name w:val="1BB7291075C04C608855381B7D27C74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266A0BD0849CD899C1DDF09C48CA31">
    <w:name w:val="D61266A0BD0849CD899C1DDF09C48CA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69B1BA3994ABBABE2980D711E49511">
    <w:name w:val="8A169B1BA3994ABBABE2980D711E495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23F840C51344ADAA6237AA433923F21">
    <w:name w:val="FA23F840C51344ADAA6237AA433923F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2A59EA0D44980BD26E09808956B071">
    <w:name w:val="ED12A59EA0D44980BD26E09808956B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9DB4E8E1D4FE78CE76788F5450C731">
    <w:name w:val="8FA9DB4E8E1D4FE78CE76788F5450C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33B12647A4874BB0B589298C98E391">
    <w:name w:val="17033B12647A4874BB0B589298C98E3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3FAF69AE4EA4A8423AD167BD2B001">
    <w:name w:val="E7D03FAF69AE4EA4A8423AD167BD2B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46B25E5094986BF726E915FB222AC1">
    <w:name w:val="44946B25E5094986BF726E915FB222A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862D1AA664C7F84C3C7159FD383781">
    <w:name w:val="2EE862D1AA664C7F84C3C7159FD383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27C5F247E4F82A71C121CC0BE07E31">
    <w:name w:val="33127C5F247E4F82A71C121CC0BE07E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B92F1EEC54757877E6D36B65AC20F1">
    <w:name w:val="670B92F1EEC54757877E6D36B65AC2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477566E224D139DD273F0A1DD551F1">
    <w:name w:val="36C477566E224D139DD273F0A1DD551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FD3A589B4A40A074A0AFC7EC4EED1">
    <w:name w:val="1116FD3A589B4A40A074A0AFC7EC4E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9EA5FB574862B55A00DC465F89E01">
    <w:name w:val="26779EA5FB574862B55A00DC465F89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73077EE954EFD8CF2B10B61B2ADDE1">
    <w:name w:val="54473077EE954EFD8CF2B10B61B2ADD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17912CC47449686438CE0F492710E1">
    <w:name w:val="EB117912CC47449686438CE0F49271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9E125E5714853973DC4765D19721D1">
    <w:name w:val="0D69E125E5714853973DC4765D19721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AEF7131184ECA84FEA73E9DF798191">
    <w:name w:val="AAEAEF7131184ECA84FEA73E9DF7981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9C52AB234540458B2B6EEB353F4BA81">
    <w:name w:val="5D9C52AB234540458B2B6EEB353F4BA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872834AC8494C94F8ED8DEA7C354E1">
    <w:name w:val="C5F872834AC8494C94F8ED8DEA7C35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E159443934FAF8540877530A696791">
    <w:name w:val="FD0E159443934FAF8540877530A6967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49C6FA5014BA98CDC04CFAE129EC21">
    <w:name w:val="F3149C6FA5014BA98CDC04CFAE129E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560B8313E48158D9D061C7B6704C41">
    <w:name w:val="AE0560B8313E48158D9D061C7B6704C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D0643B1524CF6A089FDFFFC47590E1">
    <w:name w:val="99FD0643B1524CF6A089FDFFFC4759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0FCF91CBD4EFB9F382A5AB0D097861">
    <w:name w:val="69A0FCF91CBD4EFB9F382A5AB0D097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BD7EBD9C24460BDEE927ECD9E0F9F1">
    <w:name w:val="CE1BD7EBD9C24460BDEE927ECD9E0F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D2B831C564B8FB7C559D2414F5CCA1">
    <w:name w:val="64FD2B831C564B8FB7C559D2414F5C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82382FB32E453D806A5D612E4374BB1">
    <w:name w:val="4582382FB32E453D806A5D612E4374B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22E512F74456F982D0B9D3FF4406E1">
    <w:name w:val="79322E512F74456F982D0B9D3FF440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97E0C203F481693F6BAA6A08875631">
    <w:name w:val="ECB97E0C203F481693F6BAA6A088756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4A8E5EA7F4B309A2416338107B0721">
    <w:name w:val="1D64A8E5EA7F4B309A2416338107B0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1AF81BB214DA5AAC50E55B1E7FB5F1">
    <w:name w:val="D901AF81BB214DA5AAC50E55B1E7FB5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FC48B83C147D0A39F612F475661B41">
    <w:name w:val="BBDFC48B83C147D0A39F612F475661B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5841DE0E74EDA9280D99130E1953B1">
    <w:name w:val="60B5841DE0E74EDA9280D99130E1953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345499DAA4B159193DDAB631B519B1">
    <w:name w:val="36A345499DAA4B159193DDAB631B519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BB0061E364EA48FB89942CFFB4D8F1">
    <w:name w:val="09ABB0061E364EA48FB89942CFFB4D8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2775BE33042758ECD9AEF2D5C7E9F1">
    <w:name w:val="1AF2775BE33042758ECD9AEF2D5C7E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8964C69AA460386F38A79F2E7EF731">
    <w:name w:val="5418964C69AA460386F38A79F2E7EF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D715EF7D4342BB3D009672D6C0341">
    <w:name w:val="BC3CD715EF7D4342BB3D009672D6C03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66A52460436BAA56BE28724734FA1">
    <w:name w:val="E09E66A52460436BAA56BE28724734F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39C9B42294B1D88C64CA824001EB81">
    <w:name w:val="EA739C9B42294B1D88C64CA824001E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25BA877224A8EBF5BE160852F7F8D1">
    <w:name w:val="FD825BA877224A8EBF5BE160852F7F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75B35AC414C82986A33EFBC8AF7F91">
    <w:name w:val="9B975B35AC414C82986A33EFBC8AF7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2E845674843FAA3C966BD1C0D58471">
    <w:name w:val="B7D2E845674843FAA3C966BD1C0D584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9D617A8A4FA2ABD01158F0E24BA91">
    <w:name w:val="AAAA9D617A8A4FA2ABD01158F0E24BA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9056284743FC9F190B519ED4DD891">
    <w:name w:val="4DA79056284743FC9F190B519ED4DD8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61C691A964C638609C964FC9307551">
    <w:name w:val="EF861C691A964C638609C964FC93075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AF8DA9C2847DB84A055EC0CB276281">
    <w:name w:val="4EFAF8DA9C2847DB84A055EC0CB2762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776DCFF80444DB2F385935C4FC1061">
    <w:name w:val="2FD776DCFF80444DB2F385935C4FC1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C262D660411BABC254E4698E2D051">
    <w:name w:val="757DC262D660411BABC254E4698E2D0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A812A01D4903AEB2000B84AA83F91">
    <w:name w:val="DF71A812A01D4903AEB2000B84AA83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50D73116E4E54B4798DE1D85878671">
    <w:name w:val="79350D73116E4E54B4798DE1D85878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CCB1437004D93BEF38B50F060157C1">
    <w:name w:val="2AFCCB1437004D93BEF38B50F060157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431A8F1184F4CB5D8B1D3B3EBE9F81">
    <w:name w:val="489431A8F1184F4CB5D8B1D3B3EBE9F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DF5AED46C4C86889A86058EB8CF9F1">
    <w:name w:val="837DF5AED46C4C86889A86058EB8CF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CF47463CE45B19261DACDF6CFE2001">
    <w:name w:val="948CF47463CE45B19261DACDF6CFE2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A7BAE8F27456A9234AC868F8AEF931">
    <w:name w:val="665A7BAE8F27456A9234AC868F8AEF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0E7619EA247B48580E9C2DBA9E80C1">
    <w:name w:val="9BF0E7619EA247B48580E9C2DBA9E80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48911AEE543D4BDEB39731EA2D2F91">
    <w:name w:val="2F248911AEE543D4BDEB39731EA2D2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EAF35F79E4602A07FA10B77787BA31">
    <w:name w:val="07AEAF35F79E4602A07FA10B77787BA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038C62AE14CA69EBF0BB01618F7881">
    <w:name w:val="628038C62AE14CA69EBF0BB01618F7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EDB7B4585455BA7835D23B48CCD671">
    <w:name w:val="498EDB7B4585455BA7835D23B48CCD6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6259750A849B3A6C077C34B3B70BF1">
    <w:name w:val="14C6259750A849B3A6C077C34B3B70B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6F47FC63245ABBFDB95395D5519431">
    <w:name w:val="2046F47FC63245ABBFDB95395D55194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9771577DA4B13B7C4B427F31670F91">
    <w:name w:val="6E89771577DA4B13B7C4B427F31670F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B5F88935C4411877CBF74162BB4A41">
    <w:name w:val="11DB5F88935C4411877CBF74162BB4A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4A5551B174492836C4E3BC72123271">
    <w:name w:val="4DC4A5551B174492836C4E3BC721232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381A9226A4073A6C24E3CC10FCA481">
    <w:name w:val="3C1381A9226A4073A6C24E3CC10FCA4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51EFECFB74C65BE75A593AE14B6E51">
    <w:name w:val="0D051EFECFB74C65BE75A593AE14B6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F521E55B94A7F9716C403A4B1130E1">
    <w:name w:val="6CBF521E55B94A7F9716C403A4B113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AD3552214473583691344778C80BA1">
    <w:name w:val="337AD3552214473583691344778C80B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D7AFCB75C46648C1666CF418F08FA1">
    <w:name w:val="539D7AFCB75C46648C1666CF418F08F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E1FA2FCD146A9979ED89755A8428A1">
    <w:name w:val="AFCE1FA2FCD146A9979ED89755A842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65B03D2A490EBE891B5D0C830C0A1">
    <w:name w:val="70A465B03D2A490EBE891B5D0C830C0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D4556287E429DBC9356120EDDA9171">
    <w:name w:val="AF5D4556287E429DBC9356120EDDA91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5BBD0B58843559B632562E8FD889A1">
    <w:name w:val="CF45BBD0B58843559B632562E8FD88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2C722B47B4EB3BE6CDE3A509A550E1">
    <w:name w:val="E532C722B47B4EB3BE6CDE3A509A55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9375B2F5B4B46A4D558F183AC6B7B1">
    <w:name w:val="DC59375B2F5B4B46A4D558F183AC6B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5487FDA5F48AD816C7E9BC89B2D141">
    <w:name w:val="2225487FDA5F48AD816C7E9BC89B2D1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889D71070414D95AE8A792A6B08611">
    <w:name w:val="CD5889D71070414D95AE8A792A6B086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33D57E88B241C4B3E9344DDA98BC001">
    <w:name w:val="0F33D57E88B241C4B3E9344DDA98BC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92B4974614A0E9BE9125A50FFFCA31">
    <w:name w:val="83492B4974614A0E9BE9125A50FFFCA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174A0BA7149638F4866BE5180E28D1">
    <w:name w:val="2CD174A0BA7149638F4866BE5180E2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C494F3F6466CB08B41EC5D7F68F81">
    <w:name w:val="54B0C494F3F6466CB08B41EC5D7F68F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D0E3A2CD94AF8AFD3B12DFF3A7C471">
    <w:name w:val="777D0E3A2CD94AF8AFD3B12DFF3A7C4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CC635ED9A40F8B4227BAFB0FA73301">
    <w:name w:val="D99CC635ED9A40F8B4227BAFB0FA733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74737C7DB43C6B96D728B786CABDC1">
    <w:name w:val="3D374737C7DB43C6B96D728B786CAB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D73CDD0BD4F488E1C7868709422AE1">
    <w:name w:val="C2FD73CDD0BD4F488E1C7868709422A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FFC9BCA664F4F81C71C8E0572239A1">
    <w:name w:val="20CFFC9BCA664F4F81C71C8E057223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74F9FFDA42EA9527BF9E541BB4CE1">
    <w:name w:val="C3A674F9FFDA42EA9527BF9E541BB4C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39BDCE4064B27A0B157220F5426B71">
    <w:name w:val="F1839BDCE4064B27A0B157220F5426B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C389DFC6D4C65830F7EFAB65C8B781">
    <w:name w:val="75EC389DFC6D4C65830F7EFAB65C8B7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FC7875AB14F098B571F34EBC4A5071">
    <w:name w:val="759FC7875AB14F098B571F34EBC4A5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D47B2D1EF4B95AB724045AFF2A4241">
    <w:name w:val="376D47B2D1EF4B95AB724045AFF2A4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E9118C38A46A7A2E91B99BEC6BF1A1">
    <w:name w:val="76FE9118C38A46A7A2E91B99BEC6BF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8BE7597CE40E1A1A79804E70B6B5A1">
    <w:name w:val="81C8BE7597CE40E1A1A79804E70B6B5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9F5A27ABA4FDC9E0EC38CE601999E1">
    <w:name w:val="9339F5A27ABA4FDC9E0EC38CE60199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D38909E0F4DA89E9E4A81BF6502FE1">
    <w:name w:val="F6CD38909E0F4DA89E9E4A81BF6502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6C614F364485BC30063661F1C4C71">
    <w:name w:val="01986C614F364485BC30063661F1C4C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364DC2397410087A3297C487CA2B71">
    <w:name w:val="B90364DC2397410087A3297C487CA2B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3094801484E81992E850388FAB8431">
    <w:name w:val="3043094801484E81992E850388FAB84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DD140A423F43B48B6A96BA475ECDD11">
    <w:name w:val="21DD140A423F43B48B6A96BA475ECDD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F7FCFB326241D7ADE13F3CC8D0D77B1">
    <w:name w:val="9BF7FCFB326241D7ADE13F3CC8D0D7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287C618D64661AA018B6E20CA3D1A1">
    <w:name w:val="E6B287C618D64661AA018B6E20CA3D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11CD2F01DC4D279F6AA95CC75FB0AD1">
    <w:name w:val="8C11CD2F01DC4D279F6AA95CC75FB0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2189D105A4B2CB9046039D0833C0C1">
    <w:name w:val="5522189D105A4B2CB9046039D0833C0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3D56F49C42F188913F1286F93EA01">
    <w:name w:val="14803D56F49C42F188913F1286F93EA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B4563872540988D69CE6F4DCA400F1">
    <w:name w:val="6ACB4563872540988D69CE6F4DCA40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A5361DBEC4FAD954F0182C01337E51">
    <w:name w:val="E88A5361DBEC4FAD954F0182C01337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CCE1C4CD34370BE32E02F8426DEA61">
    <w:name w:val="1D7CCE1C4CD34370BE32E02F8426DE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C89B016244C199B6EF03CC998A6E1">
    <w:name w:val="A967C89B016244C199B6EF03CC998A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83E9E230F462DB0B758A2E7B016641">
    <w:name w:val="B4383E9E230F462DB0B758A2E7B016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3B7BA081C4F49A54AE56722D3934C1">
    <w:name w:val="5D23B7BA081C4F49A54AE56722D3934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D2A7F76794F7FA912B1B0FAB7C7531">
    <w:name w:val="FD0D2A7F76794F7FA912B1B0FAB7C7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6488551F746C087EA9D1520C88E321">
    <w:name w:val="9456488551F746C087EA9D1520C88E3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B47C5F4424034A68B34441876B9F21">
    <w:name w:val="B49B47C5F4424034A68B34441876B9F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816EA19A8484E8C264E6250EB5D031">
    <w:name w:val="540816EA19A8484E8C264E6250EB5D0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91BB067404EAE9D53CF628CA53C0F1">
    <w:name w:val="98891BB067404EAE9D53CF628CA53C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569117344AA089E88C8EE02ACEFF1">
    <w:name w:val="2269569117344AA089E88C8EE02ACEF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1D73866CD4D40AB258F081FDAFA1A1">
    <w:name w:val="8521D73866CD4D40AB258F081FDAFA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BAB7EC467404881EF0CA421DE23B81">
    <w:name w:val="2DBBAB7EC467404881EF0CA421DE23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BDFE751B34676BAA9BE9BDB44AAB11">
    <w:name w:val="18DBDFE751B34676BAA9BE9BDB44AA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86F1483A146A49F4DCEDBC7B10A9E1">
    <w:name w:val="51486F1483A146A49F4DCEDBC7B10A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F031DCF5D44698F1D1854D682A2531">
    <w:name w:val="2D4F031DCF5D44698F1D1854D682A2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113786BAC47BC9B47E723FD6AC8CD1">
    <w:name w:val="21C113786BAC47BC9B47E723FD6AC8C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19321655E4AFAAFE2757AEC8864871">
    <w:name w:val="F8E19321655E4AFAAFE2757AEC8864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ACA5FED8744948F729672D5CE59661">
    <w:name w:val="1C4ACA5FED8744948F729672D5CE59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F1E666E9A4615BB2229DB56EF6C8A1">
    <w:name w:val="7BCF1E666E9A4615BB2229DB56EF6C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69912176B44A2A558510E5FBE93AA1">
    <w:name w:val="F0869912176B44A2A558510E5FBE93A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67151EFAF4BFDA08490B6AAAA218B1">
    <w:name w:val="04B67151EFAF4BFDA08490B6AAAA218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BB5B828ADC45E0ADA59A496587C4491">
    <w:name w:val="19BB5B828ADC45E0ADA59A496587C44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6A212FF3147F084D86B01192DA3C81">
    <w:name w:val="1166A212FF3147F084D86B01192DA3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EA3D32FB542E9B4507662B728E7941">
    <w:name w:val="E49EA3D32FB542E9B4507662B728E7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ED180C585F46898C087B7811EF12191">
    <w:name w:val="95ED180C585F46898C087B7811EF121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72FB1B6234C9BBE6A390A792410411">
    <w:name w:val="28372FB1B6234C9BBE6A390A7924104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9EB2E0C19F4A2BA45820260B5C4B721">
    <w:name w:val="4C9EB2E0C19F4A2BA45820260B5C4B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8A2341A6D41D2BE37804E91FAEAE91">
    <w:name w:val="6E18A2341A6D41D2BE37804E91FAEAE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CA401C50D4F8FA6BD7577045E3E961">
    <w:name w:val="1BFCA401C50D4F8FA6BD7577045E3E9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133F94F2344F5A7181F53049DFD6C1">
    <w:name w:val="903133F94F2344F5A7181F53049DFD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271CEA74147C186792328FD9B59D01">
    <w:name w:val="949271CEA74147C186792328FD9B59D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3B667DD7D4688A2D6B8D71B0A95BC1">
    <w:name w:val="5EB3B667DD7D4688A2D6B8D71B0A95B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1A45A1C104F02ADBC0D7DE9BB516F1">
    <w:name w:val="6801A45A1C104F02ADBC0D7DE9BB516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CA117B52346CA955D5EF4EEFFCA8E1">
    <w:name w:val="41ACA117B52346CA955D5EF4EEFFCA8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89166C0DB41C08D4B19F358DFE3C61">
    <w:name w:val="19889166C0DB41C08D4B19F358DFE3C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D1F5AAA24BF082DBEBA490105F841">
    <w:name w:val="D096D1F5AAA24BF082DBEBA490105F8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23BAE4F6648E7B3B64346203FBC3A1">
    <w:name w:val="E4623BAE4F6648E7B3B64346203FBC3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5EE6523A3460F964875218B1DFB201">
    <w:name w:val="8F55EE6523A3460F964875218B1DFB2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EA00FBBE4CE7B0FBBE67AEA838DB1">
    <w:name w:val="DDBBEA00FBBE4CE7B0FBBE67AEA838D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E47F7A5894789BD22C03D0466FDBF1">
    <w:name w:val="434E47F7A5894789BD22C03D0466FDB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DF69BFF6C4621B36DE023BAF19DC51">
    <w:name w:val="C0ADF69BFF6C4621B36DE023BAF19DC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84A2E4A4346E48C22F7BCD30D50DC1">
    <w:name w:val="E7084A2E4A4346E48C22F7BCD30D50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2BC5BAAE34463909A01B2C0A80E001">
    <w:name w:val="0CB2BC5BAAE34463909A01B2C0A80E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D2F0D0AB74909A2FB9A75A92979161">
    <w:name w:val="0E8D2F0D0AB74909A2FB9A75A929791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15801752A472CB7236B105C1AB34A1">
    <w:name w:val="06915801752A472CB7236B105C1AB3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457A15C564884969A53214520D8811">
    <w:name w:val="4C2457A15C564884969A53214520D88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98BC113474800B0AD49829D5214E01">
    <w:name w:val="9C798BC113474800B0AD49829D5214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864C2E4A34FB891D60B98F7AACEC01">
    <w:name w:val="237864C2E4A34FB891D60B98F7AACEC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B1B59708FE4DC693B763D3FE0715FD1">
    <w:name w:val="17B1B59708FE4DC693B763D3FE0715F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3A7F24EFB44368B9DEB69498C98FB1">
    <w:name w:val="F193A7F24EFB44368B9DEB69498C98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97F3960CD4EE8837C2AEB141D9A0F1">
    <w:name w:val="DF097F3960CD4EE8837C2AEB141D9A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D2C14BBD74905BFC20B960CD865FA1">
    <w:name w:val="08BD2C14BBD74905BFC20B960CD865F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690D685C346B28311EC7BF088D53C1">
    <w:name w:val="CDC690D685C346B28311EC7BF088D53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3C5A11E834FD6805D72BDE8D11B151">
    <w:name w:val="84E3C5A11E834FD6805D72BDE8D11B1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0BC5225EC4A04AECEA8178E0A13681">
    <w:name w:val="0520BC5225EC4A04AECEA8178E0A136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812DC18CA423CA1CE43452B2531371">
    <w:name w:val="75F812DC18CA423CA1CE43452B25313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AFA3F3DC64290A61ACA62AA985A281">
    <w:name w:val="A51AFA3F3DC64290A61ACA62AA985A2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CF1C09AD94ACCB889300C6C5E2F4B1">
    <w:name w:val="1B0CF1C09AD94ACCB889300C6C5E2F4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C3C4329324225970A606889D64B841">
    <w:name w:val="162C3C4329324225970A606889D64B8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D5CCFB51B455080024E5B20D4885D1">
    <w:name w:val="84DD5CCFB51B455080024E5B20D4885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F120591824DC3A182B8022D6725C21">
    <w:name w:val="DFCF120591824DC3A182B8022D6725C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97D31247740D6969D22C482234D261">
    <w:name w:val="A9297D31247740D6969D22C482234D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31EBBD6B74D589964770E91D916A61">
    <w:name w:val="61831EBBD6B74D589964770E91D916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F52BAE2C34B1DADF306F00A948EBE1">
    <w:name w:val="330F52BAE2C34B1DADF306F00A948EB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274F472D54DF9BEBAF7DC7922CFDD1">
    <w:name w:val="665274F472D54DF9BEBAF7DC7922CFD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F233230BB451DB98B0470753B4C0F1">
    <w:name w:val="028F233230BB451DB98B0470753B4C0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7F629D12B45D08FDDA110A1D661A71">
    <w:name w:val="96D7F629D12B45D08FDDA110A1D661A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2C3BD1E394019B0E999FC3873E0FE1">
    <w:name w:val="1C12C3BD1E394019B0E999FC3873E0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9E051E24A4CC7ADB944DDFAB2A7261">
    <w:name w:val="E839E051E24A4CC7ADB944DDFAB2A72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CFA60C8A1465CA71C0518A710F8941">
    <w:name w:val="D88CFA60C8A1465CA71C0518A710F8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E34092DE24E02B24801034A1655071">
    <w:name w:val="E03E34092DE24E02B24801034A1655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F0B5F12B4D4EBA8EB462525F5B4E1">
    <w:name w:val="257CF0B5F12B4D4EBA8EB462525F5B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941DF2C74CB9A9387D71B2D97E6C1">
    <w:name w:val="4B06941DF2C74CB9A9387D71B2D97E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92DD98AE45958EF939E9A057CD4A1">
    <w:name w:val="620B92DD98AE45958EF939E9A057CD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82E5BEEDB410DB12FA2549CF01C441">
    <w:name w:val="90982E5BEEDB410DB12FA2549CF01C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CC81204D97455C8C159A5B61A1C02E1">
    <w:name w:val="03CC81204D97455C8C159A5B61A1C02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55570664F4A95A8B992278FEC6D1A1">
    <w:name w:val="FFC55570664F4A95A8B992278FEC6D1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71620B0D741EEB8DD88DE1F92D2351">
    <w:name w:val="7AD71620B0D741EEB8DD88DE1F92D2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E5968890740658C31E1457986A4431">
    <w:name w:val="B28E5968890740658C31E1457986A44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B7656F2F2427385F1BF0B472D4BE41">
    <w:name w:val="7F6B7656F2F2427385F1BF0B472D4BE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93CE75C7B4BBD8F83C8ACF20985451">
    <w:name w:val="69F93CE75C7B4BBD8F83C8ACF209854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54D91588E416EAB4BCBDB5695F0201">
    <w:name w:val="B1054D91588E416EAB4BCBDB5695F02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0322CE6E4EB5B8621ADB8093DA791">
    <w:name w:val="C1410322CE6E4EB5B8621ADB8093DA7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2CE3A09EF478FA1F29A9905CAB2441">
    <w:name w:val="29F2CE3A09EF478FA1F29A9905CAB24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54E4B5A1F423E800D0CE7F177F3081">
    <w:name w:val="DA954E4B5A1F423E800D0CE7F177F30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A66677E624B8BAA74B954598CAAC91">
    <w:name w:val="14AA66677E624B8BAA74B954598CAAC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C182196660438CABB68E0B88C5FF371">
    <w:name w:val="01C182196660438CABB68E0B88C5FF3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63E679A6B474B8323D03319D3A3301">
    <w:name w:val="FC763E679A6B474B8323D03319D3A33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7101631B24D03B766661BC61EFB661">
    <w:name w:val="11E7101631B24D03B766661BC61EFB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557B14644F68A8E54EF157C45E2F1">
    <w:name w:val="02C6557B14644F68A8E54EF157C45E2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3954367084854B023808485367FFE1">
    <w:name w:val="5153954367084854B023808485367FF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3F57401F94952A41C8816F6C469021">
    <w:name w:val="4E53F57401F94952A41C8816F6C4690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8067E4E2A4808B8F0A429D37AE8881">
    <w:name w:val="60A8067E4E2A4808B8F0A429D37AE8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AD84DA3DB4FBCAFB2D6C6CE8C42321">
    <w:name w:val="F9CAD84DA3DB4FBCAFB2D6C6CE8C423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C0510F24A47A19FB77B656AA203DA1">
    <w:name w:val="E6DC0510F24A47A19FB77B656AA203D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0EEA9F1D94CE498C6432542AAFDB31">
    <w:name w:val="2280EEA9F1D94CE498C6432542AAFDB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6CDDDEDF44E2F907A4A138876B11D1">
    <w:name w:val="7F56CDDDEDF44E2F907A4A138876B11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25722295B540FE8F5E5478E360AA151">
    <w:name w:val="7625722295B540FE8F5E5478E360AA1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B2F3E363C4A7BBEFD8CED608B150D1">
    <w:name w:val="B21B2F3E363C4A7BBEFD8CED608B15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EBEA4AA3A4B6FA39D47365010CE111">
    <w:name w:val="FAEEBEA4AA3A4B6FA39D47365010CE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BE57890924A149E3A955DB69212571">
    <w:name w:val="198BE57890924A149E3A955DB69212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B113950474D68828097A8C67121661">
    <w:name w:val="097B113950474D68828097A8C671216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CFAE7853B4B95B6DEEA36FB5E94D41">
    <w:name w:val="46DCFAE7853B4B95B6DEEA36FB5E94D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249F5AB2D481C872E9CBF53699A921">
    <w:name w:val="9EE249F5AB2D481C872E9CBF53699A9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44F1AFD8A24CF887B5D3CB6A5D3ADD1">
    <w:name w:val="BF44F1AFD8A24CF887B5D3CB6A5D3AD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08F0A2ECD43B7AAB9572788B3BE491">
    <w:name w:val="EA508F0A2ECD43B7AAB9572788B3BE4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94E2BA23437B85F66BEA60AFBADA1">
    <w:name w:val="71D594E2BA23437B85F66BEA60AFBAD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4837C15294AACB14778D35AFC0DE21">
    <w:name w:val="6E14837C15294AACB14778D35AFC0DE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E76FC17854634948509ABEDDBBD821">
    <w:name w:val="AB3E76FC17854634948509ABEDDBBD8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DA38B2B45429D8EE4E3470ECC5E4E1">
    <w:name w:val="123DA38B2B45429D8EE4E3470ECC5E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04129A4FB45B1BC5D714CB55977251">
    <w:name w:val="69D04129A4FB45B1BC5D714CB55977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A29BD149D4756AE8AEA1F08FA77111">
    <w:name w:val="5BEA29BD149D4756AE8AEA1F08FA771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7CED10A1942DE88A7C6956D0ACFED1">
    <w:name w:val="2FA7CED10A1942DE88A7C6956D0ACFE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C928F41914850874F825EEA772B141">
    <w:name w:val="855C928F41914850874F825EEA772B1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64095C4DBE4996A47DA64E4FA012931">
    <w:name w:val="3364095C4DBE4996A47DA64E4FA012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86D46F30E454F926BCC4D80F164BA1">
    <w:name w:val="13B86D46F30E454F926BCC4D80F164B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BF77644174B678DF97ECB385924971">
    <w:name w:val="323BF77644174B678DF97ECB3859249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09826EBF4457BAB345CD0C1AB9E7A1">
    <w:name w:val="B8D09826EBF4457BAB345CD0C1AB9E7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23477E4634DBD9F376D9A76E9A0F31">
    <w:name w:val="D4923477E4634DBD9F376D9A76E9A0F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8FD3A6CE94C7CA6035BC6BB4465EB1">
    <w:name w:val="4948FD3A6CE94C7CA6035BC6BB4465E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81DFFEA6143518F42FC15DABF4AA21">
    <w:name w:val="B5181DFFEA6143518F42FC15DABF4A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ACD8AB07F4BD68D128289B7929A251">
    <w:name w:val="365ACD8AB07F4BD68D128289B7929A2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00434F1141443694DDC34920497BFC1">
    <w:name w:val="D800434F1141443694DDC34920497BF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1137DA26F4EDA93A64FC580D347351">
    <w:name w:val="4D61137DA26F4EDA93A64FC580D347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1A21A260242AABA67EBA2097D9FC31">
    <w:name w:val="5DA1A21A260242AABA67EBA2097D9FC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AABC2CD7B4491A3F4D4B03EDC36811">
    <w:name w:val="7B5AABC2CD7B4491A3F4D4B03EDC368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66AAE29340DA99006A3D7B4F7BCA1">
    <w:name w:val="7C9E66AAE29340DA99006A3D7B4F7B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9F7F6431B474BA5C5A7DCF0D0EAF71">
    <w:name w:val="4DB9F7F6431B474BA5C5A7DCF0D0EAF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B19778362411C9D70A555A0E72E1E1">
    <w:name w:val="EB9B19778362411C9D70A555A0E72E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28696E71E49859AD2FA1E10EDAF341">
    <w:name w:val="43A28696E71E49859AD2FA1E10EDAF3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2DE287784444ABAC64C4CCFC395881">
    <w:name w:val="0032DE287784444ABAC64C4CCFC3958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C338FAED84D92A4F2781EF22C00A61">
    <w:name w:val="57DC338FAED84D92A4F2781EF22C00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7B81854AD4E59BDD437E52D629C0E1">
    <w:name w:val="A467B81854AD4E59BDD437E52D629C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CA14F2F5F4E8EAAC661251B95AF7C1">
    <w:name w:val="A5CCA14F2F5F4E8EAAC661251B95AF7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9CC9EE5EF42AF84A2A07E0ED49CAA1">
    <w:name w:val="7FD9CC9EE5EF42AF84A2A07E0ED49CA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A69C5C61F41ECA7F01CB5D51E29A21">
    <w:name w:val="2A6A69C5C61F41ECA7F01CB5D51E29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AB148B6A241CEB03F97B936E1EA8C1">
    <w:name w:val="123AB148B6A241CEB03F97B936E1EA8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C46A695F54AD88EC3C4E06819DB4A1">
    <w:name w:val="230C46A695F54AD88EC3C4E06819DB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9A59059FA49B4BBBED547CBC9227E1">
    <w:name w:val="5BB9A59059FA49B4BBBED547CBC9227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4DB6B3AD4F208D2DBE6AA06879E31">
    <w:name w:val="D6E64DB6B3AD4F208D2DBE6AA06879E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696FF152F44C885C130C2F6C4FEC81">
    <w:name w:val="B06696FF152F44C885C130C2F6C4FE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C0ADB8BBA416C8D5D2157CB1C50871">
    <w:name w:val="E2DC0ADB8BBA416C8D5D2157CB1C508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C056F82A547889A1E8FAC9E3FDA731">
    <w:name w:val="C98C056F82A547889A1E8FAC9E3FDA7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2A9F414D42C0AFE0C38D815245D31">
    <w:name w:val="36072A9F414D42C0AFE0C38D815245D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D65E580AB9403EA495367B2D0AE5C11">
    <w:name w:val="86D65E580AB9403EA495367B2D0AE5C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560D07014B93887DC3AEE0E8C44A1">
    <w:name w:val="183C560D07014B93887DC3AEE0E8C44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CEC594FCC4D499F2DE597B6A219FD1">
    <w:name w:val="533CEC594FCC4D499F2DE597B6A219F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78C411463408381DA6CD19BD301291">
    <w:name w:val="99778C411463408381DA6CD19BD3012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ACDA10EEC4CAD94E9951377EDE6061">
    <w:name w:val="779ACDA10EEC4CAD94E9951377EDE6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4A7821A5C4B3288C3F3D52D23A50E1">
    <w:name w:val="E9B4A7821A5C4B3288C3F3D52D23A50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F75571D194C9480F96FC7624D923E1">
    <w:name w:val="347F75571D194C9480F96FC7624D923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A51705E7A48159D8BA113801FFF2A1">
    <w:name w:val="101A51705E7A48159D8BA113801FFF2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FA6F7E574445BC466FB8A209FF541">
    <w:name w:val="42A6FA6F7E574445BC466FB8A209FF5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D2F2D8B59747F2A497CD9AB5991AE11">
    <w:name w:val="81D2F2D8B59747F2A497CD9AB5991AE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78AF0D9A848BCB45562D58A7910331">
    <w:name w:val="25A78AF0D9A848BCB45562D58A79103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D7F17CD364756BC074090BB56BAA71">
    <w:name w:val="840D7F17CD364756BC074090BB56BAA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8D22853B743629AB6739DD476B2071">
    <w:name w:val="41E8D22853B743629AB6739DD476B2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3F0459D424F9AA7AED604821B65D21">
    <w:name w:val="2BD3F0459D424F9AA7AED604821B65D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C6685190D4EE49C9A778CC31354071">
    <w:name w:val="869C6685190D4EE49C9A778CC313540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99BA5145941A59052754ECEADFEFB1">
    <w:name w:val="DB099BA5145941A59052754ECEADFE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0F39A7F5E44F8A28A1C9757FAAFDC1">
    <w:name w:val="F460F39A7F5E44F8A28A1C9757FAAF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998C01B2441D987D13444BCBF43311">
    <w:name w:val="E20998C01B2441D987D13444BCBF433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A0F52D3F04BD582A8D868A9E38E941">
    <w:name w:val="D8FA0F52D3F04BD582A8D868A9E38E9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F5523C91A41378581BEAEB303FC4D1">
    <w:name w:val="17DF5523C91A41378581BEAEB303FC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BC3FB86C04E85A2527DE695EF4CFB1">
    <w:name w:val="A6EBC3FB86C04E85A2527DE695EF4CF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BD0CA98D4119888CEAD396B829E31">
    <w:name w:val="AAAABD0CA98D4119888CEAD396B829E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57D2A16644F669CB2C6FC453B8B721">
    <w:name w:val="AD757D2A16644F669CB2C6FC453B8B7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C7C73D7744DB8B8037D0FBC8075001">
    <w:name w:val="F2FC7C73D7744DB8B8037D0FBC8075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9D84A25F641D790CC9B1614C1E4E01">
    <w:name w:val="50F9D84A25F641D790CC9B1614C1E4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E7848B9DC4150B888220C9AE1826C1">
    <w:name w:val="421E7848B9DC4150B888220C9AE1826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D6508B45E4922A9879530FA2061331">
    <w:name w:val="777D6508B45E4922A9879530FA20613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3D6AAD6614519953A536D95CF08201">
    <w:name w:val="1D73D6AAD6614519953A536D95CF082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0DE19921A451BBF94149E061469711">
    <w:name w:val="B440DE19921A451BBF94149E0614697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43C5F0083411A8338073A4C3997561">
    <w:name w:val="86A43C5F0083411A8338073A4C39975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3D7C37C44C0A931A35A223889D71">
    <w:name w:val="187863D7C37C44C0A931A35A223889D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4689F82044981A7A99DACD65BAF461">
    <w:name w:val="B404689F82044981A7A99DACD65BAF4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FD9F9750F45D28062A0C73554302F1">
    <w:name w:val="978FD9F9750F45D28062A0C73554302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F6C38172C4AC3A7E7A916C646BA851">
    <w:name w:val="EE9F6C38172C4AC3A7E7A916C646BA8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B7E5558E54AF6BC2DD783A03A20311">
    <w:name w:val="D99B7E5558E54AF6BC2DD783A03A203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7F4272BED48BFB9B51A22C3A4F9801">
    <w:name w:val="F277F4272BED48BFB9B51A22C3A4F98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8314ABD144758856AFBB174B156C61">
    <w:name w:val="D258314ABD144758856AFBB174B156C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E0BA70C03483D9C1AA6CAC5A805581">
    <w:name w:val="F4EE0BA70C03483D9C1AA6CAC5A8055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7EF428E246B8B5328A1BC89F51001">
    <w:name w:val="74DC7EF428E246B8B5328A1BC89F510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7F2A99BC142648C37A10D88108AE01">
    <w:name w:val="F6D7F2A99BC142648C37A10D88108AE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72375A2F46D2844D34E5A75C08971">
    <w:name w:val="264272375A2F46D2844D34E5A75C089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E0064D8C54C41AE62E9C2D087EF4E1">
    <w:name w:val="D32E0064D8C54C41AE62E9C2D087EF4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B63A84D74AD59631DBFA83E52E921">
    <w:name w:val="6DA0B63A84D74AD59631DBFA83E52E9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097C75B14636AB40D1D85DCDE6F41">
    <w:name w:val="C658097C75B14636AB40D1D85DCDE6F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79450E2B24EA49CA425E2D611BFF01">
    <w:name w:val="58B79450E2B24EA49CA425E2D611BFF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65C4F5D184E2DB6A549AE19465BB51">
    <w:name w:val="D4F65C4F5D184E2DB6A549AE19465BB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22672C98F14331BA6DC395BDE787CD1">
    <w:name w:val="3C22672C98F14331BA6DC395BDE787C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1D32830B549CDB59AE84D963D7EB31">
    <w:name w:val="C331D32830B549CDB59AE84D963D7EB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4667AF6EE45BBA38A8EF539DDFE241">
    <w:name w:val="BE34667AF6EE45BBA38A8EF539DDFE2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67B7F868E4529B397CFF2C45548E51">
    <w:name w:val="45A67B7F868E4529B397CFF2C45548E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2E66AC9ED4CA5BE62DC3781DE85861">
    <w:name w:val="DE42E66AC9ED4CA5BE62DC3781DE85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9D0324C7A4E32AE50D3D71AED829F1">
    <w:name w:val="7849D0324C7A4E32AE50D3D71AED82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C22684434CF285B964DCFF526F821">
    <w:name w:val="6BCBC22684434CF285B964DCFF526F8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E8BA62A554111B486883FAF8FB1D51">
    <w:name w:val="3F6E8BA62A554111B486883FAF8FB1D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4A1C6606E48269397F1D8B57F427B1">
    <w:name w:val="9D94A1C6606E48269397F1D8B57F427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68A746DD7417A8D006738C706129E1">
    <w:name w:val="49768A746DD7417A8D006738C706129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BB574E6254A8B9386995FC55C411C1">
    <w:name w:val="FA6BB574E6254A8B9386995FC55C411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2803B8DC4F92A9D58D56071016CA1">
    <w:name w:val="D00E2803B8DC4F92A9D58D56071016C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88AE847C14C5AB170CCE99F553E531">
    <w:name w:val="47A88AE847C14C5AB170CCE99F553E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2BE3B9F847F4A8FB00C8ADA3081C1">
    <w:name w:val="60D32BE3B9F847F4A8FB00C8ADA3081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BF99FE1104109A74001112BE095D61">
    <w:name w:val="55DBF99FE1104109A74001112BE095D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63912153F46F490736DA5EBB77C571">
    <w:name w:val="78663912153F46F490736DA5EBB77C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FD27DBFE642128BFDEC420781319A1">
    <w:name w:val="A23FD27DBFE642128BFDEC420781319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F408FAD044FABA1BC2403CA497DFF1">
    <w:name w:val="632F408FAD044FABA1BC2403CA497DF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9748798E94A3AB6A71563F6E08D981">
    <w:name w:val="94B9748798E94A3AB6A71563F6E08D9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C2CE6D5044FD38A6EBE932C33F6CF1">
    <w:name w:val="EB0C2CE6D5044FD38A6EBE932C33F6C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49F2B267AD4B9FBDBAD2C44E3C71C81">
    <w:name w:val="5D49F2B267AD4B9FBDBAD2C44E3C71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589CD643747E1BC26AAD81A4413861">
    <w:name w:val="CF7589CD643747E1BC26AAD81A44138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D9CFC4A994E09934868EB1F3E449B1">
    <w:name w:val="812D9CFC4A994E09934868EB1F3E449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4067B6DFD479E97509015BE4CC8BF1">
    <w:name w:val="1C04067B6DFD479E97509015BE4CC8B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5CF5D2D0040F7B53620DD35B3F7E21">
    <w:name w:val="5205CF5D2D0040F7B53620DD35B3F7E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5E2F9AE45402CBCDC36CC624880641">
    <w:name w:val="6905E2F9AE45402CBCDC36CC6248806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905B17BAE64AB283B824086649D8E91">
    <w:name w:val="69905B17BAE64AB283B824086649D8E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A573EBC9D4B75B354952F3B77D8621">
    <w:name w:val="306A573EBC9D4B75B354952F3B77D8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545DE6B424402B76E9AAB692D93D41">
    <w:name w:val="4BF545DE6B424402B76E9AAB692D93D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114C562F49789BFD51EBAE5E6A9F1">
    <w:name w:val="E35D114C562F49789BFD51EBAE5E6A9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46EB3DA4E43B49DC68F95400188951">
    <w:name w:val="79646EB3DA4E43B49DC68F954001889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9AA28ED1648C892CF3FF4AE43138A1">
    <w:name w:val="A169AA28ED1648C892CF3FF4AE43138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24AD2D0C942E38C08ED426167B70D1">
    <w:name w:val="3FB24AD2D0C942E38C08ED426167B7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205664AAB4333874AD8AFAD883FDE1">
    <w:name w:val="18F205664AAB4333874AD8AFAD883FD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0336460D443839D7C44219C56B7351">
    <w:name w:val="F3B0336460D443839D7C44219C56B73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A3DD23B924E7BAE98FED6E3EC1D951">
    <w:name w:val="5D0A3DD23B924E7BAE98FED6E3EC1D9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0C7013BE349EBBF3DB075EF7249101">
    <w:name w:val="0700C7013BE349EBBF3DB075EF72491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9790767D54AD4AE92CF918637404D1">
    <w:name w:val="A9F9790767D54AD4AE92CF91863740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3D85CBDE7473087A1FD8877E397A41">
    <w:name w:val="1703D85CBDE7473087A1FD8877E397A4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D3FFE1F3A43A48937BBD63A2622701">
    <w:name w:val="A97D3FFE1F3A43A48937BBD63A26227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A97428A1C4171B721EFE319D366D31">
    <w:name w:val="DE3A97428A1C4171B721EFE319D366D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1DD4E5F494AF585F61C646990C8B81">
    <w:name w:val="6851DD4E5F494AF585F61C646990C8B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0155BCA0F46689354D7002A8995DF1">
    <w:name w:val="3320155BCA0F46689354D7002A8995D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C2156C21B4FD2A057634F8C0329931">
    <w:name w:val="969C2156C21B4FD2A057634F8C03299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EEC0512A4772BA03EB096568CBD21">
    <w:name w:val="D2E5EEC0512A4772BA03EB096568CBD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ACBE41FD748E3A7E128F517DBFB531">
    <w:name w:val="8B5ACBE41FD748E3A7E128F517DBFB53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DE1F4C9634B9C8369AC3CE4A552911">
    <w:name w:val="61ADE1F4C9634B9C8369AC3CE4A5529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94AB796A54A6D9B4FA1B836623C101">
    <w:name w:val="E0B94AB796A54A6D9B4FA1B836623C10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E1A3019024B9D913FE2EB76F87EA21">
    <w:name w:val="BF2E1A3019024B9D913FE2EB76F87EA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AFB1F3B2340D0A7BB399EDDB968AD1">
    <w:name w:val="BBAAFB1F3B2340D0A7BB399EDDB968A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54D24B1CA4CE888B53F3D70B7AF151">
    <w:name w:val="68054D24B1CA4CE888B53F3D70B7AF1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8082E499C4111BFAF0EE1180C0DA51">
    <w:name w:val="9098082E499C4111BFAF0EE1180C0DA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68177EE9F46DBA5A9B8AAD94BF8571">
    <w:name w:val="D6568177EE9F46DBA5A9B8AAD94BF8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45E54D02D468F9E88CC0717454A1E1">
    <w:name w:val="8FB45E54D02D468F9E88CC0717454A1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2D4855DC402E8A3287ADF56A3F4D1">
    <w:name w:val="B6412D4855DC402E8A3287ADF56A3F4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F010591FE49C584D0730A8CA6BCF61">
    <w:name w:val="0EDF010591FE49C584D0730A8CA6BCF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537E1AD554B469477D4EAB3B558E71">
    <w:name w:val="10B537E1AD554B469477D4EAB3B558E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CB1FB3CAB49FB8F9497980C67CDA61">
    <w:name w:val="A21CB1FB3CAB49FB8F9497980C67CDA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4C485C82644E1BB525C088245FF391">
    <w:name w:val="4E54C485C82644E1BB525C088245FF39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C5345844E4079972CACF6CBE9F2B11">
    <w:name w:val="7CEC5345844E4079972CACF6CBE9F2B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3577F71B493A8D87E983E71A2CA11">
    <w:name w:val="1BE83577F71B493A8D87E983E71A2CA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A0CEACC9C435E88A502676D96C0BB1">
    <w:name w:val="42BA0CEACC9C435E88A502676D96C0B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E38E58DBD49F8A9B0AE369BF2BB361">
    <w:name w:val="45FE38E58DBD49F8A9B0AE369BF2BB3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96E3FD2C14DBEB96F375F0A4DC28C1">
    <w:name w:val="C7996E3FD2C14DBEB96F375F0A4DC28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0071846E2445BA8D9287144D2C2CE1">
    <w:name w:val="B080071846E2445BA8D9287144D2C2C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57CE9E0DB4F3695FF974EC4D407C81">
    <w:name w:val="A4657CE9E0DB4F3695FF974EC4D407C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AB4004B7A4507A9650DCFEAE45CA11">
    <w:name w:val="3ADAB4004B7A4507A9650DCFEAE45CA1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29E8754514573AB3B95075A509CAB1">
    <w:name w:val="25929E8754514573AB3B95075A509CAB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97F50F1864F209785CAC1C15CA5281">
    <w:name w:val="C2397F50F1864F209785CAC1C15CA528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7EADE71F14C29BB040040461B218D1">
    <w:name w:val="8B57EADE71F14C29BB040040461B218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A1E41D2B24A98A66DEFB71A218B6E1">
    <w:name w:val="B61A1E41D2B24A98A66DEFB71A218B6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D05F2561448A781BA4696B9A5880D1">
    <w:name w:val="4AED05F2561448A781BA4696B9A588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1CADF9EE470783FDD81F1CB4F92D1">
    <w:name w:val="CA881CADF9EE470783FDD81F1CB4F92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009E2BF89480DB0B26410CA2B84DC1">
    <w:name w:val="471009E2BF89480DB0B26410CA2B84DC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7E48429894F079AAF4CB9804710621">
    <w:name w:val="9C77E48429894F079AAF4CB980471062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5E63B72D4463AB98643FC14D2C0DE1">
    <w:name w:val="4AE5E63B72D4463AB98643FC14D2C0DE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60E22FE104F8D841766BC900CD3BA1">
    <w:name w:val="77460E22FE104F8D841766BC900CD3BA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D818AABA04CFBBF38E2CC644231571">
    <w:name w:val="72ED818AABA04CFBBF38E2CC64423157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8C8AEC29E4949A4A61A7935B0701F1">
    <w:name w:val="C9C8C8AEC29E4949A4A61A7935B0701F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4394983B84865B4F39D163703460D1">
    <w:name w:val="B6F4394983B84865B4F39D163703460D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D097991BD4B3486F4996ED3C5F4061">
    <w:name w:val="263D097991BD4B3486F4996ED3C5F406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6252C38E495A9184D59840A45FB51">
    <w:name w:val="225C6252C38E495A9184D59840A45FB51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6C19255884F3D99D310C76A6E7DFC2">
    <w:name w:val="4B76C19255884F3D99D310C76A6E7D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D257864CE4DAC92C60773B18CEE672">
    <w:name w:val="8E1D257864CE4DAC92C60773B18CEE6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1D561672941E3903615A81E5472C72">
    <w:name w:val="8FF1D561672941E3903615A81E5472C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15895493546D2887B437350387FCD2">
    <w:name w:val="67415895493546D2887B437350387FC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073C4B94F4099B8CEDEB01C325A3627">
    <w:name w:val="E7D073C4B94F4099B8CEDEB01C325A3627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6499C25C547A487D18BAF72F02ECD27">
    <w:name w:val="31E6499C25C547A487D18BAF72F02ECD27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EB6B2A36245F6B4C9C9CAE8E1034127">
    <w:name w:val="399EB6B2A36245F6B4C9C9CAE8E1034127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792FC2A3742AF9EA2D536BD81236213">
    <w:name w:val="9AF792FC2A3742AF9EA2D536BD812362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6255A253D4E969C621F44D78B72D713">
    <w:name w:val="8086255A253D4E969C621F44D78B72D7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A5731642F4B61B23A45C26BE1EB3B13">
    <w:name w:val="7E7A5731642F4B61B23A45C26BE1EB3B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8B364A26A40B7A5F7B27D0B41EC5F13">
    <w:name w:val="F1D8B364A26A40B7A5F7B27D0B41EC5F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28C7E6A77B4DF1B85C4752CDCCF20113">
    <w:name w:val="EB28C7E6A77B4DF1B85C4752CDCCF201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0E14A3E0A45D3B9A23DABA30C8A5313">
    <w:name w:val="BDB0E14A3E0A45D3B9A23DABA30C8A53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5C84AEC2D4E0A9E03941B9A3C107413">
    <w:name w:val="2945C84AEC2D4E0A9E03941B9A3C1074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55D927BCA41B087DD240193781E8313">
    <w:name w:val="E0D55D927BCA41B087DD240193781E83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9B20E0B464D3ABC89CAFBA90D225113">
    <w:name w:val="ECC9B20E0B464D3ABC89CAFBA90D2251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088BC68E0414EA90080FDE3F0E74913">
    <w:name w:val="9EA088BC68E0414EA90080FDE3F0E749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AD3C8D5854D5092F9B4FDBDC5622513">
    <w:name w:val="EDFAD3C8D5854D5092F9B4FDBDC56225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D5C9E074F4368BCE72161029E6F3013">
    <w:name w:val="A7DD5C9E074F4368BCE72161029E6F30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6BA153BD54E5A80D7430AC97E1AF013">
    <w:name w:val="4806BA153BD54E5A80D7430AC97E1AF0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E2A38804E47AA8EA156CA30CCD4CE13">
    <w:name w:val="17FE2A38804E47AA8EA156CA30CCD4CE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D7EB986214BF6849D26E678C6B1BB6">
    <w:name w:val="9EDD7EB986214BF6849D26E678C6B1BB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72DE77F38E24A6882CBF9470D87C4295">
    <w:name w:val="A72DE77F38E24A6882CBF9470D87C4295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18EC6B1987A45CE93F137C111A89DAD3">
    <w:name w:val="718EC6B1987A45CE93F137C111A89DAD3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DB40273B85543DD866141B2D6CE74DE3">
    <w:name w:val="5DB40273B85543DD866141B2D6CE74DE3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A4AFC2BA53844EDA9540569FFFF8953C9">
    <w:name w:val="A4AFC2BA53844EDA9540569FFFF8953C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538BC2FB74F8FA63475DFC097F0289">
    <w:name w:val="BE4538BC2FB74F8FA63475DFC097F028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FB270FBB0497392C024286D4482EA9">
    <w:name w:val="52AFB270FBB0497392C024286D4482EA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11A29D08460CBE245948E744EFDD9">
    <w:name w:val="9C3C11A29D08460CBE245948E744EFDD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14E3255694DC699AE0113C369B9709">
    <w:name w:val="90514E3255694DC699AE0113C369B970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E4D1F88F24F38A10780BE50B96B2E9">
    <w:name w:val="1F3E4D1F88F24F38A10780BE50B96B2E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1B32EC9A784EB2BC1DA4F243536E919">
    <w:name w:val="681B32EC9A784EB2BC1DA4F243536E91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49DB1BDF494359BB6A924479C18AE89">
    <w:name w:val="4949DB1BDF494359BB6A924479C18AE8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AC38711C742C2A836E38F7C3604D29">
    <w:name w:val="32FAC38711C742C2A836E38F7C3604D2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E126C009146EA86E268CAC52729239">
    <w:name w:val="066E126C009146EA86E268CAC5272923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F2C9A7C784C9F8F1F0173A58C36639">
    <w:name w:val="AA6F2C9A7C784C9F8F1F0173A58C3663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60EAB53494C008F93868586E578E39">
    <w:name w:val="B0560EAB53494C008F93868586E578E3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05EAF0075499BB1595DD1E3FECB359">
    <w:name w:val="99E05EAF0075499BB1595DD1E3FECB35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920CC475043B5BD4F78DD243594BF9">
    <w:name w:val="093920CC475043B5BD4F78DD243594BF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D825EBC7441C092AA03B4C07FC6A09">
    <w:name w:val="550D825EBC7441C092AA03B4C07FC6A0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8CC252EC045C1ABB2BBA0EFCA1ACE9">
    <w:name w:val="7F68CC252EC045C1ABB2BBA0EFCA1ACE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0092C44E042D987A5611346B179E79">
    <w:name w:val="9480092C44E042D987A5611346B179E7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037483224192A784A868938284349">
    <w:name w:val="6D75037483224192A784A868938284349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AD0219DF9148A5B9BFF4886BDB86F93">
    <w:name w:val="F9AD0219DF9148A5B9BFF4886BDB86F9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B5A629FD94DEFB7530F9F58E6A69E3">
    <w:name w:val="CB7B5A629FD94DEFB7530F9F58E6A69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9EC258C094686AE8010D98C960A6F3">
    <w:name w:val="6609EC258C094686AE8010D98C960A6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C3BEAD34947AAA7F8E5C6D1B525783">
    <w:name w:val="926C3BEAD34947AAA7F8E5C6D1B52578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0DB74C144E629BDD0BD01C1E31543">
    <w:name w:val="F17A0DB74C144E629BDD0BD01C1E3154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38A9C9FA44B3C9794025ACBBB85C33">
    <w:name w:val="09738A9C9FA44B3C9794025ACBBB85C3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20027B6A143369B744999675FB32A3">
    <w:name w:val="39220027B6A143369B744999675FB32A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DDFE4FFD34151949C75BE0CCF86DE3">
    <w:name w:val="83ADDFE4FFD34151949C75BE0CCF86D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D2D341C9B4097A5C71827197FCA8C3">
    <w:name w:val="EA6D2D341C9B4097A5C71827197FCA8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B1279AAB4926B6FAE388023DDC103">
    <w:name w:val="5307B1279AAB4926B6FAE388023DDC1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34C9F0704381ACC711B7ED2E25AA3">
    <w:name w:val="58A234C9F0704381ACC711B7ED2E25AA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6577066244ED480657D25BE44DF9E3">
    <w:name w:val="1AC6577066244ED480657D25BE44DF9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4D114BD640999645F7972C7750B13">
    <w:name w:val="C9D64D114BD640999645F7972C7750B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B4BB772543D3A928F14E25C933833">
    <w:name w:val="2FBDB4BB772543D3A928F14E25C93383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E97211FC64A1CBD39A1C36FD7D5C03">
    <w:name w:val="0C1E97211FC64A1CBD39A1C36FD7D5C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BD2A4C43E04CD5956F6182BAF6B3FC3">
    <w:name w:val="E5BD2A4C43E04CD5956F6182BAF6B3F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B3DAF968A4845B6EB203BE681EB043">
    <w:name w:val="7EFB3DAF968A4845B6EB203BE681EB04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C0CB3EF84DE790289A8417A753DC3">
    <w:name w:val="BADAC0CB3EF84DE790289A8417A753D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ED90C52C243A590E081CF9C56590C3">
    <w:name w:val="DE4ED90C52C243A590E081CF9C56590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19C249035498D9E7577C9418FCA5C3">
    <w:name w:val="F3319C249035498D9E7577C9418FCA5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CAB87D1984E11BACA89A681580B683">
    <w:name w:val="643CAB87D1984E11BACA89A681580B68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C9757854B4373A76167D127C9F1C93">
    <w:name w:val="634C9757854B4373A76167D127C9F1C9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BBCE06475540749CC87FC65A41E6D13">
    <w:name w:val="62BBCE06475540749CC87FC65A41E6D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F3E1FCB44307A7FD92BA0B73E1063">
    <w:name w:val="AC09F3E1FCB44307A7FD92BA0B73E106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C3C84DA7747B9833F87E53D81C6563">
    <w:name w:val="453C3C84DA7747B9833F87E53D81C656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55131661E4EC1ADDA13AAD0EC5EDE3">
    <w:name w:val="5B555131661E4EC1ADDA13AAD0EC5ED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FC3501965741498FE924C640EF1A313">
    <w:name w:val="95FC3501965741498FE924C640EF1A3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87EBBE67E44C1AA0A3335D282CEF13">
    <w:name w:val="07787EBBE67E44C1AA0A3335D282CEF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12A67A92B4A7BB667F3E624E5EFAC3">
    <w:name w:val="12E12A67A92B4A7BB667F3E624E5EFA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A3702EFD64B31B2AD69A5BE8EFF5C3">
    <w:name w:val="471A3702EFD64B31B2AD69A5BE8EFF5C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99F6B77A949D293BFE9E667C56DAF3">
    <w:name w:val="F2C99F6B77A949D293BFE9E667C56DA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4F90A20549D09C56A105887F0B0F3">
    <w:name w:val="AE814F90A20549D09C56A105887F0B0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8B2C0B7FE4A45A9B49D181E92CB3A3">
    <w:name w:val="D108B2C0B7FE4A45A9B49D181E92CB3A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76E7996AE4D8D96CE3787EDABFAC13">
    <w:name w:val="E7D76E7996AE4D8D96CE3787EDABFAC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A29F004824E528FA780BC8C4A70E03">
    <w:name w:val="6A8A29F004824E528FA780BC8C4A70E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7F9A787254BC69050DB76604567603">
    <w:name w:val="7537F9A787254BC69050DB7660456760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E50597444487B2F0241924A5A6FF3">
    <w:name w:val="2C69E50597444487B2F0241924A5A6FF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2F23D53044A6D805951BA5712D8F13">
    <w:name w:val="EF12F23D53044A6D805951BA5712D8F1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12ECD864748C9A5E45A8B9CA3D6223">
    <w:name w:val="88B12ECD864748C9A5E45A8B9CA3D622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92695EBA3496FB38479A2AD8278DE3">
    <w:name w:val="50692695EBA3496FB38479A2AD8278DE3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081674C249412EB12F66D5966CBB156">
    <w:name w:val="1D081674C249412EB12F66D5966CBB15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DBB37EF8ACD4ACA8F2153DCEB194DE76">
    <w:name w:val="DDBB37EF8ACD4ACA8F2153DCEB194DE7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5D3B42E631942F192CCEA10B77D26862">
    <w:name w:val="E5D3B42E631942F192CCEA10B77D2686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0FE14BE82E3B44CBAC4BB4070F9FA0452">
    <w:name w:val="0FE14BE82E3B44CBAC4BB4070F9FA045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28575B32EE44E1F8B51B8E6A48A9C692">
    <w:name w:val="E28575B32EE44E1F8B51B8E6A48A9C6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1934D702042AEA6C8D2800331E54B2">
    <w:name w:val="8561934D702042AEA6C8D2800331E54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5381D92B04E18B6465E500B410C4E2">
    <w:name w:val="7615381D92B04E18B6465E500B410C4E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FEE52772E094987ADCE272E21B2EF8E2">
    <w:name w:val="3FEE52772E094987ADCE272E21B2EF8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1E48788C94E7C934AAA5F628772F12">
    <w:name w:val="1511E48788C94E7C934AAA5F628772F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5D35D02234F30BA735EABA933085F2">
    <w:name w:val="B095D35D02234F30BA735EABA933085F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C94D0C121DB44DF8E90F2081E0F4C112">
    <w:name w:val="7C94D0C121DB44DF8E90F2081E0F4C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721848594B8D9DB42477EAACFC6B2">
    <w:name w:val="4FBD721848594B8D9DB42477EAACFC6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BBEE59DDA4827A9E6C9B635525C702">
    <w:name w:val="BD3BBEE59DDA4827A9E6C9B635525C70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028E3167E5F448DA914AF7FCB8112EB2">
    <w:name w:val="D028E3167E5F448DA914AF7FCB8112E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9C523E5F04FBFB7BC7E47B80083B22">
    <w:name w:val="A409C523E5F04FBFB7BC7E47B80083B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5906BEB79497F96D83704867AB48B2">
    <w:name w:val="19F5906BEB79497F96D83704867AB48B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837572A662374398B6FD378850E3F9402">
    <w:name w:val="837572A662374398B6FD378850E3F94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F174CE88A403C8B0FC85C320475FC2">
    <w:name w:val="FE1F174CE88A403C8B0FC85C320475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6893E3D72447A9A7CF2E4578C2C172">
    <w:name w:val="4346893E3D72447A9A7CF2E4578C2C17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39493B4716D545DDBB5776E9C44E29372">
    <w:name w:val="39493B4716D545DDBB5776E9C44E293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C7C6B7C345B5AD53BCB9E6DEBCE72">
    <w:name w:val="3D9AC7C6B7C345B5AD53BCB9E6DEBCE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C3E9BAB6347B19B85AE7090DE33392">
    <w:name w:val="8C2C3E9BAB6347B19B85AE7090DE3339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C54EE43872D43238C610BB8F08E2DE52">
    <w:name w:val="CC54EE43872D43238C610BB8F08E2DE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C011CBD0E4C6BB15A84F2E0CEE7882">
    <w:name w:val="B05C011CBD0E4C6BB15A84F2E0CEE78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3C4BB8F69431FA686703DA638AC8D2">
    <w:name w:val="7E83C4BB8F69431FA686703DA638AC8D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9FF499C1219E45DBBDBE666FEAB2DB782">
    <w:name w:val="9FF499C1219E45DBBDBE666FEAB2DB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555CC0D8454850AD56B4502B6A9F072">
    <w:name w:val="07555CC0D8454850AD56B4502B6A9F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9CEAFF0B648728401616C993B33306">
    <w:name w:val="6E39CEAFF0B648728401616C993B33306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FD7392B8D69A47B3A0FE3F44DB589DC82">
    <w:name w:val="FD7392B8D69A47B3A0FE3F44DB589DC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6193B8F54A64ACFD462DD4D8D9E32">
    <w:name w:val="41406193B8F54A64ACFD462DD4D8D9E3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7954B9B9A79C4C169B6A8DF1914BE11E2">
    <w:name w:val="7954B9B9A79C4C169B6A8DF1914BE11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657E06268481ABE6E7455F8D75BED2">
    <w:name w:val="60D657E06268481ABE6E7455F8D75BE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9FD04D55C4E689D6AE97ABDF08A6B2">
    <w:name w:val="E339FD04D55C4E689D6AE97ABDF08A6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2184AAE554E5D8E44D0601A5B85E72">
    <w:name w:val="ABE2184AAE554E5D8E44D0601A5B85E7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45C59B1ABB284732B2F42B89CC3629892">
    <w:name w:val="45C59B1ABB284732B2F42B89CC36298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A9132D76E460891CFCBE2873960622">
    <w:name w:val="214A9132D76E460891CFCBE28739606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DC340AA5648BCBF404FA635E6AA7C2">
    <w:name w:val="090DC340AA5648BCBF404FA635E6AA7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372D633FA4781911CA3F01AD12AC22">
    <w:name w:val="CB7372D633FA4781911CA3F01AD12AC2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EC29DDC0C29484DBD95C237227C59352">
    <w:name w:val="5EC29DDC0C29484DBD95C237227C593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FD61E05784B3789A1F4F8DDC1ECDD2">
    <w:name w:val="8D5FD61E05784B3789A1F4F8DDC1ECD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6FBB1E5F74994A4456A4A79696BB62">
    <w:name w:val="46A6FBB1E5F74994A4456A4A79696BB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24A1962249F29D32FB97B261DC3E2">
    <w:name w:val="C6B524A1962249F29D32FB97B261DC3E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195F82F0364A4AD1979F93E34FB6EE262">
    <w:name w:val="195F82F0364A4AD1979F93E34FB6EE2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C4821000D4B71B296993C615EAC612">
    <w:name w:val="728C4821000D4B71B296993C615EAC6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FEE57C46E4B1AB3B95C77ADEA9B832">
    <w:name w:val="162FEE57C46E4B1AB3B95C77ADEA9B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8665AEC1543A99642F692AD7905482">
    <w:name w:val="0358665AEC1543A99642F692AD790548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DF7F9AACC3AC4DD79DCD54DBA98607B82">
    <w:name w:val="DF7F9AACC3AC4DD79DCD54DBA98607B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C12736CF046B8AC19A385545EA1182">
    <w:name w:val="6EFC12736CF046B8AC19A385545EA11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7BBE2F374EE692C80283BDB53D952">
    <w:name w:val="2C287BBE2F374EE692C80283BDB53D9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CB77196314BE29B42A1FEC87B0F0D2">
    <w:name w:val="EAACB77196314BE29B42A1FEC87B0F0D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5970CA5D6AE7403BA39F9CED6FD4B3B22">
    <w:name w:val="5970CA5D6AE7403BA39F9CED6FD4B3B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A889193634579B10C0004BB4946622">
    <w:name w:val="488A889193634579B10C0004BB49466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67C49F76848C3812347F6671E48352">
    <w:name w:val="76067C49F76848C3812347F6671E483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A53E7E47C4CE48B0154D14A41CE382">
    <w:name w:val="53BA53E7E47C4CE48B0154D14A41CE38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C6636EC9469A4C2E827C76D9215BE0ED2">
    <w:name w:val="C6636EC9469A4C2E827C76D9215BE0E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8A6118DE409EBBB4F110D151D4F52">
    <w:name w:val="C1028A6118DE409EBBB4F110D151D4F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2B41EE6F4559B620771B5B79FE9E2">
    <w:name w:val="BD802B41EE6F4559B620771B5B79FE9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1D355F304498EB3F6213D0EA3B25A2">
    <w:name w:val="8D41D355F304498EB3F6213D0EA3B25A2"/>
    <w:rsid w:val="00655FB3"/>
    <w:pPr>
      <w:tabs>
        <w:tab w:val="left" w:pos="-720"/>
        <w:tab w:val="left" w:pos="360"/>
        <w:tab w:val="left" w:pos="720"/>
        <w:tab w:val="left" w:pos="1080"/>
        <w:tab w:val="left" w:pos="1440"/>
      </w:tabs>
      <w:spacing w:after="0" w:line="240" w:lineRule="auto"/>
      <w:ind w:left="360"/>
      <w:jc w:val="both"/>
    </w:pPr>
    <w:rPr>
      <w:rFonts w:ascii="Arial" w:eastAsia="Times New Roman" w:hAnsi="Arial" w:cs="Arial"/>
      <w:szCs w:val="24"/>
    </w:rPr>
  </w:style>
  <w:style w:type="paragraph" w:customStyle="1" w:styleId="E0FB865C347F4B318EF615436E0871962">
    <w:name w:val="E0FB865C347F4B318EF615436E08719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82C4A6B1419C9C85BBB103744BC12">
    <w:name w:val="DD2982C4A6B1419C9C85BBB103744BC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D128ECCC04A338269BAF0E39A01882">
    <w:name w:val="8A3D128ECCC04A338269BAF0E39A018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08721AF8F48698EC753E0267BF6712">
    <w:name w:val="20A08721AF8F48698EC753E0267BF67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C3EEBD6224B478970BCF2BB1848AB2">
    <w:name w:val="1FCC3EEBD6224B478970BCF2BB1848A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21A4128E743878F140A8DBC5285D02">
    <w:name w:val="D7D21A4128E743878F140A8DBC5285D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CFEE306AF41649A00782CA99913C72">
    <w:name w:val="4ABCFEE306AF41649A00782CA99913C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61F251F36467E85A9DA93E05606EA2">
    <w:name w:val="DE461F251F36467E85A9DA93E05606E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F198625284B4489FE5796B04E52FF2">
    <w:name w:val="181F198625284B4489FE5796B04E52F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E252E8C34EF593299622ED3D28262">
    <w:name w:val="2408E252E8C34EF593299622ED3D282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606F3A09426CBBD0068A371C832F2">
    <w:name w:val="B8CF606F3A09426CBBD0068A371C832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9DCC926174A768DC07BFC18CA8BAB2">
    <w:name w:val="DD29DCC926174A768DC07BFC18CA8BA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25A0E8D5945EAA8B10DF357B0B5252">
    <w:name w:val="D9325A0E8D5945EAA8B10DF357B0B52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D2FA6C8754FA39058178D3D8A3F982">
    <w:name w:val="DE0D2FA6C8754FA39058178D3D8A3F9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3A87AE24349BA9E77437F6CE545362">
    <w:name w:val="F9F3A87AE24349BA9E77437F6CE5453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37ECFCDA14ACD8F0A078DE3D768742">
    <w:name w:val="62637ECFCDA14ACD8F0A078DE3D7687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B3554B172E4FFC9A3BF75DA7BC769A2">
    <w:name w:val="63B3554B172E4FFC9A3BF75DA7BC769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43DCF3D304AD6BB9BB0A06CB759DF2">
    <w:name w:val="4E543DCF3D304AD6BB9BB0A06CB759D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DBED189414879AC7383FA126B89A52">
    <w:name w:val="628DBED189414879AC7383FA126B89A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0F09B80B344579864BDE631EDDFA662">
    <w:name w:val="B40F09B80B344579864BDE631EDDFA6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4BC6350354BADA66F1E961B40346E2">
    <w:name w:val="13C4BC6350354BADA66F1E961B40346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8024868024F4F91D11425E8A564332">
    <w:name w:val="BD48024868024F4F91D11425E8A5643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947840AB846EEAF2A0C792D95398A2">
    <w:name w:val="570947840AB846EEAF2A0C792D95398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F374DDA04D1F8120F508319FDB702">
    <w:name w:val="94D3F374DDA04D1F8120F508319FDB7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C635406CE496E889F2763BBEF1E8E2">
    <w:name w:val="7D8C635406CE496E889F2763BBEF1E8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CD776DEE54E338814B562C9F9938D2">
    <w:name w:val="E1FCD776DEE54E338814B562C9F9938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6274D04864773BB716EB3DE2084812">
    <w:name w:val="14E6274D04864773BB716EB3DE20848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D73AA41A462B87540220448F41192">
    <w:name w:val="AB3AD73AA41A462B87540220448F411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9EB6E407F42AFA55ECF36EF33DB002">
    <w:name w:val="EAF9EB6E407F42AFA55ECF36EF33DB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C337164D4C409C382A110628EF7F2">
    <w:name w:val="3B3EC337164D4C409C382A110628EF7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F319D786B49C79A09746F2914239F2">
    <w:name w:val="C15F319D786B49C79A09746F2914239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0DBB5008C5434695FA8A662CA2893B2">
    <w:name w:val="D50DBB5008C5434695FA8A662CA2893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97BEF154E40198B039426DAD121A02">
    <w:name w:val="56B97BEF154E40198B039426DAD121A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58633DB6E4E64A8E8FD3072B3A0782">
    <w:name w:val="59058633DB6E4E64A8E8FD3072B3A0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2389C97D4FEC9E467F34987F1B7F2">
    <w:name w:val="79EE2389C97D4FEC9E467F34987F1B7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5E301E73477F8AB205B1160ACE6E2">
    <w:name w:val="A85D5E301E73477F8AB205B1160ACE6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43AA6EB704B56BAEA8C9607DF3F012">
    <w:name w:val="7EA43AA6EB704B56BAEA8C9607DF3F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5CF7662AA4C96B2BD8CA0F63A96A22">
    <w:name w:val="63C5CF7662AA4C96B2BD8CA0F63A96A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F61DDC5242C7AB59106303D718672">
    <w:name w:val="3C42F61DDC5242C7AB59106303D7186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5F11DCB84A80B3FA574A36A2F7A02">
    <w:name w:val="11165F11DCB84A80B3FA574A36A2F7A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9A60009B414682C821B8938D1AB42">
    <w:name w:val="1A1D9A60009B414682C821B8938D1AB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EACF3B11F4468893DD5D879440E7F2">
    <w:name w:val="3ACEACF3B11F4468893DD5D879440E7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3C63E08404B63AB51446C7721119D2">
    <w:name w:val="6AE3C63E08404B63AB51446C7721119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4AE898D5E442A8442070F7035E13B2">
    <w:name w:val="6064AE898D5E442A8442070F7035E13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EE18F9CBB47708D4EF3AE40A634FE2">
    <w:name w:val="1E3EE18F9CBB47708D4EF3AE40A634F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3097770F43A2A9DC33A71470AFEC2">
    <w:name w:val="B8043097770F43A2A9DC33A71470AFE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3A71EC364C13BB739D6196C431F52">
    <w:name w:val="2BCC3A71EC364C13BB739D6196C431F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8CA1B5A9246DBAE7C92F329FFF8EF2">
    <w:name w:val="F098CA1B5A9246DBAE7C92F329FFF8E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76BD7C69F4B9285575DCB3A864DB92">
    <w:name w:val="16676BD7C69F4B9285575DCB3A864DB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A7F1C571E42C990424352C7682C4B2">
    <w:name w:val="EAEA7F1C571E42C990424352C7682C4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F98160CF4B78A096620C7F67880A2">
    <w:name w:val="8D43F98160CF4B78A096620C7F67880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EFB7F49FD45F5879893678CBD12C32">
    <w:name w:val="5F7EFB7F49FD45F5879893678CBD12C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76061C1B84FBBB5C8183DFAFB9C612">
    <w:name w:val="65376061C1B84FBBB5C8183DFAFB9C6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26A7523954E4A907C2105DDA4A4702">
    <w:name w:val="3FD26A7523954E4A907C2105DDA4A47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BD459C9E44AC8A5F4F05464C6B96C2">
    <w:name w:val="0EFBD459C9E44AC8A5F4F05464C6B96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E589076584F999506D4F0843889C42">
    <w:name w:val="1BFE589076584F999506D4F0843889C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07B980BBA40308AE210A7275C07162">
    <w:name w:val="87707B980BBA40308AE210A7275C071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77B3D1A9648CE83E53B02EF16D1B12">
    <w:name w:val="A7D77B3D1A9648CE83E53B02EF16D1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3489BEAE147C1B0AF112D1B4E88DB2">
    <w:name w:val="7EE3489BEAE147C1B0AF112D1B4E88D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0232FF8CC436194FEFBF8D5EA76732">
    <w:name w:val="7AE0232FF8CC436194FEFBF8D5EA767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8D904A74A41D39A9BA7CF0D9575022">
    <w:name w:val="5EC8D904A74A41D39A9BA7CF0D95750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58AE69F584A17B7D2EB558F84B2062">
    <w:name w:val="1DE58AE69F584A17B7D2EB558F84B20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E4D99BD1D4493A4F7A1508CE8E6622">
    <w:name w:val="DB5E4D99BD1D4493A4F7A1508CE8E66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5BA76D8794EEDA34B53852CA62D532">
    <w:name w:val="7335BA76D8794EEDA34B53852CA62D5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70AD89D004890B3326A141E08EF802">
    <w:name w:val="5B270AD89D004890B3326A141E08EF8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37505532D4DE1BE3225FECFFD3C542">
    <w:name w:val="47037505532D4DE1BE3225FECFFD3C5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ACD86159F40F98184EFA8789BBDE72">
    <w:name w:val="D11ACD86159F40F98184EFA8789BBDE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B1F982F70463382B55B2428C9171E2">
    <w:name w:val="D5BB1F982F70463382B55B2428C9171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DED48A8C74C36A1B4DFA5AF2DB5B22">
    <w:name w:val="A8FDED48A8C74C36A1B4DFA5AF2DB5B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661DB8FFC4054B3D9906E3E6FE2832">
    <w:name w:val="EEA661DB8FFC4054B3D9906E3E6FE2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30E91B597405887E8CCB70EA84BC72">
    <w:name w:val="09D30E91B597405887E8CCB70EA84BC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E6E2CE2FB4D0899C30CCD318EE7F42">
    <w:name w:val="C80E6E2CE2FB4D0899C30CCD318EE7F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2832393E48219357428F750E76DB2">
    <w:name w:val="7DA62832393E48219357428F750E76D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5C23859140D7815891AF5C2300F72">
    <w:name w:val="C2F65C23859140D7815891AF5C2300F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6C71DCFD14E719730CC0994701B022">
    <w:name w:val="F056C71DCFD14E719730CC0994701B0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3AA95E054749149EC8C66EB8F0AD052">
    <w:name w:val="153AA95E054749149EC8C66EB8F0AD0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F0603F2C4F0CB81495DC472451E62">
    <w:name w:val="A59BF0603F2C4F0CB81495DC472451E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2A710A624462A535568A214E3CF42">
    <w:name w:val="1B462A710A624462A535568A214E3CF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6753F44F4D98A02DE348E08BF5D52">
    <w:name w:val="4D6F6753F44F4D98A02DE348E08BF5D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41523B45D4D949B51979DB3F7AA512">
    <w:name w:val="87A41523B45D4D949B51979DB3F7AA5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D15134F54A44A9DF96483F8851122">
    <w:name w:val="59B9D15134F54A44A9DF96483F88511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4C49367E4C3C86688C71B14634C62">
    <w:name w:val="5A3A4C49367E4C3C86688C71B14634C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3615F82D940A4A173835A809E5C182">
    <w:name w:val="6393615F82D940A4A173835A809E5C1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9573216E544F5BAFE9AC43A5EA20D2">
    <w:name w:val="C429573216E544F5BAFE9AC43A5EA20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BAA20D90B4C749447CF0E41F7C0772">
    <w:name w:val="FBCBAA20D90B4C749447CF0E41F7C07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41E0F207749838F969464C61A7DFE2">
    <w:name w:val="47641E0F207749838F969464C61A7DF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4BD0B193B4C1897E902128C6E39572">
    <w:name w:val="2934BD0B193B4C1897E902128C6E395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C6FB61C1499082808635FC2A50EB2">
    <w:name w:val="572CC6FB61C1499082808635FC2A50E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CC725ED964240B2913369024162782">
    <w:name w:val="AC8CC725ED964240B2913369024162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80B7B90574BD599BAE05F449509312">
    <w:name w:val="BC380B7B90574BD599BAE05F4495093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ED22678BD4A89A03099868DD17D212">
    <w:name w:val="7EFED22678BD4A89A03099868DD17D2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122C0080D4F4AAB805E43B6CCFA7B2">
    <w:name w:val="25B122C0080D4F4AAB805E43B6CCFA7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4D9D881345F9B91CA0D1F0D483642">
    <w:name w:val="F8B64D9D881345F9B91CA0D1F0D4836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2B0CE3B3E4B96BC5758E7368B9E492">
    <w:name w:val="B082B0CE3B3E4B96BC5758E7368B9E4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180649CC4B1EA5A2186A0B43C4662">
    <w:name w:val="85EA180649CC4B1EA5A2186A0B43C46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36EEF3E5941DBAA96A96B19406BF82">
    <w:name w:val="CBF36EEF3E5941DBAA96A96B19406BF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D3EB71A89541948B70439F850456412">
    <w:name w:val="DED3EB71A89541948B70439F850456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CEFDF70C4D74A09762C34BFCAA752">
    <w:name w:val="4301CEFDF70C4D74A09762C34BFCAA7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7853125FD407E8488E139DA8CDEAD2">
    <w:name w:val="9877853125FD407E8488E139DA8CDEA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05291341154735941B9E7A25CC96822">
    <w:name w:val="6305291341154735941B9E7A25CC968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4D7E002F46578E64B4B96985F9382">
    <w:name w:val="57474D7E002F46578E64B4B96985F93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A16350BDA9465EA7BDF0B991EA0B072">
    <w:name w:val="28A16350BDA9465EA7BDF0B991EA0B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B148C88AC4277ACEB476B9F902D142">
    <w:name w:val="501B148C88AC4277ACEB476B9F902D1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5A63C78FA4C838986E722087E06682">
    <w:name w:val="8C75A63C78FA4C838986E722087E066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BD451C79940A8A4533AD88DC960092">
    <w:name w:val="283BD451C79940A8A4533AD88DC9600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8C26EA8DB4E6C9449F55790F6AAFC2">
    <w:name w:val="50C8C26EA8DB4E6C9449F55790F6AAF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CBC69563944BCAC0C8B7C00BD14B42">
    <w:name w:val="CB1CBC69563944BCAC0C8B7C00BD14B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7B5C259222402FBE13B0AF32A7F8DF2">
    <w:name w:val="E47B5C259222402FBE13B0AF32A7F8D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9B1F33434421DB1114EEECCE41F892">
    <w:name w:val="74B9B1F33434421DB1114EEECCE41F8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A113F637347CA89A6B17944915EE52">
    <w:name w:val="690A113F637347CA89A6B17944915EE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088F83FBC4562AB9D0DFEA6B168C22">
    <w:name w:val="280088F83FBC4562AB9D0DFEA6B168C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E11ADCE60408B952ABE6FFC8371482">
    <w:name w:val="F15E11ADCE60408B952ABE6FFC83714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F5D2664F943AA8818F8208FD332FD2">
    <w:name w:val="EAAF5D2664F943AA8818F8208FD332F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014FA29314515852188D3A7EBA8C32">
    <w:name w:val="59D014FA29314515852188D3A7EBA8C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455F11AF7478CA76DE733F03687FB2">
    <w:name w:val="299455F11AF7478CA76DE733F03687F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D9A4DA5E141FD8AB7E506772CD91E2">
    <w:name w:val="05ED9A4DA5E141FD8AB7E506772CD91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88707BA214893B1924857367F26872">
    <w:name w:val="9DA88707BA214893B1924857367F268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F3AC830EA4173883848AB01D84F3A2">
    <w:name w:val="A51F3AC830EA4173883848AB01D84F3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A88BF61F845999240C80A9C135ACA2">
    <w:name w:val="662A88BF61F845999240C80A9C135AC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B927FEA8445C7AEC55B462B2B0D002">
    <w:name w:val="46DB927FEA8445C7AEC55B462B2B0D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43EEDDB0F4E46AC0157176EF22B962">
    <w:name w:val="5A643EEDDB0F4E46AC0157176EF22B9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94322A5504ABAA2302F5BACD6F2242">
    <w:name w:val="0E194322A5504ABAA2302F5BACD6F22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97786EA8F48F78641FDD4259EA0462">
    <w:name w:val="E0E97786EA8F48F78641FDD4259EA04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18047063A487C8DCC90E32B9FF54C2">
    <w:name w:val="23818047063A487C8DCC90E32B9FF54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4269E6DF3454DA7F4CF2F01B6EE6B2">
    <w:name w:val="15E4269E6DF3454DA7F4CF2F01B6EE6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CA31A8D484ADF9C84DA07A93DA8072">
    <w:name w:val="D0CCA31A8D484ADF9C84DA07A93DA8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24C07D026473889814F6FC2A134082">
    <w:name w:val="35C24C07D026473889814F6FC2A1340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BDE81FED4B40A40D0603C74107D12">
    <w:name w:val="1B8DBDE81FED4B40A40D0603C74107D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CBE240DDF4730B5EA719699401ADF2">
    <w:name w:val="248CBE240DDF4730B5EA719699401AD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8985B3D18445FB7A387056D7A2A4D2">
    <w:name w:val="4A08985B3D18445FB7A387056D7A2A4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39313A9D4BB0809673FD7AB5E7EB2">
    <w:name w:val="614E39313A9D4BB0809673FD7AB5E7E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49FE9A254E1B83BCD02C02FC9EC92">
    <w:name w:val="BCCD49FE9A254E1B83BCD02C02FC9EC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FEF0D18E64EF2A2335CA8EC566BB02">
    <w:name w:val="913FEF0D18E64EF2A2335CA8EC566BB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74FEF9EDE4478BA61D7199DB6A6EF2">
    <w:name w:val="C3A74FEF9EDE4478BA61D7199DB6A6E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5615A046426180FDB63A0216B0302">
    <w:name w:val="93B95615A046426180FDB63A0216B03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14E8BBA7E447F91E57CA6FA7549722">
    <w:name w:val="AD014E8BBA7E447F91E57CA6FA75497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FD42972BF42A791C1739D00DD7BEE2">
    <w:name w:val="3F2FD42972BF42A791C1739D00DD7BE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DD9DA91C140E3A96D9CA32D1472722">
    <w:name w:val="D43DD9DA91C140E3A96D9CA32D14727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C07A50F4743E78D8BC18D123C25B52">
    <w:name w:val="945C07A50F4743E78D8BC18D123C25B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266E4BDF4AD98EA213E07C19BBBB2">
    <w:name w:val="564B266E4BDF4AD98EA213E07C19BBB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C0E5C296545CD939AFABA91583B1B2">
    <w:name w:val="0EBC0E5C296545CD939AFABA91583B1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9A8C60B4F4118ADB1528C0F833BD62">
    <w:name w:val="ABC9A8C60B4F4118ADB1528C0F833BD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C0EA2708440B0AD69F6292A588D8F2">
    <w:name w:val="9F4C0EA2708440B0AD69F6292A588D8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FC7C614B2B4BB4BF4FC5C7EE2A66A62">
    <w:name w:val="5EFC7C614B2B4BB4BF4FC5C7EE2A66A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75887359E44788C800FD27A737D4A2">
    <w:name w:val="C7875887359E44788C800FD27A737D4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2D11D9FFC4ADF957347E45F0A76C92">
    <w:name w:val="2CC2D11D9FFC4ADF957347E45F0A76C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AE1DA62A348E6A349FF171C3F93CC2">
    <w:name w:val="959AE1DA62A348E6A349FF171C3F93C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79E849BAE4AFD9BF145CF306BDC892">
    <w:name w:val="5C579E849BAE4AFD9BF145CF306BDC8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BCD50C0704FF0BF0FF995C5F0C0792">
    <w:name w:val="068BCD50C0704FF0BF0FF995C5F0C079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F2F6D5D8D403F9771298E58CC0BE22">
    <w:name w:val="D0DF2F6D5D8D403F9771298E58CC0BE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894D525DE48B69B6E251676BC29972">
    <w:name w:val="12B894D525DE48B69B6E251676BC299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DF9FB117C413EA9232D5A71CB81A12">
    <w:name w:val="DDDDF9FB117C413EA9232D5A71CB81A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46591CAEA4730AC71A19F1032DB782">
    <w:name w:val="0CF46591CAEA4730AC71A19F1032DB7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888E50F23419E8FFE5B9C987CA5472">
    <w:name w:val="69B888E50F23419E8FFE5B9C987CA54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BB171CE384D829E8793A0E602A2CB2">
    <w:name w:val="05DBB171CE384D829E8793A0E602A2C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CAF143854E9385E8A61B07259C652">
    <w:name w:val="56BFCAF143854E9385E8A61B07259C6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FAB567C764B83B0314CEC093FFB012">
    <w:name w:val="EBEFAB567C764B83B0314CEC093FFB0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E763BCC248AAB17EF821D905C6412">
    <w:name w:val="C212E763BCC248AAB17EF821D905C6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BBCA08F1C4954A9B1176754A840502">
    <w:name w:val="5C2BBCA08F1C4954A9B1176754A8405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90684C7B4781871058F3477C49002">
    <w:name w:val="75EF90684C7B4781871058F3477C49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DF266D9D54F68BF244A465E01C4C42">
    <w:name w:val="B03DF266D9D54F68BF244A465E01C4C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CED78ADB405C9F397207FBC2D83C2">
    <w:name w:val="83EACED78ADB405C9F397207FBC2D83C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C58D73554A5C9925CF2AFC7828002">
    <w:name w:val="5D09C58D73554A5C9925CF2AFC78280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1CAC23234E5D8C0BCE2CBCD180112">
    <w:name w:val="F7841CAC23234E5D8C0BCE2CBCD1801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9F9D4E06F453DA3C1300E818907832">
    <w:name w:val="B479F9D4E06F453DA3C1300E8189078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B33A2951247E38E34249D500E72E52">
    <w:name w:val="999B33A2951247E38E34249D500E72E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7C6678B8F417C997012A5524937B12">
    <w:name w:val="6FC7C6678B8F417C997012A5524937B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4440EE8F743EABE8B98B6330885932">
    <w:name w:val="1E14440EE8F743EABE8B98B63308859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7A706C11C4B6581E9E1B08DF8A12A2">
    <w:name w:val="1EC7A706C11C4B6581E9E1B08DF8A12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CDD14226047EC9BFC8791AC0E81422">
    <w:name w:val="642CDD14226047EC9BFC8791AC0E814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095EFD46A464C9B3A5AD05B8212F42">
    <w:name w:val="3EF095EFD46A464C9B3A5AD05B8212F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C7FF410DE4E69816E81675D067F942">
    <w:name w:val="622C7FF410DE4E69816E81675D067F9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6526EEA964A48A72EC359E87D2A072">
    <w:name w:val="4A16526EEA964A48A72EC359E87D2A0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9EAF614B8478FB46B1D1D9779AF4F2">
    <w:name w:val="0709EAF614B8478FB46B1D1D9779AF4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5F5C30F54236B36FAAFD26CB80CA2">
    <w:name w:val="54B05F5C30F54236B36FAAFD26CB80C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7535CD04042B0B2B2AFA35D6EB2252">
    <w:name w:val="9C37535CD04042B0B2B2AFA35D6EB22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E54C7BD24D66B368A4A8AB798D612">
    <w:name w:val="9183E54C7BD24D66B368A4A8AB798D6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CDA4CBF942EC8A45DCE9284AEE022">
    <w:name w:val="F81DCDA4CBF942EC8A45DCE9284AEE0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3F24B338149398EB57115037E29382">
    <w:name w:val="3703F24B338149398EB57115037E293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34A8571F464762B5674855C9FF80F52">
    <w:name w:val="6B34A8571F464762B5674855C9FF80F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ECB32B0434716A71F199C6D8896A22">
    <w:name w:val="352ECB32B0434716A71F199C6D8896A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1808947014AF298A04FBFBD8310A52">
    <w:name w:val="BBB1808947014AF298A04FBFBD8310A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A3FB16E94CE4AEF2DBD1756BEE852">
    <w:name w:val="B2E6A3FB16E94CE4AEF2DBD1756BEE8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FDFA38F0448D2B1A314DF192DF7102">
    <w:name w:val="F05FDFA38F0448D2B1A314DF192DF710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3665025AC450B975940F955673F242">
    <w:name w:val="7783665025AC450B975940F955673F2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F7A465AD74B6CAD1EC2F32D8E8FCA2">
    <w:name w:val="A40F7A465AD74B6CAD1EC2F32D8E8FCA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F755DA757434F838E4A8436982E6F2">
    <w:name w:val="A16F755DA757434F838E4A8436982E6F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7588C7F1E46449F3135F324121F6E2">
    <w:name w:val="0687588C7F1E46449F3135F324121F6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4329D368447BE94C4114E4521E2352">
    <w:name w:val="4604329D368447BE94C4114E4521E235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330120571490FBD9979942AA119362">
    <w:name w:val="1D1330120571490FBD9979942AA1193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9BE9215C647498E5EC6DFC10CA2412">
    <w:name w:val="8739BE9215C647498E5EC6DFC10CA241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9E95CBAC8490A88B99051031E88D42">
    <w:name w:val="1359E95CBAC8490A88B99051031E88D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35BB9C9D74727BFD3801676E150632">
    <w:name w:val="E2035BB9C9D74727BFD3801676E1506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1311B8ED4A73A63AB5CECA68012B2">
    <w:name w:val="C1411311B8ED4A73A63AB5CECA68012B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96C24D35C491697093C19780906872">
    <w:name w:val="8E396C24D35C491697093C1978090687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3908CC820478991F8FE83E1282EC22">
    <w:name w:val="BA83908CC820478991F8FE83E1282EC2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1E339326FB422ABB40C18DCB71ABBE2">
    <w:name w:val="2B1E339326FB422ABB40C18DCB71ABBE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5F40894CB40E1997629FD793B64862">
    <w:name w:val="75A5F40894CB40E1997629FD793B6486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478311FDA94656885438885C399BAD2">
    <w:name w:val="FE478311FDA94656885438885C399BAD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0E3853A9547348E72A26A2EDDD3B32">
    <w:name w:val="DA40E3853A9547348E72A26A2EDDD3B3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FD54960284CE0A327FEEB2BD68E442">
    <w:name w:val="598FD54960284CE0A327FEEB2BD68E4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DC16ED58840FBA761238385C418442">
    <w:name w:val="344DC16ED58840FBA761238385C4184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9990FE4074C56940F80B7066088182">
    <w:name w:val="EA59990FE4074C56940F80B706608818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DF1B836D4648B08723E7B8A87FE7642">
    <w:name w:val="CDDF1B836D4648B08723E7B8A87FE7642"/>
    <w:rsid w:val="00655FB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CD82-F8D1-4A8A-8FA5-E1DA5448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Closure Report Form 3.dot</Template>
  <TotalTime>0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Underground Storage Tank Management Program</vt:lpstr>
    </vt:vector>
  </TitlesOfParts>
  <Company>GA Dept. of Natural Resources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Storage Tank Management Program</dc:title>
  <dc:creator>KAdams</dc:creator>
  <cp:lastModifiedBy>Wilson, Steven</cp:lastModifiedBy>
  <cp:revision>2</cp:revision>
  <cp:lastPrinted>2016-05-13T17:12:00Z</cp:lastPrinted>
  <dcterms:created xsi:type="dcterms:W3CDTF">2016-05-13T17:15:00Z</dcterms:created>
  <dcterms:modified xsi:type="dcterms:W3CDTF">2016-05-13T17:15:00Z</dcterms:modified>
</cp:coreProperties>
</file>