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E" w:rsidRPr="00BC37F6" w:rsidRDefault="0024508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A5CF9" w:rsidRPr="001A5CF9" w:rsidRDefault="00ED552B" w:rsidP="0081493B">
      <w:pPr>
        <w:widowControl w:val="0"/>
        <w:tabs>
          <w:tab w:val="center" w:pos="5400"/>
        </w:tabs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SUSPECTED RELEASE </w:t>
      </w:r>
      <w:r w:rsidR="00BC2E47">
        <w:rPr>
          <w:rFonts w:ascii="Arial" w:hAnsi="Arial" w:cs="Arial"/>
          <w:b/>
          <w:bCs/>
          <w:sz w:val="40"/>
          <w:szCs w:val="40"/>
        </w:rPr>
        <w:t>SITE CHECK</w:t>
      </w:r>
      <w:r w:rsidR="001A5CF9">
        <w:rPr>
          <w:rFonts w:ascii="Arial" w:hAnsi="Arial" w:cs="Arial"/>
          <w:b/>
          <w:bCs/>
          <w:sz w:val="40"/>
          <w:szCs w:val="40"/>
        </w:rPr>
        <w:t xml:space="preserve"> REPORT</w:t>
      </w:r>
    </w:p>
    <w:p w:rsidR="001A5CF9" w:rsidRPr="002F7ADE" w:rsidRDefault="001A5CF9" w:rsidP="001A5CF9">
      <w:pPr>
        <w:widowControl w:val="0"/>
        <w:tabs>
          <w:tab w:val="left" w:pos="0"/>
          <w:tab w:val="center" w:pos="5400"/>
        </w:tabs>
        <w:autoSpaceDE w:val="0"/>
        <w:autoSpaceDN w:val="0"/>
        <w:adjustRightInd w:val="0"/>
        <w:ind w:right="720"/>
        <w:jc w:val="both"/>
        <w:rPr>
          <w:rFonts w:ascii="Arial Bold" w:hAnsi="Arial Bold" w:cs="Arial"/>
          <w:b/>
          <w:bCs/>
          <w:caps/>
          <w:u w:val="single"/>
        </w:rPr>
      </w:pPr>
    </w:p>
    <w:p w:rsidR="0081493B" w:rsidRPr="0081493B" w:rsidRDefault="002F7ADE" w:rsidP="00232C54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ind w:left="360" w:right="720"/>
        <w:jc w:val="both"/>
        <w:rPr>
          <w:rFonts w:ascii="Arial" w:hAnsi="Arial" w:cs="Arial"/>
          <w:b/>
          <w:bCs/>
          <w:u w:val="single"/>
        </w:rPr>
      </w:pPr>
      <w:r w:rsidRPr="002F7ADE">
        <w:rPr>
          <w:rFonts w:ascii="Arial Bold" w:hAnsi="Arial Bold" w:cs="Arial"/>
          <w:b/>
          <w:bCs/>
          <w:caps/>
          <w:u w:val="single"/>
        </w:rPr>
        <w:t>Underground Storage Tank</w:t>
      </w:r>
      <w:r>
        <w:rPr>
          <w:rFonts w:ascii="Arial" w:hAnsi="Arial" w:cs="Arial"/>
          <w:b/>
          <w:bCs/>
          <w:u w:val="single"/>
        </w:rPr>
        <w:t xml:space="preserve"> (</w:t>
      </w:r>
      <w:r w:rsidR="0081493B" w:rsidRPr="0081493B">
        <w:rPr>
          <w:rFonts w:ascii="Arial" w:hAnsi="Arial" w:cs="Arial"/>
          <w:b/>
          <w:bCs/>
          <w:u w:val="single"/>
        </w:rPr>
        <w:t>UST</w:t>
      </w:r>
      <w:r>
        <w:rPr>
          <w:rFonts w:ascii="Arial" w:hAnsi="Arial" w:cs="Arial"/>
          <w:b/>
          <w:bCs/>
          <w:u w:val="single"/>
        </w:rPr>
        <w:t>)</w:t>
      </w:r>
      <w:r w:rsidR="00CA7B1C" w:rsidRPr="001A5CF9">
        <w:rPr>
          <w:rFonts w:ascii="Arial" w:hAnsi="Arial" w:cs="Arial"/>
          <w:b/>
          <w:bCs/>
          <w:u w:val="single"/>
        </w:rPr>
        <w:t xml:space="preserve"> </w:t>
      </w:r>
      <w:r w:rsidR="00BC2E47">
        <w:rPr>
          <w:rFonts w:ascii="Arial" w:hAnsi="Arial" w:cs="Arial"/>
          <w:b/>
          <w:bCs/>
          <w:u w:val="single"/>
        </w:rPr>
        <w:t>SITE CHECK</w:t>
      </w:r>
      <w:r w:rsidR="0081493B" w:rsidRPr="0081493B">
        <w:rPr>
          <w:rFonts w:ascii="Arial" w:hAnsi="Arial" w:cs="Arial"/>
          <w:b/>
          <w:bCs/>
          <w:u w:val="single"/>
        </w:rPr>
        <w:t xml:space="preserve"> </w:t>
      </w:r>
      <w:r w:rsidR="0081493B" w:rsidRPr="001A5CF9">
        <w:rPr>
          <w:rFonts w:ascii="Arial" w:hAnsi="Arial" w:cs="Arial"/>
          <w:b/>
          <w:bCs/>
          <w:u w:val="single"/>
        </w:rPr>
        <w:t>REPORT</w:t>
      </w:r>
      <w:r w:rsidR="0081493B" w:rsidRPr="0081493B">
        <w:rPr>
          <w:rFonts w:ascii="Arial" w:hAnsi="Arial" w:cs="Arial"/>
          <w:b/>
          <w:bCs/>
          <w:u w:val="single"/>
        </w:rPr>
        <w:t xml:space="preserve"> INSTRUCTIONS</w:t>
      </w:r>
      <w:r w:rsidR="004C15D5">
        <w:rPr>
          <w:rFonts w:ascii="Arial" w:hAnsi="Arial" w:cs="Arial"/>
          <w:b/>
          <w:bCs/>
          <w:u w:val="single"/>
        </w:rPr>
        <w:t>:</w:t>
      </w:r>
    </w:p>
    <w:p w:rsidR="00466B1A" w:rsidRDefault="00466B1A" w:rsidP="00232C54">
      <w:pPr>
        <w:keepNext/>
        <w:keepLines/>
        <w:widowControl w:val="0"/>
        <w:tabs>
          <w:tab w:val="left" w:pos="-360"/>
          <w:tab w:val="left" w:pos="0"/>
          <w:tab w:val="left" w:pos="720"/>
          <w:tab w:val="left" w:pos="2160"/>
        </w:tabs>
        <w:jc w:val="both"/>
        <w:rPr>
          <w:rFonts w:ascii="Arial" w:hAnsi="Arial" w:cs="Arial"/>
        </w:rPr>
      </w:pPr>
    </w:p>
    <w:p w:rsidR="001A6ED4" w:rsidRDefault="00CA7B1C" w:rsidP="008114F8">
      <w:pPr>
        <w:keepNext/>
        <w:keepLines/>
        <w:widowControl w:val="0"/>
        <w:tabs>
          <w:tab w:val="left" w:pos="360"/>
          <w:tab w:val="left" w:pos="720"/>
          <w:tab w:val="left" w:pos="2160"/>
        </w:tabs>
        <w:ind w:left="360" w:right="630"/>
        <w:jc w:val="both"/>
        <w:rPr>
          <w:rFonts w:ascii="Arial" w:hAnsi="Arial" w:cs="Arial"/>
        </w:rPr>
      </w:pPr>
      <w:r w:rsidRPr="00466B1A">
        <w:rPr>
          <w:rFonts w:ascii="Arial" w:hAnsi="Arial"/>
        </w:rPr>
        <w:t xml:space="preserve">In accordance with Rule </w:t>
      </w:r>
      <w:r w:rsidR="00BC2E47">
        <w:rPr>
          <w:rFonts w:ascii="Arial" w:hAnsi="Arial" w:cs="Arial"/>
        </w:rPr>
        <w:t xml:space="preserve">391-3-15-.08, </w:t>
      </w:r>
      <w:r w:rsidR="00E20A76">
        <w:rPr>
          <w:rFonts w:ascii="Arial" w:hAnsi="Arial" w:cs="Arial"/>
        </w:rPr>
        <w:t>release confirmation steps shall be completed within seven (7) days.  A</w:t>
      </w:r>
      <w:r w:rsidRPr="00466B1A">
        <w:rPr>
          <w:rFonts w:ascii="Arial" w:hAnsi="Arial"/>
        </w:rPr>
        <w:t xml:space="preserve"> </w:t>
      </w:r>
      <w:r w:rsidR="00ED552B">
        <w:rPr>
          <w:rFonts w:ascii="Arial" w:hAnsi="Arial"/>
        </w:rPr>
        <w:t>Suspected Release</w:t>
      </w:r>
      <w:r w:rsidRPr="00466B1A">
        <w:rPr>
          <w:rFonts w:ascii="Arial" w:hAnsi="Arial"/>
        </w:rPr>
        <w:t xml:space="preserve"> </w:t>
      </w:r>
      <w:r w:rsidR="00BC2E47">
        <w:rPr>
          <w:rFonts w:ascii="Arial" w:hAnsi="Arial"/>
        </w:rPr>
        <w:t>Site Check</w:t>
      </w:r>
      <w:r w:rsidRPr="00466B1A">
        <w:rPr>
          <w:rFonts w:ascii="Arial" w:hAnsi="Arial"/>
        </w:rPr>
        <w:t xml:space="preserve"> Report shall be submitted to the </w:t>
      </w:r>
      <w:r w:rsidR="002F7ADE">
        <w:rPr>
          <w:rFonts w:ascii="Arial" w:hAnsi="Arial"/>
        </w:rPr>
        <w:t>UST Management Program (</w:t>
      </w:r>
      <w:r w:rsidRPr="00466B1A">
        <w:rPr>
          <w:rFonts w:ascii="Arial" w:hAnsi="Arial"/>
        </w:rPr>
        <w:t>USTMP</w:t>
      </w:r>
      <w:r w:rsidR="002F7ADE">
        <w:rPr>
          <w:rFonts w:ascii="Arial" w:hAnsi="Arial"/>
        </w:rPr>
        <w:t>)</w:t>
      </w:r>
      <w:r w:rsidRPr="00466B1A">
        <w:rPr>
          <w:rFonts w:ascii="Arial" w:hAnsi="Arial"/>
        </w:rPr>
        <w:t xml:space="preserve"> within </w:t>
      </w:r>
      <w:r w:rsidR="00E20A76" w:rsidRPr="00E81F7B">
        <w:rPr>
          <w:rFonts w:ascii="Arial" w:hAnsi="Arial"/>
        </w:rPr>
        <w:t>thirty</w:t>
      </w:r>
      <w:r w:rsidRPr="00E81F7B">
        <w:rPr>
          <w:rFonts w:ascii="Arial" w:hAnsi="Arial"/>
        </w:rPr>
        <w:t xml:space="preserve"> (</w:t>
      </w:r>
      <w:r w:rsidR="00E20A76" w:rsidRPr="00E81F7B">
        <w:rPr>
          <w:rFonts w:ascii="Arial" w:hAnsi="Arial"/>
        </w:rPr>
        <w:t>30</w:t>
      </w:r>
      <w:r w:rsidRPr="00E81F7B">
        <w:rPr>
          <w:rFonts w:ascii="Arial" w:hAnsi="Arial"/>
        </w:rPr>
        <w:t xml:space="preserve">) days </w:t>
      </w:r>
      <w:r w:rsidRPr="00466B1A">
        <w:rPr>
          <w:rFonts w:ascii="Arial" w:hAnsi="Arial"/>
        </w:rPr>
        <w:t xml:space="preserve">of completion of </w:t>
      </w:r>
      <w:r w:rsidR="00E20A76">
        <w:rPr>
          <w:rFonts w:ascii="Arial" w:hAnsi="Arial"/>
        </w:rPr>
        <w:t>release confirmation activities</w:t>
      </w:r>
      <w:r w:rsidRPr="00466B1A">
        <w:rPr>
          <w:rFonts w:ascii="Arial" w:hAnsi="Arial"/>
        </w:rPr>
        <w:t>.</w:t>
      </w:r>
      <w:r w:rsidR="00B019A9" w:rsidRPr="00466B1A">
        <w:rPr>
          <w:rFonts w:ascii="Arial" w:hAnsi="Arial"/>
        </w:rPr>
        <w:t xml:space="preserve">  The report shall be an original submittal</w:t>
      </w:r>
      <w:r w:rsidR="008114F8">
        <w:rPr>
          <w:rFonts w:ascii="Arial" w:hAnsi="Arial"/>
        </w:rPr>
        <w:t xml:space="preserve">.  </w:t>
      </w:r>
      <w:r w:rsidR="008F30AB" w:rsidRPr="00466B1A">
        <w:rPr>
          <w:rFonts w:ascii="Arial" w:hAnsi="Arial" w:cs="Arial"/>
        </w:rPr>
        <w:t xml:space="preserve">The </w:t>
      </w:r>
      <w:r w:rsidR="00ED552B">
        <w:rPr>
          <w:rFonts w:ascii="Arial" w:hAnsi="Arial" w:cs="Arial"/>
        </w:rPr>
        <w:t>Suspected Release</w:t>
      </w:r>
      <w:r w:rsidR="00544A22">
        <w:rPr>
          <w:rFonts w:ascii="Arial" w:hAnsi="Arial" w:cs="Arial"/>
        </w:rPr>
        <w:t xml:space="preserve"> </w:t>
      </w:r>
      <w:r w:rsidR="00E20A76">
        <w:rPr>
          <w:rFonts w:ascii="Arial" w:hAnsi="Arial" w:cs="Arial"/>
        </w:rPr>
        <w:t>Site Check</w:t>
      </w:r>
      <w:r w:rsidR="008F30AB" w:rsidRPr="00466B1A">
        <w:rPr>
          <w:rFonts w:ascii="Arial" w:hAnsi="Arial" w:cs="Arial"/>
        </w:rPr>
        <w:t xml:space="preserve"> </w:t>
      </w:r>
      <w:r w:rsidR="00544A22">
        <w:rPr>
          <w:rFonts w:ascii="Arial" w:hAnsi="Arial" w:cs="Arial"/>
        </w:rPr>
        <w:t>R</w:t>
      </w:r>
      <w:r w:rsidR="008F30AB" w:rsidRPr="00466B1A">
        <w:rPr>
          <w:rFonts w:ascii="Arial" w:hAnsi="Arial" w:cs="Arial"/>
        </w:rPr>
        <w:t xml:space="preserve">eport form </w:t>
      </w:r>
      <w:r w:rsidR="00762B65" w:rsidRPr="00466B1A">
        <w:rPr>
          <w:rFonts w:ascii="Arial" w:hAnsi="Arial" w:cs="Arial"/>
        </w:rPr>
        <w:t>is completed electronically and uses check</w:t>
      </w:r>
      <w:r w:rsidR="00986B86" w:rsidRPr="00466B1A">
        <w:rPr>
          <w:rFonts w:ascii="Arial" w:hAnsi="Arial" w:cs="Arial"/>
        </w:rPr>
        <w:t xml:space="preserve">boxes, drop down menus and text </w:t>
      </w:r>
      <w:r w:rsidR="00762B65" w:rsidRPr="00466B1A">
        <w:rPr>
          <w:rFonts w:ascii="Arial" w:hAnsi="Arial" w:cs="Arial"/>
        </w:rPr>
        <w:t xml:space="preserve">fields.  </w:t>
      </w:r>
      <w:r w:rsidR="00DA5F02" w:rsidRPr="00466B1A">
        <w:rPr>
          <w:rFonts w:ascii="Arial" w:hAnsi="Arial" w:cs="Arial"/>
        </w:rPr>
        <w:t>The electronically completed form and tables are formatted to assist the USTMP to capture entries electronically.</w:t>
      </w:r>
    </w:p>
    <w:p w:rsidR="00512798" w:rsidRDefault="00512798" w:rsidP="008114F8">
      <w:pPr>
        <w:keepNext/>
        <w:keepLines/>
        <w:widowControl w:val="0"/>
        <w:tabs>
          <w:tab w:val="left" w:pos="360"/>
          <w:tab w:val="left" w:pos="720"/>
          <w:tab w:val="left" w:pos="2160"/>
        </w:tabs>
        <w:ind w:left="360" w:right="630"/>
        <w:jc w:val="both"/>
        <w:rPr>
          <w:rFonts w:ascii="Arial" w:hAnsi="Arial" w:cs="Arial"/>
        </w:rPr>
      </w:pPr>
    </w:p>
    <w:p w:rsidR="00232C54" w:rsidRPr="00232C54" w:rsidRDefault="00232C54" w:rsidP="007E7971">
      <w:pPr>
        <w:pBdr>
          <w:bottom w:val="thinThickThinSmallGap" w:sz="24" w:space="1" w:color="auto"/>
        </w:pBdr>
        <w:tabs>
          <w:tab w:val="left" w:pos="360"/>
        </w:tabs>
        <w:ind w:left="360" w:right="630"/>
        <w:jc w:val="both"/>
        <w:rPr>
          <w:rFonts w:ascii="Arial" w:hAnsi="Arial" w:cs="Arial"/>
          <w:sz w:val="16"/>
          <w:szCs w:val="16"/>
        </w:rPr>
      </w:pPr>
    </w:p>
    <w:p w:rsidR="00E308F7" w:rsidRPr="001C0395" w:rsidRDefault="00E308F7" w:rsidP="007E379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2610"/>
        <w:gridCol w:w="2610"/>
      </w:tblGrid>
      <w:tr w:rsidR="00466B1A" w:rsidTr="00466B1A">
        <w:trPr>
          <w:trHeight w:val="432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466B1A" w:rsidRPr="00F80DDA" w:rsidRDefault="00ED552B" w:rsidP="00BC2E4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</w:t>
            </w:r>
            <w:r w:rsidR="00466B1A" w:rsidRPr="00F80DDA">
              <w:rPr>
                <w:rFonts w:ascii="Arial" w:hAnsi="Arial" w:cs="Arial"/>
                <w:b/>
              </w:rPr>
              <w:t xml:space="preserve"> </w:t>
            </w:r>
            <w:r w:rsidR="00BC2E47">
              <w:rPr>
                <w:rFonts w:ascii="Arial" w:hAnsi="Arial" w:cs="Arial"/>
                <w:b/>
              </w:rPr>
              <w:t>Site Check</w:t>
            </w:r>
            <w:r w:rsidR="00466B1A" w:rsidRPr="00F80DDA">
              <w:rPr>
                <w:rFonts w:ascii="Arial" w:hAnsi="Arial" w:cs="Arial"/>
                <w:b/>
              </w:rPr>
              <w:t xml:space="preserve"> Report:</w:t>
            </w:r>
          </w:p>
        </w:tc>
        <w:sdt>
          <w:sdtPr>
            <w:rPr>
              <w:rFonts w:ascii="Arial" w:hAnsi="Arial" w:cs="Arial"/>
              <w:b/>
              <w:color w:val="FFFFFF" w:themeColor="background1"/>
            </w:rPr>
            <w:id w:val="-1787494325"/>
            <w:placeholder>
              <w:docPart w:val="4B76C19255884F3D99D310C76A6E7DFC"/>
            </w:placeholder>
            <w:showingPlcHdr/>
            <w:date w:fullDate="2015-12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:rsidR="00466B1A" w:rsidRPr="00464EA3" w:rsidRDefault="001515C1" w:rsidP="001515C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to select</w:t>
                </w:r>
                <w:r w:rsidRPr="00464EA3">
                  <w:rPr>
                    <w:rStyle w:val="PlaceholderText"/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date</w:t>
                </w:r>
                <w:r w:rsidRPr="00464EA3">
                  <w:rPr>
                    <w:rStyle w:val="PlaceholderText"/>
                    <w:rFonts w:ascii="Arial" w:hAnsi="Arial" w:cs="Arial"/>
                    <w:b/>
                    <w:color w:val="FFFFFF" w:themeColor="background1"/>
                  </w:rPr>
                  <w:t>.</w:t>
                </w:r>
              </w:p>
            </w:tc>
          </w:sdtContent>
        </w:sdt>
      </w:tr>
      <w:tr w:rsidR="00466B1A" w:rsidRPr="00EC4971" w:rsidTr="00466B1A">
        <w:trPr>
          <w:trHeight w:val="432"/>
        </w:trPr>
        <w:tc>
          <w:tcPr>
            <w:tcW w:w="459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Facility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Facility ID Number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County</w:t>
            </w:r>
          </w:p>
        </w:tc>
      </w:tr>
      <w:tr w:rsidR="00464EA3" w:rsidRPr="00464EA3" w:rsidTr="00466B1A">
        <w:trPr>
          <w:trHeight w:val="432"/>
        </w:trPr>
        <w:sdt>
          <w:sdtPr>
            <w:rPr>
              <w:rFonts w:ascii="Arial" w:hAnsi="Arial" w:cs="Arial"/>
              <w:color w:val="FFFFFF" w:themeColor="background1"/>
            </w:rPr>
            <w:id w:val="2091107765"/>
            <w:placeholder>
              <w:docPart w:val="8E1D257864CE4DAC92C60773B18CEE67"/>
            </w:placeholder>
            <w:showingPlcHdr/>
            <w:text/>
          </w:sdtPr>
          <w:sdtEndPr/>
          <w:sdtContent>
            <w:tc>
              <w:tcPr>
                <w:tcW w:w="4590" w:type="dxa"/>
                <w:vAlign w:val="center"/>
              </w:tcPr>
              <w:p w:rsidR="00466B1A" w:rsidRPr="00464EA3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595827659"/>
            <w:placeholder>
              <w:docPart w:val="8FF1D561672941E3903615A81E5472C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466B1A" w:rsidRPr="00464EA3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</w:rPr>
            <w:id w:val="312763800"/>
            <w:placeholder>
              <w:docPart w:val="67415895493546D2887B437350387FCD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466B1A" w:rsidRPr="00464EA3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to enter text.</w:t>
                </w:r>
              </w:p>
            </w:tc>
          </w:sdtContent>
        </w:sdt>
      </w:tr>
    </w:tbl>
    <w:p w:rsidR="00466B1A" w:rsidRPr="00AA6CE3" w:rsidRDefault="00466B1A" w:rsidP="00EA2036">
      <w:pPr>
        <w:pStyle w:val="Header"/>
        <w:tabs>
          <w:tab w:val="clear" w:pos="4320"/>
          <w:tab w:val="clear" w:pos="8640"/>
          <w:tab w:val="left" w:pos="36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53A5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EXECUTIVE SUMMARY</w:t>
      </w:r>
    </w:p>
    <w:p w:rsidR="00453A55" w:rsidRPr="00AA6CE3" w:rsidRDefault="00453A55" w:rsidP="00EA2036">
      <w:pPr>
        <w:pStyle w:val="Header"/>
        <w:tabs>
          <w:tab w:val="clear" w:pos="4320"/>
          <w:tab w:val="clear" w:pos="864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53A55" w:rsidRDefault="00453A55" w:rsidP="00453A55">
      <w:pPr>
        <w:pStyle w:val="Header"/>
        <w:tabs>
          <w:tab w:val="clear" w:pos="4320"/>
          <w:tab w:val="clear" w:pos="8640"/>
        </w:tabs>
        <w:ind w:left="360" w:right="630" w:hanging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Provide an executive summary of this </w:t>
      </w:r>
      <w:r w:rsidR="00BC2E47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including a </w:t>
      </w:r>
      <w:r w:rsidR="00BB0BE1">
        <w:rPr>
          <w:rFonts w:ascii="Arial" w:hAnsi="Arial" w:cs="Arial"/>
        </w:rPr>
        <w:t xml:space="preserve">summary </w:t>
      </w:r>
      <w:r>
        <w:rPr>
          <w:rFonts w:ascii="Arial" w:hAnsi="Arial" w:cs="Arial"/>
        </w:rPr>
        <w:t>of results</w:t>
      </w:r>
      <w:r w:rsidR="009C64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conclusions</w:t>
      </w:r>
      <w:r w:rsidR="009C64A9">
        <w:rPr>
          <w:rFonts w:ascii="Arial" w:hAnsi="Arial" w:cs="Arial"/>
        </w:rPr>
        <w:t xml:space="preserve"> and recommendations</w:t>
      </w:r>
    </w:p>
    <w:p w:rsidR="00453A55" w:rsidRPr="00AA6CE3" w:rsidRDefault="00453A55" w:rsidP="00EA2036">
      <w:pPr>
        <w:pStyle w:val="Header"/>
        <w:tabs>
          <w:tab w:val="clear" w:pos="4320"/>
          <w:tab w:val="clear" w:pos="864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53A55" w:rsidRPr="00464EA3" w:rsidRDefault="00464EA3" w:rsidP="00464EA3">
      <w:pPr>
        <w:pStyle w:val="Header"/>
        <w:tabs>
          <w:tab w:val="clear" w:pos="4320"/>
          <w:tab w:val="clear" w:pos="8640"/>
        </w:tabs>
        <w:ind w:left="360" w:right="630"/>
        <w:jc w:val="both"/>
        <w:outlineLvl w:val="0"/>
        <w:rPr>
          <w:rFonts w:ascii="Arial" w:hAnsi="Arial" w:cs="Arial"/>
          <w:sz w:val="32"/>
          <w:szCs w:val="32"/>
          <w:u w:val="single"/>
        </w:rPr>
      </w:pP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BB0BE1" w:rsidRDefault="00BB0BE1">
      <w:pPr>
        <w:rPr>
          <w:rFonts w:ascii="Arial" w:hAnsi="Arial" w:cs="Arial"/>
          <w:b/>
        </w:rPr>
        <w:sectPr w:rsidR="00BB0BE1" w:rsidSect="00D12562">
          <w:footerReference w:type="default" r:id="rId9"/>
          <w:headerReference w:type="first" r:id="rId10"/>
          <w:footerReference w:type="first" r:id="rId11"/>
          <w:pgSz w:w="12240" w:h="15840"/>
          <w:pgMar w:top="1440" w:right="720" w:bottom="720" w:left="720" w:header="432" w:footer="288" w:gutter="0"/>
          <w:cols w:space="720"/>
          <w:titlePg/>
          <w:docGrid w:linePitch="360"/>
        </w:sectPr>
      </w:pPr>
    </w:p>
    <w:p w:rsidR="0004641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ab/>
      </w:r>
      <w:r w:rsidR="00D82E54" w:rsidRPr="00353513">
        <w:rPr>
          <w:rFonts w:ascii="Arial" w:hAnsi="Arial" w:cs="Arial"/>
          <w:b/>
          <w:u w:val="single"/>
        </w:rPr>
        <w:t xml:space="preserve">APPENDICES </w:t>
      </w:r>
      <w:r w:rsidR="00D82E54" w:rsidRPr="00117B92">
        <w:rPr>
          <w:rFonts w:ascii="Arial" w:hAnsi="Arial" w:cs="Arial"/>
          <w:b/>
          <w:u w:val="single"/>
        </w:rPr>
        <w:t>CHECKLIST</w:t>
      </w:r>
    </w:p>
    <w:p w:rsidR="00D82E54" w:rsidRPr="009C64A9" w:rsidRDefault="00D82E54" w:rsidP="00D82E54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386538" w:rsidRDefault="00046415" w:rsidP="00386538">
      <w:pPr>
        <w:ind w:left="360" w:right="630"/>
        <w:jc w:val="both"/>
        <w:rPr>
          <w:rFonts w:ascii="Arial" w:hAnsi="Arial" w:cs="Arial"/>
        </w:rPr>
      </w:pPr>
      <w:r w:rsidRPr="009C64A9">
        <w:rPr>
          <w:rFonts w:ascii="Arial" w:hAnsi="Arial" w:cs="Arial"/>
        </w:rPr>
        <w:t xml:space="preserve">The </w:t>
      </w:r>
      <w:r w:rsidR="00ED552B">
        <w:rPr>
          <w:rFonts w:ascii="Arial" w:hAnsi="Arial" w:cs="Arial"/>
        </w:rPr>
        <w:t>Suspected Release</w:t>
      </w:r>
      <w:r w:rsidR="009103C2" w:rsidRPr="009C64A9">
        <w:rPr>
          <w:rFonts w:ascii="Arial" w:hAnsi="Arial" w:cs="Arial"/>
        </w:rPr>
        <w:t xml:space="preserve"> </w:t>
      </w:r>
      <w:r w:rsidR="00CC78C8">
        <w:rPr>
          <w:rFonts w:ascii="Arial" w:hAnsi="Arial" w:cs="Arial"/>
        </w:rPr>
        <w:t>Site Check</w:t>
      </w:r>
      <w:r w:rsidRPr="009C64A9">
        <w:rPr>
          <w:rFonts w:ascii="Arial" w:hAnsi="Arial" w:cs="Arial"/>
        </w:rPr>
        <w:t xml:space="preserve"> Report is not complete unless the following supporting documentation, if applicable</w:t>
      </w:r>
      <w:r w:rsidR="00466B1A" w:rsidRPr="009C64A9">
        <w:rPr>
          <w:rFonts w:ascii="Arial" w:hAnsi="Arial" w:cs="Arial"/>
        </w:rPr>
        <w:t>,</w:t>
      </w:r>
      <w:r w:rsidRPr="009C64A9">
        <w:rPr>
          <w:rFonts w:ascii="Arial" w:hAnsi="Arial" w:cs="Arial"/>
        </w:rPr>
        <w:t xml:space="preserve"> is attached in the Appendices and in the order specified in the table below. </w:t>
      </w:r>
      <w:r w:rsidR="0077708D">
        <w:rPr>
          <w:rFonts w:ascii="Arial" w:hAnsi="Arial" w:cs="Arial"/>
        </w:rPr>
        <w:t xml:space="preserve"> </w:t>
      </w:r>
      <w:r w:rsidR="00386538" w:rsidRPr="00386538">
        <w:rPr>
          <w:rFonts w:ascii="Arial" w:hAnsi="Arial" w:cs="Arial"/>
        </w:rPr>
        <w:t xml:space="preserve">If an appendix is not applicable (N/A), then the checklist below should reflect </w:t>
      </w:r>
      <w:proofErr w:type="gramStart"/>
      <w:r w:rsidR="00386538" w:rsidRPr="00386538">
        <w:rPr>
          <w:rFonts w:ascii="Arial" w:hAnsi="Arial" w:cs="Arial"/>
        </w:rPr>
        <w:t xml:space="preserve">the </w:t>
      </w:r>
      <w:r w:rsidR="0077708D">
        <w:rPr>
          <w:rFonts w:ascii="Arial" w:hAnsi="Arial" w:cs="Arial"/>
        </w:rPr>
        <w:t>that</w:t>
      </w:r>
      <w:proofErr w:type="gramEnd"/>
      <w:r w:rsidR="0077708D">
        <w:rPr>
          <w:rFonts w:ascii="Arial" w:hAnsi="Arial" w:cs="Arial"/>
        </w:rPr>
        <w:t xml:space="preserve"> </w:t>
      </w:r>
      <w:r w:rsidR="00386538" w:rsidRPr="00386538">
        <w:rPr>
          <w:rFonts w:ascii="Arial" w:hAnsi="Arial" w:cs="Arial"/>
        </w:rPr>
        <w:t>determination</w:t>
      </w:r>
      <w:r w:rsidR="0077708D">
        <w:rPr>
          <w:rFonts w:ascii="Arial" w:hAnsi="Arial" w:cs="Arial"/>
        </w:rPr>
        <w:t>.</w:t>
      </w:r>
      <w:r w:rsidR="00386538" w:rsidRPr="00386538">
        <w:rPr>
          <w:rFonts w:ascii="Arial" w:hAnsi="Arial" w:cs="Arial"/>
        </w:rPr>
        <w:t xml:space="preserve"> </w:t>
      </w:r>
    </w:p>
    <w:p w:rsidR="009C64A9" w:rsidRPr="009C64A9" w:rsidRDefault="009C64A9" w:rsidP="00466B1A">
      <w:pPr>
        <w:pStyle w:val="Header"/>
        <w:tabs>
          <w:tab w:val="clear" w:pos="4320"/>
          <w:tab w:val="clear" w:pos="8640"/>
        </w:tabs>
        <w:ind w:left="360" w:right="63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300"/>
        <w:gridCol w:w="1080"/>
        <w:gridCol w:w="1080"/>
      </w:tblGrid>
      <w:tr w:rsidR="0040006F" w:rsidRPr="00BC2F1D" w:rsidTr="0040006F">
        <w:trPr>
          <w:trHeight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bottom"/>
          </w:tcPr>
          <w:p w:rsidR="0040006F" w:rsidRPr="0040006F" w:rsidRDefault="0040006F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40006F">
              <w:rPr>
                <w:rFonts w:ascii="Arial" w:hAnsi="Arial" w:cs="Arial"/>
                <w:b/>
              </w:rPr>
              <w:t>APPENDICES CHECKLIST</w:t>
            </w:r>
          </w:p>
        </w:tc>
      </w:tr>
      <w:tr w:rsidR="0040006F" w:rsidRPr="00BC2F1D" w:rsidTr="0040006F">
        <w:trPr>
          <w:trHeight w:val="432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Appendix</w:t>
            </w:r>
          </w:p>
        </w:tc>
        <w:tc>
          <w:tcPr>
            <w:tcW w:w="6300" w:type="dxa"/>
            <w:vMerge w:val="restart"/>
            <w:shd w:val="clear" w:color="auto" w:fill="D9D9D9" w:themeFill="background1" w:themeFillShade="D9"/>
            <w:vAlign w:val="bottom"/>
          </w:tcPr>
          <w:p w:rsidR="0040006F" w:rsidRPr="00BC2F1D" w:rsidRDefault="00286942" w:rsidP="0040006F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Documentation </w:t>
            </w:r>
            <w:r w:rsidR="0040006F">
              <w:rPr>
                <w:rFonts w:ascii="Arial" w:hAnsi="Arial" w:cs="Arial"/>
              </w:rPr>
              <w:t>D</w:t>
            </w:r>
            <w:r w:rsidR="0040006F" w:rsidRPr="00BC2F1D">
              <w:rPr>
                <w:rFonts w:ascii="Arial" w:hAnsi="Arial" w:cs="Arial"/>
              </w:rPr>
              <w:t>escription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bottom"/>
          </w:tcPr>
          <w:p w:rsidR="0040006F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Attached?</w:t>
            </w:r>
          </w:p>
        </w:tc>
      </w:tr>
      <w:tr w:rsidR="0040006F" w:rsidRPr="00BC2F1D" w:rsidTr="00466B1A">
        <w:trPr>
          <w:trHeight w:val="432"/>
        </w:trPr>
        <w:tc>
          <w:tcPr>
            <w:tcW w:w="1350" w:type="dxa"/>
            <w:vMerge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C78C8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CC78C8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4B45EB" w:rsidP="004B45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EPD USTMP </w:t>
            </w:r>
            <w:r w:rsidR="00EC53A9">
              <w:rPr>
                <w:rFonts w:ascii="Arial" w:hAnsi="Arial" w:cs="Arial"/>
              </w:rPr>
              <w:t xml:space="preserve">Suspected Release Correspondence 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064827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464EA3" w:rsidRDefault="00CC78C8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CC78C8" w:rsidRPr="00BC2F1D" w:rsidRDefault="00CC78C8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1164F0" w:rsidRPr="00BC2F1D" w:rsidRDefault="00EC53A9" w:rsidP="00BC2F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Site Map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01588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464EA3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164F0" w:rsidRPr="00BC2F1D" w:rsidRDefault="00EC53A9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90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Original Signed Laboratory Certificates of Analys</w:t>
            </w:r>
            <w:r>
              <w:rPr>
                <w:rFonts w:ascii="Arial" w:hAnsi="Arial" w:cs="Arial"/>
              </w:rPr>
              <w:t>i</w:t>
            </w:r>
            <w:r w:rsidRPr="00BC2F1D">
              <w:rPr>
                <w:rFonts w:ascii="Arial" w:hAnsi="Arial" w:cs="Arial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5180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464EA3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vMerge/>
            <w:shd w:val="clear" w:color="auto" w:fill="auto"/>
            <w:vAlign w:val="center"/>
          </w:tcPr>
          <w:p w:rsidR="001164F0" w:rsidRPr="00BC2F1D" w:rsidRDefault="001164F0" w:rsidP="00166E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Original Laboratory Chain of Custody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211901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464EA3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</w:tr>
      <w:tr w:rsidR="00CC78C8" w:rsidRPr="00BC2F1D" w:rsidTr="00151272">
        <w:trPr>
          <w:trHeight w:val="43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CC78C8" w:rsidRPr="00BC2F1D" w:rsidRDefault="0077708D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CC78C8" w:rsidP="004000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Disposal Manifest</w:t>
            </w:r>
            <w:r>
              <w:rPr>
                <w:rFonts w:ascii="Arial" w:hAnsi="Arial" w:cs="Arial"/>
              </w:rPr>
              <w:t>(</w:t>
            </w:r>
            <w:r w:rsidRPr="00BC2F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C2F1D">
              <w:rPr>
                <w:rFonts w:ascii="Arial" w:hAnsi="Arial" w:cs="Arial"/>
              </w:rPr>
              <w:t xml:space="preserve"> and Weight Tickets for Soil 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7264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464EA3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5506883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464EA3" w:rsidRDefault="00464EA3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☒</w:t>
                </w:r>
              </w:p>
            </w:sdtContent>
          </w:sdt>
        </w:tc>
      </w:tr>
      <w:tr w:rsidR="00CC78C8" w:rsidRPr="00BC2F1D" w:rsidTr="00466B1A">
        <w:trPr>
          <w:trHeight w:val="432"/>
        </w:trPr>
        <w:tc>
          <w:tcPr>
            <w:tcW w:w="1350" w:type="dxa"/>
            <w:vMerge/>
            <w:shd w:val="clear" w:color="auto" w:fill="auto"/>
            <w:vAlign w:val="center"/>
          </w:tcPr>
          <w:p w:rsidR="00CC78C8" w:rsidRPr="00BC2F1D" w:rsidRDefault="00CC78C8" w:rsidP="00166E8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Disposal Manifest</w:t>
            </w:r>
            <w:r>
              <w:rPr>
                <w:rFonts w:ascii="Arial" w:hAnsi="Arial" w:cs="Arial"/>
              </w:rPr>
              <w:t>(</w:t>
            </w:r>
            <w:r w:rsidRPr="00BC2F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C2F1D">
              <w:rPr>
                <w:rFonts w:ascii="Arial" w:hAnsi="Arial" w:cs="Arial"/>
              </w:rPr>
              <w:t xml:space="preserve"> for Water and/or Product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82332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464EA3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392245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464EA3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1164F0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1164F0" w:rsidRPr="00BC2F1D" w:rsidRDefault="0077708D" w:rsidP="00166E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164F0">
              <w:rPr>
                <w:rFonts w:ascii="Arial" w:hAnsi="Arial"/>
              </w:rPr>
              <w:t>hotographs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37568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464EA3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41707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464EA3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</w:tbl>
    <w:p w:rsidR="00386538" w:rsidRDefault="00386538">
      <w:pPr>
        <w:rPr>
          <w:rFonts w:ascii="Arial" w:hAnsi="Arial" w:cs="Arial"/>
          <w:b/>
          <w:bCs/>
        </w:rPr>
      </w:pPr>
    </w:p>
    <w:p w:rsidR="0024508E" w:rsidRDefault="0024508E" w:rsidP="003D55B4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1080"/>
          <w:tab w:val="left" w:pos="1440"/>
        </w:tabs>
        <w:ind w:left="360" w:right="720" w:hanging="36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2E54">
        <w:rPr>
          <w:rFonts w:ascii="Arial" w:hAnsi="Arial" w:cs="Arial"/>
          <w:b/>
          <w:bCs/>
        </w:rPr>
        <w:t>I</w:t>
      </w:r>
      <w:r w:rsidR="00BB0BE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UST</w:t>
      </w:r>
      <w:r w:rsidR="000E6278">
        <w:rPr>
          <w:rFonts w:ascii="Arial" w:hAnsi="Arial" w:cs="Arial"/>
          <w:b/>
          <w:bCs/>
          <w:u w:val="single"/>
        </w:rPr>
        <w:t xml:space="preserve"> FACILITY,</w:t>
      </w:r>
      <w:r>
        <w:rPr>
          <w:rFonts w:ascii="Arial" w:hAnsi="Arial" w:cs="Arial"/>
          <w:b/>
          <w:bCs/>
          <w:u w:val="single"/>
        </w:rPr>
        <w:t xml:space="preserve"> OWNER,</w:t>
      </w:r>
      <w:r w:rsidR="000E6278">
        <w:rPr>
          <w:rFonts w:ascii="Arial" w:hAnsi="Arial" w:cs="Arial"/>
          <w:b/>
          <w:bCs/>
          <w:u w:val="single"/>
        </w:rPr>
        <w:t xml:space="preserve"> CONSULTANT</w:t>
      </w:r>
      <w:r>
        <w:rPr>
          <w:rFonts w:ascii="Arial" w:hAnsi="Arial" w:cs="Arial"/>
          <w:b/>
          <w:bCs/>
          <w:u w:val="single"/>
        </w:rPr>
        <w:t xml:space="preserve"> </w:t>
      </w:r>
      <w:r w:rsidR="00507376">
        <w:rPr>
          <w:rFonts w:ascii="Arial" w:hAnsi="Arial" w:cs="Arial"/>
          <w:b/>
          <w:bCs/>
          <w:u w:val="single"/>
        </w:rPr>
        <w:t>&amp;/OR</w:t>
      </w:r>
      <w:r w:rsidR="000E627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CONTRACTOR INFORMATION</w:t>
      </w:r>
    </w:p>
    <w:p w:rsidR="0024508E" w:rsidRPr="006B0B95" w:rsidRDefault="0024508E" w:rsidP="001A5CF9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right="720"/>
        <w:rPr>
          <w:rFonts w:ascii="Arial" w:hAnsi="Arial" w:cs="Arial"/>
          <w:sz w:val="16"/>
          <w:szCs w:val="16"/>
        </w:rPr>
      </w:pPr>
    </w:p>
    <w:p w:rsidR="0024508E" w:rsidRDefault="0024508E" w:rsidP="00C12B6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Facility 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</w:tblGrid>
      <w:tr w:rsidR="0024508E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4508E" w:rsidRPr="007C4DD4" w:rsidRDefault="0024508E" w:rsidP="009103C2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 xml:space="preserve">Facility </w:t>
            </w:r>
            <w:r w:rsidR="008E165A" w:rsidRPr="007C4DD4">
              <w:rPr>
                <w:rFonts w:ascii="Arial" w:hAnsi="Arial" w:cs="Arial"/>
              </w:rPr>
              <w:t>ID</w:t>
            </w:r>
            <w:r w:rsidR="00353513" w:rsidRPr="007C4DD4">
              <w:rPr>
                <w:rFonts w:ascii="Arial" w:hAnsi="Arial" w:cs="Arial"/>
              </w:rPr>
              <w:t xml:space="preserve"> Number</w:t>
            </w:r>
            <w:r w:rsidRPr="007C4D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1935009814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24508E" w:rsidRPr="00464EA3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4508E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4508E" w:rsidRPr="007C4DD4" w:rsidRDefault="008E165A" w:rsidP="001A5CF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County</w:t>
            </w:r>
            <w:r w:rsidR="0024508E" w:rsidRPr="007C4D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2047828203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24508E" w:rsidRPr="00464EA3" w:rsidRDefault="006870D2" w:rsidP="006870D2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E165A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E165A" w:rsidRPr="007C4DD4" w:rsidRDefault="008E165A" w:rsidP="001A5CF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Facility Name: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679934106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E165A" w:rsidRPr="00464EA3" w:rsidRDefault="006870D2" w:rsidP="006870D2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E165A" w:rsidRPr="007C4DD4" w:rsidTr="00A23FB3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E165A" w:rsidRPr="007C4DD4" w:rsidRDefault="00EC4971" w:rsidP="00A23FB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 xml:space="preserve">Street </w:t>
            </w:r>
            <w:r w:rsidR="008E165A" w:rsidRPr="007C4DD4">
              <w:rPr>
                <w:rFonts w:ascii="Arial" w:hAnsi="Arial" w:cs="Arial"/>
              </w:rPr>
              <w:t>Address</w:t>
            </w:r>
            <w:r w:rsidRPr="007C4DD4">
              <w:rPr>
                <w:rFonts w:ascii="Arial" w:hAnsi="Arial" w:cs="Arial"/>
              </w:rPr>
              <w:t xml:space="preserve"> </w:t>
            </w:r>
            <w:r w:rsidRPr="007C4DD4">
              <w:rPr>
                <w:rFonts w:ascii="Arial" w:hAnsi="Arial" w:cs="Arial"/>
                <w:sz w:val="20"/>
                <w:szCs w:val="20"/>
              </w:rPr>
              <w:t>(</w:t>
            </w:r>
            <w:r w:rsidRPr="007C4DD4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7C4DD4">
              <w:rPr>
                <w:rFonts w:ascii="Arial" w:hAnsi="Arial" w:cs="Arial"/>
                <w:sz w:val="20"/>
                <w:szCs w:val="20"/>
              </w:rPr>
              <w:t xml:space="preserve"> P.O. Box)</w:t>
            </w:r>
            <w:r w:rsidR="008E165A" w:rsidRPr="007C4D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100805610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8E165A" w:rsidRPr="00464EA3" w:rsidRDefault="00F01D5C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F80DDA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F80DDA" w:rsidRPr="007C4DD4" w:rsidRDefault="00F80DDA" w:rsidP="00F80DDA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Phone Number</w:t>
            </w:r>
            <w:r w:rsidR="00605FBC" w:rsidRPr="007C4DD4">
              <w:rPr>
                <w:rFonts w:ascii="Arial" w:hAnsi="Arial" w:cs="Arial"/>
              </w:rPr>
              <w:t xml:space="preserve"> </w:t>
            </w:r>
            <w:r w:rsidR="00605FBC" w:rsidRPr="007C4DD4">
              <w:rPr>
                <w:rFonts w:ascii="Arial" w:hAnsi="Arial" w:cs="Arial"/>
                <w:sz w:val="20"/>
                <w:szCs w:val="20"/>
              </w:rPr>
              <w:t>(+ area code)</w:t>
            </w:r>
            <w:r w:rsidRPr="007C4D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2047674768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F80DDA" w:rsidRPr="00464EA3" w:rsidRDefault="00071503" w:rsidP="0007150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sz w:val="16"/>
          <w:szCs w:val="16"/>
        </w:rPr>
      </w:pPr>
    </w:p>
    <w:p w:rsidR="0024508E" w:rsidRDefault="00117B92" w:rsidP="00117B92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 w:rsidR="00F01D5C">
        <w:rPr>
          <w:rFonts w:ascii="Arial" w:hAnsi="Arial" w:cs="Arial"/>
          <w:b/>
          <w:bCs/>
        </w:rPr>
        <w:t>Tank</w:t>
      </w:r>
      <w:r w:rsidR="0024508E">
        <w:rPr>
          <w:rFonts w:ascii="Arial" w:hAnsi="Arial" w:cs="Arial"/>
          <w:b/>
          <w:bCs/>
        </w:rPr>
        <w:t xml:space="preserve"> Owner 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tbl>
      <w:tblPr>
        <w:tblW w:w="945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6210"/>
      </w:tblGrid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EC4971">
            <w:pPr>
              <w:pStyle w:val="BodyTextIndent2"/>
              <w:tabs>
                <w:tab w:val="clear" w:pos="360"/>
                <w:tab w:val="left" w:pos="90"/>
              </w:tabs>
              <w:ind w:left="0" w:right="720"/>
              <w:jc w:val="left"/>
            </w:pPr>
            <w:r w:rsidRPr="007C4DD4">
              <w:t>Owner Name: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1336145131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464EA3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EC4971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7C4DD4">
              <w:t>Owner Company Name: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1959783597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464EA3" w:rsidRDefault="00F01D5C" w:rsidP="00F01D5C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C4971" w:rsidRPr="00A033D3" w:rsidTr="00A23FB3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A23FB3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7C4DD4">
              <w:t>Owner Mailing Address: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2059550003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464EA3" w:rsidRDefault="00F01D5C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A033D3" w:rsidRDefault="00EC4971" w:rsidP="00605FBC">
            <w:pPr>
              <w:pStyle w:val="BodyTextIndent2"/>
              <w:tabs>
                <w:tab w:val="clear" w:pos="360"/>
                <w:tab w:val="left" w:pos="90"/>
                <w:tab w:val="left" w:pos="3010"/>
              </w:tabs>
              <w:ind w:left="0" w:right="-25"/>
              <w:jc w:val="left"/>
            </w:pPr>
            <w:r w:rsidRPr="00A033D3">
              <w:t>Phone Number</w:t>
            </w:r>
            <w:r w:rsidR="00605FBC" w:rsidRPr="00A033D3">
              <w:t xml:space="preserve"> </w:t>
            </w:r>
            <w:r w:rsidR="00605FBC" w:rsidRPr="00A033D3">
              <w:rPr>
                <w:sz w:val="20"/>
                <w:szCs w:val="20"/>
              </w:rPr>
              <w:t>(+ area code)</w:t>
            </w:r>
            <w:r w:rsidRPr="00A033D3"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2044748185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464EA3" w:rsidRDefault="00F01D5C" w:rsidP="00F01D5C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EB3C4C" w:rsidRPr="006B0B95" w:rsidRDefault="00EB3C4C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p w:rsidR="008114F8" w:rsidRDefault="00811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508E" w:rsidRDefault="0024508E" w:rsidP="00117B92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C.</w:t>
      </w:r>
      <w:r>
        <w:rPr>
          <w:rFonts w:ascii="Arial" w:hAnsi="Arial" w:cs="Arial"/>
          <w:b/>
          <w:bCs/>
        </w:rPr>
        <w:tab/>
        <w:t xml:space="preserve">Environmental/Engineering Consultant </w:t>
      </w:r>
      <w:r w:rsidR="008114F8">
        <w:rPr>
          <w:rFonts w:ascii="Arial" w:hAnsi="Arial" w:cs="Arial"/>
          <w:b/>
          <w:bCs/>
        </w:rPr>
        <w:t xml:space="preserve">or Contractor </w:t>
      </w:r>
      <w:r>
        <w:rPr>
          <w:rFonts w:ascii="Arial" w:hAnsi="Arial" w:cs="Arial"/>
          <w:b/>
          <w:bCs/>
        </w:rPr>
        <w:t>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</w:tblGrid>
      <w:tr w:rsidR="00A033D3" w:rsidRPr="00A033D3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EB3C4C" w:rsidP="00A033D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Arial" w:hAnsi="Arial" w:cs="Arial"/>
              </w:rPr>
            </w:pPr>
            <w:r w:rsidRPr="00EB3C4C">
              <w:rPr>
                <w:rFonts w:ascii="Arial" w:hAnsi="Arial" w:cs="Arial"/>
              </w:rPr>
              <w:t>Company Nam</w:t>
            </w:r>
            <w:r w:rsidR="00A033D3" w:rsidRPr="00EB3C4C">
              <w:rPr>
                <w:rFonts w:ascii="Arial" w:hAnsi="Arial" w:cs="Arial"/>
              </w:rPr>
              <w:t>e: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1344054146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464EA3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033D3" w:rsidRPr="00A033D3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EB3C4C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 w:rsidRPr="00EB3C4C">
              <w:rPr>
                <w:rFonts w:ascii="Arial" w:hAnsi="Arial" w:cs="Arial"/>
              </w:rPr>
              <w:t xml:space="preserve">Company </w:t>
            </w:r>
            <w:r w:rsidR="00EB3C4C" w:rsidRPr="00EB3C4C">
              <w:rPr>
                <w:rFonts w:ascii="Arial" w:hAnsi="Arial" w:cs="Arial"/>
              </w:rPr>
              <w:t>Representative</w:t>
            </w:r>
            <w:r w:rsidRPr="00EB3C4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572011708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464EA3" w:rsidRDefault="00A033D3" w:rsidP="00A033D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033D3" w:rsidRPr="00A033D3" w:rsidTr="00A23FB3">
        <w:tblPrEx>
          <w:tblCellMar>
            <w:left w:w="115" w:type="dxa"/>
            <w:right w:w="115" w:type="dxa"/>
          </w:tblCellMar>
        </w:tblPrEx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A23FB3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EB3C4C">
              <w:t>Company Mailing Address: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-1863587030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464EA3" w:rsidRDefault="00A033D3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A033D3" w:rsidRPr="00A033D3" w:rsidTr="007C3235">
        <w:tblPrEx>
          <w:tblCellMar>
            <w:left w:w="115" w:type="dxa"/>
            <w:right w:w="115" w:type="dxa"/>
          </w:tblCellMar>
        </w:tblPrEx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A033D3">
            <w:pPr>
              <w:pStyle w:val="BodyTextIndent2"/>
              <w:tabs>
                <w:tab w:val="clear" w:pos="360"/>
                <w:tab w:val="left" w:pos="90"/>
                <w:tab w:val="left" w:pos="3010"/>
              </w:tabs>
              <w:ind w:left="0" w:right="-25"/>
              <w:jc w:val="left"/>
            </w:pPr>
            <w:r w:rsidRPr="00EB3C4C">
              <w:t xml:space="preserve">Phone Number </w:t>
            </w:r>
            <w:r w:rsidRPr="00EB3C4C">
              <w:rPr>
                <w:sz w:val="20"/>
                <w:szCs w:val="20"/>
              </w:rPr>
              <w:t>(+ area code)</w:t>
            </w:r>
            <w:r w:rsidRPr="00EB3C4C">
              <w:t>:</w:t>
            </w:r>
          </w:p>
        </w:tc>
        <w:sdt>
          <w:sdtPr>
            <w:rPr>
              <w:rFonts w:ascii="Arial" w:hAnsi="Arial" w:cs="Arial"/>
              <w:bCs/>
              <w:color w:val="FFFFFF" w:themeColor="background1"/>
            </w:rPr>
            <w:id w:val="253405104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464EA3" w:rsidRDefault="00A033D3" w:rsidP="00A033D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  <w:color w:val="FFFFFF" w:themeColor="background1"/>
                  </w:rPr>
                </w:pPr>
                <w:r w:rsidRPr="00464EA3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24508E" w:rsidRPr="008114F8" w:rsidRDefault="0024508E" w:rsidP="00CE786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</w:rPr>
      </w:pPr>
    </w:p>
    <w:p w:rsidR="0024508E" w:rsidRDefault="001A5CF9" w:rsidP="00D61647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1080"/>
          <w:tab w:val="left" w:pos="1440"/>
        </w:tabs>
        <w:ind w:right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BB0BE1">
        <w:rPr>
          <w:rFonts w:ascii="Arial" w:hAnsi="Arial" w:cs="Arial"/>
          <w:b/>
          <w:bCs/>
        </w:rPr>
        <w:t>V</w:t>
      </w:r>
      <w:r w:rsidR="0024508E">
        <w:rPr>
          <w:rFonts w:ascii="Arial" w:hAnsi="Arial" w:cs="Arial"/>
          <w:b/>
          <w:bCs/>
        </w:rPr>
        <w:t>.</w:t>
      </w:r>
      <w:r w:rsidR="0024508E">
        <w:rPr>
          <w:rFonts w:ascii="Arial" w:hAnsi="Arial" w:cs="Arial"/>
          <w:b/>
          <w:bCs/>
        </w:rPr>
        <w:tab/>
      </w:r>
      <w:r w:rsidR="00ED552B">
        <w:rPr>
          <w:rFonts w:ascii="Arial" w:hAnsi="Arial" w:cs="Arial"/>
          <w:b/>
          <w:bCs/>
          <w:u w:val="single"/>
        </w:rPr>
        <w:t>SUSPECTED RELEASE</w:t>
      </w:r>
      <w:r w:rsidR="00EC53A9">
        <w:rPr>
          <w:rFonts w:ascii="Arial" w:hAnsi="Arial" w:cs="Arial"/>
          <w:b/>
          <w:bCs/>
          <w:u w:val="single"/>
        </w:rPr>
        <w:t xml:space="preserve"> SITE CHECK</w:t>
      </w:r>
      <w:r w:rsidR="0008510E">
        <w:rPr>
          <w:rFonts w:ascii="Arial" w:hAnsi="Arial" w:cs="Arial"/>
          <w:b/>
          <w:bCs/>
          <w:u w:val="single"/>
        </w:rPr>
        <w:t xml:space="preserve"> </w:t>
      </w:r>
      <w:r w:rsidR="0024508E">
        <w:rPr>
          <w:rFonts w:ascii="Arial" w:hAnsi="Arial" w:cs="Arial"/>
          <w:b/>
          <w:bCs/>
          <w:u w:val="single"/>
        </w:rPr>
        <w:t>INFORMATION</w:t>
      </w:r>
    </w:p>
    <w:p w:rsidR="0024508E" w:rsidRPr="006B0B95" w:rsidRDefault="0024508E" w:rsidP="001A5CF9">
      <w:pPr>
        <w:pStyle w:val="BodyTextIndent3"/>
        <w:tabs>
          <w:tab w:val="clear" w:pos="360"/>
          <w:tab w:val="left" w:pos="90"/>
        </w:tabs>
        <w:ind w:left="0" w:right="720"/>
        <w:rPr>
          <w:sz w:val="16"/>
          <w:szCs w:val="16"/>
        </w:rPr>
      </w:pPr>
    </w:p>
    <w:p w:rsidR="00512798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Excavated Material Management</w:t>
      </w:r>
    </w:p>
    <w:p w:rsidR="00512798" w:rsidRPr="006B0B9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/>
          <w:bCs/>
          <w:sz w:val="16"/>
          <w:szCs w:val="16"/>
        </w:rPr>
      </w:pPr>
    </w:p>
    <w:p w:rsidR="00512798" w:rsidRPr="00082715" w:rsidRDefault="00512798" w:rsidP="0051279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</w:rPr>
      </w:pPr>
      <w:r w:rsidRPr="00082715">
        <w:rPr>
          <w:rFonts w:ascii="Arial" w:hAnsi="Arial" w:cs="Arial"/>
        </w:rPr>
        <w:t>Was any soil/gravel excavated during site check activities?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72"/>
        <w:gridCol w:w="2273"/>
        <w:gridCol w:w="2272"/>
        <w:gridCol w:w="2273"/>
      </w:tblGrid>
      <w:tr w:rsidR="00512798" w:rsidRPr="00082715" w:rsidTr="009E5E9B">
        <w:trPr>
          <w:trHeight w:val="432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Yes: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552799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464EA3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360"/>
                <w:tab w:val="clear" w:pos="720"/>
                <w:tab w:val="clear" w:pos="1080"/>
                <w:tab w:val="clear" w:pos="1440"/>
              </w:tabs>
              <w:ind w:left="0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No: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30708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464EA3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</w:tbl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p w:rsidR="00512798" w:rsidRPr="00082715" w:rsidRDefault="00512798" w:rsidP="00016FA6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bCs/>
        </w:rPr>
      </w:pPr>
      <w:r w:rsidRPr="00082715">
        <w:rPr>
          <w:rFonts w:ascii="Arial" w:hAnsi="Arial" w:cs="Arial"/>
          <w:b/>
          <w:bCs/>
        </w:rPr>
        <w:t>If soil</w:t>
      </w:r>
      <w:r w:rsidR="00016FA6" w:rsidRPr="00082715">
        <w:rPr>
          <w:rFonts w:ascii="Arial" w:hAnsi="Arial" w:cs="Arial"/>
          <w:b/>
          <w:bCs/>
        </w:rPr>
        <w:t xml:space="preserve">/gravel </w:t>
      </w:r>
      <w:r w:rsidRPr="00082715">
        <w:rPr>
          <w:rFonts w:ascii="Arial" w:hAnsi="Arial" w:cs="Arial"/>
          <w:b/>
          <w:bCs/>
        </w:rPr>
        <w:t xml:space="preserve">was not </w:t>
      </w:r>
      <w:r w:rsidR="00016FA6" w:rsidRPr="00082715">
        <w:rPr>
          <w:rFonts w:ascii="Arial" w:hAnsi="Arial" w:cs="Arial"/>
          <w:b/>
          <w:bCs/>
        </w:rPr>
        <w:t>excavat</w:t>
      </w:r>
      <w:r w:rsidRPr="00082715">
        <w:rPr>
          <w:rFonts w:ascii="Arial" w:hAnsi="Arial" w:cs="Arial"/>
          <w:b/>
          <w:bCs/>
        </w:rPr>
        <w:t xml:space="preserve">ed during site check activities, then proceed to B </w:t>
      </w:r>
      <w:r w:rsidR="00016FA6" w:rsidRPr="00082715">
        <w:rPr>
          <w:rFonts w:ascii="Arial" w:hAnsi="Arial" w:cs="Arial"/>
          <w:b/>
          <w:bCs/>
        </w:rPr>
        <w:t>Water &amp;/or Free Product Management</w:t>
      </w:r>
      <w:r w:rsidRPr="00082715">
        <w:rPr>
          <w:rFonts w:ascii="Arial" w:hAnsi="Arial" w:cs="Arial"/>
          <w:b/>
          <w:bCs/>
        </w:rPr>
        <w:t>.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</w:rPr>
      </w:pPr>
    </w:p>
    <w:p w:rsidR="00512798" w:rsidRPr="00082715" w:rsidRDefault="00512798" w:rsidP="0051279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</w:rPr>
      </w:pPr>
      <w:r w:rsidRPr="00082715">
        <w:rPr>
          <w:rFonts w:ascii="Arial" w:hAnsi="Arial" w:cs="Arial"/>
        </w:rPr>
        <w:t>Was all contaminated soil above applicable cleanup levels excavated?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72"/>
        <w:gridCol w:w="2273"/>
        <w:gridCol w:w="2272"/>
        <w:gridCol w:w="2273"/>
      </w:tblGrid>
      <w:tr w:rsidR="00512798" w:rsidRPr="00082715" w:rsidTr="009E5E9B">
        <w:trPr>
          <w:trHeight w:val="432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Yes: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49886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464EA3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360"/>
                <w:tab w:val="clear" w:pos="720"/>
                <w:tab w:val="clear" w:pos="1080"/>
                <w:tab w:val="clear" w:pos="1440"/>
              </w:tabs>
              <w:ind w:left="0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No: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87531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464EA3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</w:tbl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p w:rsidR="00D61647" w:rsidRPr="008675F3" w:rsidRDefault="008114F8" w:rsidP="00512798">
      <w:pPr>
        <w:pStyle w:val="BodyTextIndent3"/>
        <w:numPr>
          <w:ilvl w:val="0"/>
          <w:numId w:val="1"/>
        </w:numPr>
        <w:tabs>
          <w:tab w:val="clear" w:pos="360"/>
          <w:tab w:val="clear" w:pos="1080"/>
          <w:tab w:val="left" w:pos="90"/>
        </w:tabs>
        <w:ind w:left="720" w:right="720"/>
        <w:rPr>
          <w:b/>
          <w:sz w:val="24"/>
        </w:rPr>
      </w:pPr>
      <w:r>
        <w:rPr>
          <w:b/>
          <w:sz w:val="24"/>
        </w:rPr>
        <w:t>Water</w:t>
      </w:r>
      <w:r w:rsidR="00D03C86">
        <w:rPr>
          <w:b/>
          <w:sz w:val="24"/>
        </w:rPr>
        <w:t xml:space="preserve"> &amp;/or</w:t>
      </w:r>
      <w:r>
        <w:rPr>
          <w:b/>
          <w:sz w:val="24"/>
        </w:rPr>
        <w:t xml:space="preserve"> Free Product Management</w:t>
      </w:r>
    </w:p>
    <w:p w:rsidR="00D61647" w:rsidRDefault="00D61647" w:rsidP="006E7511">
      <w:pPr>
        <w:pStyle w:val="BodyTextIndent3"/>
        <w:tabs>
          <w:tab w:val="clear" w:pos="360"/>
          <w:tab w:val="left" w:pos="90"/>
        </w:tabs>
        <w:ind w:left="1080" w:right="720"/>
        <w:rPr>
          <w:sz w:val="16"/>
          <w:szCs w:val="16"/>
        </w:rPr>
      </w:pPr>
    </w:p>
    <w:p w:rsidR="001D2080" w:rsidRPr="00D47834" w:rsidRDefault="001D2080" w:rsidP="001D208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</w:rPr>
      </w:pPr>
      <w:r w:rsidRPr="00D47834">
        <w:rPr>
          <w:rFonts w:ascii="Arial" w:hAnsi="Arial" w:cs="Arial"/>
          <w:bCs/>
        </w:rPr>
        <w:t>Check the applicable boxes below</w:t>
      </w:r>
      <w:r>
        <w:rPr>
          <w:rFonts w:ascii="Arial" w:hAnsi="Arial" w:cs="Arial"/>
          <w:bCs/>
        </w:rPr>
        <w:t>:</w:t>
      </w:r>
    </w:p>
    <w:p w:rsidR="001D2080" w:rsidRPr="006C7323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360" w:right="7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0"/>
        <w:gridCol w:w="1710"/>
      </w:tblGrid>
      <w:tr w:rsidR="001D2080" w:rsidRPr="00C5093A" w:rsidTr="001D2080">
        <w:trPr>
          <w:trHeight w:val="432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D2080" w:rsidRPr="007E7DDD" w:rsidRDefault="001D2080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left"/>
              <w:rPr>
                <w:sz w:val="24"/>
              </w:rPr>
            </w:pPr>
            <w:r>
              <w:rPr>
                <w:sz w:val="24"/>
              </w:rPr>
              <w:t>Free product was not encountered</w:t>
            </w:r>
            <w:r w:rsidRPr="007E7DDD">
              <w:rPr>
                <w:sz w:val="24"/>
              </w:rPr>
              <w:t>: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807967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2080" w:rsidRPr="00464EA3" w:rsidRDefault="001D2080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  <w:tr w:rsidR="001D2080" w:rsidRPr="00C5093A" w:rsidTr="001D2080">
        <w:trPr>
          <w:trHeight w:val="432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D2080" w:rsidRPr="007E7DDD" w:rsidRDefault="00D03C86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  <w:r w:rsidR="001D2080">
              <w:rPr>
                <w:sz w:val="24"/>
              </w:rPr>
              <w:t>ater was not encountered</w:t>
            </w:r>
            <w:r w:rsidR="001D2080" w:rsidRPr="007E7DDD">
              <w:rPr>
                <w:sz w:val="24"/>
              </w:rPr>
              <w:t>: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730135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2080" w:rsidRPr="00464EA3" w:rsidRDefault="001D2080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464EA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</w:tr>
    </w:tbl>
    <w:p w:rsidR="001D2080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360" w:right="720"/>
        <w:jc w:val="both"/>
        <w:rPr>
          <w:rFonts w:ascii="Arial" w:hAnsi="Arial" w:cs="Arial"/>
          <w:bCs/>
          <w:sz w:val="16"/>
          <w:szCs w:val="16"/>
        </w:rPr>
      </w:pPr>
    </w:p>
    <w:p w:rsidR="001D2080" w:rsidRPr="00020063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bCs/>
        </w:rPr>
      </w:pPr>
      <w:r w:rsidRPr="00020063">
        <w:rPr>
          <w:rFonts w:ascii="Arial" w:hAnsi="Arial" w:cs="Arial"/>
          <w:b/>
          <w:bCs/>
        </w:rPr>
        <w:t xml:space="preserve">If </w:t>
      </w:r>
      <w:r w:rsidRPr="009F1427">
        <w:rPr>
          <w:rFonts w:ascii="Arial" w:hAnsi="Arial" w:cs="Arial"/>
          <w:b/>
          <w:bCs/>
          <w:u w:val="single"/>
        </w:rPr>
        <w:t>both</w:t>
      </w:r>
      <w:r>
        <w:rPr>
          <w:rFonts w:ascii="Arial" w:hAnsi="Arial" w:cs="Arial"/>
          <w:b/>
          <w:bCs/>
        </w:rPr>
        <w:t xml:space="preserve"> </w:t>
      </w:r>
      <w:r w:rsidRPr="00020063">
        <w:rPr>
          <w:rFonts w:ascii="Arial" w:hAnsi="Arial" w:cs="Arial"/>
          <w:b/>
          <w:bCs/>
        </w:rPr>
        <w:t xml:space="preserve">free product </w:t>
      </w:r>
      <w:r>
        <w:rPr>
          <w:rFonts w:ascii="Arial" w:hAnsi="Arial" w:cs="Arial"/>
          <w:b/>
          <w:bCs/>
        </w:rPr>
        <w:t>and</w:t>
      </w:r>
      <w:r w:rsidRPr="00020063">
        <w:rPr>
          <w:rFonts w:ascii="Arial" w:hAnsi="Arial" w:cs="Arial"/>
          <w:b/>
          <w:bCs/>
        </w:rPr>
        <w:t xml:space="preserve"> water w</w:t>
      </w:r>
      <w:r>
        <w:rPr>
          <w:rFonts w:ascii="Arial" w:hAnsi="Arial" w:cs="Arial"/>
          <w:b/>
          <w:bCs/>
        </w:rPr>
        <w:t>ere</w:t>
      </w:r>
      <w:r w:rsidRPr="00020063">
        <w:rPr>
          <w:rFonts w:ascii="Arial" w:hAnsi="Arial" w:cs="Arial"/>
          <w:b/>
          <w:bCs/>
        </w:rPr>
        <w:t xml:space="preserve"> not encountered during </w:t>
      </w:r>
      <w:r>
        <w:rPr>
          <w:rFonts w:ascii="Arial" w:hAnsi="Arial" w:cs="Arial"/>
          <w:b/>
          <w:bCs/>
        </w:rPr>
        <w:t>site check</w:t>
      </w:r>
      <w:r w:rsidRPr="00020063">
        <w:rPr>
          <w:rFonts w:ascii="Arial" w:hAnsi="Arial" w:cs="Arial"/>
          <w:b/>
          <w:bCs/>
        </w:rPr>
        <w:t xml:space="preserve"> activities</w:t>
      </w:r>
      <w:r>
        <w:rPr>
          <w:rFonts w:ascii="Arial" w:hAnsi="Arial" w:cs="Arial"/>
          <w:b/>
          <w:bCs/>
        </w:rPr>
        <w:t>, then</w:t>
      </w:r>
      <w:r w:rsidRPr="00020063">
        <w:rPr>
          <w:rFonts w:ascii="Arial" w:hAnsi="Arial" w:cs="Arial"/>
          <w:b/>
          <w:bCs/>
        </w:rPr>
        <w:t xml:space="preserve"> proceed to</w:t>
      </w:r>
      <w:r w:rsidRPr="00D03C86">
        <w:rPr>
          <w:rFonts w:ascii="Arial" w:hAnsi="Arial" w:cs="Arial"/>
          <w:b/>
          <w:bCs/>
        </w:rPr>
        <w:t xml:space="preserve"> </w:t>
      </w:r>
      <w:r w:rsidR="0077708D">
        <w:rPr>
          <w:rFonts w:ascii="Arial" w:hAnsi="Arial" w:cs="Arial"/>
          <w:b/>
          <w:bCs/>
        </w:rPr>
        <w:t xml:space="preserve">V. Site </w:t>
      </w:r>
      <w:r w:rsidR="00E81F7B">
        <w:rPr>
          <w:rFonts w:ascii="Arial" w:hAnsi="Arial" w:cs="Arial"/>
          <w:b/>
          <w:bCs/>
        </w:rPr>
        <w:t>C</w:t>
      </w:r>
      <w:r w:rsidR="0077708D">
        <w:rPr>
          <w:rFonts w:ascii="Arial" w:hAnsi="Arial" w:cs="Arial"/>
          <w:b/>
          <w:bCs/>
        </w:rPr>
        <w:t>heck Conclusions</w:t>
      </w:r>
      <w:r w:rsidR="00904528">
        <w:rPr>
          <w:rFonts w:ascii="Arial" w:hAnsi="Arial" w:cs="Arial"/>
          <w:b/>
          <w:bCs/>
        </w:rPr>
        <w:t>.</w:t>
      </w:r>
      <w:r w:rsidRPr="00020063">
        <w:rPr>
          <w:rFonts w:ascii="Arial" w:hAnsi="Arial" w:cs="Arial"/>
          <w:b/>
          <w:bCs/>
        </w:rPr>
        <w:t xml:space="preserve"> </w:t>
      </w:r>
    </w:p>
    <w:p w:rsidR="001D2080" w:rsidRDefault="001D2080" w:rsidP="006E7511">
      <w:pPr>
        <w:pStyle w:val="BodyTextIndent3"/>
        <w:tabs>
          <w:tab w:val="clear" w:pos="360"/>
          <w:tab w:val="left" w:pos="90"/>
        </w:tabs>
        <w:ind w:left="1080" w:right="720"/>
        <w:rPr>
          <w:sz w:val="24"/>
        </w:rPr>
      </w:pPr>
    </w:p>
    <w:p w:rsidR="00D03C86" w:rsidRDefault="00D03C86" w:rsidP="00D03C86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540"/>
          <w:tab w:val="left" w:pos="1080"/>
        </w:tabs>
        <w:ind w:left="108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where water &amp;/or free product was encountered including depth, thickness and type of product, if known.  Also provide the method of recovery and treatment/disposal location</w:t>
      </w:r>
      <w:r w:rsidR="00F76405">
        <w:rPr>
          <w:rFonts w:ascii="Arial" w:hAnsi="Arial" w:cs="Arial"/>
          <w:bCs/>
        </w:rPr>
        <w:t xml:space="preserve">. </w:t>
      </w:r>
    </w:p>
    <w:p w:rsidR="00D03C86" w:rsidRPr="006C7323" w:rsidRDefault="00D03C86" w:rsidP="00D03C86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  <w:sz w:val="16"/>
          <w:szCs w:val="16"/>
        </w:rPr>
      </w:pPr>
    </w:p>
    <w:p w:rsidR="007E7971" w:rsidRDefault="00464EA3" w:rsidP="007E7971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32"/>
          <w:szCs w:val="32"/>
        </w:rPr>
      </w:pP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464EA3" w:rsidRPr="00464EA3" w:rsidRDefault="00464EA3" w:rsidP="007E7971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16"/>
          <w:szCs w:val="16"/>
        </w:rPr>
      </w:pPr>
    </w:p>
    <w:p w:rsidR="00512798" w:rsidRDefault="00512798" w:rsidP="00512798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540"/>
          <w:tab w:val="left" w:pos="1080"/>
        </w:tabs>
        <w:ind w:left="108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Did water &amp;/or free product recharge?  If yes, describe what</w:t>
      </w:r>
      <w:r w:rsidR="00016FA6">
        <w:rPr>
          <w:rFonts w:ascii="Arial" w:hAnsi="Arial" w:cs="Arial"/>
          <w:bCs/>
        </w:rPr>
        <w:t xml:space="preserve"> specifically</w:t>
      </w:r>
      <w:r>
        <w:rPr>
          <w:rFonts w:ascii="Arial" w:hAnsi="Arial" w:cs="Arial"/>
          <w:bCs/>
        </w:rPr>
        <w:t xml:space="preserve"> recharged.  If water recharged, it is to be sampled and results </w:t>
      </w:r>
      <w:r w:rsidR="00016FA6">
        <w:rPr>
          <w:rFonts w:ascii="Arial" w:hAnsi="Arial" w:cs="Arial"/>
          <w:bCs/>
        </w:rPr>
        <w:t>discussed here.</w:t>
      </w:r>
    </w:p>
    <w:p w:rsidR="00512798" w:rsidRPr="006C7323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  <w:sz w:val="16"/>
          <w:szCs w:val="16"/>
        </w:rPr>
      </w:pPr>
    </w:p>
    <w:p w:rsidR="00FD3173" w:rsidRDefault="00FD3173" w:rsidP="00FD3173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32"/>
          <w:szCs w:val="32"/>
        </w:rPr>
      </w:pP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512798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16"/>
          <w:szCs w:val="16"/>
        </w:rPr>
      </w:pPr>
    </w:p>
    <w:p w:rsidR="00E81F7B" w:rsidRDefault="00E81F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508E" w:rsidRDefault="00BC2740" w:rsidP="00AD636A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720"/>
          <w:tab w:val="left" w:pos="1440"/>
        </w:tabs>
        <w:ind w:righ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V</w:t>
      </w:r>
      <w:r w:rsidR="004A64CF">
        <w:rPr>
          <w:rFonts w:ascii="Arial" w:hAnsi="Arial" w:cs="Arial"/>
          <w:b/>
          <w:bCs/>
        </w:rPr>
        <w:t xml:space="preserve">.  </w:t>
      </w:r>
      <w:r w:rsidR="004B45EB">
        <w:rPr>
          <w:rFonts w:ascii="Arial" w:hAnsi="Arial" w:cs="Arial"/>
          <w:b/>
          <w:bCs/>
          <w:u w:val="single"/>
        </w:rPr>
        <w:t>SITE CHECK</w:t>
      </w:r>
      <w:r w:rsidR="00987EC0" w:rsidRPr="00987EC0">
        <w:rPr>
          <w:rFonts w:ascii="Arial" w:hAnsi="Arial" w:cs="Arial"/>
          <w:b/>
          <w:bCs/>
          <w:u w:val="single"/>
        </w:rPr>
        <w:t xml:space="preserve"> </w:t>
      </w:r>
      <w:r w:rsidR="0024508E">
        <w:rPr>
          <w:rFonts w:ascii="Arial" w:hAnsi="Arial" w:cs="Arial"/>
          <w:b/>
          <w:bCs/>
          <w:u w:val="single"/>
        </w:rPr>
        <w:t>CONCLUSIONS</w:t>
      </w:r>
    </w:p>
    <w:p w:rsidR="0024508E" w:rsidRPr="00DD7E8F" w:rsidRDefault="0024508E" w:rsidP="00340B5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540" w:right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225D" w:rsidRPr="00860D8A" w:rsidRDefault="00F5225D" w:rsidP="00C12B6B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right="720"/>
        <w:jc w:val="both"/>
        <w:rPr>
          <w:rFonts w:ascii="Arial" w:hAnsi="Arial" w:cs="Arial"/>
          <w:b/>
        </w:rPr>
      </w:pPr>
      <w:r w:rsidRPr="00860D8A">
        <w:rPr>
          <w:rFonts w:ascii="Arial" w:hAnsi="Arial" w:cs="Arial"/>
          <w:b/>
        </w:rPr>
        <w:t>Summary of Site Conditions</w:t>
      </w:r>
    </w:p>
    <w:p w:rsidR="00F5225D" w:rsidRPr="00E81F7B" w:rsidRDefault="00F5225D" w:rsidP="00F5225D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24508E" w:rsidRPr="0077708D" w:rsidRDefault="003D55B4" w:rsidP="0077708D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440"/>
        </w:tabs>
        <w:ind w:left="720" w:right="720"/>
        <w:jc w:val="both"/>
        <w:rPr>
          <w:rFonts w:ascii="Arial" w:hAnsi="Arial" w:cs="Arial"/>
          <w:sz w:val="16"/>
          <w:szCs w:val="16"/>
        </w:rPr>
      </w:pPr>
      <w:r w:rsidRPr="0077708D">
        <w:rPr>
          <w:rFonts w:ascii="Arial" w:hAnsi="Arial" w:cs="Arial"/>
        </w:rPr>
        <w:t xml:space="preserve">Select the applicable </w:t>
      </w:r>
      <w:r w:rsidR="009D66ED" w:rsidRPr="0077708D">
        <w:rPr>
          <w:rFonts w:ascii="Arial" w:hAnsi="Arial" w:cs="Arial"/>
        </w:rPr>
        <w:t>boxes</w:t>
      </w:r>
      <w:r w:rsidRPr="0077708D">
        <w:rPr>
          <w:rFonts w:ascii="Arial" w:hAnsi="Arial" w:cs="Arial"/>
        </w:rPr>
        <w:t xml:space="preserve"> below</w:t>
      </w:r>
      <w:r w:rsidR="009D66ED" w:rsidRPr="0077708D">
        <w:rPr>
          <w:rFonts w:ascii="Arial" w:hAnsi="Arial" w:cs="Arial"/>
        </w:rPr>
        <w:t xml:space="preserve"> to characterize site conditions at the completion of the </w:t>
      </w:r>
      <w:r w:rsidR="0077708D">
        <w:rPr>
          <w:rFonts w:ascii="Arial" w:hAnsi="Arial" w:cs="Arial"/>
        </w:rPr>
        <w:t>site check.</w:t>
      </w:r>
    </w:p>
    <w:p w:rsidR="0077708D" w:rsidRPr="0077708D" w:rsidRDefault="0077708D" w:rsidP="0077708D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W w:w="945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200"/>
      </w:tblGrid>
      <w:tr w:rsidR="00001764" w:rsidRPr="00EA67BD" w:rsidTr="00E81F7B">
        <w:trPr>
          <w:cantSplit/>
          <w:trHeight w:val="432"/>
        </w:trPr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340B50">
              <w:rPr>
                <w:rFonts w:ascii="Arial" w:eastAsia="MS Gothic" w:hAnsi="Arial" w:cs="Arial"/>
                <w:b/>
                <w:bCs/>
              </w:rPr>
              <w:t>Yes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340B50">
              <w:rPr>
                <w:rFonts w:ascii="Arial" w:eastAsia="MS Gothic" w:hAnsi="Arial" w:cs="Arial"/>
                <w:b/>
                <w:bCs/>
              </w:rPr>
              <w:t>No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40B50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EC53A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40B50">
              <w:rPr>
                <w:rFonts w:ascii="Arial" w:hAnsi="Arial" w:cs="Arial"/>
                <w:b/>
              </w:rPr>
              <w:t xml:space="preserve">Site Conditions at Completion of </w:t>
            </w:r>
            <w:r w:rsidR="00EC53A9">
              <w:rPr>
                <w:rFonts w:ascii="Arial" w:hAnsi="Arial" w:cs="Arial"/>
                <w:b/>
              </w:rPr>
              <w:t>Site Check</w:t>
            </w:r>
            <w:r w:rsidRPr="00340B50">
              <w:rPr>
                <w:rFonts w:ascii="Arial" w:hAnsi="Arial" w:cs="Arial"/>
                <w:b/>
              </w:rPr>
              <w:t xml:space="preserve"> Activities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5682386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FD3173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☒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78870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38470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082715" w:rsidP="00BC2740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910FF">
              <w:rPr>
                <w:rFonts w:ascii="Arial" w:hAnsi="Arial" w:cs="Arial"/>
              </w:rPr>
              <w:t xml:space="preserve">oil COCs </w:t>
            </w:r>
            <w:r>
              <w:rPr>
                <w:rFonts w:ascii="Arial" w:hAnsi="Arial" w:cs="Arial"/>
              </w:rPr>
              <w:t>we</w:t>
            </w:r>
            <w:r w:rsidR="00A910FF">
              <w:rPr>
                <w:rFonts w:ascii="Arial" w:hAnsi="Arial" w:cs="Arial"/>
              </w:rPr>
              <w:t xml:space="preserve">re below applicable </w:t>
            </w:r>
            <w:r w:rsidR="00BC2740">
              <w:rPr>
                <w:rFonts w:ascii="Arial" w:hAnsi="Arial" w:cs="Arial"/>
              </w:rPr>
              <w:t>cleanup levels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5580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35495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13471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082715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product was encountered </w:t>
            </w:r>
            <w:r w:rsidR="00082715">
              <w:rPr>
                <w:rFonts w:ascii="Arial" w:hAnsi="Arial" w:cs="Arial"/>
              </w:rPr>
              <w:t xml:space="preserve">before or </w:t>
            </w:r>
            <w:r>
              <w:rPr>
                <w:rFonts w:ascii="Arial" w:hAnsi="Arial" w:cs="Arial"/>
              </w:rPr>
              <w:t xml:space="preserve">during </w:t>
            </w:r>
            <w:r w:rsidR="00E81F7B">
              <w:rPr>
                <w:rFonts w:ascii="Arial" w:hAnsi="Arial" w:cs="Arial"/>
              </w:rPr>
              <w:t xml:space="preserve">site check 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03489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768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96890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181C81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product was removed and is no longer present</w:t>
            </w:r>
          </w:p>
        </w:tc>
      </w:tr>
      <w:tr w:rsidR="004B45EB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24094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FD3173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202081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FD3173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49874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FD3173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4B45EB" w:rsidRPr="00E77F22" w:rsidRDefault="004B45EB" w:rsidP="004B45EB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water was encountered during site check</w:t>
            </w:r>
            <w:r w:rsidR="00082715">
              <w:rPr>
                <w:rFonts w:ascii="Arial" w:hAnsi="Arial" w:cs="Arial"/>
              </w:rPr>
              <w:t xml:space="preserve"> activit</w:t>
            </w:r>
            <w:r w:rsidR="00BC2740">
              <w:rPr>
                <w:rFonts w:ascii="Arial" w:hAnsi="Arial" w:cs="Arial"/>
              </w:rPr>
              <w:t>i</w:t>
            </w:r>
            <w:r w:rsidR="00082715">
              <w:rPr>
                <w:rFonts w:ascii="Arial" w:hAnsi="Arial" w:cs="Arial"/>
              </w:rPr>
              <w:t>es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99077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4B45EB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43379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089929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9D66E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</w:t>
            </w:r>
            <w:r w:rsidR="004B45EB">
              <w:rPr>
                <w:rFonts w:ascii="Arial" w:hAnsi="Arial" w:cs="Arial"/>
              </w:rPr>
              <w:t>r was removed and did not recharge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690379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48053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52845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4B45EB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water COCs from recharge water</w:t>
            </w:r>
            <w:r w:rsidR="004B45EB">
              <w:rPr>
                <w:rFonts w:ascii="Arial" w:hAnsi="Arial" w:cs="Arial"/>
              </w:rPr>
              <w:t xml:space="preserve"> were</w:t>
            </w:r>
            <w:r>
              <w:rPr>
                <w:rFonts w:ascii="Arial" w:hAnsi="Arial" w:cs="Arial"/>
              </w:rPr>
              <w:t xml:space="preserve"> below </w:t>
            </w:r>
            <w:r w:rsidR="004B45E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pplicable </w:t>
            </w:r>
            <w:r w:rsidR="004B45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leanup </w:t>
            </w:r>
            <w:r w:rsidR="004B45E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evels</w:t>
            </w:r>
          </w:p>
        </w:tc>
      </w:tr>
    </w:tbl>
    <w:p w:rsidR="0024508E" w:rsidRPr="004E18E2" w:rsidRDefault="0024508E" w:rsidP="00250624">
      <w:pPr>
        <w:pStyle w:val="Header"/>
        <w:tabs>
          <w:tab w:val="clear" w:pos="4320"/>
          <w:tab w:val="clear" w:pos="86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sz w:val="16"/>
          <w:szCs w:val="16"/>
        </w:rPr>
      </w:pPr>
    </w:p>
    <w:p w:rsidR="004E18E2" w:rsidRDefault="004E18E2" w:rsidP="00C12B6B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Conclusions and Recommendations</w:t>
      </w:r>
    </w:p>
    <w:p w:rsidR="004E18E2" w:rsidRPr="004E18E2" w:rsidRDefault="004E18E2" w:rsidP="004E18E2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1080"/>
          <w:tab w:val="left" w:pos="1440"/>
        </w:tabs>
        <w:ind w:left="720" w:right="720"/>
        <w:jc w:val="both"/>
        <w:rPr>
          <w:rFonts w:ascii="Arial" w:hAnsi="Arial" w:cs="Arial"/>
          <w:b/>
          <w:sz w:val="16"/>
          <w:szCs w:val="16"/>
        </w:rPr>
      </w:pPr>
    </w:p>
    <w:p w:rsidR="009D66ED" w:rsidRDefault="009D66ED" w:rsidP="0077708D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720"/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 site conditions</w:t>
      </w:r>
      <w:r w:rsidR="00F5225D">
        <w:rPr>
          <w:rFonts w:ascii="Arial" w:hAnsi="Arial" w:cs="Arial"/>
        </w:rPr>
        <w:t xml:space="preserve"> selected above, what conclusion is recommended for this site</w:t>
      </w:r>
      <w:r w:rsidR="00BC2740">
        <w:rPr>
          <w:rFonts w:ascii="Arial" w:hAnsi="Arial" w:cs="Arial"/>
        </w:rPr>
        <w:t xml:space="preserve"> check</w:t>
      </w:r>
      <w:r w:rsidR="00F5225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9D66ED" w:rsidRPr="00DD7E8F" w:rsidRDefault="009D66ED" w:rsidP="00250624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W w:w="945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30"/>
      </w:tblGrid>
      <w:tr w:rsidR="00A910FF" w:rsidRPr="00E77F22" w:rsidTr="00E81F7B">
        <w:trPr>
          <w:trHeight w:val="432"/>
        </w:trPr>
        <w:tc>
          <w:tcPr>
            <w:tcW w:w="72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-19866216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FD3173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☒</w:t>
                </w:r>
              </w:p>
            </w:sdtContent>
          </w:sdt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A910FF" w:rsidRPr="00E77F22" w:rsidRDefault="004B45EB" w:rsidP="00F5225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release is not confirmed and </w:t>
            </w:r>
            <w:r w:rsidR="00A910FF">
              <w:rPr>
                <w:rFonts w:ascii="Arial" w:hAnsi="Arial" w:cs="Arial"/>
              </w:rPr>
              <w:t>No Further Action</w:t>
            </w:r>
            <w:r w:rsidR="00BC2740">
              <w:rPr>
                <w:rFonts w:ascii="Arial" w:hAnsi="Arial" w:cs="Arial"/>
              </w:rPr>
              <w:t xml:space="preserve"> is warranted</w:t>
            </w:r>
          </w:p>
        </w:tc>
      </w:tr>
      <w:tr w:rsidR="00A910FF" w:rsidRPr="00E77F22" w:rsidTr="00E81F7B">
        <w:trPr>
          <w:trHeight w:val="432"/>
        </w:trPr>
        <w:tc>
          <w:tcPr>
            <w:tcW w:w="72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134998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F5225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site assessment under a Corrective Action Plan (</w:t>
            </w:r>
            <w:r w:rsidRPr="00E77F22">
              <w:rPr>
                <w:rFonts w:ascii="Arial" w:hAnsi="Arial" w:cs="Arial"/>
              </w:rPr>
              <w:t>CAP</w:t>
            </w:r>
            <w:r>
              <w:rPr>
                <w:rFonts w:ascii="Arial" w:hAnsi="Arial" w:cs="Arial"/>
              </w:rPr>
              <w:t>)</w:t>
            </w:r>
            <w:r w:rsidRPr="00E77F22">
              <w:rPr>
                <w:rFonts w:ascii="Arial" w:hAnsi="Arial" w:cs="Arial"/>
              </w:rPr>
              <w:t>-Part A is warranted.</w:t>
            </w:r>
          </w:p>
        </w:tc>
      </w:tr>
      <w:tr w:rsidR="00A910FF" w:rsidRPr="00E77F22" w:rsidTr="00E81F7B">
        <w:trPr>
          <w:trHeight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  <w:color w:val="FFFFFF" w:themeColor="background1"/>
              </w:rPr>
              <w:id w:val="27707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FD3173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  <w:color w:val="FFFFFF" w:themeColor="background1"/>
                  </w:rPr>
                </w:pPr>
                <w:r w:rsidRPr="00FD3173">
                  <w:rPr>
                    <w:rFonts w:ascii="MS Gothic" w:eastAsia="MS Gothic" w:hAnsi="MS Gothic" w:cs="Arial Unicode MS" w:hint="eastAsia"/>
                    <w:bCs/>
                    <w:color w:val="FFFFFF" w:themeColor="background1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10FF" w:rsidRPr="00E77F22" w:rsidRDefault="00A910FF" w:rsidP="006C732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D3173">
              <w:rPr>
                <w:rFonts w:ascii="Arial" w:hAnsi="Arial" w:cs="Arial"/>
              </w:rPr>
              <w:t>ther recommendation.  In the space</w:t>
            </w:r>
            <w:r>
              <w:rPr>
                <w:rFonts w:ascii="Arial" w:hAnsi="Arial" w:cs="Arial"/>
              </w:rPr>
              <w:t xml:space="preserve"> below, provide the recommendation and include specific details:</w:t>
            </w:r>
          </w:p>
        </w:tc>
      </w:tr>
    </w:tbl>
    <w:p w:rsidR="006033AD" w:rsidRPr="00FD3173" w:rsidRDefault="006033AD" w:rsidP="00E81F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16"/>
          <w:szCs w:val="16"/>
        </w:rPr>
      </w:pPr>
    </w:p>
    <w:p w:rsidR="00FD3173" w:rsidRDefault="00FD3173" w:rsidP="00FD3173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900"/>
          <w:tab w:val="left" w:pos="1440"/>
        </w:tabs>
        <w:ind w:left="720" w:right="630"/>
        <w:rPr>
          <w:rFonts w:ascii="Arial" w:hAnsi="Arial" w:cs="Arial"/>
          <w:sz w:val="32"/>
          <w:szCs w:val="32"/>
        </w:rPr>
      </w:pP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 w:rsidRPr="00464EA3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FD3173" w:rsidRPr="00816C44" w:rsidRDefault="00FD3173" w:rsidP="00E81F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sectPr w:rsidR="00FD3173" w:rsidRPr="00816C44" w:rsidSect="00D82E54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21" w:rsidRDefault="00BA4521">
      <w:r>
        <w:separator/>
      </w:r>
    </w:p>
  </w:endnote>
  <w:endnote w:type="continuationSeparator" w:id="0">
    <w:p w:rsidR="00BA4521" w:rsidRDefault="00BA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C8" w:rsidRPr="00E20A76" w:rsidRDefault="00CC78C8" w:rsidP="00CC78C8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UST Site Check Report</w:t>
    </w:r>
    <w:r w:rsidRPr="00E20A76">
      <w:rPr>
        <w:rFonts w:ascii="Arial" w:eastAsiaTheme="majorEastAsia" w:hAnsi="Arial" w:cs="Arial"/>
        <w:sz w:val="22"/>
        <w:szCs w:val="22"/>
      </w:rPr>
      <w:t xml:space="preserve">: Effective </w:t>
    </w:r>
    <w:r>
      <w:rPr>
        <w:rFonts w:ascii="Arial" w:eastAsiaTheme="majorEastAsia" w:hAnsi="Arial" w:cs="Arial"/>
        <w:sz w:val="22"/>
        <w:szCs w:val="22"/>
      </w:rPr>
      <w:t>May</w:t>
    </w:r>
    <w:r w:rsidRPr="00E20A76">
      <w:rPr>
        <w:rFonts w:ascii="Arial" w:eastAsiaTheme="majorEastAsia" w:hAnsi="Arial" w:cs="Arial"/>
        <w:sz w:val="22"/>
        <w:szCs w:val="22"/>
      </w:rPr>
      <w:t xml:space="preserve"> 1, 2016</w:t>
    </w:r>
    <w:r>
      <w:rPr>
        <w:rFonts w:ascii="Arial" w:eastAsiaTheme="majorEastAsia" w:hAnsi="Arial" w:cs="Arial"/>
        <w:sz w:val="22"/>
        <w:szCs w:val="22"/>
      </w:rPr>
      <w:tab/>
    </w:r>
    <w:r>
      <w:rPr>
        <w:rFonts w:ascii="Arial" w:eastAsiaTheme="majorEastAsia" w:hAnsi="Arial" w:cs="Arial"/>
        <w:sz w:val="22"/>
        <w:szCs w:val="22"/>
      </w:rPr>
      <w:tab/>
    </w:r>
    <w:r w:rsidRPr="00E20A76">
      <w:rPr>
        <w:rFonts w:ascii="Arial" w:eastAsiaTheme="majorEastAsia" w:hAnsi="Arial" w:cs="Arial"/>
        <w:sz w:val="22"/>
        <w:szCs w:val="22"/>
      </w:rPr>
      <w:t xml:space="preserve">Page </w:t>
    </w:r>
    <w:r w:rsidRPr="00E20A76">
      <w:rPr>
        <w:rFonts w:ascii="Arial" w:eastAsiaTheme="minorEastAsia" w:hAnsi="Arial" w:cs="Arial"/>
        <w:sz w:val="22"/>
        <w:szCs w:val="22"/>
      </w:rPr>
      <w:fldChar w:fldCharType="begin"/>
    </w:r>
    <w:r w:rsidRPr="00E20A76">
      <w:rPr>
        <w:rFonts w:ascii="Arial" w:hAnsi="Arial" w:cs="Arial"/>
        <w:sz w:val="22"/>
        <w:szCs w:val="22"/>
      </w:rPr>
      <w:instrText xml:space="preserve"> PAGE   \* MERGEFORMAT </w:instrText>
    </w:r>
    <w:r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464EA3" w:rsidRPr="00464EA3">
      <w:rPr>
        <w:rFonts w:ascii="Arial" w:eastAsiaTheme="majorEastAsia" w:hAnsi="Arial" w:cs="Arial"/>
        <w:noProof/>
        <w:sz w:val="22"/>
        <w:szCs w:val="22"/>
      </w:rPr>
      <w:t>2</w:t>
    </w:r>
    <w:r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76" w:rsidRPr="00E20A76" w:rsidRDefault="00ED552B" w:rsidP="00A90EAD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Suspected Release</w:t>
    </w:r>
    <w:r w:rsidR="00A90EAD">
      <w:rPr>
        <w:rFonts w:ascii="Arial" w:eastAsiaTheme="majorEastAsia" w:hAnsi="Arial" w:cs="Arial"/>
        <w:sz w:val="22"/>
        <w:szCs w:val="22"/>
      </w:rPr>
      <w:t xml:space="preserve"> Site Check Report</w:t>
    </w:r>
    <w:r w:rsidR="00E20A76" w:rsidRPr="00E20A76">
      <w:rPr>
        <w:rFonts w:ascii="Arial" w:eastAsiaTheme="majorEastAsia" w:hAnsi="Arial" w:cs="Arial"/>
        <w:sz w:val="22"/>
        <w:szCs w:val="22"/>
      </w:rPr>
      <w:t xml:space="preserve">: Effective </w:t>
    </w:r>
    <w:r w:rsidR="00A90EAD">
      <w:rPr>
        <w:rFonts w:ascii="Arial" w:eastAsiaTheme="majorEastAsia" w:hAnsi="Arial" w:cs="Arial"/>
        <w:sz w:val="22"/>
        <w:szCs w:val="22"/>
      </w:rPr>
      <w:t>May</w:t>
    </w:r>
    <w:r w:rsidR="00E20A76" w:rsidRPr="00E20A76">
      <w:rPr>
        <w:rFonts w:ascii="Arial" w:eastAsiaTheme="majorEastAsia" w:hAnsi="Arial" w:cs="Arial"/>
        <w:sz w:val="22"/>
        <w:szCs w:val="22"/>
      </w:rPr>
      <w:t xml:space="preserve"> 1</w:t>
    </w:r>
    <w:r>
      <w:rPr>
        <w:rFonts w:ascii="Arial" w:eastAsiaTheme="majorEastAsia" w:hAnsi="Arial" w:cs="Arial"/>
        <w:sz w:val="22"/>
        <w:szCs w:val="22"/>
      </w:rPr>
      <w:t>5</w:t>
    </w:r>
    <w:r w:rsidR="00E20A76" w:rsidRPr="00E20A76">
      <w:rPr>
        <w:rFonts w:ascii="Arial" w:eastAsiaTheme="majorEastAsia" w:hAnsi="Arial" w:cs="Arial"/>
        <w:sz w:val="22"/>
        <w:szCs w:val="22"/>
      </w:rPr>
      <w:t>, 2016</w:t>
    </w:r>
    <w:r w:rsidR="00A90EAD">
      <w:rPr>
        <w:rFonts w:ascii="Arial" w:eastAsiaTheme="majorEastAsia" w:hAnsi="Arial" w:cs="Arial"/>
        <w:sz w:val="22"/>
        <w:szCs w:val="22"/>
      </w:rPr>
      <w:tab/>
    </w:r>
    <w:r w:rsidR="00A90EAD">
      <w:rPr>
        <w:rFonts w:ascii="Arial" w:eastAsiaTheme="majorEastAsia" w:hAnsi="Arial" w:cs="Arial"/>
        <w:sz w:val="22"/>
        <w:szCs w:val="22"/>
      </w:rPr>
      <w:tab/>
    </w:r>
    <w:r w:rsidR="00E20A76" w:rsidRPr="00E20A76">
      <w:rPr>
        <w:rFonts w:ascii="Arial" w:eastAsiaTheme="majorEastAsia" w:hAnsi="Arial" w:cs="Arial"/>
        <w:sz w:val="22"/>
        <w:szCs w:val="22"/>
      </w:rPr>
      <w:t xml:space="preserve">Page </w:t>
    </w:r>
    <w:r w:rsidR="00E20A76" w:rsidRPr="00E20A76">
      <w:rPr>
        <w:rFonts w:ascii="Arial" w:eastAsiaTheme="minorEastAsia" w:hAnsi="Arial" w:cs="Arial"/>
        <w:sz w:val="22"/>
        <w:szCs w:val="22"/>
      </w:rPr>
      <w:fldChar w:fldCharType="begin"/>
    </w:r>
    <w:r w:rsidR="00E20A76" w:rsidRPr="00E20A76">
      <w:rPr>
        <w:rFonts w:ascii="Arial" w:hAnsi="Arial" w:cs="Arial"/>
        <w:sz w:val="22"/>
        <w:szCs w:val="22"/>
      </w:rPr>
      <w:instrText xml:space="preserve"> PAGE   \* MERGEFORMAT </w:instrText>
    </w:r>
    <w:r w:rsidR="00E20A76"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2813B5" w:rsidRPr="002813B5">
      <w:rPr>
        <w:rFonts w:ascii="Arial" w:eastAsiaTheme="majorEastAsia" w:hAnsi="Arial" w:cs="Arial"/>
        <w:noProof/>
        <w:sz w:val="22"/>
        <w:szCs w:val="22"/>
      </w:rPr>
      <w:t>1</w:t>
    </w:r>
    <w:r w:rsidR="00E20A76"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  <w:p w:rsidR="00E20A76" w:rsidRPr="00E20A76" w:rsidRDefault="00E20A76" w:rsidP="00E20A76">
    <w:pPr>
      <w:tabs>
        <w:tab w:val="center" w:pos="4680"/>
        <w:tab w:val="right" w:pos="9360"/>
      </w:tabs>
      <w:jc w:val="center"/>
      <w:rPr>
        <w:rFonts w:ascii="Arial" w:hAnsi="Arial"/>
      </w:rPr>
    </w:pPr>
  </w:p>
  <w:p w:rsidR="00E20A76" w:rsidRPr="00E20A76" w:rsidRDefault="00E20A76" w:rsidP="00E20A76">
    <w:pPr>
      <w:tabs>
        <w:tab w:val="center" w:pos="4680"/>
        <w:tab w:val="right" w:pos="9360"/>
      </w:tabs>
      <w:jc w:val="center"/>
      <w:rPr>
        <w:rFonts w:ascii="Arial" w:hAnsi="Arial"/>
        <w:color w:val="335F14"/>
      </w:rPr>
    </w:pPr>
    <w:r w:rsidRPr="00E20A76">
      <w:rPr>
        <w:rFonts w:ascii="Arial" w:hAnsi="Arial"/>
        <w:color w:val="335F14"/>
      </w:rPr>
      <w:t>4244 International Parkway, Suite 104 Atlanta, GA 30354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7B" w:rsidRPr="00E20A76" w:rsidRDefault="00ED552B" w:rsidP="00E81F7B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Suspected Release</w:t>
    </w:r>
    <w:r w:rsidR="00E81F7B">
      <w:rPr>
        <w:rFonts w:ascii="Arial" w:eastAsiaTheme="majorEastAsia" w:hAnsi="Arial" w:cs="Arial"/>
        <w:sz w:val="22"/>
        <w:szCs w:val="22"/>
      </w:rPr>
      <w:t xml:space="preserve"> Site Check Report</w:t>
    </w:r>
    <w:r w:rsidR="00E81F7B" w:rsidRPr="00E20A76">
      <w:rPr>
        <w:rFonts w:ascii="Arial" w:eastAsiaTheme="majorEastAsia" w:hAnsi="Arial" w:cs="Arial"/>
        <w:sz w:val="22"/>
        <w:szCs w:val="22"/>
      </w:rPr>
      <w:t xml:space="preserve">: Effective </w:t>
    </w:r>
    <w:r w:rsidR="00E81F7B">
      <w:rPr>
        <w:rFonts w:ascii="Arial" w:eastAsiaTheme="majorEastAsia" w:hAnsi="Arial" w:cs="Arial"/>
        <w:sz w:val="22"/>
        <w:szCs w:val="22"/>
      </w:rPr>
      <w:t>May</w:t>
    </w:r>
    <w:r w:rsidR="00E81F7B" w:rsidRPr="00E20A76">
      <w:rPr>
        <w:rFonts w:ascii="Arial" w:eastAsiaTheme="majorEastAsia" w:hAnsi="Arial" w:cs="Arial"/>
        <w:sz w:val="22"/>
        <w:szCs w:val="22"/>
      </w:rPr>
      <w:t xml:space="preserve"> 1</w:t>
    </w:r>
    <w:r>
      <w:rPr>
        <w:rFonts w:ascii="Arial" w:eastAsiaTheme="majorEastAsia" w:hAnsi="Arial" w:cs="Arial"/>
        <w:sz w:val="22"/>
        <w:szCs w:val="22"/>
      </w:rPr>
      <w:t>5</w:t>
    </w:r>
    <w:r w:rsidR="00E81F7B" w:rsidRPr="00E20A76">
      <w:rPr>
        <w:rFonts w:ascii="Arial" w:eastAsiaTheme="majorEastAsia" w:hAnsi="Arial" w:cs="Arial"/>
        <w:sz w:val="22"/>
        <w:szCs w:val="22"/>
      </w:rPr>
      <w:t>, 2016</w:t>
    </w:r>
    <w:r w:rsidR="00E81F7B">
      <w:rPr>
        <w:rFonts w:ascii="Arial" w:eastAsiaTheme="majorEastAsia" w:hAnsi="Arial" w:cs="Arial"/>
        <w:sz w:val="22"/>
        <w:szCs w:val="22"/>
      </w:rPr>
      <w:tab/>
    </w:r>
    <w:r w:rsidR="00E81F7B">
      <w:rPr>
        <w:rFonts w:ascii="Arial" w:eastAsiaTheme="majorEastAsia" w:hAnsi="Arial" w:cs="Arial"/>
        <w:sz w:val="22"/>
        <w:szCs w:val="22"/>
      </w:rPr>
      <w:tab/>
    </w:r>
    <w:r w:rsidR="00E81F7B" w:rsidRPr="00E20A76">
      <w:rPr>
        <w:rFonts w:ascii="Arial" w:eastAsiaTheme="majorEastAsia" w:hAnsi="Arial" w:cs="Arial"/>
        <w:sz w:val="22"/>
        <w:szCs w:val="22"/>
      </w:rPr>
      <w:t xml:space="preserve">Page </w:t>
    </w:r>
    <w:r w:rsidR="00E81F7B" w:rsidRPr="00E20A76">
      <w:rPr>
        <w:rFonts w:ascii="Arial" w:eastAsiaTheme="minorEastAsia" w:hAnsi="Arial" w:cs="Arial"/>
        <w:sz w:val="22"/>
        <w:szCs w:val="22"/>
      </w:rPr>
      <w:fldChar w:fldCharType="begin"/>
    </w:r>
    <w:r w:rsidR="00E81F7B" w:rsidRPr="00E20A76">
      <w:rPr>
        <w:rFonts w:ascii="Arial" w:hAnsi="Arial" w:cs="Arial"/>
        <w:sz w:val="22"/>
        <w:szCs w:val="22"/>
      </w:rPr>
      <w:instrText xml:space="preserve"> PAGE   \* MERGEFORMAT </w:instrText>
    </w:r>
    <w:r w:rsidR="00E81F7B"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2813B5" w:rsidRPr="002813B5">
      <w:rPr>
        <w:rFonts w:ascii="Arial" w:eastAsiaTheme="majorEastAsia" w:hAnsi="Arial" w:cs="Arial"/>
        <w:noProof/>
        <w:sz w:val="22"/>
        <w:szCs w:val="22"/>
      </w:rPr>
      <w:t>4</w:t>
    </w:r>
    <w:r w:rsidR="00E81F7B"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  <w:p w:rsidR="00EE356E" w:rsidRPr="00294281" w:rsidRDefault="00EE356E" w:rsidP="0029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21" w:rsidRDefault="00BA4521">
      <w:r>
        <w:separator/>
      </w:r>
    </w:p>
  </w:footnote>
  <w:footnote w:type="continuationSeparator" w:id="0">
    <w:p w:rsidR="00BA4521" w:rsidRDefault="00BA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47" w:rsidRPr="00BC2E47" w:rsidRDefault="00BC2E47" w:rsidP="00BC2E47">
    <w:pPr>
      <w:tabs>
        <w:tab w:val="left" w:pos="900"/>
        <w:tab w:val="left" w:pos="990"/>
        <w:tab w:val="right" w:pos="10080"/>
      </w:tabs>
      <w:ind w:right="-9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color w:val="8D7437"/>
        <w:sz w:val="28"/>
        <w:szCs w:val="28"/>
      </w:rPr>
      <w:drawing>
        <wp:inline distT="0" distB="0" distL="0" distR="0" wp14:anchorId="3E5D581C" wp14:editId="1E0A00DE">
          <wp:extent cx="3433864" cy="12256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 Logo 4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864" cy="122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EAD" w:rsidRPr="00A90EAD" w:rsidRDefault="00A90EAD" w:rsidP="00A90EAD">
    <w:pPr>
      <w:tabs>
        <w:tab w:val="center" w:pos="4680"/>
        <w:tab w:val="right" w:pos="9360"/>
      </w:tabs>
      <w:jc w:val="center"/>
      <w:rPr>
        <w:rFonts w:ascii="Arial" w:hAnsi="Arial"/>
      </w:rPr>
    </w:pPr>
  </w:p>
  <w:p w:rsidR="00A90EAD" w:rsidRPr="00A90EAD" w:rsidRDefault="00A90EAD" w:rsidP="00A90EAD">
    <w:pPr>
      <w:jc w:val="center"/>
      <w:rPr>
        <w:rFonts w:ascii="Arial Bold" w:hAnsi="Arial Bold" w:cs="Arial"/>
        <w:b/>
        <w:color w:val="000000" w:themeColor="text1"/>
        <w:sz w:val="36"/>
        <w:szCs w:val="36"/>
      </w:rPr>
    </w:pPr>
    <w:r w:rsidRPr="00A90EAD">
      <w:rPr>
        <w:rFonts w:ascii="Arial Bold" w:hAnsi="Arial Bold" w:cs="Arial"/>
        <w:b/>
        <w:color w:val="000000" w:themeColor="text1"/>
        <w:sz w:val="36"/>
        <w:szCs w:val="36"/>
      </w:rPr>
      <w:t>Land Protection Branch</w:t>
    </w:r>
  </w:p>
  <w:p w:rsidR="00A90EAD" w:rsidRPr="00A90EAD" w:rsidRDefault="00A90EAD" w:rsidP="00A90EAD">
    <w:pPr>
      <w:jc w:val="center"/>
      <w:rPr>
        <w:rFonts w:ascii="Arial" w:hAnsi="Arial" w:cs="Arial"/>
        <w:b/>
        <w:color w:val="000000" w:themeColor="text1"/>
        <w:sz w:val="36"/>
        <w:szCs w:val="36"/>
      </w:rPr>
    </w:pPr>
    <w:r w:rsidRPr="00A90EAD">
      <w:rPr>
        <w:rFonts w:ascii="Arial" w:hAnsi="Arial" w:cs="Arial"/>
        <w:b/>
        <w:color w:val="000000" w:themeColor="text1"/>
        <w:sz w:val="36"/>
        <w:szCs w:val="36"/>
      </w:rPr>
      <w:t>Underground Storage Tank Management Program (USTMP)</w:t>
    </w:r>
  </w:p>
  <w:p w:rsidR="00A90EAD" w:rsidRPr="00A90EAD" w:rsidRDefault="00A90EAD" w:rsidP="00A90EAD">
    <w:pPr>
      <w:jc w:val="center"/>
      <w:rPr>
        <w:rFonts w:ascii="Arial" w:hAnsi="Arial" w:cs="Arial"/>
        <w:b/>
        <w:color w:val="000000" w:themeColor="text1"/>
        <w:sz w:val="16"/>
        <w:szCs w:val="16"/>
      </w:rPr>
    </w:pPr>
  </w:p>
  <w:p w:rsidR="00A90EAD" w:rsidRPr="00A90EAD" w:rsidRDefault="00A90EAD" w:rsidP="00A90EAD">
    <w:pPr>
      <w:pBdr>
        <w:top w:val="thinThickSmallGap" w:sz="24" w:space="0" w:color="335514"/>
      </w:pBdr>
      <w:tabs>
        <w:tab w:val="center" w:pos="4680"/>
        <w:tab w:val="right" w:pos="9360"/>
      </w:tabs>
      <w:jc w:val="center"/>
      <w:rPr>
        <w:rFonts w:ascii="Arial" w:eastAsiaTheme="majorEastAsia" w:hAnsi="Arial" w:cs="Aria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0A9"/>
    <w:multiLevelType w:val="hybridMultilevel"/>
    <w:tmpl w:val="F3046628"/>
    <w:lvl w:ilvl="0" w:tplc="5310E0A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9EB7805"/>
    <w:multiLevelType w:val="hybridMultilevel"/>
    <w:tmpl w:val="8C867012"/>
    <w:lvl w:ilvl="0" w:tplc="BC20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920AF"/>
    <w:multiLevelType w:val="hybridMultilevel"/>
    <w:tmpl w:val="536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889"/>
    <w:multiLevelType w:val="hybridMultilevel"/>
    <w:tmpl w:val="CA5CCFAC"/>
    <w:lvl w:ilvl="0" w:tplc="862839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7F46ED6"/>
    <w:multiLevelType w:val="hybridMultilevel"/>
    <w:tmpl w:val="C0B0AF00"/>
    <w:lvl w:ilvl="0" w:tplc="6616B0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0A98"/>
    <w:multiLevelType w:val="hybridMultilevel"/>
    <w:tmpl w:val="06EAC154"/>
    <w:lvl w:ilvl="0" w:tplc="A1E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36E1A"/>
    <w:multiLevelType w:val="hybridMultilevel"/>
    <w:tmpl w:val="38265380"/>
    <w:lvl w:ilvl="0" w:tplc="3208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254"/>
    <w:multiLevelType w:val="hybridMultilevel"/>
    <w:tmpl w:val="7974D0A4"/>
    <w:lvl w:ilvl="0" w:tplc="70B2C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4807D6"/>
    <w:multiLevelType w:val="hybridMultilevel"/>
    <w:tmpl w:val="99C21C38"/>
    <w:lvl w:ilvl="0" w:tplc="D1CAD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97B6F"/>
    <w:multiLevelType w:val="hybridMultilevel"/>
    <w:tmpl w:val="B1F80C8E"/>
    <w:lvl w:ilvl="0" w:tplc="862C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52C5"/>
    <w:multiLevelType w:val="hybridMultilevel"/>
    <w:tmpl w:val="8D28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76CC"/>
    <w:multiLevelType w:val="hybridMultilevel"/>
    <w:tmpl w:val="75720E3A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F4B89"/>
    <w:multiLevelType w:val="hybridMultilevel"/>
    <w:tmpl w:val="2A3ED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1AA"/>
    <w:multiLevelType w:val="hybridMultilevel"/>
    <w:tmpl w:val="73D2BE3E"/>
    <w:lvl w:ilvl="0" w:tplc="86ECAF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FCC"/>
    <w:multiLevelType w:val="hybridMultilevel"/>
    <w:tmpl w:val="72C69EE4"/>
    <w:lvl w:ilvl="0" w:tplc="98C68D9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757B"/>
    <w:multiLevelType w:val="hybridMultilevel"/>
    <w:tmpl w:val="89F4E1FA"/>
    <w:lvl w:ilvl="0" w:tplc="4524F4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07E2"/>
    <w:multiLevelType w:val="hybridMultilevel"/>
    <w:tmpl w:val="AFCA4CAE"/>
    <w:lvl w:ilvl="0" w:tplc="3D5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83CD0"/>
    <w:multiLevelType w:val="hybridMultilevel"/>
    <w:tmpl w:val="1DEA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550F2"/>
    <w:multiLevelType w:val="hybridMultilevel"/>
    <w:tmpl w:val="8CAA0028"/>
    <w:lvl w:ilvl="0" w:tplc="3208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38F6"/>
    <w:multiLevelType w:val="hybridMultilevel"/>
    <w:tmpl w:val="D92611A8"/>
    <w:lvl w:ilvl="0" w:tplc="C53C33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A80A29"/>
    <w:multiLevelType w:val="hybridMultilevel"/>
    <w:tmpl w:val="14E87B4E"/>
    <w:lvl w:ilvl="0" w:tplc="862839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76959"/>
    <w:multiLevelType w:val="hybridMultilevel"/>
    <w:tmpl w:val="8D1A8C52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1DD1"/>
    <w:multiLevelType w:val="hybridMultilevel"/>
    <w:tmpl w:val="2526ACC4"/>
    <w:lvl w:ilvl="0" w:tplc="EB00F7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AB2620"/>
    <w:multiLevelType w:val="hybridMultilevel"/>
    <w:tmpl w:val="6F4AE76C"/>
    <w:lvl w:ilvl="0" w:tplc="73C2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2041"/>
    <w:multiLevelType w:val="hybridMultilevel"/>
    <w:tmpl w:val="2F320456"/>
    <w:lvl w:ilvl="0" w:tplc="0652DF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2681"/>
    <w:multiLevelType w:val="hybridMultilevel"/>
    <w:tmpl w:val="A0C63C50"/>
    <w:lvl w:ilvl="0" w:tplc="CE36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B635F3"/>
    <w:multiLevelType w:val="hybridMultilevel"/>
    <w:tmpl w:val="2EBAF19A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C34DB"/>
    <w:multiLevelType w:val="hybridMultilevel"/>
    <w:tmpl w:val="CFAA5DA4"/>
    <w:lvl w:ilvl="0" w:tplc="B142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951"/>
    <w:multiLevelType w:val="hybridMultilevel"/>
    <w:tmpl w:val="C1B61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B4885"/>
    <w:multiLevelType w:val="hybridMultilevel"/>
    <w:tmpl w:val="39947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D6"/>
    <w:multiLevelType w:val="hybridMultilevel"/>
    <w:tmpl w:val="7500F29E"/>
    <w:lvl w:ilvl="0" w:tplc="98F6A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1657359"/>
    <w:multiLevelType w:val="hybridMultilevel"/>
    <w:tmpl w:val="B75CF1B6"/>
    <w:lvl w:ilvl="0" w:tplc="BCFCB1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9FA"/>
    <w:multiLevelType w:val="hybridMultilevel"/>
    <w:tmpl w:val="40CC3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421057"/>
    <w:multiLevelType w:val="hybridMultilevel"/>
    <w:tmpl w:val="EC841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5"/>
  </w:num>
  <w:num w:numId="5">
    <w:abstractNumId w:val="25"/>
  </w:num>
  <w:num w:numId="6">
    <w:abstractNumId w:val="23"/>
  </w:num>
  <w:num w:numId="7">
    <w:abstractNumId w:val="14"/>
  </w:num>
  <w:num w:numId="8">
    <w:abstractNumId w:val="33"/>
  </w:num>
  <w:num w:numId="9">
    <w:abstractNumId w:val="7"/>
  </w:num>
  <w:num w:numId="10">
    <w:abstractNumId w:val="32"/>
  </w:num>
  <w:num w:numId="11">
    <w:abstractNumId w:val="22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12"/>
  </w:num>
  <w:num w:numId="17">
    <w:abstractNumId w:val="1"/>
  </w:num>
  <w:num w:numId="18">
    <w:abstractNumId w:val="31"/>
  </w:num>
  <w:num w:numId="19">
    <w:abstractNumId w:val="20"/>
  </w:num>
  <w:num w:numId="20">
    <w:abstractNumId w:val="4"/>
  </w:num>
  <w:num w:numId="21">
    <w:abstractNumId w:val="16"/>
  </w:num>
  <w:num w:numId="22">
    <w:abstractNumId w:val="24"/>
  </w:num>
  <w:num w:numId="23">
    <w:abstractNumId w:val="13"/>
  </w:num>
  <w:num w:numId="24">
    <w:abstractNumId w:val="30"/>
  </w:num>
  <w:num w:numId="25">
    <w:abstractNumId w:val="11"/>
  </w:num>
  <w:num w:numId="26">
    <w:abstractNumId w:val="21"/>
  </w:num>
  <w:num w:numId="27">
    <w:abstractNumId w:val="26"/>
  </w:num>
  <w:num w:numId="28">
    <w:abstractNumId w:val="18"/>
  </w:num>
  <w:num w:numId="29">
    <w:abstractNumId w:val="6"/>
  </w:num>
  <w:num w:numId="30">
    <w:abstractNumId w:val="15"/>
  </w:num>
  <w:num w:numId="31">
    <w:abstractNumId w:val="17"/>
  </w:num>
  <w:num w:numId="32">
    <w:abstractNumId w:val="10"/>
  </w:num>
  <w:num w:numId="33">
    <w:abstractNumId w:val="2"/>
  </w:num>
  <w:num w:numId="3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LBibcz0l9DG/pP/xWT9oqIAqrc=" w:salt="zLSrtvvRdzJlHDQOUxcRx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1"/>
    <w:rsid w:val="00001764"/>
    <w:rsid w:val="00002B79"/>
    <w:rsid w:val="00015AFD"/>
    <w:rsid w:val="00016FA6"/>
    <w:rsid w:val="00017460"/>
    <w:rsid w:val="00020063"/>
    <w:rsid w:val="00020243"/>
    <w:rsid w:val="00020525"/>
    <w:rsid w:val="00030AC6"/>
    <w:rsid w:val="00041624"/>
    <w:rsid w:val="0004374A"/>
    <w:rsid w:val="00046415"/>
    <w:rsid w:val="000472F5"/>
    <w:rsid w:val="00050AFB"/>
    <w:rsid w:val="000673AE"/>
    <w:rsid w:val="00071503"/>
    <w:rsid w:val="00082715"/>
    <w:rsid w:val="0008510E"/>
    <w:rsid w:val="00087DB6"/>
    <w:rsid w:val="00093DB9"/>
    <w:rsid w:val="000A088F"/>
    <w:rsid w:val="000A71F1"/>
    <w:rsid w:val="000B6945"/>
    <w:rsid w:val="000C384D"/>
    <w:rsid w:val="000C4A7F"/>
    <w:rsid w:val="000D101A"/>
    <w:rsid w:val="000D23FA"/>
    <w:rsid w:val="000E4EC6"/>
    <w:rsid w:val="000E6278"/>
    <w:rsid w:val="000F7147"/>
    <w:rsid w:val="00100B4C"/>
    <w:rsid w:val="00103DB3"/>
    <w:rsid w:val="00103DC8"/>
    <w:rsid w:val="00105890"/>
    <w:rsid w:val="001164F0"/>
    <w:rsid w:val="00117B92"/>
    <w:rsid w:val="001206E5"/>
    <w:rsid w:val="00120CC9"/>
    <w:rsid w:val="00122A8D"/>
    <w:rsid w:val="00131E7D"/>
    <w:rsid w:val="001321D4"/>
    <w:rsid w:val="00143086"/>
    <w:rsid w:val="001456CE"/>
    <w:rsid w:val="00151272"/>
    <w:rsid w:val="001515C1"/>
    <w:rsid w:val="00162F06"/>
    <w:rsid w:val="00166E86"/>
    <w:rsid w:val="001722AD"/>
    <w:rsid w:val="00173F1D"/>
    <w:rsid w:val="00181C81"/>
    <w:rsid w:val="001830AE"/>
    <w:rsid w:val="00197B07"/>
    <w:rsid w:val="001A046F"/>
    <w:rsid w:val="001A1033"/>
    <w:rsid w:val="001A46A2"/>
    <w:rsid w:val="001A5CF9"/>
    <w:rsid w:val="001A6ED4"/>
    <w:rsid w:val="001B225F"/>
    <w:rsid w:val="001B313A"/>
    <w:rsid w:val="001C0395"/>
    <w:rsid w:val="001C3B22"/>
    <w:rsid w:val="001D2080"/>
    <w:rsid w:val="001D5A93"/>
    <w:rsid w:val="001F5A5B"/>
    <w:rsid w:val="00200709"/>
    <w:rsid w:val="00205421"/>
    <w:rsid w:val="00215A63"/>
    <w:rsid w:val="00220F73"/>
    <w:rsid w:val="00232C54"/>
    <w:rsid w:val="00233E78"/>
    <w:rsid w:val="0024508E"/>
    <w:rsid w:val="00245865"/>
    <w:rsid w:val="00250624"/>
    <w:rsid w:val="00274D91"/>
    <w:rsid w:val="002767C9"/>
    <w:rsid w:val="002813B5"/>
    <w:rsid w:val="00286942"/>
    <w:rsid w:val="00291B3B"/>
    <w:rsid w:val="00292403"/>
    <w:rsid w:val="00293302"/>
    <w:rsid w:val="00294281"/>
    <w:rsid w:val="002A0B60"/>
    <w:rsid w:val="002A4E03"/>
    <w:rsid w:val="002B3B41"/>
    <w:rsid w:val="002B4592"/>
    <w:rsid w:val="002C0F51"/>
    <w:rsid w:val="002E26D7"/>
    <w:rsid w:val="002E2D1D"/>
    <w:rsid w:val="002F4C98"/>
    <w:rsid w:val="002F7ADE"/>
    <w:rsid w:val="003168BC"/>
    <w:rsid w:val="0032073D"/>
    <w:rsid w:val="003229D3"/>
    <w:rsid w:val="00327346"/>
    <w:rsid w:val="00340B50"/>
    <w:rsid w:val="00345BB2"/>
    <w:rsid w:val="00352C0A"/>
    <w:rsid w:val="00352D50"/>
    <w:rsid w:val="00353513"/>
    <w:rsid w:val="003553F2"/>
    <w:rsid w:val="00374D80"/>
    <w:rsid w:val="00376BB4"/>
    <w:rsid w:val="003771DC"/>
    <w:rsid w:val="00385D10"/>
    <w:rsid w:val="00386538"/>
    <w:rsid w:val="00391130"/>
    <w:rsid w:val="00394D2E"/>
    <w:rsid w:val="003A4429"/>
    <w:rsid w:val="003A69D1"/>
    <w:rsid w:val="003B0257"/>
    <w:rsid w:val="003B4A10"/>
    <w:rsid w:val="003B6364"/>
    <w:rsid w:val="003C24D7"/>
    <w:rsid w:val="003C688F"/>
    <w:rsid w:val="003C7A75"/>
    <w:rsid w:val="003D55B4"/>
    <w:rsid w:val="003D5F6B"/>
    <w:rsid w:val="003E1792"/>
    <w:rsid w:val="003E2337"/>
    <w:rsid w:val="003E2C79"/>
    <w:rsid w:val="003E3E42"/>
    <w:rsid w:val="003E461C"/>
    <w:rsid w:val="003E79A8"/>
    <w:rsid w:val="003F321B"/>
    <w:rsid w:val="003F765D"/>
    <w:rsid w:val="0040006F"/>
    <w:rsid w:val="004032DC"/>
    <w:rsid w:val="00403B97"/>
    <w:rsid w:val="00407C3E"/>
    <w:rsid w:val="004100E0"/>
    <w:rsid w:val="0041107F"/>
    <w:rsid w:val="0041575A"/>
    <w:rsid w:val="00416ECB"/>
    <w:rsid w:val="00425650"/>
    <w:rsid w:val="00437A0F"/>
    <w:rsid w:val="00447249"/>
    <w:rsid w:val="00453A55"/>
    <w:rsid w:val="00461E29"/>
    <w:rsid w:val="0046480F"/>
    <w:rsid w:val="00464EA3"/>
    <w:rsid w:val="00466B1A"/>
    <w:rsid w:val="004701C9"/>
    <w:rsid w:val="00474253"/>
    <w:rsid w:val="004809C7"/>
    <w:rsid w:val="004850BD"/>
    <w:rsid w:val="004903AC"/>
    <w:rsid w:val="00491E1A"/>
    <w:rsid w:val="004975BC"/>
    <w:rsid w:val="004A0F55"/>
    <w:rsid w:val="004A64CF"/>
    <w:rsid w:val="004B45EB"/>
    <w:rsid w:val="004C10FF"/>
    <w:rsid w:val="004C15D5"/>
    <w:rsid w:val="004C4C41"/>
    <w:rsid w:val="004D2BBC"/>
    <w:rsid w:val="004D48EA"/>
    <w:rsid w:val="004D770D"/>
    <w:rsid w:val="004E18E2"/>
    <w:rsid w:val="004E33D2"/>
    <w:rsid w:val="004F7E53"/>
    <w:rsid w:val="00507376"/>
    <w:rsid w:val="00512798"/>
    <w:rsid w:val="00513A50"/>
    <w:rsid w:val="00513FFF"/>
    <w:rsid w:val="005218B6"/>
    <w:rsid w:val="005226AF"/>
    <w:rsid w:val="00523AED"/>
    <w:rsid w:val="00544A22"/>
    <w:rsid w:val="00552476"/>
    <w:rsid w:val="0055314A"/>
    <w:rsid w:val="0055709C"/>
    <w:rsid w:val="00565A91"/>
    <w:rsid w:val="00570683"/>
    <w:rsid w:val="005834C4"/>
    <w:rsid w:val="005843FC"/>
    <w:rsid w:val="00597B00"/>
    <w:rsid w:val="005C262D"/>
    <w:rsid w:val="005C6171"/>
    <w:rsid w:val="005D1EAB"/>
    <w:rsid w:val="005D2151"/>
    <w:rsid w:val="005D435C"/>
    <w:rsid w:val="005D6DEE"/>
    <w:rsid w:val="005E2A22"/>
    <w:rsid w:val="00602885"/>
    <w:rsid w:val="006033AD"/>
    <w:rsid w:val="00605445"/>
    <w:rsid w:val="00605FBC"/>
    <w:rsid w:val="00613B00"/>
    <w:rsid w:val="0062301F"/>
    <w:rsid w:val="00623AE4"/>
    <w:rsid w:val="00634683"/>
    <w:rsid w:val="00640C88"/>
    <w:rsid w:val="00645743"/>
    <w:rsid w:val="00646D53"/>
    <w:rsid w:val="006549C0"/>
    <w:rsid w:val="00654F39"/>
    <w:rsid w:val="006561E9"/>
    <w:rsid w:val="00661C80"/>
    <w:rsid w:val="00662A11"/>
    <w:rsid w:val="00665EBD"/>
    <w:rsid w:val="006702E1"/>
    <w:rsid w:val="0067248A"/>
    <w:rsid w:val="006870D2"/>
    <w:rsid w:val="00696BAC"/>
    <w:rsid w:val="00697C4B"/>
    <w:rsid w:val="006A30ED"/>
    <w:rsid w:val="006A506A"/>
    <w:rsid w:val="006A5303"/>
    <w:rsid w:val="006B0B95"/>
    <w:rsid w:val="006B3D0A"/>
    <w:rsid w:val="006B3E47"/>
    <w:rsid w:val="006B5096"/>
    <w:rsid w:val="006C01A2"/>
    <w:rsid w:val="006C1FB0"/>
    <w:rsid w:val="006C22F0"/>
    <w:rsid w:val="006C7323"/>
    <w:rsid w:val="006D1DE4"/>
    <w:rsid w:val="006E0344"/>
    <w:rsid w:val="006E037C"/>
    <w:rsid w:val="006E6374"/>
    <w:rsid w:val="006E7511"/>
    <w:rsid w:val="006E75D3"/>
    <w:rsid w:val="00700935"/>
    <w:rsid w:val="007056D9"/>
    <w:rsid w:val="00707843"/>
    <w:rsid w:val="00717B07"/>
    <w:rsid w:val="00723FE7"/>
    <w:rsid w:val="00727E0C"/>
    <w:rsid w:val="00747CE2"/>
    <w:rsid w:val="00751A3A"/>
    <w:rsid w:val="0075372F"/>
    <w:rsid w:val="00757649"/>
    <w:rsid w:val="00761522"/>
    <w:rsid w:val="00761CC9"/>
    <w:rsid w:val="00762B42"/>
    <w:rsid w:val="00762B65"/>
    <w:rsid w:val="0076542A"/>
    <w:rsid w:val="0077708D"/>
    <w:rsid w:val="0078058F"/>
    <w:rsid w:val="00794E4D"/>
    <w:rsid w:val="007A3CB0"/>
    <w:rsid w:val="007A70E9"/>
    <w:rsid w:val="007B6CFE"/>
    <w:rsid w:val="007C3235"/>
    <w:rsid w:val="007C4DD4"/>
    <w:rsid w:val="007C77C8"/>
    <w:rsid w:val="007D1DCD"/>
    <w:rsid w:val="007E3792"/>
    <w:rsid w:val="007E61C5"/>
    <w:rsid w:val="007E7971"/>
    <w:rsid w:val="007E7DDD"/>
    <w:rsid w:val="007F03CC"/>
    <w:rsid w:val="007F4DED"/>
    <w:rsid w:val="00807D85"/>
    <w:rsid w:val="00810172"/>
    <w:rsid w:val="008114F8"/>
    <w:rsid w:val="0081493B"/>
    <w:rsid w:val="00816C44"/>
    <w:rsid w:val="00823BAB"/>
    <w:rsid w:val="008254EB"/>
    <w:rsid w:val="00826A4B"/>
    <w:rsid w:val="00832E75"/>
    <w:rsid w:val="00834462"/>
    <w:rsid w:val="008406F0"/>
    <w:rsid w:val="00843D65"/>
    <w:rsid w:val="0084494E"/>
    <w:rsid w:val="0085179D"/>
    <w:rsid w:val="00860D8A"/>
    <w:rsid w:val="00863F84"/>
    <w:rsid w:val="008675F3"/>
    <w:rsid w:val="0087010F"/>
    <w:rsid w:val="00873CA6"/>
    <w:rsid w:val="00880727"/>
    <w:rsid w:val="00892E86"/>
    <w:rsid w:val="00892FAA"/>
    <w:rsid w:val="00896723"/>
    <w:rsid w:val="0089786E"/>
    <w:rsid w:val="008A2956"/>
    <w:rsid w:val="008D14C3"/>
    <w:rsid w:val="008D69D0"/>
    <w:rsid w:val="008E165A"/>
    <w:rsid w:val="008E5221"/>
    <w:rsid w:val="008F015D"/>
    <w:rsid w:val="008F2AEB"/>
    <w:rsid w:val="008F30AB"/>
    <w:rsid w:val="008F5934"/>
    <w:rsid w:val="008F650C"/>
    <w:rsid w:val="00904528"/>
    <w:rsid w:val="0090549E"/>
    <w:rsid w:val="00907B8C"/>
    <w:rsid w:val="009103C2"/>
    <w:rsid w:val="009131D6"/>
    <w:rsid w:val="0091696D"/>
    <w:rsid w:val="0092144E"/>
    <w:rsid w:val="009241EC"/>
    <w:rsid w:val="009326A5"/>
    <w:rsid w:val="00941E7F"/>
    <w:rsid w:val="0094704C"/>
    <w:rsid w:val="00977F11"/>
    <w:rsid w:val="00986B86"/>
    <w:rsid w:val="009877F8"/>
    <w:rsid w:val="00987EC0"/>
    <w:rsid w:val="009A102F"/>
    <w:rsid w:val="009B1B35"/>
    <w:rsid w:val="009C64A9"/>
    <w:rsid w:val="009D0538"/>
    <w:rsid w:val="009D12C8"/>
    <w:rsid w:val="009D2AA3"/>
    <w:rsid w:val="009D3CB5"/>
    <w:rsid w:val="009D4C27"/>
    <w:rsid w:val="009D66ED"/>
    <w:rsid w:val="009D78AB"/>
    <w:rsid w:val="009E1A9F"/>
    <w:rsid w:val="009E408D"/>
    <w:rsid w:val="009F1427"/>
    <w:rsid w:val="009F5D42"/>
    <w:rsid w:val="00A0254F"/>
    <w:rsid w:val="00A033D3"/>
    <w:rsid w:val="00A10DD4"/>
    <w:rsid w:val="00A14DE4"/>
    <w:rsid w:val="00A15C91"/>
    <w:rsid w:val="00A221DE"/>
    <w:rsid w:val="00A23FB3"/>
    <w:rsid w:val="00A364D9"/>
    <w:rsid w:val="00A518C6"/>
    <w:rsid w:val="00A54D1A"/>
    <w:rsid w:val="00A568A8"/>
    <w:rsid w:val="00A633B0"/>
    <w:rsid w:val="00A64935"/>
    <w:rsid w:val="00A65001"/>
    <w:rsid w:val="00A73B11"/>
    <w:rsid w:val="00A7466C"/>
    <w:rsid w:val="00A85D63"/>
    <w:rsid w:val="00A87675"/>
    <w:rsid w:val="00A90EAD"/>
    <w:rsid w:val="00A910FF"/>
    <w:rsid w:val="00AA614E"/>
    <w:rsid w:val="00AA6CE3"/>
    <w:rsid w:val="00AC1A88"/>
    <w:rsid w:val="00AC4DF1"/>
    <w:rsid w:val="00AC5285"/>
    <w:rsid w:val="00AD617A"/>
    <w:rsid w:val="00AD636A"/>
    <w:rsid w:val="00AE4F46"/>
    <w:rsid w:val="00B019A9"/>
    <w:rsid w:val="00B14FFF"/>
    <w:rsid w:val="00B46271"/>
    <w:rsid w:val="00B52AC3"/>
    <w:rsid w:val="00B54CF8"/>
    <w:rsid w:val="00B62D20"/>
    <w:rsid w:val="00B65861"/>
    <w:rsid w:val="00B66F77"/>
    <w:rsid w:val="00B83AA5"/>
    <w:rsid w:val="00B90FE8"/>
    <w:rsid w:val="00B92AFB"/>
    <w:rsid w:val="00B967CE"/>
    <w:rsid w:val="00BA4521"/>
    <w:rsid w:val="00BB0BE1"/>
    <w:rsid w:val="00BB19D9"/>
    <w:rsid w:val="00BC2740"/>
    <w:rsid w:val="00BC2E47"/>
    <w:rsid w:val="00BC2F1D"/>
    <w:rsid w:val="00BC3577"/>
    <w:rsid w:val="00BC37F6"/>
    <w:rsid w:val="00BD5255"/>
    <w:rsid w:val="00BD76E5"/>
    <w:rsid w:val="00BE3A4D"/>
    <w:rsid w:val="00BE49AF"/>
    <w:rsid w:val="00BE7BE8"/>
    <w:rsid w:val="00C0002B"/>
    <w:rsid w:val="00C12B6B"/>
    <w:rsid w:val="00C14F36"/>
    <w:rsid w:val="00C171F9"/>
    <w:rsid w:val="00C21B66"/>
    <w:rsid w:val="00C2333B"/>
    <w:rsid w:val="00C23B9C"/>
    <w:rsid w:val="00C2699A"/>
    <w:rsid w:val="00C30152"/>
    <w:rsid w:val="00C31163"/>
    <w:rsid w:val="00C33C44"/>
    <w:rsid w:val="00C347D9"/>
    <w:rsid w:val="00C42577"/>
    <w:rsid w:val="00C5093A"/>
    <w:rsid w:val="00C71DF2"/>
    <w:rsid w:val="00C74E39"/>
    <w:rsid w:val="00C90FBA"/>
    <w:rsid w:val="00CA7B1C"/>
    <w:rsid w:val="00CB6E40"/>
    <w:rsid w:val="00CC78C8"/>
    <w:rsid w:val="00CD4ABB"/>
    <w:rsid w:val="00CE6229"/>
    <w:rsid w:val="00CE786C"/>
    <w:rsid w:val="00CF0991"/>
    <w:rsid w:val="00CF2311"/>
    <w:rsid w:val="00CF2412"/>
    <w:rsid w:val="00D03C86"/>
    <w:rsid w:val="00D119F7"/>
    <w:rsid w:val="00D1220B"/>
    <w:rsid w:val="00D12562"/>
    <w:rsid w:val="00D1372E"/>
    <w:rsid w:val="00D312EE"/>
    <w:rsid w:val="00D33F48"/>
    <w:rsid w:val="00D37CA9"/>
    <w:rsid w:val="00D47834"/>
    <w:rsid w:val="00D57BAC"/>
    <w:rsid w:val="00D61647"/>
    <w:rsid w:val="00D665FF"/>
    <w:rsid w:val="00D715C1"/>
    <w:rsid w:val="00D82E54"/>
    <w:rsid w:val="00D87E72"/>
    <w:rsid w:val="00DA14B5"/>
    <w:rsid w:val="00DA5F02"/>
    <w:rsid w:val="00DB4DA4"/>
    <w:rsid w:val="00DB53B7"/>
    <w:rsid w:val="00DB5B02"/>
    <w:rsid w:val="00DC2C0F"/>
    <w:rsid w:val="00DC4BA0"/>
    <w:rsid w:val="00DD0598"/>
    <w:rsid w:val="00DD7E8F"/>
    <w:rsid w:val="00E066C9"/>
    <w:rsid w:val="00E07096"/>
    <w:rsid w:val="00E17C36"/>
    <w:rsid w:val="00E20A76"/>
    <w:rsid w:val="00E2245B"/>
    <w:rsid w:val="00E25D46"/>
    <w:rsid w:val="00E26E61"/>
    <w:rsid w:val="00E308F7"/>
    <w:rsid w:val="00E31817"/>
    <w:rsid w:val="00E4386A"/>
    <w:rsid w:val="00E443A4"/>
    <w:rsid w:val="00E4715E"/>
    <w:rsid w:val="00E524C7"/>
    <w:rsid w:val="00E52565"/>
    <w:rsid w:val="00E5487C"/>
    <w:rsid w:val="00E71D48"/>
    <w:rsid w:val="00E72CB8"/>
    <w:rsid w:val="00E77F22"/>
    <w:rsid w:val="00E81F7B"/>
    <w:rsid w:val="00E84BF2"/>
    <w:rsid w:val="00E94280"/>
    <w:rsid w:val="00E968B1"/>
    <w:rsid w:val="00EA1F8D"/>
    <w:rsid w:val="00EA2036"/>
    <w:rsid w:val="00EA67BD"/>
    <w:rsid w:val="00EB3C4C"/>
    <w:rsid w:val="00EC1C3F"/>
    <w:rsid w:val="00EC26A8"/>
    <w:rsid w:val="00EC48DC"/>
    <w:rsid w:val="00EC4971"/>
    <w:rsid w:val="00EC53A9"/>
    <w:rsid w:val="00ED32E7"/>
    <w:rsid w:val="00ED552B"/>
    <w:rsid w:val="00ED593E"/>
    <w:rsid w:val="00EE1DEA"/>
    <w:rsid w:val="00EE356E"/>
    <w:rsid w:val="00EE4C5D"/>
    <w:rsid w:val="00EE63AC"/>
    <w:rsid w:val="00EF43D3"/>
    <w:rsid w:val="00F01D5C"/>
    <w:rsid w:val="00F051F2"/>
    <w:rsid w:val="00F1093D"/>
    <w:rsid w:val="00F12A91"/>
    <w:rsid w:val="00F15C48"/>
    <w:rsid w:val="00F2158F"/>
    <w:rsid w:val="00F270F4"/>
    <w:rsid w:val="00F30D45"/>
    <w:rsid w:val="00F30D4B"/>
    <w:rsid w:val="00F31A36"/>
    <w:rsid w:val="00F350A5"/>
    <w:rsid w:val="00F5225D"/>
    <w:rsid w:val="00F55A93"/>
    <w:rsid w:val="00F60F0A"/>
    <w:rsid w:val="00F630D7"/>
    <w:rsid w:val="00F65BAB"/>
    <w:rsid w:val="00F7188C"/>
    <w:rsid w:val="00F76405"/>
    <w:rsid w:val="00F80DDA"/>
    <w:rsid w:val="00F912C2"/>
    <w:rsid w:val="00F93D9A"/>
    <w:rsid w:val="00FB6F39"/>
    <w:rsid w:val="00FB780C"/>
    <w:rsid w:val="00FD3173"/>
    <w:rsid w:val="00FE274C"/>
    <w:rsid w:val="00FE37E3"/>
    <w:rsid w:val="00FE6F7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62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720"/>
      </w:tabs>
      <w:ind w:left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  <w:tab w:val="left" w:pos="720"/>
        <w:tab w:val="left" w:pos="1080"/>
      </w:tabs>
      <w:ind w:left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-720"/>
        <w:tab w:val="left" w:pos="360"/>
        <w:tab w:val="left" w:pos="720"/>
        <w:tab w:val="left" w:pos="1080"/>
        <w:tab w:val="left" w:pos="1440"/>
      </w:tabs>
      <w:ind w:left="360"/>
      <w:jc w:val="both"/>
    </w:pPr>
    <w:rPr>
      <w:rFonts w:ascii="Arial" w:hAnsi="Arial" w:cs="Arial"/>
      <w:sz w:val="22"/>
    </w:rPr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B1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F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912C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509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7D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CC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30AC6"/>
    <w:rPr>
      <w:rFonts w:ascii="Arial" w:hAnsi="Arial" w:cs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292403"/>
    <w:pPr>
      <w:tabs>
        <w:tab w:val="left" w:pos="720"/>
        <w:tab w:val="left" w:pos="960"/>
        <w:tab w:val="left" w:pos="1800"/>
        <w:tab w:val="right" w:leader="dot" w:pos="9350"/>
      </w:tabs>
      <w:spacing w:line="360" w:lineRule="auto"/>
      <w:ind w:left="245"/>
    </w:pPr>
    <w:rPr>
      <w:rFonts w:ascii="Arial" w:hAnsi="Arial" w:cs="Arial"/>
      <w:bCs/>
      <w:noProof/>
      <w:sz w:val="28"/>
    </w:rPr>
  </w:style>
  <w:style w:type="character" w:styleId="Hyperlink">
    <w:name w:val="Hyperlink"/>
    <w:basedOn w:val="DefaultParagraphFont"/>
    <w:uiPriority w:val="99"/>
    <w:rsid w:val="006E0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352D50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62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720"/>
      </w:tabs>
      <w:ind w:left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  <w:tab w:val="left" w:pos="720"/>
        <w:tab w:val="left" w:pos="1080"/>
      </w:tabs>
      <w:ind w:left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-720"/>
        <w:tab w:val="left" w:pos="360"/>
        <w:tab w:val="left" w:pos="720"/>
        <w:tab w:val="left" w:pos="1080"/>
        <w:tab w:val="left" w:pos="1440"/>
      </w:tabs>
      <w:ind w:left="360"/>
      <w:jc w:val="both"/>
    </w:pPr>
    <w:rPr>
      <w:rFonts w:ascii="Arial" w:hAnsi="Arial" w:cs="Arial"/>
      <w:sz w:val="22"/>
    </w:rPr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B1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F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912C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509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7D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CC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30AC6"/>
    <w:rPr>
      <w:rFonts w:ascii="Arial" w:hAnsi="Arial" w:cs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292403"/>
    <w:pPr>
      <w:tabs>
        <w:tab w:val="left" w:pos="720"/>
        <w:tab w:val="left" w:pos="960"/>
        <w:tab w:val="left" w:pos="1800"/>
        <w:tab w:val="right" w:leader="dot" w:pos="9350"/>
      </w:tabs>
      <w:spacing w:line="360" w:lineRule="auto"/>
      <w:ind w:left="245"/>
    </w:pPr>
    <w:rPr>
      <w:rFonts w:ascii="Arial" w:hAnsi="Arial" w:cs="Arial"/>
      <w:bCs/>
      <w:noProof/>
      <w:sz w:val="28"/>
    </w:rPr>
  </w:style>
  <w:style w:type="character" w:styleId="Hyperlink">
    <w:name w:val="Hyperlink"/>
    <w:basedOn w:val="DefaultParagraphFont"/>
    <w:uiPriority w:val="99"/>
    <w:rsid w:val="006E0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352D50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\Desktop\Work\Guidance\Closure%20Report%20For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6C19255884F3D99D310C76A6E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E1B0-243E-4EB3-903E-62588D468845}"/>
      </w:docPartPr>
      <w:docPartBody>
        <w:p w:rsidR="00655FB3" w:rsidRDefault="006F5F18" w:rsidP="00655FB3">
          <w:pPr>
            <w:pStyle w:val="4B76C19255884F3D99D310C76A6E7DFC2"/>
          </w:pPr>
          <w:r w:rsidRPr="007C4DD4">
            <w:rPr>
              <w:rStyle w:val="PlaceholderText"/>
              <w:rFonts w:ascii="Arial" w:hAnsi="Arial" w:cs="Arial"/>
            </w:rPr>
            <w:t>Click to select</w:t>
          </w:r>
          <w:r w:rsidRPr="007C4DD4">
            <w:rPr>
              <w:rStyle w:val="PlaceholderText"/>
              <w:rFonts w:ascii="Arial" w:hAnsi="Arial" w:cs="Arial"/>
              <w:b/>
            </w:rPr>
            <w:t xml:space="preserve"> </w:t>
          </w:r>
          <w:r w:rsidRPr="007C4DD4">
            <w:rPr>
              <w:rStyle w:val="PlaceholderText"/>
              <w:rFonts w:ascii="Arial" w:hAnsi="Arial" w:cs="Arial"/>
            </w:rPr>
            <w:t>date</w:t>
          </w:r>
          <w:r w:rsidRPr="007C4DD4">
            <w:rPr>
              <w:rStyle w:val="PlaceholderText"/>
              <w:rFonts w:ascii="Arial" w:hAnsi="Arial" w:cs="Arial"/>
              <w:b/>
            </w:rPr>
            <w:t>.</w:t>
          </w:r>
        </w:p>
      </w:docPartBody>
    </w:docPart>
    <w:docPart>
      <w:docPartPr>
        <w:name w:val="8E1D257864CE4DAC92C60773B18C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344B-5D9C-433F-A811-74ED83B677BB}"/>
      </w:docPartPr>
      <w:docPartBody>
        <w:p w:rsidR="00655FB3" w:rsidRDefault="006F5F18" w:rsidP="00655FB3">
          <w:pPr>
            <w:pStyle w:val="8E1D257864CE4DAC92C60773B18CEE672"/>
          </w:pPr>
          <w:r w:rsidRPr="001164F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F1D561672941E3903615A81E54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7E08-6E1E-427D-8F7E-EFEDAC9D426F}"/>
      </w:docPartPr>
      <w:docPartBody>
        <w:p w:rsidR="00655FB3" w:rsidRDefault="006F5F18" w:rsidP="00655FB3">
          <w:pPr>
            <w:pStyle w:val="8FF1D561672941E3903615A81E5472C72"/>
          </w:pPr>
          <w:r w:rsidRPr="001164F0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7415895493546D2887B43735038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1557-1F2B-4D72-8960-95A4413EFC5C}"/>
      </w:docPartPr>
      <w:docPartBody>
        <w:p w:rsidR="00655FB3" w:rsidRDefault="006F5F18" w:rsidP="00655FB3">
          <w:pPr>
            <w:pStyle w:val="67415895493546D2887B437350387FCD2"/>
          </w:pPr>
          <w:r w:rsidRPr="001164F0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C9F"/>
    <w:rsid w:val="000468C3"/>
    <w:rsid w:val="000C2C9F"/>
    <w:rsid w:val="000D33B2"/>
    <w:rsid w:val="00270531"/>
    <w:rsid w:val="00295813"/>
    <w:rsid w:val="002D6A25"/>
    <w:rsid w:val="003371E1"/>
    <w:rsid w:val="00373196"/>
    <w:rsid w:val="003F31D6"/>
    <w:rsid w:val="00400091"/>
    <w:rsid w:val="004F15AC"/>
    <w:rsid w:val="00500ADB"/>
    <w:rsid w:val="005601F4"/>
    <w:rsid w:val="005A6DB2"/>
    <w:rsid w:val="005E2A36"/>
    <w:rsid w:val="00606490"/>
    <w:rsid w:val="00620D07"/>
    <w:rsid w:val="00655FB3"/>
    <w:rsid w:val="006B407F"/>
    <w:rsid w:val="006F5F18"/>
    <w:rsid w:val="007D2A34"/>
    <w:rsid w:val="009C34E2"/>
    <w:rsid w:val="009C4C73"/>
    <w:rsid w:val="009F06FC"/>
    <w:rsid w:val="009F1A0A"/>
    <w:rsid w:val="00AA5330"/>
    <w:rsid w:val="00C37029"/>
    <w:rsid w:val="00D94353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F5F18"/>
    <w:rPr>
      <w:color w:val="808080"/>
    </w:rPr>
  </w:style>
  <w:style w:type="paragraph" w:customStyle="1" w:styleId="F6E696F8512F4DB28485FA12B526A2FC">
    <w:name w:val="F6E696F8512F4DB28485FA12B526A2FC"/>
    <w:rsid w:val="000C2C9F"/>
  </w:style>
  <w:style w:type="paragraph" w:customStyle="1" w:styleId="A6A4C5428E464FC9A21C8B97C2774934">
    <w:name w:val="A6A4C5428E464FC9A21C8B97C2774934"/>
    <w:rsid w:val="000C2C9F"/>
  </w:style>
  <w:style w:type="paragraph" w:customStyle="1" w:styleId="776118E7B2E84C63973B742A2780BC4F">
    <w:name w:val="776118E7B2E84C63973B742A2780BC4F"/>
    <w:rsid w:val="000C2C9F"/>
  </w:style>
  <w:style w:type="paragraph" w:customStyle="1" w:styleId="250BCC7394DF4EC698B1AD4DEF267B9C">
    <w:name w:val="250BCC7394DF4EC698B1AD4DEF267B9C"/>
    <w:rsid w:val="000C2C9F"/>
  </w:style>
  <w:style w:type="paragraph" w:customStyle="1" w:styleId="FB64C71279244BF095F6C0A54DE9BCB9">
    <w:name w:val="FB64C71279244BF095F6C0A54DE9BCB9"/>
    <w:rsid w:val="000C2C9F"/>
  </w:style>
  <w:style w:type="paragraph" w:customStyle="1" w:styleId="6533AA07D87B485BBEB343338FEA6ED6">
    <w:name w:val="6533AA07D87B485BBEB343338FEA6ED6"/>
    <w:rsid w:val="000C2C9F"/>
  </w:style>
  <w:style w:type="paragraph" w:customStyle="1" w:styleId="272BB780E94A4493A79934B3485257E4">
    <w:name w:val="272BB780E94A4493A79934B3485257E4"/>
    <w:rsid w:val="000C2C9F"/>
  </w:style>
  <w:style w:type="paragraph" w:customStyle="1" w:styleId="272BB780E94A4493A79934B3485257E41">
    <w:name w:val="272BB780E94A4493A79934B3485257E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">
    <w:name w:val="E7D073C4B94F4099B8CEDEB01C325A3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">
    <w:name w:val="31E6499C25C547A487D18BAF72F02ECD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">
    <w:name w:val="399EB6B2A36245F6B4C9C9CAE8E103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">
    <w:name w:val="6782468CE2EF406C841633A7C61D3E2F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">
    <w:name w:val="E7D073C4B94F4099B8CEDEB01C325A36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">
    <w:name w:val="31E6499C25C547A487D18BAF72F02EC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">
    <w:name w:val="399EB6B2A36245F6B4C9C9CAE8E1034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">
    <w:name w:val="6782468CE2EF406C841633A7C61D3E2F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90C6FA3144CDACE42E3AC28F3EA9">
    <w:name w:val="9BA590C6FA3144CDACE42E3AC28F3EA9"/>
    <w:rsid w:val="000C2C9F"/>
  </w:style>
  <w:style w:type="paragraph" w:customStyle="1" w:styleId="9BA590C6FA3144CDACE42E3AC28F3EA91">
    <w:name w:val="9BA590C6FA3144CDACE42E3AC28F3EA9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">
    <w:name w:val="E7D073C4B94F4099B8CEDEB01C325A36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">
    <w:name w:val="31E6499C25C547A487D18BAF72F02EC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">
    <w:name w:val="399EB6B2A36245F6B4C9C9CAE8E1034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2">
    <w:name w:val="6782468CE2EF406C841633A7C61D3E2F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98CB061D54C968CA63319DA6C5BB1">
    <w:name w:val="89398CB061D54C968CA63319DA6C5BB1"/>
    <w:rsid w:val="000C2C9F"/>
  </w:style>
  <w:style w:type="paragraph" w:customStyle="1" w:styleId="B9551B8E67A94CDCA3E5A9D09F522F3F">
    <w:name w:val="B9551B8E67A94CDCA3E5A9D09F522F3F"/>
    <w:rsid w:val="000C2C9F"/>
  </w:style>
  <w:style w:type="paragraph" w:customStyle="1" w:styleId="8C6B376CFA6543A59D56DC5827BD57C6">
    <w:name w:val="8C6B376CFA6543A59D56DC5827BD57C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1">
    <w:name w:val="B9551B8E67A94CDCA3E5A9D09F522F3F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3">
    <w:name w:val="E7D073C4B94F4099B8CEDEB01C325A36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3">
    <w:name w:val="31E6499C25C547A487D18BAF72F02EC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3">
    <w:name w:val="399EB6B2A36245F6B4C9C9CAE8E1034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3">
    <w:name w:val="6782468CE2EF406C841633A7C61D3E2F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">
    <w:name w:val="8C6B376CFA6543A59D56DC5827BD57C6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2">
    <w:name w:val="B9551B8E67A94CDCA3E5A9D09F522F3F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4">
    <w:name w:val="E7D073C4B94F4099B8CEDEB01C325A36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4">
    <w:name w:val="31E6499C25C547A487D18BAF72F02EC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4">
    <w:name w:val="399EB6B2A36245F6B4C9C9CAE8E10341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4">
    <w:name w:val="6782468CE2EF406C841633A7C61D3E2F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2">
    <w:name w:val="8C6B376CFA6543A59D56DC5827BD57C6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">
    <w:name w:val="FF588112D18C41F0879F6B108947EB7B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">
    <w:name w:val="46F337A84826475CAE42FEC34027A3AE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">
    <w:name w:val="76C34757BA4C492EB8BCF9B161FA29AD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3">
    <w:name w:val="B9551B8E67A94CDCA3E5A9D09F522F3F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5">
    <w:name w:val="E7D073C4B94F4099B8CEDEB01C325A3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5">
    <w:name w:val="31E6499C25C547A487D18BAF72F02EC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5">
    <w:name w:val="399EB6B2A36245F6B4C9C9CAE8E10341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5">
    <w:name w:val="6782468CE2EF406C841633A7C61D3E2F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3">
    <w:name w:val="8C6B376CFA6543A59D56DC5827BD57C6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">
    <w:name w:val="FF588112D18C41F0879F6B108947EB7B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">
    <w:name w:val="46F337A84826475CAE42FEC34027A3AE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">
    <w:name w:val="76C34757BA4C492EB8BCF9B161FA29A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4">
    <w:name w:val="B9551B8E67A94CDCA3E5A9D09F522F3F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6">
    <w:name w:val="E7D073C4B94F4099B8CEDEB01C325A36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6">
    <w:name w:val="31E6499C25C547A487D18BAF72F02ECD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6">
    <w:name w:val="399EB6B2A36245F6B4C9C9CAE8E10341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6">
    <w:name w:val="6782468CE2EF406C841633A7C61D3E2F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4">
    <w:name w:val="8C6B376CFA6543A59D56DC5827BD57C6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2">
    <w:name w:val="FF588112D18C41F0879F6B108947EB7B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2">
    <w:name w:val="46F337A84826475CAE42FEC34027A3AE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2">
    <w:name w:val="76C34757BA4C492EB8BCF9B161FA29A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5">
    <w:name w:val="B9551B8E67A94CDCA3E5A9D09F522F3F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7">
    <w:name w:val="E7D073C4B94F4099B8CEDEB01C325A36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7">
    <w:name w:val="31E6499C25C547A487D18BAF72F02ECD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7">
    <w:name w:val="399EB6B2A36245F6B4C9C9CAE8E10341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7">
    <w:name w:val="6782468CE2EF406C841633A7C61D3E2F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F5BB539495F93B3CDF4CEEFE224">
    <w:name w:val="97983F5BB539495F93B3CDF4CEEFE224"/>
    <w:rsid w:val="000C2C9F"/>
  </w:style>
  <w:style w:type="paragraph" w:customStyle="1" w:styleId="8C6B376CFA6543A59D56DC5827BD57C65">
    <w:name w:val="8C6B376CFA6543A59D56DC5827BD57C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3">
    <w:name w:val="FF588112D18C41F0879F6B108947EB7B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3">
    <w:name w:val="46F337A84826475CAE42FEC34027A3AE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3">
    <w:name w:val="76C34757BA4C492EB8BCF9B161FA29A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8">
    <w:name w:val="E7D073C4B94F4099B8CEDEB01C325A36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8">
    <w:name w:val="31E6499C25C547A487D18BAF72F02ECD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8">
    <w:name w:val="399EB6B2A36245F6B4C9C9CAE8E10341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8">
    <w:name w:val="6782468CE2EF406C841633A7C61D3E2F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F5BB539495F93B3CDF4CEEFE2241">
    <w:name w:val="97983F5BB539495F93B3CDF4CEEFE22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">
    <w:name w:val="A694D1ED7E17400A8AC2A06B9ECB78A2"/>
    <w:rsid w:val="000C2C9F"/>
  </w:style>
  <w:style w:type="paragraph" w:customStyle="1" w:styleId="DAE0F0E19FD545E39181E185475AA0D8">
    <w:name w:val="DAE0F0E19FD545E39181E185475AA0D8"/>
    <w:rsid w:val="000C2C9F"/>
  </w:style>
  <w:style w:type="paragraph" w:customStyle="1" w:styleId="ACF9DFB0A6A64B90967833E1E3B6C188">
    <w:name w:val="ACF9DFB0A6A64B90967833E1E3B6C188"/>
    <w:rsid w:val="000C2C9F"/>
  </w:style>
  <w:style w:type="paragraph" w:customStyle="1" w:styleId="4426B38308204D0AA6E53BD475FB34CD">
    <w:name w:val="4426B38308204D0AA6E53BD475FB34CD"/>
    <w:rsid w:val="000C2C9F"/>
  </w:style>
  <w:style w:type="paragraph" w:customStyle="1" w:styleId="92218624DCF544D7A413459793B9EE5A">
    <w:name w:val="92218624DCF544D7A413459793B9EE5A"/>
    <w:rsid w:val="000C2C9F"/>
  </w:style>
  <w:style w:type="paragraph" w:customStyle="1" w:styleId="8C6B376CFA6543A59D56DC5827BD57C66">
    <w:name w:val="8C6B376CFA6543A59D56DC5827BD57C6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4">
    <w:name w:val="FF588112D18C41F0879F6B108947EB7B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4">
    <w:name w:val="46F337A84826475CAE42FEC34027A3AE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4">
    <w:name w:val="76C34757BA4C492EB8BCF9B161FA29A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9">
    <w:name w:val="E7D073C4B94F4099B8CEDEB01C325A36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9">
    <w:name w:val="31E6499C25C547A487D18BAF72F02ECD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9">
    <w:name w:val="399EB6B2A36245F6B4C9C9CAE8E10341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9">
    <w:name w:val="6782468CE2EF406C841633A7C61D3E2F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D43F61E849FD84017220AE4E5B65">
    <w:name w:val="52D5D43F61E849FD84017220AE4E5B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1">
    <w:name w:val="ACF9DFB0A6A64B90967833E1E3B6C188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1">
    <w:name w:val="4426B38308204D0AA6E53BD475FB34C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1">
    <w:name w:val="A694D1ED7E17400A8AC2A06B9ECB78A2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1">
    <w:name w:val="DAE0F0E19FD545E39181E185475AA0D8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7">
    <w:name w:val="8C6B376CFA6543A59D56DC5827BD57C6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5">
    <w:name w:val="FF588112D18C41F0879F6B108947EB7B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5">
    <w:name w:val="46F337A84826475CAE42FEC34027A3AE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5">
    <w:name w:val="76C34757BA4C492EB8BCF9B161FA29A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0">
    <w:name w:val="E7D073C4B94F4099B8CEDEB01C325A36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0">
    <w:name w:val="31E6499C25C547A487D18BAF72F02ECD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0">
    <w:name w:val="399EB6B2A36245F6B4C9C9CAE8E10341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0">
    <w:name w:val="6782468CE2EF406C841633A7C61D3E2F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D43F61E849FD84017220AE4E5B651">
    <w:name w:val="52D5D43F61E849FD84017220AE4E5B65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2">
    <w:name w:val="ACF9DFB0A6A64B90967833E1E3B6C188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2">
    <w:name w:val="4426B38308204D0AA6E53BD475FB34C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2">
    <w:name w:val="A694D1ED7E17400A8AC2A06B9ECB78A2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2">
    <w:name w:val="DAE0F0E19FD545E39181E185475AA0D8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">
    <w:name w:val="3DFFE0C6E9B040788EB186934B44D343"/>
    <w:rsid w:val="000C2C9F"/>
  </w:style>
  <w:style w:type="paragraph" w:customStyle="1" w:styleId="8C6B376CFA6543A59D56DC5827BD57C68">
    <w:name w:val="8C6B376CFA6543A59D56DC5827BD57C6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6">
    <w:name w:val="FF588112D18C41F0879F6B108947EB7B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6">
    <w:name w:val="46F337A84826475CAE42FEC34027A3AE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6">
    <w:name w:val="76C34757BA4C492EB8BCF9B161FA29AD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1">
    <w:name w:val="E7D073C4B94F4099B8CEDEB01C325A36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1">
    <w:name w:val="31E6499C25C547A487D18BAF72F02ECD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1">
    <w:name w:val="399EB6B2A36245F6B4C9C9CAE8E10341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1">
    <w:name w:val="6782468CE2EF406C841633A7C61D3E2F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1">
    <w:name w:val="3DFFE0C6E9B040788EB186934B44D343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3">
    <w:name w:val="ACF9DFB0A6A64B90967833E1E3B6C188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3">
    <w:name w:val="4426B38308204D0AA6E53BD475FB34C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3">
    <w:name w:val="A694D1ED7E17400A8AC2A06B9ECB78A2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3">
    <w:name w:val="DAE0F0E19FD545E39181E185475AA0D8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9">
    <w:name w:val="8C6B376CFA6543A59D56DC5827BD57C6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7">
    <w:name w:val="FF588112D18C41F0879F6B108947EB7B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7">
    <w:name w:val="46F337A84826475CAE42FEC34027A3AE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7">
    <w:name w:val="76C34757BA4C492EB8BCF9B161FA29AD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2">
    <w:name w:val="E7D073C4B94F4099B8CEDEB01C325A36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2">
    <w:name w:val="31E6499C25C547A487D18BAF72F02ECD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2">
    <w:name w:val="399EB6B2A36245F6B4C9C9CAE8E10341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2">
    <w:name w:val="6782468CE2EF406C841633A7C61D3E2F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2">
    <w:name w:val="3DFFE0C6E9B040788EB186934B44D343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4">
    <w:name w:val="ACF9DFB0A6A64B90967833E1E3B6C188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4">
    <w:name w:val="4426B38308204D0AA6E53BD475FB34C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4">
    <w:name w:val="A694D1ED7E17400A8AC2A06B9ECB78A2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4">
    <w:name w:val="DAE0F0E19FD545E39181E185475AA0D8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0">
    <w:name w:val="8C6B376CFA6543A59D56DC5827BD57C6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8">
    <w:name w:val="FF588112D18C41F0879F6B108947EB7B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8">
    <w:name w:val="46F337A84826475CAE42FEC34027A3AE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8">
    <w:name w:val="76C34757BA4C492EB8BCF9B161FA29AD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3">
    <w:name w:val="E7D073C4B94F4099B8CEDEB01C325A36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3">
    <w:name w:val="31E6499C25C547A487D18BAF72F02ECD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3">
    <w:name w:val="399EB6B2A36245F6B4C9C9CAE8E10341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3">
    <w:name w:val="6782468CE2EF406C841633A7C61D3E2F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3">
    <w:name w:val="3DFFE0C6E9B040788EB186934B44D343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5">
    <w:name w:val="ACF9DFB0A6A64B90967833E1E3B6C188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5">
    <w:name w:val="4426B38308204D0AA6E53BD475FB34C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5">
    <w:name w:val="A694D1ED7E17400A8AC2A06B9ECB78A2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5">
    <w:name w:val="DAE0F0E19FD545E39181E185475AA0D8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9DC1DC4147ABBE7FFC3221319EC9">
    <w:name w:val="D62C9DC1DC4147ABBE7FFC3221319EC9"/>
    <w:rsid w:val="000C2C9F"/>
  </w:style>
  <w:style w:type="paragraph" w:customStyle="1" w:styleId="1ED7EE4409F5445783741E66CB51AFDC">
    <w:name w:val="1ED7EE4409F5445783741E66CB51AFDC"/>
    <w:rsid w:val="000C2C9F"/>
  </w:style>
  <w:style w:type="paragraph" w:customStyle="1" w:styleId="ED6EAAA58DFB4F88B863C6A52C31199D">
    <w:name w:val="ED6EAAA58DFB4F88B863C6A52C31199D"/>
    <w:rsid w:val="000C2C9F"/>
  </w:style>
  <w:style w:type="paragraph" w:customStyle="1" w:styleId="C9823F1A761E4D8B9FDC34763D4EB16B">
    <w:name w:val="C9823F1A761E4D8B9FDC34763D4EB16B"/>
    <w:rsid w:val="000C2C9F"/>
  </w:style>
  <w:style w:type="paragraph" w:customStyle="1" w:styleId="1EEFFE3F46924EAABB7F1D7283C949A8">
    <w:name w:val="1EEFFE3F46924EAABB7F1D7283C949A8"/>
    <w:rsid w:val="000C2C9F"/>
  </w:style>
  <w:style w:type="paragraph" w:customStyle="1" w:styleId="09B8991C043A47C7A86D9F5F1A09CE4F">
    <w:name w:val="09B8991C043A47C7A86D9F5F1A09CE4F"/>
    <w:rsid w:val="000C2C9F"/>
  </w:style>
  <w:style w:type="paragraph" w:customStyle="1" w:styleId="4FA461BC26BF431C9F538303F2409095">
    <w:name w:val="4FA461BC26BF431C9F538303F2409095"/>
    <w:rsid w:val="000C2C9F"/>
  </w:style>
  <w:style w:type="paragraph" w:customStyle="1" w:styleId="C61B7349C25B4EB9B4B6FC0DBC9FF62C">
    <w:name w:val="C61B7349C25B4EB9B4B6FC0DBC9FF62C"/>
    <w:rsid w:val="000C2C9F"/>
  </w:style>
  <w:style w:type="paragraph" w:customStyle="1" w:styleId="8C6B376CFA6543A59D56DC5827BD57C611">
    <w:name w:val="8C6B376CFA6543A59D56DC5827BD57C6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9">
    <w:name w:val="FF588112D18C41F0879F6B108947EB7B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9">
    <w:name w:val="46F337A84826475CAE42FEC34027A3A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9">
    <w:name w:val="76C34757BA4C492EB8BCF9B161FA29AD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4">
    <w:name w:val="E7D073C4B94F4099B8CEDEB01C325A36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4">
    <w:name w:val="31E6499C25C547A487D18BAF72F02ECD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4">
    <w:name w:val="399EB6B2A36245F6B4C9C9CAE8E10341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">
    <w:name w:val="9AF792FC2A3742AF9EA2D536BD8123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">
    <w:name w:val="8086255A253D4E969C621F44D78B72D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">
    <w:name w:val="7E7A5731642F4B61B23A45C26BE1EB3B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">
    <w:name w:val="F1D8B364A26A40B7A5F7B27D0B41EC5F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">
    <w:name w:val="EB28C7E6A77B4DF1B85C4752CDCCF2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">
    <w:name w:val="BDB0E14A3E0A45D3B9A23DABA30C8A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">
    <w:name w:val="2945C84AEC2D4E0A9E03941B9A3C10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">
    <w:name w:val="E0D55D927BCA41B087DD240193781E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">
    <w:name w:val="ECC9B20E0B464D3ABC89CAFBA90D2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">
    <w:name w:val="9EA088BC68E0414EA90080FDE3F0E74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">
    <w:name w:val="EDFAD3C8D5854D5092F9B4FDBDC562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">
    <w:name w:val="A7DD5C9E074F4368BCE72161029E6F3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">
    <w:name w:val="4806BA153BD54E5A80D7430AC97E1AF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">
    <w:name w:val="17FE2A38804E47AA8EA156CA30CCD4CE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">
    <w:name w:val="92C62B2EBEF04C7F952E1B7DAB3CCF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2">
    <w:name w:val="8C6B376CFA6543A59D56DC5827BD57C6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0">
    <w:name w:val="FF588112D18C41F0879F6B108947EB7B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0">
    <w:name w:val="46F337A84826475CAE42FEC34027A3AE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0">
    <w:name w:val="76C34757BA4C492EB8BCF9B161FA29AD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5">
    <w:name w:val="E7D073C4B94F4099B8CEDEB01C325A36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5">
    <w:name w:val="31E6499C25C547A487D18BAF72F02ECD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5">
    <w:name w:val="399EB6B2A36245F6B4C9C9CAE8E10341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">
    <w:name w:val="9AF792FC2A3742AF9EA2D536BD8123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">
    <w:name w:val="8086255A253D4E969C621F44D78B72D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">
    <w:name w:val="7E7A5731642F4B61B23A45C26BE1EB3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">
    <w:name w:val="F1D8B364A26A40B7A5F7B27D0B41EC5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">
    <w:name w:val="EB28C7E6A77B4DF1B85C4752CDCCF2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">
    <w:name w:val="BDB0E14A3E0A45D3B9A23DABA30C8A5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">
    <w:name w:val="2945C84AEC2D4E0A9E03941B9A3C107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">
    <w:name w:val="E0D55D927BCA41B087DD240193781E8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">
    <w:name w:val="ECC9B20E0B464D3ABC89CAFBA90D225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">
    <w:name w:val="9EA088BC68E0414EA90080FDE3F0E74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">
    <w:name w:val="EDFAD3C8D5854D5092F9B4FDBDC562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">
    <w:name w:val="A7DD5C9E074F4368BCE72161029E6F3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">
    <w:name w:val="4806BA153BD54E5A80D7430AC97E1AF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">
    <w:name w:val="17FE2A38804E47AA8EA156CA30CCD4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1">
    <w:name w:val="92C62B2EBEF04C7F952E1B7DAB3CCFE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3">
    <w:name w:val="8C6B376CFA6543A59D56DC5827BD57C6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1">
    <w:name w:val="FF588112D18C41F0879F6B108947EB7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1">
    <w:name w:val="46F337A84826475CAE42FEC34027A3AE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1">
    <w:name w:val="76C34757BA4C492EB8BCF9B161FA29AD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6">
    <w:name w:val="E7D073C4B94F4099B8CEDEB01C325A36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6">
    <w:name w:val="31E6499C25C547A487D18BAF72F02ECD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6">
    <w:name w:val="399EB6B2A36245F6B4C9C9CAE8E10341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2">
    <w:name w:val="9AF792FC2A3742AF9EA2D536BD8123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2">
    <w:name w:val="8086255A253D4E969C621F44D78B72D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2">
    <w:name w:val="7E7A5731642F4B61B23A45C26BE1EB3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2">
    <w:name w:val="F1D8B364A26A40B7A5F7B27D0B41EC5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2">
    <w:name w:val="EB28C7E6A77B4DF1B85C4752CDCCF20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2">
    <w:name w:val="BDB0E14A3E0A45D3B9A23DABA30C8A5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2">
    <w:name w:val="2945C84AEC2D4E0A9E03941B9A3C107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2">
    <w:name w:val="E0D55D927BCA41B087DD240193781E8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2">
    <w:name w:val="ECC9B20E0B464D3ABC89CAFBA90D225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2">
    <w:name w:val="9EA088BC68E0414EA90080FDE3F0E749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2">
    <w:name w:val="EDFAD3C8D5854D5092F9B4FDBDC5622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2">
    <w:name w:val="A7DD5C9E074F4368BCE72161029E6F3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2">
    <w:name w:val="4806BA153BD54E5A80D7430AC97E1AF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2">
    <w:name w:val="17FE2A38804E47AA8EA156CA30CCD4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2">
    <w:name w:val="92C62B2EBEF04C7F952E1B7DAB3CCFE9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4">
    <w:name w:val="8C6B376CFA6543A59D56DC5827BD57C6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2">
    <w:name w:val="FF588112D18C41F0879F6B108947EB7B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2">
    <w:name w:val="46F337A84826475CAE42FEC34027A3AE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2">
    <w:name w:val="76C34757BA4C492EB8BCF9B161FA29AD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7">
    <w:name w:val="E7D073C4B94F4099B8CEDEB01C325A36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7">
    <w:name w:val="31E6499C25C547A487D18BAF72F02ECD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7">
    <w:name w:val="399EB6B2A36245F6B4C9C9CAE8E10341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3">
    <w:name w:val="9AF792FC2A3742AF9EA2D536BD81236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3">
    <w:name w:val="8086255A253D4E969C621F44D78B72D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3">
    <w:name w:val="7E7A5731642F4B61B23A45C26BE1EB3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3">
    <w:name w:val="F1D8B364A26A40B7A5F7B27D0B41EC5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3">
    <w:name w:val="EB28C7E6A77B4DF1B85C4752CDCCF20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3">
    <w:name w:val="BDB0E14A3E0A45D3B9A23DABA30C8A5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3">
    <w:name w:val="2945C84AEC2D4E0A9E03941B9A3C107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3">
    <w:name w:val="E0D55D927BCA41B087DD240193781E8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3">
    <w:name w:val="ECC9B20E0B464D3ABC89CAFBA90D225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3">
    <w:name w:val="9EA088BC68E0414EA90080FDE3F0E749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3">
    <w:name w:val="EDFAD3C8D5854D5092F9B4FDBDC5622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3">
    <w:name w:val="A7DD5C9E074F4368BCE72161029E6F3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3">
    <w:name w:val="4806BA153BD54E5A80D7430AC97E1AF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3">
    <w:name w:val="17FE2A38804E47AA8EA156CA30CCD4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3">
    <w:name w:val="92C62B2EBEF04C7F952E1B7DAB3CCFE9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1FD46ABA240EEB1003A5CFB69CDD3">
    <w:name w:val="50B1FD46ABA240EEB1003A5CFB69CDD3"/>
    <w:rsid w:val="002D6A25"/>
  </w:style>
  <w:style w:type="paragraph" w:customStyle="1" w:styleId="1924F86272904227B4F7534820C509B0">
    <w:name w:val="1924F86272904227B4F7534820C509B0"/>
    <w:rsid w:val="002D6A25"/>
  </w:style>
  <w:style w:type="paragraph" w:customStyle="1" w:styleId="8C6B376CFA6543A59D56DC5827BD57C615">
    <w:name w:val="8C6B376CFA6543A59D56DC5827BD57C6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3">
    <w:name w:val="FF588112D18C41F0879F6B108947EB7B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3">
    <w:name w:val="46F337A84826475CAE42FEC34027A3AE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3">
    <w:name w:val="76C34757BA4C492EB8BCF9B161FA29AD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8">
    <w:name w:val="E7D073C4B94F4099B8CEDEB01C325A36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8">
    <w:name w:val="31E6499C25C547A487D18BAF72F02ECD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8">
    <w:name w:val="399EB6B2A36245F6B4C9C9CAE8E10341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4">
    <w:name w:val="9AF792FC2A3742AF9EA2D536BD81236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4">
    <w:name w:val="8086255A253D4E969C621F44D78B72D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4">
    <w:name w:val="7E7A5731642F4B61B23A45C26BE1EB3B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4">
    <w:name w:val="F1D8B364A26A40B7A5F7B27D0B41EC5F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4">
    <w:name w:val="EB28C7E6A77B4DF1B85C4752CDCCF20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4">
    <w:name w:val="BDB0E14A3E0A45D3B9A23DABA30C8A5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4">
    <w:name w:val="2945C84AEC2D4E0A9E03941B9A3C1074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4">
    <w:name w:val="E0D55D927BCA41B087DD240193781E8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4">
    <w:name w:val="ECC9B20E0B464D3ABC89CAFBA90D225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4">
    <w:name w:val="9EA088BC68E0414EA90080FDE3F0E749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4">
    <w:name w:val="EDFAD3C8D5854D5092F9B4FDBDC56225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4">
    <w:name w:val="A7DD5C9E074F4368BCE72161029E6F3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4">
    <w:name w:val="4806BA153BD54E5A80D7430AC97E1AF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4">
    <w:name w:val="17FE2A38804E47AA8EA156CA30CCD4C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4">
    <w:name w:val="92C62B2EBEF04C7F952E1B7DAB3CCFE9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1FD46ABA240EEB1003A5CFB69CDD31">
    <w:name w:val="50B1FD46ABA240EEB1003A5CFB69CDD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4F86272904227B4F7534820C509B01">
    <w:name w:val="1924F86272904227B4F7534820C509B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1DBC5FE4919A06BEC4E50F95C0E">
    <w:name w:val="4EF681DBC5FE4919A06BEC4E50F95C0E"/>
    <w:rsid w:val="002D6A25"/>
  </w:style>
  <w:style w:type="paragraph" w:customStyle="1" w:styleId="A04FE32173F44BDFBB163ADBA845B33D">
    <w:name w:val="A04FE32173F44BDFBB163ADBA845B33D"/>
    <w:rsid w:val="002D6A25"/>
  </w:style>
  <w:style w:type="paragraph" w:customStyle="1" w:styleId="9C3DF42919D649BAB6F70494F152D2E1">
    <w:name w:val="9C3DF42919D649BAB6F70494F152D2E1"/>
    <w:rsid w:val="002D6A25"/>
  </w:style>
  <w:style w:type="paragraph" w:customStyle="1" w:styleId="ED7D2328EFD745008EC21AADDD53D38E">
    <w:name w:val="ED7D2328EFD745008EC21AADDD53D38E"/>
    <w:rsid w:val="002D6A25"/>
  </w:style>
  <w:style w:type="paragraph" w:customStyle="1" w:styleId="FBC36A27276F4E4A87170F7B48CF9E9C">
    <w:name w:val="FBC36A27276F4E4A87170F7B48CF9E9C"/>
    <w:rsid w:val="002D6A25"/>
  </w:style>
  <w:style w:type="paragraph" w:customStyle="1" w:styleId="FD408EEA14CB467591CD78C4D89D871E">
    <w:name w:val="FD408EEA14CB467591CD78C4D89D871E"/>
    <w:rsid w:val="002D6A25"/>
  </w:style>
  <w:style w:type="paragraph" w:customStyle="1" w:styleId="22CA710D0FED406286E391344181FF69">
    <w:name w:val="22CA710D0FED406286E391344181FF69"/>
    <w:rsid w:val="002D6A25"/>
  </w:style>
  <w:style w:type="paragraph" w:customStyle="1" w:styleId="E89DFA59CFFE4AD38D289A4136F30351">
    <w:name w:val="E89DFA59CFFE4AD38D289A4136F30351"/>
    <w:rsid w:val="002D6A25"/>
  </w:style>
  <w:style w:type="paragraph" w:customStyle="1" w:styleId="6469471B26AE4B1F861E0FB7F3B6DA5E">
    <w:name w:val="6469471B26AE4B1F861E0FB7F3B6DA5E"/>
    <w:rsid w:val="002D6A25"/>
  </w:style>
  <w:style w:type="paragraph" w:customStyle="1" w:styleId="97B227AFE64847AF93202E3959982589">
    <w:name w:val="97B227AFE64847AF93202E3959982589"/>
    <w:rsid w:val="002D6A25"/>
  </w:style>
  <w:style w:type="paragraph" w:customStyle="1" w:styleId="CFEFCDB0F0C242E996E4B085DF3BDAD9">
    <w:name w:val="CFEFCDB0F0C242E996E4B085DF3BDAD9"/>
    <w:rsid w:val="002D6A25"/>
  </w:style>
  <w:style w:type="paragraph" w:customStyle="1" w:styleId="FF2980AAFD46417F90A412DF2AB2D75C">
    <w:name w:val="FF2980AAFD46417F90A412DF2AB2D75C"/>
    <w:rsid w:val="002D6A25"/>
  </w:style>
  <w:style w:type="paragraph" w:customStyle="1" w:styleId="A3D2C6E911464D2EA1F89D70ADC9593A">
    <w:name w:val="A3D2C6E911464D2EA1F89D70ADC9593A"/>
    <w:rsid w:val="002D6A25"/>
  </w:style>
  <w:style w:type="paragraph" w:customStyle="1" w:styleId="79CBFBD2CA264A95B6739FB84F77F67B">
    <w:name w:val="79CBFBD2CA264A95B6739FB84F77F67B"/>
    <w:rsid w:val="002D6A25"/>
  </w:style>
  <w:style w:type="paragraph" w:customStyle="1" w:styleId="D86F82900262402AB869F4543B2F77FA">
    <w:name w:val="D86F82900262402AB869F4543B2F77FA"/>
    <w:rsid w:val="002D6A25"/>
  </w:style>
  <w:style w:type="paragraph" w:customStyle="1" w:styleId="F7AE1BFF8C714DC19DF035732AFD4E23">
    <w:name w:val="F7AE1BFF8C714DC19DF035732AFD4E23"/>
    <w:rsid w:val="002D6A25"/>
  </w:style>
  <w:style w:type="paragraph" w:customStyle="1" w:styleId="334D22267A9B408D8CFA60310C6AEB68">
    <w:name w:val="334D22267A9B408D8CFA60310C6AEB68"/>
    <w:rsid w:val="002D6A25"/>
  </w:style>
  <w:style w:type="paragraph" w:customStyle="1" w:styleId="94CF9F4292024319AA49BC4535B2247B">
    <w:name w:val="94CF9F4292024319AA49BC4535B2247B"/>
    <w:rsid w:val="002D6A25"/>
  </w:style>
  <w:style w:type="paragraph" w:customStyle="1" w:styleId="2DE72533F05B46D6BC986E91B4C2B2D0">
    <w:name w:val="2DE72533F05B46D6BC986E91B4C2B2D0"/>
    <w:rsid w:val="002D6A25"/>
  </w:style>
  <w:style w:type="paragraph" w:customStyle="1" w:styleId="CBA904358CFF4B039B443D8E3E8FDFCC">
    <w:name w:val="CBA904358CFF4B039B443D8E3E8FDFCC"/>
    <w:rsid w:val="002D6A25"/>
  </w:style>
  <w:style w:type="paragraph" w:customStyle="1" w:styleId="0A887B480F8F4B57B4985308F0B7C5CB">
    <w:name w:val="0A887B480F8F4B57B4985308F0B7C5CB"/>
    <w:rsid w:val="002D6A25"/>
  </w:style>
  <w:style w:type="paragraph" w:customStyle="1" w:styleId="2E4B6F7F99AB42B98CDDF7D3B375798A">
    <w:name w:val="2E4B6F7F99AB42B98CDDF7D3B375798A"/>
    <w:rsid w:val="002D6A25"/>
  </w:style>
  <w:style w:type="paragraph" w:customStyle="1" w:styleId="D26202B308F246EFB1C39EB027297ED0">
    <w:name w:val="D26202B308F246EFB1C39EB027297ED0"/>
    <w:rsid w:val="002D6A25"/>
  </w:style>
  <w:style w:type="paragraph" w:customStyle="1" w:styleId="153BF2A233A749CF8F1BF67F186CE5B8">
    <w:name w:val="153BF2A233A749CF8F1BF67F186CE5B8"/>
    <w:rsid w:val="002D6A25"/>
  </w:style>
  <w:style w:type="paragraph" w:customStyle="1" w:styleId="7F591F6CFD594DF49EA5ADB7CF1265AA">
    <w:name w:val="7F591F6CFD594DF49EA5ADB7CF1265AA"/>
    <w:rsid w:val="002D6A25"/>
  </w:style>
  <w:style w:type="paragraph" w:customStyle="1" w:styleId="C95E781D8A904E3DA93BFC482339EDB9">
    <w:name w:val="C95E781D8A904E3DA93BFC482339EDB9"/>
    <w:rsid w:val="002D6A25"/>
  </w:style>
  <w:style w:type="paragraph" w:customStyle="1" w:styleId="293CCF1A55DE4942838B7EA860A7BF85">
    <w:name w:val="293CCF1A55DE4942838B7EA860A7BF85"/>
    <w:rsid w:val="002D6A25"/>
  </w:style>
  <w:style w:type="paragraph" w:customStyle="1" w:styleId="78241A29C96A410496C2AD7B3FEC500C">
    <w:name w:val="78241A29C96A410496C2AD7B3FEC500C"/>
    <w:rsid w:val="002D6A25"/>
  </w:style>
  <w:style w:type="paragraph" w:customStyle="1" w:styleId="1E9A092DDB0348D9A236C73D45959D1C">
    <w:name w:val="1E9A092DDB0348D9A236C73D45959D1C"/>
    <w:rsid w:val="002D6A25"/>
  </w:style>
  <w:style w:type="paragraph" w:customStyle="1" w:styleId="C0BE91A6A8A7421F8C371B6F9A8FC0CB">
    <w:name w:val="C0BE91A6A8A7421F8C371B6F9A8FC0CB"/>
    <w:rsid w:val="002D6A25"/>
  </w:style>
  <w:style w:type="paragraph" w:customStyle="1" w:styleId="49BD8E1A04B64C49971E4FA11441F23E">
    <w:name w:val="49BD8E1A04B64C49971E4FA11441F23E"/>
    <w:rsid w:val="002D6A25"/>
  </w:style>
  <w:style w:type="paragraph" w:customStyle="1" w:styleId="4F1F6574B72345109F0B6B5AB7A8C39B">
    <w:name w:val="4F1F6574B72345109F0B6B5AB7A8C39B"/>
    <w:rsid w:val="002D6A25"/>
  </w:style>
  <w:style w:type="paragraph" w:customStyle="1" w:styleId="15AF5BC8F45B47DAAA095A00F6DDC2B0">
    <w:name w:val="15AF5BC8F45B47DAAA095A00F6DDC2B0"/>
    <w:rsid w:val="002D6A25"/>
  </w:style>
  <w:style w:type="paragraph" w:customStyle="1" w:styleId="B05820AE9FA7449193AFC7A410C8AE5B">
    <w:name w:val="B05820AE9FA7449193AFC7A410C8AE5B"/>
    <w:rsid w:val="002D6A25"/>
  </w:style>
  <w:style w:type="paragraph" w:customStyle="1" w:styleId="C3AA5F3632514C79AAB1F632C85C2238">
    <w:name w:val="C3AA5F3632514C79AAB1F632C85C2238"/>
    <w:rsid w:val="002D6A25"/>
  </w:style>
  <w:style w:type="paragraph" w:customStyle="1" w:styleId="587546C21E614DC38470BDEE444F2F4F">
    <w:name w:val="587546C21E614DC38470BDEE444F2F4F"/>
    <w:rsid w:val="002D6A25"/>
  </w:style>
  <w:style w:type="paragraph" w:customStyle="1" w:styleId="F4E201F3128442B79244B6877E887E34">
    <w:name w:val="F4E201F3128442B79244B6877E887E34"/>
    <w:rsid w:val="002D6A25"/>
  </w:style>
  <w:style w:type="paragraph" w:customStyle="1" w:styleId="4BCBE151334A49B686ECFEDC73DD5BBC">
    <w:name w:val="4BCBE151334A49B686ECFEDC73DD5BBC"/>
    <w:rsid w:val="002D6A25"/>
  </w:style>
  <w:style w:type="paragraph" w:customStyle="1" w:styleId="DBE7ED60D8494CBA8D37148F75B4E6C3">
    <w:name w:val="DBE7ED60D8494CBA8D37148F75B4E6C3"/>
    <w:rsid w:val="002D6A25"/>
  </w:style>
  <w:style w:type="paragraph" w:customStyle="1" w:styleId="5DBB3FF79A2440B2982FB4B1750B4468">
    <w:name w:val="5DBB3FF79A2440B2982FB4B1750B4468"/>
    <w:rsid w:val="002D6A25"/>
  </w:style>
  <w:style w:type="paragraph" w:customStyle="1" w:styleId="A4AFC2BA53844EDA9540569FFFF8953C">
    <w:name w:val="A4AFC2BA53844EDA9540569FFFF8953C"/>
    <w:rsid w:val="002D6A25"/>
  </w:style>
  <w:style w:type="paragraph" w:customStyle="1" w:styleId="BE4538BC2FB74F8FA63475DFC097F028">
    <w:name w:val="BE4538BC2FB74F8FA63475DFC097F028"/>
    <w:rsid w:val="002D6A25"/>
  </w:style>
  <w:style w:type="paragraph" w:customStyle="1" w:styleId="52AFB270FBB0497392C024286D4482EA">
    <w:name w:val="52AFB270FBB0497392C024286D4482EA"/>
    <w:rsid w:val="002D6A25"/>
  </w:style>
  <w:style w:type="paragraph" w:customStyle="1" w:styleId="9C3C11A29D08460CBE245948E744EFDD">
    <w:name w:val="9C3C11A29D08460CBE245948E744EFDD"/>
    <w:rsid w:val="002D6A25"/>
  </w:style>
  <w:style w:type="paragraph" w:customStyle="1" w:styleId="90514E3255694DC699AE0113C369B970">
    <w:name w:val="90514E3255694DC699AE0113C369B970"/>
    <w:rsid w:val="002D6A25"/>
  </w:style>
  <w:style w:type="paragraph" w:customStyle="1" w:styleId="1F3E4D1F88F24F38A10780BE50B96B2E">
    <w:name w:val="1F3E4D1F88F24F38A10780BE50B96B2E"/>
    <w:rsid w:val="002D6A25"/>
  </w:style>
  <w:style w:type="paragraph" w:customStyle="1" w:styleId="681B32EC9A784EB2BC1DA4F243536E91">
    <w:name w:val="681B32EC9A784EB2BC1DA4F243536E91"/>
    <w:rsid w:val="002D6A25"/>
  </w:style>
  <w:style w:type="paragraph" w:customStyle="1" w:styleId="4949DB1BDF494359BB6A924479C18AE8">
    <w:name w:val="4949DB1BDF494359BB6A924479C18AE8"/>
    <w:rsid w:val="002D6A25"/>
  </w:style>
  <w:style w:type="paragraph" w:customStyle="1" w:styleId="32FAC38711C742C2A836E38F7C3604D2">
    <w:name w:val="32FAC38711C742C2A836E38F7C3604D2"/>
    <w:rsid w:val="002D6A25"/>
  </w:style>
  <w:style w:type="paragraph" w:customStyle="1" w:styleId="066E126C009146EA86E268CAC5272923">
    <w:name w:val="066E126C009146EA86E268CAC5272923"/>
    <w:rsid w:val="002D6A25"/>
  </w:style>
  <w:style w:type="paragraph" w:customStyle="1" w:styleId="AA6F2C9A7C784C9F8F1F0173A58C3663">
    <w:name w:val="AA6F2C9A7C784C9F8F1F0173A58C3663"/>
    <w:rsid w:val="002D6A25"/>
  </w:style>
  <w:style w:type="paragraph" w:customStyle="1" w:styleId="B0560EAB53494C008F93868586E578E3">
    <w:name w:val="B0560EAB53494C008F93868586E578E3"/>
    <w:rsid w:val="002D6A25"/>
  </w:style>
  <w:style w:type="paragraph" w:customStyle="1" w:styleId="99E05EAF0075499BB1595DD1E3FECB35">
    <w:name w:val="99E05EAF0075499BB1595DD1E3FECB35"/>
    <w:rsid w:val="002D6A25"/>
  </w:style>
  <w:style w:type="paragraph" w:customStyle="1" w:styleId="093920CC475043B5BD4F78DD243594BF">
    <w:name w:val="093920CC475043B5BD4F78DD243594BF"/>
    <w:rsid w:val="002D6A25"/>
  </w:style>
  <w:style w:type="paragraph" w:customStyle="1" w:styleId="550D825EBC7441C092AA03B4C07FC6A0">
    <w:name w:val="550D825EBC7441C092AA03B4C07FC6A0"/>
    <w:rsid w:val="002D6A25"/>
  </w:style>
  <w:style w:type="paragraph" w:customStyle="1" w:styleId="7F68CC252EC045C1ABB2BBA0EFCA1ACE">
    <w:name w:val="7F68CC252EC045C1ABB2BBA0EFCA1ACE"/>
    <w:rsid w:val="002D6A25"/>
  </w:style>
  <w:style w:type="paragraph" w:customStyle="1" w:styleId="9480092C44E042D987A5611346B179E7">
    <w:name w:val="9480092C44E042D987A5611346B179E7"/>
    <w:rsid w:val="002D6A25"/>
  </w:style>
  <w:style w:type="paragraph" w:customStyle="1" w:styleId="6D75037483224192A784A86893828434">
    <w:name w:val="6D75037483224192A784A86893828434"/>
    <w:rsid w:val="002D6A25"/>
  </w:style>
  <w:style w:type="paragraph" w:customStyle="1" w:styleId="C1B0D2BF121B48599092289514820913">
    <w:name w:val="C1B0D2BF121B48599092289514820913"/>
    <w:rsid w:val="002D6A25"/>
  </w:style>
  <w:style w:type="paragraph" w:customStyle="1" w:styleId="BEBD80817A9046E984146C706BE9B3EB">
    <w:name w:val="BEBD80817A9046E984146C706BE9B3EB"/>
    <w:rsid w:val="002D6A25"/>
  </w:style>
  <w:style w:type="paragraph" w:customStyle="1" w:styleId="82285296F10C4F0ABAB76614A1BB5DCE">
    <w:name w:val="82285296F10C4F0ABAB76614A1BB5DCE"/>
    <w:rsid w:val="002D6A25"/>
  </w:style>
  <w:style w:type="paragraph" w:customStyle="1" w:styleId="50D5D205767046C989CB402B1615256D">
    <w:name w:val="50D5D205767046C989CB402B1615256D"/>
    <w:rsid w:val="002D6A25"/>
  </w:style>
  <w:style w:type="paragraph" w:customStyle="1" w:styleId="8C6B376CFA6543A59D56DC5827BD57C616">
    <w:name w:val="8C6B376CFA6543A59D56DC5827BD57C6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4">
    <w:name w:val="FF588112D18C41F0879F6B108947EB7B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4">
    <w:name w:val="46F337A84826475CAE42FEC34027A3AE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4">
    <w:name w:val="76C34757BA4C492EB8BCF9B161FA29AD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9">
    <w:name w:val="E7D073C4B94F4099B8CEDEB01C325A36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9">
    <w:name w:val="31E6499C25C547A487D18BAF72F02ECD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9">
    <w:name w:val="399EB6B2A36245F6B4C9C9CAE8E10341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5">
    <w:name w:val="9AF792FC2A3742AF9EA2D536BD81236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5">
    <w:name w:val="8086255A253D4E969C621F44D78B72D7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5">
    <w:name w:val="7E7A5731642F4B61B23A45C26BE1EB3B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5">
    <w:name w:val="F1D8B364A26A40B7A5F7B27D0B41EC5F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5">
    <w:name w:val="EB28C7E6A77B4DF1B85C4752CDCCF20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5">
    <w:name w:val="BDB0E14A3E0A45D3B9A23DABA30C8A5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5">
    <w:name w:val="2945C84AEC2D4E0A9E03941B9A3C1074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5">
    <w:name w:val="E0D55D927BCA41B087DD240193781E8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5">
    <w:name w:val="ECC9B20E0B464D3ABC89CAFBA90D225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5">
    <w:name w:val="9EA088BC68E0414EA90080FDE3F0E749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5">
    <w:name w:val="EDFAD3C8D5854D5092F9B4FDBDC56225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5">
    <w:name w:val="A7DD5C9E074F4368BCE72161029E6F3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5">
    <w:name w:val="4806BA153BD54E5A80D7430AC97E1AF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5">
    <w:name w:val="17FE2A38804E47AA8EA156CA30CCD4C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1">
    <w:name w:val="A4AFC2BA53844EDA9540569FFFF8953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1">
    <w:name w:val="BE4538BC2FB74F8FA63475DFC097F02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1">
    <w:name w:val="52AFB270FBB0497392C024286D4482E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1">
    <w:name w:val="9C3C11A29D08460CBE245948E744EFD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1">
    <w:name w:val="90514E3255694DC699AE0113C369B97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1">
    <w:name w:val="1F3E4D1F88F24F38A10780BE50B96B2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1">
    <w:name w:val="681B32EC9A784EB2BC1DA4F243536E9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1">
    <w:name w:val="4949DB1BDF494359BB6A924479C18AE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1">
    <w:name w:val="32FAC38711C742C2A836E38F7C3604D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1">
    <w:name w:val="066E126C009146EA86E268CAC527292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1">
    <w:name w:val="AA6F2C9A7C784C9F8F1F0173A58C366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1">
    <w:name w:val="B0560EAB53494C008F93868586E578E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1">
    <w:name w:val="99E05EAF0075499BB1595DD1E3FECB3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1">
    <w:name w:val="093920CC475043B5BD4F78DD243594B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1">
    <w:name w:val="550D825EBC7441C092AA03B4C07FC6A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1">
    <w:name w:val="7F68CC252EC045C1ABB2BBA0EFCA1A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1">
    <w:name w:val="9480092C44E042D987A5611346B179E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1">
    <w:name w:val="6D75037483224192A784A8689382843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1">
    <w:name w:val="C1B0D2BF121B4859909228951482091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1">
    <w:name w:val="BEBD80817A9046E984146C706BE9B3E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1">
    <w:name w:val="82285296F10C4F0ABAB76614A1BB5D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D205767046C989CB402B1615256D1">
    <w:name w:val="50D5D205767046C989CB402B1615256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7">
    <w:name w:val="8C6B376CFA6543A59D56DC5827BD57C6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5">
    <w:name w:val="FF588112D18C41F0879F6B108947EB7B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5">
    <w:name w:val="46F337A84826475CAE42FEC34027A3AE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5">
    <w:name w:val="76C34757BA4C492EB8BCF9B161FA29AD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0">
    <w:name w:val="E7D073C4B94F4099B8CEDEB01C325A36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0">
    <w:name w:val="31E6499C25C547A487D18BAF72F02ECD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0">
    <w:name w:val="399EB6B2A36245F6B4C9C9CAE8E10341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6">
    <w:name w:val="9AF792FC2A3742AF9EA2D536BD812362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6">
    <w:name w:val="8086255A253D4E969C621F44D78B72D7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6">
    <w:name w:val="7E7A5731642F4B61B23A45C26BE1EB3B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6">
    <w:name w:val="F1D8B364A26A40B7A5F7B27D0B41EC5F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6">
    <w:name w:val="EB28C7E6A77B4DF1B85C4752CDCCF20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6">
    <w:name w:val="BDB0E14A3E0A45D3B9A23DABA30C8A5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6">
    <w:name w:val="2945C84AEC2D4E0A9E03941B9A3C1074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6">
    <w:name w:val="E0D55D927BCA41B087DD240193781E8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6">
    <w:name w:val="ECC9B20E0B464D3ABC89CAFBA90D225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6">
    <w:name w:val="9EA088BC68E0414EA90080FDE3F0E749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6">
    <w:name w:val="EDFAD3C8D5854D5092F9B4FDBDC56225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6">
    <w:name w:val="A7DD5C9E074F4368BCE72161029E6F3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6">
    <w:name w:val="4806BA153BD54E5A80D7430AC97E1AF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6">
    <w:name w:val="17FE2A38804E47AA8EA156CA30CCD4C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2">
    <w:name w:val="A4AFC2BA53844EDA9540569FFFF8953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2">
    <w:name w:val="BE4538BC2FB74F8FA63475DFC097F02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2">
    <w:name w:val="52AFB270FBB0497392C024286D4482EA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2">
    <w:name w:val="9C3C11A29D08460CBE245948E744EFD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2">
    <w:name w:val="90514E3255694DC699AE0113C369B97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2">
    <w:name w:val="1F3E4D1F88F24F38A10780BE50B96B2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2">
    <w:name w:val="681B32EC9A784EB2BC1DA4F243536E9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2">
    <w:name w:val="4949DB1BDF494359BB6A924479C18AE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2">
    <w:name w:val="32FAC38711C742C2A836E38F7C3604D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2">
    <w:name w:val="066E126C009146EA86E268CAC527292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2">
    <w:name w:val="AA6F2C9A7C784C9F8F1F0173A58C366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2">
    <w:name w:val="B0560EAB53494C008F93868586E578E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2">
    <w:name w:val="99E05EAF0075499BB1595DD1E3FECB3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2">
    <w:name w:val="093920CC475043B5BD4F78DD243594B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2">
    <w:name w:val="550D825EBC7441C092AA03B4C07FC6A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2">
    <w:name w:val="7F68CC252EC045C1ABB2BBA0EFCA1A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2">
    <w:name w:val="9480092C44E042D987A5611346B179E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2">
    <w:name w:val="6D75037483224192A784A8689382843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2">
    <w:name w:val="C1B0D2BF121B4859909228951482091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2">
    <w:name w:val="BEBD80817A9046E984146C706BE9B3E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2">
    <w:name w:val="82285296F10C4F0ABAB76614A1BB5D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D205767046C989CB402B1615256D2">
    <w:name w:val="50D5D205767046C989CB402B1615256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833ABCF6543F2BA42C863D5A87A9F">
    <w:name w:val="62C833ABCF6543F2BA42C863D5A87A9F"/>
    <w:rsid w:val="002D6A25"/>
  </w:style>
  <w:style w:type="paragraph" w:customStyle="1" w:styleId="730E14C67BD74C22888FD19476D04903">
    <w:name w:val="730E14C67BD74C22888FD19476D04903"/>
    <w:rsid w:val="002D6A25"/>
  </w:style>
  <w:style w:type="paragraph" w:customStyle="1" w:styleId="B59348F9D0724FEC9AED8DACD642FBEC">
    <w:name w:val="B59348F9D0724FEC9AED8DACD642FBEC"/>
    <w:rsid w:val="002D6A25"/>
  </w:style>
  <w:style w:type="paragraph" w:customStyle="1" w:styleId="CAAC68ED55D743E2AE6C0521850D00EB">
    <w:name w:val="CAAC68ED55D743E2AE6C0521850D00EB"/>
    <w:rsid w:val="002D6A25"/>
  </w:style>
  <w:style w:type="paragraph" w:customStyle="1" w:styleId="DEF1ABFD7899424EACC9C64273B72425">
    <w:name w:val="DEF1ABFD7899424EACC9C64273B72425"/>
    <w:rsid w:val="002D6A25"/>
  </w:style>
  <w:style w:type="paragraph" w:customStyle="1" w:styleId="6547F02B9E414743AC26CC996771ACA9">
    <w:name w:val="6547F02B9E414743AC26CC996771ACA9"/>
    <w:rsid w:val="002D6A25"/>
  </w:style>
  <w:style w:type="paragraph" w:customStyle="1" w:styleId="8DD2F667D05D4EFB96A49A9F06A78A2E">
    <w:name w:val="8DD2F667D05D4EFB96A49A9F06A78A2E"/>
    <w:rsid w:val="002D6A25"/>
  </w:style>
  <w:style w:type="paragraph" w:customStyle="1" w:styleId="FD9CD3FDF72B4EE8A2E673E8D1E326A3">
    <w:name w:val="FD9CD3FDF72B4EE8A2E673E8D1E326A3"/>
    <w:rsid w:val="002D6A25"/>
  </w:style>
  <w:style w:type="paragraph" w:customStyle="1" w:styleId="ADD5217326D14ADA87D1F57A8AF6528D">
    <w:name w:val="ADD5217326D14ADA87D1F57A8AF6528D"/>
    <w:rsid w:val="002D6A25"/>
  </w:style>
  <w:style w:type="paragraph" w:customStyle="1" w:styleId="2DD77CAAD89844E882FFBF360C18BA37">
    <w:name w:val="2DD77CAAD89844E882FFBF360C18BA37"/>
    <w:rsid w:val="002D6A25"/>
  </w:style>
  <w:style w:type="paragraph" w:customStyle="1" w:styleId="E74645CFD0B2427F91BDACF7455F24CE">
    <w:name w:val="E74645CFD0B2427F91BDACF7455F24CE"/>
    <w:rsid w:val="002D6A25"/>
  </w:style>
  <w:style w:type="paragraph" w:customStyle="1" w:styleId="C39973B44A3E44C4B9F70A8EF8C9CC47">
    <w:name w:val="C39973B44A3E44C4B9F70A8EF8C9CC47"/>
    <w:rsid w:val="002D6A25"/>
  </w:style>
  <w:style w:type="paragraph" w:customStyle="1" w:styleId="9AE22B0C62BB48999B26543E94A77ED3">
    <w:name w:val="9AE22B0C62BB48999B26543E94A77ED3"/>
    <w:rsid w:val="002D6A25"/>
  </w:style>
  <w:style w:type="paragraph" w:customStyle="1" w:styleId="7508AE681A7E479B9E76E9B5A54F52C7">
    <w:name w:val="7508AE681A7E479B9E76E9B5A54F52C7"/>
    <w:rsid w:val="002D6A25"/>
  </w:style>
  <w:style w:type="paragraph" w:customStyle="1" w:styleId="12847A7F6300412DAEE346F06A22E6F8">
    <w:name w:val="12847A7F6300412DAEE346F06A22E6F8"/>
    <w:rsid w:val="002D6A25"/>
  </w:style>
  <w:style w:type="paragraph" w:customStyle="1" w:styleId="6F6796941A0241B481807430FC6CBB63">
    <w:name w:val="6F6796941A0241B481807430FC6CBB63"/>
    <w:rsid w:val="002D6A25"/>
  </w:style>
  <w:style w:type="paragraph" w:customStyle="1" w:styleId="8B5245A8E12446A1AA7ABA11DB6380F4">
    <w:name w:val="8B5245A8E12446A1AA7ABA11DB6380F4"/>
    <w:rsid w:val="002D6A25"/>
  </w:style>
  <w:style w:type="paragraph" w:customStyle="1" w:styleId="5604EEF601DB47859EB8EFAD769BEB04">
    <w:name w:val="5604EEF601DB47859EB8EFAD769BEB04"/>
    <w:rsid w:val="002D6A25"/>
  </w:style>
  <w:style w:type="paragraph" w:customStyle="1" w:styleId="EF2A9E7B10CB4DA887E1009DCC5C8D61">
    <w:name w:val="EF2A9E7B10CB4DA887E1009DCC5C8D61"/>
    <w:rsid w:val="002D6A25"/>
  </w:style>
  <w:style w:type="paragraph" w:customStyle="1" w:styleId="04C1B0F95AC54288954F8E1AB465A599">
    <w:name w:val="04C1B0F95AC54288954F8E1AB465A599"/>
    <w:rsid w:val="002D6A25"/>
  </w:style>
  <w:style w:type="paragraph" w:customStyle="1" w:styleId="7882D3BE73714CA3B9E84419D0C502F6">
    <w:name w:val="7882D3BE73714CA3B9E84419D0C502F6"/>
    <w:rsid w:val="002D6A25"/>
  </w:style>
  <w:style w:type="paragraph" w:customStyle="1" w:styleId="A6FE3BEBA5874E1ABA099EF62F576268">
    <w:name w:val="A6FE3BEBA5874E1ABA099EF62F576268"/>
    <w:rsid w:val="002D6A25"/>
  </w:style>
  <w:style w:type="paragraph" w:customStyle="1" w:styleId="84418006435747ECBC7158E7D8075090">
    <w:name w:val="84418006435747ECBC7158E7D8075090"/>
    <w:rsid w:val="002D6A25"/>
  </w:style>
  <w:style w:type="paragraph" w:customStyle="1" w:styleId="A834BF8CCB684F0FA4CCBC3B12248C18">
    <w:name w:val="A834BF8CCB684F0FA4CCBC3B12248C18"/>
    <w:rsid w:val="002D6A25"/>
  </w:style>
  <w:style w:type="paragraph" w:customStyle="1" w:styleId="64BF9FF1E3E94244923DF387F806229B">
    <w:name w:val="64BF9FF1E3E94244923DF387F806229B"/>
    <w:rsid w:val="002D6A25"/>
  </w:style>
  <w:style w:type="paragraph" w:customStyle="1" w:styleId="78AC4FEF8ED64911A615AE510CD2DB47">
    <w:name w:val="78AC4FEF8ED64911A615AE510CD2DB47"/>
    <w:rsid w:val="002D6A25"/>
  </w:style>
  <w:style w:type="paragraph" w:customStyle="1" w:styleId="9428EB813EA54A219402EC84C801CA25">
    <w:name w:val="9428EB813EA54A219402EC84C801CA25"/>
    <w:rsid w:val="002D6A25"/>
  </w:style>
  <w:style w:type="paragraph" w:customStyle="1" w:styleId="A226C2A89EE24EA09643AAA3C24660D5">
    <w:name w:val="A226C2A89EE24EA09643AAA3C24660D5"/>
    <w:rsid w:val="002D6A25"/>
  </w:style>
  <w:style w:type="paragraph" w:customStyle="1" w:styleId="6B73268A7BC94992BFAE8D4D93373E35">
    <w:name w:val="6B73268A7BC94992BFAE8D4D93373E35"/>
    <w:rsid w:val="002D6A25"/>
  </w:style>
  <w:style w:type="paragraph" w:customStyle="1" w:styleId="148D1CBF1FC147A7BA8926FAEF023D49">
    <w:name w:val="148D1CBF1FC147A7BA8926FAEF023D49"/>
    <w:rsid w:val="002D6A25"/>
  </w:style>
  <w:style w:type="paragraph" w:customStyle="1" w:styleId="2552F08FDC9B48AFB8D65EAB8BEB72CB">
    <w:name w:val="2552F08FDC9B48AFB8D65EAB8BEB72CB"/>
    <w:rsid w:val="002D6A25"/>
  </w:style>
  <w:style w:type="paragraph" w:customStyle="1" w:styleId="C1785FB1D86F4B708857B68C0351FCB7">
    <w:name w:val="C1785FB1D86F4B708857B68C0351FCB7"/>
    <w:rsid w:val="002D6A25"/>
  </w:style>
  <w:style w:type="paragraph" w:customStyle="1" w:styleId="217927CD387E4764846295A5E16475BE">
    <w:name w:val="217927CD387E4764846295A5E16475BE"/>
    <w:rsid w:val="002D6A25"/>
  </w:style>
  <w:style w:type="paragraph" w:customStyle="1" w:styleId="0D2CD43D788C4A1C8BE1CE15B634B381">
    <w:name w:val="0D2CD43D788C4A1C8BE1CE15B634B381"/>
    <w:rsid w:val="002D6A25"/>
  </w:style>
  <w:style w:type="paragraph" w:customStyle="1" w:styleId="6CC7C3E1A94F4F0DA5F348968281189F">
    <w:name w:val="6CC7C3E1A94F4F0DA5F348968281189F"/>
    <w:rsid w:val="002D6A25"/>
  </w:style>
  <w:style w:type="paragraph" w:customStyle="1" w:styleId="E1FCDC057C0B4AC4B4F43172A92C2A67">
    <w:name w:val="E1FCDC057C0B4AC4B4F43172A92C2A67"/>
    <w:rsid w:val="002D6A25"/>
  </w:style>
  <w:style w:type="paragraph" w:customStyle="1" w:styleId="7826FDE3DC5443A186B238C8A185588E">
    <w:name w:val="7826FDE3DC5443A186B238C8A185588E"/>
    <w:rsid w:val="002D6A25"/>
  </w:style>
  <w:style w:type="paragraph" w:customStyle="1" w:styleId="D4305DC140624F899B7B5A95F78852AF">
    <w:name w:val="D4305DC140624F899B7B5A95F78852AF"/>
    <w:rsid w:val="002D6A25"/>
  </w:style>
  <w:style w:type="paragraph" w:customStyle="1" w:styleId="74232D3E99EB41098D49C975D2D13306">
    <w:name w:val="74232D3E99EB41098D49C975D2D13306"/>
    <w:rsid w:val="002D6A25"/>
  </w:style>
  <w:style w:type="paragraph" w:customStyle="1" w:styleId="A4A29A2E5464479E9977CA57E5A56274">
    <w:name w:val="A4A29A2E5464479E9977CA57E5A56274"/>
    <w:rsid w:val="002D6A25"/>
  </w:style>
  <w:style w:type="paragraph" w:customStyle="1" w:styleId="463A6A2F7BED4AFF9779E9D2A30B7EA7">
    <w:name w:val="463A6A2F7BED4AFF9779E9D2A30B7EA7"/>
    <w:rsid w:val="002D6A25"/>
  </w:style>
  <w:style w:type="paragraph" w:customStyle="1" w:styleId="0A6F8D7550FC4CDF94ED2B1091A4C76A">
    <w:name w:val="0A6F8D7550FC4CDF94ED2B1091A4C76A"/>
    <w:rsid w:val="002D6A25"/>
  </w:style>
  <w:style w:type="paragraph" w:customStyle="1" w:styleId="18B2069800364D6A80F7EB222AE65F87">
    <w:name w:val="18B2069800364D6A80F7EB222AE65F87"/>
    <w:rsid w:val="002D6A25"/>
  </w:style>
  <w:style w:type="paragraph" w:customStyle="1" w:styleId="023E44CE64D348D293B685D634D6B7CF">
    <w:name w:val="023E44CE64D348D293B685D634D6B7CF"/>
    <w:rsid w:val="002D6A25"/>
  </w:style>
  <w:style w:type="paragraph" w:customStyle="1" w:styleId="975FA7C8AF3548FD8F101CF0BF6AED98">
    <w:name w:val="975FA7C8AF3548FD8F101CF0BF6AED98"/>
    <w:rsid w:val="002D6A25"/>
  </w:style>
  <w:style w:type="paragraph" w:customStyle="1" w:styleId="2C315E78EECC46B091D2ED610B445E80">
    <w:name w:val="2C315E78EECC46B091D2ED610B445E80"/>
    <w:rsid w:val="002D6A25"/>
  </w:style>
  <w:style w:type="paragraph" w:customStyle="1" w:styleId="CE2E0FA5397645D9BB029C1AD33E08A1">
    <w:name w:val="CE2E0FA5397645D9BB029C1AD33E08A1"/>
    <w:rsid w:val="002D6A25"/>
  </w:style>
  <w:style w:type="paragraph" w:customStyle="1" w:styleId="3814DB4402A1423BBFAC5E23040B4C99">
    <w:name w:val="3814DB4402A1423BBFAC5E23040B4C99"/>
    <w:rsid w:val="002D6A25"/>
  </w:style>
  <w:style w:type="paragraph" w:customStyle="1" w:styleId="CC3B183882964174A456E62E5FF3538E">
    <w:name w:val="CC3B183882964174A456E62E5FF3538E"/>
    <w:rsid w:val="002D6A25"/>
  </w:style>
  <w:style w:type="paragraph" w:customStyle="1" w:styleId="581151BBFC044EE882C043B9D21F1689">
    <w:name w:val="581151BBFC044EE882C043B9D21F1689"/>
    <w:rsid w:val="002D6A25"/>
  </w:style>
  <w:style w:type="paragraph" w:customStyle="1" w:styleId="565C6EFDEA604ED7AF858AF5512650A2">
    <w:name w:val="565C6EFDEA604ED7AF858AF5512650A2"/>
    <w:rsid w:val="002D6A25"/>
  </w:style>
  <w:style w:type="paragraph" w:customStyle="1" w:styleId="B21A1E1C76E4469A9478AB7544690116">
    <w:name w:val="B21A1E1C76E4469A9478AB7544690116"/>
    <w:rsid w:val="002D6A25"/>
  </w:style>
  <w:style w:type="paragraph" w:customStyle="1" w:styleId="F151400E89724EEBA9D757793C80BCE6">
    <w:name w:val="F151400E89724EEBA9D757793C80BCE6"/>
    <w:rsid w:val="002D6A25"/>
  </w:style>
  <w:style w:type="paragraph" w:customStyle="1" w:styleId="8BCCC043AF7C4993B9E0DFDD4C6E2747">
    <w:name w:val="8BCCC043AF7C4993B9E0DFDD4C6E2747"/>
    <w:rsid w:val="002D6A25"/>
  </w:style>
  <w:style w:type="paragraph" w:customStyle="1" w:styleId="2BEC51BD51014220A3A96256FD713D88">
    <w:name w:val="2BEC51BD51014220A3A96256FD713D88"/>
    <w:rsid w:val="002D6A25"/>
  </w:style>
  <w:style w:type="paragraph" w:customStyle="1" w:styleId="2F457ACCF53A492E928258BDA7CAE03D">
    <w:name w:val="2F457ACCF53A492E928258BDA7CAE03D"/>
    <w:rsid w:val="002D6A25"/>
  </w:style>
  <w:style w:type="paragraph" w:customStyle="1" w:styleId="8AD9B837CA694DB48018402A376A5A55">
    <w:name w:val="8AD9B837CA694DB48018402A376A5A55"/>
    <w:rsid w:val="002D6A25"/>
  </w:style>
  <w:style w:type="paragraph" w:customStyle="1" w:styleId="67974FBEAE134B9A9EE161122C8897A5">
    <w:name w:val="67974FBEAE134B9A9EE161122C8897A5"/>
    <w:rsid w:val="002D6A25"/>
  </w:style>
  <w:style w:type="paragraph" w:customStyle="1" w:styleId="BE295CD5D8574D3FB9E8AFA964476A52">
    <w:name w:val="BE295CD5D8574D3FB9E8AFA964476A52"/>
    <w:rsid w:val="002D6A25"/>
  </w:style>
  <w:style w:type="paragraph" w:customStyle="1" w:styleId="198A4CE5A5A04C39A2472637BB927384">
    <w:name w:val="198A4CE5A5A04C39A2472637BB927384"/>
    <w:rsid w:val="002D6A25"/>
  </w:style>
  <w:style w:type="paragraph" w:customStyle="1" w:styleId="08DA3769FB0E4FA4B7B20E92BF001575">
    <w:name w:val="08DA3769FB0E4FA4B7B20E92BF001575"/>
    <w:rsid w:val="002D6A25"/>
  </w:style>
  <w:style w:type="paragraph" w:customStyle="1" w:styleId="5F1F78468EB647A1B557E50508384212">
    <w:name w:val="5F1F78468EB647A1B557E50508384212"/>
    <w:rsid w:val="002D6A25"/>
  </w:style>
  <w:style w:type="paragraph" w:customStyle="1" w:styleId="830C511B59C54BB6A13DE2EEFDEB8BB3">
    <w:name w:val="830C511B59C54BB6A13DE2EEFDEB8BB3"/>
    <w:rsid w:val="002D6A25"/>
  </w:style>
  <w:style w:type="paragraph" w:customStyle="1" w:styleId="CB9DA9E808164964B44D7A3A4C7B91BF">
    <w:name w:val="CB9DA9E808164964B44D7A3A4C7B91BF"/>
    <w:rsid w:val="002D6A25"/>
  </w:style>
  <w:style w:type="paragraph" w:customStyle="1" w:styleId="02DB73F794664BF88B63990944DEF716">
    <w:name w:val="02DB73F794664BF88B63990944DEF716"/>
    <w:rsid w:val="002D6A25"/>
  </w:style>
  <w:style w:type="paragraph" w:customStyle="1" w:styleId="FB5C146059714B0782F4FE26D508940E">
    <w:name w:val="FB5C146059714B0782F4FE26D508940E"/>
    <w:rsid w:val="002D6A25"/>
  </w:style>
  <w:style w:type="paragraph" w:customStyle="1" w:styleId="D45A37F0AC16460585D0A1E191F75A48">
    <w:name w:val="D45A37F0AC16460585D0A1E191F75A48"/>
    <w:rsid w:val="002D6A25"/>
  </w:style>
  <w:style w:type="paragraph" w:customStyle="1" w:styleId="037F0A356C704242818F53A8F2DEC420">
    <w:name w:val="037F0A356C704242818F53A8F2DEC420"/>
    <w:rsid w:val="002D6A25"/>
  </w:style>
  <w:style w:type="paragraph" w:customStyle="1" w:styleId="7B8068EB58944CE7904235356BEF9B62">
    <w:name w:val="7B8068EB58944CE7904235356BEF9B62"/>
    <w:rsid w:val="002D6A25"/>
  </w:style>
  <w:style w:type="paragraph" w:customStyle="1" w:styleId="8C6B376CFA6543A59D56DC5827BD57C618">
    <w:name w:val="8C6B376CFA6543A59D56DC5827BD57C6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6">
    <w:name w:val="FF588112D18C41F0879F6B108947EB7B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6">
    <w:name w:val="46F337A84826475CAE42FEC34027A3AE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6">
    <w:name w:val="76C34757BA4C492EB8BCF9B161FA29AD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1">
    <w:name w:val="E7D073C4B94F4099B8CEDEB01C325A3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1">
    <w:name w:val="31E6499C25C547A487D18BAF72F02ECD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1">
    <w:name w:val="399EB6B2A36245F6B4C9C9CAE8E10341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7">
    <w:name w:val="9AF792FC2A3742AF9EA2D536BD812362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7">
    <w:name w:val="8086255A253D4E969C621F44D78B72D7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7">
    <w:name w:val="7E7A5731642F4B61B23A45C26BE1EB3B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7">
    <w:name w:val="F1D8B364A26A40B7A5F7B27D0B41EC5F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7">
    <w:name w:val="EB28C7E6A77B4DF1B85C4752CDCCF20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7">
    <w:name w:val="BDB0E14A3E0A45D3B9A23DABA30C8A5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7">
    <w:name w:val="2945C84AEC2D4E0A9E03941B9A3C1074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7">
    <w:name w:val="E0D55D927BCA41B087DD240193781E8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7">
    <w:name w:val="ECC9B20E0B464D3ABC89CAFBA90D225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7">
    <w:name w:val="9EA088BC68E0414EA90080FDE3F0E749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7">
    <w:name w:val="EDFAD3C8D5854D5092F9B4FDBDC56225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7">
    <w:name w:val="A7DD5C9E074F4368BCE72161029E6F3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7">
    <w:name w:val="4806BA153BD54E5A80D7430AC97E1AF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7">
    <w:name w:val="17FE2A38804E47AA8EA156CA30CCD4C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3">
    <w:name w:val="A4AFC2BA53844EDA9540569FFFF8953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3">
    <w:name w:val="BE4538BC2FB74F8FA63475DFC097F02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3">
    <w:name w:val="52AFB270FBB0497392C024286D4482EA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3">
    <w:name w:val="9C3C11A29D08460CBE245948E744EFD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3">
    <w:name w:val="90514E3255694DC699AE0113C369B97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3">
    <w:name w:val="1F3E4D1F88F24F38A10780BE50B96B2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3">
    <w:name w:val="681B32EC9A784EB2BC1DA4F243536E9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3">
    <w:name w:val="4949DB1BDF494359BB6A924479C18AE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3">
    <w:name w:val="32FAC38711C742C2A836E38F7C3604D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3">
    <w:name w:val="066E126C009146EA86E268CAC527292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3">
    <w:name w:val="AA6F2C9A7C784C9F8F1F0173A58C366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3">
    <w:name w:val="B0560EAB53494C008F93868586E578E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3">
    <w:name w:val="99E05EAF0075499BB1595DD1E3FECB3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3">
    <w:name w:val="093920CC475043B5BD4F78DD243594B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3">
    <w:name w:val="550D825EBC7441C092AA03B4C07FC6A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3">
    <w:name w:val="7F68CC252EC045C1ABB2BBA0EFCA1A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3">
    <w:name w:val="9480092C44E042D987A5611346B179E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3">
    <w:name w:val="6D75037483224192A784A8689382843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3">
    <w:name w:val="C1B0D2BF121B4859909228951482091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3">
    <w:name w:val="BEBD80817A9046E984146C706BE9B3E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3">
    <w:name w:val="82285296F10C4F0ABAB76614A1BB5D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5DC140624F899B7B5A95F78852AF1">
    <w:name w:val="D4305DC140624F899B7B5A95F78852A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32D3E99EB41098D49C975D2D133061">
    <w:name w:val="74232D3E99EB41098D49C975D2D1330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9A2E5464479E9977CA57E5A562741">
    <w:name w:val="A4A29A2E5464479E9977CA57E5A5627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A6A2F7BED4AFF9779E9D2A30B7EA71">
    <w:name w:val="463A6A2F7BED4AFF9779E9D2A30B7EA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F8D7550FC4CDF94ED2B1091A4C76A1">
    <w:name w:val="0A6F8D7550FC4CDF94ED2B1091A4C76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69800364D6A80F7EB222AE65F871">
    <w:name w:val="18B2069800364D6A80F7EB222AE65F8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44CE64D348D293B685D634D6B7CF1">
    <w:name w:val="023E44CE64D348D293B685D634D6B7C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FA7C8AF3548FD8F101CF0BF6AED981">
    <w:name w:val="975FA7C8AF3548FD8F101CF0BF6AED9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5E78EECC46B091D2ED610B445E801">
    <w:name w:val="2C315E78EECC46B091D2ED610B445E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0FA5397645D9BB029C1AD33E08A11">
    <w:name w:val="CE2E0FA5397645D9BB029C1AD33E08A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DB4402A1423BBFAC5E23040B4C991">
    <w:name w:val="3814DB4402A1423BBFAC5E23040B4C9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83882964174A456E62E5FF3538E1">
    <w:name w:val="CC3B183882964174A456E62E5FF3538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51BBFC044EE882C043B9D21F16891">
    <w:name w:val="581151BBFC044EE882C043B9D21F168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C6EFDEA604ED7AF858AF5512650A21">
    <w:name w:val="565C6EFDEA604ED7AF858AF5512650A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A1E1C76E4469A9478AB75446901161">
    <w:name w:val="B21A1E1C76E4469A9478AB754469011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00E89724EEBA9D757793C80BCE61">
    <w:name w:val="F151400E89724EEBA9D757793C80BCE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C043AF7C4993B9E0DFDD4C6E27471">
    <w:name w:val="8BCCC043AF7C4993B9E0DFDD4C6E274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C51BD51014220A3A96256FD713D881">
    <w:name w:val="2BEC51BD51014220A3A96256FD713D8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57ACCF53A492E928258BDA7CAE03D1">
    <w:name w:val="2F457ACCF53A492E928258BDA7CAE03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B837CA694DB48018402A376A5A551">
    <w:name w:val="8AD9B837CA694DB48018402A376A5A5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4FBEAE134B9A9EE161122C8897A51">
    <w:name w:val="67974FBEAE134B9A9EE161122C8897A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5CD5D8574D3FB9E8AFA964476A521">
    <w:name w:val="BE295CD5D8574D3FB9E8AFA964476A5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CE5A5A04C39A2472637BB9273841">
    <w:name w:val="198A4CE5A5A04C39A2472637BB92738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769FB0E4FA4B7B20E92BF0015751">
    <w:name w:val="08DA3769FB0E4FA4B7B20E92BF00157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F78468EB647A1B557E505083842121">
    <w:name w:val="5F1F78468EB647A1B557E5050838421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C511B59C54BB6A13DE2EEFDEB8BB31">
    <w:name w:val="830C511B59C54BB6A13DE2EEFDEB8BB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A9E808164964B44D7A3A4C7B91BF1">
    <w:name w:val="CB9DA9E808164964B44D7A3A4C7B91B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73F794664BF88B63990944DEF7161">
    <w:name w:val="02DB73F794664BF88B63990944DEF71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146059714B0782F4FE26D508940E1">
    <w:name w:val="FB5C146059714B0782F4FE26D508940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37F0AC16460585D0A1E191F75A481">
    <w:name w:val="D45A37F0AC16460585D0A1E191F75A4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F0A356C704242818F53A8F2DEC4201">
    <w:name w:val="037F0A356C704242818F53A8F2DEC42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68EB58944CE7904235356BEF9B621">
    <w:name w:val="7B8068EB58944CE7904235356BEF9B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8F567DC48F8A78A0E220F8F9F1F">
    <w:name w:val="989848F567DC48F8A78A0E220F8F9F1F"/>
    <w:rsid w:val="002D6A25"/>
  </w:style>
  <w:style w:type="paragraph" w:customStyle="1" w:styleId="B549D74C8FCE4E5EB3A57D4FA8549C76">
    <w:name w:val="B549D74C8FCE4E5EB3A57D4FA8549C76"/>
    <w:rsid w:val="002D6A25"/>
  </w:style>
  <w:style w:type="paragraph" w:customStyle="1" w:styleId="B3B9BB3F64C747748E6456F79BF06CED">
    <w:name w:val="B3B9BB3F64C747748E6456F79BF06CED"/>
    <w:rsid w:val="002D6A25"/>
  </w:style>
  <w:style w:type="paragraph" w:customStyle="1" w:styleId="B56AFB01EAFC4C9980871495AE3ADE55">
    <w:name w:val="B56AFB01EAFC4C9980871495AE3ADE55"/>
    <w:rsid w:val="002D6A25"/>
  </w:style>
  <w:style w:type="paragraph" w:customStyle="1" w:styleId="B381E06DA4844F1F97C4892F820B08EF">
    <w:name w:val="B381E06DA4844F1F97C4892F820B08EF"/>
    <w:rsid w:val="002D6A25"/>
  </w:style>
  <w:style w:type="paragraph" w:customStyle="1" w:styleId="917CF5EE23DA4C768AE0BC42946BAAB5">
    <w:name w:val="917CF5EE23DA4C768AE0BC42946BAAB5"/>
    <w:rsid w:val="002D6A25"/>
  </w:style>
  <w:style w:type="paragraph" w:customStyle="1" w:styleId="04C50CA6A61A442E9FD9072ADA4BAE47">
    <w:name w:val="04C50CA6A61A442E9FD9072ADA4BAE47"/>
    <w:rsid w:val="002D6A25"/>
  </w:style>
  <w:style w:type="paragraph" w:customStyle="1" w:styleId="259AD100547C428A9F753EAFA5D38ED2">
    <w:name w:val="259AD100547C428A9F753EAFA5D38ED2"/>
    <w:rsid w:val="002D6A25"/>
  </w:style>
  <w:style w:type="paragraph" w:customStyle="1" w:styleId="EA7DFA32D1E74EC597A0D870B6DF2F3B">
    <w:name w:val="EA7DFA32D1E74EC597A0D870B6DF2F3B"/>
    <w:rsid w:val="002D6A25"/>
  </w:style>
  <w:style w:type="paragraph" w:customStyle="1" w:styleId="B0D3C1F4095D489BAE96BDEDAFE17478">
    <w:name w:val="B0D3C1F4095D489BAE96BDEDAFE17478"/>
    <w:rsid w:val="002D6A25"/>
  </w:style>
  <w:style w:type="paragraph" w:customStyle="1" w:styleId="3ABC0E70DE4A41B6B3414FC284A801DB">
    <w:name w:val="3ABC0E70DE4A41B6B3414FC284A801DB"/>
    <w:rsid w:val="002D6A25"/>
  </w:style>
  <w:style w:type="paragraph" w:customStyle="1" w:styleId="E6A92A6676724F36B4629F3695CAAB17">
    <w:name w:val="E6A92A6676724F36B4629F3695CAAB17"/>
    <w:rsid w:val="002D6A25"/>
  </w:style>
  <w:style w:type="paragraph" w:customStyle="1" w:styleId="F7B6112F8A604204AF625B75C77AEE05">
    <w:name w:val="F7B6112F8A604204AF625B75C77AEE05"/>
    <w:rsid w:val="002D6A25"/>
  </w:style>
  <w:style w:type="paragraph" w:customStyle="1" w:styleId="5DC34F903D874A66AA1F47BE1181D45B">
    <w:name w:val="5DC34F903D874A66AA1F47BE1181D45B"/>
    <w:rsid w:val="002D6A25"/>
  </w:style>
  <w:style w:type="paragraph" w:customStyle="1" w:styleId="FD13E1C542AB40F391BB47911ED1C246">
    <w:name w:val="FD13E1C542AB40F391BB47911ED1C246"/>
    <w:rsid w:val="002D6A25"/>
  </w:style>
  <w:style w:type="paragraph" w:customStyle="1" w:styleId="3BAFE83A0387458F86E8DB3193D62CE7">
    <w:name w:val="3BAFE83A0387458F86E8DB3193D62CE7"/>
    <w:rsid w:val="002D6A25"/>
  </w:style>
  <w:style w:type="paragraph" w:customStyle="1" w:styleId="0E77CBCFFE5D46B282D729BFD06EA07B">
    <w:name w:val="0E77CBCFFE5D46B282D729BFD06EA07B"/>
    <w:rsid w:val="002D6A25"/>
  </w:style>
  <w:style w:type="paragraph" w:customStyle="1" w:styleId="E9223F802F6447DF90E737396FA389A5">
    <w:name w:val="E9223F802F6447DF90E737396FA389A5"/>
    <w:rsid w:val="002D6A25"/>
  </w:style>
  <w:style w:type="paragraph" w:customStyle="1" w:styleId="2CEEE0BE4445419B923052A8022E4150">
    <w:name w:val="2CEEE0BE4445419B923052A8022E4150"/>
    <w:rsid w:val="002D6A25"/>
  </w:style>
  <w:style w:type="paragraph" w:customStyle="1" w:styleId="B4C26FDF451A44D18C2A23E2E48D2975">
    <w:name w:val="B4C26FDF451A44D18C2A23E2E48D2975"/>
    <w:rsid w:val="002D6A25"/>
  </w:style>
  <w:style w:type="paragraph" w:customStyle="1" w:styleId="6C516039EC61494193FBA1D735967BBA">
    <w:name w:val="6C516039EC61494193FBA1D735967BBA"/>
    <w:rsid w:val="002D6A25"/>
  </w:style>
  <w:style w:type="paragraph" w:customStyle="1" w:styleId="C64FEEE3194F4DBBA8CC1FF8D406DA81">
    <w:name w:val="C64FEEE3194F4DBBA8CC1FF8D406DA81"/>
    <w:rsid w:val="002D6A25"/>
  </w:style>
  <w:style w:type="paragraph" w:customStyle="1" w:styleId="D4F786A950A0470AA1C1B25CEA8AD65D">
    <w:name w:val="D4F786A950A0470AA1C1B25CEA8AD65D"/>
    <w:rsid w:val="002D6A25"/>
  </w:style>
  <w:style w:type="paragraph" w:customStyle="1" w:styleId="BD14ADA7BA6540958DA601CB96BCE15C">
    <w:name w:val="BD14ADA7BA6540958DA601CB96BCE15C"/>
    <w:rsid w:val="002D6A25"/>
  </w:style>
  <w:style w:type="paragraph" w:customStyle="1" w:styleId="59979719F5AB487494C8BAEF7371C938">
    <w:name w:val="59979719F5AB487494C8BAEF7371C938"/>
    <w:rsid w:val="002D6A25"/>
  </w:style>
  <w:style w:type="paragraph" w:customStyle="1" w:styleId="0F1C05BD320E4AB389356EC731B59C88">
    <w:name w:val="0F1C05BD320E4AB389356EC731B59C88"/>
    <w:rsid w:val="002D6A25"/>
  </w:style>
  <w:style w:type="paragraph" w:customStyle="1" w:styleId="6D0EDF6324DF422DBBBEE41B7BFFD1BE">
    <w:name w:val="6D0EDF6324DF422DBBBEE41B7BFFD1BE"/>
    <w:rsid w:val="002D6A25"/>
  </w:style>
  <w:style w:type="paragraph" w:customStyle="1" w:styleId="BCCAC5A419F646A9846D8466668CCD72">
    <w:name w:val="BCCAC5A419F646A9846D8466668CCD72"/>
    <w:rsid w:val="002D6A25"/>
  </w:style>
  <w:style w:type="paragraph" w:customStyle="1" w:styleId="A6790DF66B33484885B6C727061699AD">
    <w:name w:val="A6790DF66B33484885B6C727061699AD"/>
    <w:rsid w:val="002D6A25"/>
  </w:style>
  <w:style w:type="paragraph" w:customStyle="1" w:styleId="9024A6918BAE4D269AC9150807AF18DF">
    <w:name w:val="9024A6918BAE4D269AC9150807AF18DF"/>
    <w:rsid w:val="002D6A25"/>
  </w:style>
  <w:style w:type="paragraph" w:customStyle="1" w:styleId="AC55D6D96F9D4C28809A624422143C6C">
    <w:name w:val="AC55D6D96F9D4C28809A624422143C6C"/>
    <w:rsid w:val="002D6A25"/>
  </w:style>
  <w:style w:type="paragraph" w:customStyle="1" w:styleId="FAC3CD2BD50446B3B72E03715C44D48E">
    <w:name w:val="FAC3CD2BD50446B3B72E03715C44D48E"/>
    <w:rsid w:val="002D6A25"/>
  </w:style>
  <w:style w:type="paragraph" w:customStyle="1" w:styleId="69DA6D1E3F704ACFBCF79299B620BAD2">
    <w:name w:val="69DA6D1E3F704ACFBCF79299B620BAD2"/>
    <w:rsid w:val="002D6A25"/>
  </w:style>
  <w:style w:type="paragraph" w:customStyle="1" w:styleId="5C55CA361E254340B96558AF79BC59C4">
    <w:name w:val="5C55CA361E254340B96558AF79BC59C4"/>
    <w:rsid w:val="002D6A25"/>
  </w:style>
  <w:style w:type="paragraph" w:customStyle="1" w:styleId="C49EE7F203804FBD9B5A2EA4AD36A139">
    <w:name w:val="C49EE7F203804FBD9B5A2EA4AD36A139"/>
    <w:rsid w:val="002D6A25"/>
  </w:style>
  <w:style w:type="paragraph" w:customStyle="1" w:styleId="A6471ACD59E94D779D2F0327E0257D32">
    <w:name w:val="A6471ACD59E94D779D2F0327E0257D32"/>
    <w:rsid w:val="002D6A25"/>
  </w:style>
  <w:style w:type="paragraph" w:customStyle="1" w:styleId="F2A2FA96FEF54821A317521C7256B9C4">
    <w:name w:val="F2A2FA96FEF54821A317521C7256B9C4"/>
    <w:rsid w:val="002D6A25"/>
  </w:style>
  <w:style w:type="paragraph" w:customStyle="1" w:styleId="13D15E62961A4EB09992720455C16A7C">
    <w:name w:val="13D15E62961A4EB09992720455C16A7C"/>
    <w:rsid w:val="002D6A25"/>
  </w:style>
  <w:style w:type="paragraph" w:customStyle="1" w:styleId="817694F99F3E45348BFFAEB0082CD9F2">
    <w:name w:val="817694F99F3E45348BFFAEB0082CD9F2"/>
    <w:rsid w:val="002D6A25"/>
  </w:style>
  <w:style w:type="paragraph" w:customStyle="1" w:styleId="D0AA8132FACE455797F5AF3D3A022D33">
    <w:name w:val="D0AA8132FACE455797F5AF3D3A022D33"/>
    <w:rsid w:val="002D6A25"/>
  </w:style>
  <w:style w:type="paragraph" w:customStyle="1" w:styleId="0B70EB770ADA484B90A309355BE8BFD7">
    <w:name w:val="0B70EB770ADA484B90A309355BE8BFD7"/>
    <w:rsid w:val="002D6A25"/>
  </w:style>
  <w:style w:type="paragraph" w:customStyle="1" w:styleId="DB4CE30F9E3144E0BD62C9CE2E0EE750">
    <w:name w:val="DB4CE30F9E3144E0BD62C9CE2E0EE750"/>
    <w:rsid w:val="002D6A25"/>
  </w:style>
  <w:style w:type="paragraph" w:customStyle="1" w:styleId="7FDA231C86F44D1DBDDA7A338BF63E6A">
    <w:name w:val="7FDA231C86F44D1DBDDA7A338BF63E6A"/>
    <w:rsid w:val="002D6A25"/>
  </w:style>
  <w:style w:type="paragraph" w:customStyle="1" w:styleId="9EDD7EB986214BF6849D26E678C6B1BB">
    <w:name w:val="9EDD7EB986214BF6849D26E678C6B1BB"/>
    <w:rsid w:val="002D6A25"/>
  </w:style>
  <w:style w:type="paragraph" w:customStyle="1" w:styleId="A810BBB9BDBA422080FF147119DFB67F">
    <w:name w:val="A810BBB9BDBA422080FF147119DFB67F"/>
    <w:rsid w:val="002D6A25"/>
  </w:style>
  <w:style w:type="paragraph" w:customStyle="1" w:styleId="F89858E795D44ED18C88B5F3EBF66E52">
    <w:name w:val="F89858E795D44ED18C88B5F3EBF66E52"/>
    <w:rsid w:val="002D6A25"/>
  </w:style>
  <w:style w:type="paragraph" w:customStyle="1" w:styleId="7D27D43B19424DD480C757D0EEFE1E57">
    <w:name w:val="7D27D43B19424DD480C757D0EEFE1E57"/>
    <w:rsid w:val="002D6A25"/>
  </w:style>
  <w:style w:type="paragraph" w:customStyle="1" w:styleId="E6B8A2992F8C46A2B71D2512319D2B69">
    <w:name w:val="E6B8A2992F8C46A2B71D2512319D2B69"/>
    <w:rsid w:val="002D6A25"/>
  </w:style>
  <w:style w:type="paragraph" w:customStyle="1" w:styleId="6FBA8C55AAB64438AE395A420442C70A">
    <w:name w:val="6FBA8C55AAB64438AE395A420442C70A"/>
    <w:rsid w:val="002D6A25"/>
  </w:style>
  <w:style w:type="paragraph" w:customStyle="1" w:styleId="B6057E516DF745EC907A7E4E7DE3A5C4">
    <w:name w:val="B6057E516DF745EC907A7E4E7DE3A5C4"/>
    <w:rsid w:val="002D6A25"/>
  </w:style>
  <w:style w:type="paragraph" w:customStyle="1" w:styleId="59E42086EBA54856B74A9BFC26F80C4D">
    <w:name w:val="59E42086EBA54856B74A9BFC26F80C4D"/>
    <w:rsid w:val="002D6A25"/>
  </w:style>
  <w:style w:type="paragraph" w:customStyle="1" w:styleId="C53A127D474F4199B69F96B8818DC7B0">
    <w:name w:val="C53A127D474F4199B69F96B8818DC7B0"/>
    <w:rsid w:val="002D6A25"/>
  </w:style>
  <w:style w:type="paragraph" w:customStyle="1" w:styleId="D5E0C3C535C946389704A961BBEEEFC6">
    <w:name w:val="D5E0C3C535C946389704A961BBEEEFC6"/>
    <w:rsid w:val="002D6A25"/>
  </w:style>
  <w:style w:type="paragraph" w:customStyle="1" w:styleId="FC109802D1204005AEAE9AE4F9F382DD">
    <w:name w:val="FC109802D1204005AEAE9AE4F9F382DD"/>
    <w:rsid w:val="002D6A25"/>
  </w:style>
  <w:style w:type="paragraph" w:customStyle="1" w:styleId="FC1782BFC0384F2CA5D68AEA05A5A312">
    <w:name w:val="FC1782BFC0384F2CA5D68AEA05A5A312"/>
    <w:rsid w:val="002D6A25"/>
  </w:style>
  <w:style w:type="paragraph" w:customStyle="1" w:styleId="FFC92DA0C02241E3A251C934871D651A">
    <w:name w:val="FFC92DA0C02241E3A251C934871D651A"/>
    <w:rsid w:val="002D6A25"/>
  </w:style>
  <w:style w:type="paragraph" w:customStyle="1" w:styleId="EB44B1655CFE403D8637220E0C22C70C">
    <w:name w:val="EB44B1655CFE403D8637220E0C22C70C"/>
    <w:rsid w:val="002D6A25"/>
  </w:style>
  <w:style w:type="paragraph" w:customStyle="1" w:styleId="BEA1E98152E1402A81F8DF6453DB8062">
    <w:name w:val="BEA1E98152E1402A81F8DF6453DB8062"/>
    <w:rsid w:val="002D6A25"/>
  </w:style>
  <w:style w:type="paragraph" w:customStyle="1" w:styleId="DB643357DAE64438A2C37C86DB5FBB09">
    <w:name w:val="DB643357DAE64438A2C37C86DB5FBB09"/>
    <w:rsid w:val="002D6A25"/>
  </w:style>
  <w:style w:type="paragraph" w:customStyle="1" w:styleId="278AC51FCA4A4EB3945BD3B63C7A1EB4">
    <w:name w:val="278AC51FCA4A4EB3945BD3B63C7A1EB4"/>
    <w:rsid w:val="002D6A25"/>
  </w:style>
  <w:style w:type="paragraph" w:customStyle="1" w:styleId="6AB49B813C4D4C1C82DE813B44E3FB88">
    <w:name w:val="6AB49B813C4D4C1C82DE813B44E3FB88"/>
    <w:rsid w:val="002D6A25"/>
  </w:style>
  <w:style w:type="paragraph" w:customStyle="1" w:styleId="9621A1127274444E88B1FDBF1980FD16">
    <w:name w:val="9621A1127274444E88B1FDBF1980FD16"/>
    <w:rsid w:val="002D6A25"/>
  </w:style>
  <w:style w:type="paragraph" w:customStyle="1" w:styleId="8FC61F49C7344BD19204E22419CD6DB6">
    <w:name w:val="8FC61F49C7344BD19204E22419CD6DB6"/>
    <w:rsid w:val="002D6A25"/>
  </w:style>
  <w:style w:type="paragraph" w:customStyle="1" w:styleId="3F48617AF42C4A78920F032C04ED1253">
    <w:name w:val="3F48617AF42C4A78920F032C04ED1253"/>
    <w:rsid w:val="002D6A25"/>
  </w:style>
  <w:style w:type="paragraph" w:customStyle="1" w:styleId="431E3F44D6E84B15AF46D69B8D9BD169">
    <w:name w:val="431E3F44D6E84B15AF46D69B8D9BD169"/>
    <w:rsid w:val="002D6A25"/>
  </w:style>
  <w:style w:type="paragraph" w:customStyle="1" w:styleId="24B7396DD2D245369E8F4080E9AAFD02">
    <w:name w:val="24B7396DD2D245369E8F4080E9AAFD02"/>
    <w:rsid w:val="002D6A25"/>
  </w:style>
  <w:style w:type="paragraph" w:customStyle="1" w:styleId="92CD1843A3B9430EBE21A7D0FDFD64E8">
    <w:name w:val="92CD1843A3B9430EBE21A7D0FDFD64E8"/>
    <w:rsid w:val="002D6A25"/>
  </w:style>
  <w:style w:type="paragraph" w:customStyle="1" w:styleId="4BD203D92C2F4F209E5383026BBB9DAC">
    <w:name w:val="4BD203D92C2F4F209E5383026BBB9DAC"/>
    <w:rsid w:val="002D6A25"/>
  </w:style>
  <w:style w:type="paragraph" w:customStyle="1" w:styleId="F601D6D2D86049238CAAA3177EEA8D19">
    <w:name w:val="F601D6D2D86049238CAAA3177EEA8D19"/>
    <w:rsid w:val="002D6A25"/>
  </w:style>
  <w:style w:type="paragraph" w:customStyle="1" w:styleId="9C7DD585436B4676877E6232E5A8EE15">
    <w:name w:val="9C7DD585436B4676877E6232E5A8EE15"/>
    <w:rsid w:val="002D6A25"/>
  </w:style>
  <w:style w:type="paragraph" w:customStyle="1" w:styleId="B6411083E80F47AE9B508E9974B8518F">
    <w:name w:val="B6411083E80F47AE9B508E9974B8518F"/>
    <w:rsid w:val="002D6A25"/>
  </w:style>
  <w:style w:type="paragraph" w:customStyle="1" w:styleId="DEBBA98B4F8C494DADFA5B36DD96D341">
    <w:name w:val="DEBBA98B4F8C494DADFA5B36DD96D341"/>
    <w:rsid w:val="002D6A25"/>
  </w:style>
  <w:style w:type="paragraph" w:customStyle="1" w:styleId="3B8560DAF3C241EDB66960FF7831DF0B">
    <w:name w:val="3B8560DAF3C241EDB66960FF7831DF0B"/>
    <w:rsid w:val="002D6A25"/>
  </w:style>
  <w:style w:type="paragraph" w:customStyle="1" w:styleId="0D768C8C3BCB49A89261528E893AE8ED">
    <w:name w:val="0D768C8C3BCB49A89261528E893AE8ED"/>
    <w:rsid w:val="002D6A25"/>
  </w:style>
  <w:style w:type="paragraph" w:customStyle="1" w:styleId="BFC4730F93D14F0AADD089E59E37BC0C">
    <w:name w:val="BFC4730F93D14F0AADD089E59E37BC0C"/>
    <w:rsid w:val="002D6A25"/>
  </w:style>
  <w:style w:type="paragraph" w:customStyle="1" w:styleId="19B2A9E82B4B4E899F9FBC548ED41F36">
    <w:name w:val="19B2A9E82B4B4E899F9FBC548ED41F36"/>
    <w:rsid w:val="002D6A25"/>
  </w:style>
  <w:style w:type="paragraph" w:customStyle="1" w:styleId="9763F429C3154BDDB3005368BF2AD407">
    <w:name w:val="9763F429C3154BDDB3005368BF2AD407"/>
    <w:rsid w:val="002D6A25"/>
  </w:style>
  <w:style w:type="paragraph" w:customStyle="1" w:styleId="38B3F4B5F49A486BBB91FA502C424086">
    <w:name w:val="38B3F4B5F49A486BBB91FA502C424086"/>
    <w:rsid w:val="002D6A25"/>
  </w:style>
  <w:style w:type="paragraph" w:customStyle="1" w:styleId="5803E928CBB34B9A890E30EC5BC24C29">
    <w:name w:val="5803E928CBB34B9A890E30EC5BC24C29"/>
    <w:rsid w:val="002D6A25"/>
  </w:style>
  <w:style w:type="paragraph" w:customStyle="1" w:styleId="CB38AF856A9248A9B1C312D149DD9C97">
    <w:name w:val="CB38AF856A9248A9B1C312D149DD9C97"/>
    <w:rsid w:val="002D6A25"/>
  </w:style>
  <w:style w:type="paragraph" w:customStyle="1" w:styleId="C80F9B2657F2473AA04F819037437727">
    <w:name w:val="C80F9B2657F2473AA04F819037437727"/>
    <w:rsid w:val="002D6A25"/>
  </w:style>
  <w:style w:type="paragraph" w:customStyle="1" w:styleId="1ED31DBA8EC84E4BBE0E4E60C9748D44">
    <w:name w:val="1ED31DBA8EC84E4BBE0E4E60C9748D44"/>
    <w:rsid w:val="002D6A25"/>
  </w:style>
  <w:style w:type="paragraph" w:customStyle="1" w:styleId="FF5E10672DA14DB890AE7F2F52F5232D">
    <w:name w:val="FF5E10672DA14DB890AE7F2F52F5232D"/>
    <w:rsid w:val="002D6A25"/>
  </w:style>
  <w:style w:type="paragraph" w:customStyle="1" w:styleId="7686BB19A3B0422CB1EB883280C0CE54">
    <w:name w:val="7686BB19A3B0422CB1EB883280C0CE54"/>
    <w:rsid w:val="002D6A25"/>
  </w:style>
  <w:style w:type="paragraph" w:customStyle="1" w:styleId="F0B51654359F4AC4A4C1D397BAAA496D">
    <w:name w:val="F0B51654359F4AC4A4C1D397BAAA496D"/>
    <w:rsid w:val="002D6A25"/>
  </w:style>
  <w:style w:type="paragraph" w:customStyle="1" w:styleId="E3C9DEC27B2F40D7BB70D9FFB06D5555">
    <w:name w:val="E3C9DEC27B2F40D7BB70D9FFB06D5555"/>
    <w:rsid w:val="002D6A25"/>
  </w:style>
  <w:style w:type="paragraph" w:customStyle="1" w:styleId="D433DDB5D85E43A687EA9212A2F837B2">
    <w:name w:val="D433DDB5D85E43A687EA9212A2F837B2"/>
    <w:rsid w:val="002D6A25"/>
  </w:style>
  <w:style w:type="paragraph" w:customStyle="1" w:styleId="714AF1A231DE490F881EF41B015E424C">
    <w:name w:val="714AF1A231DE490F881EF41B015E424C"/>
    <w:rsid w:val="002D6A25"/>
  </w:style>
  <w:style w:type="paragraph" w:customStyle="1" w:styleId="8E477265985D496CA8F3744FC96AD9D6">
    <w:name w:val="8E477265985D496CA8F3744FC96AD9D6"/>
    <w:rsid w:val="002D6A25"/>
  </w:style>
  <w:style w:type="paragraph" w:customStyle="1" w:styleId="0BEF94BB861A4749A8E6895676259971">
    <w:name w:val="0BEF94BB861A4749A8E6895676259971"/>
    <w:rsid w:val="002D6A25"/>
  </w:style>
  <w:style w:type="paragraph" w:customStyle="1" w:styleId="EE59C48431E04AFFAECF705CCB33AEDC">
    <w:name w:val="EE59C48431E04AFFAECF705CCB33AEDC"/>
    <w:rsid w:val="002D6A25"/>
  </w:style>
  <w:style w:type="paragraph" w:customStyle="1" w:styleId="16C32303FD5C44EE91D684525B5D8DD3">
    <w:name w:val="16C32303FD5C44EE91D684525B5D8DD3"/>
    <w:rsid w:val="002D6A25"/>
  </w:style>
  <w:style w:type="paragraph" w:customStyle="1" w:styleId="3B8DF250EAB94C12996385D59B36923C">
    <w:name w:val="3B8DF250EAB94C12996385D59B36923C"/>
    <w:rsid w:val="002D6A25"/>
  </w:style>
  <w:style w:type="paragraph" w:customStyle="1" w:styleId="288D93B9F1F342E39DCD6748C3A7A414">
    <w:name w:val="288D93B9F1F342E39DCD6748C3A7A414"/>
    <w:rsid w:val="002D6A25"/>
  </w:style>
  <w:style w:type="paragraph" w:customStyle="1" w:styleId="3EFFEE722AD64316B886B7E37E31C4EF">
    <w:name w:val="3EFFEE722AD64316B886B7E37E31C4EF"/>
    <w:rsid w:val="002D6A25"/>
  </w:style>
  <w:style w:type="paragraph" w:customStyle="1" w:styleId="9AAEF155C1F74FC19E862CB7D9D7ABDD">
    <w:name w:val="9AAEF155C1F74FC19E862CB7D9D7ABDD"/>
    <w:rsid w:val="002D6A25"/>
  </w:style>
  <w:style w:type="paragraph" w:customStyle="1" w:styleId="7F1C4DF1B8CE41F2BBD4E6972AC42DCE">
    <w:name w:val="7F1C4DF1B8CE41F2BBD4E6972AC42DCE"/>
    <w:rsid w:val="002D6A25"/>
  </w:style>
  <w:style w:type="paragraph" w:customStyle="1" w:styleId="4B7AD930F4964846AABA808A4F7159AD">
    <w:name w:val="4B7AD930F4964846AABA808A4F7159AD"/>
    <w:rsid w:val="002D6A25"/>
  </w:style>
  <w:style w:type="paragraph" w:customStyle="1" w:styleId="C870D9AD2332460AB35C9F5D204A4180">
    <w:name w:val="C870D9AD2332460AB35C9F5D204A4180"/>
    <w:rsid w:val="002D6A25"/>
  </w:style>
  <w:style w:type="paragraph" w:customStyle="1" w:styleId="F2E181A5DCAA4709B5F6F66B42F4F394">
    <w:name w:val="F2E181A5DCAA4709B5F6F66B42F4F394"/>
    <w:rsid w:val="002D6A25"/>
  </w:style>
  <w:style w:type="paragraph" w:customStyle="1" w:styleId="42301812BC5E42F7BF05D86FC5329313">
    <w:name w:val="42301812BC5E42F7BF05D86FC5329313"/>
    <w:rsid w:val="002D6A25"/>
  </w:style>
  <w:style w:type="paragraph" w:customStyle="1" w:styleId="01690C0802204529B7190A7C18793156">
    <w:name w:val="01690C0802204529B7190A7C18793156"/>
    <w:rsid w:val="002D6A25"/>
  </w:style>
  <w:style w:type="paragraph" w:customStyle="1" w:styleId="1B8601C13C2041B59A3F6779AC4EDA80">
    <w:name w:val="1B8601C13C2041B59A3F6779AC4EDA80"/>
    <w:rsid w:val="002D6A25"/>
  </w:style>
  <w:style w:type="paragraph" w:customStyle="1" w:styleId="2D090EF949F34936937DFFCFC6DC69C7">
    <w:name w:val="2D090EF949F34936937DFFCFC6DC69C7"/>
    <w:rsid w:val="002D6A25"/>
  </w:style>
  <w:style w:type="paragraph" w:customStyle="1" w:styleId="40FB04933FE3466CBD2C1091B451E41E">
    <w:name w:val="40FB04933FE3466CBD2C1091B451E41E"/>
    <w:rsid w:val="002D6A25"/>
  </w:style>
  <w:style w:type="paragraph" w:customStyle="1" w:styleId="25E7C85736E1455ABE2524B175AD2492">
    <w:name w:val="25E7C85736E1455ABE2524B175AD2492"/>
    <w:rsid w:val="002D6A25"/>
  </w:style>
  <w:style w:type="paragraph" w:customStyle="1" w:styleId="46A72861E9504CCAB433D52BC254E8A4">
    <w:name w:val="46A72861E9504CCAB433D52BC254E8A4"/>
    <w:rsid w:val="002D6A25"/>
  </w:style>
  <w:style w:type="paragraph" w:customStyle="1" w:styleId="37C889194A2247368A968E622A130BC2">
    <w:name w:val="37C889194A2247368A968E622A130BC2"/>
    <w:rsid w:val="002D6A25"/>
  </w:style>
  <w:style w:type="paragraph" w:customStyle="1" w:styleId="3899DD3F5FDF4F368138731347F052F8">
    <w:name w:val="3899DD3F5FDF4F368138731347F052F8"/>
    <w:rsid w:val="002D6A25"/>
  </w:style>
  <w:style w:type="paragraph" w:customStyle="1" w:styleId="9AE0A0F200444781A294CAD3809AE29F">
    <w:name w:val="9AE0A0F200444781A294CAD3809AE29F"/>
    <w:rsid w:val="002D6A25"/>
  </w:style>
  <w:style w:type="paragraph" w:customStyle="1" w:styleId="DA8E27D0F01145D2966E0788C3C26A8B">
    <w:name w:val="DA8E27D0F01145D2966E0788C3C26A8B"/>
    <w:rsid w:val="002D6A25"/>
  </w:style>
  <w:style w:type="paragraph" w:customStyle="1" w:styleId="43F0541D73A24C1495D068BA8D194BD8">
    <w:name w:val="43F0541D73A24C1495D068BA8D194BD8"/>
    <w:rsid w:val="002D6A25"/>
  </w:style>
  <w:style w:type="paragraph" w:customStyle="1" w:styleId="7BB1DBFC3A9D4B7FAA4C91AF8C0E8693">
    <w:name w:val="7BB1DBFC3A9D4B7FAA4C91AF8C0E8693"/>
    <w:rsid w:val="002D6A25"/>
  </w:style>
  <w:style w:type="paragraph" w:customStyle="1" w:styleId="4364A2E5532949CF9DADCDE11CBD2110">
    <w:name w:val="4364A2E5532949CF9DADCDE11CBD2110"/>
    <w:rsid w:val="002D6A25"/>
  </w:style>
  <w:style w:type="paragraph" w:customStyle="1" w:styleId="0B962F0148C2433BA60D31EBEDD4F518">
    <w:name w:val="0B962F0148C2433BA60D31EBEDD4F518"/>
    <w:rsid w:val="002D6A25"/>
  </w:style>
  <w:style w:type="paragraph" w:customStyle="1" w:styleId="E4569D5F6A1C4C9B87D3FB4F55B337D0">
    <w:name w:val="E4569D5F6A1C4C9B87D3FB4F55B337D0"/>
    <w:rsid w:val="002D6A25"/>
  </w:style>
  <w:style w:type="paragraph" w:customStyle="1" w:styleId="0D5F2C6F63AC49009E75C3F88D23247B">
    <w:name w:val="0D5F2C6F63AC49009E75C3F88D23247B"/>
    <w:rsid w:val="002D6A25"/>
  </w:style>
  <w:style w:type="paragraph" w:customStyle="1" w:styleId="3773CD0394AB4F2BB8CC7CAFC35B6EC5">
    <w:name w:val="3773CD0394AB4F2BB8CC7CAFC35B6EC5"/>
    <w:rsid w:val="002D6A25"/>
  </w:style>
  <w:style w:type="paragraph" w:customStyle="1" w:styleId="FDDAB2FB4B244F94B028BCEA851F1FFF">
    <w:name w:val="FDDAB2FB4B244F94B028BCEA851F1FFF"/>
    <w:rsid w:val="002D6A25"/>
  </w:style>
  <w:style w:type="paragraph" w:customStyle="1" w:styleId="CE36AFE287004D96A4EAA583411845C7">
    <w:name w:val="CE36AFE287004D96A4EAA583411845C7"/>
    <w:rsid w:val="002D6A25"/>
  </w:style>
  <w:style w:type="paragraph" w:customStyle="1" w:styleId="75C3FBADDEE948E6BF155A511BC17D8B">
    <w:name w:val="75C3FBADDEE948E6BF155A511BC17D8B"/>
    <w:rsid w:val="002D6A25"/>
  </w:style>
  <w:style w:type="paragraph" w:customStyle="1" w:styleId="85A1D661D4C544C09C68E8521AA34925">
    <w:name w:val="85A1D661D4C544C09C68E8521AA34925"/>
    <w:rsid w:val="002D6A25"/>
  </w:style>
  <w:style w:type="paragraph" w:customStyle="1" w:styleId="60BE74AB5FEA44BE860C6FC7D48534AC">
    <w:name w:val="60BE74AB5FEA44BE860C6FC7D48534AC"/>
    <w:rsid w:val="002D6A25"/>
  </w:style>
  <w:style w:type="paragraph" w:customStyle="1" w:styleId="EF18E3B22B154808B818A3B42BC460F4">
    <w:name w:val="EF18E3B22B154808B818A3B42BC460F4"/>
    <w:rsid w:val="002D6A25"/>
  </w:style>
  <w:style w:type="paragraph" w:customStyle="1" w:styleId="CF7392A8F5F64371970D76F826C5775B">
    <w:name w:val="CF7392A8F5F64371970D76F826C5775B"/>
    <w:rsid w:val="002D6A25"/>
  </w:style>
  <w:style w:type="paragraph" w:customStyle="1" w:styleId="41FAD5F07D7248F787B74084E1F7B7F8">
    <w:name w:val="41FAD5F07D7248F787B74084E1F7B7F8"/>
    <w:rsid w:val="002D6A25"/>
  </w:style>
  <w:style w:type="paragraph" w:customStyle="1" w:styleId="9A2F21CDA7AC4A0B95DD525293C349A2">
    <w:name w:val="9A2F21CDA7AC4A0B95DD525293C349A2"/>
    <w:rsid w:val="002D6A25"/>
  </w:style>
  <w:style w:type="paragraph" w:customStyle="1" w:styleId="73B42F2B24434D72AA58883AB6A3E222">
    <w:name w:val="73B42F2B24434D72AA58883AB6A3E222"/>
    <w:rsid w:val="002D6A25"/>
  </w:style>
  <w:style w:type="paragraph" w:customStyle="1" w:styleId="6E39CEAFF0B648728401616C993B3330">
    <w:name w:val="6E39CEAFF0B648728401616C993B3330"/>
    <w:rsid w:val="002D6A25"/>
  </w:style>
  <w:style w:type="paragraph" w:customStyle="1" w:styleId="3F5D8BE3DE734324AF593A7AA2E52A78">
    <w:name w:val="3F5D8BE3DE734324AF593A7AA2E52A78"/>
    <w:rsid w:val="002D6A25"/>
  </w:style>
  <w:style w:type="paragraph" w:customStyle="1" w:styleId="40AD719B5757485FA1100D2DBBC4B4E1">
    <w:name w:val="40AD719B5757485FA1100D2DBBC4B4E1"/>
    <w:rsid w:val="002D6A25"/>
  </w:style>
  <w:style w:type="paragraph" w:customStyle="1" w:styleId="DDBB37EF8ACD4ACA8F2153DCEB194DE7">
    <w:name w:val="DDBB37EF8ACD4ACA8F2153DCEB194DE7"/>
    <w:rsid w:val="002D6A25"/>
  </w:style>
  <w:style w:type="paragraph" w:customStyle="1" w:styleId="1D081674C249412EB12F66D5966CBB15">
    <w:name w:val="1D081674C249412EB12F66D5966CBB15"/>
    <w:rsid w:val="002D6A25"/>
  </w:style>
  <w:style w:type="paragraph" w:customStyle="1" w:styleId="8C6B376CFA6543A59D56DC5827BD57C619">
    <w:name w:val="8C6B376CFA6543A59D56DC5827BD57C6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7">
    <w:name w:val="FF588112D18C41F0879F6B108947EB7B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7">
    <w:name w:val="46F337A84826475CAE42FEC34027A3AE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7">
    <w:name w:val="76C34757BA4C492EB8BCF9B161FA29AD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2">
    <w:name w:val="E7D073C4B94F4099B8CEDEB01C325A3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2">
    <w:name w:val="31E6499C25C547A487D18BAF72F02ECD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2">
    <w:name w:val="399EB6B2A36245F6B4C9C9CAE8E10341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8">
    <w:name w:val="9AF792FC2A3742AF9EA2D536BD812362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8">
    <w:name w:val="8086255A253D4E969C621F44D78B72D7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8">
    <w:name w:val="7E7A5731642F4B61B23A45C26BE1EB3B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8">
    <w:name w:val="F1D8B364A26A40B7A5F7B27D0B41EC5F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8">
    <w:name w:val="EB28C7E6A77B4DF1B85C4752CDCCF20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8">
    <w:name w:val="BDB0E14A3E0A45D3B9A23DABA30C8A53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8">
    <w:name w:val="2945C84AEC2D4E0A9E03941B9A3C1074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8">
    <w:name w:val="E0D55D927BCA41B087DD240193781E83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8">
    <w:name w:val="ECC9B20E0B464D3ABC89CAFBA90D225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8">
    <w:name w:val="9EA088BC68E0414EA90080FDE3F0E749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8">
    <w:name w:val="EDFAD3C8D5854D5092F9B4FDBDC56225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8">
    <w:name w:val="A7DD5C9E074F4368BCE72161029E6F30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8">
    <w:name w:val="4806BA153BD54E5A80D7430AC97E1AF0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8">
    <w:name w:val="17FE2A38804E47AA8EA156CA30CCD4CE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1">
    <w:name w:val="9EDD7EB986214BF6849D26E678C6B1BB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810BBB9BDBA422080FF147119DFB67F1">
    <w:name w:val="A810BBB9BDBA422080FF147119DFB67F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1">
    <w:name w:val="F89858E795D44ED18C88B5F3EBF66E52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4">
    <w:name w:val="A4AFC2BA53844EDA9540569FFFF8953C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4">
    <w:name w:val="BE4538BC2FB74F8FA63475DFC097F028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4">
    <w:name w:val="52AFB270FBB0497392C024286D4482EA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4">
    <w:name w:val="9C3C11A29D08460CBE245948E744EFDD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4">
    <w:name w:val="90514E3255694DC699AE0113C369B97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4">
    <w:name w:val="1F3E4D1F88F24F38A10780BE50B96B2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4">
    <w:name w:val="681B32EC9A784EB2BC1DA4F243536E9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4">
    <w:name w:val="4949DB1BDF494359BB6A924479C18AE8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4">
    <w:name w:val="32FAC38711C742C2A836E38F7C3604D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4">
    <w:name w:val="066E126C009146EA86E268CAC527292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4">
    <w:name w:val="AA6F2C9A7C784C9F8F1F0173A58C366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4">
    <w:name w:val="B0560EAB53494C008F93868586E578E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4">
    <w:name w:val="99E05EAF0075499BB1595DD1E3FECB35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4">
    <w:name w:val="093920CC475043B5BD4F78DD243594BF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4">
    <w:name w:val="550D825EBC7441C092AA03B4C07FC6A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4">
    <w:name w:val="7F68CC252EC045C1ABB2BBA0EFCA1AC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4">
    <w:name w:val="9480092C44E042D987A5611346B179E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4">
    <w:name w:val="6D75037483224192A784A86893828434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1">
    <w:name w:val="D433DDB5D85E43A687EA9212A2F837B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1">
    <w:name w:val="714AF1A231DE490F881EF41B015E424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1">
    <w:name w:val="8E477265985D496CA8F3744FC96AD9D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1">
    <w:name w:val="0BEF94BB861A4749A8E689567625997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1">
    <w:name w:val="EE59C48431E04AFFAECF705CCB33AED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1">
    <w:name w:val="16C32303FD5C44EE91D684525B5D8DD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1">
    <w:name w:val="3B8DF250EAB94C12996385D59B36923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1">
    <w:name w:val="288D93B9F1F342E39DCD6748C3A7A41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1">
    <w:name w:val="3EFFEE722AD64316B886B7E37E31C4E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1">
    <w:name w:val="9AAEF155C1F74FC19E862CB7D9D7ABD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1">
    <w:name w:val="7F1C4DF1B8CE41F2BBD4E6972AC42D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1">
    <w:name w:val="4B7AD930F4964846AABA808A4F7159A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1">
    <w:name w:val="C870D9AD2332460AB35C9F5D204A41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1">
    <w:name w:val="F2E181A5DCAA4709B5F6F66B42F4F39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1">
    <w:name w:val="42301812BC5E42F7BF05D86FC532931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1">
    <w:name w:val="01690C0802204529B7190A7C1879315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1">
    <w:name w:val="1B8601C13C2041B59A3F6779AC4EDA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1">
    <w:name w:val="2D090EF949F34936937DFFCFC6DC69C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1">
    <w:name w:val="40FB04933FE3466CBD2C1091B451E41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1">
    <w:name w:val="25E7C85736E1455ABE2524B175AD249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1">
    <w:name w:val="46A72861E9504CCAB433D52BC254E8A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1">
    <w:name w:val="37C889194A2247368A968E622A130BC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1">
    <w:name w:val="3899DD3F5FDF4F368138731347F052F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1">
    <w:name w:val="9AE0A0F200444781A294CAD3809AE29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1">
    <w:name w:val="DA8E27D0F01145D2966E0788C3C26A8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1">
    <w:name w:val="43F0541D73A24C1495D068BA8D194BD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1">
    <w:name w:val="7BB1DBFC3A9D4B7FAA4C91AF8C0E869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1">
    <w:name w:val="4364A2E5532949CF9DADCDE11CBD211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1">
    <w:name w:val="0B962F0148C2433BA60D31EBEDD4F51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1">
    <w:name w:val="E4569D5F6A1C4C9B87D3FB4F55B337D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1">
    <w:name w:val="0D5F2C6F63AC49009E75C3F88D23247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1">
    <w:name w:val="3773CD0394AB4F2BB8CC7CAFC35B6EC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1">
    <w:name w:val="FDDAB2FB4B244F94B028BCEA851F1FF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1">
    <w:name w:val="CE36AFE287004D96A4EAA583411845C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1">
    <w:name w:val="75C3FBADDEE948E6BF155A511BC17D8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1">
    <w:name w:val="85A1D661D4C544C09C68E8521AA349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1">
    <w:name w:val="60BE74AB5FEA44BE860C6FC7D48534A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1">
    <w:name w:val="EF18E3B22B154808B818A3B42BC460F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1">
    <w:name w:val="CF7392A8F5F64371970D76F826C5775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1">
    <w:name w:val="41FAD5F07D7248F787B74084E1F7B7F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1">
    <w:name w:val="1D081674C249412EB12F66D5966CBB15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1">
    <w:name w:val="DDBB37EF8ACD4ACA8F2153DCEB194DE7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1">
    <w:name w:val="6E39CEAFF0B648728401616C993B3330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">
    <w:name w:val="A72DE77F38E24A6882CBF9470D87C429"/>
    <w:rsid w:val="002D6A25"/>
  </w:style>
  <w:style w:type="paragraph" w:customStyle="1" w:styleId="8C6B376CFA6543A59D56DC5827BD57C620">
    <w:name w:val="8C6B376CFA6543A59D56DC5827BD57C6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8">
    <w:name w:val="FF588112D18C41F0879F6B108947EB7B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8">
    <w:name w:val="46F337A84826475CAE42FEC34027A3AE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8">
    <w:name w:val="76C34757BA4C492EB8BCF9B161FA29AD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3">
    <w:name w:val="E7D073C4B94F4099B8CEDEB01C325A36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3">
    <w:name w:val="31E6499C25C547A487D18BAF72F02ECD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3">
    <w:name w:val="399EB6B2A36245F6B4C9C9CAE8E10341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9">
    <w:name w:val="9AF792FC2A3742AF9EA2D536BD812362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9">
    <w:name w:val="8086255A253D4E969C621F44D78B72D7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9">
    <w:name w:val="7E7A5731642F4B61B23A45C26BE1EB3B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9">
    <w:name w:val="F1D8B364A26A40B7A5F7B27D0B41EC5F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9">
    <w:name w:val="EB28C7E6A77B4DF1B85C4752CDCCF20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9">
    <w:name w:val="BDB0E14A3E0A45D3B9A23DABA30C8A53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9">
    <w:name w:val="2945C84AEC2D4E0A9E03941B9A3C1074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9">
    <w:name w:val="E0D55D927BCA41B087DD240193781E83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9">
    <w:name w:val="ECC9B20E0B464D3ABC89CAFBA90D225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9">
    <w:name w:val="9EA088BC68E0414EA90080FDE3F0E749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9">
    <w:name w:val="EDFAD3C8D5854D5092F9B4FDBDC56225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9">
    <w:name w:val="A7DD5C9E074F4368BCE72161029E6F30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9">
    <w:name w:val="4806BA153BD54E5A80D7430AC97E1AF0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9">
    <w:name w:val="17FE2A38804E47AA8EA156CA30CCD4C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2">
    <w:name w:val="9EDD7EB986214BF6849D26E678C6B1BB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1">
    <w:name w:val="A72DE77F38E24A6882CBF9470D87C429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2">
    <w:name w:val="F89858E795D44ED18C88B5F3EBF66E52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5">
    <w:name w:val="A4AFC2BA53844EDA9540569FFFF8953C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5">
    <w:name w:val="BE4538BC2FB74F8FA63475DFC097F028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5">
    <w:name w:val="52AFB270FBB0497392C024286D4482EA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5">
    <w:name w:val="9C3C11A29D08460CBE245948E744EFDD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5">
    <w:name w:val="90514E3255694DC699AE0113C369B97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5">
    <w:name w:val="1F3E4D1F88F24F38A10780BE50B96B2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5">
    <w:name w:val="681B32EC9A784EB2BC1DA4F243536E9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5">
    <w:name w:val="4949DB1BDF494359BB6A924479C18AE8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5">
    <w:name w:val="32FAC38711C742C2A836E38F7C3604D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5">
    <w:name w:val="066E126C009146EA86E268CAC527292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5">
    <w:name w:val="AA6F2C9A7C784C9F8F1F0173A58C366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5">
    <w:name w:val="B0560EAB53494C008F93868586E578E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5">
    <w:name w:val="99E05EAF0075499BB1595DD1E3FECB35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5">
    <w:name w:val="093920CC475043B5BD4F78DD243594BF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5">
    <w:name w:val="550D825EBC7441C092AA03B4C07FC6A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5">
    <w:name w:val="7F68CC252EC045C1ABB2BBA0EFCA1AC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5">
    <w:name w:val="9480092C44E042D987A5611346B179E7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5">
    <w:name w:val="6D75037483224192A784A86893828434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2">
    <w:name w:val="D433DDB5D85E43A687EA9212A2F837B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2">
    <w:name w:val="714AF1A231DE490F881EF41B015E424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2">
    <w:name w:val="8E477265985D496CA8F3744FC96AD9D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2">
    <w:name w:val="0BEF94BB861A4749A8E689567625997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2">
    <w:name w:val="EE59C48431E04AFFAECF705CCB33AED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2">
    <w:name w:val="16C32303FD5C44EE91D684525B5D8DD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2">
    <w:name w:val="3B8DF250EAB94C12996385D59B36923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2">
    <w:name w:val="288D93B9F1F342E39DCD6748C3A7A41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2">
    <w:name w:val="3EFFEE722AD64316B886B7E37E31C4E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2">
    <w:name w:val="9AAEF155C1F74FC19E862CB7D9D7ABD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2">
    <w:name w:val="7F1C4DF1B8CE41F2BBD4E6972AC42D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2">
    <w:name w:val="4B7AD930F4964846AABA808A4F7159A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2">
    <w:name w:val="C870D9AD2332460AB35C9F5D204A418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2">
    <w:name w:val="F2E181A5DCAA4709B5F6F66B42F4F39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2">
    <w:name w:val="42301812BC5E42F7BF05D86FC532931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2">
    <w:name w:val="01690C0802204529B7190A7C1879315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2">
    <w:name w:val="1B8601C13C2041B59A3F6779AC4EDA8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2">
    <w:name w:val="2D090EF949F34936937DFFCFC6DC69C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2">
    <w:name w:val="40FB04933FE3466CBD2C1091B451E41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2">
    <w:name w:val="25E7C85736E1455ABE2524B175AD249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2">
    <w:name w:val="46A72861E9504CCAB433D52BC254E8A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2">
    <w:name w:val="37C889194A2247368A968E622A130BC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2">
    <w:name w:val="3899DD3F5FDF4F368138731347F052F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2">
    <w:name w:val="9AE0A0F200444781A294CAD3809AE29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2">
    <w:name w:val="DA8E27D0F01145D2966E0788C3C26A8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2">
    <w:name w:val="43F0541D73A24C1495D068BA8D194BD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2">
    <w:name w:val="7BB1DBFC3A9D4B7FAA4C91AF8C0E869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2">
    <w:name w:val="4364A2E5532949CF9DADCDE11CBD211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2">
    <w:name w:val="0B962F0148C2433BA60D31EBEDD4F51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2">
    <w:name w:val="E4569D5F6A1C4C9B87D3FB4F55B337D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2">
    <w:name w:val="0D5F2C6F63AC49009E75C3F88D23247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2">
    <w:name w:val="3773CD0394AB4F2BB8CC7CAFC35B6EC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2">
    <w:name w:val="FDDAB2FB4B244F94B028BCEA851F1FF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2">
    <w:name w:val="CE36AFE287004D96A4EAA583411845C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2">
    <w:name w:val="75C3FBADDEE948E6BF155A511BC17D8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2">
    <w:name w:val="85A1D661D4C544C09C68E8521AA3492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2">
    <w:name w:val="60BE74AB5FEA44BE860C6FC7D48534A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2">
    <w:name w:val="EF18E3B22B154808B818A3B42BC460F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2">
    <w:name w:val="CF7392A8F5F64371970D76F826C5775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2">
    <w:name w:val="41FAD5F07D7248F787B74084E1F7B7F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2">
    <w:name w:val="1D081674C249412EB12F66D5966CBB15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2">
    <w:name w:val="DDBB37EF8ACD4ACA8F2153DCEB194DE7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2">
    <w:name w:val="6E39CEAFF0B648728401616C993B3330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C6B376CFA6543A59D56DC5827BD57C621">
    <w:name w:val="8C6B376CFA6543A59D56DC5827BD57C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9">
    <w:name w:val="FF588112D18C41F0879F6B108947EB7B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9">
    <w:name w:val="46F337A84826475CAE42FEC34027A3AE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9">
    <w:name w:val="76C34757BA4C492EB8BCF9B161FA29AD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4">
    <w:name w:val="E7D073C4B94F4099B8CEDEB01C325A36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4">
    <w:name w:val="31E6499C25C547A487D18BAF72F02ECD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4">
    <w:name w:val="399EB6B2A36245F6B4C9C9CAE8E10341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0">
    <w:name w:val="9AF792FC2A3742AF9EA2D536BD812362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0">
    <w:name w:val="8086255A253D4E969C621F44D78B72D7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0">
    <w:name w:val="7E7A5731642F4B61B23A45C26BE1EB3B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0">
    <w:name w:val="F1D8B364A26A40B7A5F7B27D0B41EC5F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0">
    <w:name w:val="EB28C7E6A77B4DF1B85C4752CDCCF201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0">
    <w:name w:val="BDB0E14A3E0A45D3B9A23DABA30C8A53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0">
    <w:name w:val="2945C84AEC2D4E0A9E03941B9A3C1074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0">
    <w:name w:val="E0D55D927BCA41B087DD240193781E83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0">
    <w:name w:val="ECC9B20E0B464D3ABC89CAFBA90D2251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0">
    <w:name w:val="9EA088BC68E0414EA90080FDE3F0E749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0">
    <w:name w:val="EDFAD3C8D5854D5092F9B4FDBDC56225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0">
    <w:name w:val="A7DD5C9E074F4368BCE72161029E6F30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0">
    <w:name w:val="4806BA153BD54E5A80D7430AC97E1AF0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0">
    <w:name w:val="17FE2A38804E47AA8EA156CA30CCD4CE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3">
    <w:name w:val="9EDD7EB986214BF6849D26E678C6B1BB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2">
    <w:name w:val="A72DE77F38E24A6882CBF9470D87C429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3">
    <w:name w:val="F89858E795D44ED18C88B5F3EBF66E52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6">
    <w:name w:val="A4AFC2BA53844EDA9540569FFFF8953C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6">
    <w:name w:val="BE4538BC2FB74F8FA63475DFC097F028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6">
    <w:name w:val="52AFB270FBB0497392C024286D4482EA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6">
    <w:name w:val="9C3C11A29D08460CBE245948E744EFDD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6">
    <w:name w:val="90514E3255694DC699AE0113C369B97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6">
    <w:name w:val="1F3E4D1F88F24F38A10780BE50B96B2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6">
    <w:name w:val="681B32EC9A784EB2BC1DA4F243536E9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6">
    <w:name w:val="4949DB1BDF494359BB6A924479C18AE8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6">
    <w:name w:val="32FAC38711C742C2A836E38F7C3604D2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6">
    <w:name w:val="066E126C009146EA86E268CAC527292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6">
    <w:name w:val="AA6F2C9A7C784C9F8F1F0173A58C366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6">
    <w:name w:val="B0560EAB53494C008F93868586E578E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6">
    <w:name w:val="99E05EAF0075499BB1595DD1E3FECB35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6">
    <w:name w:val="093920CC475043B5BD4F78DD243594BF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6">
    <w:name w:val="550D825EBC7441C092AA03B4C07FC6A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6">
    <w:name w:val="7F68CC252EC045C1ABB2BBA0EFCA1AC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6">
    <w:name w:val="9480092C44E042D987A5611346B179E7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6">
    <w:name w:val="6D75037483224192A784A86893828434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3">
    <w:name w:val="D433DDB5D85E43A687EA9212A2F837B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3">
    <w:name w:val="714AF1A231DE490F881EF41B015E424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3">
    <w:name w:val="8E477265985D496CA8F3744FC96AD9D6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3">
    <w:name w:val="0BEF94BB861A4749A8E689567625997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3">
    <w:name w:val="EE59C48431E04AFFAECF705CCB33AED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3">
    <w:name w:val="16C32303FD5C44EE91D684525B5D8DD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3">
    <w:name w:val="3B8DF250EAB94C12996385D59B36923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3">
    <w:name w:val="288D93B9F1F342E39DCD6748C3A7A41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3">
    <w:name w:val="3EFFEE722AD64316B886B7E37E31C4E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3">
    <w:name w:val="9AAEF155C1F74FC19E862CB7D9D7ABD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3">
    <w:name w:val="7F1C4DF1B8CE41F2BBD4E6972AC42D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3">
    <w:name w:val="4B7AD930F4964846AABA808A4F7159A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3">
    <w:name w:val="C870D9AD2332460AB35C9F5D204A418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3">
    <w:name w:val="F2E181A5DCAA4709B5F6F66B42F4F39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3">
    <w:name w:val="42301812BC5E42F7BF05D86FC532931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3">
    <w:name w:val="01690C0802204529B7190A7C18793156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3">
    <w:name w:val="1B8601C13C2041B59A3F6779AC4EDA8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3">
    <w:name w:val="2D090EF949F34936937DFFCFC6DC69C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3">
    <w:name w:val="40FB04933FE3466CBD2C1091B451E41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3">
    <w:name w:val="25E7C85736E1455ABE2524B175AD249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3">
    <w:name w:val="46A72861E9504CCAB433D52BC254E8A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3">
    <w:name w:val="37C889194A2247368A968E622A130BC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3">
    <w:name w:val="3899DD3F5FDF4F368138731347F052F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3">
    <w:name w:val="9AE0A0F200444781A294CAD3809AE29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3">
    <w:name w:val="DA8E27D0F01145D2966E0788C3C26A8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3">
    <w:name w:val="43F0541D73A24C1495D068BA8D194BD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3">
    <w:name w:val="7BB1DBFC3A9D4B7FAA4C91AF8C0E869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3">
    <w:name w:val="4364A2E5532949CF9DADCDE11CBD211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3">
    <w:name w:val="0B962F0148C2433BA60D31EBEDD4F51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3">
    <w:name w:val="E4569D5F6A1C4C9B87D3FB4F55B337D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3">
    <w:name w:val="0D5F2C6F63AC49009E75C3F88D23247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3">
    <w:name w:val="3773CD0394AB4F2BB8CC7CAFC35B6EC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3">
    <w:name w:val="FDDAB2FB4B244F94B028BCEA851F1FF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3">
    <w:name w:val="CE36AFE287004D96A4EAA583411845C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3">
    <w:name w:val="75C3FBADDEE948E6BF155A511BC17D8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3">
    <w:name w:val="85A1D661D4C544C09C68E8521AA3492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3">
    <w:name w:val="60BE74AB5FEA44BE860C6FC7D48534A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3">
    <w:name w:val="EF18E3B22B154808B818A3B42BC460F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3">
    <w:name w:val="CF7392A8F5F64371970D76F826C5775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3">
    <w:name w:val="41FAD5F07D7248F787B74084E1F7B7F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3">
    <w:name w:val="1D081674C249412EB12F66D5966CBB15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3">
    <w:name w:val="DDBB37EF8ACD4ACA8F2153DCEB194DE7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3">
    <w:name w:val="6E39CEAFF0B648728401616C993B3330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">
    <w:name w:val="718EC6B1987A45CE93F137C111A89DAD"/>
    <w:rsid w:val="002D6A25"/>
  </w:style>
  <w:style w:type="paragraph" w:customStyle="1" w:styleId="5DB40273B85543DD866141B2D6CE74DE">
    <w:name w:val="5DB40273B85543DD866141B2D6CE74DE"/>
    <w:rsid w:val="002D6A25"/>
  </w:style>
  <w:style w:type="paragraph" w:customStyle="1" w:styleId="F9AD0219DF9148A5B9BFF4886BDB86F9">
    <w:name w:val="F9AD0219DF9148A5B9BFF4886BDB86F9"/>
    <w:rsid w:val="002D6A25"/>
  </w:style>
  <w:style w:type="paragraph" w:customStyle="1" w:styleId="CB7B5A629FD94DEFB7530F9F58E6A69E">
    <w:name w:val="CB7B5A629FD94DEFB7530F9F58E6A69E"/>
    <w:rsid w:val="002D6A25"/>
  </w:style>
  <w:style w:type="paragraph" w:customStyle="1" w:styleId="6609EC258C094686AE8010D98C960A6F">
    <w:name w:val="6609EC258C094686AE8010D98C960A6F"/>
    <w:rsid w:val="002D6A25"/>
  </w:style>
  <w:style w:type="paragraph" w:customStyle="1" w:styleId="926C3BEAD34947AAA7F8E5C6D1B52578">
    <w:name w:val="926C3BEAD34947AAA7F8E5C6D1B52578"/>
    <w:rsid w:val="002D6A25"/>
  </w:style>
  <w:style w:type="paragraph" w:customStyle="1" w:styleId="F17A0DB74C144E629BDD0BD01C1E3154">
    <w:name w:val="F17A0DB74C144E629BDD0BD01C1E3154"/>
    <w:rsid w:val="002D6A25"/>
  </w:style>
  <w:style w:type="paragraph" w:customStyle="1" w:styleId="09738A9C9FA44B3C9794025ACBBB85C3">
    <w:name w:val="09738A9C9FA44B3C9794025ACBBB85C3"/>
    <w:rsid w:val="002D6A25"/>
  </w:style>
  <w:style w:type="paragraph" w:customStyle="1" w:styleId="39220027B6A143369B744999675FB32A">
    <w:name w:val="39220027B6A143369B744999675FB32A"/>
    <w:rsid w:val="002D6A25"/>
  </w:style>
  <w:style w:type="paragraph" w:customStyle="1" w:styleId="83ADDFE4FFD34151949C75BE0CCF86DE">
    <w:name w:val="83ADDFE4FFD34151949C75BE0CCF86DE"/>
    <w:rsid w:val="002D6A25"/>
  </w:style>
  <w:style w:type="paragraph" w:customStyle="1" w:styleId="EA6D2D341C9B4097A5C71827197FCA8C">
    <w:name w:val="EA6D2D341C9B4097A5C71827197FCA8C"/>
    <w:rsid w:val="002D6A25"/>
  </w:style>
  <w:style w:type="paragraph" w:customStyle="1" w:styleId="5307B1279AAB4926B6FAE388023DDC10">
    <w:name w:val="5307B1279AAB4926B6FAE388023DDC10"/>
    <w:rsid w:val="002D6A25"/>
  </w:style>
  <w:style w:type="paragraph" w:customStyle="1" w:styleId="58A234C9F0704381ACC711B7ED2E25AA">
    <w:name w:val="58A234C9F0704381ACC711B7ED2E25AA"/>
    <w:rsid w:val="002D6A25"/>
  </w:style>
  <w:style w:type="paragraph" w:customStyle="1" w:styleId="1AC6577066244ED480657D25BE44DF9E">
    <w:name w:val="1AC6577066244ED480657D25BE44DF9E"/>
    <w:rsid w:val="002D6A25"/>
  </w:style>
  <w:style w:type="paragraph" w:customStyle="1" w:styleId="C9D64D114BD640999645F7972C7750B1">
    <w:name w:val="C9D64D114BD640999645F7972C7750B1"/>
    <w:rsid w:val="002D6A25"/>
  </w:style>
  <w:style w:type="paragraph" w:customStyle="1" w:styleId="2FBDB4BB772543D3A928F14E25C93383">
    <w:name w:val="2FBDB4BB772543D3A928F14E25C93383"/>
    <w:rsid w:val="002D6A25"/>
  </w:style>
  <w:style w:type="paragraph" w:customStyle="1" w:styleId="0C1E97211FC64A1CBD39A1C36FD7D5C0">
    <w:name w:val="0C1E97211FC64A1CBD39A1C36FD7D5C0"/>
    <w:rsid w:val="002D6A25"/>
  </w:style>
  <w:style w:type="paragraph" w:customStyle="1" w:styleId="E5BD2A4C43E04CD5956F6182BAF6B3FC">
    <w:name w:val="E5BD2A4C43E04CD5956F6182BAF6B3FC"/>
    <w:rsid w:val="002D6A25"/>
  </w:style>
  <w:style w:type="paragraph" w:customStyle="1" w:styleId="7EFB3DAF968A4845B6EB203BE681EB04">
    <w:name w:val="7EFB3DAF968A4845B6EB203BE681EB04"/>
    <w:rsid w:val="002D6A25"/>
  </w:style>
  <w:style w:type="paragraph" w:customStyle="1" w:styleId="BADAC0CB3EF84DE790289A8417A753DC">
    <w:name w:val="BADAC0CB3EF84DE790289A8417A753DC"/>
    <w:rsid w:val="002D6A25"/>
  </w:style>
  <w:style w:type="paragraph" w:customStyle="1" w:styleId="DE4ED90C52C243A590E081CF9C56590C">
    <w:name w:val="DE4ED90C52C243A590E081CF9C56590C"/>
    <w:rsid w:val="002D6A25"/>
  </w:style>
  <w:style w:type="paragraph" w:customStyle="1" w:styleId="F3319C249035498D9E7577C9418FCA5C">
    <w:name w:val="F3319C249035498D9E7577C9418FCA5C"/>
    <w:rsid w:val="002D6A25"/>
  </w:style>
  <w:style w:type="paragraph" w:customStyle="1" w:styleId="643CAB87D1984E11BACA89A681580B68">
    <w:name w:val="643CAB87D1984E11BACA89A681580B68"/>
    <w:rsid w:val="002D6A25"/>
  </w:style>
  <w:style w:type="paragraph" w:customStyle="1" w:styleId="634C9757854B4373A76167D127C9F1C9">
    <w:name w:val="634C9757854B4373A76167D127C9F1C9"/>
    <w:rsid w:val="002D6A25"/>
  </w:style>
  <w:style w:type="paragraph" w:customStyle="1" w:styleId="62BBCE06475540749CC87FC65A41E6D1">
    <w:name w:val="62BBCE06475540749CC87FC65A41E6D1"/>
    <w:rsid w:val="002D6A25"/>
  </w:style>
  <w:style w:type="paragraph" w:customStyle="1" w:styleId="AC09F3E1FCB44307A7FD92BA0B73E106">
    <w:name w:val="AC09F3E1FCB44307A7FD92BA0B73E106"/>
    <w:rsid w:val="002D6A25"/>
  </w:style>
  <w:style w:type="paragraph" w:customStyle="1" w:styleId="453C3C84DA7747B9833F87E53D81C656">
    <w:name w:val="453C3C84DA7747B9833F87E53D81C656"/>
    <w:rsid w:val="002D6A25"/>
  </w:style>
  <w:style w:type="paragraph" w:customStyle="1" w:styleId="5B555131661E4EC1ADDA13AAD0EC5EDE">
    <w:name w:val="5B555131661E4EC1ADDA13AAD0EC5EDE"/>
    <w:rsid w:val="002D6A25"/>
  </w:style>
  <w:style w:type="paragraph" w:customStyle="1" w:styleId="95FC3501965741498FE924C640EF1A31">
    <w:name w:val="95FC3501965741498FE924C640EF1A31"/>
    <w:rsid w:val="002D6A25"/>
  </w:style>
  <w:style w:type="paragraph" w:customStyle="1" w:styleId="07787EBBE67E44C1AA0A3335D282CEF1">
    <w:name w:val="07787EBBE67E44C1AA0A3335D282CEF1"/>
    <w:rsid w:val="002D6A25"/>
  </w:style>
  <w:style w:type="paragraph" w:customStyle="1" w:styleId="12E12A67A92B4A7BB667F3E624E5EFAC">
    <w:name w:val="12E12A67A92B4A7BB667F3E624E5EFAC"/>
    <w:rsid w:val="002D6A25"/>
  </w:style>
  <w:style w:type="paragraph" w:customStyle="1" w:styleId="471A3702EFD64B31B2AD69A5BE8EFF5C">
    <w:name w:val="471A3702EFD64B31B2AD69A5BE8EFF5C"/>
    <w:rsid w:val="002D6A25"/>
  </w:style>
  <w:style w:type="paragraph" w:customStyle="1" w:styleId="F2C99F6B77A949D293BFE9E667C56DAF">
    <w:name w:val="F2C99F6B77A949D293BFE9E667C56DAF"/>
    <w:rsid w:val="002D6A25"/>
  </w:style>
  <w:style w:type="paragraph" w:customStyle="1" w:styleId="AE814F90A20549D09C56A105887F0B0F">
    <w:name w:val="AE814F90A20549D09C56A105887F0B0F"/>
    <w:rsid w:val="002D6A25"/>
  </w:style>
  <w:style w:type="paragraph" w:customStyle="1" w:styleId="D108B2C0B7FE4A45A9B49D181E92CB3A">
    <w:name w:val="D108B2C0B7FE4A45A9B49D181E92CB3A"/>
    <w:rsid w:val="002D6A25"/>
  </w:style>
  <w:style w:type="paragraph" w:customStyle="1" w:styleId="E7D76E7996AE4D8D96CE3787EDABFAC1">
    <w:name w:val="E7D76E7996AE4D8D96CE3787EDABFAC1"/>
    <w:rsid w:val="002D6A25"/>
  </w:style>
  <w:style w:type="paragraph" w:customStyle="1" w:styleId="6A8A29F004824E528FA780BC8C4A70E0">
    <w:name w:val="6A8A29F004824E528FA780BC8C4A70E0"/>
    <w:rsid w:val="002D6A25"/>
  </w:style>
  <w:style w:type="paragraph" w:customStyle="1" w:styleId="7537F9A787254BC69050DB7660456760">
    <w:name w:val="7537F9A787254BC69050DB7660456760"/>
    <w:rsid w:val="002D6A25"/>
  </w:style>
  <w:style w:type="paragraph" w:customStyle="1" w:styleId="2C69E50597444487B2F0241924A5A6FF">
    <w:name w:val="2C69E50597444487B2F0241924A5A6FF"/>
    <w:rsid w:val="002D6A25"/>
  </w:style>
  <w:style w:type="paragraph" w:customStyle="1" w:styleId="EF12F23D53044A6D805951BA5712D8F1">
    <w:name w:val="EF12F23D53044A6D805951BA5712D8F1"/>
    <w:rsid w:val="002D6A25"/>
  </w:style>
  <w:style w:type="paragraph" w:customStyle="1" w:styleId="88B12ECD864748C9A5E45A8B9CA3D622">
    <w:name w:val="88B12ECD864748C9A5E45A8B9CA3D622"/>
    <w:rsid w:val="002D6A25"/>
  </w:style>
  <w:style w:type="paragraph" w:customStyle="1" w:styleId="50692695EBA3496FB38479A2AD8278DE">
    <w:name w:val="50692695EBA3496FB38479A2AD8278DE"/>
    <w:rsid w:val="002D6A25"/>
  </w:style>
  <w:style w:type="paragraph" w:customStyle="1" w:styleId="8C6B376CFA6543A59D56DC5827BD57C622">
    <w:name w:val="8C6B376CFA6543A59D56DC5827BD57C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20">
    <w:name w:val="FF588112D18C41F0879F6B108947EB7B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20">
    <w:name w:val="46F337A84826475CAE42FEC34027A3AE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20">
    <w:name w:val="76C34757BA4C492EB8BCF9B161FA29AD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5">
    <w:name w:val="E7D073C4B94F4099B8CEDEB01C325A36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5">
    <w:name w:val="31E6499C25C547A487D18BAF72F02ECD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5">
    <w:name w:val="399EB6B2A36245F6B4C9C9CAE8E10341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1">
    <w:name w:val="9AF792FC2A3742AF9EA2D536BD812362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1">
    <w:name w:val="8086255A253D4E969C621F44D78B72D7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1">
    <w:name w:val="7E7A5731642F4B61B23A45C26BE1EB3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1">
    <w:name w:val="F1D8B364A26A40B7A5F7B27D0B41EC5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1">
    <w:name w:val="EB28C7E6A77B4DF1B85C4752CDCCF201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1">
    <w:name w:val="BDB0E14A3E0A45D3B9A23DABA30C8A5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1">
    <w:name w:val="2945C84AEC2D4E0A9E03941B9A3C1074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1">
    <w:name w:val="E0D55D927BCA41B087DD240193781E8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1">
    <w:name w:val="ECC9B20E0B464D3ABC89CAFBA90D2251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1">
    <w:name w:val="9EA088BC68E0414EA90080FDE3F0E749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1">
    <w:name w:val="EDFAD3C8D5854D5092F9B4FDBDC56225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1">
    <w:name w:val="A7DD5C9E074F4368BCE72161029E6F3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1">
    <w:name w:val="4806BA153BD54E5A80D7430AC97E1AF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1">
    <w:name w:val="17FE2A38804E47AA8EA156CA30CCD4CE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4">
    <w:name w:val="9EDD7EB986214BF6849D26E678C6B1BB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3">
    <w:name w:val="A72DE77F38E24A6882CBF9470D87C429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1">
    <w:name w:val="718EC6B1987A45CE93F137C111A89DAD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1">
    <w:name w:val="5DB40273B85543DD866141B2D6CE74DE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7">
    <w:name w:val="A4AFC2BA53844EDA9540569FFFF8953C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7">
    <w:name w:val="BE4538BC2FB74F8FA63475DFC097F028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7">
    <w:name w:val="52AFB270FBB0497392C024286D4482EA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7">
    <w:name w:val="9C3C11A29D08460CBE245948E744EFDD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7">
    <w:name w:val="90514E3255694DC699AE0113C369B97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7">
    <w:name w:val="1F3E4D1F88F24F38A10780BE50B96B2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7">
    <w:name w:val="681B32EC9A784EB2BC1DA4F243536E9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7">
    <w:name w:val="4949DB1BDF494359BB6A924479C18AE8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7">
    <w:name w:val="32FAC38711C742C2A836E38F7C3604D2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7">
    <w:name w:val="066E126C009146EA86E268CAC527292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7">
    <w:name w:val="AA6F2C9A7C784C9F8F1F0173A58C366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7">
    <w:name w:val="B0560EAB53494C008F93868586E578E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7">
    <w:name w:val="99E05EAF0075499BB1595DD1E3FECB35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7">
    <w:name w:val="093920CC475043B5BD4F78DD243594BF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7">
    <w:name w:val="550D825EBC7441C092AA03B4C07FC6A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7">
    <w:name w:val="7F68CC252EC045C1ABB2BBA0EFCA1AC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7">
    <w:name w:val="9480092C44E042D987A5611346B179E7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7">
    <w:name w:val="6D75037483224192A784A86893828434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1">
    <w:name w:val="F9AD0219DF9148A5B9BFF4886BDB86F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1">
    <w:name w:val="CB7B5A629FD94DEFB7530F9F58E6A69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1">
    <w:name w:val="6609EC258C094686AE8010D98C960A6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1">
    <w:name w:val="926C3BEAD34947AAA7F8E5C6D1B5257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1">
    <w:name w:val="F17A0DB74C144E629BDD0BD01C1E315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1">
    <w:name w:val="09738A9C9FA44B3C9794025ACBBB85C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1">
    <w:name w:val="39220027B6A143369B744999675FB32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1">
    <w:name w:val="83ADDFE4FFD34151949C75BE0CCF86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1">
    <w:name w:val="EA6D2D341C9B4097A5C71827197FCA8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1">
    <w:name w:val="5307B1279AAB4926B6FAE388023DDC1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1">
    <w:name w:val="58A234C9F0704381ACC711B7ED2E25A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1">
    <w:name w:val="1AC6577066244ED480657D25BE44DF9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1">
    <w:name w:val="C9D64D114BD640999645F7972C7750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1">
    <w:name w:val="2FBDB4BB772543D3A928F14E25C9338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1">
    <w:name w:val="0C1E97211FC64A1CBD39A1C36FD7D5C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1">
    <w:name w:val="E5BD2A4C43E04CD5956F6182BAF6B3F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1">
    <w:name w:val="7EFB3DAF968A4845B6EB203BE681EB0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1">
    <w:name w:val="BADAC0CB3EF84DE790289A8417A753D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1">
    <w:name w:val="DE4ED90C52C243A590E081CF9C56590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1">
    <w:name w:val="F3319C249035498D9E7577C9418FCA5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1">
    <w:name w:val="643CAB87D1984E11BACA89A681580B6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1">
    <w:name w:val="634C9757854B4373A76167D127C9F1C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1">
    <w:name w:val="62BBCE06475540749CC87FC65A41E6D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1">
    <w:name w:val="AC09F3E1FCB44307A7FD92BA0B73E10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1">
    <w:name w:val="453C3C84DA7747B9833F87E53D81C65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1">
    <w:name w:val="5B555131661E4EC1ADDA13AAD0EC5E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1">
    <w:name w:val="95FC3501965741498FE924C640EF1A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1">
    <w:name w:val="07787EBBE67E44C1AA0A3335D282CE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1">
    <w:name w:val="12E12A67A92B4A7BB667F3E624E5EFA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1">
    <w:name w:val="471A3702EFD64B31B2AD69A5BE8EFF5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1">
    <w:name w:val="F2C99F6B77A949D293BFE9E667C56DA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1">
    <w:name w:val="AE814F90A20549D09C56A105887F0B0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1">
    <w:name w:val="D108B2C0B7FE4A45A9B49D181E92CB3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1">
    <w:name w:val="E7D76E7996AE4D8D96CE3787EDABFAC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1">
    <w:name w:val="6A8A29F004824E528FA780BC8C4A70E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1">
    <w:name w:val="7537F9A787254BC69050DB766045676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1">
    <w:name w:val="2C69E50597444487B2F0241924A5A6F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1">
    <w:name w:val="EF12F23D53044A6D805951BA5712D8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1">
    <w:name w:val="88B12ECD864748C9A5E45A8B9CA3D62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1">
    <w:name w:val="50692695EBA3496FB38479A2AD8278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4">
    <w:name w:val="1D081674C249412EB12F66D5966CBB15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4">
    <w:name w:val="DDBB37EF8ACD4ACA8F2153DCEB194DE7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4">
    <w:name w:val="6E39CEAFF0B648728401616C993B3330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E0AAAE9670B46468E8B7EA8234F25CA">
    <w:name w:val="9E0AAAE9670B46468E8B7EA8234F25CA"/>
    <w:rsid w:val="002D6A25"/>
  </w:style>
  <w:style w:type="paragraph" w:customStyle="1" w:styleId="B1DCB5B39C9F4557A05FEE26D8F7B7ED">
    <w:name w:val="B1DCB5B39C9F4557A05FEE26D8F7B7ED"/>
    <w:rsid w:val="002D6A25"/>
  </w:style>
  <w:style w:type="paragraph" w:customStyle="1" w:styleId="7C07CFA8214D4AF19EDC1A5B936B11AB">
    <w:name w:val="7C07CFA8214D4AF19EDC1A5B936B11AB"/>
    <w:rsid w:val="002D6A25"/>
  </w:style>
  <w:style w:type="paragraph" w:customStyle="1" w:styleId="70EBFECC5737459DBD2E7E1BD03F9B88">
    <w:name w:val="70EBFECC5737459DBD2E7E1BD03F9B88"/>
    <w:rsid w:val="002D6A25"/>
  </w:style>
  <w:style w:type="paragraph" w:customStyle="1" w:styleId="3CE1DDC534474D8BA9A56431F23301D4">
    <w:name w:val="3CE1DDC534474D8BA9A56431F23301D4"/>
    <w:rsid w:val="002D6A25"/>
  </w:style>
  <w:style w:type="paragraph" w:customStyle="1" w:styleId="DCD69D021FB64262851016EC8992F978">
    <w:name w:val="DCD69D021FB64262851016EC8992F978"/>
    <w:rsid w:val="002D6A25"/>
  </w:style>
  <w:style w:type="paragraph" w:customStyle="1" w:styleId="CB031C75900A4B738D700EB87D3DFA7C">
    <w:name w:val="CB031C75900A4B738D700EB87D3DFA7C"/>
    <w:rsid w:val="002D6A25"/>
  </w:style>
  <w:style w:type="paragraph" w:customStyle="1" w:styleId="96C4F0883D3B4A0E8830CBEB70B8B75F">
    <w:name w:val="96C4F0883D3B4A0E8830CBEB70B8B75F"/>
    <w:rsid w:val="002D6A25"/>
  </w:style>
  <w:style w:type="paragraph" w:customStyle="1" w:styleId="2738A2DB7E854B8B8098B0F78CDFC5BA">
    <w:name w:val="2738A2DB7E854B8B8098B0F78CDFC5BA"/>
    <w:rsid w:val="002D6A25"/>
  </w:style>
  <w:style w:type="paragraph" w:customStyle="1" w:styleId="B1D8566CC6CD4AECA866B7C89DE6E258">
    <w:name w:val="B1D8566CC6CD4AECA866B7C89DE6E258"/>
    <w:rsid w:val="002D6A25"/>
  </w:style>
  <w:style w:type="paragraph" w:customStyle="1" w:styleId="63276A5B10EA4584920E49308F0B64AC">
    <w:name w:val="63276A5B10EA4584920E49308F0B64AC"/>
    <w:rsid w:val="002D6A25"/>
  </w:style>
  <w:style w:type="paragraph" w:customStyle="1" w:styleId="A62BB1DE99C642A28478568556D99F41">
    <w:name w:val="A62BB1DE99C642A28478568556D99F41"/>
    <w:rsid w:val="002D6A25"/>
  </w:style>
  <w:style w:type="paragraph" w:customStyle="1" w:styleId="D59822145AED4444B99B6C1C3BD7B59C">
    <w:name w:val="D59822145AED4444B99B6C1C3BD7B59C"/>
    <w:rsid w:val="002D6A25"/>
  </w:style>
  <w:style w:type="paragraph" w:customStyle="1" w:styleId="5B40C7EBCD4D4AD6BCECC0B91113E028">
    <w:name w:val="5B40C7EBCD4D4AD6BCECC0B91113E028"/>
    <w:rsid w:val="002D6A25"/>
  </w:style>
  <w:style w:type="paragraph" w:customStyle="1" w:styleId="B3BD15AC07FA41959EEA47427872C25C">
    <w:name w:val="B3BD15AC07FA41959EEA47427872C25C"/>
    <w:rsid w:val="002D6A25"/>
  </w:style>
  <w:style w:type="paragraph" w:customStyle="1" w:styleId="7C1C8EAAFA0D4F9AA1849626E19A91A9">
    <w:name w:val="7C1C8EAAFA0D4F9AA1849626E19A91A9"/>
    <w:rsid w:val="002D6A25"/>
  </w:style>
  <w:style w:type="paragraph" w:customStyle="1" w:styleId="FB0DDDFE4A6C41D68F8B539C13398E41">
    <w:name w:val="FB0DDDFE4A6C41D68F8B539C13398E41"/>
    <w:rsid w:val="002D6A25"/>
  </w:style>
  <w:style w:type="paragraph" w:customStyle="1" w:styleId="D96FF594455446168DB14366DA5F6891">
    <w:name w:val="D96FF594455446168DB14366DA5F6891"/>
    <w:rsid w:val="002D6A25"/>
  </w:style>
  <w:style w:type="paragraph" w:customStyle="1" w:styleId="7AE987F1800844B3B61336005D1C378D">
    <w:name w:val="7AE987F1800844B3B61336005D1C378D"/>
    <w:rsid w:val="002D6A25"/>
  </w:style>
  <w:style w:type="paragraph" w:customStyle="1" w:styleId="E0B6507FBCB64BF8A775256353D838A4">
    <w:name w:val="E0B6507FBCB64BF8A775256353D838A4"/>
    <w:rsid w:val="002D6A25"/>
  </w:style>
  <w:style w:type="paragraph" w:customStyle="1" w:styleId="CDB03198A17A4B5289895EEDF5AEEBBD">
    <w:name w:val="CDB03198A17A4B5289895EEDF5AEEBBD"/>
    <w:rsid w:val="002D6A25"/>
  </w:style>
  <w:style w:type="paragraph" w:customStyle="1" w:styleId="3E56586D4E40406690ADFD16BAE6E092">
    <w:name w:val="3E56586D4E40406690ADFD16BAE6E092"/>
    <w:rsid w:val="002D6A25"/>
  </w:style>
  <w:style w:type="paragraph" w:customStyle="1" w:styleId="6AB0645BD109473E8E2D2C7324D5E241">
    <w:name w:val="6AB0645BD109473E8E2D2C7324D5E241"/>
    <w:rsid w:val="002D6A25"/>
  </w:style>
  <w:style w:type="paragraph" w:customStyle="1" w:styleId="1F657927E9504128B13777ACC6D8060B">
    <w:name w:val="1F657927E9504128B13777ACC6D8060B"/>
    <w:rsid w:val="002D6A25"/>
  </w:style>
  <w:style w:type="paragraph" w:customStyle="1" w:styleId="40692E331CDA44B7A203DF3406D869D0">
    <w:name w:val="40692E331CDA44B7A203DF3406D869D0"/>
    <w:rsid w:val="002D6A25"/>
  </w:style>
  <w:style w:type="paragraph" w:customStyle="1" w:styleId="67D7ACFFF75A47589CD1BFE26591A51E">
    <w:name w:val="67D7ACFFF75A47589CD1BFE26591A51E"/>
    <w:rsid w:val="002D6A25"/>
  </w:style>
  <w:style w:type="paragraph" w:customStyle="1" w:styleId="679CE522FECC4D64B0E558DD3A0540BD">
    <w:name w:val="679CE522FECC4D64B0E558DD3A0540BD"/>
    <w:rsid w:val="002D6A25"/>
  </w:style>
  <w:style w:type="paragraph" w:customStyle="1" w:styleId="5AE6CD56EABD427DAB9F5840591E8588">
    <w:name w:val="5AE6CD56EABD427DAB9F5840591E8588"/>
    <w:rsid w:val="002D6A25"/>
  </w:style>
  <w:style w:type="paragraph" w:customStyle="1" w:styleId="0FC1B046A78A41CEBE2BCAF6023CB755">
    <w:name w:val="0FC1B046A78A41CEBE2BCAF6023CB755"/>
    <w:rsid w:val="002D6A25"/>
  </w:style>
  <w:style w:type="paragraph" w:customStyle="1" w:styleId="CB955696D8264A3DB8279F05EE71484E">
    <w:name w:val="CB955696D8264A3DB8279F05EE71484E"/>
    <w:rsid w:val="002D6A25"/>
  </w:style>
  <w:style w:type="paragraph" w:customStyle="1" w:styleId="E3C7378DD0B64C7DA6EE1DF911C19790">
    <w:name w:val="E3C7378DD0B64C7DA6EE1DF911C19790"/>
    <w:rsid w:val="002D6A25"/>
  </w:style>
  <w:style w:type="paragraph" w:customStyle="1" w:styleId="1B3E2CD512884119BE7D5D672E594114">
    <w:name w:val="1B3E2CD512884119BE7D5D672E594114"/>
    <w:rsid w:val="002D6A25"/>
  </w:style>
  <w:style w:type="paragraph" w:customStyle="1" w:styleId="D1198A1FB835403DA90F1DFEB14A4409">
    <w:name w:val="D1198A1FB835403DA90F1DFEB14A4409"/>
    <w:rsid w:val="002D6A25"/>
  </w:style>
  <w:style w:type="paragraph" w:customStyle="1" w:styleId="E3DE8CE6CD5D4609AF1593B3221CA115">
    <w:name w:val="E3DE8CE6CD5D4609AF1593B3221CA115"/>
    <w:rsid w:val="002D6A25"/>
  </w:style>
  <w:style w:type="paragraph" w:customStyle="1" w:styleId="A40318998BBD4172A2A885B7E624A602">
    <w:name w:val="A40318998BBD4172A2A885B7E624A602"/>
    <w:rsid w:val="002D6A25"/>
  </w:style>
  <w:style w:type="paragraph" w:customStyle="1" w:styleId="2CC6886FBBEA472DB662F3A359219D27">
    <w:name w:val="2CC6886FBBEA472DB662F3A359219D27"/>
    <w:rsid w:val="002D6A25"/>
  </w:style>
  <w:style w:type="paragraph" w:customStyle="1" w:styleId="DCA01E78AA1F4F868503DC4520F000E9">
    <w:name w:val="DCA01E78AA1F4F868503DC4520F000E9"/>
    <w:rsid w:val="002D6A25"/>
  </w:style>
  <w:style w:type="paragraph" w:customStyle="1" w:styleId="24577102730F4632B1BFCD39DDEC762E">
    <w:name w:val="24577102730F4632B1BFCD39DDEC762E"/>
    <w:rsid w:val="002D6A25"/>
  </w:style>
  <w:style w:type="paragraph" w:customStyle="1" w:styleId="CDD5C892D32C4EFFBD7937C9058AF774">
    <w:name w:val="CDD5C892D32C4EFFBD7937C9058AF774"/>
    <w:rsid w:val="002D6A25"/>
  </w:style>
  <w:style w:type="paragraph" w:customStyle="1" w:styleId="CF5D96E8F41047CA977E8163C535DEE9">
    <w:name w:val="CF5D96E8F41047CA977E8163C535DEE9"/>
    <w:rsid w:val="002D6A25"/>
  </w:style>
  <w:style w:type="paragraph" w:customStyle="1" w:styleId="B07A1EF5E3234EBE84E1CF9B87F5B2AA">
    <w:name w:val="B07A1EF5E3234EBE84E1CF9B87F5B2AA"/>
    <w:rsid w:val="002D6A25"/>
  </w:style>
  <w:style w:type="paragraph" w:customStyle="1" w:styleId="F742F240B4A548AF9DD4801FD3BB9CE9">
    <w:name w:val="F742F240B4A548AF9DD4801FD3BB9CE9"/>
    <w:rsid w:val="002D6A25"/>
  </w:style>
  <w:style w:type="paragraph" w:customStyle="1" w:styleId="ACC000E9F09C499FA2953558DF49DD27">
    <w:name w:val="ACC000E9F09C499FA2953558DF49DD27"/>
    <w:rsid w:val="002D6A25"/>
  </w:style>
  <w:style w:type="paragraph" w:customStyle="1" w:styleId="04E61316306C453FB438291E6DC61CC4">
    <w:name w:val="04E61316306C453FB438291E6DC61CC4"/>
    <w:rsid w:val="002D6A25"/>
  </w:style>
  <w:style w:type="paragraph" w:customStyle="1" w:styleId="A3530F4E22B545A994234242D4EC7658">
    <w:name w:val="A3530F4E22B545A994234242D4EC7658"/>
    <w:rsid w:val="002D6A25"/>
  </w:style>
  <w:style w:type="paragraph" w:customStyle="1" w:styleId="ED23F19996334CAEB9B39F9B04F38E75">
    <w:name w:val="ED23F19996334CAEB9B39F9B04F38E75"/>
    <w:rsid w:val="002D6A25"/>
  </w:style>
  <w:style w:type="paragraph" w:customStyle="1" w:styleId="1EF59DFAAA45466DA2DD21CAAC373C73">
    <w:name w:val="1EF59DFAAA45466DA2DD21CAAC373C73"/>
    <w:rsid w:val="002D6A25"/>
  </w:style>
  <w:style w:type="paragraph" w:customStyle="1" w:styleId="A5D5C57EB83347B7A9557C52462D676B">
    <w:name w:val="A5D5C57EB83347B7A9557C52462D676B"/>
    <w:rsid w:val="002D6A25"/>
  </w:style>
  <w:style w:type="paragraph" w:customStyle="1" w:styleId="49B70902095A49F994FD638F76126A2A">
    <w:name w:val="49B70902095A49F994FD638F76126A2A"/>
    <w:rsid w:val="002D6A25"/>
  </w:style>
  <w:style w:type="paragraph" w:customStyle="1" w:styleId="34F28CC8FB134C27A3430CC0B3AA4C57">
    <w:name w:val="34F28CC8FB134C27A3430CC0B3AA4C57"/>
    <w:rsid w:val="002D6A25"/>
  </w:style>
  <w:style w:type="paragraph" w:customStyle="1" w:styleId="CA5A84A408054441B4AE8B1ACD1D95DE">
    <w:name w:val="CA5A84A408054441B4AE8B1ACD1D95DE"/>
    <w:rsid w:val="002D6A25"/>
  </w:style>
  <w:style w:type="paragraph" w:customStyle="1" w:styleId="9CB68BDC8F08467A8236FC28D12F803C">
    <w:name w:val="9CB68BDC8F08467A8236FC28D12F803C"/>
    <w:rsid w:val="002D6A25"/>
  </w:style>
  <w:style w:type="paragraph" w:customStyle="1" w:styleId="CB3B03F1A7AA4746A7D731231ACE0581">
    <w:name w:val="CB3B03F1A7AA4746A7D731231ACE0581"/>
    <w:rsid w:val="002D6A25"/>
  </w:style>
  <w:style w:type="paragraph" w:customStyle="1" w:styleId="27AC5528275B4F19A2A0D09CDFC73D5B">
    <w:name w:val="27AC5528275B4F19A2A0D09CDFC73D5B"/>
    <w:rsid w:val="002D6A25"/>
  </w:style>
  <w:style w:type="paragraph" w:customStyle="1" w:styleId="A3B6F6B95E17498F817757378948D2B4">
    <w:name w:val="A3B6F6B95E17498F817757378948D2B4"/>
    <w:rsid w:val="002D6A25"/>
  </w:style>
  <w:style w:type="paragraph" w:customStyle="1" w:styleId="28A9C0F7C43E4FB9B48A531FF1819C27">
    <w:name w:val="28A9C0F7C43E4FB9B48A531FF1819C27"/>
    <w:rsid w:val="002D6A25"/>
  </w:style>
  <w:style w:type="paragraph" w:customStyle="1" w:styleId="1D5D3727475648A4811DFB1C68CCA872">
    <w:name w:val="1D5D3727475648A4811DFB1C68CCA872"/>
    <w:rsid w:val="002D6A25"/>
  </w:style>
  <w:style w:type="paragraph" w:customStyle="1" w:styleId="38E7BFF6358D4FDAA3DE81750372ACCC">
    <w:name w:val="38E7BFF6358D4FDAA3DE81750372ACCC"/>
    <w:rsid w:val="002D6A25"/>
  </w:style>
  <w:style w:type="paragraph" w:customStyle="1" w:styleId="727D8EF9370747B9B2845721066EF426">
    <w:name w:val="727D8EF9370747B9B2845721066EF426"/>
    <w:rsid w:val="002D6A25"/>
  </w:style>
  <w:style w:type="paragraph" w:customStyle="1" w:styleId="D4463D4F6FC24C8EB8714E08E423B46B">
    <w:name w:val="D4463D4F6FC24C8EB8714E08E423B46B"/>
    <w:rsid w:val="002D6A25"/>
  </w:style>
  <w:style w:type="paragraph" w:customStyle="1" w:styleId="BD1C8A903F444AB49B9252214E84DFE9">
    <w:name w:val="BD1C8A903F444AB49B9252214E84DFE9"/>
    <w:rsid w:val="002D6A25"/>
  </w:style>
  <w:style w:type="paragraph" w:customStyle="1" w:styleId="152164CB126643958415CF41237C9DFD">
    <w:name w:val="152164CB126643958415CF41237C9DFD"/>
    <w:rsid w:val="002D6A25"/>
  </w:style>
  <w:style w:type="paragraph" w:customStyle="1" w:styleId="6F5C548F73014749982AE5C1E2818319">
    <w:name w:val="6F5C548F73014749982AE5C1E2818319"/>
    <w:rsid w:val="002D6A25"/>
  </w:style>
  <w:style w:type="paragraph" w:customStyle="1" w:styleId="DDD57232DC0C4F7FB2761FE5E702B763">
    <w:name w:val="DDD57232DC0C4F7FB2761FE5E702B763"/>
    <w:rsid w:val="002D6A25"/>
  </w:style>
  <w:style w:type="paragraph" w:customStyle="1" w:styleId="8212BBBF58ED456681E558BA2F764717">
    <w:name w:val="8212BBBF58ED456681E558BA2F764717"/>
    <w:rsid w:val="002D6A25"/>
  </w:style>
  <w:style w:type="paragraph" w:customStyle="1" w:styleId="FD1ED5C8E8FF4F04B90103A4D08B9D81">
    <w:name w:val="FD1ED5C8E8FF4F04B90103A4D08B9D81"/>
    <w:rsid w:val="002D6A25"/>
  </w:style>
  <w:style w:type="paragraph" w:customStyle="1" w:styleId="C2944BBA63084E15AB8D68DDB64D68F9">
    <w:name w:val="C2944BBA63084E15AB8D68DDB64D68F9"/>
    <w:rsid w:val="002D6A25"/>
  </w:style>
  <w:style w:type="paragraph" w:customStyle="1" w:styleId="DFF5668C48CC4584B91662711414DE40">
    <w:name w:val="DFF5668C48CC4584B91662711414DE40"/>
    <w:rsid w:val="002D6A25"/>
  </w:style>
  <w:style w:type="paragraph" w:customStyle="1" w:styleId="DDFA1B4F1B304922A5433EB0E2EDDC31">
    <w:name w:val="DDFA1B4F1B304922A5433EB0E2EDDC31"/>
    <w:rsid w:val="002D6A25"/>
  </w:style>
  <w:style w:type="paragraph" w:customStyle="1" w:styleId="475F708AC5EF4E84B8608DAA94FBAF5B">
    <w:name w:val="475F708AC5EF4E84B8608DAA94FBAF5B"/>
    <w:rsid w:val="002D6A25"/>
  </w:style>
  <w:style w:type="paragraph" w:customStyle="1" w:styleId="9033EED58F6D45C88FA91E7A2B61F9C7">
    <w:name w:val="9033EED58F6D45C88FA91E7A2B61F9C7"/>
    <w:rsid w:val="002D6A25"/>
  </w:style>
  <w:style w:type="paragraph" w:customStyle="1" w:styleId="0EB01D55D52546EBB2DDC9C37B5F7D7A">
    <w:name w:val="0EB01D55D52546EBB2DDC9C37B5F7D7A"/>
    <w:rsid w:val="002D6A25"/>
  </w:style>
  <w:style w:type="paragraph" w:customStyle="1" w:styleId="7E22EAA8822143DA8D7E2BC49D954141">
    <w:name w:val="7E22EAA8822143DA8D7E2BC49D954141"/>
    <w:rsid w:val="002D6A25"/>
  </w:style>
  <w:style w:type="paragraph" w:customStyle="1" w:styleId="083C248848EC4171AA667224E801EA1A">
    <w:name w:val="083C248848EC4171AA667224E801EA1A"/>
    <w:rsid w:val="002D6A25"/>
  </w:style>
  <w:style w:type="paragraph" w:customStyle="1" w:styleId="F9B0DE88663A4930A84226551E506C7E">
    <w:name w:val="F9B0DE88663A4930A84226551E506C7E"/>
    <w:rsid w:val="002D6A25"/>
  </w:style>
  <w:style w:type="paragraph" w:customStyle="1" w:styleId="9D17B194BCC94EBBB537A44C06C6BC8E">
    <w:name w:val="9D17B194BCC94EBBB537A44C06C6BC8E"/>
    <w:rsid w:val="002D6A25"/>
  </w:style>
  <w:style w:type="paragraph" w:customStyle="1" w:styleId="396986E81B89400292D6966F2AE05460">
    <w:name w:val="396986E81B89400292D6966F2AE05460"/>
    <w:rsid w:val="002D6A25"/>
  </w:style>
  <w:style w:type="paragraph" w:customStyle="1" w:styleId="9C40E603C86A4473BA495F9F6439EDD3">
    <w:name w:val="9C40E603C86A4473BA495F9F6439EDD3"/>
    <w:rsid w:val="002D6A25"/>
  </w:style>
  <w:style w:type="paragraph" w:customStyle="1" w:styleId="716527D2E1424BE3A643F585ED7EAB85">
    <w:name w:val="716527D2E1424BE3A643F585ED7EAB85"/>
    <w:rsid w:val="002D6A25"/>
  </w:style>
  <w:style w:type="paragraph" w:customStyle="1" w:styleId="AE8D07E7FD7D42F1BB6565D67B79C056">
    <w:name w:val="AE8D07E7FD7D42F1BB6565D67B79C056"/>
    <w:rsid w:val="002D6A25"/>
  </w:style>
  <w:style w:type="paragraph" w:customStyle="1" w:styleId="FE3F6B97EA0B4C8C9619A87294BB2549">
    <w:name w:val="FE3F6B97EA0B4C8C9619A87294BB2549"/>
    <w:rsid w:val="002D6A25"/>
  </w:style>
  <w:style w:type="paragraph" w:customStyle="1" w:styleId="BFEAFD687622422DB132B0ADE084A80B">
    <w:name w:val="BFEAFD687622422DB132B0ADE084A80B"/>
    <w:rsid w:val="002D6A25"/>
  </w:style>
  <w:style w:type="paragraph" w:customStyle="1" w:styleId="9A453EEDB81C46AF9EA314300DD3C04D">
    <w:name w:val="9A453EEDB81C46AF9EA314300DD3C04D"/>
    <w:rsid w:val="002D6A25"/>
  </w:style>
  <w:style w:type="paragraph" w:customStyle="1" w:styleId="4F622A6112794336B2D920A2397EA769">
    <w:name w:val="4F622A6112794336B2D920A2397EA769"/>
    <w:rsid w:val="002D6A25"/>
  </w:style>
  <w:style w:type="paragraph" w:customStyle="1" w:styleId="354E6B17FE9541BE8C83C537297B200F">
    <w:name w:val="354E6B17FE9541BE8C83C537297B200F"/>
    <w:rsid w:val="002D6A25"/>
  </w:style>
  <w:style w:type="paragraph" w:customStyle="1" w:styleId="B4B931BDDA4740F7BBE38EE35B0F8864">
    <w:name w:val="B4B931BDDA4740F7BBE38EE35B0F8864"/>
    <w:rsid w:val="002D6A25"/>
  </w:style>
  <w:style w:type="paragraph" w:customStyle="1" w:styleId="94B10FB75DAE474C894556611854A882">
    <w:name w:val="94B10FB75DAE474C894556611854A882"/>
    <w:rsid w:val="002D6A25"/>
  </w:style>
  <w:style w:type="paragraph" w:customStyle="1" w:styleId="12787B8D0D154CEABA3C0C9C33B1D9B0">
    <w:name w:val="12787B8D0D154CEABA3C0C9C33B1D9B0"/>
    <w:rsid w:val="002D6A25"/>
  </w:style>
  <w:style w:type="paragraph" w:customStyle="1" w:styleId="4FB8D9FE68D644DAA2DEA85B9B6937C9">
    <w:name w:val="4FB8D9FE68D644DAA2DEA85B9B6937C9"/>
    <w:rsid w:val="002D6A25"/>
  </w:style>
  <w:style w:type="paragraph" w:customStyle="1" w:styleId="AB2ADFA7E40E461B979BD396FDEEE7EA">
    <w:name w:val="AB2ADFA7E40E461B979BD396FDEEE7EA"/>
    <w:rsid w:val="002D6A25"/>
  </w:style>
  <w:style w:type="paragraph" w:customStyle="1" w:styleId="3FD58249335C418C9553B2BF80F52381">
    <w:name w:val="3FD58249335C418C9553B2BF80F52381"/>
    <w:rsid w:val="002D6A25"/>
  </w:style>
  <w:style w:type="paragraph" w:customStyle="1" w:styleId="0C3CDF872030438AA0A24E5DC04A97B5">
    <w:name w:val="0C3CDF872030438AA0A24E5DC04A97B5"/>
    <w:rsid w:val="002D6A25"/>
  </w:style>
  <w:style w:type="paragraph" w:customStyle="1" w:styleId="FB2F282BD10B4D15A192695201C4FEA9">
    <w:name w:val="FB2F282BD10B4D15A192695201C4FEA9"/>
    <w:rsid w:val="002D6A25"/>
  </w:style>
  <w:style w:type="paragraph" w:customStyle="1" w:styleId="56A38F82F7C94BF2AC6004A3AA9C57A8">
    <w:name w:val="56A38F82F7C94BF2AC6004A3AA9C57A8"/>
    <w:rsid w:val="002D6A25"/>
  </w:style>
  <w:style w:type="paragraph" w:customStyle="1" w:styleId="C7BFA860E96241898B8E83F5D7FE7725">
    <w:name w:val="C7BFA860E96241898B8E83F5D7FE7725"/>
    <w:rsid w:val="002D6A25"/>
  </w:style>
  <w:style w:type="paragraph" w:customStyle="1" w:styleId="8403241CB7244A4283FFD400CDF9D52E">
    <w:name w:val="8403241CB7244A4283FFD400CDF9D52E"/>
    <w:rsid w:val="002D6A25"/>
  </w:style>
  <w:style w:type="paragraph" w:customStyle="1" w:styleId="4A012CAC1CD04536BF1D3771699C84E6">
    <w:name w:val="4A012CAC1CD04536BF1D3771699C84E6"/>
    <w:rsid w:val="002D6A25"/>
  </w:style>
  <w:style w:type="paragraph" w:customStyle="1" w:styleId="F050356B0FB54B029C94C0595997E7A2">
    <w:name w:val="F050356B0FB54B029C94C0595997E7A2"/>
    <w:rsid w:val="002D6A25"/>
  </w:style>
  <w:style w:type="paragraph" w:customStyle="1" w:styleId="33E3999842DE455B9A2EE299788E728D">
    <w:name w:val="33E3999842DE455B9A2EE299788E728D"/>
    <w:rsid w:val="002D6A25"/>
  </w:style>
  <w:style w:type="paragraph" w:customStyle="1" w:styleId="C6361D9C31F84D5E93020F8004AC03CA">
    <w:name w:val="C6361D9C31F84D5E93020F8004AC03CA"/>
    <w:rsid w:val="002D6A25"/>
  </w:style>
  <w:style w:type="paragraph" w:customStyle="1" w:styleId="4E14F0852D314BC6809BA3D9259B5594">
    <w:name w:val="4E14F0852D314BC6809BA3D9259B5594"/>
    <w:rsid w:val="002D6A25"/>
  </w:style>
  <w:style w:type="paragraph" w:customStyle="1" w:styleId="7FD37D34EA7B4C8B8C3380FFAFF4B905">
    <w:name w:val="7FD37D34EA7B4C8B8C3380FFAFF4B905"/>
    <w:rsid w:val="002D6A25"/>
  </w:style>
  <w:style w:type="paragraph" w:customStyle="1" w:styleId="624403D331674002A28194A2A513F945">
    <w:name w:val="624403D331674002A28194A2A513F945"/>
    <w:rsid w:val="002D6A25"/>
  </w:style>
  <w:style w:type="paragraph" w:customStyle="1" w:styleId="E675FA1F8DC342439BE6CC5908B178CF">
    <w:name w:val="E675FA1F8DC342439BE6CC5908B178CF"/>
    <w:rsid w:val="002D6A25"/>
  </w:style>
  <w:style w:type="paragraph" w:customStyle="1" w:styleId="661BC509B354485DAF9D246D3D5CA572">
    <w:name w:val="661BC509B354485DAF9D246D3D5CA572"/>
    <w:rsid w:val="002D6A25"/>
  </w:style>
  <w:style w:type="paragraph" w:customStyle="1" w:styleId="1C29F0A0F36D4A8FB96378E53880FD37">
    <w:name w:val="1C29F0A0F36D4A8FB96378E53880FD37"/>
    <w:rsid w:val="002D6A25"/>
  </w:style>
  <w:style w:type="paragraph" w:customStyle="1" w:styleId="C1336F9A116241C89C387461258CE099">
    <w:name w:val="C1336F9A116241C89C387461258CE099"/>
    <w:rsid w:val="002D6A25"/>
  </w:style>
  <w:style w:type="paragraph" w:customStyle="1" w:styleId="63D854F1F17F4A7696F96C4620F25C0D">
    <w:name w:val="63D854F1F17F4A7696F96C4620F25C0D"/>
    <w:rsid w:val="002D6A25"/>
  </w:style>
  <w:style w:type="paragraph" w:customStyle="1" w:styleId="CA61BAD8326F4DF4A184E551F82839B3">
    <w:name w:val="CA61BAD8326F4DF4A184E551F82839B3"/>
    <w:rsid w:val="002D6A25"/>
  </w:style>
  <w:style w:type="paragraph" w:customStyle="1" w:styleId="597A4D403A514F56B87DCB666F95CEA2">
    <w:name w:val="597A4D403A514F56B87DCB666F95CEA2"/>
    <w:rsid w:val="002D6A25"/>
  </w:style>
  <w:style w:type="paragraph" w:customStyle="1" w:styleId="4D5DBE72F04D457B8DCA54E0EB4DBE95">
    <w:name w:val="4D5DBE72F04D457B8DCA54E0EB4DBE95"/>
    <w:rsid w:val="002D6A25"/>
  </w:style>
  <w:style w:type="paragraph" w:customStyle="1" w:styleId="EDE20EDDC656462F88A142E4B342FFA4">
    <w:name w:val="EDE20EDDC656462F88A142E4B342FFA4"/>
    <w:rsid w:val="002D6A25"/>
  </w:style>
  <w:style w:type="paragraph" w:customStyle="1" w:styleId="B23D217AF5CB46E48F373D256C38F56A">
    <w:name w:val="B23D217AF5CB46E48F373D256C38F56A"/>
    <w:rsid w:val="002D6A25"/>
  </w:style>
  <w:style w:type="paragraph" w:customStyle="1" w:styleId="9B82EE22911C4C74BF2F46D61092DCCB">
    <w:name w:val="9B82EE22911C4C74BF2F46D61092DCCB"/>
    <w:rsid w:val="002D6A25"/>
  </w:style>
  <w:style w:type="paragraph" w:customStyle="1" w:styleId="C8C6B00995A14F258CE0A53CD0F5C943">
    <w:name w:val="C8C6B00995A14F258CE0A53CD0F5C943"/>
    <w:rsid w:val="002D6A25"/>
  </w:style>
  <w:style w:type="paragraph" w:customStyle="1" w:styleId="B5E35B16F5054DBDA19DF9DF4B2E51AC">
    <w:name w:val="B5E35B16F5054DBDA19DF9DF4B2E51AC"/>
    <w:rsid w:val="002D6A25"/>
  </w:style>
  <w:style w:type="paragraph" w:customStyle="1" w:styleId="C0135F3FE021411E855509AAD60360A6">
    <w:name w:val="C0135F3FE021411E855509AAD60360A6"/>
    <w:rsid w:val="002D6A25"/>
  </w:style>
  <w:style w:type="paragraph" w:customStyle="1" w:styleId="05A084E3DE90452495D2569C69F98211">
    <w:name w:val="05A084E3DE90452495D2569C69F98211"/>
    <w:rsid w:val="002D6A25"/>
  </w:style>
  <w:style w:type="paragraph" w:customStyle="1" w:styleId="73F2916D5AFF4BF8AF0DDE9F86F05DA4">
    <w:name w:val="73F2916D5AFF4BF8AF0DDE9F86F05DA4"/>
    <w:rsid w:val="002D6A25"/>
  </w:style>
  <w:style w:type="paragraph" w:customStyle="1" w:styleId="6202DD35E93C4B9484955BEAB326F0CD">
    <w:name w:val="6202DD35E93C4B9484955BEAB326F0CD"/>
    <w:rsid w:val="002D6A25"/>
  </w:style>
  <w:style w:type="paragraph" w:customStyle="1" w:styleId="B95B1DD14C0B4C0AA8DAA1610026901B">
    <w:name w:val="B95B1DD14C0B4C0AA8DAA1610026901B"/>
    <w:rsid w:val="002D6A25"/>
  </w:style>
  <w:style w:type="paragraph" w:customStyle="1" w:styleId="C09E316F0F4A4AB78E36B921979F98CA">
    <w:name w:val="C09E316F0F4A4AB78E36B921979F98CA"/>
    <w:rsid w:val="002D6A25"/>
  </w:style>
  <w:style w:type="paragraph" w:customStyle="1" w:styleId="455661E8811E4F64A7BA90E919A6EA28">
    <w:name w:val="455661E8811E4F64A7BA90E919A6EA28"/>
    <w:rsid w:val="002D6A25"/>
  </w:style>
  <w:style w:type="paragraph" w:customStyle="1" w:styleId="5E434DA88C1F42DAB19C43E5BC9B78EB">
    <w:name w:val="5E434DA88C1F42DAB19C43E5BC9B78EB"/>
    <w:rsid w:val="002D6A25"/>
  </w:style>
  <w:style w:type="paragraph" w:customStyle="1" w:styleId="391BAF5BA870472ABD70DC5F4EFD8DC1">
    <w:name w:val="391BAF5BA870472ABD70DC5F4EFD8DC1"/>
    <w:rsid w:val="002D6A25"/>
  </w:style>
  <w:style w:type="paragraph" w:customStyle="1" w:styleId="EDD0FF60A9A24FBC8EAC48D66015C3AE">
    <w:name w:val="EDD0FF60A9A24FBC8EAC48D66015C3AE"/>
    <w:rsid w:val="002D6A25"/>
  </w:style>
  <w:style w:type="paragraph" w:customStyle="1" w:styleId="5995E43E392641379F44322758D98DBE">
    <w:name w:val="5995E43E392641379F44322758D98DBE"/>
    <w:rsid w:val="002D6A25"/>
  </w:style>
  <w:style w:type="paragraph" w:customStyle="1" w:styleId="F14DB3BD7220411AA0910FDC0212B444">
    <w:name w:val="F14DB3BD7220411AA0910FDC0212B444"/>
    <w:rsid w:val="002D6A25"/>
  </w:style>
  <w:style w:type="paragraph" w:customStyle="1" w:styleId="842BD7E02859412EB0102220E6137011">
    <w:name w:val="842BD7E02859412EB0102220E6137011"/>
    <w:rsid w:val="002D6A25"/>
  </w:style>
  <w:style w:type="paragraph" w:customStyle="1" w:styleId="00F99E5A8E974FF0AD832E2BB3A97290">
    <w:name w:val="00F99E5A8E974FF0AD832E2BB3A97290"/>
    <w:rsid w:val="002D6A25"/>
  </w:style>
  <w:style w:type="paragraph" w:customStyle="1" w:styleId="F2491A954E244F86BBCE56B31FF2E0C1">
    <w:name w:val="F2491A954E244F86BBCE56B31FF2E0C1"/>
    <w:rsid w:val="002D6A25"/>
  </w:style>
  <w:style w:type="paragraph" w:customStyle="1" w:styleId="AC9DC7EB68DE4CCAA8143FA1E6121EEE">
    <w:name w:val="AC9DC7EB68DE4CCAA8143FA1E6121EEE"/>
    <w:rsid w:val="002D6A25"/>
  </w:style>
  <w:style w:type="paragraph" w:customStyle="1" w:styleId="7A16BA2FDE4946A38B036B603F87CD0E">
    <w:name w:val="7A16BA2FDE4946A38B036B603F87CD0E"/>
    <w:rsid w:val="002D6A25"/>
  </w:style>
  <w:style w:type="paragraph" w:customStyle="1" w:styleId="97D2BDACA2EC4EE2AC25FA1AD9D34B2C">
    <w:name w:val="97D2BDACA2EC4EE2AC25FA1AD9D34B2C"/>
    <w:rsid w:val="002D6A25"/>
  </w:style>
  <w:style w:type="paragraph" w:customStyle="1" w:styleId="5FC9CA7AB04C4E46B11883ABA0E7DAED">
    <w:name w:val="5FC9CA7AB04C4E46B11883ABA0E7DAED"/>
    <w:rsid w:val="002D6A25"/>
  </w:style>
  <w:style w:type="paragraph" w:customStyle="1" w:styleId="EC718A9AC31348DF8026C2144B04AFB4">
    <w:name w:val="EC718A9AC31348DF8026C2144B04AFB4"/>
    <w:rsid w:val="002D6A25"/>
  </w:style>
  <w:style w:type="paragraph" w:customStyle="1" w:styleId="A256A76D001B46C3A1466F0CA241E80B">
    <w:name w:val="A256A76D001B46C3A1466F0CA241E80B"/>
    <w:rsid w:val="002D6A25"/>
  </w:style>
  <w:style w:type="paragraph" w:customStyle="1" w:styleId="211153487DE14D4AB2535F4766924541">
    <w:name w:val="211153487DE14D4AB2535F4766924541"/>
    <w:rsid w:val="002D6A25"/>
  </w:style>
  <w:style w:type="paragraph" w:customStyle="1" w:styleId="B355CA52A3DE452F8A33423D57E2E726">
    <w:name w:val="B355CA52A3DE452F8A33423D57E2E726"/>
    <w:rsid w:val="002D6A25"/>
  </w:style>
  <w:style w:type="paragraph" w:customStyle="1" w:styleId="7D9BE2015C2F4F72ABBA289366E2D418">
    <w:name w:val="7D9BE2015C2F4F72ABBA289366E2D418"/>
    <w:rsid w:val="002D6A25"/>
  </w:style>
  <w:style w:type="paragraph" w:customStyle="1" w:styleId="9C1080FDA8F44D1A812E57ABE478ECC0">
    <w:name w:val="9C1080FDA8F44D1A812E57ABE478ECC0"/>
    <w:rsid w:val="002D6A25"/>
  </w:style>
  <w:style w:type="paragraph" w:customStyle="1" w:styleId="12C5C0E891CF403691CFD2342500D708">
    <w:name w:val="12C5C0E891CF403691CFD2342500D708"/>
    <w:rsid w:val="002D6A25"/>
  </w:style>
  <w:style w:type="paragraph" w:customStyle="1" w:styleId="942F49F3855C42AA8B1C53E13FD139E4">
    <w:name w:val="942F49F3855C42AA8B1C53E13FD139E4"/>
    <w:rsid w:val="002D6A25"/>
  </w:style>
  <w:style w:type="paragraph" w:customStyle="1" w:styleId="AE6EC2DD31694FFD8FC3FEF01011E586">
    <w:name w:val="AE6EC2DD31694FFD8FC3FEF01011E586"/>
    <w:rsid w:val="002D6A25"/>
  </w:style>
  <w:style w:type="paragraph" w:customStyle="1" w:styleId="41E16E87C3F34AF8B41F3C3889E600C0">
    <w:name w:val="41E16E87C3F34AF8B41F3C3889E600C0"/>
    <w:rsid w:val="002D6A25"/>
  </w:style>
  <w:style w:type="paragraph" w:customStyle="1" w:styleId="C98BA1C09C534310979D89F25F245515">
    <w:name w:val="C98BA1C09C534310979D89F25F245515"/>
    <w:rsid w:val="002D6A25"/>
  </w:style>
  <w:style w:type="paragraph" w:customStyle="1" w:styleId="78CA1390BD4A4FB3BA80436F6B2F84C9">
    <w:name w:val="78CA1390BD4A4FB3BA80436F6B2F84C9"/>
    <w:rsid w:val="002D6A25"/>
  </w:style>
  <w:style w:type="paragraph" w:customStyle="1" w:styleId="DD1861CD79FB41B8BB127DAE60A15B93">
    <w:name w:val="DD1861CD79FB41B8BB127DAE60A15B93"/>
    <w:rsid w:val="002D6A25"/>
  </w:style>
  <w:style w:type="paragraph" w:customStyle="1" w:styleId="0CB42FA74534450CBD216146D5204A8F">
    <w:name w:val="0CB42FA74534450CBD216146D5204A8F"/>
    <w:rsid w:val="002D6A25"/>
  </w:style>
  <w:style w:type="paragraph" w:customStyle="1" w:styleId="C520BC24A9574DAF9938EDD2359CAB8F">
    <w:name w:val="C520BC24A9574DAF9938EDD2359CAB8F"/>
    <w:rsid w:val="002D6A25"/>
  </w:style>
  <w:style w:type="paragraph" w:customStyle="1" w:styleId="FCCBB030804F4C769007614EFFE55327">
    <w:name w:val="FCCBB030804F4C769007614EFFE55327"/>
    <w:rsid w:val="002D6A25"/>
  </w:style>
  <w:style w:type="paragraph" w:customStyle="1" w:styleId="E6875CF3AA4C405F91B559D954189348">
    <w:name w:val="E6875CF3AA4C405F91B559D954189348"/>
    <w:rsid w:val="002D6A25"/>
  </w:style>
  <w:style w:type="paragraph" w:customStyle="1" w:styleId="036E827E379345C2B5F2F0C648CCF0E5">
    <w:name w:val="036E827E379345C2B5F2F0C648CCF0E5"/>
    <w:rsid w:val="002D6A25"/>
  </w:style>
  <w:style w:type="paragraph" w:customStyle="1" w:styleId="DC8FE773347D44B4BEB7D2BB291EE2E3">
    <w:name w:val="DC8FE773347D44B4BEB7D2BB291EE2E3"/>
    <w:rsid w:val="002D6A25"/>
  </w:style>
  <w:style w:type="paragraph" w:customStyle="1" w:styleId="2B16C571AD374207BA128FC3E17F4B47">
    <w:name w:val="2B16C571AD374207BA128FC3E17F4B47"/>
    <w:rsid w:val="002D6A25"/>
  </w:style>
  <w:style w:type="paragraph" w:customStyle="1" w:styleId="A6F0EB6BAB4A481894DE177D43FCFD26">
    <w:name w:val="A6F0EB6BAB4A481894DE177D43FCFD26"/>
    <w:rsid w:val="002D6A25"/>
  </w:style>
  <w:style w:type="paragraph" w:customStyle="1" w:styleId="71025844170C462EB673AD04AD785D55">
    <w:name w:val="71025844170C462EB673AD04AD785D55"/>
    <w:rsid w:val="002D6A25"/>
  </w:style>
  <w:style w:type="paragraph" w:customStyle="1" w:styleId="036145D4B5634591A971A96DB0001954">
    <w:name w:val="036145D4B5634591A971A96DB0001954"/>
    <w:rsid w:val="002D6A25"/>
  </w:style>
  <w:style w:type="paragraph" w:customStyle="1" w:styleId="FAC7574D1CF94EA0818626018CA1021A">
    <w:name w:val="FAC7574D1CF94EA0818626018CA1021A"/>
    <w:rsid w:val="002D6A25"/>
  </w:style>
  <w:style w:type="paragraph" w:customStyle="1" w:styleId="E01A3DA490D348FFAAA4AA89CB686955">
    <w:name w:val="E01A3DA490D348FFAAA4AA89CB686955"/>
    <w:rsid w:val="002D6A25"/>
  </w:style>
  <w:style w:type="paragraph" w:customStyle="1" w:styleId="8DCA178635EF4E15BA0D9201F9758373">
    <w:name w:val="8DCA178635EF4E15BA0D9201F9758373"/>
    <w:rsid w:val="002D6A25"/>
  </w:style>
  <w:style w:type="paragraph" w:customStyle="1" w:styleId="761C9389CA7542E09C1F57B8A65EF596">
    <w:name w:val="761C9389CA7542E09C1F57B8A65EF596"/>
    <w:rsid w:val="002D6A25"/>
  </w:style>
  <w:style w:type="paragraph" w:customStyle="1" w:styleId="85A191B8A71040A9B6425A04DD216D34">
    <w:name w:val="85A191B8A71040A9B6425A04DD216D34"/>
    <w:rsid w:val="002D6A25"/>
  </w:style>
  <w:style w:type="paragraph" w:customStyle="1" w:styleId="606BFF7189934E139B8D6A0925292947">
    <w:name w:val="606BFF7189934E139B8D6A0925292947"/>
    <w:rsid w:val="002D6A25"/>
  </w:style>
  <w:style w:type="paragraph" w:customStyle="1" w:styleId="9FB78667B2654AF7A4A4BADE6B8F9A4D">
    <w:name w:val="9FB78667B2654AF7A4A4BADE6B8F9A4D"/>
    <w:rsid w:val="002D6A25"/>
  </w:style>
  <w:style w:type="paragraph" w:customStyle="1" w:styleId="C743A72B1153431E96FD1E2D1FD8489E">
    <w:name w:val="C743A72B1153431E96FD1E2D1FD8489E"/>
    <w:rsid w:val="002D6A25"/>
  </w:style>
  <w:style w:type="paragraph" w:customStyle="1" w:styleId="8C5CC5A2525B4439B4DF0B8F7CCFE176">
    <w:name w:val="8C5CC5A2525B4439B4DF0B8F7CCFE176"/>
    <w:rsid w:val="002D6A25"/>
  </w:style>
  <w:style w:type="paragraph" w:customStyle="1" w:styleId="C6FD8E16271747ED82B5B325B616DAD2">
    <w:name w:val="C6FD8E16271747ED82B5B325B616DAD2"/>
    <w:rsid w:val="002D6A25"/>
  </w:style>
  <w:style w:type="paragraph" w:customStyle="1" w:styleId="F8E31D6372364FA7ACF06D24B3AE5A10">
    <w:name w:val="F8E31D6372364FA7ACF06D24B3AE5A10"/>
    <w:rsid w:val="002D6A25"/>
  </w:style>
  <w:style w:type="paragraph" w:customStyle="1" w:styleId="C1024C06E9B44DA497FAA70E7D602BBC">
    <w:name w:val="C1024C06E9B44DA497FAA70E7D602BBC"/>
    <w:rsid w:val="002D6A25"/>
  </w:style>
  <w:style w:type="paragraph" w:customStyle="1" w:styleId="3BC367737A1749A288E151118A9FAD29">
    <w:name w:val="3BC367737A1749A288E151118A9FAD29"/>
    <w:rsid w:val="002D6A25"/>
  </w:style>
  <w:style w:type="paragraph" w:customStyle="1" w:styleId="9C949256A1064D9991D64A868E7DF2B8">
    <w:name w:val="9C949256A1064D9991D64A868E7DF2B8"/>
    <w:rsid w:val="002D6A25"/>
  </w:style>
  <w:style w:type="paragraph" w:customStyle="1" w:styleId="7147A7FCEEE04A90AF6BCA146BBA8A45">
    <w:name w:val="7147A7FCEEE04A90AF6BCA146BBA8A45"/>
    <w:rsid w:val="002D6A25"/>
  </w:style>
  <w:style w:type="paragraph" w:customStyle="1" w:styleId="C8105D129C274065980166B9E5F0BA1A">
    <w:name w:val="C8105D129C274065980166B9E5F0BA1A"/>
    <w:rsid w:val="002D6A25"/>
  </w:style>
  <w:style w:type="paragraph" w:customStyle="1" w:styleId="69347AB3A1CB47CAA3F4228C3BB6ADEF">
    <w:name w:val="69347AB3A1CB47CAA3F4228C3BB6ADEF"/>
    <w:rsid w:val="002D6A25"/>
  </w:style>
  <w:style w:type="paragraph" w:customStyle="1" w:styleId="976E0EF3B8404B8FB8BED4A0A8E912F6">
    <w:name w:val="976E0EF3B8404B8FB8BED4A0A8E912F6"/>
    <w:rsid w:val="002D6A25"/>
  </w:style>
  <w:style w:type="paragraph" w:customStyle="1" w:styleId="AE3EDDC994A445B4B0A98F703F19E3B2">
    <w:name w:val="AE3EDDC994A445B4B0A98F703F19E3B2"/>
    <w:rsid w:val="002D6A25"/>
  </w:style>
  <w:style w:type="paragraph" w:customStyle="1" w:styleId="83106510E9924B98972712EF26D5F7BD">
    <w:name w:val="83106510E9924B98972712EF26D5F7BD"/>
    <w:rsid w:val="002D6A25"/>
  </w:style>
  <w:style w:type="paragraph" w:customStyle="1" w:styleId="74FE285C32474531BD3DCA3EB6616328">
    <w:name w:val="74FE285C32474531BD3DCA3EB6616328"/>
    <w:rsid w:val="002D6A25"/>
  </w:style>
  <w:style w:type="paragraph" w:customStyle="1" w:styleId="52765CE7497B4DFA8274FE7710B28022">
    <w:name w:val="52765CE7497B4DFA8274FE7710B28022"/>
    <w:rsid w:val="002D6A25"/>
  </w:style>
  <w:style w:type="paragraph" w:customStyle="1" w:styleId="037C72C94255457CA9D1E8D5F908DF41">
    <w:name w:val="037C72C94255457CA9D1E8D5F908DF41"/>
    <w:rsid w:val="002D6A25"/>
  </w:style>
  <w:style w:type="paragraph" w:customStyle="1" w:styleId="B820C31FE7884A9B9C470B8183DC3F30">
    <w:name w:val="B820C31FE7884A9B9C470B8183DC3F30"/>
    <w:rsid w:val="002D6A25"/>
  </w:style>
  <w:style w:type="paragraph" w:customStyle="1" w:styleId="03AABAB53E9E43048056CCD438F1F2B3">
    <w:name w:val="03AABAB53E9E43048056CCD438F1F2B3"/>
    <w:rsid w:val="002D6A25"/>
  </w:style>
  <w:style w:type="paragraph" w:customStyle="1" w:styleId="58F271AC39E84C06A6E725500F676E91">
    <w:name w:val="58F271AC39E84C06A6E725500F676E91"/>
    <w:rsid w:val="002D6A25"/>
  </w:style>
  <w:style w:type="paragraph" w:customStyle="1" w:styleId="0478B121BE3C49FEA3D4407377E37FD1">
    <w:name w:val="0478B121BE3C49FEA3D4407377E37FD1"/>
    <w:rsid w:val="002D6A25"/>
  </w:style>
  <w:style w:type="paragraph" w:customStyle="1" w:styleId="F787783244CC49518D99870C55EFD277">
    <w:name w:val="F787783244CC49518D99870C55EFD277"/>
    <w:rsid w:val="002D6A25"/>
  </w:style>
  <w:style w:type="paragraph" w:customStyle="1" w:styleId="6148C2390C3C4EF181463CEB0CE0FD30">
    <w:name w:val="6148C2390C3C4EF181463CEB0CE0FD30"/>
    <w:rsid w:val="002D6A25"/>
  </w:style>
  <w:style w:type="paragraph" w:customStyle="1" w:styleId="8133BE7A9C9145529CF5143DBC7E41C9">
    <w:name w:val="8133BE7A9C9145529CF5143DBC7E41C9"/>
    <w:rsid w:val="002D6A25"/>
  </w:style>
  <w:style w:type="paragraph" w:customStyle="1" w:styleId="3188D2BA2DCB432D85B1E71DAFDD36A5">
    <w:name w:val="3188D2BA2DCB432D85B1E71DAFDD36A5"/>
    <w:rsid w:val="002D6A25"/>
  </w:style>
  <w:style w:type="paragraph" w:customStyle="1" w:styleId="C2E8207DA90A45EAAC91C780B59E1FA6">
    <w:name w:val="C2E8207DA90A45EAAC91C780B59E1FA6"/>
    <w:rsid w:val="002D6A25"/>
  </w:style>
  <w:style w:type="paragraph" w:customStyle="1" w:styleId="F11F7E2EC0C7446F84EA493EA458D409">
    <w:name w:val="F11F7E2EC0C7446F84EA493EA458D409"/>
    <w:rsid w:val="002D6A25"/>
  </w:style>
  <w:style w:type="paragraph" w:customStyle="1" w:styleId="472E9EDFC9774998A2E188754BBCCACF">
    <w:name w:val="472E9EDFC9774998A2E188754BBCCACF"/>
    <w:rsid w:val="002D6A25"/>
  </w:style>
  <w:style w:type="paragraph" w:customStyle="1" w:styleId="D3B6ECEF5F1B4BE28DFA1D62C3BB9065">
    <w:name w:val="D3B6ECEF5F1B4BE28DFA1D62C3BB9065"/>
    <w:rsid w:val="002D6A25"/>
  </w:style>
  <w:style w:type="paragraph" w:customStyle="1" w:styleId="0FA1E538633E49868F82E24D5BEB877A">
    <w:name w:val="0FA1E538633E49868F82E24D5BEB877A"/>
    <w:rsid w:val="002D6A25"/>
  </w:style>
  <w:style w:type="paragraph" w:customStyle="1" w:styleId="6303278B1E2143FA8300B3D4AF26D6B3">
    <w:name w:val="6303278B1E2143FA8300B3D4AF26D6B3"/>
    <w:rsid w:val="002D6A25"/>
  </w:style>
  <w:style w:type="paragraph" w:customStyle="1" w:styleId="CB5AEB26E4F842459741A924E4978183">
    <w:name w:val="CB5AEB26E4F842459741A924E4978183"/>
    <w:rsid w:val="002D6A25"/>
  </w:style>
  <w:style w:type="paragraph" w:customStyle="1" w:styleId="D907DCF3BA1F413CB7480AE043ABAAF5">
    <w:name w:val="D907DCF3BA1F413CB7480AE043ABAAF5"/>
    <w:rsid w:val="002D6A25"/>
  </w:style>
  <w:style w:type="paragraph" w:customStyle="1" w:styleId="17D3CF6D3B41401E9CF7DD533645EFD5">
    <w:name w:val="17D3CF6D3B41401E9CF7DD533645EFD5"/>
    <w:rsid w:val="002D6A25"/>
  </w:style>
  <w:style w:type="paragraph" w:customStyle="1" w:styleId="46193B2C4CBC46EEB1657A5A9245FD15">
    <w:name w:val="46193B2C4CBC46EEB1657A5A9245FD15"/>
    <w:rsid w:val="002D6A25"/>
  </w:style>
  <w:style w:type="paragraph" w:customStyle="1" w:styleId="9A39B7465A4B4FBFBF01ED65EE6D82C3">
    <w:name w:val="9A39B7465A4B4FBFBF01ED65EE6D82C3"/>
    <w:rsid w:val="002D6A25"/>
  </w:style>
  <w:style w:type="paragraph" w:customStyle="1" w:styleId="E91074DF726942C7A4CBDDB01FDF33B0">
    <w:name w:val="E91074DF726942C7A4CBDDB01FDF33B0"/>
    <w:rsid w:val="002D6A25"/>
  </w:style>
  <w:style w:type="paragraph" w:customStyle="1" w:styleId="22A91221CF03456B8F1F885C391E5859">
    <w:name w:val="22A91221CF03456B8F1F885C391E5859"/>
    <w:rsid w:val="002D6A25"/>
  </w:style>
  <w:style w:type="paragraph" w:customStyle="1" w:styleId="ACC82D344DDF491C9E2A2E83A167F962">
    <w:name w:val="ACC82D344DDF491C9E2A2E83A167F962"/>
    <w:rsid w:val="002D6A25"/>
  </w:style>
  <w:style w:type="paragraph" w:customStyle="1" w:styleId="64FE1BAD9B6E41E3BB50D0ED8D8C199E">
    <w:name w:val="64FE1BAD9B6E41E3BB50D0ED8D8C199E"/>
    <w:rsid w:val="002D6A25"/>
  </w:style>
  <w:style w:type="paragraph" w:customStyle="1" w:styleId="694D9D87C39340D8BAD4C42CFAAD5E0B">
    <w:name w:val="694D9D87C39340D8BAD4C42CFAAD5E0B"/>
    <w:rsid w:val="002D6A25"/>
  </w:style>
  <w:style w:type="paragraph" w:customStyle="1" w:styleId="04F86BF017E240B2AB20A53FD0C64238">
    <w:name w:val="04F86BF017E240B2AB20A53FD0C64238"/>
    <w:rsid w:val="002D6A25"/>
  </w:style>
  <w:style w:type="paragraph" w:customStyle="1" w:styleId="6E76249D0FF34D959588CDE07C5A2B48">
    <w:name w:val="6E76249D0FF34D959588CDE07C5A2B48"/>
    <w:rsid w:val="002D6A25"/>
  </w:style>
  <w:style w:type="paragraph" w:customStyle="1" w:styleId="A3FBAD45E86642F0855485A3CD8A694A">
    <w:name w:val="A3FBAD45E86642F0855485A3CD8A694A"/>
    <w:rsid w:val="002D6A25"/>
  </w:style>
  <w:style w:type="paragraph" w:customStyle="1" w:styleId="8A8367FE1490408290508CA7AFC927FF">
    <w:name w:val="8A8367FE1490408290508CA7AFC927FF"/>
    <w:rsid w:val="002D6A25"/>
  </w:style>
  <w:style w:type="paragraph" w:customStyle="1" w:styleId="5F49DC991411441AA01AF851AD1F354E">
    <w:name w:val="5F49DC991411441AA01AF851AD1F354E"/>
    <w:rsid w:val="002D6A25"/>
  </w:style>
  <w:style w:type="paragraph" w:customStyle="1" w:styleId="9E95157CD2FB4B2AB10BDAA5FC8F2E44">
    <w:name w:val="9E95157CD2FB4B2AB10BDAA5FC8F2E44"/>
    <w:rsid w:val="002D6A25"/>
  </w:style>
  <w:style w:type="paragraph" w:customStyle="1" w:styleId="F6DB881A44A340F19C95A14D1E1F3668">
    <w:name w:val="F6DB881A44A340F19C95A14D1E1F3668"/>
    <w:rsid w:val="002D6A25"/>
  </w:style>
  <w:style w:type="paragraph" w:customStyle="1" w:styleId="04C66A29F0D14A5D8ABCAB2CE3F442F0">
    <w:name w:val="04C66A29F0D14A5D8ABCAB2CE3F442F0"/>
    <w:rsid w:val="002D6A25"/>
  </w:style>
  <w:style w:type="paragraph" w:customStyle="1" w:styleId="CF6343B087F84E169453AD5EDE90B2F7">
    <w:name w:val="CF6343B087F84E169453AD5EDE90B2F7"/>
    <w:rsid w:val="002D6A25"/>
  </w:style>
  <w:style w:type="paragraph" w:customStyle="1" w:styleId="4D643399B7004BDD9008E111976C3853">
    <w:name w:val="4D643399B7004BDD9008E111976C3853"/>
    <w:rsid w:val="002D6A25"/>
  </w:style>
  <w:style w:type="paragraph" w:customStyle="1" w:styleId="6F505D6DC0914DC3B3A6CE4CC1AFF506">
    <w:name w:val="6F505D6DC0914DC3B3A6CE4CC1AFF506"/>
    <w:rsid w:val="002D6A25"/>
  </w:style>
  <w:style w:type="paragraph" w:customStyle="1" w:styleId="35C8907C8FA2475DB6B516B79ED8CFC2">
    <w:name w:val="35C8907C8FA2475DB6B516B79ED8CFC2"/>
    <w:rsid w:val="002D6A25"/>
  </w:style>
  <w:style w:type="paragraph" w:customStyle="1" w:styleId="62BA1129C7E24986BFA5FFFC6C67387B">
    <w:name w:val="62BA1129C7E24986BFA5FFFC6C67387B"/>
    <w:rsid w:val="002D6A25"/>
  </w:style>
  <w:style w:type="paragraph" w:customStyle="1" w:styleId="8F5F584045A64F4094FFD53936F10C25">
    <w:name w:val="8F5F584045A64F4094FFD53936F10C25"/>
    <w:rsid w:val="002D6A25"/>
  </w:style>
  <w:style w:type="paragraph" w:customStyle="1" w:styleId="675052B848D74184A77ED0A1DED5FC19">
    <w:name w:val="675052B848D74184A77ED0A1DED5FC19"/>
    <w:rsid w:val="002D6A25"/>
  </w:style>
  <w:style w:type="paragraph" w:customStyle="1" w:styleId="E6F227F1AEC54897830FB57E14DF400C">
    <w:name w:val="E6F227F1AEC54897830FB57E14DF400C"/>
    <w:rsid w:val="002D6A25"/>
  </w:style>
  <w:style w:type="paragraph" w:customStyle="1" w:styleId="C19FDA97A2B84605B95BF4844F4D0202">
    <w:name w:val="C19FDA97A2B84605B95BF4844F4D0202"/>
    <w:rsid w:val="002D6A25"/>
  </w:style>
  <w:style w:type="paragraph" w:customStyle="1" w:styleId="B04D082A3187462D847958ECFE9BE4C5">
    <w:name w:val="B04D082A3187462D847958ECFE9BE4C5"/>
    <w:rsid w:val="002D6A25"/>
  </w:style>
  <w:style w:type="paragraph" w:customStyle="1" w:styleId="7E2D6AD4C2F548BFA9DC3A31D0CFFFDF">
    <w:name w:val="7E2D6AD4C2F548BFA9DC3A31D0CFFFDF"/>
    <w:rsid w:val="002D6A25"/>
  </w:style>
  <w:style w:type="paragraph" w:customStyle="1" w:styleId="827A59F3256B432CA9FDB2D5EEEF9D44">
    <w:name w:val="827A59F3256B432CA9FDB2D5EEEF9D44"/>
    <w:rsid w:val="002D6A25"/>
  </w:style>
  <w:style w:type="paragraph" w:customStyle="1" w:styleId="1E530CDE1A98449D8EFC03A05FA479A9">
    <w:name w:val="1E530CDE1A98449D8EFC03A05FA479A9"/>
    <w:rsid w:val="002D6A25"/>
  </w:style>
  <w:style w:type="paragraph" w:customStyle="1" w:styleId="F7701394CC344B21957D95F7538F85F6">
    <w:name w:val="F7701394CC344B21957D95F7538F85F6"/>
    <w:rsid w:val="002D6A25"/>
  </w:style>
  <w:style w:type="paragraph" w:customStyle="1" w:styleId="3D12C9CAA1E84009BEC06BE3DD507221">
    <w:name w:val="3D12C9CAA1E84009BEC06BE3DD507221"/>
    <w:rsid w:val="002D6A25"/>
  </w:style>
  <w:style w:type="paragraph" w:customStyle="1" w:styleId="301C0ED6FDFB40189F9BC9DF39CF1EE9">
    <w:name w:val="301C0ED6FDFB40189F9BC9DF39CF1EE9"/>
    <w:rsid w:val="002D6A25"/>
  </w:style>
  <w:style w:type="paragraph" w:customStyle="1" w:styleId="26F2F1C31419494BBDADD929314F6381">
    <w:name w:val="26F2F1C31419494BBDADD929314F6381"/>
    <w:rsid w:val="002D6A25"/>
  </w:style>
  <w:style w:type="paragraph" w:customStyle="1" w:styleId="A5407F97D5AA464C80C2A7420089AAF8">
    <w:name w:val="A5407F97D5AA464C80C2A7420089AAF8"/>
    <w:rsid w:val="002D6A25"/>
  </w:style>
  <w:style w:type="paragraph" w:customStyle="1" w:styleId="7E9C9602DF224383BFAB284D9AF125D0">
    <w:name w:val="7E9C9602DF224383BFAB284D9AF125D0"/>
    <w:rsid w:val="002D6A25"/>
  </w:style>
  <w:style w:type="paragraph" w:customStyle="1" w:styleId="174CA93DC01046CC90600D6D028FFEBE">
    <w:name w:val="174CA93DC01046CC90600D6D028FFEBE"/>
    <w:rsid w:val="002D6A25"/>
  </w:style>
  <w:style w:type="paragraph" w:customStyle="1" w:styleId="1664D6976B2A43CEA39FA925BFF4FE5A">
    <w:name w:val="1664D6976B2A43CEA39FA925BFF4FE5A"/>
    <w:rsid w:val="002D6A25"/>
  </w:style>
  <w:style w:type="paragraph" w:customStyle="1" w:styleId="ECE38E18CD7F48B6A3D867A92FA1D835">
    <w:name w:val="ECE38E18CD7F48B6A3D867A92FA1D835"/>
    <w:rsid w:val="002D6A25"/>
  </w:style>
  <w:style w:type="paragraph" w:customStyle="1" w:styleId="EB043A124BD84DD48507FE67B897931E">
    <w:name w:val="EB043A124BD84DD48507FE67B897931E"/>
    <w:rsid w:val="002D6A25"/>
  </w:style>
  <w:style w:type="paragraph" w:customStyle="1" w:styleId="9FDD0FEDD27548D1880BE0E73BA9D9E0">
    <w:name w:val="9FDD0FEDD27548D1880BE0E73BA9D9E0"/>
    <w:rsid w:val="002D6A25"/>
  </w:style>
  <w:style w:type="paragraph" w:customStyle="1" w:styleId="53B2ADDCCC334FEDBF0077045CAA8EB5">
    <w:name w:val="53B2ADDCCC334FEDBF0077045CAA8EB5"/>
    <w:rsid w:val="002D6A25"/>
  </w:style>
  <w:style w:type="paragraph" w:customStyle="1" w:styleId="2CAC623B25D54403BA04C1FA9236757F">
    <w:name w:val="2CAC623B25D54403BA04C1FA9236757F"/>
    <w:rsid w:val="002D6A25"/>
  </w:style>
  <w:style w:type="paragraph" w:customStyle="1" w:styleId="2C9DBC7C96EF4C64A04D7F57CFE664A5">
    <w:name w:val="2C9DBC7C96EF4C64A04D7F57CFE664A5"/>
    <w:rsid w:val="002D6A25"/>
  </w:style>
  <w:style w:type="paragraph" w:customStyle="1" w:styleId="E8BF3CD52F2B4BE19BDCA824C91BD078">
    <w:name w:val="E8BF3CD52F2B4BE19BDCA824C91BD078"/>
    <w:rsid w:val="002D6A25"/>
  </w:style>
  <w:style w:type="paragraph" w:customStyle="1" w:styleId="355D7E5E9C0949618316DD6EDD071D37">
    <w:name w:val="355D7E5E9C0949618316DD6EDD071D37"/>
    <w:rsid w:val="002D6A25"/>
  </w:style>
  <w:style w:type="paragraph" w:customStyle="1" w:styleId="60CF2C302F7A4E81979E325719C294F6">
    <w:name w:val="60CF2C302F7A4E81979E325719C294F6"/>
    <w:rsid w:val="002D6A25"/>
  </w:style>
  <w:style w:type="paragraph" w:customStyle="1" w:styleId="5E9122766613415A8E6A5A989D029AAC">
    <w:name w:val="5E9122766613415A8E6A5A989D029AAC"/>
    <w:rsid w:val="002D6A25"/>
  </w:style>
  <w:style w:type="paragraph" w:customStyle="1" w:styleId="7D6945CA7A2440A293FCFF11E8A5892B">
    <w:name w:val="7D6945CA7A2440A293FCFF11E8A5892B"/>
    <w:rsid w:val="002D6A25"/>
  </w:style>
  <w:style w:type="paragraph" w:customStyle="1" w:styleId="72915B8CB4C04C5FA42C76F2FD9A9F6E">
    <w:name w:val="72915B8CB4C04C5FA42C76F2FD9A9F6E"/>
    <w:rsid w:val="002D6A25"/>
  </w:style>
  <w:style w:type="paragraph" w:customStyle="1" w:styleId="FA1119FE13BC4B838F505F4FA935EAA7">
    <w:name w:val="FA1119FE13BC4B838F505F4FA935EAA7"/>
    <w:rsid w:val="002D6A25"/>
  </w:style>
  <w:style w:type="paragraph" w:customStyle="1" w:styleId="A98B10CD8F3F4B44BA6DEC484C0B837B">
    <w:name w:val="A98B10CD8F3F4B44BA6DEC484C0B837B"/>
    <w:rsid w:val="002D6A25"/>
  </w:style>
  <w:style w:type="paragraph" w:customStyle="1" w:styleId="BCB3679A9F1C47D1A7CD93F6DE4AF254">
    <w:name w:val="BCB3679A9F1C47D1A7CD93F6DE4AF254"/>
    <w:rsid w:val="002D6A25"/>
  </w:style>
  <w:style w:type="paragraph" w:customStyle="1" w:styleId="E5D38977EB1945BD97AD1B38748FFEC3">
    <w:name w:val="E5D38977EB1945BD97AD1B38748FFEC3"/>
    <w:rsid w:val="002D6A25"/>
  </w:style>
  <w:style w:type="paragraph" w:customStyle="1" w:styleId="8A8545EFE0A744C8BDF279CEB53CFB0B">
    <w:name w:val="8A8545EFE0A744C8BDF279CEB53CFB0B"/>
    <w:rsid w:val="002D6A25"/>
  </w:style>
  <w:style w:type="paragraph" w:customStyle="1" w:styleId="1EB93C9FC4B94AD38E1DB953C830D669">
    <w:name w:val="1EB93C9FC4B94AD38E1DB953C830D669"/>
    <w:rsid w:val="002D6A25"/>
  </w:style>
  <w:style w:type="paragraph" w:customStyle="1" w:styleId="F7CB0F44C2934FC5A7358133A4A7023F">
    <w:name w:val="F7CB0F44C2934FC5A7358133A4A7023F"/>
    <w:rsid w:val="002D6A25"/>
  </w:style>
  <w:style w:type="paragraph" w:customStyle="1" w:styleId="FFC0142E6C6C4DE8A9D632C2807CC9E8">
    <w:name w:val="FFC0142E6C6C4DE8A9D632C2807CC9E8"/>
    <w:rsid w:val="002D6A25"/>
  </w:style>
  <w:style w:type="paragraph" w:customStyle="1" w:styleId="5A18337484E543C6ADA4C995E9157055">
    <w:name w:val="5A18337484E543C6ADA4C995E9157055"/>
    <w:rsid w:val="002D6A25"/>
  </w:style>
  <w:style w:type="paragraph" w:customStyle="1" w:styleId="65E20C7DBD4343719A48BCCD0D1633B2">
    <w:name w:val="65E20C7DBD4343719A48BCCD0D1633B2"/>
    <w:rsid w:val="002D6A25"/>
  </w:style>
  <w:style w:type="paragraph" w:customStyle="1" w:styleId="9C7CCE7AAE2247E69BA2C53DD0AFEBF2">
    <w:name w:val="9C7CCE7AAE2247E69BA2C53DD0AFEBF2"/>
    <w:rsid w:val="002D6A25"/>
  </w:style>
  <w:style w:type="paragraph" w:customStyle="1" w:styleId="8F08B1AFE842488FAB0CE71BCF97C386">
    <w:name w:val="8F08B1AFE842488FAB0CE71BCF97C386"/>
    <w:rsid w:val="002D6A25"/>
  </w:style>
  <w:style w:type="paragraph" w:customStyle="1" w:styleId="DEAA0686B28145BABE92170C1194B9F1">
    <w:name w:val="DEAA0686B28145BABE92170C1194B9F1"/>
    <w:rsid w:val="002D6A25"/>
  </w:style>
  <w:style w:type="paragraph" w:customStyle="1" w:styleId="166F32345F8D41839B5ACAD1B9BF9FA2">
    <w:name w:val="166F32345F8D41839B5ACAD1B9BF9FA2"/>
    <w:rsid w:val="002D6A25"/>
  </w:style>
  <w:style w:type="paragraph" w:customStyle="1" w:styleId="EC0A03DF625F4F27A4961D19DE26FEAA">
    <w:name w:val="EC0A03DF625F4F27A4961D19DE26FEAA"/>
    <w:rsid w:val="002D6A25"/>
  </w:style>
  <w:style w:type="paragraph" w:customStyle="1" w:styleId="794C91352C6C488ABB5E64F42F67E75E">
    <w:name w:val="794C91352C6C488ABB5E64F42F67E75E"/>
    <w:rsid w:val="002D6A25"/>
  </w:style>
  <w:style w:type="paragraph" w:customStyle="1" w:styleId="79AE235225D74DE7B95B75917ABB922F">
    <w:name w:val="79AE235225D74DE7B95B75917ABB922F"/>
    <w:rsid w:val="002D6A25"/>
  </w:style>
  <w:style w:type="paragraph" w:customStyle="1" w:styleId="486D855649F245668276D7C239DADB19">
    <w:name w:val="486D855649F245668276D7C239DADB19"/>
    <w:rsid w:val="002D6A25"/>
  </w:style>
  <w:style w:type="paragraph" w:customStyle="1" w:styleId="9C57E4A5D2164612AD233BCEEB3715FC">
    <w:name w:val="9C57E4A5D2164612AD233BCEEB3715FC"/>
    <w:rsid w:val="002D6A25"/>
  </w:style>
  <w:style w:type="paragraph" w:customStyle="1" w:styleId="6F2BEC8BA5BA4586BA4314A2EE9AB0BB">
    <w:name w:val="6F2BEC8BA5BA4586BA4314A2EE9AB0BB"/>
    <w:rsid w:val="002D6A25"/>
  </w:style>
  <w:style w:type="paragraph" w:customStyle="1" w:styleId="CDDA797E95474E3389B56676D5B573A8">
    <w:name w:val="CDDA797E95474E3389B56676D5B573A8"/>
    <w:rsid w:val="002D6A25"/>
  </w:style>
  <w:style w:type="paragraph" w:customStyle="1" w:styleId="6D2D8E0A0BF84FF5B7C34EC604F48780">
    <w:name w:val="6D2D8E0A0BF84FF5B7C34EC604F48780"/>
    <w:rsid w:val="002D6A25"/>
  </w:style>
  <w:style w:type="paragraph" w:customStyle="1" w:styleId="A282B3DB25F349FCB2A30F5B4DD5CE08">
    <w:name w:val="A282B3DB25F349FCB2A30F5B4DD5CE08"/>
    <w:rsid w:val="002D6A25"/>
  </w:style>
  <w:style w:type="paragraph" w:customStyle="1" w:styleId="6FD02BCAE543409E8F365CC53BDB4C47">
    <w:name w:val="6FD02BCAE543409E8F365CC53BDB4C47"/>
    <w:rsid w:val="002D6A25"/>
  </w:style>
  <w:style w:type="paragraph" w:customStyle="1" w:styleId="0FE14BE82E3B44CBAC4BB4070F9FA045">
    <w:name w:val="0FE14BE82E3B44CBAC4BB4070F9FA045"/>
    <w:rsid w:val="002D6A25"/>
  </w:style>
  <w:style w:type="paragraph" w:customStyle="1" w:styleId="E28575B32EE44E1F8B51B8E6A48A9C69">
    <w:name w:val="E28575B32EE44E1F8B51B8E6A48A9C69"/>
    <w:rsid w:val="002D6A25"/>
  </w:style>
  <w:style w:type="paragraph" w:customStyle="1" w:styleId="8561934D702042AEA6C8D2800331E54B">
    <w:name w:val="8561934D702042AEA6C8D2800331E54B"/>
    <w:rsid w:val="002D6A25"/>
  </w:style>
  <w:style w:type="paragraph" w:customStyle="1" w:styleId="7615381D92B04E18B6465E500B410C4E">
    <w:name w:val="7615381D92B04E18B6465E500B410C4E"/>
    <w:rsid w:val="002D6A25"/>
  </w:style>
  <w:style w:type="paragraph" w:customStyle="1" w:styleId="3FEE52772E094987ADCE272E21B2EF8E">
    <w:name w:val="3FEE52772E094987ADCE272E21B2EF8E"/>
    <w:rsid w:val="002D6A25"/>
  </w:style>
  <w:style w:type="paragraph" w:customStyle="1" w:styleId="1511E48788C94E7C934AAA5F628772F1">
    <w:name w:val="1511E48788C94E7C934AAA5F628772F1"/>
    <w:rsid w:val="002D6A25"/>
  </w:style>
  <w:style w:type="paragraph" w:customStyle="1" w:styleId="B095D35D02234F30BA735EABA933085F">
    <w:name w:val="B095D35D02234F30BA735EABA933085F"/>
    <w:rsid w:val="002D6A25"/>
  </w:style>
  <w:style w:type="paragraph" w:customStyle="1" w:styleId="7C94D0C121DB44DF8E90F2081E0F4C11">
    <w:name w:val="7C94D0C121DB44DF8E90F2081E0F4C11"/>
    <w:rsid w:val="002D6A25"/>
  </w:style>
  <w:style w:type="paragraph" w:customStyle="1" w:styleId="4FBD721848594B8D9DB42477EAACFC6B">
    <w:name w:val="4FBD721848594B8D9DB42477EAACFC6B"/>
    <w:rsid w:val="002D6A25"/>
  </w:style>
  <w:style w:type="paragraph" w:customStyle="1" w:styleId="BD3BBEE59DDA4827A9E6C9B635525C70">
    <w:name w:val="BD3BBEE59DDA4827A9E6C9B635525C70"/>
    <w:rsid w:val="002D6A25"/>
  </w:style>
  <w:style w:type="paragraph" w:customStyle="1" w:styleId="D028E3167E5F448DA914AF7FCB8112EB">
    <w:name w:val="D028E3167E5F448DA914AF7FCB8112EB"/>
    <w:rsid w:val="002D6A25"/>
  </w:style>
  <w:style w:type="paragraph" w:customStyle="1" w:styleId="A409C523E5F04FBFB7BC7E47B80083B2">
    <w:name w:val="A409C523E5F04FBFB7BC7E47B80083B2"/>
    <w:rsid w:val="002D6A25"/>
  </w:style>
  <w:style w:type="paragraph" w:customStyle="1" w:styleId="19F5906BEB79497F96D83704867AB48B">
    <w:name w:val="19F5906BEB79497F96D83704867AB48B"/>
    <w:rsid w:val="002D6A25"/>
  </w:style>
  <w:style w:type="paragraph" w:customStyle="1" w:styleId="837572A662374398B6FD378850E3F940">
    <w:name w:val="837572A662374398B6FD378850E3F940"/>
    <w:rsid w:val="002D6A25"/>
  </w:style>
  <w:style w:type="paragraph" w:customStyle="1" w:styleId="FE1F174CE88A403C8B0FC85C320475FC">
    <w:name w:val="FE1F174CE88A403C8B0FC85C320475FC"/>
    <w:rsid w:val="002D6A25"/>
  </w:style>
  <w:style w:type="paragraph" w:customStyle="1" w:styleId="4346893E3D72447A9A7CF2E4578C2C17">
    <w:name w:val="4346893E3D72447A9A7CF2E4578C2C17"/>
    <w:rsid w:val="002D6A25"/>
  </w:style>
  <w:style w:type="paragraph" w:customStyle="1" w:styleId="39493B4716D545DDBB5776E9C44E2937">
    <w:name w:val="39493B4716D545DDBB5776E9C44E2937"/>
    <w:rsid w:val="002D6A25"/>
  </w:style>
  <w:style w:type="paragraph" w:customStyle="1" w:styleId="3D9AC7C6B7C345B5AD53BCB9E6DEBCE7">
    <w:name w:val="3D9AC7C6B7C345B5AD53BCB9E6DEBCE7"/>
    <w:rsid w:val="002D6A25"/>
  </w:style>
  <w:style w:type="paragraph" w:customStyle="1" w:styleId="8C2C3E9BAB6347B19B85AE7090DE3339">
    <w:name w:val="8C2C3E9BAB6347B19B85AE7090DE3339"/>
    <w:rsid w:val="002D6A25"/>
  </w:style>
  <w:style w:type="paragraph" w:customStyle="1" w:styleId="CC54EE43872D43238C610BB8F08E2DE5">
    <w:name w:val="CC54EE43872D43238C610BB8F08E2DE5"/>
    <w:rsid w:val="002D6A25"/>
  </w:style>
  <w:style w:type="paragraph" w:customStyle="1" w:styleId="B05C011CBD0E4C6BB15A84F2E0CEE788">
    <w:name w:val="B05C011CBD0E4C6BB15A84F2E0CEE788"/>
    <w:rsid w:val="002D6A25"/>
  </w:style>
  <w:style w:type="paragraph" w:customStyle="1" w:styleId="7E83C4BB8F69431FA686703DA638AC8D">
    <w:name w:val="7E83C4BB8F69431FA686703DA638AC8D"/>
    <w:rsid w:val="002D6A25"/>
  </w:style>
  <w:style w:type="paragraph" w:customStyle="1" w:styleId="9FF499C1219E45DBBDBE666FEAB2DB78">
    <w:name w:val="9FF499C1219E45DBBDBE666FEAB2DB78"/>
    <w:rsid w:val="002D6A25"/>
  </w:style>
  <w:style w:type="paragraph" w:customStyle="1" w:styleId="07555CC0D8454850AD56B4502B6A9F07">
    <w:name w:val="07555CC0D8454850AD56B4502B6A9F07"/>
    <w:rsid w:val="002D6A25"/>
  </w:style>
  <w:style w:type="paragraph" w:customStyle="1" w:styleId="6F5B8CF8DA5E485DA176214BF61F3FFC">
    <w:name w:val="6F5B8CF8DA5E485DA176214BF61F3FFC"/>
    <w:rsid w:val="002D6A25"/>
  </w:style>
  <w:style w:type="paragraph" w:customStyle="1" w:styleId="96C7E47293354BBF8B3C29E4304A10A3">
    <w:name w:val="96C7E47293354BBF8B3C29E4304A10A3"/>
    <w:rsid w:val="002D6A25"/>
  </w:style>
  <w:style w:type="paragraph" w:customStyle="1" w:styleId="161EC88410BB4569BE549F1A92A16DFF">
    <w:name w:val="161EC88410BB4569BE549F1A92A16DFF"/>
    <w:rsid w:val="002D6A25"/>
  </w:style>
  <w:style w:type="paragraph" w:customStyle="1" w:styleId="3B2AF76AF5D247EFBFFF11782E01FA30">
    <w:name w:val="3B2AF76AF5D247EFBFFF11782E01FA30"/>
    <w:rsid w:val="002D6A25"/>
  </w:style>
  <w:style w:type="paragraph" w:customStyle="1" w:styleId="D7683705A32A4F15A66FAB2330BDA1DF">
    <w:name w:val="D7683705A32A4F15A66FAB2330BDA1DF"/>
    <w:rsid w:val="002D6A25"/>
  </w:style>
  <w:style w:type="paragraph" w:customStyle="1" w:styleId="D4DD8E735171464BA017E58F1F76FB13">
    <w:name w:val="D4DD8E735171464BA017E58F1F76FB13"/>
    <w:rsid w:val="002D6A25"/>
  </w:style>
  <w:style w:type="paragraph" w:customStyle="1" w:styleId="17F940F212984A85940AF03C10FD7BDA">
    <w:name w:val="17F940F212984A85940AF03C10FD7BDA"/>
    <w:rsid w:val="002D6A25"/>
  </w:style>
  <w:style w:type="paragraph" w:customStyle="1" w:styleId="82C4E03C425F4F88B6AF65C7FFF165B0">
    <w:name w:val="82C4E03C425F4F88B6AF65C7FFF165B0"/>
    <w:rsid w:val="002D6A25"/>
  </w:style>
  <w:style w:type="paragraph" w:customStyle="1" w:styleId="A6DDDCC6E5D14824ABF0F8ED84AE1A2B">
    <w:name w:val="A6DDDCC6E5D14824ABF0F8ED84AE1A2B"/>
    <w:rsid w:val="002D6A25"/>
  </w:style>
  <w:style w:type="paragraph" w:customStyle="1" w:styleId="7A8672D7906D49949A787C6792F77C2B">
    <w:name w:val="7A8672D7906D49949A787C6792F77C2B"/>
    <w:rsid w:val="002D6A25"/>
  </w:style>
  <w:style w:type="paragraph" w:customStyle="1" w:styleId="EB2188190D5A4C189E85AB050F21AA25">
    <w:name w:val="EB2188190D5A4C189E85AB050F21AA25"/>
    <w:rsid w:val="002D6A25"/>
  </w:style>
  <w:style w:type="paragraph" w:customStyle="1" w:styleId="4B2220C39AC34F2E98D25A9C83F54BF1">
    <w:name w:val="4B2220C39AC34F2E98D25A9C83F54BF1"/>
    <w:rsid w:val="002D6A25"/>
  </w:style>
  <w:style w:type="paragraph" w:customStyle="1" w:styleId="D9DF3732538D4E12ADB68479D60E2B21">
    <w:name w:val="D9DF3732538D4E12ADB68479D60E2B21"/>
    <w:rsid w:val="002D6A25"/>
  </w:style>
  <w:style w:type="paragraph" w:customStyle="1" w:styleId="0358D1F51DF94A2CA37D8F26EC458927">
    <w:name w:val="0358D1F51DF94A2CA37D8F26EC458927"/>
    <w:rsid w:val="002D6A25"/>
  </w:style>
  <w:style w:type="paragraph" w:customStyle="1" w:styleId="72442CADD28A4964A97B29514DF90811">
    <w:name w:val="72442CADD28A4964A97B29514DF90811"/>
    <w:rsid w:val="002D6A25"/>
  </w:style>
  <w:style w:type="paragraph" w:customStyle="1" w:styleId="D8D9BCE048B24312A1B99A9B7E09942D">
    <w:name w:val="D8D9BCE048B24312A1B99A9B7E09942D"/>
    <w:rsid w:val="002D6A25"/>
  </w:style>
  <w:style w:type="paragraph" w:customStyle="1" w:styleId="756C65D39C934574A1419E812F862491">
    <w:name w:val="756C65D39C934574A1419E812F862491"/>
    <w:rsid w:val="002D6A25"/>
  </w:style>
  <w:style w:type="paragraph" w:customStyle="1" w:styleId="867BC846F669446F80A15D8E8EF5CBA4">
    <w:name w:val="867BC846F669446F80A15D8E8EF5CBA4"/>
    <w:rsid w:val="002D6A25"/>
  </w:style>
  <w:style w:type="paragraph" w:customStyle="1" w:styleId="69CC9D4046944DE3BF245776FDF30B8B">
    <w:name w:val="69CC9D4046944DE3BF245776FDF30B8B"/>
    <w:rsid w:val="002D6A25"/>
  </w:style>
  <w:style w:type="paragraph" w:customStyle="1" w:styleId="A1FB65DB6A3647D5ACFE92D449F716FF">
    <w:name w:val="A1FB65DB6A3647D5ACFE92D449F716FF"/>
    <w:rsid w:val="002D6A25"/>
  </w:style>
  <w:style w:type="paragraph" w:customStyle="1" w:styleId="696843D6BAB3411E82EF110144AC02C2">
    <w:name w:val="696843D6BAB3411E82EF110144AC02C2"/>
    <w:rsid w:val="002D6A25"/>
  </w:style>
  <w:style w:type="paragraph" w:customStyle="1" w:styleId="3F6D3E592FD64572ADF4B6E1905E5FDD">
    <w:name w:val="3F6D3E592FD64572ADF4B6E1905E5FDD"/>
    <w:rsid w:val="002D6A25"/>
  </w:style>
  <w:style w:type="paragraph" w:customStyle="1" w:styleId="DD573B4E402C4EC08789F28FF286A01E">
    <w:name w:val="DD573B4E402C4EC08789F28FF286A01E"/>
    <w:rsid w:val="002D6A25"/>
  </w:style>
  <w:style w:type="paragraph" w:customStyle="1" w:styleId="DE29503AFA1143B6808861BE2AD4BFF8">
    <w:name w:val="DE29503AFA1143B6808861BE2AD4BFF8"/>
    <w:rsid w:val="002D6A25"/>
  </w:style>
  <w:style w:type="paragraph" w:customStyle="1" w:styleId="DD3E51147B8B4D3387D81BFD1E3F773B">
    <w:name w:val="DD3E51147B8B4D3387D81BFD1E3F773B"/>
    <w:rsid w:val="002D6A25"/>
  </w:style>
  <w:style w:type="paragraph" w:customStyle="1" w:styleId="FE0EE05FABA54A8BAAB3B9CE09D5DD38">
    <w:name w:val="FE0EE05FABA54A8BAAB3B9CE09D5DD38"/>
    <w:rsid w:val="002D6A25"/>
  </w:style>
  <w:style w:type="paragraph" w:customStyle="1" w:styleId="2B797B70511042F18086B50C4EC70B68">
    <w:name w:val="2B797B70511042F18086B50C4EC70B68"/>
    <w:rsid w:val="002D6A25"/>
  </w:style>
  <w:style w:type="paragraph" w:customStyle="1" w:styleId="D82067FAB9424B31ACF0A302AD10599F">
    <w:name w:val="D82067FAB9424B31ACF0A302AD10599F"/>
    <w:rsid w:val="002D6A25"/>
  </w:style>
  <w:style w:type="paragraph" w:customStyle="1" w:styleId="D765312666274D9AAB2ABEAD2A359C7D">
    <w:name w:val="D765312666274D9AAB2ABEAD2A359C7D"/>
    <w:rsid w:val="002D6A25"/>
  </w:style>
  <w:style w:type="paragraph" w:customStyle="1" w:styleId="80DA175523C348BEBEA8FA0009D5E180">
    <w:name w:val="80DA175523C348BEBEA8FA0009D5E180"/>
    <w:rsid w:val="002D6A25"/>
  </w:style>
  <w:style w:type="paragraph" w:customStyle="1" w:styleId="4754E12ABD2C4BB2B3079AAFFE1E1697">
    <w:name w:val="4754E12ABD2C4BB2B3079AAFFE1E1697"/>
    <w:rsid w:val="002D6A25"/>
  </w:style>
  <w:style w:type="paragraph" w:customStyle="1" w:styleId="BAC888AC62784E4393062D949B7F0CBB">
    <w:name w:val="BAC888AC62784E4393062D949B7F0CBB"/>
    <w:rsid w:val="002D6A25"/>
  </w:style>
  <w:style w:type="paragraph" w:customStyle="1" w:styleId="D191F1B8CADB4C4EA18EFB682E35E0D5">
    <w:name w:val="D191F1B8CADB4C4EA18EFB682E35E0D5"/>
    <w:rsid w:val="002D6A25"/>
  </w:style>
  <w:style w:type="paragraph" w:customStyle="1" w:styleId="DD7E9C341E9541A98512F377083A09EB">
    <w:name w:val="DD7E9C341E9541A98512F377083A09EB"/>
    <w:rsid w:val="002D6A25"/>
  </w:style>
  <w:style w:type="paragraph" w:customStyle="1" w:styleId="203161885B934992BE4838A3416CE438">
    <w:name w:val="203161885B934992BE4838A3416CE438"/>
    <w:rsid w:val="002D6A25"/>
  </w:style>
  <w:style w:type="paragraph" w:customStyle="1" w:styleId="FA62F3A0F6D64F46AC5F1BAC1545A52A">
    <w:name w:val="FA62F3A0F6D64F46AC5F1BAC1545A52A"/>
    <w:rsid w:val="002D6A25"/>
  </w:style>
  <w:style w:type="paragraph" w:customStyle="1" w:styleId="C8C67399F95B407BAED812A26A8A8EB7">
    <w:name w:val="C8C67399F95B407BAED812A26A8A8EB7"/>
    <w:rsid w:val="002D6A25"/>
  </w:style>
  <w:style w:type="paragraph" w:customStyle="1" w:styleId="BCA29AF986F3405585A93FD7E48CCD25">
    <w:name w:val="BCA29AF986F3405585A93FD7E48CCD25"/>
    <w:rsid w:val="002D6A25"/>
  </w:style>
  <w:style w:type="paragraph" w:customStyle="1" w:styleId="A846BFE512454B8EB3668AD52A532537">
    <w:name w:val="A846BFE512454B8EB3668AD52A532537"/>
    <w:rsid w:val="002D6A25"/>
  </w:style>
  <w:style w:type="paragraph" w:customStyle="1" w:styleId="0857FB880CC44FA9915F83CE980D436D">
    <w:name w:val="0857FB880CC44FA9915F83CE980D436D"/>
    <w:rsid w:val="002D6A25"/>
  </w:style>
  <w:style w:type="paragraph" w:customStyle="1" w:styleId="C9EC47EBFBD749A29C920F836B685E5B">
    <w:name w:val="C9EC47EBFBD749A29C920F836B685E5B"/>
    <w:rsid w:val="002D6A25"/>
  </w:style>
  <w:style w:type="paragraph" w:customStyle="1" w:styleId="13B26CFBCC844B64A9BD9FC721F60924">
    <w:name w:val="13B26CFBCC844B64A9BD9FC721F60924"/>
    <w:rsid w:val="002D6A25"/>
  </w:style>
  <w:style w:type="paragraph" w:customStyle="1" w:styleId="AB803BBB834D4D2798EBAB1537BEBB18">
    <w:name w:val="AB803BBB834D4D2798EBAB1537BEBB18"/>
    <w:rsid w:val="002D6A25"/>
  </w:style>
  <w:style w:type="paragraph" w:customStyle="1" w:styleId="939D88790E5C4FEE9B7990CABD52DB6F">
    <w:name w:val="939D88790E5C4FEE9B7990CABD52DB6F"/>
    <w:rsid w:val="002D6A25"/>
  </w:style>
  <w:style w:type="paragraph" w:customStyle="1" w:styleId="DA33E4E911C7495DB6D70236ED6FEA28">
    <w:name w:val="DA33E4E911C7495DB6D70236ED6FEA28"/>
    <w:rsid w:val="002D6A25"/>
  </w:style>
  <w:style w:type="paragraph" w:customStyle="1" w:styleId="88B067F7413B457E8F17D15A1DD1182D">
    <w:name w:val="88B067F7413B457E8F17D15A1DD1182D"/>
    <w:rsid w:val="002D6A25"/>
  </w:style>
  <w:style w:type="paragraph" w:customStyle="1" w:styleId="73FF6EBA88B9410BB71695CD56BD6418">
    <w:name w:val="73FF6EBA88B9410BB71695CD56BD6418"/>
    <w:rsid w:val="002D6A25"/>
  </w:style>
  <w:style w:type="paragraph" w:customStyle="1" w:styleId="31F891E4F1BC46ABBC5ADACC53526BE1">
    <w:name w:val="31F891E4F1BC46ABBC5ADACC53526BE1"/>
    <w:rsid w:val="002D6A25"/>
  </w:style>
  <w:style w:type="paragraph" w:customStyle="1" w:styleId="EFBDFD4D36124C99A74EC1E43B61FB6C">
    <w:name w:val="EFBDFD4D36124C99A74EC1E43B61FB6C"/>
    <w:rsid w:val="002D6A25"/>
  </w:style>
  <w:style w:type="paragraph" w:customStyle="1" w:styleId="5729485B1E1E43D986E5F81F476D3391">
    <w:name w:val="5729485B1E1E43D986E5F81F476D3391"/>
    <w:rsid w:val="002D6A25"/>
  </w:style>
  <w:style w:type="paragraph" w:customStyle="1" w:styleId="8E330C864772422A8879CA0F45FB9840">
    <w:name w:val="8E330C864772422A8879CA0F45FB9840"/>
    <w:rsid w:val="002D6A25"/>
  </w:style>
  <w:style w:type="paragraph" w:customStyle="1" w:styleId="D9784A9620E644B4B12DE8AABB246457">
    <w:name w:val="D9784A9620E644B4B12DE8AABB246457"/>
    <w:rsid w:val="002D6A25"/>
  </w:style>
  <w:style w:type="paragraph" w:customStyle="1" w:styleId="4B76C19255884F3D99D310C76A6E7DFC">
    <w:name w:val="4B76C19255884F3D99D310C76A6E7DFC"/>
    <w:rsid w:val="002D6A25"/>
  </w:style>
  <w:style w:type="paragraph" w:customStyle="1" w:styleId="8E1D257864CE4DAC92C60773B18CEE67">
    <w:name w:val="8E1D257864CE4DAC92C60773B18CEE67"/>
    <w:rsid w:val="002D6A25"/>
  </w:style>
  <w:style w:type="paragraph" w:customStyle="1" w:styleId="8FF1D561672941E3903615A81E5472C7">
    <w:name w:val="8FF1D561672941E3903615A81E5472C7"/>
    <w:rsid w:val="002D6A25"/>
  </w:style>
  <w:style w:type="paragraph" w:customStyle="1" w:styleId="67415895493546D2887B437350387FCD">
    <w:name w:val="67415895493546D2887B437350387FCD"/>
    <w:rsid w:val="002D6A25"/>
  </w:style>
  <w:style w:type="paragraph" w:customStyle="1" w:styleId="ECA09E5352584B6D92E9E75B45426A83">
    <w:name w:val="ECA09E5352584B6D92E9E75B45426A83"/>
    <w:rsid w:val="002D6A25"/>
  </w:style>
  <w:style w:type="paragraph" w:customStyle="1" w:styleId="E5D3B42E631942F192CCEA10B77D2686">
    <w:name w:val="E5D3B42E631942F192CCEA10B77D2686"/>
    <w:rsid w:val="002D6A25"/>
  </w:style>
  <w:style w:type="paragraph" w:customStyle="1" w:styleId="6A3E9492A9A24E09972CBD4F5258239C">
    <w:name w:val="6A3E9492A9A24E09972CBD4F5258239C"/>
    <w:rsid w:val="002D6A25"/>
  </w:style>
  <w:style w:type="paragraph" w:customStyle="1" w:styleId="BC70E33F901E4E3A878BFDFA3C9F1799">
    <w:name w:val="BC70E33F901E4E3A878BFDFA3C9F1799"/>
    <w:rsid w:val="002D6A25"/>
  </w:style>
  <w:style w:type="paragraph" w:customStyle="1" w:styleId="C284C7C7744B4B219D06C82252E7CECF">
    <w:name w:val="C284C7C7744B4B219D06C82252E7CECF"/>
    <w:rsid w:val="002D6A25"/>
  </w:style>
  <w:style w:type="paragraph" w:customStyle="1" w:styleId="68725B2A387B4163960A11E653D003C1">
    <w:name w:val="68725B2A387B4163960A11E653D003C1"/>
    <w:rsid w:val="002D6A25"/>
  </w:style>
  <w:style w:type="paragraph" w:customStyle="1" w:styleId="64912A519826446BBE454708DDAF937A">
    <w:name w:val="64912A519826446BBE454708DDAF937A"/>
    <w:rsid w:val="002D6A25"/>
  </w:style>
  <w:style w:type="paragraph" w:customStyle="1" w:styleId="B2F61B0A102349C4AA32053BC09EA182">
    <w:name w:val="B2F61B0A102349C4AA32053BC09EA182"/>
    <w:rsid w:val="002D6A25"/>
  </w:style>
  <w:style w:type="paragraph" w:customStyle="1" w:styleId="906B69D0317647AF99C79C7C6889A1DC">
    <w:name w:val="906B69D0317647AF99C79C7C6889A1DC"/>
    <w:rsid w:val="002D6A25"/>
  </w:style>
  <w:style w:type="paragraph" w:customStyle="1" w:styleId="518A5D2B6AC045B1942207044B252D7E">
    <w:name w:val="518A5D2B6AC045B1942207044B252D7E"/>
    <w:rsid w:val="002D6A25"/>
  </w:style>
  <w:style w:type="paragraph" w:customStyle="1" w:styleId="A092D4EA75284436A9A9438A548E9A8B">
    <w:name w:val="A092D4EA75284436A9A9438A548E9A8B"/>
    <w:rsid w:val="002D6A25"/>
  </w:style>
  <w:style w:type="paragraph" w:customStyle="1" w:styleId="C5BD6EEECC7A45C985351D16685ED950">
    <w:name w:val="C5BD6EEECC7A45C985351D16685ED950"/>
    <w:rsid w:val="002D6A25"/>
  </w:style>
  <w:style w:type="paragraph" w:customStyle="1" w:styleId="EA7994E7C3FD4575A1C8586671F9523F">
    <w:name w:val="EA7994E7C3FD4575A1C8586671F9523F"/>
    <w:rsid w:val="002D6A25"/>
  </w:style>
  <w:style w:type="paragraph" w:customStyle="1" w:styleId="C49B9D4AB5E44FC1B3EC2C982BE9792E">
    <w:name w:val="C49B9D4AB5E44FC1B3EC2C982BE9792E"/>
    <w:rsid w:val="002D6A25"/>
  </w:style>
  <w:style w:type="paragraph" w:customStyle="1" w:styleId="01F7303D9EC249F49E34410A1D80BE70">
    <w:name w:val="01F7303D9EC249F49E34410A1D80BE70"/>
    <w:rsid w:val="002D6A25"/>
  </w:style>
  <w:style w:type="paragraph" w:customStyle="1" w:styleId="733C7CEE5B134DE2948558BD0CD685ED">
    <w:name w:val="733C7CEE5B134DE2948558BD0CD685ED"/>
    <w:rsid w:val="002D6A25"/>
  </w:style>
  <w:style w:type="paragraph" w:customStyle="1" w:styleId="24F70A7074F14C42A5203C100FF9DA1B">
    <w:name w:val="24F70A7074F14C42A5203C100FF9DA1B"/>
    <w:rsid w:val="002D6A25"/>
  </w:style>
  <w:style w:type="paragraph" w:customStyle="1" w:styleId="51FB071A32924CB9A9D6528D4BE67A5E">
    <w:name w:val="51FB071A32924CB9A9D6528D4BE67A5E"/>
    <w:rsid w:val="002D6A25"/>
  </w:style>
  <w:style w:type="paragraph" w:customStyle="1" w:styleId="808E14D5BA0A422E9C15C86D00588523">
    <w:name w:val="808E14D5BA0A422E9C15C86D00588523"/>
    <w:rsid w:val="002D6A25"/>
  </w:style>
  <w:style w:type="paragraph" w:customStyle="1" w:styleId="E7D18DCE576E4D549DB21BA27F01BBFC">
    <w:name w:val="E7D18DCE576E4D549DB21BA27F01BBFC"/>
    <w:rsid w:val="002D6A25"/>
  </w:style>
  <w:style w:type="paragraph" w:customStyle="1" w:styleId="4B93099A086A4FAF9659FFF2CB5944F2">
    <w:name w:val="4B93099A086A4FAF9659FFF2CB5944F2"/>
    <w:rsid w:val="002D6A25"/>
  </w:style>
  <w:style w:type="paragraph" w:customStyle="1" w:styleId="6277E51C4CE34A6DB4AA01FD575FC0FB">
    <w:name w:val="6277E51C4CE34A6DB4AA01FD575FC0FB"/>
    <w:rsid w:val="002D6A25"/>
  </w:style>
  <w:style w:type="paragraph" w:customStyle="1" w:styleId="DDC363ECC7AE431E9FC976F73E6A01AB">
    <w:name w:val="DDC363ECC7AE431E9FC976F73E6A01AB"/>
    <w:rsid w:val="002D6A25"/>
  </w:style>
  <w:style w:type="paragraph" w:customStyle="1" w:styleId="2B786AEA848941C3B072ED26C37EF36E">
    <w:name w:val="2B786AEA848941C3B072ED26C37EF36E"/>
    <w:rsid w:val="002D6A25"/>
  </w:style>
  <w:style w:type="paragraph" w:customStyle="1" w:styleId="C4066A0E7F1A4C0F90CFB5BB5E6D21AC">
    <w:name w:val="C4066A0E7F1A4C0F90CFB5BB5E6D21AC"/>
    <w:rsid w:val="002D6A25"/>
  </w:style>
  <w:style w:type="paragraph" w:customStyle="1" w:styleId="72302D27A08442078B22E8546E574BE6">
    <w:name w:val="72302D27A08442078B22E8546E574BE6"/>
    <w:rsid w:val="002D6A25"/>
  </w:style>
  <w:style w:type="paragraph" w:customStyle="1" w:styleId="D330DE8D36AA4580A518F6AE435FD534">
    <w:name w:val="D330DE8D36AA4580A518F6AE435FD534"/>
    <w:rsid w:val="002D6A25"/>
  </w:style>
  <w:style w:type="paragraph" w:customStyle="1" w:styleId="5965F7A0DA42475EAE9029CD2ABC82B4">
    <w:name w:val="5965F7A0DA42475EAE9029CD2ABC82B4"/>
    <w:rsid w:val="002D6A25"/>
  </w:style>
  <w:style w:type="paragraph" w:customStyle="1" w:styleId="E009D66634BA4128A803729F50FD3C3D">
    <w:name w:val="E009D66634BA4128A803729F50FD3C3D"/>
    <w:rsid w:val="002D6A25"/>
  </w:style>
  <w:style w:type="paragraph" w:customStyle="1" w:styleId="EF46FE5FBC7C45CE8B73F4B07BAB2EAA">
    <w:name w:val="EF46FE5FBC7C45CE8B73F4B07BAB2EAA"/>
    <w:rsid w:val="002D6A25"/>
  </w:style>
  <w:style w:type="paragraph" w:customStyle="1" w:styleId="50F716AEE57940989A288E0228C2826D">
    <w:name w:val="50F716AEE57940989A288E0228C2826D"/>
    <w:rsid w:val="002D6A25"/>
  </w:style>
  <w:style w:type="paragraph" w:customStyle="1" w:styleId="3032A2935CDF4805B42D05988C1563B2">
    <w:name w:val="3032A2935CDF4805B42D05988C1563B2"/>
    <w:rsid w:val="002D6A25"/>
  </w:style>
  <w:style w:type="paragraph" w:customStyle="1" w:styleId="F333B0A28EE846FFA9EA98FAD334CB81">
    <w:name w:val="F333B0A28EE846FFA9EA98FAD334CB81"/>
    <w:rsid w:val="002D6A25"/>
  </w:style>
  <w:style w:type="paragraph" w:customStyle="1" w:styleId="985BE075D6894FBBB474F2D34D059AC4">
    <w:name w:val="985BE075D6894FBBB474F2D34D059AC4"/>
    <w:rsid w:val="002D6A25"/>
  </w:style>
  <w:style w:type="paragraph" w:customStyle="1" w:styleId="1DD4D40CCE444FFC879E1CA936D9ABA2">
    <w:name w:val="1DD4D40CCE444FFC879E1CA936D9ABA2"/>
    <w:rsid w:val="002D6A25"/>
  </w:style>
  <w:style w:type="paragraph" w:customStyle="1" w:styleId="379723F27D3F4F5197F95048BA0CDC67">
    <w:name w:val="379723F27D3F4F5197F95048BA0CDC67"/>
    <w:rsid w:val="002D6A25"/>
  </w:style>
  <w:style w:type="paragraph" w:customStyle="1" w:styleId="3904173E27AC40F684AC76674D6D7EF4">
    <w:name w:val="3904173E27AC40F684AC76674D6D7EF4"/>
    <w:rsid w:val="002D6A25"/>
  </w:style>
  <w:style w:type="paragraph" w:customStyle="1" w:styleId="A665B269C23946619EB54F3C0F93CF6F">
    <w:name w:val="A665B269C23946619EB54F3C0F93CF6F"/>
    <w:rsid w:val="002D6A25"/>
  </w:style>
  <w:style w:type="paragraph" w:customStyle="1" w:styleId="2F469F0C2708475689BB62CE1F9E3B14">
    <w:name w:val="2F469F0C2708475689BB62CE1F9E3B14"/>
    <w:rsid w:val="002D6A25"/>
  </w:style>
  <w:style w:type="paragraph" w:customStyle="1" w:styleId="376BDB7E1BF84F66A1A0342768378CA4">
    <w:name w:val="376BDB7E1BF84F66A1A0342768378CA4"/>
    <w:rsid w:val="002D6A25"/>
  </w:style>
  <w:style w:type="paragraph" w:customStyle="1" w:styleId="C87A252C714143B99236DF81EBDDAF33">
    <w:name w:val="C87A252C714143B99236DF81EBDDAF33"/>
    <w:rsid w:val="002D6A25"/>
  </w:style>
  <w:style w:type="paragraph" w:customStyle="1" w:styleId="152BECD453724621BD2D448C725EB0EB">
    <w:name w:val="152BECD453724621BD2D448C725EB0EB"/>
    <w:rsid w:val="002D6A25"/>
  </w:style>
  <w:style w:type="paragraph" w:customStyle="1" w:styleId="E9D042458EE34A129456C68FFA94B9AB">
    <w:name w:val="E9D042458EE34A129456C68FFA94B9AB"/>
    <w:rsid w:val="002D6A25"/>
  </w:style>
  <w:style w:type="paragraph" w:customStyle="1" w:styleId="DDD6D184BB86478997539E0A0FBA499F">
    <w:name w:val="DDD6D184BB86478997539E0A0FBA499F"/>
    <w:rsid w:val="002D6A25"/>
  </w:style>
  <w:style w:type="paragraph" w:customStyle="1" w:styleId="BECA312B89FA4EDC80AB1D5F3A20155F">
    <w:name w:val="BECA312B89FA4EDC80AB1D5F3A20155F"/>
    <w:rsid w:val="002D6A25"/>
  </w:style>
  <w:style w:type="paragraph" w:customStyle="1" w:styleId="22E3B0AB9CBA4C6B9C100BEAC0AED0E4">
    <w:name w:val="22E3B0AB9CBA4C6B9C100BEAC0AED0E4"/>
    <w:rsid w:val="002D6A25"/>
  </w:style>
  <w:style w:type="paragraph" w:customStyle="1" w:styleId="B10A254636794078BCC64300B16F9805">
    <w:name w:val="B10A254636794078BCC64300B16F9805"/>
    <w:rsid w:val="002D6A25"/>
  </w:style>
  <w:style w:type="paragraph" w:customStyle="1" w:styleId="7B66DB8829D34C6A8B3352C1A0FB6FE2">
    <w:name w:val="7B66DB8829D34C6A8B3352C1A0FB6FE2"/>
    <w:rsid w:val="002D6A25"/>
  </w:style>
  <w:style w:type="paragraph" w:customStyle="1" w:styleId="EAA9A14C6D48476C8356248024FF7B8B">
    <w:name w:val="EAA9A14C6D48476C8356248024FF7B8B"/>
    <w:rsid w:val="002D6A25"/>
  </w:style>
  <w:style w:type="paragraph" w:customStyle="1" w:styleId="2CC6F66E5E264E51AF364DFF7AF9F431">
    <w:name w:val="2CC6F66E5E264E51AF364DFF7AF9F431"/>
    <w:rsid w:val="002D6A25"/>
  </w:style>
  <w:style w:type="paragraph" w:customStyle="1" w:styleId="B43A4ED8819A4A6492760281F41B7D5C">
    <w:name w:val="B43A4ED8819A4A6492760281F41B7D5C"/>
    <w:rsid w:val="002D6A25"/>
  </w:style>
  <w:style w:type="paragraph" w:customStyle="1" w:styleId="572821123CA04096AC173B0228A6002D">
    <w:name w:val="572821123CA04096AC173B0228A6002D"/>
    <w:rsid w:val="002D6A25"/>
  </w:style>
  <w:style w:type="paragraph" w:customStyle="1" w:styleId="8DA808B6DAB84620BC36AFA3458540B6">
    <w:name w:val="8DA808B6DAB84620BC36AFA3458540B6"/>
    <w:rsid w:val="002D6A25"/>
  </w:style>
  <w:style w:type="paragraph" w:customStyle="1" w:styleId="C38AEAA0B04D451295C831F1FF7248E9">
    <w:name w:val="C38AEAA0B04D451295C831F1FF7248E9"/>
    <w:rsid w:val="002D6A25"/>
  </w:style>
  <w:style w:type="paragraph" w:customStyle="1" w:styleId="0F13C6DE4A5F4102A03A7AE0675282F7">
    <w:name w:val="0F13C6DE4A5F4102A03A7AE0675282F7"/>
    <w:rsid w:val="002D6A25"/>
  </w:style>
  <w:style w:type="paragraph" w:customStyle="1" w:styleId="2F4A4E68D5BD4BA494099AFC59D3E090">
    <w:name w:val="2F4A4E68D5BD4BA494099AFC59D3E090"/>
    <w:rsid w:val="002D6A25"/>
  </w:style>
  <w:style w:type="paragraph" w:customStyle="1" w:styleId="33D979BA7EC24A00ADE28FE9B3A6174B">
    <w:name w:val="33D979BA7EC24A00ADE28FE9B3A6174B"/>
    <w:rsid w:val="002D6A25"/>
  </w:style>
  <w:style w:type="paragraph" w:customStyle="1" w:styleId="57E21E0DDB4F421DAACD5D3F138AC2A1">
    <w:name w:val="57E21E0DDB4F421DAACD5D3F138AC2A1"/>
    <w:rsid w:val="002D6A25"/>
  </w:style>
  <w:style w:type="paragraph" w:customStyle="1" w:styleId="9019A83ECFD74B30A2CBAF5E27579A99">
    <w:name w:val="9019A83ECFD74B30A2CBAF5E27579A99"/>
    <w:rsid w:val="002D6A25"/>
  </w:style>
  <w:style w:type="paragraph" w:customStyle="1" w:styleId="E98DA107AC0C409C8C487685216EB6D2">
    <w:name w:val="E98DA107AC0C409C8C487685216EB6D2"/>
    <w:rsid w:val="002D6A25"/>
  </w:style>
  <w:style w:type="paragraph" w:customStyle="1" w:styleId="8F90AEFF87354018BF8185FCA1FB15DE">
    <w:name w:val="8F90AEFF87354018BF8185FCA1FB15DE"/>
    <w:rsid w:val="002D6A25"/>
  </w:style>
  <w:style w:type="paragraph" w:customStyle="1" w:styleId="CF58A5CF8E514AF9BD25155C9434EE23">
    <w:name w:val="CF58A5CF8E514AF9BD25155C9434EE23"/>
    <w:rsid w:val="002D6A25"/>
  </w:style>
  <w:style w:type="paragraph" w:customStyle="1" w:styleId="7A2C04610F1D426AB9F4DC45EBE3F012">
    <w:name w:val="7A2C04610F1D426AB9F4DC45EBE3F012"/>
    <w:rsid w:val="002D6A25"/>
  </w:style>
  <w:style w:type="paragraph" w:customStyle="1" w:styleId="5D72B2CDAB4F4DDD90B2761F59484B08">
    <w:name w:val="5D72B2CDAB4F4DDD90B2761F59484B08"/>
    <w:rsid w:val="002D6A25"/>
  </w:style>
  <w:style w:type="paragraph" w:customStyle="1" w:styleId="DD707B52CD7646EA8E852EC3FB6DF78E">
    <w:name w:val="DD707B52CD7646EA8E852EC3FB6DF78E"/>
    <w:rsid w:val="002D6A25"/>
  </w:style>
  <w:style w:type="paragraph" w:customStyle="1" w:styleId="46080173026741F89557838EC11DF9D8">
    <w:name w:val="46080173026741F89557838EC11DF9D8"/>
    <w:rsid w:val="002D6A25"/>
  </w:style>
  <w:style w:type="paragraph" w:customStyle="1" w:styleId="C5733985A1E94B0A87B79CB0B2D8458E">
    <w:name w:val="C5733985A1E94B0A87B79CB0B2D8458E"/>
    <w:rsid w:val="002D6A25"/>
  </w:style>
  <w:style w:type="paragraph" w:customStyle="1" w:styleId="5726EEFB3F734A438C56DC0856FF7A99">
    <w:name w:val="5726EEFB3F734A438C56DC0856FF7A99"/>
    <w:rsid w:val="002D6A25"/>
  </w:style>
  <w:style w:type="paragraph" w:customStyle="1" w:styleId="29018A2D9A7D47CC9B215C3B66197CFC">
    <w:name w:val="29018A2D9A7D47CC9B215C3B66197CFC"/>
    <w:rsid w:val="002D6A25"/>
  </w:style>
  <w:style w:type="paragraph" w:customStyle="1" w:styleId="27C9414538344D959FFB372DB171673A">
    <w:name w:val="27C9414538344D959FFB372DB171673A"/>
    <w:rsid w:val="002D6A25"/>
  </w:style>
  <w:style w:type="paragraph" w:customStyle="1" w:styleId="C5398319B2EF4DF4B0417DC4F5656C3A">
    <w:name w:val="C5398319B2EF4DF4B0417DC4F5656C3A"/>
    <w:rsid w:val="002D6A25"/>
  </w:style>
  <w:style w:type="paragraph" w:customStyle="1" w:styleId="77F9818E50B24E80AB014CB87A9A8E41">
    <w:name w:val="77F9818E50B24E80AB014CB87A9A8E41"/>
    <w:rsid w:val="002D6A25"/>
  </w:style>
  <w:style w:type="paragraph" w:customStyle="1" w:styleId="1E56D3B4FE9F4B9FB8AFA9BF37DCB122">
    <w:name w:val="1E56D3B4FE9F4B9FB8AFA9BF37DCB122"/>
    <w:rsid w:val="002D6A25"/>
  </w:style>
  <w:style w:type="paragraph" w:customStyle="1" w:styleId="4345AA41D793464C97AA805076181017">
    <w:name w:val="4345AA41D793464C97AA805076181017"/>
    <w:rsid w:val="002D6A25"/>
  </w:style>
  <w:style w:type="paragraph" w:customStyle="1" w:styleId="FD7392B8D69A47B3A0FE3F44DB589DC8">
    <w:name w:val="FD7392B8D69A47B3A0FE3F44DB589DC8"/>
    <w:rsid w:val="002D6A25"/>
  </w:style>
  <w:style w:type="paragraph" w:customStyle="1" w:styleId="41406193B8F54A64ACFD462DD4D8D9E3">
    <w:name w:val="41406193B8F54A64ACFD462DD4D8D9E3"/>
    <w:rsid w:val="002D6A25"/>
  </w:style>
  <w:style w:type="paragraph" w:customStyle="1" w:styleId="7954B9B9A79C4C169B6A8DF1914BE11E">
    <w:name w:val="7954B9B9A79C4C169B6A8DF1914BE11E"/>
    <w:rsid w:val="002D6A25"/>
  </w:style>
  <w:style w:type="paragraph" w:customStyle="1" w:styleId="60D657E06268481ABE6E7455F8D75BED">
    <w:name w:val="60D657E06268481ABE6E7455F8D75BED"/>
    <w:rsid w:val="002D6A25"/>
  </w:style>
  <w:style w:type="paragraph" w:customStyle="1" w:styleId="E339FD04D55C4E689D6AE97ABDF08A6B">
    <w:name w:val="E339FD04D55C4E689D6AE97ABDF08A6B"/>
    <w:rsid w:val="002D6A25"/>
  </w:style>
  <w:style w:type="paragraph" w:customStyle="1" w:styleId="ABE2184AAE554E5D8E44D0601A5B85E7">
    <w:name w:val="ABE2184AAE554E5D8E44D0601A5B85E7"/>
    <w:rsid w:val="002D6A25"/>
  </w:style>
  <w:style w:type="paragraph" w:customStyle="1" w:styleId="45C59B1ABB284732B2F42B89CC362989">
    <w:name w:val="45C59B1ABB284732B2F42B89CC362989"/>
    <w:rsid w:val="002D6A25"/>
  </w:style>
  <w:style w:type="paragraph" w:customStyle="1" w:styleId="214A9132D76E460891CFCBE287396062">
    <w:name w:val="214A9132D76E460891CFCBE287396062"/>
    <w:rsid w:val="002D6A25"/>
  </w:style>
  <w:style w:type="paragraph" w:customStyle="1" w:styleId="090DC340AA5648BCBF404FA635E6AA7C">
    <w:name w:val="090DC340AA5648BCBF404FA635E6AA7C"/>
    <w:rsid w:val="002D6A25"/>
  </w:style>
  <w:style w:type="paragraph" w:customStyle="1" w:styleId="CB7372D633FA4781911CA3F01AD12AC2">
    <w:name w:val="CB7372D633FA4781911CA3F01AD12AC2"/>
    <w:rsid w:val="002D6A25"/>
  </w:style>
  <w:style w:type="paragraph" w:customStyle="1" w:styleId="5EC29DDC0C29484DBD95C237227C5935">
    <w:name w:val="5EC29DDC0C29484DBD95C237227C5935"/>
    <w:rsid w:val="002D6A25"/>
  </w:style>
  <w:style w:type="paragraph" w:customStyle="1" w:styleId="8D5FD61E05784B3789A1F4F8DDC1ECDD">
    <w:name w:val="8D5FD61E05784B3789A1F4F8DDC1ECDD"/>
    <w:rsid w:val="002D6A25"/>
  </w:style>
  <w:style w:type="paragraph" w:customStyle="1" w:styleId="46A6FBB1E5F74994A4456A4A79696BB6">
    <w:name w:val="46A6FBB1E5F74994A4456A4A79696BB6"/>
    <w:rsid w:val="002D6A25"/>
  </w:style>
  <w:style w:type="paragraph" w:customStyle="1" w:styleId="C6B524A1962249F29D32FB97B261DC3E">
    <w:name w:val="C6B524A1962249F29D32FB97B261DC3E"/>
    <w:rsid w:val="002D6A25"/>
  </w:style>
  <w:style w:type="paragraph" w:customStyle="1" w:styleId="195F82F0364A4AD1979F93E34FB6EE26">
    <w:name w:val="195F82F0364A4AD1979F93E34FB6EE26"/>
    <w:rsid w:val="002D6A25"/>
  </w:style>
  <w:style w:type="paragraph" w:customStyle="1" w:styleId="728C4821000D4B71B296993C615EAC61">
    <w:name w:val="728C4821000D4B71B296993C615EAC61"/>
    <w:rsid w:val="002D6A25"/>
  </w:style>
  <w:style w:type="paragraph" w:customStyle="1" w:styleId="162FEE57C46E4B1AB3B95C77ADEA9B83">
    <w:name w:val="162FEE57C46E4B1AB3B95C77ADEA9B83"/>
    <w:rsid w:val="002D6A25"/>
  </w:style>
  <w:style w:type="paragraph" w:customStyle="1" w:styleId="0358665AEC1543A99642F692AD790548">
    <w:name w:val="0358665AEC1543A99642F692AD790548"/>
    <w:rsid w:val="002D6A25"/>
  </w:style>
  <w:style w:type="paragraph" w:customStyle="1" w:styleId="DF7F9AACC3AC4DD79DCD54DBA98607B8">
    <w:name w:val="DF7F9AACC3AC4DD79DCD54DBA98607B8"/>
    <w:rsid w:val="002D6A25"/>
  </w:style>
  <w:style w:type="paragraph" w:customStyle="1" w:styleId="6EFC12736CF046B8AC19A385545EA118">
    <w:name w:val="6EFC12736CF046B8AC19A385545EA118"/>
    <w:rsid w:val="002D6A25"/>
  </w:style>
  <w:style w:type="paragraph" w:customStyle="1" w:styleId="2C287BBE2F374EE692C80283BDB53D95">
    <w:name w:val="2C287BBE2F374EE692C80283BDB53D95"/>
    <w:rsid w:val="002D6A25"/>
  </w:style>
  <w:style w:type="paragraph" w:customStyle="1" w:styleId="EAACB77196314BE29B42A1FEC87B0F0D">
    <w:name w:val="EAACB77196314BE29B42A1FEC87B0F0D"/>
    <w:rsid w:val="002D6A25"/>
  </w:style>
  <w:style w:type="paragraph" w:customStyle="1" w:styleId="5970CA5D6AE7403BA39F9CED6FD4B3B2">
    <w:name w:val="5970CA5D6AE7403BA39F9CED6FD4B3B2"/>
    <w:rsid w:val="002D6A25"/>
  </w:style>
  <w:style w:type="paragraph" w:customStyle="1" w:styleId="488A889193634579B10C0004BB494662">
    <w:name w:val="488A889193634579B10C0004BB494662"/>
    <w:rsid w:val="002D6A25"/>
  </w:style>
  <w:style w:type="paragraph" w:customStyle="1" w:styleId="76067C49F76848C3812347F6671E4835">
    <w:name w:val="76067C49F76848C3812347F6671E4835"/>
    <w:rsid w:val="002D6A25"/>
  </w:style>
  <w:style w:type="paragraph" w:customStyle="1" w:styleId="53BA53E7E47C4CE48B0154D14A41CE38">
    <w:name w:val="53BA53E7E47C4CE48B0154D14A41CE38"/>
    <w:rsid w:val="002D6A25"/>
  </w:style>
  <w:style w:type="paragraph" w:customStyle="1" w:styleId="C6636EC9469A4C2E827C76D9215BE0ED">
    <w:name w:val="C6636EC9469A4C2E827C76D9215BE0ED"/>
    <w:rsid w:val="002D6A25"/>
  </w:style>
  <w:style w:type="paragraph" w:customStyle="1" w:styleId="C1028A6118DE409EBBB4F110D151D4F5">
    <w:name w:val="C1028A6118DE409EBBB4F110D151D4F5"/>
    <w:rsid w:val="002D6A25"/>
  </w:style>
  <w:style w:type="paragraph" w:customStyle="1" w:styleId="BD802B41EE6F4559B620771B5B79FE9E">
    <w:name w:val="BD802B41EE6F4559B620771B5B79FE9E"/>
    <w:rsid w:val="002D6A25"/>
  </w:style>
  <w:style w:type="paragraph" w:customStyle="1" w:styleId="8D41D355F304498EB3F6213D0EA3B25A">
    <w:name w:val="8D41D355F304498EB3F6213D0EA3B25A"/>
    <w:rsid w:val="002D6A25"/>
  </w:style>
  <w:style w:type="paragraph" w:customStyle="1" w:styleId="E0FB865C347F4B318EF615436E087196">
    <w:name w:val="E0FB865C347F4B318EF615436E087196"/>
    <w:rsid w:val="002D6A25"/>
  </w:style>
  <w:style w:type="paragraph" w:customStyle="1" w:styleId="DD2982C4A6B1419C9C85BBB103744BC1">
    <w:name w:val="DD2982C4A6B1419C9C85BBB103744BC1"/>
    <w:rsid w:val="002D6A25"/>
  </w:style>
  <w:style w:type="paragraph" w:customStyle="1" w:styleId="8EF47700FC334EB9ABD358D88DDE0177">
    <w:name w:val="8EF47700FC334EB9ABD358D88DDE0177"/>
    <w:rsid w:val="00655FB3"/>
  </w:style>
  <w:style w:type="paragraph" w:customStyle="1" w:styleId="C1F55FDAD25C4FC48A3A2D2F52F76D41">
    <w:name w:val="C1F55FDAD25C4FC48A3A2D2F52F76D41"/>
    <w:rsid w:val="00655FB3"/>
  </w:style>
  <w:style w:type="paragraph" w:customStyle="1" w:styleId="399EC47A361E4280B27F315FF50321AD">
    <w:name w:val="399EC47A361E4280B27F315FF50321AD"/>
    <w:rsid w:val="00655FB3"/>
  </w:style>
  <w:style w:type="paragraph" w:customStyle="1" w:styleId="B074493924F24675B433C1742871F0EF">
    <w:name w:val="B074493924F24675B433C1742871F0EF"/>
    <w:rsid w:val="00655FB3"/>
  </w:style>
  <w:style w:type="paragraph" w:customStyle="1" w:styleId="C83B87B235594D9E8C201FC120D19C5D">
    <w:name w:val="C83B87B235594D9E8C201FC120D19C5D"/>
    <w:rsid w:val="00655FB3"/>
  </w:style>
  <w:style w:type="paragraph" w:customStyle="1" w:styleId="14C6D5031AC04969867DDBEF270E0996">
    <w:name w:val="14C6D5031AC04969867DDBEF270E0996"/>
    <w:rsid w:val="00655FB3"/>
  </w:style>
  <w:style w:type="paragraph" w:customStyle="1" w:styleId="F0553F5356B54CE9B73E6BB40D9AFDEF">
    <w:name w:val="F0553F5356B54CE9B73E6BB40D9AFDEF"/>
    <w:rsid w:val="00655FB3"/>
  </w:style>
  <w:style w:type="paragraph" w:customStyle="1" w:styleId="36B615B964FA495E84B1364F8D7166CA">
    <w:name w:val="36B615B964FA495E84B1364F8D7166CA"/>
    <w:rsid w:val="00655FB3"/>
  </w:style>
  <w:style w:type="paragraph" w:customStyle="1" w:styleId="B862D0FF4C0A48989C9BB4DAF1161CE4">
    <w:name w:val="B862D0FF4C0A48989C9BB4DAF1161CE4"/>
    <w:rsid w:val="00655FB3"/>
  </w:style>
  <w:style w:type="paragraph" w:customStyle="1" w:styleId="130A51A5D27E4B63B4E0F1EAE10128E4">
    <w:name w:val="130A51A5D27E4B63B4E0F1EAE10128E4"/>
    <w:rsid w:val="00655FB3"/>
  </w:style>
  <w:style w:type="paragraph" w:customStyle="1" w:styleId="47CD7BB7E1BC43C39766D0020122016E">
    <w:name w:val="47CD7BB7E1BC43C39766D0020122016E"/>
    <w:rsid w:val="00655FB3"/>
  </w:style>
  <w:style w:type="paragraph" w:customStyle="1" w:styleId="C712B21DAA594462B4D92A1F843904EF">
    <w:name w:val="C712B21DAA594462B4D92A1F843904EF"/>
    <w:rsid w:val="00655FB3"/>
  </w:style>
  <w:style w:type="paragraph" w:customStyle="1" w:styleId="11CA0F8CAD994F95A47F2C9B2906858C">
    <w:name w:val="11CA0F8CAD994F95A47F2C9B2906858C"/>
    <w:rsid w:val="00655FB3"/>
  </w:style>
  <w:style w:type="paragraph" w:customStyle="1" w:styleId="AB57224A49854BECBBEF77C4741CCBCE">
    <w:name w:val="AB57224A49854BECBBEF77C4741CCBCE"/>
    <w:rsid w:val="00655FB3"/>
  </w:style>
  <w:style w:type="paragraph" w:customStyle="1" w:styleId="FFA097A5FCC84892B314721999790489">
    <w:name w:val="FFA097A5FCC84892B314721999790489"/>
    <w:rsid w:val="00655FB3"/>
  </w:style>
  <w:style w:type="paragraph" w:customStyle="1" w:styleId="16E517600A0B4324995FF210B0D79C3F">
    <w:name w:val="16E517600A0B4324995FF210B0D79C3F"/>
    <w:rsid w:val="00655FB3"/>
  </w:style>
  <w:style w:type="paragraph" w:customStyle="1" w:styleId="5FD6B2491B96467A9532D1F6BE73BE51">
    <w:name w:val="5FD6B2491B96467A9532D1F6BE73BE51"/>
    <w:rsid w:val="00655FB3"/>
  </w:style>
  <w:style w:type="paragraph" w:customStyle="1" w:styleId="B96D156CAEB0420AB270ADB775F86B0D">
    <w:name w:val="B96D156CAEB0420AB270ADB775F86B0D"/>
    <w:rsid w:val="00655FB3"/>
  </w:style>
  <w:style w:type="paragraph" w:customStyle="1" w:styleId="88A8FA77FB3D444BA3087ADC8447C7E0">
    <w:name w:val="88A8FA77FB3D444BA3087ADC8447C7E0"/>
    <w:rsid w:val="00655FB3"/>
  </w:style>
  <w:style w:type="paragraph" w:customStyle="1" w:styleId="F1EE9537852F4E478F74B2616F4CE3FE">
    <w:name w:val="F1EE9537852F4E478F74B2616F4CE3FE"/>
    <w:rsid w:val="00655FB3"/>
  </w:style>
  <w:style w:type="paragraph" w:customStyle="1" w:styleId="64E81095F88D45FCBFB0F65DE225B433">
    <w:name w:val="64E81095F88D45FCBFB0F65DE225B433"/>
    <w:rsid w:val="00655FB3"/>
  </w:style>
  <w:style w:type="paragraph" w:customStyle="1" w:styleId="F8F144B0BF2C432B90939B1F2030FC43">
    <w:name w:val="F8F144B0BF2C432B90939B1F2030FC43"/>
    <w:rsid w:val="00655FB3"/>
  </w:style>
  <w:style w:type="paragraph" w:customStyle="1" w:styleId="D66B18C42BC74C8F8D4406E4581A5E4F">
    <w:name w:val="D66B18C42BC74C8F8D4406E4581A5E4F"/>
    <w:rsid w:val="00655FB3"/>
  </w:style>
  <w:style w:type="paragraph" w:customStyle="1" w:styleId="F35772FB1C794D378CCE116BF0C17A5E">
    <w:name w:val="F35772FB1C794D378CCE116BF0C17A5E"/>
    <w:rsid w:val="00655FB3"/>
  </w:style>
  <w:style w:type="paragraph" w:customStyle="1" w:styleId="C369B163B9224B5D9C3B91D61645516A">
    <w:name w:val="C369B163B9224B5D9C3B91D61645516A"/>
    <w:rsid w:val="00655FB3"/>
  </w:style>
  <w:style w:type="paragraph" w:customStyle="1" w:styleId="F5F100E7226F48F3953B5E06CB4B94AF">
    <w:name w:val="F5F100E7226F48F3953B5E06CB4B94AF"/>
    <w:rsid w:val="00655FB3"/>
  </w:style>
  <w:style w:type="paragraph" w:customStyle="1" w:styleId="1E9E92F6E9B54B7E8BF30168096B777C">
    <w:name w:val="1E9E92F6E9B54B7E8BF30168096B777C"/>
    <w:rsid w:val="00655FB3"/>
  </w:style>
  <w:style w:type="paragraph" w:customStyle="1" w:styleId="5D59EF8120814D639E1826A457F96B14">
    <w:name w:val="5D59EF8120814D639E1826A457F96B14"/>
    <w:rsid w:val="00655FB3"/>
  </w:style>
  <w:style w:type="paragraph" w:customStyle="1" w:styleId="2F4B4ADA259A4633A189020C22B46A08">
    <w:name w:val="2F4B4ADA259A4633A189020C22B46A08"/>
    <w:rsid w:val="00655FB3"/>
  </w:style>
  <w:style w:type="paragraph" w:customStyle="1" w:styleId="DFE2EEFC5F3746B586CED716EC1EC0D6">
    <w:name w:val="DFE2EEFC5F3746B586CED716EC1EC0D6"/>
    <w:rsid w:val="00655FB3"/>
  </w:style>
  <w:style w:type="paragraph" w:customStyle="1" w:styleId="3EA739AD63634F5B9F16E062A216A815">
    <w:name w:val="3EA739AD63634F5B9F16E062A216A815"/>
    <w:rsid w:val="00655FB3"/>
  </w:style>
  <w:style w:type="paragraph" w:customStyle="1" w:styleId="781FCEA6A14D4028B1BE7C8B634EE2D6">
    <w:name w:val="781FCEA6A14D4028B1BE7C8B634EE2D6"/>
    <w:rsid w:val="00655FB3"/>
  </w:style>
  <w:style w:type="paragraph" w:customStyle="1" w:styleId="A84DADF7A95A4A009DA827847A9C0BEE">
    <w:name w:val="A84DADF7A95A4A009DA827847A9C0BEE"/>
    <w:rsid w:val="00655FB3"/>
  </w:style>
  <w:style w:type="paragraph" w:customStyle="1" w:styleId="F3AB64570929473A95F39752EE7C0B93">
    <w:name w:val="F3AB64570929473A95F39752EE7C0B93"/>
    <w:rsid w:val="00655FB3"/>
  </w:style>
  <w:style w:type="paragraph" w:customStyle="1" w:styleId="02602C4FAFDC4DBEB9EC6F9CE22F52E2">
    <w:name w:val="02602C4FAFDC4DBEB9EC6F9CE22F52E2"/>
    <w:rsid w:val="00655FB3"/>
  </w:style>
  <w:style w:type="paragraph" w:customStyle="1" w:styleId="4C63BFF23AA147C39C53183E63C7FBB2">
    <w:name w:val="4C63BFF23AA147C39C53183E63C7FBB2"/>
    <w:rsid w:val="00655FB3"/>
  </w:style>
  <w:style w:type="paragraph" w:customStyle="1" w:styleId="81E33A3911574FED825F2484BAD523A7">
    <w:name w:val="81E33A3911574FED825F2484BAD523A7"/>
    <w:rsid w:val="00655FB3"/>
  </w:style>
  <w:style w:type="paragraph" w:customStyle="1" w:styleId="701932F3F2544C9BB5580D252727DD4E">
    <w:name w:val="701932F3F2544C9BB5580D252727DD4E"/>
    <w:rsid w:val="00655FB3"/>
  </w:style>
  <w:style w:type="paragraph" w:customStyle="1" w:styleId="0E45C28068BE4B6AA024DD18A1849697">
    <w:name w:val="0E45C28068BE4B6AA024DD18A1849697"/>
    <w:rsid w:val="00655FB3"/>
  </w:style>
  <w:style w:type="paragraph" w:customStyle="1" w:styleId="0D03DEEF1C9D490BB9B4342E4EE93C68">
    <w:name w:val="0D03DEEF1C9D490BB9B4342E4EE93C68"/>
    <w:rsid w:val="00655FB3"/>
  </w:style>
  <w:style w:type="paragraph" w:customStyle="1" w:styleId="6561DCA7F7A242A4987559B65A465CD4">
    <w:name w:val="6561DCA7F7A242A4987559B65A465CD4"/>
    <w:rsid w:val="00655FB3"/>
  </w:style>
  <w:style w:type="paragraph" w:customStyle="1" w:styleId="E7237316EAB844ADBA79D3B48844D008">
    <w:name w:val="E7237316EAB844ADBA79D3B48844D008"/>
    <w:rsid w:val="00655FB3"/>
  </w:style>
  <w:style w:type="paragraph" w:customStyle="1" w:styleId="4ECBE91D7CD144BF86D96636F43E4F59">
    <w:name w:val="4ECBE91D7CD144BF86D96636F43E4F59"/>
    <w:rsid w:val="00655FB3"/>
  </w:style>
  <w:style w:type="paragraph" w:customStyle="1" w:styleId="DD81D02157C54D0F9DCD5777F943DE73">
    <w:name w:val="DD81D02157C54D0F9DCD5777F943DE73"/>
    <w:rsid w:val="00655FB3"/>
  </w:style>
  <w:style w:type="paragraph" w:customStyle="1" w:styleId="C875EDA1B50247C4833400568629AC50">
    <w:name w:val="C875EDA1B50247C4833400568629AC50"/>
    <w:rsid w:val="00655FB3"/>
  </w:style>
  <w:style w:type="paragraph" w:customStyle="1" w:styleId="07669A8F8CD1431F84CFF2C6B75217CC">
    <w:name w:val="07669A8F8CD1431F84CFF2C6B75217CC"/>
    <w:rsid w:val="00655FB3"/>
  </w:style>
  <w:style w:type="paragraph" w:customStyle="1" w:styleId="1AE00E9CFC3848E08902DE32AF816C29">
    <w:name w:val="1AE00E9CFC3848E08902DE32AF816C29"/>
    <w:rsid w:val="00655FB3"/>
  </w:style>
  <w:style w:type="paragraph" w:customStyle="1" w:styleId="72F68D0040094A7D9A2968128C48DCA7">
    <w:name w:val="72F68D0040094A7D9A2968128C48DCA7"/>
    <w:rsid w:val="00655FB3"/>
  </w:style>
  <w:style w:type="paragraph" w:customStyle="1" w:styleId="D35228A58F4F47FF9636DFFA62980F16">
    <w:name w:val="D35228A58F4F47FF9636DFFA62980F16"/>
    <w:rsid w:val="00655FB3"/>
  </w:style>
  <w:style w:type="paragraph" w:customStyle="1" w:styleId="8C9BE6650130447D9B1CA1B45D643898">
    <w:name w:val="8C9BE6650130447D9B1CA1B45D643898"/>
    <w:rsid w:val="00655FB3"/>
  </w:style>
  <w:style w:type="paragraph" w:customStyle="1" w:styleId="779AB54B9C064C419C9114D8232ACB0C">
    <w:name w:val="779AB54B9C064C419C9114D8232ACB0C"/>
    <w:rsid w:val="00655FB3"/>
  </w:style>
  <w:style w:type="paragraph" w:customStyle="1" w:styleId="5211A347C85A4152AAF0558CCDA7F848">
    <w:name w:val="5211A347C85A4152AAF0558CCDA7F848"/>
    <w:rsid w:val="00655FB3"/>
  </w:style>
  <w:style w:type="paragraph" w:customStyle="1" w:styleId="26C71F23967843239FFC73FF83EC6B72">
    <w:name w:val="26C71F23967843239FFC73FF83EC6B72"/>
    <w:rsid w:val="00655FB3"/>
  </w:style>
  <w:style w:type="paragraph" w:customStyle="1" w:styleId="40C30342664B4F249CDAC266C8E06938">
    <w:name w:val="40C30342664B4F249CDAC266C8E06938"/>
    <w:rsid w:val="00655FB3"/>
  </w:style>
  <w:style w:type="paragraph" w:customStyle="1" w:styleId="11D5FB993263413380ECB7CD09254271">
    <w:name w:val="11D5FB993263413380ECB7CD09254271"/>
    <w:rsid w:val="00655FB3"/>
  </w:style>
  <w:style w:type="paragraph" w:customStyle="1" w:styleId="FD78C80DB6904C038BF31AB8D6254001">
    <w:name w:val="FD78C80DB6904C038BF31AB8D6254001"/>
    <w:rsid w:val="00655FB3"/>
  </w:style>
  <w:style w:type="paragraph" w:customStyle="1" w:styleId="8810AB12AE594F13BC879AA2854A766D">
    <w:name w:val="8810AB12AE594F13BC879AA2854A766D"/>
    <w:rsid w:val="00655FB3"/>
  </w:style>
  <w:style w:type="paragraph" w:customStyle="1" w:styleId="D581FCC0DA6A45DFBD9AF12274E90279">
    <w:name w:val="D581FCC0DA6A45DFBD9AF12274E90279"/>
    <w:rsid w:val="00655FB3"/>
  </w:style>
  <w:style w:type="paragraph" w:customStyle="1" w:styleId="288449042A0A44B690527BDF16908C39">
    <w:name w:val="288449042A0A44B690527BDF16908C39"/>
    <w:rsid w:val="00655FB3"/>
  </w:style>
  <w:style w:type="paragraph" w:customStyle="1" w:styleId="9433F86101AC40F9A505A3251C302808">
    <w:name w:val="9433F86101AC40F9A505A3251C302808"/>
    <w:rsid w:val="00655FB3"/>
  </w:style>
  <w:style w:type="paragraph" w:customStyle="1" w:styleId="9D76A5C04A764C41BD36F15EAEA38F34">
    <w:name w:val="9D76A5C04A764C41BD36F15EAEA38F34"/>
    <w:rsid w:val="00655FB3"/>
  </w:style>
  <w:style w:type="paragraph" w:customStyle="1" w:styleId="94BE34B2656244BB8E549F365437DDB9">
    <w:name w:val="94BE34B2656244BB8E549F365437DDB9"/>
    <w:rsid w:val="00655FB3"/>
  </w:style>
  <w:style w:type="paragraph" w:customStyle="1" w:styleId="680BDCC906B943CC827D5C74A41E94A4">
    <w:name w:val="680BDCC906B943CC827D5C74A41E94A4"/>
    <w:rsid w:val="00655FB3"/>
  </w:style>
  <w:style w:type="paragraph" w:customStyle="1" w:styleId="FFB68B3BD10547729233E77C234BDED4">
    <w:name w:val="FFB68B3BD10547729233E77C234BDED4"/>
    <w:rsid w:val="00655FB3"/>
  </w:style>
  <w:style w:type="paragraph" w:customStyle="1" w:styleId="7C654003596A40EC908DEBCC5CEC8873">
    <w:name w:val="7C654003596A40EC908DEBCC5CEC8873"/>
    <w:rsid w:val="00655FB3"/>
  </w:style>
  <w:style w:type="paragraph" w:customStyle="1" w:styleId="4D44A7285BE74BBE907B8B2C74646435">
    <w:name w:val="4D44A7285BE74BBE907B8B2C74646435"/>
    <w:rsid w:val="00655FB3"/>
  </w:style>
  <w:style w:type="paragraph" w:customStyle="1" w:styleId="B13174E8CE434F9BA766E9D58027339E">
    <w:name w:val="B13174E8CE434F9BA766E9D58027339E"/>
    <w:rsid w:val="00655FB3"/>
  </w:style>
  <w:style w:type="paragraph" w:customStyle="1" w:styleId="218CCE8F87D440988006B05A434E5A24">
    <w:name w:val="218CCE8F87D440988006B05A434E5A24"/>
    <w:rsid w:val="00655FB3"/>
  </w:style>
  <w:style w:type="paragraph" w:customStyle="1" w:styleId="3A526BAE87304B83B21FFA0C95E6C08C">
    <w:name w:val="3A526BAE87304B83B21FFA0C95E6C08C"/>
    <w:rsid w:val="00655FB3"/>
  </w:style>
  <w:style w:type="paragraph" w:customStyle="1" w:styleId="30323BFF1D7C4EEC92C60495317939E5">
    <w:name w:val="30323BFF1D7C4EEC92C60495317939E5"/>
    <w:rsid w:val="00655FB3"/>
  </w:style>
  <w:style w:type="paragraph" w:customStyle="1" w:styleId="1C64304D8F7C44308E860D61EE3B919C">
    <w:name w:val="1C64304D8F7C44308E860D61EE3B919C"/>
    <w:rsid w:val="00655FB3"/>
  </w:style>
  <w:style w:type="paragraph" w:customStyle="1" w:styleId="3E05F3B96C144AA8B732805CF2AB9E76">
    <w:name w:val="3E05F3B96C144AA8B732805CF2AB9E76"/>
    <w:rsid w:val="00655FB3"/>
  </w:style>
  <w:style w:type="paragraph" w:customStyle="1" w:styleId="2EADF91244D042EF9A1B41E937713B59">
    <w:name w:val="2EADF91244D042EF9A1B41E937713B59"/>
    <w:rsid w:val="00655FB3"/>
  </w:style>
  <w:style w:type="paragraph" w:customStyle="1" w:styleId="CE45163D37EE41E391FBF8C5C9F266C6">
    <w:name w:val="CE45163D37EE41E391FBF8C5C9F266C6"/>
    <w:rsid w:val="00655FB3"/>
  </w:style>
  <w:style w:type="paragraph" w:customStyle="1" w:styleId="15CF7BEAED11453CA7113A9B7381605E">
    <w:name w:val="15CF7BEAED11453CA7113A9B7381605E"/>
    <w:rsid w:val="00655FB3"/>
  </w:style>
  <w:style w:type="paragraph" w:customStyle="1" w:styleId="4202DCE0790146CFBCFD9FAA03B5A804">
    <w:name w:val="4202DCE0790146CFBCFD9FAA03B5A804"/>
    <w:rsid w:val="00655FB3"/>
  </w:style>
  <w:style w:type="paragraph" w:customStyle="1" w:styleId="89A457EF90944EFC8447A3452712E1F3">
    <w:name w:val="89A457EF90944EFC8447A3452712E1F3"/>
    <w:rsid w:val="00655FB3"/>
  </w:style>
  <w:style w:type="paragraph" w:customStyle="1" w:styleId="96551982E2104347B1EBE29F630B7F77">
    <w:name w:val="96551982E2104347B1EBE29F630B7F77"/>
    <w:rsid w:val="00655FB3"/>
  </w:style>
  <w:style w:type="paragraph" w:customStyle="1" w:styleId="8BFFEBC2C19C462F86AA3C9C070C15B7">
    <w:name w:val="8BFFEBC2C19C462F86AA3C9C070C15B7"/>
    <w:rsid w:val="00655FB3"/>
  </w:style>
  <w:style w:type="paragraph" w:customStyle="1" w:styleId="A70A95224FEA4C7FBD9A0072F3C4E96D">
    <w:name w:val="A70A95224FEA4C7FBD9A0072F3C4E96D"/>
    <w:rsid w:val="00655FB3"/>
  </w:style>
  <w:style w:type="paragraph" w:customStyle="1" w:styleId="B51ACA8919D646A8B4B3A9309E50E36E">
    <w:name w:val="B51ACA8919D646A8B4B3A9309E50E36E"/>
    <w:rsid w:val="00655FB3"/>
  </w:style>
  <w:style w:type="paragraph" w:customStyle="1" w:styleId="C48CDFEE782349BCB91544303B7E9C2F">
    <w:name w:val="C48CDFEE782349BCB91544303B7E9C2F"/>
    <w:rsid w:val="00655FB3"/>
  </w:style>
  <w:style w:type="paragraph" w:customStyle="1" w:styleId="4CA05DE9471B4AA9BF3A7185267D1C4F">
    <w:name w:val="4CA05DE9471B4AA9BF3A7185267D1C4F"/>
    <w:rsid w:val="00655FB3"/>
  </w:style>
  <w:style w:type="paragraph" w:customStyle="1" w:styleId="0C8C946583C24CB38DE4CDD1937A6FBB">
    <w:name w:val="0C8C946583C24CB38DE4CDD1937A6FBB"/>
    <w:rsid w:val="00655FB3"/>
  </w:style>
  <w:style w:type="paragraph" w:customStyle="1" w:styleId="6D1F9231A5684BB5BA98AD749A71EB30">
    <w:name w:val="6D1F9231A5684BB5BA98AD749A71EB30"/>
    <w:rsid w:val="00655FB3"/>
  </w:style>
  <w:style w:type="paragraph" w:customStyle="1" w:styleId="5828E1503E2744F0828379C983F2882E">
    <w:name w:val="5828E1503E2744F0828379C983F2882E"/>
    <w:rsid w:val="00655FB3"/>
  </w:style>
  <w:style w:type="paragraph" w:customStyle="1" w:styleId="00E892CB041148B2968BCADEB7EC7797">
    <w:name w:val="00E892CB041148B2968BCADEB7EC7797"/>
    <w:rsid w:val="00655FB3"/>
  </w:style>
  <w:style w:type="paragraph" w:customStyle="1" w:styleId="88D0383082584E08BF9709A87B6B6857">
    <w:name w:val="88D0383082584E08BF9709A87B6B6857"/>
    <w:rsid w:val="00655FB3"/>
  </w:style>
  <w:style w:type="paragraph" w:customStyle="1" w:styleId="1A22AF9605A345F29D17618CFAE6B601">
    <w:name w:val="1A22AF9605A345F29D17618CFAE6B601"/>
    <w:rsid w:val="00655FB3"/>
  </w:style>
  <w:style w:type="paragraph" w:customStyle="1" w:styleId="C3FC1951523543DEA406E5317E24B76F">
    <w:name w:val="C3FC1951523543DEA406E5317E24B76F"/>
    <w:rsid w:val="00655FB3"/>
  </w:style>
  <w:style w:type="paragraph" w:customStyle="1" w:styleId="C70F038945724755A5388EA3CCDEE4A5">
    <w:name w:val="C70F038945724755A5388EA3CCDEE4A5"/>
    <w:rsid w:val="00655FB3"/>
  </w:style>
  <w:style w:type="paragraph" w:customStyle="1" w:styleId="07B45DA04DC0415C9A07E45E56737C71">
    <w:name w:val="07B45DA04DC0415C9A07E45E56737C71"/>
    <w:rsid w:val="00655FB3"/>
  </w:style>
  <w:style w:type="paragraph" w:customStyle="1" w:styleId="F10B3272F3F14D6392BC56709781848D">
    <w:name w:val="F10B3272F3F14D6392BC56709781848D"/>
    <w:rsid w:val="00655FB3"/>
  </w:style>
  <w:style w:type="paragraph" w:customStyle="1" w:styleId="9FF6027243C247A8B3B5FD36C78D406B">
    <w:name w:val="9FF6027243C247A8B3B5FD36C78D406B"/>
    <w:rsid w:val="00655FB3"/>
  </w:style>
  <w:style w:type="paragraph" w:customStyle="1" w:styleId="D78A4505EC264FCEA67E4B48BC7CD8D9">
    <w:name w:val="D78A4505EC264FCEA67E4B48BC7CD8D9"/>
    <w:rsid w:val="00655FB3"/>
  </w:style>
  <w:style w:type="paragraph" w:customStyle="1" w:styleId="18B0A8814FAB4265B27419CB0F2FCA7B">
    <w:name w:val="18B0A8814FAB4265B27419CB0F2FCA7B"/>
    <w:rsid w:val="00655FB3"/>
  </w:style>
  <w:style w:type="paragraph" w:customStyle="1" w:styleId="2374431EA5E246F298A196E4EC492A31">
    <w:name w:val="2374431EA5E246F298A196E4EC492A31"/>
    <w:rsid w:val="00655FB3"/>
  </w:style>
  <w:style w:type="paragraph" w:customStyle="1" w:styleId="EE3CD58D3E3D4BD5B5195F892FEBB3CF">
    <w:name w:val="EE3CD58D3E3D4BD5B5195F892FEBB3CF"/>
    <w:rsid w:val="00655FB3"/>
  </w:style>
  <w:style w:type="paragraph" w:customStyle="1" w:styleId="D864E9441DC84971889BB062A13A4C7C">
    <w:name w:val="D864E9441DC84971889BB062A13A4C7C"/>
    <w:rsid w:val="00655FB3"/>
  </w:style>
  <w:style w:type="paragraph" w:customStyle="1" w:styleId="505218322E354B4387EA14DB344467CF">
    <w:name w:val="505218322E354B4387EA14DB344467CF"/>
    <w:rsid w:val="00655FB3"/>
  </w:style>
  <w:style w:type="paragraph" w:customStyle="1" w:styleId="D465EDDA49D64ED6995B64A8F2CB891B">
    <w:name w:val="D465EDDA49D64ED6995B64A8F2CB891B"/>
    <w:rsid w:val="00655FB3"/>
  </w:style>
  <w:style w:type="paragraph" w:customStyle="1" w:styleId="54394101CA40432B812BAB714925BE74">
    <w:name w:val="54394101CA40432B812BAB714925BE74"/>
    <w:rsid w:val="00655FB3"/>
  </w:style>
  <w:style w:type="paragraph" w:customStyle="1" w:styleId="4F93F31327364914A3F1544A21B9F10A">
    <w:name w:val="4F93F31327364914A3F1544A21B9F10A"/>
    <w:rsid w:val="00655FB3"/>
  </w:style>
  <w:style w:type="paragraph" w:customStyle="1" w:styleId="2F39BB70A29B4B90970DD9F7B83861CE">
    <w:name w:val="2F39BB70A29B4B90970DD9F7B83861CE"/>
    <w:rsid w:val="00655FB3"/>
  </w:style>
  <w:style w:type="paragraph" w:customStyle="1" w:styleId="D68E4C0AE774499DBC52C45E2E60EA77">
    <w:name w:val="D68E4C0AE774499DBC52C45E2E60EA77"/>
    <w:rsid w:val="00655FB3"/>
  </w:style>
  <w:style w:type="paragraph" w:customStyle="1" w:styleId="23102178824E46BE909F453C4F62678A">
    <w:name w:val="23102178824E46BE909F453C4F62678A"/>
    <w:rsid w:val="00655FB3"/>
  </w:style>
  <w:style w:type="paragraph" w:customStyle="1" w:styleId="C7281B060165419B976AC733493B9643">
    <w:name w:val="C7281B060165419B976AC733493B9643"/>
    <w:rsid w:val="00655FB3"/>
  </w:style>
  <w:style w:type="paragraph" w:customStyle="1" w:styleId="4AF1E88293754C1193CB6673CDEA7F52">
    <w:name w:val="4AF1E88293754C1193CB6673CDEA7F52"/>
    <w:rsid w:val="00655FB3"/>
  </w:style>
  <w:style w:type="paragraph" w:customStyle="1" w:styleId="E35CB8B8B8E24F52B4987051B8F8010F">
    <w:name w:val="E35CB8B8B8E24F52B4987051B8F8010F"/>
    <w:rsid w:val="00655FB3"/>
  </w:style>
  <w:style w:type="paragraph" w:customStyle="1" w:styleId="A0423BD82CF64F91B01712B74DF0062A">
    <w:name w:val="A0423BD82CF64F91B01712B74DF0062A"/>
    <w:rsid w:val="00655FB3"/>
  </w:style>
  <w:style w:type="paragraph" w:customStyle="1" w:styleId="6EC1A357B26F4CC29A7A999DF01CDABD">
    <w:name w:val="6EC1A357B26F4CC29A7A999DF01CDABD"/>
    <w:rsid w:val="00655FB3"/>
  </w:style>
  <w:style w:type="paragraph" w:customStyle="1" w:styleId="368C417E2349452C9D1E873E5B582245">
    <w:name w:val="368C417E2349452C9D1E873E5B582245"/>
    <w:rsid w:val="00655FB3"/>
  </w:style>
  <w:style w:type="paragraph" w:customStyle="1" w:styleId="08ED9BC90A734A98843EF87EB8E65F91">
    <w:name w:val="08ED9BC90A734A98843EF87EB8E65F91"/>
    <w:rsid w:val="00655FB3"/>
  </w:style>
  <w:style w:type="paragraph" w:customStyle="1" w:styleId="67C5CA7C07714D12BCE6224CD2ADFBDB">
    <w:name w:val="67C5CA7C07714D12BCE6224CD2ADFBDB"/>
    <w:rsid w:val="00655FB3"/>
  </w:style>
  <w:style w:type="paragraph" w:customStyle="1" w:styleId="4A242C0DF14B49BA80175216E98B14D2">
    <w:name w:val="4A242C0DF14B49BA80175216E98B14D2"/>
    <w:rsid w:val="00655FB3"/>
  </w:style>
  <w:style w:type="paragraph" w:customStyle="1" w:styleId="E2D365FE66664324B71F379E9977C498">
    <w:name w:val="E2D365FE66664324B71F379E9977C498"/>
    <w:rsid w:val="00655FB3"/>
  </w:style>
  <w:style w:type="paragraph" w:customStyle="1" w:styleId="FCB29EBB46364C4FA6D9F562CE8241B7">
    <w:name w:val="FCB29EBB46364C4FA6D9F562CE8241B7"/>
    <w:rsid w:val="00655FB3"/>
  </w:style>
  <w:style w:type="paragraph" w:customStyle="1" w:styleId="560ED7E099484478BC0B2173EBF29E70">
    <w:name w:val="560ED7E099484478BC0B2173EBF29E70"/>
    <w:rsid w:val="00655FB3"/>
  </w:style>
  <w:style w:type="paragraph" w:customStyle="1" w:styleId="203E601B386847B88D5D62BE1C1FD6AC">
    <w:name w:val="203E601B386847B88D5D62BE1C1FD6AC"/>
    <w:rsid w:val="00655FB3"/>
  </w:style>
  <w:style w:type="paragraph" w:customStyle="1" w:styleId="5EEE14B181C244E3B86BB3E6845B643A">
    <w:name w:val="5EEE14B181C244E3B86BB3E6845B643A"/>
    <w:rsid w:val="00655FB3"/>
  </w:style>
  <w:style w:type="paragraph" w:customStyle="1" w:styleId="C78AABBD4BD7404CBB57F2110B26C03C">
    <w:name w:val="C78AABBD4BD7404CBB57F2110B26C03C"/>
    <w:rsid w:val="00655FB3"/>
  </w:style>
  <w:style w:type="paragraph" w:customStyle="1" w:styleId="9A18AE4596984AF2B8FB7CE47B459C9D">
    <w:name w:val="9A18AE4596984AF2B8FB7CE47B459C9D"/>
    <w:rsid w:val="00655FB3"/>
  </w:style>
  <w:style w:type="paragraph" w:customStyle="1" w:styleId="2264BD8773C44603A3E2442F99AED20D">
    <w:name w:val="2264BD8773C44603A3E2442F99AED20D"/>
    <w:rsid w:val="00655FB3"/>
  </w:style>
  <w:style w:type="paragraph" w:customStyle="1" w:styleId="D19904813839480CB45E4FBB93F9F31D">
    <w:name w:val="D19904813839480CB45E4FBB93F9F31D"/>
    <w:rsid w:val="00655FB3"/>
  </w:style>
  <w:style w:type="paragraph" w:customStyle="1" w:styleId="D4B0E303C5E4419EB95803CF1B381841">
    <w:name w:val="D4B0E303C5E4419EB95803CF1B381841"/>
    <w:rsid w:val="00655FB3"/>
  </w:style>
  <w:style w:type="paragraph" w:customStyle="1" w:styleId="B61AA4FF8BF44E40A83813F82FBC46E7">
    <w:name w:val="B61AA4FF8BF44E40A83813F82FBC46E7"/>
    <w:rsid w:val="00655FB3"/>
  </w:style>
  <w:style w:type="paragraph" w:customStyle="1" w:styleId="FC73715277E4415184EA0E39929774E3">
    <w:name w:val="FC73715277E4415184EA0E39929774E3"/>
    <w:rsid w:val="00655FB3"/>
  </w:style>
  <w:style w:type="paragraph" w:customStyle="1" w:styleId="CD325099F46A44E3806B2F1F598042F7">
    <w:name w:val="CD325099F46A44E3806B2F1F598042F7"/>
    <w:rsid w:val="00655FB3"/>
  </w:style>
  <w:style w:type="paragraph" w:customStyle="1" w:styleId="6F4016980BEC484FAEC561797EF8164E">
    <w:name w:val="6F4016980BEC484FAEC561797EF8164E"/>
    <w:rsid w:val="00655FB3"/>
  </w:style>
  <w:style w:type="paragraph" w:customStyle="1" w:styleId="8588B9B08FD34095A9D8B3E70ECBA8EE">
    <w:name w:val="8588B9B08FD34095A9D8B3E70ECBA8EE"/>
    <w:rsid w:val="00655FB3"/>
  </w:style>
  <w:style w:type="paragraph" w:customStyle="1" w:styleId="10F529DC378F41F49474580F802E2CCB">
    <w:name w:val="10F529DC378F41F49474580F802E2CCB"/>
    <w:rsid w:val="00655FB3"/>
  </w:style>
  <w:style w:type="paragraph" w:customStyle="1" w:styleId="35C342928F1049768D7E38E83B5B70BE">
    <w:name w:val="35C342928F1049768D7E38E83B5B70BE"/>
    <w:rsid w:val="00655FB3"/>
  </w:style>
  <w:style w:type="paragraph" w:customStyle="1" w:styleId="175E4024F47B4CD98A2548DC002AD97B">
    <w:name w:val="175E4024F47B4CD98A2548DC002AD97B"/>
    <w:rsid w:val="00655FB3"/>
  </w:style>
  <w:style w:type="paragraph" w:customStyle="1" w:styleId="B37DD1C317624DFDA15D848ECBB8E101">
    <w:name w:val="B37DD1C317624DFDA15D848ECBB8E101"/>
    <w:rsid w:val="00655FB3"/>
  </w:style>
  <w:style w:type="paragraph" w:customStyle="1" w:styleId="6394AC1E77F64767ADB7CFDB64BB8E44">
    <w:name w:val="6394AC1E77F64767ADB7CFDB64BB8E44"/>
    <w:rsid w:val="00655FB3"/>
  </w:style>
  <w:style w:type="paragraph" w:customStyle="1" w:styleId="8057B1161EE347E9A73614089B8034A9">
    <w:name w:val="8057B1161EE347E9A73614089B8034A9"/>
    <w:rsid w:val="00655FB3"/>
  </w:style>
  <w:style w:type="paragraph" w:customStyle="1" w:styleId="BC3B3D998FC24F8C89A5498F5E02156F">
    <w:name w:val="BC3B3D998FC24F8C89A5498F5E02156F"/>
    <w:rsid w:val="00655FB3"/>
  </w:style>
  <w:style w:type="paragraph" w:customStyle="1" w:styleId="48C15925D50848F78C69C8CBEE43FEB9">
    <w:name w:val="48C15925D50848F78C69C8CBEE43FEB9"/>
    <w:rsid w:val="00655FB3"/>
  </w:style>
  <w:style w:type="paragraph" w:customStyle="1" w:styleId="F47B422C40BD49DE9DE3BF1ED08D7D34">
    <w:name w:val="F47B422C40BD49DE9DE3BF1ED08D7D34"/>
    <w:rsid w:val="00655FB3"/>
  </w:style>
  <w:style w:type="paragraph" w:customStyle="1" w:styleId="A4B3BC49E72543AD9CA8249139208AA8">
    <w:name w:val="A4B3BC49E72543AD9CA8249139208AA8"/>
    <w:rsid w:val="00655FB3"/>
  </w:style>
  <w:style w:type="paragraph" w:customStyle="1" w:styleId="D20A1FF1EC254525B010B545597DDC24">
    <w:name w:val="D20A1FF1EC254525B010B545597DDC24"/>
    <w:rsid w:val="00655FB3"/>
  </w:style>
  <w:style w:type="paragraph" w:customStyle="1" w:styleId="FE5D176160B84EBC8B017EAE2DAEDA50">
    <w:name w:val="FE5D176160B84EBC8B017EAE2DAEDA50"/>
    <w:rsid w:val="00655FB3"/>
  </w:style>
  <w:style w:type="paragraph" w:customStyle="1" w:styleId="5CA3E71152A84C35A931BDCBFB671530">
    <w:name w:val="5CA3E71152A84C35A931BDCBFB671530"/>
    <w:rsid w:val="00655FB3"/>
  </w:style>
  <w:style w:type="paragraph" w:customStyle="1" w:styleId="F0F08FBAD54C4ABB93843B1377C01912">
    <w:name w:val="F0F08FBAD54C4ABB93843B1377C01912"/>
    <w:rsid w:val="00655FB3"/>
  </w:style>
  <w:style w:type="paragraph" w:customStyle="1" w:styleId="ECBBFCE775FB45E7AD186709E99FD593">
    <w:name w:val="ECBBFCE775FB45E7AD186709E99FD593"/>
    <w:rsid w:val="00655FB3"/>
  </w:style>
  <w:style w:type="paragraph" w:customStyle="1" w:styleId="CC2CFC1875694BD9AE65D48AC214000F">
    <w:name w:val="CC2CFC1875694BD9AE65D48AC214000F"/>
    <w:rsid w:val="00655FB3"/>
  </w:style>
  <w:style w:type="paragraph" w:customStyle="1" w:styleId="D78DAD8D97784C7A840A78C6F6134FB9">
    <w:name w:val="D78DAD8D97784C7A840A78C6F6134FB9"/>
    <w:rsid w:val="00655FB3"/>
  </w:style>
  <w:style w:type="paragraph" w:customStyle="1" w:styleId="C1E3DC160C6F4A09BC429FBDDC2F4D6D">
    <w:name w:val="C1E3DC160C6F4A09BC429FBDDC2F4D6D"/>
    <w:rsid w:val="00655FB3"/>
  </w:style>
  <w:style w:type="paragraph" w:customStyle="1" w:styleId="36692F0BB8F64E6DBDE7C9762D18C609">
    <w:name w:val="36692F0BB8F64E6DBDE7C9762D18C609"/>
    <w:rsid w:val="00655FB3"/>
  </w:style>
  <w:style w:type="paragraph" w:customStyle="1" w:styleId="41A873B01F414D55A342A548A49EC0A4">
    <w:name w:val="41A873B01F414D55A342A548A49EC0A4"/>
    <w:rsid w:val="00655FB3"/>
  </w:style>
  <w:style w:type="paragraph" w:customStyle="1" w:styleId="FA985A93B4284CD7AB8B43C335B35D69">
    <w:name w:val="FA985A93B4284CD7AB8B43C335B35D69"/>
    <w:rsid w:val="00655FB3"/>
  </w:style>
  <w:style w:type="paragraph" w:customStyle="1" w:styleId="928BB965F88A4268A5C6E993E46333B9">
    <w:name w:val="928BB965F88A4268A5C6E993E46333B9"/>
    <w:rsid w:val="00655FB3"/>
  </w:style>
  <w:style w:type="paragraph" w:customStyle="1" w:styleId="D4D5F6F020B4473A8E734A62FD756954">
    <w:name w:val="D4D5F6F020B4473A8E734A62FD756954"/>
    <w:rsid w:val="00655FB3"/>
  </w:style>
  <w:style w:type="paragraph" w:customStyle="1" w:styleId="3EB9BD7E49FE4DF094F23392E2CC44D4">
    <w:name w:val="3EB9BD7E49FE4DF094F23392E2CC44D4"/>
    <w:rsid w:val="00655FB3"/>
  </w:style>
  <w:style w:type="paragraph" w:customStyle="1" w:styleId="CAAB05C8CA1F4D88A067B5C9ED47D07C">
    <w:name w:val="CAAB05C8CA1F4D88A067B5C9ED47D07C"/>
    <w:rsid w:val="00655FB3"/>
  </w:style>
  <w:style w:type="paragraph" w:customStyle="1" w:styleId="B06860BA60E545D381D6C2BF41E4D75C">
    <w:name w:val="B06860BA60E545D381D6C2BF41E4D75C"/>
    <w:rsid w:val="00655FB3"/>
  </w:style>
  <w:style w:type="paragraph" w:customStyle="1" w:styleId="8F3790FAE10942239B1FBF6DACECF4D2">
    <w:name w:val="8F3790FAE10942239B1FBF6DACECF4D2"/>
    <w:rsid w:val="00655FB3"/>
  </w:style>
  <w:style w:type="paragraph" w:customStyle="1" w:styleId="56278A8736FE4C1E86E88364D4E033D3">
    <w:name w:val="56278A8736FE4C1E86E88364D4E033D3"/>
    <w:rsid w:val="00655FB3"/>
  </w:style>
  <w:style w:type="paragraph" w:customStyle="1" w:styleId="64AA2BFE7B0C4073B5AD1A6190BB00DA">
    <w:name w:val="64AA2BFE7B0C4073B5AD1A6190BB00DA"/>
    <w:rsid w:val="00655FB3"/>
  </w:style>
  <w:style w:type="paragraph" w:customStyle="1" w:styleId="0DFB19FFE87E47408461E13B98ABFE43">
    <w:name w:val="0DFB19FFE87E47408461E13B98ABFE43"/>
    <w:rsid w:val="00655FB3"/>
  </w:style>
  <w:style w:type="paragraph" w:customStyle="1" w:styleId="2E1953F0C9C84C2AB5BBEF3A962FE4A7">
    <w:name w:val="2E1953F0C9C84C2AB5BBEF3A962FE4A7"/>
    <w:rsid w:val="00655FB3"/>
  </w:style>
  <w:style w:type="paragraph" w:customStyle="1" w:styleId="0CE2577B942B46F38467DDBDC9A8088A">
    <w:name w:val="0CE2577B942B46F38467DDBDC9A8088A"/>
    <w:rsid w:val="00655FB3"/>
  </w:style>
  <w:style w:type="paragraph" w:customStyle="1" w:styleId="61A13235767644A4BE3E4B98FAF1E678">
    <w:name w:val="61A13235767644A4BE3E4B98FAF1E678"/>
    <w:rsid w:val="00655FB3"/>
  </w:style>
  <w:style w:type="paragraph" w:customStyle="1" w:styleId="EF2C20F1CE5941328488ED0830DFA1AC">
    <w:name w:val="EF2C20F1CE5941328488ED0830DFA1AC"/>
    <w:rsid w:val="00655FB3"/>
  </w:style>
  <w:style w:type="paragraph" w:customStyle="1" w:styleId="27A10F47312B4BD8A3383D67B270BC9A">
    <w:name w:val="27A10F47312B4BD8A3383D67B270BC9A"/>
    <w:rsid w:val="00655FB3"/>
  </w:style>
  <w:style w:type="paragraph" w:customStyle="1" w:styleId="C4BD2F34883F452BB5E5E1DED1FC20AD">
    <w:name w:val="C4BD2F34883F452BB5E5E1DED1FC20AD"/>
    <w:rsid w:val="00655FB3"/>
  </w:style>
  <w:style w:type="paragraph" w:customStyle="1" w:styleId="8119D408028F487FA761EE785D6E606F">
    <w:name w:val="8119D408028F487FA761EE785D6E606F"/>
    <w:rsid w:val="00655FB3"/>
  </w:style>
  <w:style w:type="paragraph" w:customStyle="1" w:styleId="5CAB7196D639488988BABA01AD5407D4">
    <w:name w:val="5CAB7196D639488988BABA01AD5407D4"/>
    <w:rsid w:val="00655FB3"/>
  </w:style>
  <w:style w:type="paragraph" w:customStyle="1" w:styleId="CCC56C8ED78D4D8E9EEF0A3CA10CD2D9">
    <w:name w:val="CCC56C8ED78D4D8E9EEF0A3CA10CD2D9"/>
    <w:rsid w:val="00655FB3"/>
  </w:style>
  <w:style w:type="paragraph" w:customStyle="1" w:styleId="19FFBB54FA2642C1A52E47AEAC8FDABB">
    <w:name w:val="19FFBB54FA2642C1A52E47AEAC8FDABB"/>
    <w:rsid w:val="00655FB3"/>
  </w:style>
  <w:style w:type="paragraph" w:customStyle="1" w:styleId="76DDD90AEA1F4A1EA70E6F7E5AC91EB4">
    <w:name w:val="76DDD90AEA1F4A1EA70E6F7E5AC91EB4"/>
    <w:rsid w:val="00655FB3"/>
  </w:style>
  <w:style w:type="paragraph" w:customStyle="1" w:styleId="7D4775AF8EDB4CB6A6A2C1D0467CF65B">
    <w:name w:val="7D4775AF8EDB4CB6A6A2C1D0467CF65B"/>
    <w:rsid w:val="00655FB3"/>
  </w:style>
  <w:style w:type="paragraph" w:customStyle="1" w:styleId="C9C0651722804BE6BCBB458BA1064A3B">
    <w:name w:val="C9C0651722804BE6BCBB458BA1064A3B"/>
    <w:rsid w:val="00655FB3"/>
  </w:style>
  <w:style w:type="paragraph" w:customStyle="1" w:styleId="0C4AC019DA174C7998758DB6DDDD76CB">
    <w:name w:val="0C4AC019DA174C7998758DB6DDDD76CB"/>
    <w:rsid w:val="00655FB3"/>
  </w:style>
  <w:style w:type="paragraph" w:customStyle="1" w:styleId="E925598BEA974415A73D55A6EA5A1E3A">
    <w:name w:val="E925598BEA974415A73D55A6EA5A1E3A"/>
    <w:rsid w:val="00655FB3"/>
  </w:style>
  <w:style w:type="paragraph" w:customStyle="1" w:styleId="5D3EF1658F1C485ABB7D8869A23A08F6">
    <w:name w:val="5D3EF1658F1C485ABB7D8869A23A08F6"/>
    <w:rsid w:val="00655FB3"/>
  </w:style>
  <w:style w:type="paragraph" w:customStyle="1" w:styleId="338744BE6D0C49B1A911C01A4630F63C">
    <w:name w:val="338744BE6D0C49B1A911C01A4630F63C"/>
    <w:rsid w:val="00655FB3"/>
  </w:style>
  <w:style w:type="paragraph" w:customStyle="1" w:styleId="95F210DC7A1D4A0B8BA547BF255E9747">
    <w:name w:val="95F210DC7A1D4A0B8BA547BF255E9747"/>
    <w:rsid w:val="00655FB3"/>
  </w:style>
  <w:style w:type="paragraph" w:customStyle="1" w:styleId="EA7D518CF5674CBEBE277B7B3D5918CB">
    <w:name w:val="EA7D518CF5674CBEBE277B7B3D5918CB"/>
    <w:rsid w:val="00655FB3"/>
  </w:style>
  <w:style w:type="paragraph" w:customStyle="1" w:styleId="6C8D1B83380F42C6AD4314D5C6C200C3">
    <w:name w:val="6C8D1B83380F42C6AD4314D5C6C200C3"/>
    <w:rsid w:val="00655FB3"/>
  </w:style>
  <w:style w:type="paragraph" w:customStyle="1" w:styleId="F36D3E1538C94E2F9B6319BDDF46A003">
    <w:name w:val="F36D3E1538C94E2F9B6319BDDF46A003"/>
    <w:rsid w:val="00655FB3"/>
  </w:style>
  <w:style w:type="paragraph" w:customStyle="1" w:styleId="A8A942B10B594D78AF21F160163EB385">
    <w:name w:val="A8A942B10B594D78AF21F160163EB385"/>
    <w:rsid w:val="00655FB3"/>
  </w:style>
  <w:style w:type="paragraph" w:customStyle="1" w:styleId="D643D5513EBD4F9FBBB44BA9FB44C57D">
    <w:name w:val="D643D5513EBD4F9FBBB44BA9FB44C57D"/>
    <w:rsid w:val="00655FB3"/>
  </w:style>
  <w:style w:type="paragraph" w:customStyle="1" w:styleId="38949750D4C94A6780B97A0C04353A30">
    <w:name w:val="38949750D4C94A6780B97A0C04353A30"/>
    <w:rsid w:val="00655FB3"/>
  </w:style>
  <w:style w:type="paragraph" w:customStyle="1" w:styleId="4982696A84F74441838BEAF6F18D8D0D">
    <w:name w:val="4982696A84F74441838BEAF6F18D8D0D"/>
    <w:rsid w:val="00655FB3"/>
  </w:style>
  <w:style w:type="paragraph" w:customStyle="1" w:styleId="EDEC84F7240C4321BCD7232BAD69337F">
    <w:name w:val="EDEC84F7240C4321BCD7232BAD69337F"/>
    <w:rsid w:val="00655FB3"/>
  </w:style>
  <w:style w:type="paragraph" w:customStyle="1" w:styleId="C0AE9AFDA5F54756B7FF1E6F3E8B3F4A">
    <w:name w:val="C0AE9AFDA5F54756B7FF1E6F3E8B3F4A"/>
    <w:rsid w:val="00655FB3"/>
  </w:style>
  <w:style w:type="paragraph" w:customStyle="1" w:styleId="4487A6849F714AB5A46DD9FD267873FD">
    <w:name w:val="4487A6849F714AB5A46DD9FD267873FD"/>
    <w:rsid w:val="00655FB3"/>
  </w:style>
  <w:style w:type="paragraph" w:customStyle="1" w:styleId="4B3A640245EF4F04BBC32553555F93AB">
    <w:name w:val="4B3A640245EF4F04BBC32553555F93AB"/>
    <w:rsid w:val="00655FB3"/>
  </w:style>
  <w:style w:type="paragraph" w:customStyle="1" w:styleId="E348AF21B14C4AA7ABE93473D7096077">
    <w:name w:val="E348AF21B14C4AA7ABE93473D7096077"/>
    <w:rsid w:val="00655FB3"/>
  </w:style>
  <w:style w:type="paragraph" w:customStyle="1" w:styleId="CE0D987051344FBBAD13E41CF2968C12">
    <w:name w:val="CE0D987051344FBBAD13E41CF2968C12"/>
    <w:rsid w:val="00655FB3"/>
  </w:style>
  <w:style w:type="paragraph" w:customStyle="1" w:styleId="2BA2D7E8B5834C16B20A4147B4351CE3">
    <w:name w:val="2BA2D7E8B5834C16B20A4147B4351CE3"/>
    <w:rsid w:val="00655FB3"/>
  </w:style>
  <w:style w:type="paragraph" w:customStyle="1" w:styleId="DFB4B461ACB24625B19E456EC0F92C20">
    <w:name w:val="DFB4B461ACB24625B19E456EC0F92C20"/>
    <w:rsid w:val="00655FB3"/>
  </w:style>
  <w:style w:type="paragraph" w:customStyle="1" w:styleId="EEF775355AB2452FA43E2BFAD9C9EBB2">
    <w:name w:val="EEF775355AB2452FA43E2BFAD9C9EBB2"/>
    <w:rsid w:val="00655FB3"/>
  </w:style>
  <w:style w:type="paragraph" w:customStyle="1" w:styleId="7924492A8E194E758735E7807C08BBE7">
    <w:name w:val="7924492A8E194E758735E7807C08BBE7"/>
    <w:rsid w:val="00655FB3"/>
  </w:style>
  <w:style w:type="paragraph" w:customStyle="1" w:styleId="D921AC937C2E4B7191BA9FEC0EB2D566">
    <w:name w:val="D921AC937C2E4B7191BA9FEC0EB2D566"/>
    <w:rsid w:val="00655FB3"/>
  </w:style>
  <w:style w:type="paragraph" w:customStyle="1" w:styleId="6E577060E9CA4CC58CE9CB04B0B3B3B0">
    <w:name w:val="6E577060E9CA4CC58CE9CB04B0B3B3B0"/>
    <w:rsid w:val="00655FB3"/>
  </w:style>
  <w:style w:type="paragraph" w:customStyle="1" w:styleId="C864B9B877824F408952BCD5B9FA178F">
    <w:name w:val="C864B9B877824F408952BCD5B9FA178F"/>
    <w:rsid w:val="00655FB3"/>
  </w:style>
  <w:style w:type="paragraph" w:customStyle="1" w:styleId="5B0F71832573455BADF09689B4A972D9">
    <w:name w:val="5B0F71832573455BADF09689B4A972D9"/>
    <w:rsid w:val="00655FB3"/>
  </w:style>
  <w:style w:type="paragraph" w:customStyle="1" w:styleId="3EE53D474C694FDB87A6515A5041DE1E">
    <w:name w:val="3EE53D474C694FDB87A6515A5041DE1E"/>
    <w:rsid w:val="00655FB3"/>
  </w:style>
  <w:style w:type="paragraph" w:customStyle="1" w:styleId="6A71C48027E14FFE9EABD4E74B16BB8F">
    <w:name w:val="6A71C48027E14FFE9EABD4E74B16BB8F"/>
    <w:rsid w:val="00655FB3"/>
  </w:style>
  <w:style w:type="paragraph" w:customStyle="1" w:styleId="01796B73A4684EA290F38A179636B21D">
    <w:name w:val="01796B73A4684EA290F38A179636B21D"/>
    <w:rsid w:val="00655FB3"/>
  </w:style>
  <w:style w:type="paragraph" w:customStyle="1" w:styleId="105D817F0C944467A53DCBC7E1BBFD23">
    <w:name w:val="105D817F0C944467A53DCBC7E1BBFD23"/>
    <w:rsid w:val="00655FB3"/>
  </w:style>
  <w:style w:type="paragraph" w:customStyle="1" w:styleId="3718686E023A4775913E6D63992F5607">
    <w:name w:val="3718686E023A4775913E6D63992F5607"/>
    <w:rsid w:val="00655FB3"/>
  </w:style>
  <w:style w:type="paragraph" w:customStyle="1" w:styleId="04E846CC306642C591DB22A9250495E2">
    <w:name w:val="04E846CC306642C591DB22A9250495E2"/>
    <w:rsid w:val="00655FB3"/>
  </w:style>
  <w:style w:type="paragraph" w:customStyle="1" w:styleId="E444A9976B8A417F9C769FE65C5CB16B">
    <w:name w:val="E444A9976B8A417F9C769FE65C5CB16B"/>
    <w:rsid w:val="00655FB3"/>
  </w:style>
  <w:style w:type="paragraph" w:customStyle="1" w:styleId="A7CA071CE0984BC1AD9B3063D43D7245">
    <w:name w:val="A7CA071CE0984BC1AD9B3063D43D7245"/>
    <w:rsid w:val="00655FB3"/>
  </w:style>
  <w:style w:type="paragraph" w:customStyle="1" w:styleId="7037205D56E1405FBEBEBDFC54D2C4A0">
    <w:name w:val="7037205D56E1405FBEBEBDFC54D2C4A0"/>
    <w:rsid w:val="00655FB3"/>
  </w:style>
  <w:style w:type="paragraph" w:customStyle="1" w:styleId="B8AAC12AEC3F439699DB80EEB536AB0F">
    <w:name w:val="B8AAC12AEC3F439699DB80EEB536AB0F"/>
    <w:rsid w:val="00655FB3"/>
  </w:style>
  <w:style w:type="paragraph" w:customStyle="1" w:styleId="3EFADCF5C5FA4327A9F5F4F39008A55C">
    <w:name w:val="3EFADCF5C5FA4327A9F5F4F39008A55C"/>
    <w:rsid w:val="00655FB3"/>
  </w:style>
  <w:style w:type="paragraph" w:customStyle="1" w:styleId="9CB993C9BD63436DA4B760751E3D4EF0">
    <w:name w:val="9CB993C9BD63436DA4B760751E3D4EF0"/>
    <w:rsid w:val="00655FB3"/>
  </w:style>
  <w:style w:type="paragraph" w:customStyle="1" w:styleId="8B76D5C753A547CA81916B7B6BA27B50">
    <w:name w:val="8B76D5C753A547CA81916B7B6BA27B50"/>
    <w:rsid w:val="00655FB3"/>
  </w:style>
  <w:style w:type="paragraph" w:customStyle="1" w:styleId="6EDC834F8D454985BAFE6A1D6FD4642B">
    <w:name w:val="6EDC834F8D454985BAFE6A1D6FD4642B"/>
    <w:rsid w:val="00655FB3"/>
  </w:style>
  <w:style w:type="paragraph" w:customStyle="1" w:styleId="F4A2E4E6BF0F434C8BC11B19339C961B">
    <w:name w:val="F4A2E4E6BF0F434C8BC11B19339C961B"/>
    <w:rsid w:val="00655FB3"/>
  </w:style>
  <w:style w:type="paragraph" w:customStyle="1" w:styleId="95155E80D4AD41BA9C17A27A6DD946A7">
    <w:name w:val="95155E80D4AD41BA9C17A27A6DD946A7"/>
    <w:rsid w:val="00655FB3"/>
  </w:style>
  <w:style w:type="paragraph" w:customStyle="1" w:styleId="1B4F602DE073413DB5EA83C70E22E6EA">
    <w:name w:val="1B4F602DE073413DB5EA83C70E22E6EA"/>
    <w:rsid w:val="00655FB3"/>
  </w:style>
  <w:style w:type="paragraph" w:customStyle="1" w:styleId="BFEABAFD60A94AFE82E0615ACC26D90A">
    <w:name w:val="BFEABAFD60A94AFE82E0615ACC26D90A"/>
    <w:rsid w:val="00655FB3"/>
  </w:style>
  <w:style w:type="paragraph" w:customStyle="1" w:styleId="6FBB39AF54CA490D86811B1AFC4CE15E">
    <w:name w:val="6FBB39AF54CA490D86811B1AFC4CE15E"/>
    <w:rsid w:val="00655FB3"/>
  </w:style>
  <w:style w:type="paragraph" w:customStyle="1" w:styleId="1E79F548EFDA4170A526D65E58D0AA4E">
    <w:name w:val="1E79F548EFDA4170A526D65E58D0AA4E"/>
    <w:rsid w:val="00655FB3"/>
  </w:style>
  <w:style w:type="paragraph" w:customStyle="1" w:styleId="F87D2EED914A41ADAE1F1A8C65F155C9">
    <w:name w:val="F87D2EED914A41ADAE1F1A8C65F155C9"/>
    <w:rsid w:val="00655FB3"/>
  </w:style>
  <w:style w:type="paragraph" w:customStyle="1" w:styleId="4D4B088FC8504022B24542784928B0A4">
    <w:name w:val="4D4B088FC8504022B24542784928B0A4"/>
    <w:rsid w:val="00655FB3"/>
  </w:style>
  <w:style w:type="paragraph" w:customStyle="1" w:styleId="5551FEE933E44A1BB0E82E81DE23579F">
    <w:name w:val="5551FEE933E44A1BB0E82E81DE23579F"/>
    <w:rsid w:val="00655FB3"/>
  </w:style>
  <w:style w:type="paragraph" w:customStyle="1" w:styleId="28F5BCBEEDC549D8BF61ED15E5F3265E">
    <w:name w:val="28F5BCBEEDC549D8BF61ED15E5F3265E"/>
    <w:rsid w:val="00655FB3"/>
  </w:style>
  <w:style w:type="paragraph" w:customStyle="1" w:styleId="0D0AD337D1944122BA73C2B5604BF7FD">
    <w:name w:val="0D0AD337D1944122BA73C2B5604BF7FD"/>
    <w:rsid w:val="00655FB3"/>
  </w:style>
  <w:style w:type="paragraph" w:customStyle="1" w:styleId="36DB61B2B1564827B9FB09F952B830BE">
    <w:name w:val="36DB61B2B1564827B9FB09F952B830BE"/>
    <w:rsid w:val="00655FB3"/>
  </w:style>
  <w:style w:type="paragraph" w:customStyle="1" w:styleId="C37029366C974FC3BA0FA54B2FAB3924">
    <w:name w:val="C37029366C974FC3BA0FA54B2FAB3924"/>
    <w:rsid w:val="00655FB3"/>
  </w:style>
  <w:style w:type="paragraph" w:customStyle="1" w:styleId="C796C952668F48829BDD2815ED3AB67D">
    <w:name w:val="C796C952668F48829BDD2815ED3AB67D"/>
    <w:rsid w:val="00655FB3"/>
  </w:style>
  <w:style w:type="paragraph" w:customStyle="1" w:styleId="98002D1E0EFD4D81B7594569EC1F63DA">
    <w:name w:val="98002D1E0EFD4D81B7594569EC1F63DA"/>
    <w:rsid w:val="00655FB3"/>
  </w:style>
  <w:style w:type="paragraph" w:customStyle="1" w:styleId="9ADD4160DA8E44868053D3C5EAE258F9">
    <w:name w:val="9ADD4160DA8E44868053D3C5EAE258F9"/>
    <w:rsid w:val="00655FB3"/>
  </w:style>
  <w:style w:type="paragraph" w:customStyle="1" w:styleId="496E1569E6AB473BBEB04A57D3FD58CE">
    <w:name w:val="496E1569E6AB473BBEB04A57D3FD58CE"/>
    <w:rsid w:val="00655FB3"/>
  </w:style>
  <w:style w:type="paragraph" w:customStyle="1" w:styleId="E82BF22AF2AF484B860DEF078C9788F8">
    <w:name w:val="E82BF22AF2AF484B860DEF078C9788F8"/>
    <w:rsid w:val="00655FB3"/>
  </w:style>
  <w:style w:type="paragraph" w:customStyle="1" w:styleId="3F0CD75C4AA64D68A439279222BAD055">
    <w:name w:val="3F0CD75C4AA64D68A439279222BAD055"/>
    <w:rsid w:val="00655FB3"/>
  </w:style>
  <w:style w:type="paragraph" w:customStyle="1" w:styleId="956F67DFCDED481897E97BA9F34558D2">
    <w:name w:val="956F67DFCDED481897E97BA9F34558D2"/>
    <w:rsid w:val="00655FB3"/>
  </w:style>
  <w:style w:type="paragraph" w:customStyle="1" w:styleId="A905FF68E3794C52BB1F2CE0E2D87C1B">
    <w:name w:val="A905FF68E3794C52BB1F2CE0E2D87C1B"/>
    <w:rsid w:val="00655FB3"/>
  </w:style>
  <w:style w:type="paragraph" w:customStyle="1" w:styleId="FAEAC3FEC1D14537943E93B5B5A8D9AD">
    <w:name w:val="FAEAC3FEC1D14537943E93B5B5A8D9AD"/>
    <w:rsid w:val="00655FB3"/>
  </w:style>
  <w:style w:type="paragraph" w:customStyle="1" w:styleId="E2A8E43072CA4C388EE972D15643F060">
    <w:name w:val="E2A8E43072CA4C388EE972D15643F060"/>
    <w:rsid w:val="00655FB3"/>
  </w:style>
  <w:style w:type="paragraph" w:customStyle="1" w:styleId="7FF5EC4B549943A0BAA7527D2BF43638">
    <w:name w:val="7FF5EC4B549943A0BAA7527D2BF43638"/>
    <w:rsid w:val="00655FB3"/>
  </w:style>
  <w:style w:type="paragraph" w:customStyle="1" w:styleId="054CB68935A54D49A7DE3E0A4EFCE025">
    <w:name w:val="054CB68935A54D49A7DE3E0A4EFCE025"/>
    <w:rsid w:val="00655FB3"/>
  </w:style>
  <w:style w:type="paragraph" w:customStyle="1" w:styleId="44E9E0C2D98C41068847C140BF8C6C09">
    <w:name w:val="44E9E0C2D98C41068847C140BF8C6C09"/>
    <w:rsid w:val="00655FB3"/>
  </w:style>
  <w:style w:type="paragraph" w:customStyle="1" w:styleId="96DF58FD61D148E8BC5D9CAB6B16680D">
    <w:name w:val="96DF58FD61D148E8BC5D9CAB6B16680D"/>
    <w:rsid w:val="00655FB3"/>
  </w:style>
  <w:style w:type="paragraph" w:customStyle="1" w:styleId="14DF41141FBD497DB3BD11DD971EADB5">
    <w:name w:val="14DF41141FBD497DB3BD11DD971EADB5"/>
    <w:rsid w:val="00655FB3"/>
  </w:style>
  <w:style w:type="paragraph" w:customStyle="1" w:styleId="32C91B61EC0847E184B0C967B30C3A5A">
    <w:name w:val="32C91B61EC0847E184B0C967B30C3A5A"/>
    <w:rsid w:val="00655FB3"/>
  </w:style>
  <w:style w:type="paragraph" w:customStyle="1" w:styleId="96A6A6ECB2C5460A989A4EBD1237AE7A">
    <w:name w:val="96A6A6ECB2C5460A989A4EBD1237AE7A"/>
    <w:rsid w:val="00655FB3"/>
  </w:style>
  <w:style w:type="paragraph" w:customStyle="1" w:styleId="9CA71F61A50A46CAACBB6EC7473381FE">
    <w:name w:val="9CA71F61A50A46CAACBB6EC7473381FE"/>
    <w:rsid w:val="00655FB3"/>
  </w:style>
  <w:style w:type="paragraph" w:customStyle="1" w:styleId="F8021714A90F4285BFE4CA74798E99BE">
    <w:name w:val="F8021714A90F4285BFE4CA74798E99BE"/>
    <w:rsid w:val="00655FB3"/>
  </w:style>
  <w:style w:type="paragraph" w:customStyle="1" w:styleId="F7E70E4897C64FA9817FD9D56088C11A">
    <w:name w:val="F7E70E4897C64FA9817FD9D56088C11A"/>
    <w:rsid w:val="00655FB3"/>
  </w:style>
  <w:style w:type="paragraph" w:customStyle="1" w:styleId="BAFF7FAB133146FB84D8BF0A94C3BD69">
    <w:name w:val="BAFF7FAB133146FB84D8BF0A94C3BD69"/>
    <w:rsid w:val="00655FB3"/>
  </w:style>
  <w:style w:type="paragraph" w:customStyle="1" w:styleId="0D9FAA7C1BF649D98AE62362AD257EFF">
    <w:name w:val="0D9FAA7C1BF649D98AE62362AD257EFF"/>
    <w:rsid w:val="00655FB3"/>
  </w:style>
  <w:style w:type="paragraph" w:customStyle="1" w:styleId="80ACBFAA87FA470F9CF8BD64BF70B02A">
    <w:name w:val="80ACBFAA87FA470F9CF8BD64BF70B02A"/>
    <w:rsid w:val="00655FB3"/>
  </w:style>
  <w:style w:type="paragraph" w:customStyle="1" w:styleId="AB304B8DAC43446BADFF9398E0E4D058">
    <w:name w:val="AB304B8DAC43446BADFF9398E0E4D058"/>
    <w:rsid w:val="00655FB3"/>
  </w:style>
  <w:style w:type="paragraph" w:customStyle="1" w:styleId="3B344E0D32A34260863DAC111F89F330">
    <w:name w:val="3B344E0D32A34260863DAC111F89F330"/>
    <w:rsid w:val="00655FB3"/>
  </w:style>
  <w:style w:type="paragraph" w:customStyle="1" w:styleId="9C766ACF333D4204B52A0ACCC8F809B4">
    <w:name w:val="9C766ACF333D4204B52A0ACCC8F809B4"/>
    <w:rsid w:val="00655FB3"/>
  </w:style>
  <w:style w:type="paragraph" w:customStyle="1" w:styleId="4376075B21C74A008E15F3D5B03731EA">
    <w:name w:val="4376075B21C74A008E15F3D5B03731EA"/>
    <w:rsid w:val="00655FB3"/>
  </w:style>
  <w:style w:type="paragraph" w:customStyle="1" w:styleId="DEC2DF1B9A6D4A9985896901FDC940DF">
    <w:name w:val="DEC2DF1B9A6D4A9985896901FDC940DF"/>
    <w:rsid w:val="00655FB3"/>
  </w:style>
  <w:style w:type="paragraph" w:customStyle="1" w:styleId="C8127547AC044D2EA79B536193B5B431">
    <w:name w:val="C8127547AC044D2EA79B536193B5B431"/>
    <w:rsid w:val="00655FB3"/>
  </w:style>
  <w:style w:type="paragraph" w:customStyle="1" w:styleId="B97B8925BE554F829DC6512473B55D33">
    <w:name w:val="B97B8925BE554F829DC6512473B55D33"/>
    <w:rsid w:val="00655FB3"/>
  </w:style>
  <w:style w:type="paragraph" w:customStyle="1" w:styleId="93AB448A172D4603BE3B7760C6A2A5DC">
    <w:name w:val="93AB448A172D4603BE3B7760C6A2A5DC"/>
    <w:rsid w:val="00655FB3"/>
  </w:style>
  <w:style w:type="paragraph" w:customStyle="1" w:styleId="60AEF2EE7155465B8771CDF3BF60942A">
    <w:name w:val="60AEF2EE7155465B8771CDF3BF60942A"/>
    <w:rsid w:val="00655FB3"/>
  </w:style>
  <w:style w:type="paragraph" w:customStyle="1" w:styleId="595C02F35B944FD695EAB420921C52A7">
    <w:name w:val="595C02F35B944FD695EAB420921C52A7"/>
    <w:rsid w:val="00655FB3"/>
  </w:style>
  <w:style w:type="paragraph" w:customStyle="1" w:styleId="A1673E6B7D1F410B8B3B1D45EA361D06">
    <w:name w:val="A1673E6B7D1F410B8B3B1D45EA361D06"/>
    <w:rsid w:val="00655FB3"/>
  </w:style>
  <w:style w:type="paragraph" w:customStyle="1" w:styleId="656F27EBF0124B4C9EF7258602BF234B">
    <w:name w:val="656F27EBF0124B4C9EF7258602BF234B"/>
    <w:rsid w:val="00655FB3"/>
  </w:style>
  <w:style w:type="paragraph" w:customStyle="1" w:styleId="18EC1CC03A854879921227EA5013611D">
    <w:name w:val="18EC1CC03A854879921227EA5013611D"/>
    <w:rsid w:val="00655FB3"/>
  </w:style>
  <w:style w:type="paragraph" w:customStyle="1" w:styleId="F57EA0F5FF934382A6CBB33EF246CF8A">
    <w:name w:val="F57EA0F5FF934382A6CBB33EF246CF8A"/>
    <w:rsid w:val="00655FB3"/>
  </w:style>
  <w:style w:type="paragraph" w:customStyle="1" w:styleId="01237734F63D4F1FBB569BA085EC00D3">
    <w:name w:val="01237734F63D4F1FBB569BA085EC00D3"/>
    <w:rsid w:val="00655FB3"/>
  </w:style>
  <w:style w:type="paragraph" w:customStyle="1" w:styleId="41E6AC665CEC4C24925DC1DB72C64A0F">
    <w:name w:val="41E6AC665CEC4C24925DC1DB72C64A0F"/>
    <w:rsid w:val="00655FB3"/>
  </w:style>
  <w:style w:type="paragraph" w:customStyle="1" w:styleId="8514A1F8F3614C04BC8B190F4FF433D6">
    <w:name w:val="8514A1F8F3614C04BC8B190F4FF433D6"/>
    <w:rsid w:val="00655FB3"/>
  </w:style>
  <w:style w:type="paragraph" w:customStyle="1" w:styleId="53231320CB8F416B90719A3EB31CF75F">
    <w:name w:val="53231320CB8F416B90719A3EB31CF75F"/>
    <w:rsid w:val="00655FB3"/>
  </w:style>
  <w:style w:type="paragraph" w:customStyle="1" w:styleId="207972393D7C4C618870A1AA547442E8">
    <w:name w:val="207972393D7C4C618870A1AA547442E8"/>
    <w:rsid w:val="00655FB3"/>
  </w:style>
  <w:style w:type="paragraph" w:customStyle="1" w:styleId="11710E96A6C2477AA5A1BAB21243E728">
    <w:name w:val="11710E96A6C2477AA5A1BAB21243E728"/>
    <w:rsid w:val="00655FB3"/>
  </w:style>
  <w:style w:type="paragraph" w:customStyle="1" w:styleId="2EEE11D709944A69882977180BEA7F75">
    <w:name w:val="2EEE11D709944A69882977180BEA7F75"/>
    <w:rsid w:val="00655FB3"/>
  </w:style>
  <w:style w:type="paragraph" w:customStyle="1" w:styleId="5ED0F58BBB844DC9ADDEDE835A496C1F">
    <w:name w:val="5ED0F58BBB844DC9ADDEDE835A496C1F"/>
    <w:rsid w:val="00655FB3"/>
  </w:style>
  <w:style w:type="paragraph" w:customStyle="1" w:styleId="5EBD069AB64144CE844F74A72F274361">
    <w:name w:val="5EBD069AB64144CE844F74A72F274361"/>
    <w:rsid w:val="00655FB3"/>
  </w:style>
  <w:style w:type="paragraph" w:customStyle="1" w:styleId="B7C86BFEAE7449CCAAED84D84A581054">
    <w:name w:val="B7C86BFEAE7449CCAAED84D84A581054"/>
    <w:rsid w:val="00655FB3"/>
  </w:style>
  <w:style w:type="paragraph" w:customStyle="1" w:styleId="6702CABC2A0E47B59054F0C3A53C8E9A">
    <w:name w:val="6702CABC2A0E47B59054F0C3A53C8E9A"/>
    <w:rsid w:val="00655FB3"/>
  </w:style>
  <w:style w:type="paragraph" w:customStyle="1" w:styleId="B8EBBB2021394ECF89BB2736DF512D70">
    <w:name w:val="B8EBBB2021394ECF89BB2736DF512D70"/>
    <w:rsid w:val="00655FB3"/>
  </w:style>
  <w:style w:type="paragraph" w:customStyle="1" w:styleId="C108CAD8EC244BC88C6798BDF890DBB4">
    <w:name w:val="C108CAD8EC244BC88C6798BDF890DBB4"/>
    <w:rsid w:val="00655FB3"/>
  </w:style>
  <w:style w:type="paragraph" w:customStyle="1" w:styleId="3D1E6377B6A5407489247CB783B9504D">
    <w:name w:val="3D1E6377B6A5407489247CB783B9504D"/>
    <w:rsid w:val="00655FB3"/>
  </w:style>
  <w:style w:type="paragraph" w:customStyle="1" w:styleId="18E0B91B229449B5AF9981C96FD1139A">
    <w:name w:val="18E0B91B229449B5AF9981C96FD1139A"/>
    <w:rsid w:val="00655FB3"/>
  </w:style>
  <w:style w:type="paragraph" w:customStyle="1" w:styleId="50B7ACC875F5480E846424AB7E079563">
    <w:name w:val="50B7ACC875F5480E846424AB7E079563"/>
    <w:rsid w:val="00655FB3"/>
  </w:style>
  <w:style w:type="paragraph" w:customStyle="1" w:styleId="A368F8C9A48E4AEA9924D2F2D18927ED">
    <w:name w:val="A368F8C9A48E4AEA9924D2F2D18927ED"/>
    <w:rsid w:val="00655FB3"/>
  </w:style>
  <w:style w:type="paragraph" w:customStyle="1" w:styleId="A413FF63E25E457084B0897EC634C839">
    <w:name w:val="A413FF63E25E457084B0897EC634C839"/>
    <w:rsid w:val="00655FB3"/>
  </w:style>
  <w:style w:type="paragraph" w:customStyle="1" w:styleId="B2B3F578C35642A6823C671412AF9CB0">
    <w:name w:val="B2B3F578C35642A6823C671412AF9CB0"/>
    <w:rsid w:val="00655FB3"/>
  </w:style>
  <w:style w:type="paragraph" w:customStyle="1" w:styleId="90B0B2951AA841EF9ADE54E11E0AE4DA">
    <w:name w:val="90B0B2951AA841EF9ADE54E11E0AE4DA"/>
    <w:rsid w:val="00655FB3"/>
  </w:style>
  <w:style w:type="paragraph" w:customStyle="1" w:styleId="D69814BBC262415587B90F30A8F457A2">
    <w:name w:val="D69814BBC262415587B90F30A8F457A2"/>
    <w:rsid w:val="00655FB3"/>
  </w:style>
  <w:style w:type="paragraph" w:customStyle="1" w:styleId="623BE79EB5FB498DA38DCABFE1DCC9F7">
    <w:name w:val="623BE79EB5FB498DA38DCABFE1DCC9F7"/>
    <w:rsid w:val="00655FB3"/>
  </w:style>
  <w:style w:type="paragraph" w:customStyle="1" w:styleId="C3E79728D1744CBA88559851DFA9D92E">
    <w:name w:val="C3E79728D1744CBA88559851DFA9D92E"/>
    <w:rsid w:val="00655FB3"/>
  </w:style>
  <w:style w:type="paragraph" w:customStyle="1" w:styleId="FA62FA40222445FC915A1080618272FA">
    <w:name w:val="FA62FA40222445FC915A1080618272FA"/>
    <w:rsid w:val="00655FB3"/>
  </w:style>
  <w:style w:type="paragraph" w:customStyle="1" w:styleId="51A3AAE6DB9F442A94267C9CCBAB9E42">
    <w:name w:val="51A3AAE6DB9F442A94267C9CCBAB9E42"/>
    <w:rsid w:val="00655FB3"/>
  </w:style>
  <w:style w:type="paragraph" w:customStyle="1" w:styleId="0336EBDC84604FF69CCE7909F4B5F3CB">
    <w:name w:val="0336EBDC84604FF69CCE7909F4B5F3CB"/>
    <w:rsid w:val="00655FB3"/>
  </w:style>
  <w:style w:type="paragraph" w:customStyle="1" w:styleId="CE216C5654D34352A3EE7E42CFBDC47E">
    <w:name w:val="CE216C5654D34352A3EE7E42CFBDC47E"/>
    <w:rsid w:val="00655FB3"/>
  </w:style>
  <w:style w:type="paragraph" w:customStyle="1" w:styleId="19279CDCD3374819900E810C7A460FDF">
    <w:name w:val="19279CDCD3374819900E810C7A460FDF"/>
    <w:rsid w:val="00655FB3"/>
  </w:style>
  <w:style w:type="paragraph" w:customStyle="1" w:styleId="54D7B648A2864862B0DF7BFC8DFD30C4">
    <w:name w:val="54D7B648A2864862B0DF7BFC8DFD30C4"/>
    <w:rsid w:val="00655FB3"/>
  </w:style>
  <w:style w:type="paragraph" w:customStyle="1" w:styleId="CF2831AB1B014425931BE17863FAEBB7">
    <w:name w:val="CF2831AB1B014425931BE17863FAEBB7"/>
    <w:rsid w:val="00655FB3"/>
  </w:style>
  <w:style w:type="paragraph" w:customStyle="1" w:styleId="EB7B19A549DA4E059A059F83B297617F">
    <w:name w:val="EB7B19A549DA4E059A059F83B297617F"/>
    <w:rsid w:val="00655FB3"/>
  </w:style>
  <w:style w:type="paragraph" w:customStyle="1" w:styleId="9F8FD4738E8D4F27B0E7F9399AC8CACB">
    <w:name w:val="9F8FD4738E8D4F27B0E7F9399AC8CACB"/>
    <w:rsid w:val="00655FB3"/>
  </w:style>
  <w:style w:type="paragraph" w:customStyle="1" w:styleId="63975738A65F43299F80B378CAEA1413">
    <w:name w:val="63975738A65F43299F80B378CAEA1413"/>
    <w:rsid w:val="00655FB3"/>
  </w:style>
  <w:style w:type="paragraph" w:customStyle="1" w:styleId="EF237B91635F4BDE859243FCEF3A4453">
    <w:name w:val="EF237B91635F4BDE859243FCEF3A4453"/>
    <w:rsid w:val="00655FB3"/>
  </w:style>
  <w:style w:type="paragraph" w:customStyle="1" w:styleId="931D309959DE40858595675B854D9353">
    <w:name w:val="931D309959DE40858595675B854D9353"/>
    <w:rsid w:val="00655FB3"/>
  </w:style>
  <w:style w:type="paragraph" w:customStyle="1" w:styleId="A7120EDF52EC4C8CB73AC398DF9131E0">
    <w:name w:val="A7120EDF52EC4C8CB73AC398DF9131E0"/>
    <w:rsid w:val="00655FB3"/>
  </w:style>
  <w:style w:type="paragraph" w:customStyle="1" w:styleId="FB8C6860F6534FDFB6B4FE0152326CF6">
    <w:name w:val="FB8C6860F6534FDFB6B4FE0152326CF6"/>
    <w:rsid w:val="00655FB3"/>
  </w:style>
  <w:style w:type="paragraph" w:customStyle="1" w:styleId="662706C0F4DC4C3BA2A50F7D16756B6D">
    <w:name w:val="662706C0F4DC4C3BA2A50F7D16756B6D"/>
    <w:rsid w:val="00655FB3"/>
  </w:style>
  <w:style w:type="paragraph" w:customStyle="1" w:styleId="7AEA17E1EF9D453087A909B59A1A3FBB">
    <w:name w:val="7AEA17E1EF9D453087A909B59A1A3FBB"/>
    <w:rsid w:val="00655FB3"/>
  </w:style>
  <w:style w:type="paragraph" w:customStyle="1" w:styleId="DCABC8CC622D480789FB9B504800CB6E">
    <w:name w:val="DCABC8CC622D480789FB9B504800CB6E"/>
    <w:rsid w:val="00655FB3"/>
  </w:style>
  <w:style w:type="paragraph" w:customStyle="1" w:styleId="B6267FA8333D4C5FA10E32F412E16E28">
    <w:name w:val="B6267FA8333D4C5FA10E32F412E16E28"/>
    <w:rsid w:val="00655FB3"/>
  </w:style>
  <w:style w:type="paragraph" w:customStyle="1" w:styleId="60039CB3960E4F6F8300CF328A98E5D1">
    <w:name w:val="60039CB3960E4F6F8300CF328A98E5D1"/>
    <w:rsid w:val="00655FB3"/>
  </w:style>
  <w:style w:type="paragraph" w:customStyle="1" w:styleId="D222B8AC8EC74646BA7DC4F38D545A20">
    <w:name w:val="D222B8AC8EC74646BA7DC4F38D545A20"/>
    <w:rsid w:val="00655FB3"/>
  </w:style>
  <w:style w:type="paragraph" w:customStyle="1" w:styleId="789AA5F533EE4E19ACA590EA6D6A09FD">
    <w:name w:val="789AA5F533EE4E19ACA590EA6D6A09FD"/>
    <w:rsid w:val="00655FB3"/>
  </w:style>
  <w:style w:type="paragraph" w:customStyle="1" w:styleId="2019057D1CCA437EB5873E5C2947A81A">
    <w:name w:val="2019057D1CCA437EB5873E5C2947A81A"/>
    <w:rsid w:val="00655FB3"/>
  </w:style>
  <w:style w:type="paragraph" w:customStyle="1" w:styleId="3927140B2BA546159FCEC96C25713568">
    <w:name w:val="3927140B2BA546159FCEC96C25713568"/>
    <w:rsid w:val="00655FB3"/>
  </w:style>
  <w:style w:type="paragraph" w:customStyle="1" w:styleId="B6CA8EBE7C73450AA37772A2F7FB895F">
    <w:name w:val="B6CA8EBE7C73450AA37772A2F7FB895F"/>
    <w:rsid w:val="00655FB3"/>
  </w:style>
  <w:style w:type="paragraph" w:customStyle="1" w:styleId="2B6B80E8436842DD9CFE8BA97379A73B">
    <w:name w:val="2B6B80E8436842DD9CFE8BA97379A73B"/>
    <w:rsid w:val="00655FB3"/>
  </w:style>
  <w:style w:type="paragraph" w:customStyle="1" w:styleId="301BE69CC1CD40E7847BA1ADE8FB8B18">
    <w:name w:val="301BE69CC1CD40E7847BA1ADE8FB8B18"/>
    <w:rsid w:val="00655FB3"/>
  </w:style>
  <w:style w:type="paragraph" w:customStyle="1" w:styleId="E973B988DF5D4F5082B3F5A93BA74CD1">
    <w:name w:val="E973B988DF5D4F5082B3F5A93BA74CD1"/>
    <w:rsid w:val="00655FB3"/>
  </w:style>
  <w:style w:type="paragraph" w:customStyle="1" w:styleId="A3167D79141E4B97B0C4C439AE08F58B">
    <w:name w:val="A3167D79141E4B97B0C4C439AE08F58B"/>
    <w:rsid w:val="00655FB3"/>
  </w:style>
  <w:style w:type="paragraph" w:customStyle="1" w:styleId="F36C55E74061441C87F35A8A9FA078BF">
    <w:name w:val="F36C55E74061441C87F35A8A9FA078BF"/>
    <w:rsid w:val="00655FB3"/>
  </w:style>
  <w:style w:type="paragraph" w:customStyle="1" w:styleId="AB16ABC1D0E14800A2CC672C49A8238F">
    <w:name w:val="AB16ABC1D0E14800A2CC672C49A8238F"/>
    <w:rsid w:val="00655FB3"/>
  </w:style>
  <w:style w:type="paragraph" w:customStyle="1" w:styleId="A0D475CB085A424D821D642198495C19">
    <w:name w:val="A0D475CB085A424D821D642198495C19"/>
    <w:rsid w:val="00655FB3"/>
  </w:style>
  <w:style w:type="paragraph" w:customStyle="1" w:styleId="8788446AFD0F495195F72D5C897F65CB">
    <w:name w:val="8788446AFD0F495195F72D5C897F65CB"/>
    <w:rsid w:val="00655FB3"/>
  </w:style>
  <w:style w:type="paragraph" w:customStyle="1" w:styleId="ACE86FDD5BD44C0DAA100F17755849A0">
    <w:name w:val="ACE86FDD5BD44C0DAA100F17755849A0"/>
    <w:rsid w:val="00655FB3"/>
  </w:style>
  <w:style w:type="paragraph" w:customStyle="1" w:styleId="E823A70F310942CD94A66493CE97B2B7">
    <w:name w:val="E823A70F310942CD94A66493CE97B2B7"/>
    <w:rsid w:val="00655FB3"/>
  </w:style>
  <w:style w:type="paragraph" w:customStyle="1" w:styleId="E55DFD98E38848EDA21D86FC403979AA">
    <w:name w:val="E55DFD98E38848EDA21D86FC403979AA"/>
    <w:rsid w:val="00655FB3"/>
  </w:style>
  <w:style w:type="paragraph" w:customStyle="1" w:styleId="79906F9BCC824C54820B0DE074EF272A">
    <w:name w:val="79906F9BCC824C54820B0DE074EF272A"/>
    <w:rsid w:val="00655FB3"/>
  </w:style>
  <w:style w:type="paragraph" w:customStyle="1" w:styleId="C78B020FEE5D4D06A99C1C8BE2647C89">
    <w:name w:val="C78B020FEE5D4D06A99C1C8BE2647C89"/>
    <w:rsid w:val="00655FB3"/>
  </w:style>
  <w:style w:type="paragraph" w:customStyle="1" w:styleId="BDEDBDDD35BE45A2B5907CFD40009637">
    <w:name w:val="BDEDBDDD35BE45A2B5907CFD40009637"/>
    <w:rsid w:val="00655FB3"/>
  </w:style>
  <w:style w:type="paragraph" w:customStyle="1" w:styleId="5B00C6C1E00B4DCB8C07598EBF45DC34">
    <w:name w:val="5B00C6C1E00B4DCB8C07598EBF45DC34"/>
    <w:rsid w:val="00655FB3"/>
  </w:style>
  <w:style w:type="paragraph" w:customStyle="1" w:styleId="9D37CD13F8B044228596A0BFFC09055F">
    <w:name w:val="9D37CD13F8B044228596A0BFFC09055F"/>
    <w:rsid w:val="00655FB3"/>
  </w:style>
  <w:style w:type="paragraph" w:customStyle="1" w:styleId="92D5ECC90E4B4631B2426B9340EC6C9A">
    <w:name w:val="92D5ECC90E4B4631B2426B9340EC6C9A"/>
    <w:rsid w:val="00655FB3"/>
  </w:style>
  <w:style w:type="paragraph" w:customStyle="1" w:styleId="36CFFA4A3B164C3F8EA415D999312FC4">
    <w:name w:val="36CFFA4A3B164C3F8EA415D999312FC4"/>
    <w:rsid w:val="00655FB3"/>
  </w:style>
  <w:style w:type="paragraph" w:customStyle="1" w:styleId="FEA5B23F8B0B4D00A7258843CD07665C">
    <w:name w:val="FEA5B23F8B0B4D00A7258843CD07665C"/>
    <w:rsid w:val="00655FB3"/>
  </w:style>
  <w:style w:type="paragraph" w:customStyle="1" w:styleId="391451F3FF7C43688EDFBA6DA3F60F9A">
    <w:name w:val="391451F3FF7C43688EDFBA6DA3F60F9A"/>
    <w:rsid w:val="00655FB3"/>
  </w:style>
  <w:style w:type="paragraph" w:customStyle="1" w:styleId="AF0FD990EFE3495993B434AF5A36714B">
    <w:name w:val="AF0FD990EFE3495993B434AF5A36714B"/>
    <w:rsid w:val="00655FB3"/>
  </w:style>
  <w:style w:type="paragraph" w:customStyle="1" w:styleId="2425E437D7B544A6B4533BD70D11B066">
    <w:name w:val="2425E437D7B544A6B4533BD70D11B066"/>
    <w:rsid w:val="00655FB3"/>
  </w:style>
  <w:style w:type="paragraph" w:customStyle="1" w:styleId="2D3D1957B2864E63BF90612627D3D4F8">
    <w:name w:val="2D3D1957B2864E63BF90612627D3D4F8"/>
    <w:rsid w:val="00655FB3"/>
  </w:style>
  <w:style w:type="paragraph" w:customStyle="1" w:styleId="230EFC6920AE4798BDDB27BF7B11F0BC">
    <w:name w:val="230EFC6920AE4798BDDB27BF7B11F0BC"/>
    <w:rsid w:val="00655FB3"/>
  </w:style>
  <w:style w:type="paragraph" w:customStyle="1" w:styleId="5DA3AB662F6B4A689880907E6497FF00">
    <w:name w:val="5DA3AB662F6B4A689880907E6497FF00"/>
    <w:rsid w:val="00655FB3"/>
  </w:style>
  <w:style w:type="paragraph" w:customStyle="1" w:styleId="1ACEF78A8F3142A1A20D86FCDE295443">
    <w:name w:val="1ACEF78A8F3142A1A20D86FCDE295443"/>
    <w:rsid w:val="00655FB3"/>
  </w:style>
  <w:style w:type="paragraph" w:customStyle="1" w:styleId="DD23DF1F3B364CD48C7832D78BEEBD57">
    <w:name w:val="DD23DF1F3B364CD48C7832D78BEEBD57"/>
    <w:rsid w:val="00655FB3"/>
  </w:style>
  <w:style w:type="paragraph" w:customStyle="1" w:styleId="30B7FA3D32A44371B5AAD213DB530F86">
    <w:name w:val="30B7FA3D32A44371B5AAD213DB530F86"/>
    <w:rsid w:val="00655FB3"/>
  </w:style>
  <w:style w:type="paragraph" w:customStyle="1" w:styleId="13C786E7820947BF8BB1FE008B4A1ADB">
    <w:name w:val="13C786E7820947BF8BB1FE008B4A1ADB"/>
    <w:rsid w:val="00655FB3"/>
  </w:style>
  <w:style w:type="paragraph" w:customStyle="1" w:styleId="56270A4047A744EAA105ABAC16ED8411">
    <w:name w:val="56270A4047A744EAA105ABAC16ED8411"/>
    <w:rsid w:val="00655FB3"/>
  </w:style>
  <w:style w:type="paragraph" w:customStyle="1" w:styleId="A80011C465954F8885E0E87DE9FEFA57">
    <w:name w:val="A80011C465954F8885E0E87DE9FEFA57"/>
    <w:rsid w:val="00655FB3"/>
  </w:style>
  <w:style w:type="paragraph" w:customStyle="1" w:styleId="CF9A9A60192448D8B5BF4265A0467136">
    <w:name w:val="CF9A9A60192448D8B5BF4265A0467136"/>
    <w:rsid w:val="00655FB3"/>
  </w:style>
  <w:style w:type="paragraph" w:customStyle="1" w:styleId="7A641FAE3AF543579281C01138DDC6D1">
    <w:name w:val="7A641FAE3AF543579281C01138DDC6D1"/>
    <w:rsid w:val="00655FB3"/>
  </w:style>
  <w:style w:type="paragraph" w:customStyle="1" w:styleId="55B1ECBDEB364F72A41B2F357D9B230B">
    <w:name w:val="55B1ECBDEB364F72A41B2F357D9B230B"/>
    <w:rsid w:val="00655FB3"/>
  </w:style>
  <w:style w:type="paragraph" w:customStyle="1" w:styleId="32078B221C87456095CA29144B103DE7">
    <w:name w:val="32078B221C87456095CA29144B103DE7"/>
    <w:rsid w:val="00655FB3"/>
  </w:style>
  <w:style w:type="paragraph" w:customStyle="1" w:styleId="7B67ACB4D81D450284293F7B6BB2764F">
    <w:name w:val="7B67ACB4D81D450284293F7B6BB2764F"/>
    <w:rsid w:val="00655FB3"/>
  </w:style>
  <w:style w:type="paragraph" w:customStyle="1" w:styleId="FD718984822F47EFBF7F2095871E2716">
    <w:name w:val="FD718984822F47EFBF7F2095871E2716"/>
    <w:rsid w:val="00655FB3"/>
  </w:style>
  <w:style w:type="paragraph" w:customStyle="1" w:styleId="C25CA549FA044969B57EADA903BEB0FB">
    <w:name w:val="C25CA549FA044969B57EADA903BEB0FB"/>
    <w:rsid w:val="00655FB3"/>
  </w:style>
  <w:style w:type="paragraph" w:customStyle="1" w:styleId="DF227E23D97A4DFEB641B8DCFB2514AA">
    <w:name w:val="DF227E23D97A4DFEB641B8DCFB2514AA"/>
    <w:rsid w:val="00655FB3"/>
  </w:style>
  <w:style w:type="paragraph" w:customStyle="1" w:styleId="BCA14E18DC1F480BACD40F12CEC7870E">
    <w:name w:val="BCA14E18DC1F480BACD40F12CEC7870E"/>
    <w:rsid w:val="00655FB3"/>
  </w:style>
  <w:style w:type="paragraph" w:customStyle="1" w:styleId="B2CF82ED0F1B46319D3F51B9570C174B">
    <w:name w:val="B2CF82ED0F1B46319D3F51B9570C174B"/>
    <w:rsid w:val="00655FB3"/>
  </w:style>
  <w:style w:type="paragraph" w:customStyle="1" w:styleId="4239C888419E4FD9B40A70E956AF6B1E">
    <w:name w:val="4239C888419E4FD9B40A70E956AF6B1E"/>
    <w:rsid w:val="00655FB3"/>
  </w:style>
  <w:style w:type="paragraph" w:customStyle="1" w:styleId="2F5917C34A9F4CD692B001949F827D2B">
    <w:name w:val="2F5917C34A9F4CD692B001949F827D2B"/>
    <w:rsid w:val="00655FB3"/>
  </w:style>
  <w:style w:type="paragraph" w:customStyle="1" w:styleId="C301E93DE98E419C8FA03245C9DB6E73">
    <w:name w:val="C301E93DE98E419C8FA03245C9DB6E73"/>
    <w:rsid w:val="00655FB3"/>
  </w:style>
  <w:style w:type="paragraph" w:customStyle="1" w:styleId="180663A2F26A4056B7CDDA2F04560C47">
    <w:name w:val="180663A2F26A4056B7CDDA2F04560C47"/>
    <w:rsid w:val="00655FB3"/>
  </w:style>
  <w:style w:type="paragraph" w:customStyle="1" w:styleId="8136707AF87840F0A7E319ED8C13B376">
    <w:name w:val="8136707AF87840F0A7E319ED8C13B376"/>
    <w:rsid w:val="00655FB3"/>
  </w:style>
  <w:style w:type="paragraph" w:customStyle="1" w:styleId="707F9115CCEE4BF482DFA3FB374F6789">
    <w:name w:val="707F9115CCEE4BF482DFA3FB374F6789"/>
    <w:rsid w:val="00655FB3"/>
  </w:style>
  <w:style w:type="paragraph" w:customStyle="1" w:styleId="3903799930C446368BD431CC06E1BCF5">
    <w:name w:val="3903799930C446368BD431CC06E1BCF5"/>
    <w:rsid w:val="00655FB3"/>
  </w:style>
  <w:style w:type="paragraph" w:customStyle="1" w:styleId="74783C34E6FC46F496B6ABB83814A747">
    <w:name w:val="74783C34E6FC46F496B6ABB83814A747"/>
    <w:rsid w:val="00655FB3"/>
  </w:style>
  <w:style w:type="paragraph" w:customStyle="1" w:styleId="8452A18367104C90A40D37692F012353">
    <w:name w:val="8452A18367104C90A40D37692F012353"/>
    <w:rsid w:val="00655FB3"/>
  </w:style>
  <w:style w:type="paragraph" w:customStyle="1" w:styleId="D552E698E5D6480389E6EF092516425A">
    <w:name w:val="D552E698E5D6480389E6EF092516425A"/>
    <w:rsid w:val="00655FB3"/>
  </w:style>
  <w:style w:type="paragraph" w:customStyle="1" w:styleId="1597D15B45944200B399251356564388">
    <w:name w:val="1597D15B45944200B399251356564388"/>
    <w:rsid w:val="00655FB3"/>
  </w:style>
  <w:style w:type="paragraph" w:customStyle="1" w:styleId="615A5C345AEB41A58671745F25BC8E76">
    <w:name w:val="615A5C345AEB41A58671745F25BC8E76"/>
    <w:rsid w:val="00655FB3"/>
  </w:style>
  <w:style w:type="paragraph" w:customStyle="1" w:styleId="80573AB20E28424DA84489D45203B94A">
    <w:name w:val="80573AB20E28424DA84489D45203B94A"/>
    <w:rsid w:val="00655FB3"/>
  </w:style>
  <w:style w:type="paragraph" w:customStyle="1" w:styleId="7ECA18A4AD9049F9AAB91B71B9DEF109">
    <w:name w:val="7ECA18A4AD9049F9AAB91B71B9DEF109"/>
    <w:rsid w:val="00655FB3"/>
  </w:style>
  <w:style w:type="paragraph" w:customStyle="1" w:styleId="22F0D38C7C9544F3A36C027BB8EF4CE0">
    <w:name w:val="22F0D38C7C9544F3A36C027BB8EF4CE0"/>
    <w:rsid w:val="00655FB3"/>
  </w:style>
  <w:style w:type="paragraph" w:customStyle="1" w:styleId="48C4E31D16A844E2BDDC9CB5117E15C6">
    <w:name w:val="48C4E31D16A844E2BDDC9CB5117E15C6"/>
    <w:rsid w:val="00655FB3"/>
  </w:style>
  <w:style w:type="paragraph" w:customStyle="1" w:styleId="431EF8C7AF714874BB18121A1094733F">
    <w:name w:val="431EF8C7AF714874BB18121A1094733F"/>
    <w:rsid w:val="00655FB3"/>
  </w:style>
  <w:style w:type="paragraph" w:customStyle="1" w:styleId="F806612402424B84BCF94E0EF9F6FAC7">
    <w:name w:val="F806612402424B84BCF94E0EF9F6FAC7"/>
    <w:rsid w:val="00655FB3"/>
  </w:style>
  <w:style w:type="paragraph" w:customStyle="1" w:styleId="D51B651044BF432A8F20AC8F67FA9384">
    <w:name w:val="D51B651044BF432A8F20AC8F67FA9384"/>
    <w:rsid w:val="00655FB3"/>
  </w:style>
  <w:style w:type="paragraph" w:customStyle="1" w:styleId="BFFAFE8B2BB945B6B99945EC58700A1B">
    <w:name w:val="BFFAFE8B2BB945B6B99945EC58700A1B"/>
    <w:rsid w:val="00655FB3"/>
  </w:style>
  <w:style w:type="paragraph" w:customStyle="1" w:styleId="380564BEC43942C1A1F0C15FD1377B9F">
    <w:name w:val="380564BEC43942C1A1F0C15FD1377B9F"/>
    <w:rsid w:val="00655FB3"/>
  </w:style>
  <w:style w:type="paragraph" w:customStyle="1" w:styleId="75324BDA9D5140D3AC1B5ADDD4A119F9">
    <w:name w:val="75324BDA9D5140D3AC1B5ADDD4A119F9"/>
    <w:rsid w:val="00655FB3"/>
  </w:style>
  <w:style w:type="paragraph" w:customStyle="1" w:styleId="CAB8CA4AE3B3481EAEED2782ADC11C8D">
    <w:name w:val="CAB8CA4AE3B3481EAEED2782ADC11C8D"/>
    <w:rsid w:val="00655FB3"/>
  </w:style>
  <w:style w:type="paragraph" w:customStyle="1" w:styleId="E95A62E6FA424576B9151E1FF54799A6">
    <w:name w:val="E95A62E6FA424576B9151E1FF54799A6"/>
    <w:rsid w:val="00655FB3"/>
  </w:style>
  <w:style w:type="paragraph" w:customStyle="1" w:styleId="B2182705E4A54651ACBDABE64A5038C5">
    <w:name w:val="B2182705E4A54651ACBDABE64A5038C5"/>
    <w:rsid w:val="00655FB3"/>
  </w:style>
  <w:style w:type="paragraph" w:customStyle="1" w:styleId="655384A5ACD245ACB39DF35A4E845283">
    <w:name w:val="655384A5ACD245ACB39DF35A4E845283"/>
    <w:rsid w:val="00655FB3"/>
  </w:style>
  <w:style w:type="paragraph" w:customStyle="1" w:styleId="6639706FE4944EE19A119FF81AFD21FA">
    <w:name w:val="6639706FE4944EE19A119FF81AFD21FA"/>
    <w:rsid w:val="00655FB3"/>
  </w:style>
  <w:style w:type="paragraph" w:customStyle="1" w:styleId="262A0814C0DD4964A3C90C37D00FF50E">
    <w:name w:val="262A0814C0DD4964A3C90C37D00FF50E"/>
    <w:rsid w:val="00655FB3"/>
  </w:style>
  <w:style w:type="paragraph" w:customStyle="1" w:styleId="A22C837EA42D40D9B92A61CCD165920E">
    <w:name w:val="A22C837EA42D40D9B92A61CCD165920E"/>
    <w:rsid w:val="00655FB3"/>
  </w:style>
  <w:style w:type="paragraph" w:customStyle="1" w:styleId="6688E7CAF9754C96ABCF9FF487E17A19">
    <w:name w:val="6688E7CAF9754C96ABCF9FF487E17A19"/>
    <w:rsid w:val="00655FB3"/>
  </w:style>
  <w:style w:type="paragraph" w:customStyle="1" w:styleId="E0070D777A88420598E6469D802107FA">
    <w:name w:val="E0070D777A88420598E6469D802107FA"/>
    <w:rsid w:val="00655FB3"/>
  </w:style>
  <w:style w:type="paragraph" w:customStyle="1" w:styleId="EEE71788267C466DBE9F92D45CA90BAC">
    <w:name w:val="EEE71788267C466DBE9F92D45CA90BAC"/>
    <w:rsid w:val="00655FB3"/>
  </w:style>
  <w:style w:type="paragraph" w:customStyle="1" w:styleId="739CC93293404D42AC1E6452475F13CF">
    <w:name w:val="739CC93293404D42AC1E6452475F13CF"/>
    <w:rsid w:val="00655FB3"/>
  </w:style>
  <w:style w:type="paragraph" w:customStyle="1" w:styleId="697D4E5603F9421B938595D3DC7A1641">
    <w:name w:val="697D4E5603F9421B938595D3DC7A1641"/>
    <w:rsid w:val="00655FB3"/>
  </w:style>
  <w:style w:type="paragraph" w:customStyle="1" w:styleId="A10951BF576C4C71B02DA534A06985FC">
    <w:name w:val="A10951BF576C4C71B02DA534A06985FC"/>
    <w:rsid w:val="00655FB3"/>
  </w:style>
  <w:style w:type="paragraph" w:customStyle="1" w:styleId="9D3E04ED7F1F44BE870E76C97E56FCC2">
    <w:name w:val="9D3E04ED7F1F44BE870E76C97E56FCC2"/>
    <w:rsid w:val="00655FB3"/>
  </w:style>
  <w:style w:type="paragraph" w:customStyle="1" w:styleId="6CA81AAEC59E4045B627DF88BA12C1D3">
    <w:name w:val="6CA81AAEC59E4045B627DF88BA12C1D3"/>
    <w:rsid w:val="00655FB3"/>
  </w:style>
  <w:style w:type="paragraph" w:customStyle="1" w:styleId="AFD08210FE274A1BBAE7AA242A560C98">
    <w:name w:val="AFD08210FE274A1BBAE7AA242A560C98"/>
    <w:rsid w:val="00655FB3"/>
  </w:style>
  <w:style w:type="paragraph" w:customStyle="1" w:styleId="D0CAFF0CF271419A90B10B5AFF7A8AFB">
    <w:name w:val="D0CAFF0CF271419A90B10B5AFF7A8AFB"/>
    <w:rsid w:val="00655FB3"/>
  </w:style>
  <w:style w:type="paragraph" w:customStyle="1" w:styleId="14E731A7F0964CF2B3BED3FB3E87301E">
    <w:name w:val="14E731A7F0964CF2B3BED3FB3E87301E"/>
    <w:rsid w:val="00655FB3"/>
  </w:style>
  <w:style w:type="paragraph" w:customStyle="1" w:styleId="8DAE2F32E0414F678177F553AA63E701">
    <w:name w:val="8DAE2F32E0414F678177F553AA63E701"/>
    <w:rsid w:val="00655FB3"/>
  </w:style>
  <w:style w:type="paragraph" w:customStyle="1" w:styleId="EC09EC3E79A541C88F01B8EBAA1EB8F2">
    <w:name w:val="EC09EC3E79A541C88F01B8EBAA1EB8F2"/>
    <w:rsid w:val="00655FB3"/>
  </w:style>
  <w:style w:type="paragraph" w:customStyle="1" w:styleId="63D49B5D86734799AFF67BA093800559">
    <w:name w:val="63D49B5D86734799AFF67BA093800559"/>
    <w:rsid w:val="00655FB3"/>
  </w:style>
  <w:style w:type="paragraph" w:customStyle="1" w:styleId="C5E010F5E6B14974860B017DD5369728">
    <w:name w:val="C5E010F5E6B14974860B017DD5369728"/>
    <w:rsid w:val="00655FB3"/>
  </w:style>
  <w:style w:type="paragraph" w:customStyle="1" w:styleId="243B7DC718FB40F5A5B6DD5CB373B8A0">
    <w:name w:val="243B7DC718FB40F5A5B6DD5CB373B8A0"/>
    <w:rsid w:val="00655FB3"/>
  </w:style>
  <w:style w:type="paragraph" w:customStyle="1" w:styleId="560C162AB572406595990430007432E4">
    <w:name w:val="560C162AB572406595990430007432E4"/>
    <w:rsid w:val="00655FB3"/>
  </w:style>
  <w:style w:type="paragraph" w:customStyle="1" w:styleId="0CAD4365B34644C58EA10A63820E6F9E">
    <w:name w:val="0CAD4365B34644C58EA10A63820E6F9E"/>
    <w:rsid w:val="00655FB3"/>
  </w:style>
  <w:style w:type="paragraph" w:customStyle="1" w:styleId="1E14779FCC0B4F11A652C50DB9CBA2B1">
    <w:name w:val="1E14779FCC0B4F11A652C50DB9CBA2B1"/>
    <w:rsid w:val="00655FB3"/>
  </w:style>
  <w:style w:type="paragraph" w:customStyle="1" w:styleId="A9F0B002CBB24D0584128C597BAF9006">
    <w:name w:val="A9F0B002CBB24D0584128C597BAF9006"/>
    <w:rsid w:val="00655FB3"/>
  </w:style>
  <w:style w:type="paragraph" w:customStyle="1" w:styleId="C16D9BD8B565400080DDBA5F7124F53E">
    <w:name w:val="C16D9BD8B565400080DDBA5F7124F53E"/>
    <w:rsid w:val="00655FB3"/>
  </w:style>
  <w:style w:type="paragraph" w:customStyle="1" w:styleId="E5DB700B755B461B91F2170E913C0D65">
    <w:name w:val="E5DB700B755B461B91F2170E913C0D65"/>
    <w:rsid w:val="00655FB3"/>
  </w:style>
  <w:style w:type="paragraph" w:customStyle="1" w:styleId="29B089AEFE494A5FB2EF369F7D53511C">
    <w:name w:val="29B089AEFE494A5FB2EF369F7D53511C"/>
    <w:rsid w:val="00655FB3"/>
  </w:style>
  <w:style w:type="paragraph" w:customStyle="1" w:styleId="D61A4FAD89F441DBBD8691413AB10B30">
    <w:name w:val="D61A4FAD89F441DBBD8691413AB10B30"/>
    <w:rsid w:val="00655FB3"/>
  </w:style>
  <w:style w:type="paragraph" w:customStyle="1" w:styleId="F956DE5E689E48F7AC698285E3D713E4">
    <w:name w:val="F956DE5E689E48F7AC698285E3D713E4"/>
    <w:rsid w:val="00655FB3"/>
  </w:style>
  <w:style w:type="paragraph" w:customStyle="1" w:styleId="3AE0DC7B292E4BD2B47156699E36545B">
    <w:name w:val="3AE0DC7B292E4BD2B47156699E36545B"/>
    <w:rsid w:val="00655FB3"/>
  </w:style>
  <w:style w:type="paragraph" w:customStyle="1" w:styleId="A6AF9039D0094BC8802BC66206502DDF">
    <w:name w:val="A6AF9039D0094BC8802BC66206502DDF"/>
    <w:rsid w:val="00655FB3"/>
  </w:style>
  <w:style w:type="paragraph" w:customStyle="1" w:styleId="FF803BD2A0E14EA8ACE188D25F53FD95">
    <w:name w:val="FF803BD2A0E14EA8ACE188D25F53FD95"/>
    <w:rsid w:val="00655FB3"/>
  </w:style>
  <w:style w:type="paragraph" w:customStyle="1" w:styleId="3ED7B7372BAA40A0932DD6426D485615">
    <w:name w:val="3ED7B7372BAA40A0932DD6426D485615"/>
    <w:rsid w:val="00655FB3"/>
  </w:style>
  <w:style w:type="paragraph" w:customStyle="1" w:styleId="8672D2CF94DC4AF4A0F90100185DFBE0">
    <w:name w:val="8672D2CF94DC4AF4A0F90100185DFBE0"/>
    <w:rsid w:val="00655FB3"/>
  </w:style>
  <w:style w:type="paragraph" w:customStyle="1" w:styleId="0DCA40877288484FB47DFD72360AB078">
    <w:name w:val="0DCA40877288484FB47DFD72360AB078"/>
    <w:rsid w:val="00655FB3"/>
  </w:style>
  <w:style w:type="paragraph" w:customStyle="1" w:styleId="B62774DDFA434741A18C1EC07FF306FE">
    <w:name w:val="B62774DDFA434741A18C1EC07FF306FE"/>
    <w:rsid w:val="00655FB3"/>
  </w:style>
  <w:style w:type="paragraph" w:customStyle="1" w:styleId="AF889E0BE9C0423CAA48F85800C06105">
    <w:name w:val="AF889E0BE9C0423CAA48F85800C06105"/>
    <w:rsid w:val="00655FB3"/>
  </w:style>
  <w:style w:type="paragraph" w:customStyle="1" w:styleId="53732C06E33448F5A689732DDE8A5DF7">
    <w:name w:val="53732C06E33448F5A689732DDE8A5DF7"/>
    <w:rsid w:val="00655FB3"/>
  </w:style>
  <w:style w:type="paragraph" w:customStyle="1" w:styleId="E9CDC645FCDA4EDC83DBCCF73815F22C">
    <w:name w:val="E9CDC645FCDA4EDC83DBCCF73815F22C"/>
    <w:rsid w:val="00655FB3"/>
  </w:style>
  <w:style w:type="paragraph" w:customStyle="1" w:styleId="C46E82F6E8944857B39AB499A0FA8EB2">
    <w:name w:val="C46E82F6E8944857B39AB499A0FA8EB2"/>
    <w:rsid w:val="00655FB3"/>
  </w:style>
  <w:style w:type="paragraph" w:customStyle="1" w:styleId="324A88D535D64A3791F5FEF68A791554">
    <w:name w:val="324A88D535D64A3791F5FEF68A791554"/>
    <w:rsid w:val="00655FB3"/>
  </w:style>
  <w:style w:type="paragraph" w:customStyle="1" w:styleId="FB435F15AECB4A0BA99C981A3BB37367">
    <w:name w:val="FB435F15AECB4A0BA99C981A3BB37367"/>
    <w:rsid w:val="00655FB3"/>
  </w:style>
  <w:style w:type="paragraph" w:customStyle="1" w:styleId="292F54448EF74F16BFA195A328AD525B">
    <w:name w:val="292F54448EF74F16BFA195A328AD525B"/>
    <w:rsid w:val="00655FB3"/>
  </w:style>
  <w:style w:type="paragraph" w:customStyle="1" w:styleId="54DC7DF022CA4827AF7834531F108B45">
    <w:name w:val="54DC7DF022CA4827AF7834531F108B45"/>
    <w:rsid w:val="00655FB3"/>
  </w:style>
  <w:style w:type="paragraph" w:customStyle="1" w:styleId="A26F0DD2604E41A1BF915399AA85BC25">
    <w:name w:val="A26F0DD2604E41A1BF915399AA85BC25"/>
    <w:rsid w:val="00655FB3"/>
  </w:style>
  <w:style w:type="paragraph" w:customStyle="1" w:styleId="16EB25ABE759452FB5339C7E9C29662E">
    <w:name w:val="16EB25ABE759452FB5339C7E9C29662E"/>
    <w:rsid w:val="00655FB3"/>
  </w:style>
  <w:style w:type="paragraph" w:customStyle="1" w:styleId="F609098573C543A9A6C317FFE344D231">
    <w:name w:val="F609098573C543A9A6C317FFE344D231"/>
    <w:rsid w:val="00655FB3"/>
  </w:style>
  <w:style w:type="paragraph" w:customStyle="1" w:styleId="BB746ABCC16C4F0B8FA5EF87B8CC7F69">
    <w:name w:val="BB746ABCC16C4F0B8FA5EF87B8CC7F69"/>
    <w:rsid w:val="00655FB3"/>
  </w:style>
  <w:style w:type="paragraph" w:customStyle="1" w:styleId="E8E59D3D979542408D105342B73410D7">
    <w:name w:val="E8E59D3D979542408D105342B73410D7"/>
    <w:rsid w:val="00655FB3"/>
  </w:style>
  <w:style w:type="paragraph" w:customStyle="1" w:styleId="A075F337392A45ADA85C781D367839A3">
    <w:name w:val="A075F337392A45ADA85C781D367839A3"/>
    <w:rsid w:val="00655FB3"/>
  </w:style>
  <w:style w:type="paragraph" w:customStyle="1" w:styleId="4B32D94CD2EF463B842AC10ED3F0D746">
    <w:name w:val="4B32D94CD2EF463B842AC10ED3F0D746"/>
    <w:rsid w:val="00655FB3"/>
  </w:style>
  <w:style w:type="paragraph" w:customStyle="1" w:styleId="C18AD4379282460B8B32E27C181CDD82">
    <w:name w:val="C18AD4379282460B8B32E27C181CDD82"/>
    <w:rsid w:val="00655FB3"/>
  </w:style>
  <w:style w:type="paragraph" w:customStyle="1" w:styleId="4FB713648A4F481E810F56F7F311A424">
    <w:name w:val="4FB713648A4F481E810F56F7F311A424"/>
    <w:rsid w:val="00655FB3"/>
  </w:style>
  <w:style w:type="paragraph" w:customStyle="1" w:styleId="385FC0EBE4444E27B10D157A8B2A3578">
    <w:name w:val="385FC0EBE4444E27B10D157A8B2A3578"/>
    <w:rsid w:val="00655FB3"/>
  </w:style>
  <w:style w:type="paragraph" w:customStyle="1" w:styleId="9E7D2CF9D672466EAE2942B8B4CA44EC">
    <w:name w:val="9E7D2CF9D672466EAE2942B8B4CA44EC"/>
    <w:rsid w:val="00655FB3"/>
  </w:style>
  <w:style w:type="paragraph" w:customStyle="1" w:styleId="7D561C5DB6EC4A3BA6CAD77277675B06">
    <w:name w:val="7D561C5DB6EC4A3BA6CAD77277675B06"/>
    <w:rsid w:val="00655FB3"/>
  </w:style>
  <w:style w:type="paragraph" w:customStyle="1" w:styleId="058DD019CCBC4019B45EA8FB407000A0">
    <w:name w:val="058DD019CCBC4019B45EA8FB407000A0"/>
    <w:rsid w:val="00655FB3"/>
  </w:style>
  <w:style w:type="paragraph" w:customStyle="1" w:styleId="40BBEA7A00274FE09EDD93492C85C718">
    <w:name w:val="40BBEA7A00274FE09EDD93492C85C718"/>
    <w:rsid w:val="00655FB3"/>
  </w:style>
  <w:style w:type="paragraph" w:customStyle="1" w:styleId="2EC80D1DBB0E4841A95BCBD1C3F8EC9E">
    <w:name w:val="2EC80D1DBB0E4841A95BCBD1C3F8EC9E"/>
    <w:rsid w:val="00655FB3"/>
  </w:style>
  <w:style w:type="paragraph" w:customStyle="1" w:styleId="10CBC701E3314EB7A6B6BD9FC1B4F9EC">
    <w:name w:val="10CBC701E3314EB7A6B6BD9FC1B4F9EC"/>
    <w:rsid w:val="00655FB3"/>
  </w:style>
  <w:style w:type="paragraph" w:customStyle="1" w:styleId="A363C4674CD440CC9E3F7CE494B0CB99">
    <w:name w:val="A363C4674CD440CC9E3F7CE494B0CB99"/>
    <w:rsid w:val="00655FB3"/>
  </w:style>
  <w:style w:type="paragraph" w:customStyle="1" w:styleId="9F0333AF4F7A4EF99F33531EBF769640">
    <w:name w:val="9F0333AF4F7A4EF99F33531EBF769640"/>
    <w:rsid w:val="00655FB3"/>
  </w:style>
  <w:style w:type="paragraph" w:customStyle="1" w:styleId="4334E72C62C84EA18EC19C7BBE9441EA">
    <w:name w:val="4334E72C62C84EA18EC19C7BBE9441EA"/>
    <w:rsid w:val="00655FB3"/>
  </w:style>
  <w:style w:type="paragraph" w:customStyle="1" w:styleId="2A8D6D10CF8144F899940CC79AA0A97B">
    <w:name w:val="2A8D6D10CF8144F899940CC79AA0A97B"/>
    <w:rsid w:val="00655FB3"/>
  </w:style>
  <w:style w:type="paragraph" w:customStyle="1" w:styleId="8A3D128ECCC04A338269BAF0E39A0188">
    <w:name w:val="8A3D128ECCC04A338269BAF0E39A0188"/>
    <w:rsid w:val="00655FB3"/>
  </w:style>
  <w:style w:type="paragraph" w:customStyle="1" w:styleId="20A08721AF8F48698EC753E0267BF671">
    <w:name w:val="20A08721AF8F48698EC753E0267BF671"/>
    <w:rsid w:val="00655FB3"/>
  </w:style>
  <w:style w:type="paragraph" w:customStyle="1" w:styleId="1FCC3EEBD6224B478970BCF2BB1848AB">
    <w:name w:val="1FCC3EEBD6224B478970BCF2BB1848AB"/>
    <w:rsid w:val="00655FB3"/>
  </w:style>
  <w:style w:type="paragraph" w:customStyle="1" w:styleId="D7D21A4128E743878F140A8DBC5285D0">
    <w:name w:val="D7D21A4128E743878F140A8DBC5285D0"/>
    <w:rsid w:val="00655FB3"/>
  </w:style>
  <w:style w:type="paragraph" w:customStyle="1" w:styleId="4ABCFEE306AF41649A00782CA99913C7">
    <w:name w:val="4ABCFEE306AF41649A00782CA99913C7"/>
    <w:rsid w:val="00655FB3"/>
  </w:style>
  <w:style w:type="paragraph" w:customStyle="1" w:styleId="DE461F251F36467E85A9DA93E05606EA">
    <w:name w:val="DE461F251F36467E85A9DA93E05606EA"/>
    <w:rsid w:val="00655FB3"/>
  </w:style>
  <w:style w:type="paragraph" w:customStyle="1" w:styleId="181F198625284B4489FE5796B04E52FF">
    <w:name w:val="181F198625284B4489FE5796B04E52FF"/>
    <w:rsid w:val="00655FB3"/>
  </w:style>
  <w:style w:type="paragraph" w:customStyle="1" w:styleId="2408E252E8C34EF593299622ED3D2826">
    <w:name w:val="2408E252E8C34EF593299622ED3D2826"/>
    <w:rsid w:val="00655FB3"/>
  </w:style>
  <w:style w:type="paragraph" w:customStyle="1" w:styleId="B8CF606F3A09426CBBD0068A371C832F">
    <w:name w:val="B8CF606F3A09426CBBD0068A371C832F"/>
    <w:rsid w:val="00655FB3"/>
  </w:style>
  <w:style w:type="paragraph" w:customStyle="1" w:styleId="DD29DCC926174A768DC07BFC18CA8BAB">
    <w:name w:val="DD29DCC926174A768DC07BFC18CA8BAB"/>
    <w:rsid w:val="00655FB3"/>
  </w:style>
  <w:style w:type="paragraph" w:customStyle="1" w:styleId="D9325A0E8D5945EAA8B10DF357B0B525">
    <w:name w:val="D9325A0E8D5945EAA8B10DF357B0B525"/>
    <w:rsid w:val="00655FB3"/>
  </w:style>
  <w:style w:type="paragraph" w:customStyle="1" w:styleId="DE0D2FA6C8754FA39058178D3D8A3F98">
    <w:name w:val="DE0D2FA6C8754FA39058178D3D8A3F98"/>
    <w:rsid w:val="00655FB3"/>
  </w:style>
  <w:style w:type="paragraph" w:customStyle="1" w:styleId="F9F3A87AE24349BA9E77437F6CE54536">
    <w:name w:val="F9F3A87AE24349BA9E77437F6CE54536"/>
    <w:rsid w:val="00655FB3"/>
  </w:style>
  <w:style w:type="paragraph" w:customStyle="1" w:styleId="62637ECFCDA14ACD8F0A078DE3D76874">
    <w:name w:val="62637ECFCDA14ACD8F0A078DE3D76874"/>
    <w:rsid w:val="00655FB3"/>
  </w:style>
  <w:style w:type="paragraph" w:customStyle="1" w:styleId="63B3554B172E4FFC9A3BF75DA7BC769A">
    <w:name w:val="63B3554B172E4FFC9A3BF75DA7BC769A"/>
    <w:rsid w:val="00655FB3"/>
  </w:style>
  <w:style w:type="paragraph" w:customStyle="1" w:styleId="4E543DCF3D304AD6BB9BB0A06CB759DF">
    <w:name w:val="4E543DCF3D304AD6BB9BB0A06CB759DF"/>
    <w:rsid w:val="00655FB3"/>
  </w:style>
  <w:style w:type="paragraph" w:customStyle="1" w:styleId="628DBED189414879AC7383FA126B89A5">
    <w:name w:val="628DBED189414879AC7383FA126B89A5"/>
    <w:rsid w:val="00655FB3"/>
  </w:style>
  <w:style w:type="paragraph" w:customStyle="1" w:styleId="B40F09B80B344579864BDE631EDDFA66">
    <w:name w:val="B40F09B80B344579864BDE631EDDFA66"/>
    <w:rsid w:val="00655FB3"/>
  </w:style>
  <w:style w:type="paragraph" w:customStyle="1" w:styleId="13C4BC6350354BADA66F1E961B40346E">
    <w:name w:val="13C4BC6350354BADA66F1E961B40346E"/>
    <w:rsid w:val="00655FB3"/>
  </w:style>
  <w:style w:type="paragraph" w:customStyle="1" w:styleId="BD48024868024F4F91D11425E8A56433">
    <w:name w:val="BD48024868024F4F91D11425E8A56433"/>
    <w:rsid w:val="00655FB3"/>
  </w:style>
  <w:style w:type="paragraph" w:customStyle="1" w:styleId="570947840AB846EEAF2A0C792D95398A">
    <w:name w:val="570947840AB846EEAF2A0C792D95398A"/>
    <w:rsid w:val="00655FB3"/>
  </w:style>
  <w:style w:type="paragraph" w:customStyle="1" w:styleId="94D3F374DDA04D1F8120F508319FDB70">
    <w:name w:val="94D3F374DDA04D1F8120F508319FDB70"/>
    <w:rsid w:val="00655FB3"/>
  </w:style>
  <w:style w:type="paragraph" w:customStyle="1" w:styleId="7D8C635406CE496E889F2763BBEF1E8E">
    <w:name w:val="7D8C635406CE496E889F2763BBEF1E8E"/>
    <w:rsid w:val="00655FB3"/>
  </w:style>
  <w:style w:type="paragraph" w:customStyle="1" w:styleId="E1FCD776DEE54E338814B562C9F9938D">
    <w:name w:val="E1FCD776DEE54E338814B562C9F9938D"/>
    <w:rsid w:val="00655FB3"/>
  </w:style>
  <w:style w:type="paragraph" w:customStyle="1" w:styleId="14E6274D04864773BB716EB3DE208481">
    <w:name w:val="14E6274D04864773BB716EB3DE208481"/>
    <w:rsid w:val="00655FB3"/>
  </w:style>
  <w:style w:type="paragraph" w:customStyle="1" w:styleId="AB3AD73AA41A462B87540220448F4119">
    <w:name w:val="AB3AD73AA41A462B87540220448F4119"/>
    <w:rsid w:val="00655FB3"/>
  </w:style>
  <w:style w:type="paragraph" w:customStyle="1" w:styleId="EAF9EB6E407F42AFA55ECF36EF33DB00">
    <w:name w:val="EAF9EB6E407F42AFA55ECF36EF33DB00"/>
    <w:rsid w:val="00655FB3"/>
  </w:style>
  <w:style w:type="paragraph" w:customStyle="1" w:styleId="3B3EC337164D4C409C382A110628EF7F">
    <w:name w:val="3B3EC337164D4C409C382A110628EF7F"/>
    <w:rsid w:val="00655FB3"/>
  </w:style>
  <w:style w:type="paragraph" w:customStyle="1" w:styleId="C15F319D786B49C79A09746F2914239F">
    <w:name w:val="C15F319D786B49C79A09746F2914239F"/>
    <w:rsid w:val="00655FB3"/>
  </w:style>
  <w:style w:type="paragraph" w:customStyle="1" w:styleId="D50DBB5008C5434695FA8A662CA2893B">
    <w:name w:val="D50DBB5008C5434695FA8A662CA2893B"/>
    <w:rsid w:val="00655FB3"/>
  </w:style>
  <w:style w:type="paragraph" w:customStyle="1" w:styleId="56B97BEF154E40198B039426DAD121A0">
    <w:name w:val="56B97BEF154E40198B039426DAD121A0"/>
    <w:rsid w:val="00655FB3"/>
  </w:style>
  <w:style w:type="paragraph" w:customStyle="1" w:styleId="59058633DB6E4E64A8E8FD3072B3A078">
    <w:name w:val="59058633DB6E4E64A8E8FD3072B3A078"/>
    <w:rsid w:val="00655FB3"/>
  </w:style>
  <w:style w:type="paragraph" w:customStyle="1" w:styleId="79EE2389C97D4FEC9E467F34987F1B7F">
    <w:name w:val="79EE2389C97D4FEC9E467F34987F1B7F"/>
    <w:rsid w:val="00655FB3"/>
  </w:style>
  <w:style w:type="paragraph" w:customStyle="1" w:styleId="A85D5E301E73477F8AB205B1160ACE6E">
    <w:name w:val="A85D5E301E73477F8AB205B1160ACE6E"/>
    <w:rsid w:val="00655FB3"/>
  </w:style>
  <w:style w:type="paragraph" w:customStyle="1" w:styleId="7EA43AA6EB704B56BAEA8C9607DF3F01">
    <w:name w:val="7EA43AA6EB704B56BAEA8C9607DF3F01"/>
    <w:rsid w:val="00655FB3"/>
  </w:style>
  <w:style w:type="paragraph" w:customStyle="1" w:styleId="63C5CF7662AA4C96B2BD8CA0F63A96A2">
    <w:name w:val="63C5CF7662AA4C96B2BD8CA0F63A96A2"/>
    <w:rsid w:val="00655FB3"/>
  </w:style>
  <w:style w:type="paragraph" w:customStyle="1" w:styleId="3C42F61DDC5242C7AB59106303D71867">
    <w:name w:val="3C42F61DDC5242C7AB59106303D71867"/>
    <w:rsid w:val="00655FB3"/>
  </w:style>
  <w:style w:type="paragraph" w:customStyle="1" w:styleId="11165F11DCB84A80B3FA574A36A2F7A0">
    <w:name w:val="11165F11DCB84A80B3FA574A36A2F7A0"/>
    <w:rsid w:val="00655FB3"/>
  </w:style>
  <w:style w:type="paragraph" w:customStyle="1" w:styleId="1A1D9A60009B414682C821B8938D1AB4">
    <w:name w:val="1A1D9A60009B414682C821B8938D1AB4"/>
    <w:rsid w:val="00655FB3"/>
  </w:style>
  <w:style w:type="paragraph" w:customStyle="1" w:styleId="3ACEACF3B11F4468893DD5D879440E7F">
    <w:name w:val="3ACEACF3B11F4468893DD5D879440E7F"/>
    <w:rsid w:val="00655FB3"/>
  </w:style>
  <w:style w:type="paragraph" w:customStyle="1" w:styleId="6AE3C63E08404B63AB51446C7721119D">
    <w:name w:val="6AE3C63E08404B63AB51446C7721119D"/>
    <w:rsid w:val="00655FB3"/>
  </w:style>
  <w:style w:type="paragraph" w:customStyle="1" w:styleId="6064AE898D5E442A8442070F7035E13B">
    <w:name w:val="6064AE898D5E442A8442070F7035E13B"/>
    <w:rsid w:val="00655FB3"/>
  </w:style>
  <w:style w:type="paragraph" w:customStyle="1" w:styleId="1E3EE18F9CBB47708D4EF3AE40A634FE">
    <w:name w:val="1E3EE18F9CBB47708D4EF3AE40A634FE"/>
    <w:rsid w:val="00655FB3"/>
  </w:style>
  <w:style w:type="paragraph" w:customStyle="1" w:styleId="B8043097770F43A2A9DC33A71470AFEC">
    <w:name w:val="B8043097770F43A2A9DC33A71470AFEC"/>
    <w:rsid w:val="00655FB3"/>
  </w:style>
  <w:style w:type="paragraph" w:customStyle="1" w:styleId="2BCC3A71EC364C13BB739D6196C431F5">
    <w:name w:val="2BCC3A71EC364C13BB739D6196C431F5"/>
    <w:rsid w:val="00655FB3"/>
  </w:style>
  <w:style w:type="paragraph" w:customStyle="1" w:styleId="F098CA1B5A9246DBAE7C92F329FFF8EF">
    <w:name w:val="F098CA1B5A9246DBAE7C92F329FFF8EF"/>
    <w:rsid w:val="00655FB3"/>
  </w:style>
  <w:style w:type="paragraph" w:customStyle="1" w:styleId="16676BD7C69F4B9285575DCB3A864DB9">
    <w:name w:val="16676BD7C69F4B9285575DCB3A864DB9"/>
    <w:rsid w:val="00655FB3"/>
  </w:style>
  <w:style w:type="paragraph" w:customStyle="1" w:styleId="EAEA7F1C571E42C990424352C7682C4B">
    <w:name w:val="EAEA7F1C571E42C990424352C7682C4B"/>
    <w:rsid w:val="00655FB3"/>
  </w:style>
  <w:style w:type="paragraph" w:customStyle="1" w:styleId="8D43F98160CF4B78A096620C7F67880A">
    <w:name w:val="8D43F98160CF4B78A096620C7F67880A"/>
    <w:rsid w:val="00655FB3"/>
  </w:style>
  <w:style w:type="paragraph" w:customStyle="1" w:styleId="5F7EFB7F49FD45F5879893678CBD12C3">
    <w:name w:val="5F7EFB7F49FD45F5879893678CBD12C3"/>
    <w:rsid w:val="00655FB3"/>
  </w:style>
  <w:style w:type="paragraph" w:customStyle="1" w:styleId="65376061C1B84FBBB5C8183DFAFB9C61">
    <w:name w:val="65376061C1B84FBBB5C8183DFAFB9C61"/>
    <w:rsid w:val="00655FB3"/>
  </w:style>
  <w:style w:type="paragraph" w:customStyle="1" w:styleId="3FD26A7523954E4A907C2105DDA4A470">
    <w:name w:val="3FD26A7523954E4A907C2105DDA4A470"/>
    <w:rsid w:val="00655FB3"/>
  </w:style>
  <w:style w:type="paragraph" w:customStyle="1" w:styleId="0EFBD459C9E44AC8A5F4F05464C6B96C">
    <w:name w:val="0EFBD459C9E44AC8A5F4F05464C6B96C"/>
    <w:rsid w:val="00655FB3"/>
  </w:style>
  <w:style w:type="paragraph" w:customStyle="1" w:styleId="1BFE589076584F999506D4F0843889C4">
    <w:name w:val="1BFE589076584F999506D4F0843889C4"/>
    <w:rsid w:val="00655FB3"/>
  </w:style>
  <w:style w:type="paragraph" w:customStyle="1" w:styleId="87707B980BBA40308AE210A7275C0716">
    <w:name w:val="87707B980BBA40308AE210A7275C0716"/>
    <w:rsid w:val="00655FB3"/>
  </w:style>
  <w:style w:type="paragraph" w:customStyle="1" w:styleId="A7D77B3D1A9648CE83E53B02EF16D1B1">
    <w:name w:val="A7D77B3D1A9648CE83E53B02EF16D1B1"/>
    <w:rsid w:val="00655FB3"/>
  </w:style>
  <w:style w:type="paragraph" w:customStyle="1" w:styleId="7EE3489BEAE147C1B0AF112D1B4E88DB">
    <w:name w:val="7EE3489BEAE147C1B0AF112D1B4E88DB"/>
    <w:rsid w:val="00655FB3"/>
  </w:style>
  <w:style w:type="paragraph" w:customStyle="1" w:styleId="7AE0232FF8CC436194FEFBF8D5EA7673">
    <w:name w:val="7AE0232FF8CC436194FEFBF8D5EA7673"/>
    <w:rsid w:val="00655FB3"/>
  </w:style>
  <w:style w:type="paragraph" w:customStyle="1" w:styleId="5EC8D904A74A41D39A9BA7CF0D957502">
    <w:name w:val="5EC8D904A74A41D39A9BA7CF0D957502"/>
    <w:rsid w:val="00655FB3"/>
  </w:style>
  <w:style w:type="paragraph" w:customStyle="1" w:styleId="1DE58AE69F584A17B7D2EB558F84B206">
    <w:name w:val="1DE58AE69F584A17B7D2EB558F84B206"/>
    <w:rsid w:val="00655FB3"/>
  </w:style>
  <w:style w:type="paragraph" w:customStyle="1" w:styleId="DB5E4D99BD1D4493A4F7A1508CE8E662">
    <w:name w:val="DB5E4D99BD1D4493A4F7A1508CE8E662"/>
    <w:rsid w:val="00655FB3"/>
  </w:style>
  <w:style w:type="paragraph" w:customStyle="1" w:styleId="7335BA76D8794EEDA34B53852CA62D53">
    <w:name w:val="7335BA76D8794EEDA34B53852CA62D53"/>
    <w:rsid w:val="00655FB3"/>
  </w:style>
  <w:style w:type="paragraph" w:customStyle="1" w:styleId="5B270AD89D004890B3326A141E08EF80">
    <w:name w:val="5B270AD89D004890B3326A141E08EF80"/>
    <w:rsid w:val="00655FB3"/>
  </w:style>
  <w:style w:type="paragraph" w:customStyle="1" w:styleId="47037505532D4DE1BE3225FECFFD3C54">
    <w:name w:val="47037505532D4DE1BE3225FECFFD3C54"/>
    <w:rsid w:val="00655FB3"/>
  </w:style>
  <w:style w:type="paragraph" w:customStyle="1" w:styleId="D11ACD86159F40F98184EFA8789BBDE7">
    <w:name w:val="D11ACD86159F40F98184EFA8789BBDE7"/>
    <w:rsid w:val="00655FB3"/>
  </w:style>
  <w:style w:type="paragraph" w:customStyle="1" w:styleId="D5BB1F982F70463382B55B2428C9171E">
    <w:name w:val="D5BB1F982F70463382B55B2428C9171E"/>
    <w:rsid w:val="00655FB3"/>
  </w:style>
  <w:style w:type="paragraph" w:customStyle="1" w:styleId="A8FDED48A8C74C36A1B4DFA5AF2DB5B2">
    <w:name w:val="A8FDED48A8C74C36A1B4DFA5AF2DB5B2"/>
    <w:rsid w:val="00655FB3"/>
  </w:style>
  <w:style w:type="paragraph" w:customStyle="1" w:styleId="EEA661DB8FFC4054B3D9906E3E6FE283">
    <w:name w:val="EEA661DB8FFC4054B3D9906E3E6FE283"/>
    <w:rsid w:val="00655FB3"/>
  </w:style>
  <w:style w:type="paragraph" w:customStyle="1" w:styleId="09D30E91B597405887E8CCB70EA84BC7">
    <w:name w:val="09D30E91B597405887E8CCB70EA84BC7"/>
    <w:rsid w:val="00655FB3"/>
  </w:style>
  <w:style w:type="paragraph" w:customStyle="1" w:styleId="C80E6E2CE2FB4D0899C30CCD318EE7F4">
    <w:name w:val="C80E6E2CE2FB4D0899C30CCD318EE7F4"/>
    <w:rsid w:val="00655FB3"/>
  </w:style>
  <w:style w:type="paragraph" w:customStyle="1" w:styleId="7DA62832393E48219357428F750E76DB">
    <w:name w:val="7DA62832393E48219357428F750E76DB"/>
    <w:rsid w:val="00655FB3"/>
  </w:style>
  <w:style w:type="paragraph" w:customStyle="1" w:styleId="C2F65C23859140D7815891AF5C2300F7">
    <w:name w:val="C2F65C23859140D7815891AF5C2300F7"/>
    <w:rsid w:val="00655FB3"/>
  </w:style>
  <w:style w:type="paragraph" w:customStyle="1" w:styleId="F056C71DCFD14E719730CC0994701B02">
    <w:name w:val="F056C71DCFD14E719730CC0994701B02"/>
    <w:rsid w:val="00655FB3"/>
  </w:style>
  <w:style w:type="paragraph" w:customStyle="1" w:styleId="153AA95E054749149EC8C66EB8F0AD05">
    <w:name w:val="153AA95E054749149EC8C66EB8F0AD05"/>
    <w:rsid w:val="00655FB3"/>
  </w:style>
  <w:style w:type="paragraph" w:customStyle="1" w:styleId="A59BF0603F2C4F0CB81495DC472451E6">
    <w:name w:val="A59BF0603F2C4F0CB81495DC472451E6"/>
    <w:rsid w:val="00655FB3"/>
  </w:style>
  <w:style w:type="paragraph" w:customStyle="1" w:styleId="1B462A710A624462A535568A214E3CF4">
    <w:name w:val="1B462A710A624462A535568A214E3CF4"/>
    <w:rsid w:val="00655FB3"/>
  </w:style>
  <w:style w:type="paragraph" w:customStyle="1" w:styleId="4D6F6753F44F4D98A02DE348E08BF5D5">
    <w:name w:val="4D6F6753F44F4D98A02DE348E08BF5D5"/>
    <w:rsid w:val="00655FB3"/>
  </w:style>
  <w:style w:type="paragraph" w:customStyle="1" w:styleId="87A41523B45D4D949B51979DB3F7AA51">
    <w:name w:val="87A41523B45D4D949B51979DB3F7AA51"/>
    <w:rsid w:val="00655FB3"/>
  </w:style>
  <w:style w:type="paragraph" w:customStyle="1" w:styleId="59B9D15134F54A44A9DF96483F885112">
    <w:name w:val="59B9D15134F54A44A9DF96483F885112"/>
    <w:rsid w:val="00655FB3"/>
  </w:style>
  <w:style w:type="paragraph" w:customStyle="1" w:styleId="5A3A4C49367E4C3C86688C71B14634C6">
    <w:name w:val="5A3A4C49367E4C3C86688C71B14634C6"/>
    <w:rsid w:val="00655FB3"/>
  </w:style>
  <w:style w:type="paragraph" w:customStyle="1" w:styleId="6393615F82D940A4A173835A809E5C18">
    <w:name w:val="6393615F82D940A4A173835A809E5C18"/>
    <w:rsid w:val="00655FB3"/>
  </w:style>
  <w:style w:type="paragraph" w:customStyle="1" w:styleId="C429573216E544F5BAFE9AC43A5EA20D">
    <w:name w:val="C429573216E544F5BAFE9AC43A5EA20D"/>
    <w:rsid w:val="00655FB3"/>
  </w:style>
  <w:style w:type="paragraph" w:customStyle="1" w:styleId="FBCBAA20D90B4C749447CF0E41F7C077">
    <w:name w:val="FBCBAA20D90B4C749447CF0E41F7C077"/>
    <w:rsid w:val="00655FB3"/>
  </w:style>
  <w:style w:type="paragraph" w:customStyle="1" w:styleId="47641E0F207749838F969464C61A7DFE">
    <w:name w:val="47641E0F207749838F969464C61A7DFE"/>
    <w:rsid w:val="00655FB3"/>
  </w:style>
  <w:style w:type="paragraph" w:customStyle="1" w:styleId="2934BD0B193B4C1897E902128C6E3957">
    <w:name w:val="2934BD0B193B4C1897E902128C6E3957"/>
    <w:rsid w:val="00655FB3"/>
  </w:style>
  <w:style w:type="paragraph" w:customStyle="1" w:styleId="572CC6FB61C1499082808635FC2A50EB">
    <w:name w:val="572CC6FB61C1499082808635FC2A50EB"/>
    <w:rsid w:val="00655FB3"/>
  </w:style>
  <w:style w:type="paragraph" w:customStyle="1" w:styleId="AC8CC725ED964240B291336902416278">
    <w:name w:val="AC8CC725ED964240B291336902416278"/>
    <w:rsid w:val="00655FB3"/>
  </w:style>
  <w:style w:type="paragraph" w:customStyle="1" w:styleId="BC380B7B90574BD599BAE05F44950931">
    <w:name w:val="BC380B7B90574BD599BAE05F44950931"/>
    <w:rsid w:val="00655FB3"/>
  </w:style>
  <w:style w:type="paragraph" w:customStyle="1" w:styleId="35E7183ABD2F48448D6EDC62759F81E9">
    <w:name w:val="35E7183ABD2F48448D6EDC62759F81E9"/>
    <w:rsid w:val="00655FB3"/>
  </w:style>
  <w:style w:type="paragraph" w:customStyle="1" w:styleId="B59484006CE14DEB948E2D1CB8975EA7">
    <w:name w:val="B59484006CE14DEB948E2D1CB8975EA7"/>
    <w:rsid w:val="00655FB3"/>
  </w:style>
  <w:style w:type="paragraph" w:customStyle="1" w:styleId="658030B393AC49B19033570CE7CFA498">
    <w:name w:val="658030B393AC49B19033570CE7CFA498"/>
    <w:rsid w:val="00655FB3"/>
  </w:style>
  <w:style w:type="paragraph" w:customStyle="1" w:styleId="6A356CDF44754C41BBFDC3DE88EE3347">
    <w:name w:val="6A356CDF44754C41BBFDC3DE88EE3347"/>
    <w:rsid w:val="00655FB3"/>
  </w:style>
  <w:style w:type="paragraph" w:customStyle="1" w:styleId="421C410F27DE4E4E8E6EE076D6DE352B">
    <w:name w:val="421C410F27DE4E4E8E6EE076D6DE352B"/>
    <w:rsid w:val="00655FB3"/>
  </w:style>
  <w:style w:type="paragraph" w:customStyle="1" w:styleId="CD661413672E4FCEA1536EE8214213B6">
    <w:name w:val="CD661413672E4FCEA1536EE8214213B6"/>
    <w:rsid w:val="00655FB3"/>
  </w:style>
  <w:style w:type="paragraph" w:customStyle="1" w:styleId="AC5AC9A37CDA4EC9BB3BCB4E446AE60E">
    <w:name w:val="AC5AC9A37CDA4EC9BB3BCB4E446AE60E"/>
    <w:rsid w:val="00655FB3"/>
  </w:style>
  <w:style w:type="paragraph" w:customStyle="1" w:styleId="282E62F7A8954DD39FC23CA9142D86B7">
    <w:name w:val="282E62F7A8954DD39FC23CA9142D86B7"/>
    <w:rsid w:val="00655FB3"/>
  </w:style>
  <w:style w:type="paragraph" w:customStyle="1" w:styleId="716856517677444FB7092E65DCA8C400">
    <w:name w:val="716856517677444FB7092E65DCA8C400"/>
    <w:rsid w:val="00655FB3"/>
  </w:style>
  <w:style w:type="paragraph" w:customStyle="1" w:styleId="17645A08E1C8425FB862997993CBDC5E">
    <w:name w:val="17645A08E1C8425FB862997993CBDC5E"/>
    <w:rsid w:val="00655FB3"/>
  </w:style>
  <w:style w:type="paragraph" w:customStyle="1" w:styleId="94FA1B80879A4F6D8668403073794C37">
    <w:name w:val="94FA1B80879A4F6D8668403073794C37"/>
    <w:rsid w:val="00655FB3"/>
  </w:style>
  <w:style w:type="paragraph" w:customStyle="1" w:styleId="8AC351C6F8034AC6B79FD06C6755AE4D">
    <w:name w:val="8AC351C6F8034AC6B79FD06C6755AE4D"/>
    <w:rsid w:val="00655FB3"/>
  </w:style>
  <w:style w:type="paragraph" w:customStyle="1" w:styleId="DAD7DB5A4CEA468A846BB24C1B4E505B">
    <w:name w:val="DAD7DB5A4CEA468A846BB24C1B4E505B"/>
    <w:rsid w:val="00655FB3"/>
  </w:style>
  <w:style w:type="paragraph" w:customStyle="1" w:styleId="006D3054625947D4830A8055223C53B9">
    <w:name w:val="006D3054625947D4830A8055223C53B9"/>
    <w:rsid w:val="00655FB3"/>
  </w:style>
  <w:style w:type="paragraph" w:customStyle="1" w:styleId="9829F653C1EE449D9578EAB8B34BBFBE">
    <w:name w:val="9829F653C1EE449D9578EAB8B34BBFBE"/>
    <w:rsid w:val="00655FB3"/>
  </w:style>
  <w:style w:type="paragraph" w:customStyle="1" w:styleId="DDCA5B328349428C9942D7D8DB4680C2">
    <w:name w:val="DDCA5B328349428C9942D7D8DB4680C2"/>
    <w:rsid w:val="00655FB3"/>
  </w:style>
  <w:style w:type="paragraph" w:customStyle="1" w:styleId="FCE90A5CC24E47C7A37EAFD9A6526CE6">
    <w:name w:val="FCE90A5CC24E47C7A37EAFD9A6526CE6"/>
    <w:rsid w:val="00655FB3"/>
  </w:style>
  <w:style w:type="paragraph" w:customStyle="1" w:styleId="B127307976BA42068081009DCB0041CB">
    <w:name w:val="B127307976BA42068081009DCB0041CB"/>
    <w:rsid w:val="00655FB3"/>
  </w:style>
  <w:style w:type="paragraph" w:customStyle="1" w:styleId="A2591253ADBF4B0598437D3ECE7FBEB3">
    <w:name w:val="A2591253ADBF4B0598437D3ECE7FBEB3"/>
    <w:rsid w:val="00655FB3"/>
  </w:style>
  <w:style w:type="paragraph" w:customStyle="1" w:styleId="755846B59D994E2B9481E13EBC6E81B9">
    <w:name w:val="755846B59D994E2B9481E13EBC6E81B9"/>
    <w:rsid w:val="00655FB3"/>
  </w:style>
  <w:style w:type="paragraph" w:customStyle="1" w:styleId="0750AC6A893644A2A1C344C573A28558">
    <w:name w:val="0750AC6A893644A2A1C344C573A28558"/>
    <w:rsid w:val="00655FB3"/>
  </w:style>
  <w:style w:type="paragraph" w:customStyle="1" w:styleId="F9673577849B40E1BDEDDB40A4221CA1">
    <w:name w:val="F9673577849B40E1BDEDDB40A4221CA1"/>
    <w:rsid w:val="00655FB3"/>
  </w:style>
  <w:style w:type="paragraph" w:customStyle="1" w:styleId="E81DE0EFBB7E4AA6A83B69360BE612F0">
    <w:name w:val="E81DE0EFBB7E4AA6A83B69360BE612F0"/>
    <w:rsid w:val="00655FB3"/>
  </w:style>
  <w:style w:type="paragraph" w:customStyle="1" w:styleId="6BC63C8C73714239B2D02F78349831CF">
    <w:name w:val="6BC63C8C73714239B2D02F78349831CF"/>
    <w:rsid w:val="00655FB3"/>
  </w:style>
  <w:style w:type="paragraph" w:customStyle="1" w:styleId="7C0722CF2BEC4F0EA9F28AA3CD222DDB">
    <w:name w:val="7C0722CF2BEC4F0EA9F28AA3CD222DDB"/>
    <w:rsid w:val="00655FB3"/>
  </w:style>
  <w:style w:type="paragraph" w:customStyle="1" w:styleId="2D87A4761BFE48E79FCB0897428075CF">
    <w:name w:val="2D87A4761BFE48E79FCB0897428075CF"/>
    <w:rsid w:val="00655FB3"/>
  </w:style>
  <w:style w:type="paragraph" w:customStyle="1" w:styleId="D5325967AED4435385E9105E248C495E">
    <w:name w:val="D5325967AED4435385E9105E248C495E"/>
    <w:rsid w:val="00655FB3"/>
  </w:style>
  <w:style w:type="paragraph" w:customStyle="1" w:styleId="A8AB0628D2CE4E31AFBE0016DC9CA246">
    <w:name w:val="A8AB0628D2CE4E31AFBE0016DC9CA246"/>
    <w:rsid w:val="00655FB3"/>
  </w:style>
  <w:style w:type="paragraph" w:customStyle="1" w:styleId="BE31DD661CA1498A9104BA5EB8D6B943">
    <w:name w:val="BE31DD661CA1498A9104BA5EB8D6B943"/>
    <w:rsid w:val="00655FB3"/>
  </w:style>
  <w:style w:type="paragraph" w:customStyle="1" w:styleId="D7F1BC6C08724D3187A07A8BE747C724">
    <w:name w:val="D7F1BC6C08724D3187A07A8BE747C724"/>
    <w:rsid w:val="00655FB3"/>
  </w:style>
  <w:style w:type="paragraph" w:customStyle="1" w:styleId="6A4F66D2EF60446B9DFCA0979EFE90B1">
    <w:name w:val="6A4F66D2EF60446B9DFCA0979EFE90B1"/>
    <w:rsid w:val="00655FB3"/>
  </w:style>
  <w:style w:type="paragraph" w:customStyle="1" w:styleId="CEFFADF695E04F868B56515AFDBDE63F">
    <w:name w:val="CEFFADF695E04F868B56515AFDBDE63F"/>
    <w:rsid w:val="00655FB3"/>
  </w:style>
  <w:style w:type="paragraph" w:customStyle="1" w:styleId="854039A7AC6B44D8884E3856523828DB">
    <w:name w:val="854039A7AC6B44D8884E3856523828DB"/>
    <w:rsid w:val="00655FB3"/>
  </w:style>
  <w:style w:type="paragraph" w:customStyle="1" w:styleId="C1A22FC4705A4E38BA1AF08FFB029D06">
    <w:name w:val="C1A22FC4705A4E38BA1AF08FFB029D06"/>
    <w:rsid w:val="00655FB3"/>
  </w:style>
  <w:style w:type="paragraph" w:customStyle="1" w:styleId="E16BF0D2FAFC463FBC30720104F47569">
    <w:name w:val="E16BF0D2FAFC463FBC30720104F47569"/>
    <w:rsid w:val="00655FB3"/>
  </w:style>
  <w:style w:type="paragraph" w:customStyle="1" w:styleId="E51CD3C80FBD409B8C7A5DF073A8464D">
    <w:name w:val="E51CD3C80FBD409B8C7A5DF073A8464D"/>
    <w:rsid w:val="00655FB3"/>
  </w:style>
  <w:style w:type="paragraph" w:customStyle="1" w:styleId="68B364E585C645F7A9B3F0899567EFA9">
    <w:name w:val="68B364E585C645F7A9B3F0899567EFA9"/>
    <w:rsid w:val="00655FB3"/>
  </w:style>
  <w:style w:type="paragraph" w:customStyle="1" w:styleId="D04F507958834397A4860210980A349B">
    <w:name w:val="D04F507958834397A4860210980A349B"/>
    <w:rsid w:val="00655FB3"/>
  </w:style>
  <w:style w:type="paragraph" w:customStyle="1" w:styleId="B9EEA7ADA68044B4920FBD8AFEB7952B">
    <w:name w:val="B9EEA7ADA68044B4920FBD8AFEB7952B"/>
    <w:rsid w:val="00655FB3"/>
  </w:style>
  <w:style w:type="paragraph" w:customStyle="1" w:styleId="36F410D840C747DDBA321F9261EE788E">
    <w:name w:val="36F410D840C747DDBA321F9261EE788E"/>
    <w:rsid w:val="00655FB3"/>
  </w:style>
  <w:style w:type="paragraph" w:customStyle="1" w:styleId="A33767F678B8484B80812F3592D74921">
    <w:name w:val="A33767F678B8484B80812F3592D74921"/>
    <w:rsid w:val="00655FB3"/>
  </w:style>
  <w:style w:type="paragraph" w:customStyle="1" w:styleId="67DB6929F2BC4D3EB220E863E21D82A0">
    <w:name w:val="67DB6929F2BC4D3EB220E863E21D82A0"/>
    <w:rsid w:val="00655FB3"/>
  </w:style>
  <w:style w:type="paragraph" w:customStyle="1" w:styleId="2169D01389AB4274933E5D90D3BFE0E1">
    <w:name w:val="2169D01389AB4274933E5D90D3BFE0E1"/>
    <w:rsid w:val="00655FB3"/>
  </w:style>
  <w:style w:type="paragraph" w:customStyle="1" w:styleId="A2F7FB1D97574A85BDF8FE4E8645C516">
    <w:name w:val="A2F7FB1D97574A85BDF8FE4E8645C516"/>
    <w:rsid w:val="00655FB3"/>
  </w:style>
  <w:style w:type="paragraph" w:customStyle="1" w:styleId="C26A2990D690404ABF7C353A8E030F7F">
    <w:name w:val="C26A2990D690404ABF7C353A8E030F7F"/>
    <w:rsid w:val="00655FB3"/>
  </w:style>
  <w:style w:type="paragraph" w:customStyle="1" w:styleId="048E7414174140E984EDFFAEDFAC0396">
    <w:name w:val="048E7414174140E984EDFFAEDFAC0396"/>
    <w:rsid w:val="00655FB3"/>
  </w:style>
  <w:style w:type="paragraph" w:customStyle="1" w:styleId="E91701B72D35433DB43F70D7E5FC3955">
    <w:name w:val="E91701B72D35433DB43F70D7E5FC3955"/>
    <w:rsid w:val="00655FB3"/>
  </w:style>
  <w:style w:type="paragraph" w:customStyle="1" w:styleId="B84C9D2810104D40AFA26D515B0177DA">
    <w:name w:val="B84C9D2810104D40AFA26D515B0177DA"/>
    <w:rsid w:val="00655FB3"/>
  </w:style>
  <w:style w:type="paragraph" w:customStyle="1" w:styleId="A4A6B45B3CE548CE8A9D05FA8F74DF70">
    <w:name w:val="A4A6B45B3CE548CE8A9D05FA8F74DF70"/>
    <w:rsid w:val="00655FB3"/>
  </w:style>
  <w:style w:type="paragraph" w:customStyle="1" w:styleId="B2C39EAA3BD44A5AB64739B844EDD065">
    <w:name w:val="B2C39EAA3BD44A5AB64739B844EDD065"/>
    <w:rsid w:val="00655FB3"/>
  </w:style>
  <w:style w:type="paragraph" w:customStyle="1" w:styleId="B070EF9B65914654B329C421CBBFCC6F">
    <w:name w:val="B070EF9B65914654B329C421CBBFCC6F"/>
    <w:rsid w:val="00655FB3"/>
  </w:style>
  <w:style w:type="paragraph" w:customStyle="1" w:styleId="0DF6585BF5D74FFBA9BCA83507F55E4E">
    <w:name w:val="0DF6585BF5D74FFBA9BCA83507F55E4E"/>
    <w:rsid w:val="00655FB3"/>
  </w:style>
  <w:style w:type="paragraph" w:customStyle="1" w:styleId="7781510190F445098096BA47F72F44D9">
    <w:name w:val="7781510190F445098096BA47F72F44D9"/>
    <w:rsid w:val="00655FB3"/>
  </w:style>
  <w:style w:type="paragraph" w:customStyle="1" w:styleId="52B08D31B2F34D3D814DD3CE55E1189C">
    <w:name w:val="52B08D31B2F34D3D814DD3CE55E1189C"/>
    <w:rsid w:val="00655FB3"/>
  </w:style>
  <w:style w:type="paragraph" w:customStyle="1" w:styleId="2BE9B98D86D441C2981E0C95AC0996A1">
    <w:name w:val="2BE9B98D86D441C2981E0C95AC0996A1"/>
    <w:rsid w:val="00655FB3"/>
  </w:style>
  <w:style w:type="paragraph" w:customStyle="1" w:styleId="D1FB679F1ADA4A36AA70C916614C9C04">
    <w:name w:val="D1FB679F1ADA4A36AA70C916614C9C04"/>
    <w:rsid w:val="00655FB3"/>
  </w:style>
  <w:style w:type="paragraph" w:customStyle="1" w:styleId="28D87DE6DEB04AA386D0FE965F9220B4">
    <w:name w:val="28D87DE6DEB04AA386D0FE965F9220B4"/>
    <w:rsid w:val="00655FB3"/>
  </w:style>
  <w:style w:type="paragraph" w:customStyle="1" w:styleId="B6F77FBDCFE247BAAC67A934C2A24F88">
    <w:name w:val="B6F77FBDCFE247BAAC67A934C2A24F88"/>
    <w:rsid w:val="00655FB3"/>
  </w:style>
  <w:style w:type="paragraph" w:customStyle="1" w:styleId="15E682D5048B427690AE915E04237A28">
    <w:name w:val="15E682D5048B427690AE915E04237A28"/>
    <w:rsid w:val="00655FB3"/>
  </w:style>
  <w:style w:type="paragraph" w:customStyle="1" w:styleId="5119016014024DE8BF8A003431198394">
    <w:name w:val="5119016014024DE8BF8A003431198394"/>
    <w:rsid w:val="00655FB3"/>
  </w:style>
  <w:style w:type="paragraph" w:customStyle="1" w:styleId="4CB092F9D2F640ACBE76E90610B5C1F6">
    <w:name w:val="4CB092F9D2F640ACBE76E90610B5C1F6"/>
    <w:rsid w:val="00655FB3"/>
  </w:style>
  <w:style w:type="paragraph" w:customStyle="1" w:styleId="8DC3FDDB0A3744518103557F729FAA30">
    <w:name w:val="8DC3FDDB0A3744518103557F729FAA30"/>
    <w:rsid w:val="00655FB3"/>
  </w:style>
  <w:style w:type="paragraph" w:customStyle="1" w:styleId="02E930D1435A4724B2399A1359F0B8E6">
    <w:name w:val="02E930D1435A4724B2399A1359F0B8E6"/>
    <w:rsid w:val="00655FB3"/>
  </w:style>
  <w:style w:type="paragraph" w:customStyle="1" w:styleId="E2DD61C2D1ED496E974115BE13E31CA8">
    <w:name w:val="E2DD61C2D1ED496E974115BE13E31CA8"/>
    <w:rsid w:val="00655FB3"/>
  </w:style>
  <w:style w:type="paragraph" w:customStyle="1" w:styleId="8108C182F64249B4AB8B081B0FF805D0">
    <w:name w:val="8108C182F64249B4AB8B081B0FF805D0"/>
    <w:rsid w:val="00655FB3"/>
  </w:style>
  <w:style w:type="paragraph" w:customStyle="1" w:styleId="E516D1BEAE5346DDAE32DD492A40EE64">
    <w:name w:val="E516D1BEAE5346DDAE32DD492A40EE64"/>
    <w:rsid w:val="00655FB3"/>
  </w:style>
  <w:style w:type="paragraph" w:customStyle="1" w:styleId="A609B3AD61B34DFFA4433F027BB56309">
    <w:name w:val="A609B3AD61B34DFFA4433F027BB56309"/>
    <w:rsid w:val="00655FB3"/>
  </w:style>
  <w:style w:type="paragraph" w:customStyle="1" w:styleId="365991D8881E415A80250368A4BE90DC">
    <w:name w:val="365991D8881E415A80250368A4BE90DC"/>
    <w:rsid w:val="00655FB3"/>
  </w:style>
  <w:style w:type="paragraph" w:customStyle="1" w:styleId="18973C9EB4B74F2F8583F26400C39ECC">
    <w:name w:val="18973C9EB4B74F2F8583F26400C39ECC"/>
    <w:rsid w:val="00655FB3"/>
  </w:style>
  <w:style w:type="paragraph" w:customStyle="1" w:styleId="8E6DF79018BE480E992436A099AEEB20">
    <w:name w:val="8E6DF79018BE480E992436A099AEEB20"/>
    <w:rsid w:val="00655FB3"/>
  </w:style>
  <w:style w:type="paragraph" w:customStyle="1" w:styleId="CB71B6911ECF4FB98EFC673469C3BB55">
    <w:name w:val="CB71B6911ECF4FB98EFC673469C3BB55"/>
    <w:rsid w:val="00655FB3"/>
  </w:style>
  <w:style w:type="paragraph" w:customStyle="1" w:styleId="5F73EB5E4BDF4E4481654278648FA166">
    <w:name w:val="5F73EB5E4BDF4E4481654278648FA166"/>
    <w:rsid w:val="00655FB3"/>
  </w:style>
  <w:style w:type="paragraph" w:customStyle="1" w:styleId="CF4C04D62B5F4EFA85BF7016C7B03FF3">
    <w:name w:val="CF4C04D62B5F4EFA85BF7016C7B03FF3"/>
    <w:rsid w:val="00655FB3"/>
  </w:style>
  <w:style w:type="paragraph" w:customStyle="1" w:styleId="50D6FB5F902A4ECBBE695CAB26C4B883">
    <w:name w:val="50D6FB5F902A4ECBBE695CAB26C4B883"/>
    <w:rsid w:val="00655FB3"/>
  </w:style>
  <w:style w:type="paragraph" w:customStyle="1" w:styleId="1051FB17020C40998F84347A1AD65A58">
    <w:name w:val="1051FB17020C40998F84347A1AD65A58"/>
    <w:rsid w:val="00655FB3"/>
  </w:style>
  <w:style w:type="paragraph" w:customStyle="1" w:styleId="A0281604CDAC48E99E7CB79252F43C58">
    <w:name w:val="A0281604CDAC48E99E7CB79252F43C58"/>
    <w:rsid w:val="00655FB3"/>
  </w:style>
  <w:style w:type="paragraph" w:customStyle="1" w:styleId="B29FAC1E276448888D6DAFA50DAFF45A">
    <w:name w:val="B29FAC1E276448888D6DAFA50DAFF45A"/>
    <w:rsid w:val="00655FB3"/>
  </w:style>
  <w:style w:type="paragraph" w:customStyle="1" w:styleId="8B83B41429D84016A248CBB0361636EC">
    <w:name w:val="8B83B41429D84016A248CBB0361636EC"/>
    <w:rsid w:val="00655FB3"/>
  </w:style>
  <w:style w:type="paragraph" w:customStyle="1" w:styleId="2A3C8F408FAB4916860BBE8921C113F9">
    <w:name w:val="2A3C8F408FAB4916860BBE8921C113F9"/>
    <w:rsid w:val="00655FB3"/>
  </w:style>
  <w:style w:type="paragraph" w:customStyle="1" w:styleId="DF2B4476F9AC4257805592C27009AE06">
    <w:name w:val="DF2B4476F9AC4257805592C27009AE06"/>
    <w:rsid w:val="00655FB3"/>
  </w:style>
  <w:style w:type="paragraph" w:customStyle="1" w:styleId="04CBE4830ECF4797A866319DCAE3D8D8">
    <w:name w:val="04CBE4830ECF4797A866319DCAE3D8D8"/>
    <w:rsid w:val="00655FB3"/>
  </w:style>
  <w:style w:type="paragraph" w:customStyle="1" w:styleId="677A93E21D5C4026A87372E002A2409B">
    <w:name w:val="677A93E21D5C4026A87372E002A2409B"/>
    <w:rsid w:val="00655FB3"/>
  </w:style>
  <w:style w:type="paragraph" w:customStyle="1" w:styleId="57BEE62539F84E6584392F64022B4F3F">
    <w:name w:val="57BEE62539F84E6584392F64022B4F3F"/>
    <w:rsid w:val="00655FB3"/>
  </w:style>
  <w:style w:type="paragraph" w:customStyle="1" w:styleId="610650B3F73D4B4B990B17CD538533E8">
    <w:name w:val="610650B3F73D4B4B990B17CD538533E8"/>
    <w:rsid w:val="00655FB3"/>
  </w:style>
  <w:style w:type="paragraph" w:customStyle="1" w:styleId="C815C077063B4E00AC175C87B0A066C5">
    <w:name w:val="C815C077063B4E00AC175C87B0A066C5"/>
    <w:rsid w:val="00655FB3"/>
  </w:style>
  <w:style w:type="paragraph" w:customStyle="1" w:styleId="B9878842639B48CBB01459126BAC2A35">
    <w:name w:val="B9878842639B48CBB01459126BAC2A35"/>
    <w:rsid w:val="00655FB3"/>
  </w:style>
  <w:style w:type="paragraph" w:customStyle="1" w:styleId="0948017E0CBA4369BBDC1708A6F1DC02">
    <w:name w:val="0948017E0CBA4369BBDC1708A6F1DC02"/>
    <w:rsid w:val="00655FB3"/>
  </w:style>
  <w:style w:type="paragraph" w:customStyle="1" w:styleId="DE6E1C066DA24E508D6738C65A71B490">
    <w:name w:val="DE6E1C066DA24E508D6738C65A71B490"/>
    <w:rsid w:val="00655FB3"/>
  </w:style>
  <w:style w:type="paragraph" w:customStyle="1" w:styleId="CDA7E4CA6D804A738B9CC81B88F3C966">
    <w:name w:val="CDA7E4CA6D804A738B9CC81B88F3C966"/>
    <w:rsid w:val="00655FB3"/>
  </w:style>
  <w:style w:type="paragraph" w:customStyle="1" w:styleId="6F8314FEB2DE4C0B9128F2C4A7F44CF6">
    <w:name w:val="6F8314FEB2DE4C0B9128F2C4A7F44CF6"/>
    <w:rsid w:val="00655FB3"/>
  </w:style>
  <w:style w:type="paragraph" w:customStyle="1" w:styleId="C8DC37D3F197408091D9DAA381A6DDB7">
    <w:name w:val="C8DC37D3F197408091D9DAA381A6DDB7"/>
    <w:rsid w:val="00655FB3"/>
  </w:style>
  <w:style w:type="paragraph" w:customStyle="1" w:styleId="A07F4099137746C6A7CC4819A656A0DD">
    <w:name w:val="A07F4099137746C6A7CC4819A656A0DD"/>
    <w:rsid w:val="00655FB3"/>
  </w:style>
  <w:style w:type="paragraph" w:customStyle="1" w:styleId="133CB6F934B34031A21746B2CBAF2B28">
    <w:name w:val="133CB6F934B34031A21746B2CBAF2B28"/>
    <w:rsid w:val="00655FB3"/>
  </w:style>
  <w:style w:type="paragraph" w:customStyle="1" w:styleId="14FB7A4A871940D8BDBEB3BD0956E12E">
    <w:name w:val="14FB7A4A871940D8BDBEB3BD0956E12E"/>
    <w:rsid w:val="00655FB3"/>
  </w:style>
  <w:style w:type="paragraph" w:customStyle="1" w:styleId="EA5E6804AAB24D09B880B3112384DFF0">
    <w:name w:val="EA5E6804AAB24D09B880B3112384DFF0"/>
    <w:rsid w:val="00655FB3"/>
  </w:style>
  <w:style w:type="paragraph" w:customStyle="1" w:styleId="DD19D8035D624045A30C4FF2F1C275BF">
    <w:name w:val="DD19D8035D624045A30C4FF2F1C275BF"/>
    <w:rsid w:val="00655FB3"/>
  </w:style>
  <w:style w:type="paragraph" w:customStyle="1" w:styleId="C5D340DE692A406D8DFBFA8F0A6572D6">
    <w:name w:val="C5D340DE692A406D8DFBFA8F0A6572D6"/>
    <w:rsid w:val="00655FB3"/>
  </w:style>
  <w:style w:type="paragraph" w:customStyle="1" w:styleId="626A47992A21466398C8975CBF6CFF59">
    <w:name w:val="626A47992A21466398C8975CBF6CFF59"/>
    <w:rsid w:val="00655FB3"/>
  </w:style>
  <w:style w:type="paragraph" w:customStyle="1" w:styleId="4C16CA0BF1DB433C88436AA64FBE131A">
    <w:name w:val="4C16CA0BF1DB433C88436AA64FBE131A"/>
    <w:rsid w:val="00655FB3"/>
  </w:style>
  <w:style w:type="paragraph" w:customStyle="1" w:styleId="C3C1F83940EF49B082119B1B9CACC5ED">
    <w:name w:val="C3C1F83940EF49B082119B1B9CACC5ED"/>
    <w:rsid w:val="00655FB3"/>
  </w:style>
  <w:style w:type="paragraph" w:customStyle="1" w:styleId="2FC04FB7991B4C60B17FC4065E39296A">
    <w:name w:val="2FC04FB7991B4C60B17FC4065E39296A"/>
    <w:rsid w:val="00655FB3"/>
  </w:style>
  <w:style w:type="paragraph" w:customStyle="1" w:styleId="F96BD6F00ECF4C8A8908A72EE445B927">
    <w:name w:val="F96BD6F00ECF4C8A8908A72EE445B927"/>
    <w:rsid w:val="00655FB3"/>
  </w:style>
  <w:style w:type="paragraph" w:customStyle="1" w:styleId="1903817B72C046DF81BB9F4EBDEDBE18">
    <w:name w:val="1903817B72C046DF81BB9F4EBDEDBE18"/>
    <w:rsid w:val="00655FB3"/>
  </w:style>
  <w:style w:type="paragraph" w:customStyle="1" w:styleId="350097F9B5504D4FA1BDAEF4EC6E60FD">
    <w:name w:val="350097F9B5504D4FA1BDAEF4EC6E60FD"/>
    <w:rsid w:val="00655FB3"/>
  </w:style>
  <w:style w:type="paragraph" w:customStyle="1" w:styleId="F731C8B227B1443C9E9A802416F563A3">
    <w:name w:val="F731C8B227B1443C9E9A802416F563A3"/>
    <w:rsid w:val="00655FB3"/>
  </w:style>
  <w:style w:type="paragraph" w:customStyle="1" w:styleId="C8BD12AD784C4C37AB37FD90B0523850">
    <w:name w:val="C8BD12AD784C4C37AB37FD90B0523850"/>
    <w:rsid w:val="00655FB3"/>
  </w:style>
  <w:style w:type="paragraph" w:customStyle="1" w:styleId="04BE730D95CA433A97E9BF5239946A48">
    <w:name w:val="04BE730D95CA433A97E9BF5239946A48"/>
    <w:rsid w:val="00655FB3"/>
  </w:style>
  <w:style w:type="paragraph" w:customStyle="1" w:styleId="430E187749E945EBB4931F22F2BF16AC">
    <w:name w:val="430E187749E945EBB4931F22F2BF16AC"/>
    <w:rsid w:val="00655FB3"/>
  </w:style>
  <w:style w:type="paragraph" w:customStyle="1" w:styleId="55B6BFF23928469BACB6CA6241C79755">
    <w:name w:val="55B6BFF23928469BACB6CA6241C79755"/>
    <w:rsid w:val="00655FB3"/>
  </w:style>
  <w:style w:type="paragraph" w:customStyle="1" w:styleId="B983D1BCAAF44FCA8AA3DA00698AE727">
    <w:name w:val="B983D1BCAAF44FCA8AA3DA00698AE727"/>
    <w:rsid w:val="00655FB3"/>
  </w:style>
  <w:style w:type="paragraph" w:customStyle="1" w:styleId="73E594AEF2FE4D71BA5E8DB6402F340C">
    <w:name w:val="73E594AEF2FE4D71BA5E8DB6402F340C"/>
    <w:rsid w:val="00655FB3"/>
  </w:style>
  <w:style w:type="paragraph" w:customStyle="1" w:styleId="4445ED3D9D88453A81940796B187CEB2">
    <w:name w:val="4445ED3D9D88453A81940796B187CEB2"/>
    <w:rsid w:val="00655FB3"/>
  </w:style>
  <w:style w:type="paragraph" w:customStyle="1" w:styleId="3C4A9D4E3FCB45A88706D8BDF45BF71C">
    <w:name w:val="3C4A9D4E3FCB45A88706D8BDF45BF71C"/>
    <w:rsid w:val="00655FB3"/>
  </w:style>
  <w:style w:type="paragraph" w:customStyle="1" w:styleId="1ECA093B938C4FB789090F6074B30F4A">
    <w:name w:val="1ECA093B938C4FB789090F6074B30F4A"/>
    <w:rsid w:val="00655FB3"/>
  </w:style>
  <w:style w:type="paragraph" w:customStyle="1" w:styleId="3CAF96D288274EB3B17C8ED0A237F8A4">
    <w:name w:val="3CAF96D288274EB3B17C8ED0A237F8A4"/>
    <w:rsid w:val="00655FB3"/>
  </w:style>
  <w:style w:type="paragraph" w:customStyle="1" w:styleId="B20CE3FFEAD44AAEB977921030DF2ADD">
    <w:name w:val="B20CE3FFEAD44AAEB977921030DF2ADD"/>
    <w:rsid w:val="00655FB3"/>
  </w:style>
  <w:style w:type="paragraph" w:customStyle="1" w:styleId="D0C48531A29547488E89CF9C8ABFAE56">
    <w:name w:val="D0C48531A29547488E89CF9C8ABFAE56"/>
    <w:rsid w:val="00655FB3"/>
  </w:style>
  <w:style w:type="paragraph" w:customStyle="1" w:styleId="2EE268A89651446A826B3646617AF1F2">
    <w:name w:val="2EE268A89651446A826B3646617AF1F2"/>
    <w:rsid w:val="00655FB3"/>
  </w:style>
  <w:style w:type="paragraph" w:customStyle="1" w:styleId="3F28271CB1CE4D8DABF2DE052F984441">
    <w:name w:val="3F28271CB1CE4D8DABF2DE052F984441"/>
    <w:rsid w:val="00655FB3"/>
  </w:style>
  <w:style w:type="paragraph" w:customStyle="1" w:styleId="580A61B9394B42278929AB755860BB8E">
    <w:name w:val="580A61B9394B42278929AB755860BB8E"/>
    <w:rsid w:val="00655FB3"/>
  </w:style>
  <w:style w:type="paragraph" w:customStyle="1" w:styleId="5411781C93CB492696F5125050921C4D">
    <w:name w:val="5411781C93CB492696F5125050921C4D"/>
    <w:rsid w:val="00655FB3"/>
  </w:style>
  <w:style w:type="paragraph" w:customStyle="1" w:styleId="E1D9455AA0AB4AF8B2AE2BD2F797A67D">
    <w:name w:val="E1D9455AA0AB4AF8B2AE2BD2F797A67D"/>
    <w:rsid w:val="00655FB3"/>
  </w:style>
  <w:style w:type="paragraph" w:customStyle="1" w:styleId="3015931F61254D7A9ECC43D1EFF0A93E">
    <w:name w:val="3015931F61254D7A9ECC43D1EFF0A93E"/>
    <w:rsid w:val="00655FB3"/>
  </w:style>
  <w:style w:type="paragraph" w:customStyle="1" w:styleId="1AD3AD741AD647F5A6480443DC98D58C">
    <w:name w:val="1AD3AD741AD647F5A6480443DC98D58C"/>
    <w:rsid w:val="00655FB3"/>
  </w:style>
  <w:style w:type="paragraph" w:customStyle="1" w:styleId="74D568DC10A241F69A3BCF33B6548229">
    <w:name w:val="74D568DC10A241F69A3BCF33B6548229"/>
    <w:rsid w:val="00655FB3"/>
  </w:style>
  <w:style w:type="paragraph" w:customStyle="1" w:styleId="4E76FDA129914A8E90AD7D1DB6898C12">
    <w:name w:val="4E76FDA129914A8E90AD7D1DB6898C12"/>
    <w:rsid w:val="00655FB3"/>
  </w:style>
  <w:style w:type="paragraph" w:customStyle="1" w:styleId="49E15161B51944BDB7C48108C65CE602">
    <w:name w:val="49E15161B51944BDB7C48108C65CE602"/>
    <w:rsid w:val="00655FB3"/>
  </w:style>
  <w:style w:type="paragraph" w:customStyle="1" w:styleId="EB7D58B0BD1846069C01FCD28AD7338A">
    <w:name w:val="EB7D58B0BD1846069C01FCD28AD7338A"/>
    <w:rsid w:val="00655FB3"/>
  </w:style>
  <w:style w:type="paragraph" w:customStyle="1" w:styleId="4B4C911510544DEE9729505816985F2F">
    <w:name w:val="4B4C911510544DEE9729505816985F2F"/>
    <w:rsid w:val="00655FB3"/>
  </w:style>
  <w:style w:type="paragraph" w:customStyle="1" w:styleId="8F7548BD478B4B4C88D6B1D75EB8722C">
    <w:name w:val="8F7548BD478B4B4C88D6B1D75EB8722C"/>
    <w:rsid w:val="00655FB3"/>
  </w:style>
  <w:style w:type="paragraph" w:customStyle="1" w:styleId="9F86066D721B4B8BB25EB1E596697497">
    <w:name w:val="9F86066D721B4B8BB25EB1E596697497"/>
    <w:rsid w:val="00655FB3"/>
  </w:style>
  <w:style w:type="paragraph" w:customStyle="1" w:styleId="898A754F253A43BDA493562DDB066797">
    <w:name w:val="898A754F253A43BDA493562DDB066797"/>
    <w:rsid w:val="00655FB3"/>
  </w:style>
  <w:style w:type="paragraph" w:customStyle="1" w:styleId="35F2A28588EE4F8E9D35A9786A3F4C9E">
    <w:name w:val="35F2A28588EE4F8E9D35A9786A3F4C9E"/>
    <w:rsid w:val="00655FB3"/>
  </w:style>
  <w:style w:type="paragraph" w:customStyle="1" w:styleId="A917E29FBF8B43DBA74D17DDBA713F5B">
    <w:name w:val="A917E29FBF8B43DBA74D17DDBA713F5B"/>
    <w:rsid w:val="00655FB3"/>
  </w:style>
  <w:style w:type="paragraph" w:customStyle="1" w:styleId="98DF55F08BB04899A7BAA736C24F1C4B">
    <w:name w:val="98DF55F08BB04899A7BAA736C24F1C4B"/>
    <w:rsid w:val="00655FB3"/>
  </w:style>
  <w:style w:type="paragraph" w:customStyle="1" w:styleId="8397F15C04CC480DBEC4C2CC18221282">
    <w:name w:val="8397F15C04CC480DBEC4C2CC18221282"/>
    <w:rsid w:val="00655FB3"/>
  </w:style>
  <w:style w:type="paragraph" w:customStyle="1" w:styleId="457DC78620344E10B9947699DA0B0A49">
    <w:name w:val="457DC78620344E10B9947699DA0B0A49"/>
    <w:rsid w:val="00655FB3"/>
  </w:style>
  <w:style w:type="paragraph" w:customStyle="1" w:styleId="18BE9BA7C3484A578B348027E6DD5E9D">
    <w:name w:val="18BE9BA7C3484A578B348027E6DD5E9D"/>
    <w:rsid w:val="00655FB3"/>
  </w:style>
  <w:style w:type="paragraph" w:customStyle="1" w:styleId="B1E80405DB004DD7B2B4BD93AA312168">
    <w:name w:val="B1E80405DB004DD7B2B4BD93AA312168"/>
    <w:rsid w:val="00655FB3"/>
  </w:style>
  <w:style w:type="paragraph" w:customStyle="1" w:styleId="DD3C2A05B3AC432FA3FF9965BEAFD565">
    <w:name w:val="DD3C2A05B3AC432FA3FF9965BEAFD565"/>
    <w:rsid w:val="00655FB3"/>
  </w:style>
  <w:style w:type="paragraph" w:customStyle="1" w:styleId="F57C7F1D16F5454585FB1B928DF3C36C">
    <w:name w:val="F57C7F1D16F5454585FB1B928DF3C36C"/>
    <w:rsid w:val="00655FB3"/>
  </w:style>
  <w:style w:type="paragraph" w:customStyle="1" w:styleId="F07004563BF6422B94D05CEA6919DEB2">
    <w:name w:val="F07004563BF6422B94D05CEA6919DEB2"/>
    <w:rsid w:val="00655FB3"/>
  </w:style>
  <w:style w:type="paragraph" w:customStyle="1" w:styleId="B1AF50992E1B4A02913D010BED19AD87">
    <w:name w:val="B1AF50992E1B4A02913D010BED19AD87"/>
    <w:rsid w:val="00655FB3"/>
  </w:style>
  <w:style w:type="paragraph" w:customStyle="1" w:styleId="FF2CDA9B74C340379D1C9B2889C737EA">
    <w:name w:val="FF2CDA9B74C340379D1C9B2889C737EA"/>
    <w:rsid w:val="00655FB3"/>
  </w:style>
  <w:style w:type="paragraph" w:customStyle="1" w:styleId="1A9B34B74A2A4C2EBA3C8743279BC58B">
    <w:name w:val="1A9B34B74A2A4C2EBA3C8743279BC58B"/>
    <w:rsid w:val="00655FB3"/>
  </w:style>
  <w:style w:type="paragraph" w:customStyle="1" w:styleId="C76B874C5D5544EF8C0A8028772B772C">
    <w:name w:val="C76B874C5D5544EF8C0A8028772B772C"/>
    <w:rsid w:val="00655FB3"/>
  </w:style>
  <w:style w:type="paragraph" w:customStyle="1" w:styleId="C512E5842DE14112B99560E0091EB05F">
    <w:name w:val="C512E5842DE14112B99560E0091EB05F"/>
    <w:rsid w:val="00655FB3"/>
  </w:style>
  <w:style w:type="paragraph" w:customStyle="1" w:styleId="CE6CFAEA305C44B08C04C74B556B73DF">
    <w:name w:val="CE6CFAEA305C44B08C04C74B556B73DF"/>
    <w:rsid w:val="00655FB3"/>
  </w:style>
  <w:style w:type="paragraph" w:customStyle="1" w:styleId="0FA04238932D42FC8235DE281106D807">
    <w:name w:val="0FA04238932D42FC8235DE281106D807"/>
    <w:rsid w:val="00655FB3"/>
  </w:style>
  <w:style w:type="paragraph" w:customStyle="1" w:styleId="97B7CD4EE4DE4E43B6D2DBFEDEFE4E9F">
    <w:name w:val="97B7CD4EE4DE4E43B6D2DBFEDEFE4E9F"/>
    <w:rsid w:val="00655FB3"/>
  </w:style>
  <w:style w:type="paragraph" w:customStyle="1" w:styleId="8893716C665B4F14BD30354EBE5A9EF5">
    <w:name w:val="8893716C665B4F14BD30354EBE5A9EF5"/>
    <w:rsid w:val="00655FB3"/>
  </w:style>
  <w:style w:type="paragraph" w:customStyle="1" w:styleId="72AAFEA991AE4968800878BBAAF5F2A3">
    <w:name w:val="72AAFEA991AE4968800878BBAAF5F2A3"/>
    <w:rsid w:val="00655FB3"/>
  </w:style>
  <w:style w:type="paragraph" w:customStyle="1" w:styleId="E5A216EA65934663A3BA6322C6751E1E">
    <w:name w:val="E5A216EA65934663A3BA6322C6751E1E"/>
    <w:rsid w:val="00655FB3"/>
  </w:style>
  <w:style w:type="paragraph" w:customStyle="1" w:styleId="BEDE6D655C48483E9B467F7742F9A003">
    <w:name w:val="BEDE6D655C48483E9B467F7742F9A003"/>
    <w:rsid w:val="00655FB3"/>
  </w:style>
  <w:style w:type="paragraph" w:customStyle="1" w:styleId="33C0D164F5284F34AF0B8DFB859AA6F0">
    <w:name w:val="33C0D164F5284F34AF0B8DFB859AA6F0"/>
    <w:rsid w:val="00655FB3"/>
  </w:style>
  <w:style w:type="paragraph" w:customStyle="1" w:styleId="734480419FBC4BE19364453A717114EF">
    <w:name w:val="734480419FBC4BE19364453A717114EF"/>
    <w:rsid w:val="00655FB3"/>
  </w:style>
  <w:style w:type="paragraph" w:customStyle="1" w:styleId="0451362072124AFDA5F37E680B46ED2F">
    <w:name w:val="0451362072124AFDA5F37E680B46ED2F"/>
    <w:rsid w:val="00655FB3"/>
  </w:style>
  <w:style w:type="paragraph" w:customStyle="1" w:styleId="0CEE68644B3B458BAE46D4AC1E241B7D">
    <w:name w:val="0CEE68644B3B458BAE46D4AC1E241B7D"/>
    <w:rsid w:val="00655FB3"/>
  </w:style>
  <w:style w:type="paragraph" w:customStyle="1" w:styleId="330FA90CACDE4CE4BD2F4A68F4C934F2">
    <w:name w:val="330FA90CACDE4CE4BD2F4A68F4C934F2"/>
    <w:rsid w:val="00655FB3"/>
  </w:style>
  <w:style w:type="paragraph" w:customStyle="1" w:styleId="B5C674A4868846CCAAF4B3E4213B66D6">
    <w:name w:val="B5C674A4868846CCAAF4B3E4213B66D6"/>
    <w:rsid w:val="00655FB3"/>
  </w:style>
  <w:style w:type="paragraph" w:customStyle="1" w:styleId="C278D21130614CB281132DD767D4F13D">
    <w:name w:val="C278D21130614CB281132DD767D4F13D"/>
    <w:rsid w:val="00655FB3"/>
  </w:style>
  <w:style w:type="paragraph" w:customStyle="1" w:styleId="29B6C79B46F34F8A94F73BE03633B7DA">
    <w:name w:val="29B6C79B46F34F8A94F73BE03633B7DA"/>
    <w:rsid w:val="00655FB3"/>
  </w:style>
  <w:style w:type="paragraph" w:customStyle="1" w:styleId="99BDD8807E5F46A1807DDA4D1BF3F2A9">
    <w:name w:val="99BDD8807E5F46A1807DDA4D1BF3F2A9"/>
    <w:rsid w:val="00655FB3"/>
  </w:style>
  <w:style w:type="paragraph" w:customStyle="1" w:styleId="BDC76F599F104961B57C77379E9C9696">
    <w:name w:val="BDC76F599F104961B57C77379E9C9696"/>
    <w:rsid w:val="00655FB3"/>
  </w:style>
  <w:style w:type="paragraph" w:customStyle="1" w:styleId="4ED25E0CEC884C47A35484C25AEE187D">
    <w:name w:val="4ED25E0CEC884C47A35484C25AEE187D"/>
    <w:rsid w:val="00655FB3"/>
  </w:style>
  <w:style w:type="paragraph" w:customStyle="1" w:styleId="ADDB6A1308664BC09E0F04A28B13A44B">
    <w:name w:val="ADDB6A1308664BC09E0F04A28B13A44B"/>
    <w:rsid w:val="00655FB3"/>
  </w:style>
  <w:style w:type="paragraph" w:customStyle="1" w:styleId="93522654E5964193BDB2EB54C148C349">
    <w:name w:val="93522654E5964193BDB2EB54C148C349"/>
    <w:rsid w:val="00655FB3"/>
  </w:style>
  <w:style w:type="paragraph" w:customStyle="1" w:styleId="3369AB7F2A1047A6B576BD780509D5B5">
    <w:name w:val="3369AB7F2A1047A6B576BD780509D5B5"/>
    <w:rsid w:val="00655FB3"/>
  </w:style>
  <w:style w:type="paragraph" w:customStyle="1" w:styleId="5D241044950A49C8B6640BCAFEA224C0">
    <w:name w:val="5D241044950A49C8B6640BCAFEA224C0"/>
    <w:rsid w:val="00655FB3"/>
  </w:style>
  <w:style w:type="paragraph" w:customStyle="1" w:styleId="FD42EF1AF9F046ABA7DE615AB306863E">
    <w:name w:val="FD42EF1AF9F046ABA7DE615AB306863E"/>
    <w:rsid w:val="00655FB3"/>
  </w:style>
  <w:style w:type="paragraph" w:customStyle="1" w:styleId="D1C774C3B1D54CF09BD988432A7E0E13">
    <w:name w:val="D1C774C3B1D54CF09BD988432A7E0E13"/>
    <w:rsid w:val="00655FB3"/>
  </w:style>
  <w:style w:type="paragraph" w:customStyle="1" w:styleId="AA6A706D015D495986C176BEF1E42949">
    <w:name w:val="AA6A706D015D495986C176BEF1E42949"/>
    <w:rsid w:val="00655FB3"/>
  </w:style>
  <w:style w:type="paragraph" w:customStyle="1" w:styleId="05C7C11D57A7426FAB341C2633102866">
    <w:name w:val="05C7C11D57A7426FAB341C2633102866"/>
    <w:rsid w:val="00655FB3"/>
  </w:style>
  <w:style w:type="paragraph" w:customStyle="1" w:styleId="8C7DD32968FD48159CE2F0C0C019CDBA">
    <w:name w:val="8C7DD32968FD48159CE2F0C0C019CDBA"/>
    <w:rsid w:val="00655FB3"/>
  </w:style>
  <w:style w:type="paragraph" w:customStyle="1" w:styleId="AA3D78C3E2D2445D934E1D2AC1CD9F89">
    <w:name w:val="AA3D78C3E2D2445D934E1D2AC1CD9F89"/>
    <w:rsid w:val="00655FB3"/>
  </w:style>
  <w:style w:type="paragraph" w:customStyle="1" w:styleId="68994DF25D9E45D9ABDC61F5E3D888F8">
    <w:name w:val="68994DF25D9E45D9ABDC61F5E3D888F8"/>
    <w:rsid w:val="00655FB3"/>
  </w:style>
  <w:style w:type="paragraph" w:customStyle="1" w:styleId="990CBFDD5D484C06BECD49C42ADC061B">
    <w:name w:val="990CBFDD5D484C06BECD49C42ADC061B"/>
    <w:rsid w:val="00655FB3"/>
  </w:style>
  <w:style w:type="paragraph" w:customStyle="1" w:styleId="E997D937943B47E08AB5D50EB95BE303">
    <w:name w:val="E997D937943B47E08AB5D50EB95BE303"/>
    <w:rsid w:val="00655FB3"/>
  </w:style>
  <w:style w:type="paragraph" w:customStyle="1" w:styleId="C4692EE48F31439C8DB76DB03388CF9F">
    <w:name w:val="C4692EE48F31439C8DB76DB03388CF9F"/>
    <w:rsid w:val="00655FB3"/>
  </w:style>
  <w:style w:type="paragraph" w:customStyle="1" w:styleId="F057DDBD1F2C493F88E10F20667610D4">
    <w:name w:val="F057DDBD1F2C493F88E10F20667610D4"/>
    <w:rsid w:val="00655FB3"/>
  </w:style>
  <w:style w:type="paragraph" w:customStyle="1" w:styleId="ABD21C7FC35A41B8AE853B62AC100730">
    <w:name w:val="ABD21C7FC35A41B8AE853B62AC100730"/>
    <w:rsid w:val="00655FB3"/>
  </w:style>
  <w:style w:type="paragraph" w:customStyle="1" w:styleId="E62751C8711F49AEAD4E6DA369F705C2">
    <w:name w:val="E62751C8711F49AEAD4E6DA369F705C2"/>
    <w:rsid w:val="00655FB3"/>
  </w:style>
  <w:style w:type="paragraph" w:customStyle="1" w:styleId="76B269BF7E64436685BCDDA31F999936">
    <w:name w:val="76B269BF7E64436685BCDDA31F999936"/>
    <w:rsid w:val="00655FB3"/>
  </w:style>
  <w:style w:type="paragraph" w:customStyle="1" w:styleId="12B773BFC93A4B76897980969A1EAACC">
    <w:name w:val="12B773BFC93A4B76897980969A1EAACC"/>
    <w:rsid w:val="00655FB3"/>
  </w:style>
  <w:style w:type="paragraph" w:customStyle="1" w:styleId="753C343990EE4D2E99DCE89D8373EBF6">
    <w:name w:val="753C343990EE4D2E99DCE89D8373EBF6"/>
    <w:rsid w:val="00655FB3"/>
  </w:style>
  <w:style w:type="paragraph" w:customStyle="1" w:styleId="99A6EB0C6D76446F9F1115B0065B4AA4">
    <w:name w:val="99A6EB0C6D76446F9F1115B0065B4AA4"/>
    <w:rsid w:val="00655FB3"/>
  </w:style>
  <w:style w:type="paragraph" w:customStyle="1" w:styleId="764A23818EE7454BAC576F064F4FC540">
    <w:name w:val="764A23818EE7454BAC576F064F4FC540"/>
    <w:rsid w:val="00655FB3"/>
  </w:style>
  <w:style w:type="paragraph" w:customStyle="1" w:styleId="E49B4D96746D4460834AECB24815828D">
    <w:name w:val="E49B4D96746D4460834AECB24815828D"/>
    <w:rsid w:val="00655FB3"/>
  </w:style>
  <w:style w:type="paragraph" w:customStyle="1" w:styleId="73367C8792AB4D9A9D215CCD8003C6A8">
    <w:name w:val="73367C8792AB4D9A9D215CCD8003C6A8"/>
    <w:rsid w:val="00655FB3"/>
  </w:style>
  <w:style w:type="paragraph" w:customStyle="1" w:styleId="28E794E59AC8451389AC4A33BD8CACB1">
    <w:name w:val="28E794E59AC8451389AC4A33BD8CACB1"/>
    <w:rsid w:val="00655FB3"/>
  </w:style>
  <w:style w:type="paragraph" w:customStyle="1" w:styleId="E335D80CF7D04E54AA1B0F0DAFB5EB1D">
    <w:name w:val="E335D80CF7D04E54AA1B0F0DAFB5EB1D"/>
    <w:rsid w:val="00655FB3"/>
  </w:style>
  <w:style w:type="paragraph" w:customStyle="1" w:styleId="CA79B38859F3428E903AED72A36FAD63">
    <w:name w:val="CA79B38859F3428E903AED72A36FAD63"/>
    <w:rsid w:val="00655FB3"/>
  </w:style>
  <w:style w:type="paragraph" w:customStyle="1" w:styleId="56464F3FE1F64A0AA90A447153A52DA2">
    <w:name w:val="56464F3FE1F64A0AA90A447153A52DA2"/>
    <w:rsid w:val="00655FB3"/>
  </w:style>
  <w:style w:type="paragraph" w:customStyle="1" w:styleId="A9BA63E0A87445F2810757B054EA19A9">
    <w:name w:val="A9BA63E0A87445F2810757B054EA19A9"/>
    <w:rsid w:val="00655FB3"/>
  </w:style>
  <w:style w:type="paragraph" w:customStyle="1" w:styleId="6F26284506294B59AFFCAEA1B0748779">
    <w:name w:val="6F26284506294B59AFFCAEA1B0748779"/>
    <w:rsid w:val="00655FB3"/>
  </w:style>
  <w:style w:type="paragraph" w:customStyle="1" w:styleId="3B09DA84BF384227A4EBB3F156A59737">
    <w:name w:val="3B09DA84BF384227A4EBB3F156A59737"/>
    <w:rsid w:val="00655FB3"/>
  </w:style>
  <w:style w:type="paragraph" w:customStyle="1" w:styleId="7B41675A1C2648A5B3585DDD5F4549D9">
    <w:name w:val="7B41675A1C2648A5B3585DDD5F4549D9"/>
    <w:rsid w:val="00655FB3"/>
  </w:style>
  <w:style w:type="paragraph" w:customStyle="1" w:styleId="6C8C0D7CFD1F441F82BC993C932BC276">
    <w:name w:val="6C8C0D7CFD1F441F82BC993C932BC276"/>
    <w:rsid w:val="00655FB3"/>
  </w:style>
  <w:style w:type="paragraph" w:customStyle="1" w:styleId="334486617CE44A0F9CC550D65E25BF1A">
    <w:name w:val="334486617CE44A0F9CC550D65E25BF1A"/>
    <w:rsid w:val="00655FB3"/>
  </w:style>
  <w:style w:type="paragraph" w:customStyle="1" w:styleId="A2B1D76E5576405BAC5BB65491826442">
    <w:name w:val="A2B1D76E5576405BAC5BB65491826442"/>
    <w:rsid w:val="00655FB3"/>
  </w:style>
  <w:style w:type="paragraph" w:customStyle="1" w:styleId="601213B4BCFD40D2AEBBF007181F1736">
    <w:name w:val="601213B4BCFD40D2AEBBF007181F1736"/>
    <w:rsid w:val="00655FB3"/>
  </w:style>
  <w:style w:type="paragraph" w:customStyle="1" w:styleId="90F33C8CBB99467185668EAE65690BA0">
    <w:name w:val="90F33C8CBB99467185668EAE65690BA0"/>
    <w:rsid w:val="00655FB3"/>
  </w:style>
  <w:style w:type="paragraph" w:customStyle="1" w:styleId="ABABFF48DD4742C0863BA6520D09F139">
    <w:name w:val="ABABFF48DD4742C0863BA6520D09F139"/>
    <w:rsid w:val="00655FB3"/>
  </w:style>
  <w:style w:type="paragraph" w:customStyle="1" w:styleId="D9E4536BEB824A109FCD43648C6F7B54">
    <w:name w:val="D9E4536BEB824A109FCD43648C6F7B54"/>
    <w:rsid w:val="00655FB3"/>
  </w:style>
  <w:style w:type="paragraph" w:customStyle="1" w:styleId="E288B172E2D648FAB2C8BF23CBB824B4">
    <w:name w:val="E288B172E2D648FAB2C8BF23CBB824B4"/>
    <w:rsid w:val="00655FB3"/>
  </w:style>
  <w:style w:type="paragraph" w:customStyle="1" w:styleId="8C4394C5ECD74E8D9DBA0C5641FEA7BD">
    <w:name w:val="8C4394C5ECD74E8D9DBA0C5641FEA7BD"/>
    <w:rsid w:val="00655FB3"/>
  </w:style>
  <w:style w:type="paragraph" w:customStyle="1" w:styleId="959FC8B6A201437EA19BB6BF79D2CACA">
    <w:name w:val="959FC8B6A201437EA19BB6BF79D2CACA"/>
    <w:rsid w:val="00655FB3"/>
  </w:style>
  <w:style w:type="paragraph" w:customStyle="1" w:styleId="A0D999BAEBA840559C6CB1D37B1ED874">
    <w:name w:val="A0D999BAEBA840559C6CB1D37B1ED874"/>
    <w:rsid w:val="00655FB3"/>
  </w:style>
  <w:style w:type="paragraph" w:customStyle="1" w:styleId="E3A27D06B4BE4DCDB1CF1943954CAFB7">
    <w:name w:val="E3A27D06B4BE4DCDB1CF1943954CAFB7"/>
    <w:rsid w:val="00655FB3"/>
  </w:style>
  <w:style w:type="paragraph" w:customStyle="1" w:styleId="74AC6D9778C74F5C85EE33F1092A4168">
    <w:name w:val="74AC6D9778C74F5C85EE33F1092A4168"/>
    <w:rsid w:val="00655FB3"/>
  </w:style>
  <w:style w:type="paragraph" w:customStyle="1" w:styleId="CF4B040BF47F47A39592FE7AAA9C27E9">
    <w:name w:val="CF4B040BF47F47A39592FE7AAA9C27E9"/>
    <w:rsid w:val="00655FB3"/>
  </w:style>
  <w:style w:type="paragraph" w:customStyle="1" w:styleId="C6834D7F527F4DAD84CAAD31966ECD4E">
    <w:name w:val="C6834D7F527F4DAD84CAAD31966ECD4E"/>
    <w:rsid w:val="00655FB3"/>
  </w:style>
  <w:style w:type="paragraph" w:customStyle="1" w:styleId="75401CCD28F747D1A5D76BE509C91DA9">
    <w:name w:val="75401CCD28F747D1A5D76BE509C91DA9"/>
    <w:rsid w:val="00655FB3"/>
  </w:style>
  <w:style w:type="paragraph" w:customStyle="1" w:styleId="CFE3826B64FA40668B7F5E02B4B6C434">
    <w:name w:val="CFE3826B64FA40668B7F5E02B4B6C434"/>
    <w:rsid w:val="00655FB3"/>
  </w:style>
  <w:style w:type="paragraph" w:customStyle="1" w:styleId="30DBFC45D551438598076C5083982822">
    <w:name w:val="30DBFC45D551438598076C5083982822"/>
    <w:rsid w:val="00655FB3"/>
  </w:style>
  <w:style w:type="paragraph" w:customStyle="1" w:styleId="424249BA449A4BA69E11D6989F2DF5E0">
    <w:name w:val="424249BA449A4BA69E11D6989F2DF5E0"/>
    <w:rsid w:val="00655FB3"/>
  </w:style>
  <w:style w:type="paragraph" w:customStyle="1" w:styleId="580DBDE062044B4C8A15D27CCA13FCC3">
    <w:name w:val="580DBDE062044B4C8A15D27CCA13FCC3"/>
    <w:rsid w:val="00655FB3"/>
  </w:style>
  <w:style w:type="paragraph" w:customStyle="1" w:styleId="0985C20AC25740D2AAB2A3EBAF979367">
    <w:name w:val="0985C20AC25740D2AAB2A3EBAF979367"/>
    <w:rsid w:val="00655FB3"/>
  </w:style>
  <w:style w:type="paragraph" w:customStyle="1" w:styleId="86972C0121694BA98D177E0247D131CF">
    <w:name w:val="86972C0121694BA98D177E0247D131CF"/>
    <w:rsid w:val="00655FB3"/>
  </w:style>
  <w:style w:type="paragraph" w:customStyle="1" w:styleId="7BD3AC07642C4603B3457716C58E28C1">
    <w:name w:val="7BD3AC07642C4603B3457716C58E28C1"/>
    <w:rsid w:val="00655FB3"/>
  </w:style>
  <w:style w:type="paragraph" w:customStyle="1" w:styleId="100DDCB70ABE4B27AAC77F2435F8B0AB">
    <w:name w:val="100DDCB70ABE4B27AAC77F2435F8B0AB"/>
    <w:rsid w:val="00655FB3"/>
  </w:style>
  <w:style w:type="paragraph" w:customStyle="1" w:styleId="245BBB9D6EE54EF0B7AAB34D7110A575">
    <w:name w:val="245BBB9D6EE54EF0B7AAB34D7110A575"/>
    <w:rsid w:val="00655FB3"/>
  </w:style>
  <w:style w:type="paragraph" w:customStyle="1" w:styleId="2623E36E03CF4649A416DD0D0E4B4A43">
    <w:name w:val="2623E36E03CF4649A416DD0D0E4B4A43"/>
    <w:rsid w:val="00655FB3"/>
  </w:style>
  <w:style w:type="paragraph" w:customStyle="1" w:styleId="4E560A45AF644FC0B194448B1AA9B1AE">
    <w:name w:val="4E560A45AF644FC0B194448B1AA9B1AE"/>
    <w:rsid w:val="00655FB3"/>
  </w:style>
  <w:style w:type="paragraph" w:customStyle="1" w:styleId="A136F4D368384630A10435A96DAC0B5A">
    <w:name w:val="A136F4D368384630A10435A96DAC0B5A"/>
    <w:rsid w:val="00655FB3"/>
  </w:style>
  <w:style w:type="paragraph" w:customStyle="1" w:styleId="C0FAA30F74E348A0A7CDC0D39A4A43FC">
    <w:name w:val="C0FAA30F74E348A0A7CDC0D39A4A43FC"/>
    <w:rsid w:val="00655FB3"/>
  </w:style>
  <w:style w:type="paragraph" w:customStyle="1" w:styleId="609CC389CDFF4AD1B466EBA0AD7FFAAF">
    <w:name w:val="609CC389CDFF4AD1B466EBA0AD7FFAAF"/>
    <w:rsid w:val="00655FB3"/>
  </w:style>
  <w:style w:type="paragraph" w:customStyle="1" w:styleId="2DABBF9E086D45449DE1A04AEE45D75C">
    <w:name w:val="2DABBF9E086D45449DE1A04AEE45D75C"/>
    <w:rsid w:val="00655FB3"/>
  </w:style>
  <w:style w:type="paragraph" w:customStyle="1" w:styleId="C89F4F99B7D049ACAE2A140BEEF6F8B4">
    <w:name w:val="C89F4F99B7D049ACAE2A140BEEF6F8B4"/>
    <w:rsid w:val="00655FB3"/>
  </w:style>
  <w:style w:type="paragraph" w:customStyle="1" w:styleId="011A87C29B1C41A088B1016E2C4A44A2">
    <w:name w:val="011A87C29B1C41A088B1016E2C4A44A2"/>
    <w:rsid w:val="00655FB3"/>
  </w:style>
  <w:style w:type="paragraph" w:customStyle="1" w:styleId="14AF0E05905F4DE5B30BA7439CF29B44">
    <w:name w:val="14AF0E05905F4DE5B30BA7439CF29B44"/>
    <w:rsid w:val="00655FB3"/>
  </w:style>
  <w:style w:type="paragraph" w:customStyle="1" w:styleId="360D2F75C2A64C6DB5745247D37E7A24">
    <w:name w:val="360D2F75C2A64C6DB5745247D37E7A24"/>
    <w:rsid w:val="00655FB3"/>
  </w:style>
  <w:style w:type="paragraph" w:customStyle="1" w:styleId="61D2E7BAA21A4301953F0B46DD3CCE8C">
    <w:name w:val="61D2E7BAA21A4301953F0B46DD3CCE8C"/>
    <w:rsid w:val="00655FB3"/>
  </w:style>
  <w:style w:type="paragraph" w:customStyle="1" w:styleId="65E7497DF063479E8EFA9920EAE85A97">
    <w:name w:val="65E7497DF063479E8EFA9920EAE85A97"/>
    <w:rsid w:val="00655FB3"/>
  </w:style>
  <w:style w:type="paragraph" w:customStyle="1" w:styleId="87FEBB2EC4BB4E7CA9F76340A63460CC">
    <w:name w:val="87FEBB2EC4BB4E7CA9F76340A63460CC"/>
    <w:rsid w:val="00655FB3"/>
  </w:style>
  <w:style w:type="paragraph" w:customStyle="1" w:styleId="429AB259E43E4FED9A1ADFF5E3A363EA">
    <w:name w:val="429AB259E43E4FED9A1ADFF5E3A363EA"/>
    <w:rsid w:val="00655FB3"/>
  </w:style>
  <w:style w:type="paragraph" w:customStyle="1" w:styleId="CB02774B06B84F2D8EC71FC8A822D2D4">
    <w:name w:val="CB02774B06B84F2D8EC71FC8A822D2D4"/>
    <w:rsid w:val="00655FB3"/>
  </w:style>
  <w:style w:type="paragraph" w:customStyle="1" w:styleId="D7587B74AD2B4838A7EC306FAE8E327F">
    <w:name w:val="D7587B74AD2B4838A7EC306FAE8E327F"/>
    <w:rsid w:val="00655FB3"/>
  </w:style>
  <w:style w:type="paragraph" w:customStyle="1" w:styleId="D25012FAD5034F87A5A5FF3128763094">
    <w:name w:val="D25012FAD5034F87A5A5FF3128763094"/>
    <w:rsid w:val="00655FB3"/>
  </w:style>
  <w:style w:type="paragraph" w:customStyle="1" w:styleId="CEDEFD5C6A0743E9AD94DA1267DBFD6B">
    <w:name w:val="CEDEFD5C6A0743E9AD94DA1267DBFD6B"/>
    <w:rsid w:val="00655FB3"/>
  </w:style>
  <w:style w:type="paragraph" w:customStyle="1" w:styleId="A8A4D675B4A0473DAD0721CADDE1DBEF">
    <w:name w:val="A8A4D675B4A0473DAD0721CADDE1DBEF"/>
    <w:rsid w:val="00655FB3"/>
  </w:style>
  <w:style w:type="paragraph" w:customStyle="1" w:styleId="1966C2FFE48D4654960916F436D399D4">
    <w:name w:val="1966C2FFE48D4654960916F436D399D4"/>
    <w:rsid w:val="00655FB3"/>
  </w:style>
  <w:style w:type="paragraph" w:customStyle="1" w:styleId="0353CD6322EF49318C87137B322E08EC">
    <w:name w:val="0353CD6322EF49318C87137B322E08EC"/>
    <w:rsid w:val="00655FB3"/>
  </w:style>
  <w:style w:type="paragraph" w:customStyle="1" w:styleId="E49C65C137594543B5613899A2EA1AAB">
    <w:name w:val="E49C65C137594543B5613899A2EA1AAB"/>
    <w:rsid w:val="00655FB3"/>
  </w:style>
  <w:style w:type="paragraph" w:customStyle="1" w:styleId="F318B644CFA046CE97CF1D8BE8BB2587">
    <w:name w:val="F318B644CFA046CE97CF1D8BE8BB2587"/>
    <w:rsid w:val="00655FB3"/>
  </w:style>
  <w:style w:type="paragraph" w:customStyle="1" w:styleId="84C71107B98540079E7B749A7CBEFDA6">
    <w:name w:val="84C71107B98540079E7B749A7CBEFDA6"/>
    <w:rsid w:val="00655FB3"/>
  </w:style>
  <w:style w:type="paragraph" w:customStyle="1" w:styleId="5DB7CAC84F93418DAE89AE164DB2379C">
    <w:name w:val="5DB7CAC84F93418DAE89AE164DB2379C"/>
    <w:rsid w:val="00655FB3"/>
  </w:style>
  <w:style w:type="paragraph" w:customStyle="1" w:styleId="5BB076BB6AF44CED926909B41AAD002B">
    <w:name w:val="5BB076BB6AF44CED926909B41AAD002B"/>
    <w:rsid w:val="00655FB3"/>
  </w:style>
  <w:style w:type="paragraph" w:customStyle="1" w:styleId="766573F1DB744E54BF0BCB219B8AD820">
    <w:name w:val="766573F1DB744E54BF0BCB219B8AD820"/>
    <w:rsid w:val="00655FB3"/>
  </w:style>
  <w:style w:type="paragraph" w:customStyle="1" w:styleId="CEE679F3FF744C7C9356D7B627EB94DF">
    <w:name w:val="CEE679F3FF744C7C9356D7B627EB94DF"/>
    <w:rsid w:val="00655FB3"/>
  </w:style>
  <w:style w:type="paragraph" w:customStyle="1" w:styleId="B63786C0C740453EA9BD015AE2C4DB50">
    <w:name w:val="B63786C0C740453EA9BD015AE2C4DB50"/>
    <w:rsid w:val="00655FB3"/>
  </w:style>
  <w:style w:type="paragraph" w:customStyle="1" w:styleId="79E3952608F64E7E967A12AAF08C9765">
    <w:name w:val="79E3952608F64E7E967A12AAF08C9765"/>
    <w:rsid w:val="00655FB3"/>
  </w:style>
  <w:style w:type="paragraph" w:customStyle="1" w:styleId="2251A779A2D647CD83D7C5D8F3B836BE">
    <w:name w:val="2251A779A2D647CD83D7C5D8F3B836BE"/>
    <w:rsid w:val="00655FB3"/>
  </w:style>
  <w:style w:type="paragraph" w:customStyle="1" w:styleId="7B5B9CF75C1C4CFE9C74CBEBE0C8F9BC">
    <w:name w:val="7B5B9CF75C1C4CFE9C74CBEBE0C8F9BC"/>
    <w:rsid w:val="00655FB3"/>
  </w:style>
  <w:style w:type="paragraph" w:customStyle="1" w:styleId="1096F0AAAF5F4E1CA94C6C1A43E53EED">
    <w:name w:val="1096F0AAAF5F4E1CA94C6C1A43E53EED"/>
    <w:rsid w:val="00655FB3"/>
  </w:style>
  <w:style w:type="paragraph" w:customStyle="1" w:styleId="E867D0FA305445D89203894069D4B7B9">
    <w:name w:val="E867D0FA305445D89203894069D4B7B9"/>
    <w:rsid w:val="00655FB3"/>
  </w:style>
  <w:style w:type="paragraph" w:customStyle="1" w:styleId="27761BF44C094204B5ECB6522F9A3B98">
    <w:name w:val="27761BF44C094204B5ECB6522F9A3B98"/>
    <w:rsid w:val="00655FB3"/>
  </w:style>
  <w:style w:type="paragraph" w:customStyle="1" w:styleId="DDB5574CCAD24A1BA21CC1A72A1A82D7">
    <w:name w:val="DDB5574CCAD24A1BA21CC1A72A1A82D7"/>
    <w:rsid w:val="00655FB3"/>
  </w:style>
  <w:style w:type="paragraph" w:customStyle="1" w:styleId="3CC15FE3978D4C10B77F2DFAB72FEB0C">
    <w:name w:val="3CC15FE3978D4C10B77F2DFAB72FEB0C"/>
    <w:rsid w:val="00655FB3"/>
  </w:style>
  <w:style w:type="paragraph" w:customStyle="1" w:styleId="CB22E39FBCA64EB1BFFA077391280DBE">
    <w:name w:val="CB22E39FBCA64EB1BFFA077391280DBE"/>
    <w:rsid w:val="00655FB3"/>
  </w:style>
  <w:style w:type="paragraph" w:customStyle="1" w:styleId="AE37AC5AB77E4588931121A7D9A6C604">
    <w:name w:val="AE37AC5AB77E4588931121A7D9A6C604"/>
    <w:rsid w:val="00655FB3"/>
  </w:style>
  <w:style w:type="paragraph" w:customStyle="1" w:styleId="B59F39C2564543378180C0DEE241CC41">
    <w:name w:val="B59F39C2564543378180C0DEE241CC41"/>
    <w:rsid w:val="00655FB3"/>
  </w:style>
  <w:style w:type="paragraph" w:customStyle="1" w:styleId="FD092A628F7B47B1939FA36BA7738F7D">
    <w:name w:val="FD092A628F7B47B1939FA36BA7738F7D"/>
    <w:rsid w:val="00655FB3"/>
  </w:style>
  <w:style w:type="paragraph" w:customStyle="1" w:styleId="933FDE4476594E95834D961425CBC858">
    <w:name w:val="933FDE4476594E95834D961425CBC858"/>
    <w:rsid w:val="00655FB3"/>
  </w:style>
  <w:style w:type="paragraph" w:customStyle="1" w:styleId="64AE2F3F871D443F8AB5E8BA5751E995">
    <w:name w:val="64AE2F3F871D443F8AB5E8BA5751E995"/>
    <w:rsid w:val="00655FB3"/>
  </w:style>
  <w:style w:type="paragraph" w:customStyle="1" w:styleId="C7F036300CE54F8B865C935625DEE5FF">
    <w:name w:val="C7F036300CE54F8B865C935625DEE5FF"/>
    <w:rsid w:val="00655FB3"/>
  </w:style>
  <w:style w:type="paragraph" w:customStyle="1" w:styleId="25B7606837AD4E5EB4C1E42F3777984D">
    <w:name w:val="25B7606837AD4E5EB4C1E42F3777984D"/>
    <w:rsid w:val="00655FB3"/>
  </w:style>
  <w:style w:type="paragraph" w:customStyle="1" w:styleId="115595E51AA84AFD9AB4B297B5ADB0D3">
    <w:name w:val="115595E51AA84AFD9AB4B297B5ADB0D3"/>
    <w:rsid w:val="00655FB3"/>
  </w:style>
  <w:style w:type="paragraph" w:customStyle="1" w:styleId="58A1232EF55042D28650648D2B1C731F">
    <w:name w:val="58A1232EF55042D28650648D2B1C731F"/>
    <w:rsid w:val="00655FB3"/>
  </w:style>
  <w:style w:type="paragraph" w:customStyle="1" w:styleId="B5D29F416DCF49EBA4D382676C62EC82">
    <w:name w:val="B5D29F416DCF49EBA4D382676C62EC82"/>
    <w:rsid w:val="00655FB3"/>
  </w:style>
  <w:style w:type="paragraph" w:customStyle="1" w:styleId="32336BCED894449B93A1D11E53D86635">
    <w:name w:val="32336BCED894449B93A1D11E53D86635"/>
    <w:rsid w:val="00655FB3"/>
  </w:style>
  <w:style w:type="paragraph" w:customStyle="1" w:styleId="AF49769B4C1F42CF9E0B2F3F0C2E7789">
    <w:name w:val="AF49769B4C1F42CF9E0B2F3F0C2E7789"/>
    <w:rsid w:val="00655FB3"/>
  </w:style>
  <w:style w:type="paragraph" w:customStyle="1" w:styleId="B853F21A45814AA086CDA83FEB9ADED5">
    <w:name w:val="B853F21A45814AA086CDA83FEB9ADED5"/>
    <w:rsid w:val="00655FB3"/>
  </w:style>
  <w:style w:type="paragraph" w:customStyle="1" w:styleId="AF530ED511FB49BB8B1CE27873949476">
    <w:name w:val="AF530ED511FB49BB8B1CE27873949476"/>
    <w:rsid w:val="00655FB3"/>
  </w:style>
  <w:style w:type="paragraph" w:customStyle="1" w:styleId="6D5A5E15DF1E4856BEBF8BA8124E54E1">
    <w:name w:val="6D5A5E15DF1E4856BEBF8BA8124E54E1"/>
    <w:rsid w:val="00655FB3"/>
  </w:style>
  <w:style w:type="paragraph" w:customStyle="1" w:styleId="5E7ADB30172542259351CA7CFEC12BA2">
    <w:name w:val="5E7ADB30172542259351CA7CFEC12BA2"/>
    <w:rsid w:val="00655FB3"/>
  </w:style>
  <w:style w:type="paragraph" w:customStyle="1" w:styleId="460C4671CCEB4FB79868EE4296BBC06E">
    <w:name w:val="460C4671CCEB4FB79868EE4296BBC06E"/>
    <w:rsid w:val="00655FB3"/>
  </w:style>
  <w:style w:type="paragraph" w:customStyle="1" w:styleId="7C049EA9F0994D7083654D84B920BB63">
    <w:name w:val="7C049EA9F0994D7083654D84B920BB63"/>
    <w:rsid w:val="00655FB3"/>
  </w:style>
  <w:style w:type="paragraph" w:customStyle="1" w:styleId="2361E473214A481EBE3D49F0136E445E">
    <w:name w:val="2361E473214A481EBE3D49F0136E445E"/>
    <w:rsid w:val="00655FB3"/>
  </w:style>
  <w:style w:type="paragraph" w:customStyle="1" w:styleId="63DC8FDA8C30427FAE2442A7B393648B">
    <w:name w:val="63DC8FDA8C30427FAE2442A7B393648B"/>
    <w:rsid w:val="00655FB3"/>
  </w:style>
  <w:style w:type="paragraph" w:customStyle="1" w:styleId="05685F2C98444D8D90AAB0F55CBD569F">
    <w:name w:val="05685F2C98444D8D90AAB0F55CBD569F"/>
    <w:rsid w:val="00655FB3"/>
  </w:style>
  <w:style w:type="paragraph" w:customStyle="1" w:styleId="676C09B080204B57A71D12C03ACB4FCB">
    <w:name w:val="676C09B080204B57A71D12C03ACB4FCB"/>
    <w:rsid w:val="00655FB3"/>
  </w:style>
  <w:style w:type="paragraph" w:customStyle="1" w:styleId="6DACC25E59004C8AB3405AF2E76F3096">
    <w:name w:val="6DACC25E59004C8AB3405AF2E76F3096"/>
    <w:rsid w:val="00655FB3"/>
  </w:style>
  <w:style w:type="paragraph" w:customStyle="1" w:styleId="C59C4CDB92394ECA98BD08182B3618C3">
    <w:name w:val="C59C4CDB92394ECA98BD08182B3618C3"/>
    <w:rsid w:val="00655FB3"/>
  </w:style>
  <w:style w:type="paragraph" w:customStyle="1" w:styleId="E7EE951B961A4D7D81F8332FA012EB36">
    <w:name w:val="E7EE951B961A4D7D81F8332FA012EB36"/>
    <w:rsid w:val="00655FB3"/>
  </w:style>
  <w:style w:type="paragraph" w:customStyle="1" w:styleId="A237283BEEB847929EFDBE8EB1F4B031">
    <w:name w:val="A237283BEEB847929EFDBE8EB1F4B031"/>
    <w:rsid w:val="00655FB3"/>
  </w:style>
  <w:style w:type="paragraph" w:customStyle="1" w:styleId="63D37474063B405BA49D0D7CD141DC51">
    <w:name w:val="63D37474063B405BA49D0D7CD141DC51"/>
    <w:rsid w:val="00655FB3"/>
  </w:style>
  <w:style w:type="paragraph" w:customStyle="1" w:styleId="12ABD036ADBE4363BDA9315977052EC7">
    <w:name w:val="12ABD036ADBE4363BDA9315977052EC7"/>
    <w:rsid w:val="00655FB3"/>
  </w:style>
  <w:style w:type="paragraph" w:customStyle="1" w:styleId="479D9A632CE2469F925183A04E7E2C91">
    <w:name w:val="479D9A632CE2469F925183A04E7E2C91"/>
    <w:rsid w:val="00655FB3"/>
  </w:style>
  <w:style w:type="paragraph" w:customStyle="1" w:styleId="89843078D33C464EBFFB5EF33EF00B37">
    <w:name w:val="89843078D33C464EBFFB5EF33EF00B37"/>
    <w:rsid w:val="00655FB3"/>
  </w:style>
  <w:style w:type="paragraph" w:customStyle="1" w:styleId="13EF838A4CDF4ED8B7CD53110A7ED115">
    <w:name w:val="13EF838A4CDF4ED8B7CD53110A7ED115"/>
    <w:rsid w:val="00655FB3"/>
  </w:style>
  <w:style w:type="paragraph" w:customStyle="1" w:styleId="5722F310A2FE4A97BDADB1B5E1ABAF8B">
    <w:name w:val="5722F310A2FE4A97BDADB1B5E1ABAF8B"/>
    <w:rsid w:val="00655FB3"/>
  </w:style>
  <w:style w:type="paragraph" w:customStyle="1" w:styleId="81080C8E88D64609A93CC8FD6F53D50C">
    <w:name w:val="81080C8E88D64609A93CC8FD6F53D50C"/>
    <w:rsid w:val="00655FB3"/>
  </w:style>
  <w:style w:type="paragraph" w:customStyle="1" w:styleId="969B896069874766A85E7FDA84588306">
    <w:name w:val="969B896069874766A85E7FDA84588306"/>
    <w:rsid w:val="00655FB3"/>
  </w:style>
  <w:style w:type="paragraph" w:customStyle="1" w:styleId="AC44D4F2E0AC4BE9A71649C773EBEBE0">
    <w:name w:val="AC44D4F2E0AC4BE9A71649C773EBEBE0"/>
    <w:rsid w:val="00655FB3"/>
  </w:style>
  <w:style w:type="paragraph" w:customStyle="1" w:styleId="4F223DC67D7A4830BC4EA761E6ED8E34">
    <w:name w:val="4F223DC67D7A4830BC4EA761E6ED8E34"/>
    <w:rsid w:val="00655FB3"/>
  </w:style>
  <w:style w:type="paragraph" w:customStyle="1" w:styleId="FBE88CA05DE6407A9346AF7C2FEFFAC8">
    <w:name w:val="FBE88CA05DE6407A9346AF7C2FEFFAC8"/>
    <w:rsid w:val="00655FB3"/>
  </w:style>
  <w:style w:type="paragraph" w:customStyle="1" w:styleId="CEF73DD5F1764072A9691E460B37A36D">
    <w:name w:val="CEF73DD5F1764072A9691E460B37A36D"/>
    <w:rsid w:val="00655FB3"/>
  </w:style>
  <w:style w:type="paragraph" w:customStyle="1" w:styleId="B794EBF3303541AAA927C6AB4798E664">
    <w:name w:val="B794EBF3303541AAA927C6AB4798E664"/>
    <w:rsid w:val="00655FB3"/>
  </w:style>
  <w:style w:type="paragraph" w:customStyle="1" w:styleId="FBC554B49C1E46B893CFEE76AC1776DD">
    <w:name w:val="FBC554B49C1E46B893CFEE76AC1776DD"/>
    <w:rsid w:val="00655FB3"/>
  </w:style>
  <w:style w:type="paragraph" w:customStyle="1" w:styleId="88640F0009F141878F3E4E04E1CA8099">
    <w:name w:val="88640F0009F141878F3E4E04E1CA8099"/>
    <w:rsid w:val="00655FB3"/>
  </w:style>
  <w:style w:type="paragraph" w:customStyle="1" w:styleId="433189E913D94EE8B02AE0A9E3F6B319">
    <w:name w:val="433189E913D94EE8B02AE0A9E3F6B319"/>
    <w:rsid w:val="00655FB3"/>
  </w:style>
  <w:style w:type="paragraph" w:customStyle="1" w:styleId="30260DBA9189487AAFB6C98517FB1F3B">
    <w:name w:val="30260DBA9189487AAFB6C98517FB1F3B"/>
    <w:rsid w:val="00655FB3"/>
  </w:style>
  <w:style w:type="paragraph" w:customStyle="1" w:styleId="1B26801A35F645CB9F45DD3661022FE0">
    <w:name w:val="1B26801A35F645CB9F45DD3661022FE0"/>
    <w:rsid w:val="00655FB3"/>
  </w:style>
  <w:style w:type="paragraph" w:customStyle="1" w:styleId="0D26EA011A674CF2B0AA24E3FE093720">
    <w:name w:val="0D26EA011A674CF2B0AA24E3FE093720"/>
    <w:rsid w:val="00655FB3"/>
  </w:style>
  <w:style w:type="paragraph" w:customStyle="1" w:styleId="BF4E959CB2A949D2B83352568C8DC79B">
    <w:name w:val="BF4E959CB2A949D2B83352568C8DC79B"/>
    <w:rsid w:val="00655FB3"/>
  </w:style>
  <w:style w:type="paragraph" w:customStyle="1" w:styleId="A2801923D03140FA8BF8A1A0927230A1">
    <w:name w:val="A2801923D03140FA8BF8A1A0927230A1"/>
    <w:rsid w:val="00655FB3"/>
  </w:style>
  <w:style w:type="paragraph" w:customStyle="1" w:styleId="232D7426759B4FD6A7D863ED733170DF">
    <w:name w:val="232D7426759B4FD6A7D863ED733170DF"/>
    <w:rsid w:val="00655FB3"/>
  </w:style>
  <w:style w:type="paragraph" w:customStyle="1" w:styleId="93131D928CA94F0B91AB7622BAB80556">
    <w:name w:val="93131D928CA94F0B91AB7622BAB80556"/>
    <w:rsid w:val="00655FB3"/>
  </w:style>
  <w:style w:type="paragraph" w:customStyle="1" w:styleId="D1B6ECBE221D4E7B8A86CC49263D308F">
    <w:name w:val="D1B6ECBE221D4E7B8A86CC49263D308F"/>
    <w:rsid w:val="00655FB3"/>
  </w:style>
  <w:style w:type="paragraph" w:customStyle="1" w:styleId="AD9EF947AD914C9C955336F0FD15161F">
    <w:name w:val="AD9EF947AD914C9C955336F0FD15161F"/>
    <w:rsid w:val="00655FB3"/>
  </w:style>
  <w:style w:type="paragraph" w:customStyle="1" w:styleId="932355B028874790889E91E8A1C209F7">
    <w:name w:val="932355B028874790889E91E8A1C209F7"/>
    <w:rsid w:val="00655FB3"/>
  </w:style>
  <w:style w:type="paragraph" w:customStyle="1" w:styleId="D887F1040CFB42C0B006B04B806EBAC6">
    <w:name w:val="D887F1040CFB42C0B006B04B806EBAC6"/>
    <w:rsid w:val="00655FB3"/>
  </w:style>
  <w:style w:type="paragraph" w:customStyle="1" w:styleId="245E66ABBB374173B6F377293AC4EC50">
    <w:name w:val="245E66ABBB374173B6F377293AC4EC50"/>
    <w:rsid w:val="00655FB3"/>
  </w:style>
  <w:style w:type="paragraph" w:customStyle="1" w:styleId="98D21863982E4C21B26D3489CA326261">
    <w:name w:val="98D21863982E4C21B26D3489CA326261"/>
    <w:rsid w:val="00655FB3"/>
  </w:style>
  <w:style w:type="paragraph" w:customStyle="1" w:styleId="682BF2AE807A4E7F9EE95F8BFD2BFEF6">
    <w:name w:val="682BF2AE807A4E7F9EE95F8BFD2BFEF6"/>
    <w:rsid w:val="00655FB3"/>
  </w:style>
  <w:style w:type="paragraph" w:customStyle="1" w:styleId="0A5B147016FC4A70BEDE356F5C545425">
    <w:name w:val="0A5B147016FC4A70BEDE356F5C545425"/>
    <w:rsid w:val="00655FB3"/>
  </w:style>
  <w:style w:type="paragraph" w:customStyle="1" w:styleId="77790535D8C14731ADC388D439F27478">
    <w:name w:val="77790535D8C14731ADC388D439F27478"/>
    <w:rsid w:val="00655FB3"/>
  </w:style>
  <w:style w:type="paragraph" w:customStyle="1" w:styleId="CBCEF99849934918AD2D5F09011EEA98">
    <w:name w:val="CBCEF99849934918AD2D5F09011EEA98"/>
    <w:rsid w:val="00655FB3"/>
  </w:style>
  <w:style w:type="paragraph" w:customStyle="1" w:styleId="DAACF04875BF4A7F9B21B534E11F89DF">
    <w:name w:val="DAACF04875BF4A7F9B21B534E11F89DF"/>
    <w:rsid w:val="00655FB3"/>
  </w:style>
  <w:style w:type="paragraph" w:customStyle="1" w:styleId="0CFF216130CA4067954313BB69C3F304">
    <w:name w:val="0CFF216130CA4067954313BB69C3F304"/>
    <w:rsid w:val="00655FB3"/>
  </w:style>
  <w:style w:type="paragraph" w:customStyle="1" w:styleId="E7874A8DCEC74388B7522624B05B099B">
    <w:name w:val="E7874A8DCEC74388B7522624B05B099B"/>
    <w:rsid w:val="00655FB3"/>
  </w:style>
  <w:style w:type="paragraph" w:customStyle="1" w:styleId="25E045F992B94857B4C83F9D8CD3D2BA">
    <w:name w:val="25E045F992B94857B4C83F9D8CD3D2BA"/>
    <w:rsid w:val="00655FB3"/>
  </w:style>
  <w:style w:type="paragraph" w:customStyle="1" w:styleId="77045A078D794937B9F425EDEF3C07EC">
    <w:name w:val="77045A078D794937B9F425EDEF3C07EC"/>
    <w:rsid w:val="00655FB3"/>
  </w:style>
  <w:style w:type="paragraph" w:customStyle="1" w:styleId="70C5360F86DD456A8BAD550418893E44">
    <w:name w:val="70C5360F86DD456A8BAD550418893E44"/>
    <w:rsid w:val="00655FB3"/>
  </w:style>
  <w:style w:type="paragraph" w:customStyle="1" w:styleId="5A1145E150034C439BBAF7C7E39C67BA">
    <w:name w:val="5A1145E150034C439BBAF7C7E39C67BA"/>
    <w:rsid w:val="00655FB3"/>
  </w:style>
  <w:style w:type="paragraph" w:customStyle="1" w:styleId="48A4EA0A048748C398F7FBD60B160387">
    <w:name w:val="48A4EA0A048748C398F7FBD60B160387"/>
    <w:rsid w:val="00655FB3"/>
  </w:style>
  <w:style w:type="paragraph" w:customStyle="1" w:styleId="B14189CA2DF54620B016242431BC8A1A">
    <w:name w:val="B14189CA2DF54620B016242431BC8A1A"/>
    <w:rsid w:val="00655FB3"/>
  </w:style>
  <w:style w:type="paragraph" w:customStyle="1" w:styleId="C8A63BDB03B945C6BE93AE2FD2DD5292">
    <w:name w:val="C8A63BDB03B945C6BE93AE2FD2DD5292"/>
    <w:rsid w:val="00655FB3"/>
  </w:style>
  <w:style w:type="paragraph" w:customStyle="1" w:styleId="B38A910E0E784CF686BC1113E1979822">
    <w:name w:val="B38A910E0E784CF686BC1113E1979822"/>
    <w:rsid w:val="00655FB3"/>
  </w:style>
  <w:style w:type="paragraph" w:customStyle="1" w:styleId="3C118B93DE3543DE830C6EC4354E881B">
    <w:name w:val="3C118B93DE3543DE830C6EC4354E881B"/>
    <w:rsid w:val="00655FB3"/>
  </w:style>
  <w:style w:type="paragraph" w:customStyle="1" w:styleId="8F39F621A0AC49EFBFE73F7AB6566EFD">
    <w:name w:val="8F39F621A0AC49EFBFE73F7AB6566EFD"/>
    <w:rsid w:val="00655FB3"/>
  </w:style>
  <w:style w:type="paragraph" w:customStyle="1" w:styleId="EE182B39FE2F43528644315C04C4DD2C">
    <w:name w:val="EE182B39FE2F43528644315C04C4DD2C"/>
    <w:rsid w:val="00655FB3"/>
  </w:style>
  <w:style w:type="paragraph" w:customStyle="1" w:styleId="9940B3AF48B1491BBD5206215F74ACE3">
    <w:name w:val="9940B3AF48B1491BBD5206215F74ACE3"/>
    <w:rsid w:val="00655FB3"/>
  </w:style>
  <w:style w:type="paragraph" w:customStyle="1" w:styleId="6FA76FC93A5F49F88F4588FFF432EEA1">
    <w:name w:val="6FA76FC93A5F49F88F4588FFF432EEA1"/>
    <w:rsid w:val="00655FB3"/>
  </w:style>
  <w:style w:type="paragraph" w:customStyle="1" w:styleId="C3F337FF0E334626B0EDEE559DF59275">
    <w:name w:val="C3F337FF0E334626B0EDEE559DF59275"/>
    <w:rsid w:val="00655FB3"/>
  </w:style>
  <w:style w:type="paragraph" w:customStyle="1" w:styleId="FEA52C1C6D9949DF9C08AB8C241A72E7">
    <w:name w:val="FEA52C1C6D9949DF9C08AB8C241A72E7"/>
    <w:rsid w:val="00655FB3"/>
  </w:style>
  <w:style w:type="paragraph" w:customStyle="1" w:styleId="AB897CE64318496C976CD18C706CED5C">
    <w:name w:val="AB897CE64318496C976CD18C706CED5C"/>
    <w:rsid w:val="00655FB3"/>
  </w:style>
  <w:style w:type="paragraph" w:customStyle="1" w:styleId="6C33ED914AEB411F9470BE80134CA94E">
    <w:name w:val="6C33ED914AEB411F9470BE80134CA94E"/>
    <w:rsid w:val="00655FB3"/>
  </w:style>
  <w:style w:type="paragraph" w:customStyle="1" w:styleId="CDD100750C6B4163B584F324658C4A09">
    <w:name w:val="CDD100750C6B4163B584F324658C4A09"/>
    <w:rsid w:val="00655FB3"/>
  </w:style>
  <w:style w:type="paragraph" w:customStyle="1" w:styleId="E2EFD84D1DC24A8FAD3ADA411DECAD81">
    <w:name w:val="E2EFD84D1DC24A8FAD3ADA411DECAD81"/>
    <w:rsid w:val="00655FB3"/>
  </w:style>
  <w:style w:type="paragraph" w:customStyle="1" w:styleId="DE9D5B5E5C994DCBB02639EC18D59793">
    <w:name w:val="DE9D5B5E5C994DCBB02639EC18D59793"/>
    <w:rsid w:val="00655FB3"/>
  </w:style>
  <w:style w:type="paragraph" w:customStyle="1" w:styleId="419947CA047E496D8995A17BFB0586C7">
    <w:name w:val="419947CA047E496D8995A17BFB0586C7"/>
    <w:rsid w:val="00655FB3"/>
  </w:style>
  <w:style w:type="paragraph" w:customStyle="1" w:styleId="89DAFCC1422B4C5FB760E88C6082F151">
    <w:name w:val="89DAFCC1422B4C5FB760E88C6082F151"/>
    <w:rsid w:val="00655FB3"/>
  </w:style>
  <w:style w:type="paragraph" w:customStyle="1" w:styleId="3FFC97386B7D4533AE7D17B8CDB2DC57">
    <w:name w:val="3FFC97386B7D4533AE7D17B8CDB2DC57"/>
    <w:rsid w:val="00655FB3"/>
  </w:style>
  <w:style w:type="paragraph" w:customStyle="1" w:styleId="16966DE6EFA24D198FF80324F3F85C78">
    <w:name w:val="16966DE6EFA24D198FF80324F3F85C78"/>
    <w:rsid w:val="00655FB3"/>
  </w:style>
  <w:style w:type="paragraph" w:customStyle="1" w:styleId="D4F54F8FAEEB4DA5BDD3761EB5BB5D76">
    <w:name w:val="D4F54F8FAEEB4DA5BDD3761EB5BB5D76"/>
    <w:rsid w:val="00655FB3"/>
  </w:style>
  <w:style w:type="paragraph" w:customStyle="1" w:styleId="0CBAB20E92624F5EA10BF47E1591A5D9">
    <w:name w:val="0CBAB20E92624F5EA10BF47E1591A5D9"/>
    <w:rsid w:val="00655FB3"/>
  </w:style>
  <w:style w:type="paragraph" w:customStyle="1" w:styleId="B91B1BA46CB14C95959AD78165C7F842">
    <w:name w:val="B91B1BA46CB14C95959AD78165C7F842"/>
    <w:rsid w:val="00655FB3"/>
  </w:style>
  <w:style w:type="paragraph" w:customStyle="1" w:styleId="38BBCDF21B51466C8D9ECD3752D8B806">
    <w:name w:val="38BBCDF21B51466C8D9ECD3752D8B806"/>
    <w:rsid w:val="00655FB3"/>
  </w:style>
  <w:style w:type="paragraph" w:customStyle="1" w:styleId="00B249A7E13944049D0884C57F51E4FE">
    <w:name w:val="00B249A7E13944049D0884C57F51E4FE"/>
    <w:rsid w:val="00655FB3"/>
  </w:style>
  <w:style w:type="paragraph" w:customStyle="1" w:styleId="02C3A347A3D444DF809D589FAA967360">
    <w:name w:val="02C3A347A3D444DF809D589FAA967360"/>
    <w:rsid w:val="00655FB3"/>
  </w:style>
  <w:style w:type="paragraph" w:customStyle="1" w:styleId="478998DE296A45D183D812E16A766662">
    <w:name w:val="478998DE296A45D183D812E16A766662"/>
    <w:rsid w:val="00655FB3"/>
  </w:style>
  <w:style w:type="paragraph" w:customStyle="1" w:styleId="ABE07C18A8F146CF941B6AB2320CF16E">
    <w:name w:val="ABE07C18A8F146CF941B6AB2320CF16E"/>
    <w:rsid w:val="00655FB3"/>
  </w:style>
  <w:style w:type="paragraph" w:customStyle="1" w:styleId="E1C23C89817C4837B6CF859CDCC4589A">
    <w:name w:val="E1C23C89817C4837B6CF859CDCC4589A"/>
    <w:rsid w:val="00655FB3"/>
  </w:style>
  <w:style w:type="paragraph" w:customStyle="1" w:styleId="AB92A1480A2441978E638BFFEB9D490B">
    <w:name w:val="AB92A1480A2441978E638BFFEB9D490B"/>
    <w:rsid w:val="00655FB3"/>
  </w:style>
  <w:style w:type="paragraph" w:customStyle="1" w:styleId="25F070423C454B839042EAF675E79F53">
    <w:name w:val="25F070423C454B839042EAF675E79F53"/>
    <w:rsid w:val="00655FB3"/>
  </w:style>
  <w:style w:type="paragraph" w:customStyle="1" w:styleId="6AD2EEC8A44343CF852EBE68BE3E10BE">
    <w:name w:val="6AD2EEC8A44343CF852EBE68BE3E10BE"/>
    <w:rsid w:val="00655FB3"/>
  </w:style>
  <w:style w:type="paragraph" w:customStyle="1" w:styleId="0E0858BB336B429EA17B04B9AFC792CB">
    <w:name w:val="0E0858BB336B429EA17B04B9AFC792CB"/>
    <w:rsid w:val="00655FB3"/>
  </w:style>
  <w:style w:type="paragraph" w:customStyle="1" w:styleId="DE5A30A2750E44BB94225510D3C2FA32">
    <w:name w:val="DE5A30A2750E44BB94225510D3C2FA32"/>
    <w:rsid w:val="00655FB3"/>
  </w:style>
  <w:style w:type="paragraph" w:customStyle="1" w:styleId="D198DB662C2C4F30B632B35FAD4A71E9">
    <w:name w:val="D198DB662C2C4F30B632B35FAD4A71E9"/>
    <w:rsid w:val="00655FB3"/>
  </w:style>
  <w:style w:type="paragraph" w:customStyle="1" w:styleId="5468CEF0B82D4398A0DD2C27E2210FC9">
    <w:name w:val="5468CEF0B82D4398A0DD2C27E2210FC9"/>
    <w:rsid w:val="00655FB3"/>
  </w:style>
  <w:style w:type="paragraph" w:customStyle="1" w:styleId="789FA1C8B9F74DFD9478E59455352974">
    <w:name w:val="789FA1C8B9F74DFD9478E59455352974"/>
    <w:rsid w:val="00655FB3"/>
  </w:style>
  <w:style w:type="paragraph" w:customStyle="1" w:styleId="D6C3F39632404646819C9AA9357774D2">
    <w:name w:val="D6C3F39632404646819C9AA9357774D2"/>
    <w:rsid w:val="00655FB3"/>
  </w:style>
  <w:style w:type="paragraph" w:customStyle="1" w:styleId="D5CEE35551944CCDAFEE581BC5973D56">
    <w:name w:val="D5CEE35551944CCDAFEE581BC5973D56"/>
    <w:rsid w:val="00655FB3"/>
  </w:style>
  <w:style w:type="paragraph" w:customStyle="1" w:styleId="62F0C3576A734A7EA5883D77699CB5E3">
    <w:name w:val="62F0C3576A734A7EA5883D77699CB5E3"/>
    <w:rsid w:val="00655FB3"/>
  </w:style>
  <w:style w:type="paragraph" w:customStyle="1" w:styleId="3C2E602B07434DF7BD25A69D4FEBA3D5">
    <w:name w:val="3C2E602B07434DF7BD25A69D4FEBA3D5"/>
    <w:rsid w:val="00655FB3"/>
  </w:style>
  <w:style w:type="paragraph" w:customStyle="1" w:styleId="F9FBEB00073743DCAE77736DDD1D9A37">
    <w:name w:val="F9FBEB00073743DCAE77736DDD1D9A37"/>
    <w:rsid w:val="00655FB3"/>
  </w:style>
  <w:style w:type="paragraph" w:customStyle="1" w:styleId="ACC1C51C41244C5BBB05B5AD70EB732D">
    <w:name w:val="ACC1C51C41244C5BBB05B5AD70EB732D"/>
    <w:rsid w:val="00655FB3"/>
  </w:style>
  <w:style w:type="paragraph" w:customStyle="1" w:styleId="F5D46130B0EC4BE69BFB2A30354A7E4C">
    <w:name w:val="F5D46130B0EC4BE69BFB2A30354A7E4C"/>
    <w:rsid w:val="00655FB3"/>
  </w:style>
  <w:style w:type="paragraph" w:customStyle="1" w:styleId="141E6299DC7543A19ECA7FFA3052EA9A">
    <w:name w:val="141E6299DC7543A19ECA7FFA3052EA9A"/>
    <w:rsid w:val="00655FB3"/>
  </w:style>
  <w:style w:type="paragraph" w:customStyle="1" w:styleId="714A686655F143A8AD4433350E05529A">
    <w:name w:val="714A686655F143A8AD4433350E05529A"/>
    <w:rsid w:val="00655FB3"/>
  </w:style>
  <w:style w:type="paragraph" w:customStyle="1" w:styleId="7B0500EA1CAB443892C1659DBA2B3D2A">
    <w:name w:val="7B0500EA1CAB443892C1659DBA2B3D2A"/>
    <w:rsid w:val="00655FB3"/>
  </w:style>
  <w:style w:type="paragraph" w:customStyle="1" w:styleId="3A26A72312B04F8FB2314B3A6FD3D0CF">
    <w:name w:val="3A26A72312B04F8FB2314B3A6FD3D0CF"/>
    <w:rsid w:val="00655FB3"/>
  </w:style>
  <w:style w:type="paragraph" w:customStyle="1" w:styleId="72704EA2BC8648A58A6267A4323FA70E">
    <w:name w:val="72704EA2BC8648A58A6267A4323FA70E"/>
    <w:rsid w:val="00655FB3"/>
  </w:style>
  <w:style w:type="paragraph" w:customStyle="1" w:styleId="0840EEB8ACDC42EDBD8536EF6116F7B1">
    <w:name w:val="0840EEB8ACDC42EDBD8536EF6116F7B1"/>
    <w:rsid w:val="00655FB3"/>
  </w:style>
  <w:style w:type="paragraph" w:customStyle="1" w:styleId="E08892B3FB0A46A28AE0F1672C44C5D1">
    <w:name w:val="E08892B3FB0A46A28AE0F1672C44C5D1"/>
    <w:rsid w:val="00655FB3"/>
  </w:style>
  <w:style w:type="paragraph" w:customStyle="1" w:styleId="9CAEFC48973B41A6B52804E3B9931AB1">
    <w:name w:val="9CAEFC48973B41A6B52804E3B9931AB1"/>
    <w:rsid w:val="00655FB3"/>
  </w:style>
  <w:style w:type="paragraph" w:customStyle="1" w:styleId="D4D17DD3BDC1481BB2A0F62799004D61">
    <w:name w:val="D4D17DD3BDC1481BB2A0F62799004D61"/>
    <w:rsid w:val="00655FB3"/>
  </w:style>
  <w:style w:type="paragraph" w:customStyle="1" w:styleId="B1CA28ED0B944E36A418A139305BAE58">
    <w:name w:val="B1CA28ED0B944E36A418A139305BAE58"/>
    <w:rsid w:val="00655FB3"/>
  </w:style>
  <w:style w:type="paragraph" w:customStyle="1" w:styleId="F4FB8BBE3ECD442EA07733BBABA3FE45">
    <w:name w:val="F4FB8BBE3ECD442EA07733BBABA3FE45"/>
    <w:rsid w:val="00655FB3"/>
  </w:style>
  <w:style w:type="paragraph" w:customStyle="1" w:styleId="A2021AC5F49442B6BE3BBDEFD081116C">
    <w:name w:val="A2021AC5F49442B6BE3BBDEFD081116C"/>
    <w:rsid w:val="00655FB3"/>
  </w:style>
  <w:style w:type="paragraph" w:customStyle="1" w:styleId="B09A0A8E238849C7B0430AC9FB291C9B">
    <w:name w:val="B09A0A8E238849C7B0430AC9FB291C9B"/>
    <w:rsid w:val="00655FB3"/>
  </w:style>
  <w:style w:type="paragraph" w:customStyle="1" w:styleId="9A21E3424B504E419EF6C9477E39E0BB">
    <w:name w:val="9A21E3424B504E419EF6C9477E39E0BB"/>
    <w:rsid w:val="00655FB3"/>
  </w:style>
  <w:style w:type="paragraph" w:customStyle="1" w:styleId="A10C226144C34241B903FFF7C4C3BCFA">
    <w:name w:val="A10C226144C34241B903FFF7C4C3BCFA"/>
    <w:rsid w:val="00655FB3"/>
  </w:style>
  <w:style w:type="paragraph" w:customStyle="1" w:styleId="7D58701B308A4FC88672E1768B0C2702">
    <w:name w:val="7D58701B308A4FC88672E1768B0C2702"/>
    <w:rsid w:val="00655FB3"/>
  </w:style>
  <w:style w:type="paragraph" w:customStyle="1" w:styleId="3B054DD650804ADD97C9B49C59F7E322">
    <w:name w:val="3B054DD650804ADD97C9B49C59F7E322"/>
    <w:rsid w:val="00655FB3"/>
  </w:style>
  <w:style w:type="paragraph" w:customStyle="1" w:styleId="E79573A29F4B41449B88DFFD71759291">
    <w:name w:val="E79573A29F4B41449B88DFFD71759291"/>
    <w:rsid w:val="00655FB3"/>
  </w:style>
  <w:style w:type="paragraph" w:customStyle="1" w:styleId="499F3FE4E9EC4B60BD0B347541AAE17E">
    <w:name w:val="499F3FE4E9EC4B60BD0B347541AAE17E"/>
    <w:rsid w:val="00655FB3"/>
  </w:style>
  <w:style w:type="paragraph" w:customStyle="1" w:styleId="25AF868EFC4A469997204F8A738891C9">
    <w:name w:val="25AF868EFC4A469997204F8A738891C9"/>
    <w:rsid w:val="00655FB3"/>
  </w:style>
  <w:style w:type="paragraph" w:customStyle="1" w:styleId="C50DC74FCF8D405B955BCDC8067C9F52">
    <w:name w:val="C50DC74FCF8D405B955BCDC8067C9F52"/>
    <w:rsid w:val="00655FB3"/>
  </w:style>
  <w:style w:type="paragraph" w:customStyle="1" w:styleId="6A8AFC1FBEA046C78BFA8418C876A919">
    <w:name w:val="6A8AFC1FBEA046C78BFA8418C876A919"/>
    <w:rsid w:val="00655FB3"/>
  </w:style>
  <w:style w:type="paragraph" w:customStyle="1" w:styleId="6E8D0BC0B5AD4C63BE25884AC4C3E7B4">
    <w:name w:val="6E8D0BC0B5AD4C63BE25884AC4C3E7B4"/>
    <w:rsid w:val="00655FB3"/>
  </w:style>
  <w:style w:type="paragraph" w:customStyle="1" w:styleId="9736EE0D39A54253957F8BCE00B78563">
    <w:name w:val="9736EE0D39A54253957F8BCE00B78563"/>
    <w:rsid w:val="00655FB3"/>
  </w:style>
  <w:style w:type="paragraph" w:customStyle="1" w:styleId="629774622EBC4A5E8FB6BF696672AF3C">
    <w:name w:val="629774622EBC4A5E8FB6BF696672AF3C"/>
    <w:rsid w:val="00655FB3"/>
  </w:style>
  <w:style w:type="paragraph" w:customStyle="1" w:styleId="3BAC8D418F994D078E2153B0FC45820E">
    <w:name w:val="3BAC8D418F994D078E2153B0FC45820E"/>
    <w:rsid w:val="00655FB3"/>
  </w:style>
  <w:style w:type="paragraph" w:customStyle="1" w:styleId="090F11EB30104CEEA578807F929B7C10">
    <w:name w:val="090F11EB30104CEEA578807F929B7C10"/>
    <w:rsid w:val="00655FB3"/>
  </w:style>
  <w:style w:type="paragraph" w:customStyle="1" w:styleId="882D2EB641F04D63903250F9C781EB5E">
    <w:name w:val="882D2EB641F04D63903250F9C781EB5E"/>
    <w:rsid w:val="00655FB3"/>
  </w:style>
  <w:style w:type="paragraph" w:customStyle="1" w:styleId="E3B1964A2B214FB68A3ABA8EB7BAE25A">
    <w:name w:val="E3B1964A2B214FB68A3ABA8EB7BAE25A"/>
    <w:rsid w:val="00655FB3"/>
  </w:style>
  <w:style w:type="paragraph" w:customStyle="1" w:styleId="75D96DDCA21940DFB42AB6E9ED3634BA">
    <w:name w:val="75D96DDCA21940DFB42AB6E9ED3634BA"/>
    <w:rsid w:val="00655FB3"/>
  </w:style>
  <w:style w:type="paragraph" w:customStyle="1" w:styleId="3FCAAE96C9B240D6BAC88EBE3FE6CE5E">
    <w:name w:val="3FCAAE96C9B240D6BAC88EBE3FE6CE5E"/>
    <w:rsid w:val="00655FB3"/>
  </w:style>
  <w:style w:type="paragraph" w:customStyle="1" w:styleId="9DAB2573AD154BD5B2C88ABE8313FC33">
    <w:name w:val="9DAB2573AD154BD5B2C88ABE8313FC33"/>
    <w:rsid w:val="00655FB3"/>
  </w:style>
  <w:style w:type="paragraph" w:customStyle="1" w:styleId="BF59A252CA48421BAF5BDD71DF37803A">
    <w:name w:val="BF59A252CA48421BAF5BDD71DF37803A"/>
    <w:rsid w:val="00655FB3"/>
  </w:style>
  <w:style w:type="paragraph" w:customStyle="1" w:styleId="813129AA7EF34FC1959D97472CFDC0E5">
    <w:name w:val="813129AA7EF34FC1959D97472CFDC0E5"/>
    <w:rsid w:val="00655FB3"/>
  </w:style>
  <w:style w:type="paragraph" w:customStyle="1" w:styleId="E51B4E7DA4B64EBA819631DC1353B5A9">
    <w:name w:val="E51B4E7DA4B64EBA819631DC1353B5A9"/>
    <w:rsid w:val="00655FB3"/>
  </w:style>
  <w:style w:type="paragraph" w:customStyle="1" w:styleId="DE3EBE00E7DC46EA94E7E46FFCB5A54C">
    <w:name w:val="DE3EBE00E7DC46EA94E7E46FFCB5A54C"/>
    <w:rsid w:val="00655FB3"/>
  </w:style>
  <w:style w:type="paragraph" w:customStyle="1" w:styleId="5C70B39ECA3F4273B76A45E16BAD528A">
    <w:name w:val="5C70B39ECA3F4273B76A45E16BAD528A"/>
    <w:rsid w:val="00655FB3"/>
  </w:style>
  <w:style w:type="paragraph" w:customStyle="1" w:styleId="659C36E6022A4FB1A02E4B6D52DBDD34">
    <w:name w:val="659C36E6022A4FB1A02E4B6D52DBDD34"/>
    <w:rsid w:val="00655FB3"/>
  </w:style>
  <w:style w:type="paragraph" w:customStyle="1" w:styleId="F3837D5904FA436C944005CF2AC7930F">
    <w:name w:val="F3837D5904FA436C944005CF2AC7930F"/>
    <w:rsid w:val="00655FB3"/>
  </w:style>
  <w:style w:type="paragraph" w:customStyle="1" w:styleId="E572BDCE4EF2447A9B68961280C75BBB">
    <w:name w:val="E572BDCE4EF2447A9B68961280C75BBB"/>
    <w:rsid w:val="00655FB3"/>
  </w:style>
  <w:style w:type="paragraph" w:customStyle="1" w:styleId="88DCB3DFD26D4904A0BD7C0B9DD8077E">
    <w:name w:val="88DCB3DFD26D4904A0BD7C0B9DD8077E"/>
    <w:rsid w:val="00655FB3"/>
  </w:style>
  <w:style w:type="paragraph" w:customStyle="1" w:styleId="6FDA6C64AF2542F590D36C541A71278F">
    <w:name w:val="6FDA6C64AF2542F590D36C541A71278F"/>
    <w:rsid w:val="00655FB3"/>
  </w:style>
  <w:style w:type="paragraph" w:customStyle="1" w:styleId="0F3E7A4BCFEF452EBAD539BCC0B6CC4D">
    <w:name w:val="0F3E7A4BCFEF452EBAD539BCC0B6CC4D"/>
    <w:rsid w:val="00655FB3"/>
  </w:style>
  <w:style w:type="paragraph" w:customStyle="1" w:styleId="A76C23A186864BB184F5D1D2A3E9C07D">
    <w:name w:val="A76C23A186864BB184F5D1D2A3E9C07D"/>
    <w:rsid w:val="00655FB3"/>
  </w:style>
  <w:style w:type="paragraph" w:customStyle="1" w:styleId="541403DABACB4757B06F1F72ED15A97C">
    <w:name w:val="541403DABACB4757B06F1F72ED15A97C"/>
    <w:rsid w:val="00655FB3"/>
  </w:style>
  <w:style w:type="paragraph" w:customStyle="1" w:styleId="DFA8E0E4544C44A3B2C623ED7B4CFDDD">
    <w:name w:val="DFA8E0E4544C44A3B2C623ED7B4CFDDD"/>
    <w:rsid w:val="00655FB3"/>
  </w:style>
  <w:style w:type="paragraph" w:customStyle="1" w:styleId="D8E84D5A21614C41AEBD40CACA608F9F">
    <w:name w:val="D8E84D5A21614C41AEBD40CACA608F9F"/>
    <w:rsid w:val="00655FB3"/>
  </w:style>
  <w:style w:type="paragraph" w:customStyle="1" w:styleId="4B965BA9085B422FB478124E584B8DA9">
    <w:name w:val="4B965BA9085B422FB478124E584B8DA9"/>
    <w:rsid w:val="00655FB3"/>
  </w:style>
  <w:style w:type="paragraph" w:customStyle="1" w:styleId="DDC0A88322B445679018022D773372F5">
    <w:name w:val="DDC0A88322B445679018022D773372F5"/>
    <w:rsid w:val="00655FB3"/>
  </w:style>
  <w:style w:type="paragraph" w:customStyle="1" w:styleId="022A58A5BC7D45D6833E0314E701F45F">
    <w:name w:val="022A58A5BC7D45D6833E0314E701F45F"/>
    <w:rsid w:val="00655FB3"/>
  </w:style>
  <w:style w:type="paragraph" w:customStyle="1" w:styleId="C1DF4773F6944FE89D17ECF81B883E25">
    <w:name w:val="C1DF4773F6944FE89D17ECF81B883E25"/>
    <w:rsid w:val="00655FB3"/>
  </w:style>
  <w:style w:type="paragraph" w:customStyle="1" w:styleId="18ACA2F2F3294F6E8BEA75629A047475">
    <w:name w:val="18ACA2F2F3294F6E8BEA75629A047475"/>
    <w:rsid w:val="00655FB3"/>
  </w:style>
  <w:style w:type="paragraph" w:customStyle="1" w:styleId="08FA0A560B0742C9967FE2A24DFC54A1">
    <w:name w:val="08FA0A560B0742C9967FE2A24DFC54A1"/>
    <w:rsid w:val="00655FB3"/>
  </w:style>
  <w:style w:type="paragraph" w:customStyle="1" w:styleId="8F1AB84411D847FA8D63504309549417">
    <w:name w:val="8F1AB84411D847FA8D63504309549417"/>
    <w:rsid w:val="00655FB3"/>
  </w:style>
  <w:style w:type="paragraph" w:customStyle="1" w:styleId="DDE892F682FA43499E5F06603F9642EB">
    <w:name w:val="DDE892F682FA43499E5F06603F9642EB"/>
    <w:rsid w:val="00655FB3"/>
  </w:style>
  <w:style w:type="paragraph" w:customStyle="1" w:styleId="C0C57A38E4374653A023118BA7E3A538">
    <w:name w:val="C0C57A38E4374653A023118BA7E3A538"/>
    <w:rsid w:val="00655FB3"/>
  </w:style>
  <w:style w:type="paragraph" w:customStyle="1" w:styleId="C1D82CC68FD54535A265C5530CEDB83C">
    <w:name w:val="C1D82CC68FD54535A265C5530CEDB83C"/>
    <w:rsid w:val="00655FB3"/>
  </w:style>
  <w:style w:type="paragraph" w:customStyle="1" w:styleId="D5ADA71C566B422FB0BAA69727B1D0B7">
    <w:name w:val="D5ADA71C566B422FB0BAA69727B1D0B7"/>
    <w:rsid w:val="00655FB3"/>
  </w:style>
  <w:style w:type="paragraph" w:customStyle="1" w:styleId="72C2B79BAADC4787B3A6EEBD0DDA28AA">
    <w:name w:val="72C2B79BAADC4787B3A6EEBD0DDA28AA"/>
    <w:rsid w:val="00655FB3"/>
  </w:style>
  <w:style w:type="paragraph" w:customStyle="1" w:styleId="B6B1635AB615482BB31B9E46663D07E0">
    <w:name w:val="B6B1635AB615482BB31B9E46663D07E0"/>
    <w:rsid w:val="00655FB3"/>
  </w:style>
  <w:style w:type="paragraph" w:customStyle="1" w:styleId="D33727DB3F6645339021C6B265F0AA84">
    <w:name w:val="D33727DB3F6645339021C6B265F0AA84"/>
    <w:rsid w:val="00655FB3"/>
  </w:style>
  <w:style w:type="paragraph" w:customStyle="1" w:styleId="C18698784CFA456B99DE9EDE0B088D2D">
    <w:name w:val="C18698784CFA456B99DE9EDE0B088D2D"/>
    <w:rsid w:val="00655FB3"/>
  </w:style>
  <w:style w:type="paragraph" w:customStyle="1" w:styleId="D855A00EDA2540C988E1D3574E2B8FD4">
    <w:name w:val="D855A00EDA2540C988E1D3574E2B8FD4"/>
    <w:rsid w:val="00655FB3"/>
  </w:style>
  <w:style w:type="paragraph" w:customStyle="1" w:styleId="72507B961C52449480F27197DB0E6DEE">
    <w:name w:val="72507B961C52449480F27197DB0E6DEE"/>
    <w:rsid w:val="00655FB3"/>
  </w:style>
  <w:style w:type="paragraph" w:customStyle="1" w:styleId="1F70CCA003F14E8089CCCABA8FD7E085">
    <w:name w:val="1F70CCA003F14E8089CCCABA8FD7E085"/>
    <w:rsid w:val="00655FB3"/>
  </w:style>
  <w:style w:type="paragraph" w:customStyle="1" w:styleId="8F2D6A956C8442F5968ED77823FCFC8D">
    <w:name w:val="8F2D6A956C8442F5968ED77823FCFC8D"/>
    <w:rsid w:val="00655FB3"/>
  </w:style>
  <w:style w:type="paragraph" w:customStyle="1" w:styleId="1814687CCE4F420FAA3345E1F499833F">
    <w:name w:val="1814687CCE4F420FAA3345E1F499833F"/>
    <w:rsid w:val="00655FB3"/>
  </w:style>
  <w:style w:type="paragraph" w:customStyle="1" w:styleId="E3B5B6B20FA4483B877EB1CB7415DB22">
    <w:name w:val="E3B5B6B20FA4483B877EB1CB7415DB22"/>
    <w:rsid w:val="00655FB3"/>
  </w:style>
  <w:style w:type="paragraph" w:customStyle="1" w:styleId="BF730479261F402083E376B0C28D6D4B">
    <w:name w:val="BF730479261F402083E376B0C28D6D4B"/>
    <w:rsid w:val="00655FB3"/>
  </w:style>
  <w:style w:type="paragraph" w:customStyle="1" w:styleId="D9DDB5D71BB8499DAAEDE13FCED967B8">
    <w:name w:val="D9DDB5D71BB8499DAAEDE13FCED967B8"/>
    <w:rsid w:val="00655FB3"/>
  </w:style>
  <w:style w:type="paragraph" w:customStyle="1" w:styleId="7EFED22678BD4A89A03099868DD17D21">
    <w:name w:val="7EFED22678BD4A89A03099868DD17D21"/>
    <w:rsid w:val="00655FB3"/>
  </w:style>
  <w:style w:type="paragraph" w:customStyle="1" w:styleId="25B122C0080D4F4AAB805E43B6CCFA7B">
    <w:name w:val="25B122C0080D4F4AAB805E43B6CCFA7B"/>
    <w:rsid w:val="00655FB3"/>
  </w:style>
  <w:style w:type="paragraph" w:customStyle="1" w:styleId="F8B64D9D881345F9B91CA0D1F0D48364">
    <w:name w:val="F8B64D9D881345F9B91CA0D1F0D48364"/>
    <w:rsid w:val="00655FB3"/>
  </w:style>
  <w:style w:type="paragraph" w:customStyle="1" w:styleId="B082B0CE3B3E4B96BC5758E7368B9E49">
    <w:name w:val="B082B0CE3B3E4B96BC5758E7368B9E49"/>
    <w:rsid w:val="00655FB3"/>
  </w:style>
  <w:style w:type="paragraph" w:customStyle="1" w:styleId="85EA180649CC4B1EA5A2186A0B43C466">
    <w:name w:val="85EA180649CC4B1EA5A2186A0B43C466"/>
    <w:rsid w:val="00655FB3"/>
  </w:style>
  <w:style w:type="paragraph" w:customStyle="1" w:styleId="CBF36EEF3E5941DBAA96A96B19406BF8">
    <w:name w:val="CBF36EEF3E5941DBAA96A96B19406BF8"/>
    <w:rsid w:val="00655FB3"/>
  </w:style>
  <w:style w:type="paragraph" w:customStyle="1" w:styleId="DED3EB71A89541948B70439F85045641">
    <w:name w:val="DED3EB71A89541948B70439F85045641"/>
    <w:rsid w:val="00655FB3"/>
  </w:style>
  <w:style w:type="paragraph" w:customStyle="1" w:styleId="4301CEFDF70C4D74A09762C34BFCAA75">
    <w:name w:val="4301CEFDF70C4D74A09762C34BFCAA75"/>
    <w:rsid w:val="00655FB3"/>
  </w:style>
  <w:style w:type="paragraph" w:customStyle="1" w:styleId="9877853125FD407E8488E139DA8CDEAD">
    <w:name w:val="9877853125FD407E8488E139DA8CDEAD"/>
    <w:rsid w:val="00655FB3"/>
  </w:style>
  <w:style w:type="paragraph" w:customStyle="1" w:styleId="6305291341154735941B9E7A25CC9682">
    <w:name w:val="6305291341154735941B9E7A25CC9682"/>
    <w:rsid w:val="00655FB3"/>
  </w:style>
  <w:style w:type="paragraph" w:customStyle="1" w:styleId="57474D7E002F46578E64B4B96985F938">
    <w:name w:val="57474D7E002F46578E64B4B96985F938"/>
    <w:rsid w:val="00655FB3"/>
  </w:style>
  <w:style w:type="paragraph" w:customStyle="1" w:styleId="28A16350BDA9465EA7BDF0B991EA0B07">
    <w:name w:val="28A16350BDA9465EA7BDF0B991EA0B07"/>
    <w:rsid w:val="00655FB3"/>
  </w:style>
  <w:style w:type="paragraph" w:customStyle="1" w:styleId="501B148C88AC4277ACEB476B9F902D14">
    <w:name w:val="501B148C88AC4277ACEB476B9F902D14"/>
    <w:rsid w:val="00655FB3"/>
  </w:style>
  <w:style w:type="paragraph" w:customStyle="1" w:styleId="8C75A63C78FA4C838986E722087E0668">
    <w:name w:val="8C75A63C78FA4C838986E722087E0668"/>
    <w:rsid w:val="00655FB3"/>
  </w:style>
  <w:style w:type="paragraph" w:customStyle="1" w:styleId="283BD451C79940A8A4533AD88DC96009">
    <w:name w:val="283BD451C79940A8A4533AD88DC96009"/>
    <w:rsid w:val="00655FB3"/>
  </w:style>
  <w:style w:type="paragraph" w:customStyle="1" w:styleId="50C8C26EA8DB4E6C9449F55790F6AAFC">
    <w:name w:val="50C8C26EA8DB4E6C9449F55790F6AAFC"/>
    <w:rsid w:val="00655FB3"/>
  </w:style>
  <w:style w:type="paragraph" w:customStyle="1" w:styleId="CB1CBC69563944BCAC0C8B7C00BD14B4">
    <w:name w:val="CB1CBC69563944BCAC0C8B7C00BD14B4"/>
    <w:rsid w:val="00655FB3"/>
  </w:style>
  <w:style w:type="paragraph" w:customStyle="1" w:styleId="E47B5C259222402FBE13B0AF32A7F8DF">
    <w:name w:val="E47B5C259222402FBE13B0AF32A7F8DF"/>
    <w:rsid w:val="00655FB3"/>
  </w:style>
  <w:style w:type="paragraph" w:customStyle="1" w:styleId="74B9B1F33434421DB1114EEECCE41F89">
    <w:name w:val="74B9B1F33434421DB1114EEECCE41F89"/>
    <w:rsid w:val="00655FB3"/>
  </w:style>
  <w:style w:type="paragraph" w:customStyle="1" w:styleId="690A113F637347CA89A6B17944915EE5">
    <w:name w:val="690A113F637347CA89A6B17944915EE5"/>
    <w:rsid w:val="00655FB3"/>
  </w:style>
  <w:style w:type="paragraph" w:customStyle="1" w:styleId="280088F83FBC4562AB9D0DFEA6B168C2">
    <w:name w:val="280088F83FBC4562AB9D0DFEA6B168C2"/>
    <w:rsid w:val="00655FB3"/>
  </w:style>
  <w:style w:type="paragraph" w:customStyle="1" w:styleId="F15E11ADCE60408B952ABE6FFC837148">
    <w:name w:val="F15E11ADCE60408B952ABE6FFC837148"/>
    <w:rsid w:val="00655FB3"/>
  </w:style>
  <w:style w:type="paragraph" w:customStyle="1" w:styleId="EAAF5D2664F943AA8818F8208FD332FD">
    <w:name w:val="EAAF5D2664F943AA8818F8208FD332FD"/>
    <w:rsid w:val="00655FB3"/>
  </w:style>
  <w:style w:type="paragraph" w:customStyle="1" w:styleId="59D014FA29314515852188D3A7EBA8C3">
    <w:name w:val="59D014FA29314515852188D3A7EBA8C3"/>
    <w:rsid w:val="00655FB3"/>
  </w:style>
  <w:style w:type="paragraph" w:customStyle="1" w:styleId="299455F11AF7478CA76DE733F03687FB">
    <w:name w:val="299455F11AF7478CA76DE733F03687FB"/>
    <w:rsid w:val="00655FB3"/>
  </w:style>
  <w:style w:type="paragraph" w:customStyle="1" w:styleId="05ED9A4DA5E141FD8AB7E506772CD91E">
    <w:name w:val="05ED9A4DA5E141FD8AB7E506772CD91E"/>
    <w:rsid w:val="00655FB3"/>
  </w:style>
  <w:style w:type="paragraph" w:customStyle="1" w:styleId="9DA88707BA214893B1924857367F2687">
    <w:name w:val="9DA88707BA214893B1924857367F2687"/>
    <w:rsid w:val="00655FB3"/>
  </w:style>
  <w:style w:type="paragraph" w:customStyle="1" w:styleId="A51F3AC830EA4173883848AB01D84F3A">
    <w:name w:val="A51F3AC830EA4173883848AB01D84F3A"/>
    <w:rsid w:val="00655FB3"/>
  </w:style>
  <w:style w:type="paragraph" w:customStyle="1" w:styleId="662A88BF61F845999240C80A9C135ACA">
    <w:name w:val="662A88BF61F845999240C80A9C135ACA"/>
    <w:rsid w:val="00655FB3"/>
  </w:style>
  <w:style w:type="paragraph" w:customStyle="1" w:styleId="46DB927FEA8445C7AEC55B462B2B0D00">
    <w:name w:val="46DB927FEA8445C7AEC55B462B2B0D00"/>
    <w:rsid w:val="00655FB3"/>
  </w:style>
  <w:style w:type="paragraph" w:customStyle="1" w:styleId="5A643EEDDB0F4E46AC0157176EF22B96">
    <w:name w:val="5A643EEDDB0F4E46AC0157176EF22B96"/>
    <w:rsid w:val="00655FB3"/>
  </w:style>
  <w:style w:type="paragraph" w:customStyle="1" w:styleId="0E194322A5504ABAA2302F5BACD6F224">
    <w:name w:val="0E194322A5504ABAA2302F5BACD6F224"/>
    <w:rsid w:val="00655FB3"/>
  </w:style>
  <w:style w:type="paragraph" w:customStyle="1" w:styleId="E0E97786EA8F48F78641FDD4259EA046">
    <w:name w:val="E0E97786EA8F48F78641FDD4259EA046"/>
    <w:rsid w:val="00655FB3"/>
  </w:style>
  <w:style w:type="paragraph" w:customStyle="1" w:styleId="23818047063A487C8DCC90E32B9FF54C">
    <w:name w:val="23818047063A487C8DCC90E32B9FF54C"/>
    <w:rsid w:val="00655FB3"/>
  </w:style>
  <w:style w:type="paragraph" w:customStyle="1" w:styleId="15E4269E6DF3454DA7F4CF2F01B6EE6B">
    <w:name w:val="15E4269E6DF3454DA7F4CF2F01B6EE6B"/>
    <w:rsid w:val="00655FB3"/>
  </w:style>
  <w:style w:type="paragraph" w:customStyle="1" w:styleId="D0CCA31A8D484ADF9C84DA07A93DA807">
    <w:name w:val="D0CCA31A8D484ADF9C84DA07A93DA807"/>
    <w:rsid w:val="00655FB3"/>
  </w:style>
  <w:style w:type="paragraph" w:customStyle="1" w:styleId="35C24C07D026473889814F6FC2A13408">
    <w:name w:val="35C24C07D026473889814F6FC2A13408"/>
    <w:rsid w:val="00655FB3"/>
  </w:style>
  <w:style w:type="paragraph" w:customStyle="1" w:styleId="1B8DBDE81FED4B40A40D0603C74107D1">
    <w:name w:val="1B8DBDE81FED4B40A40D0603C74107D1"/>
    <w:rsid w:val="00655FB3"/>
  </w:style>
  <w:style w:type="paragraph" w:customStyle="1" w:styleId="248CBE240DDF4730B5EA719699401ADF">
    <w:name w:val="248CBE240DDF4730B5EA719699401ADF"/>
    <w:rsid w:val="00655FB3"/>
  </w:style>
  <w:style w:type="paragraph" w:customStyle="1" w:styleId="4A08985B3D18445FB7A387056D7A2A4D">
    <w:name w:val="4A08985B3D18445FB7A387056D7A2A4D"/>
    <w:rsid w:val="00655FB3"/>
  </w:style>
  <w:style w:type="paragraph" w:customStyle="1" w:styleId="614E39313A9D4BB0809673FD7AB5E7EB">
    <w:name w:val="614E39313A9D4BB0809673FD7AB5E7EB"/>
    <w:rsid w:val="00655FB3"/>
  </w:style>
  <w:style w:type="paragraph" w:customStyle="1" w:styleId="BCCD49FE9A254E1B83BCD02C02FC9EC9">
    <w:name w:val="BCCD49FE9A254E1B83BCD02C02FC9EC9"/>
    <w:rsid w:val="00655FB3"/>
  </w:style>
  <w:style w:type="paragraph" w:customStyle="1" w:styleId="913FEF0D18E64EF2A2335CA8EC566BB0">
    <w:name w:val="913FEF0D18E64EF2A2335CA8EC566BB0"/>
    <w:rsid w:val="00655FB3"/>
  </w:style>
  <w:style w:type="paragraph" w:customStyle="1" w:styleId="C3A74FEF9EDE4478BA61D7199DB6A6EF">
    <w:name w:val="C3A74FEF9EDE4478BA61D7199DB6A6EF"/>
    <w:rsid w:val="00655FB3"/>
  </w:style>
  <w:style w:type="paragraph" w:customStyle="1" w:styleId="93B95615A046426180FDB63A0216B030">
    <w:name w:val="93B95615A046426180FDB63A0216B030"/>
    <w:rsid w:val="00655FB3"/>
  </w:style>
  <w:style w:type="paragraph" w:customStyle="1" w:styleId="AD014E8BBA7E447F91E57CA6FA754972">
    <w:name w:val="AD014E8BBA7E447F91E57CA6FA754972"/>
    <w:rsid w:val="00655FB3"/>
  </w:style>
  <w:style w:type="paragraph" w:customStyle="1" w:styleId="3F2FD42972BF42A791C1739D00DD7BEE">
    <w:name w:val="3F2FD42972BF42A791C1739D00DD7BEE"/>
    <w:rsid w:val="00655FB3"/>
  </w:style>
  <w:style w:type="paragraph" w:customStyle="1" w:styleId="D43DD9DA91C140E3A96D9CA32D147272">
    <w:name w:val="D43DD9DA91C140E3A96D9CA32D147272"/>
    <w:rsid w:val="00655FB3"/>
  </w:style>
  <w:style w:type="paragraph" w:customStyle="1" w:styleId="945C07A50F4743E78D8BC18D123C25B5">
    <w:name w:val="945C07A50F4743E78D8BC18D123C25B5"/>
    <w:rsid w:val="00655FB3"/>
  </w:style>
  <w:style w:type="paragraph" w:customStyle="1" w:styleId="564B266E4BDF4AD98EA213E07C19BBBB">
    <w:name w:val="564B266E4BDF4AD98EA213E07C19BBBB"/>
    <w:rsid w:val="00655FB3"/>
  </w:style>
  <w:style w:type="paragraph" w:customStyle="1" w:styleId="0EBC0E5C296545CD939AFABA91583B1B">
    <w:name w:val="0EBC0E5C296545CD939AFABA91583B1B"/>
    <w:rsid w:val="00655FB3"/>
  </w:style>
  <w:style w:type="paragraph" w:customStyle="1" w:styleId="ABC9A8C60B4F4118ADB1528C0F833BD6">
    <w:name w:val="ABC9A8C60B4F4118ADB1528C0F833BD6"/>
    <w:rsid w:val="00655FB3"/>
  </w:style>
  <w:style w:type="paragraph" w:customStyle="1" w:styleId="9F4C0EA2708440B0AD69F6292A588D8F">
    <w:name w:val="9F4C0EA2708440B0AD69F6292A588D8F"/>
    <w:rsid w:val="00655FB3"/>
  </w:style>
  <w:style w:type="paragraph" w:customStyle="1" w:styleId="5EFC7C614B2B4BB4BF4FC5C7EE2A66A6">
    <w:name w:val="5EFC7C614B2B4BB4BF4FC5C7EE2A66A6"/>
    <w:rsid w:val="00655FB3"/>
  </w:style>
  <w:style w:type="paragraph" w:customStyle="1" w:styleId="C7875887359E44788C800FD27A737D4A">
    <w:name w:val="C7875887359E44788C800FD27A737D4A"/>
    <w:rsid w:val="00655FB3"/>
  </w:style>
  <w:style w:type="paragraph" w:customStyle="1" w:styleId="EBEFAB567C764B83B0314CEC093FFB01">
    <w:name w:val="EBEFAB567C764B83B0314CEC093FFB01"/>
    <w:rsid w:val="00655FB3"/>
  </w:style>
  <w:style w:type="paragraph" w:customStyle="1" w:styleId="C212E763BCC248AAB17EF821D905C641">
    <w:name w:val="C212E763BCC248AAB17EF821D905C641"/>
    <w:rsid w:val="00655FB3"/>
  </w:style>
  <w:style w:type="paragraph" w:customStyle="1" w:styleId="5C2BBCA08F1C4954A9B1176754A84050">
    <w:name w:val="5C2BBCA08F1C4954A9B1176754A84050"/>
    <w:rsid w:val="00655FB3"/>
  </w:style>
  <w:style w:type="paragraph" w:customStyle="1" w:styleId="75EF90684C7B4781871058F3477C4900">
    <w:name w:val="75EF90684C7B4781871058F3477C4900"/>
    <w:rsid w:val="00655FB3"/>
  </w:style>
  <w:style w:type="paragraph" w:customStyle="1" w:styleId="B03DF266D9D54F68BF244A465E01C4C4">
    <w:name w:val="B03DF266D9D54F68BF244A465E01C4C4"/>
    <w:rsid w:val="00655FB3"/>
  </w:style>
  <w:style w:type="paragraph" w:customStyle="1" w:styleId="83EACED78ADB405C9F397207FBC2D83C">
    <w:name w:val="83EACED78ADB405C9F397207FBC2D83C"/>
    <w:rsid w:val="00655FB3"/>
  </w:style>
  <w:style w:type="paragraph" w:customStyle="1" w:styleId="5D09C58D73554A5C9925CF2AFC782800">
    <w:name w:val="5D09C58D73554A5C9925CF2AFC782800"/>
    <w:rsid w:val="00655FB3"/>
  </w:style>
  <w:style w:type="paragraph" w:customStyle="1" w:styleId="F7841CAC23234E5D8C0BCE2CBCD18011">
    <w:name w:val="F7841CAC23234E5D8C0BCE2CBCD18011"/>
    <w:rsid w:val="00655FB3"/>
  </w:style>
  <w:style w:type="paragraph" w:customStyle="1" w:styleId="B479F9D4E06F453DA3C1300E81890783">
    <w:name w:val="B479F9D4E06F453DA3C1300E81890783"/>
    <w:rsid w:val="00655FB3"/>
  </w:style>
  <w:style w:type="paragraph" w:customStyle="1" w:styleId="999B33A2951247E38E34249D500E72E5">
    <w:name w:val="999B33A2951247E38E34249D500E72E5"/>
    <w:rsid w:val="00655FB3"/>
  </w:style>
  <w:style w:type="paragraph" w:customStyle="1" w:styleId="6FC7C6678B8F417C997012A5524937B1">
    <w:name w:val="6FC7C6678B8F417C997012A5524937B1"/>
    <w:rsid w:val="00655FB3"/>
  </w:style>
  <w:style w:type="paragraph" w:customStyle="1" w:styleId="1E14440EE8F743EABE8B98B633088593">
    <w:name w:val="1E14440EE8F743EABE8B98B633088593"/>
    <w:rsid w:val="00655FB3"/>
  </w:style>
  <w:style w:type="paragraph" w:customStyle="1" w:styleId="1EC7A706C11C4B6581E9E1B08DF8A12A">
    <w:name w:val="1EC7A706C11C4B6581E9E1B08DF8A12A"/>
    <w:rsid w:val="00655FB3"/>
  </w:style>
  <w:style w:type="paragraph" w:customStyle="1" w:styleId="642CDD14226047EC9BFC8791AC0E8142">
    <w:name w:val="642CDD14226047EC9BFC8791AC0E8142"/>
    <w:rsid w:val="00655FB3"/>
  </w:style>
  <w:style w:type="paragraph" w:customStyle="1" w:styleId="3EF095EFD46A464C9B3A5AD05B8212F4">
    <w:name w:val="3EF095EFD46A464C9B3A5AD05B8212F4"/>
    <w:rsid w:val="00655FB3"/>
  </w:style>
  <w:style w:type="paragraph" w:customStyle="1" w:styleId="622C7FF410DE4E69816E81675D067F94">
    <w:name w:val="622C7FF410DE4E69816E81675D067F94"/>
    <w:rsid w:val="00655FB3"/>
  </w:style>
  <w:style w:type="paragraph" w:customStyle="1" w:styleId="4A16526EEA964A48A72EC359E87D2A07">
    <w:name w:val="4A16526EEA964A48A72EC359E87D2A07"/>
    <w:rsid w:val="00655FB3"/>
  </w:style>
  <w:style w:type="paragraph" w:customStyle="1" w:styleId="0709EAF614B8478FB46B1D1D9779AF4F">
    <w:name w:val="0709EAF614B8478FB46B1D1D9779AF4F"/>
    <w:rsid w:val="00655FB3"/>
  </w:style>
  <w:style w:type="paragraph" w:customStyle="1" w:styleId="54B05F5C30F54236B36FAAFD26CB80CA">
    <w:name w:val="54B05F5C30F54236B36FAAFD26CB80CA"/>
    <w:rsid w:val="00655FB3"/>
  </w:style>
  <w:style w:type="paragraph" w:customStyle="1" w:styleId="9C37535CD04042B0B2B2AFA35D6EB225">
    <w:name w:val="9C37535CD04042B0B2B2AFA35D6EB225"/>
    <w:rsid w:val="00655FB3"/>
  </w:style>
  <w:style w:type="paragraph" w:customStyle="1" w:styleId="9183E54C7BD24D66B368A4A8AB798D61">
    <w:name w:val="9183E54C7BD24D66B368A4A8AB798D61"/>
    <w:rsid w:val="00655FB3"/>
  </w:style>
  <w:style w:type="paragraph" w:customStyle="1" w:styleId="F81DCDA4CBF942EC8A45DCE9284AEE02">
    <w:name w:val="F81DCDA4CBF942EC8A45DCE9284AEE02"/>
    <w:rsid w:val="00655FB3"/>
  </w:style>
  <w:style w:type="paragraph" w:customStyle="1" w:styleId="3703F24B338149398EB57115037E2938">
    <w:name w:val="3703F24B338149398EB57115037E2938"/>
    <w:rsid w:val="00655FB3"/>
  </w:style>
  <w:style w:type="paragraph" w:customStyle="1" w:styleId="6B34A8571F464762B5674855C9FF80F5">
    <w:name w:val="6B34A8571F464762B5674855C9FF80F5"/>
    <w:rsid w:val="00655FB3"/>
  </w:style>
  <w:style w:type="paragraph" w:customStyle="1" w:styleId="352ECB32B0434716A71F199C6D8896A2">
    <w:name w:val="352ECB32B0434716A71F199C6D8896A2"/>
    <w:rsid w:val="00655FB3"/>
  </w:style>
  <w:style w:type="paragraph" w:customStyle="1" w:styleId="BBB1808947014AF298A04FBFBD8310A5">
    <w:name w:val="BBB1808947014AF298A04FBFBD8310A5"/>
    <w:rsid w:val="00655FB3"/>
  </w:style>
  <w:style w:type="paragraph" w:customStyle="1" w:styleId="B2E6A3FB16E94CE4AEF2DBD1756BEE85">
    <w:name w:val="B2E6A3FB16E94CE4AEF2DBD1756BEE85"/>
    <w:rsid w:val="00655FB3"/>
  </w:style>
  <w:style w:type="paragraph" w:customStyle="1" w:styleId="F05FDFA38F0448D2B1A314DF192DF710">
    <w:name w:val="F05FDFA38F0448D2B1A314DF192DF710"/>
    <w:rsid w:val="00655FB3"/>
  </w:style>
  <w:style w:type="paragraph" w:customStyle="1" w:styleId="7783665025AC450B975940F955673F24">
    <w:name w:val="7783665025AC450B975940F955673F24"/>
    <w:rsid w:val="00655FB3"/>
  </w:style>
  <w:style w:type="paragraph" w:customStyle="1" w:styleId="A40F7A465AD74B6CAD1EC2F32D8E8FCA">
    <w:name w:val="A40F7A465AD74B6CAD1EC2F32D8E8FCA"/>
    <w:rsid w:val="00655FB3"/>
  </w:style>
  <w:style w:type="paragraph" w:customStyle="1" w:styleId="A16F755DA757434F838E4A8436982E6F">
    <w:name w:val="A16F755DA757434F838E4A8436982E6F"/>
    <w:rsid w:val="00655FB3"/>
  </w:style>
  <w:style w:type="paragraph" w:customStyle="1" w:styleId="0687588C7F1E46449F3135F324121F6E">
    <w:name w:val="0687588C7F1E46449F3135F324121F6E"/>
    <w:rsid w:val="00655FB3"/>
  </w:style>
  <w:style w:type="paragraph" w:customStyle="1" w:styleId="4604329D368447BE94C4114E4521E235">
    <w:name w:val="4604329D368447BE94C4114E4521E235"/>
    <w:rsid w:val="00655FB3"/>
  </w:style>
  <w:style w:type="paragraph" w:customStyle="1" w:styleId="2CC2D11D9FFC4ADF957347E45F0A76C9">
    <w:name w:val="2CC2D11D9FFC4ADF957347E45F0A76C9"/>
    <w:rsid w:val="00655FB3"/>
  </w:style>
  <w:style w:type="paragraph" w:customStyle="1" w:styleId="959AE1DA62A348E6A349FF171C3F93CC">
    <w:name w:val="959AE1DA62A348E6A349FF171C3F93CC"/>
    <w:rsid w:val="00655FB3"/>
  </w:style>
  <w:style w:type="paragraph" w:customStyle="1" w:styleId="5C579E849BAE4AFD9BF145CF306BDC89">
    <w:name w:val="5C579E849BAE4AFD9BF145CF306BDC89"/>
    <w:rsid w:val="00655FB3"/>
  </w:style>
  <w:style w:type="paragraph" w:customStyle="1" w:styleId="068BCD50C0704FF0BF0FF995C5F0C079">
    <w:name w:val="068BCD50C0704FF0BF0FF995C5F0C079"/>
    <w:rsid w:val="00655FB3"/>
  </w:style>
  <w:style w:type="paragraph" w:customStyle="1" w:styleId="D0DF2F6D5D8D403F9771298E58CC0BE2">
    <w:name w:val="D0DF2F6D5D8D403F9771298E58CC0BE2"/>
    <w:rsid w:val="00655FB3"/>
  </w:style>
  <w:style w:type="paragraph" w:customStyle="1" w:styleId="12B894D525DE48B69B6E251676BC2997">
    <w:name w:val="12B894D525DE48B69B6E251676BC2997"/>
    <w:rsid w:val="00655FB3"/>
  </w:style>
  <w:style w:type="paragraph" w:customStyle="1" w:styleId="DDDDF9FB117C413EA9232D5A71CB81A1">
    <w:name w:val="DDDDF9FB117C413EA9232D5A71CB81A1"/>
    <w:rsid w:val="00655FB3"/>
  </w:style>
  <w:style w:type="paragraph" w:customStyle="1" w:styleId="0CF46591CAEA4730AC71A19F1032DB78">
    <w:name w:val="0CF46591CAEA4730AC71A19F1032DB78"/>
    <w:rsid w:val="00655FB3"/>
  </w:style>
  <w:style w:type="paragraph" w:customStyle="1" w:styleId="69B888E50F23419E8FFE5B9C987CA547">
    <w:name w:val="69B888E50F23419E8FFE5B9C987CA547"/>
    <w:rsid w:val="00655FB3"/>
  </w:style>
  <w:style w:type="paragraph" w:customStyle="1" w:styleId="05DBB171CE384D829E8793A0E602A2CB">
    <w:name w:val="05DBB171CE384D829E8793A0E602A2CB"/>
    <w:rsid w:val="00655FB3"/>
  </w:style>
  <w:style w:type="paragraph" w:customStyle="1" w:styleId="56BFCAF143854E9385E8A61B07259C65">
    <w:name w:val="56BFCAF143854E9385E8A61B07259C65"/>
    <w:rsid w:val="00655FB3"/>
  </w:style>
  <w:style w:type="paragraph" w:customStyle="1" w:styleId="1D1330120571490FBD9979942AA11936">
    <w:name w:val="1D1330120571490FBD9979942AA11936"/>
    <w:rsid w:val="00655FB3"/>
  </w:style>
  <w:style w:type="paragraph" w:customStyle="1" w:styleId="8739BE9215C647498E5EC6DFC10CA241">
    <w:name w:val="8739BE9215C647498E5EC6DFC10CA241"/>
    <w:rsid w:val="00655FB3"/>
  </w:style>
  <w:style w:type="paragraph" w:customStyle="1" w:styleId="1359E95CBAC8490A88B99051031E88D4">
    <w:name w:val="1359E95CBAC8490A88B99051031E88D4"/>
    <w:rsid w:val="00655FB3"/>
  </w:style>
  <w:style w:type="paragraph" w:customStyle="1" w:styleId="E2035BB9C9D74727BFD3801676E15063">
    <w:name w:val="E2035BB9C9D74727BFD3801676E15063"/>
    <w:rsid w:val="00655FB3"/>
  </w:style>
  <w:style w:type="paragraph" w:customStyle="1" w:styleId="C1411311B8ED4A73A63AB5CECA68012B">
    <w:name w:val="C1411311B8ED4A73A63AB5CECA68012B"/>
    <w:rsid w:val="00655FB3"/>
  </w:style>
  <w:style w:type="paragraph" w:customStyle="1" w:styleId="8E396C24D35C491697093C1978090687">
    <w:name w:val="8E396C24D35C491697093C1978090687"/>
    <w:rsid w:val="00655FB3"/>
  </w:style>
  <w:style w:type="paragraph" w:customStyle="1" w:styleId="BA83908CC820478991F8FE83E1282EC2">
    <w:name w:val="BA83908CC820478991F8FE83E1282EC2"/>
    <w:rsid w:val="00655FB3"/>
  </w:style>
  <w:style w:type="paragraph" w:customStyle="1" w:styleId="2B1E339326FB422ABB40C18DCB71ABBE">
    <w:name w:val="2B1E339326FB422ABB40C18DCB71ABBE"/>
    <w:rsid w:val="00655FB3"/>
  </w:style>
  <w:style w:type="paragraph" w:customStyle="1" w:styleId="75A5F40894CB40E1997629FD793B6486">
    <w:name w:val="75A5F40894CB40E1997629FD793B6486"/>
    <w:rsid w:val="00655FB3"/>
  </w:style>
  <w:style w:type="paragraph" w:customStyle="1" w:styleId="FE478311FDA94656885438885C399BAD">
    <w:name w:val="FE478311FDA94656885438885C399BAD"/>
    <w:rsid w:val="00655FB3"/>
  </w:style>
  <w:style w:type="paragraph" w:customStyle="1" w:styleId="DA40E3853A9547348E72A26A2EDDD3B3">
    <w:name w:val="DA40E3853A9547348E72A26A2EDDD3B3"/>
    <w:rsid w:val="00655FB3"/>
  </w:style>
  <w:style w:type="paragraph" w:customStyle="1" w:styleId="598FD54960284CE0A327FEEB2BD68E44">
    <w:name w:val="598FD54960284CE0A327FEEB2BD68E44"/>
    <w:rsid w:val="00655FB3"/>
  </w:style>
  <w:style w:type="paragraph" w:customStyle="1" w:styleId="344DC16ED58840FBA761238385C41844">
    <w:name w:val="344DC16ED58840FBA761238385C41844"/>
    <w:rsid w:val="00655FB3"/>
  </w:style>
  <w:style w:type="paragraph" w:customStyle="1" w:styleId="EA59990FE4074C56940F80B706608818">
    <w:name w:val="EA59990FE4074C56940F80B706608818"/>
    <w:rsid w:val="00655FB3"/>
  </w:style>
  <w:style w:type="paragraph" w:customStyle="1" w:styleId="CDDF1B836D4648B08723E7B8A87FE764">
    <w:name w:val="CDDF1B836D4648B08723E7B8A87FE764"/>
    <w:rsid w:val="00655FB3"/>
  </w:style>
  <w:style w:type="paragraph" w:customStyle="1" w:styleId="1BB7291075C04C608855381B7D27C74F">
    <w:name w:val="1BB7291075C04C608855381B7D27C74F"/>
    <w:rsid w:val="00655FB3"/>
  </w:style>
  <w:style w:type="paragraph" w:customStyle="1" w:styleId="D61266A0BD0849CD899C1DDF09C48CA3">
    <w:name w:val="D61266A0BD0849CD899C1DDF09C48CA3"/>
    <w:rsid w:val="00655FB3"/>
  </w:style>
  <w:style w:type="paragraph" w:customStyle="1" w:styleId="8A169B1BA3994ABBABE2980D711E4951">
    <w:name w:val="8A169B1BA3994ABBABE2980D711E4951"/>
    <w:rsid w:val="00655FB3"/>
  </w:style>
  <w:style w:type="paragraph" w:customStyle="1" w:styleId="FA23F840C51344ADAA6237AA433923F2">
    <w:name w:val="FA23F840C51344ADAA6237AA433923F2"/>
    <w:rsid w:val="00655FB3"/>
  </w:style>
  <w:style w:type="paragraph" w:customStyle="1" w:styleId="ED12A59EA0D44980BD26E09808956B07">
    <w:name w:val="ED12A59EA0D44980BD26E09808956B07"/>
    <w:rsid w:val="00655FB3"/>
  </w:style>
  <w:style w:type="paragraph" w:customStyle="1" w:styleId="8FA9DB4E8E1D4FE78CE76788F5450C73">
    <w:name w:val="8FA9DB4E8E1D4FE78CE76788F5450C73"/>
    <w:rsid w:val="00655FB3"/>
  </w:style>
  <w:style w:type="paragraph" w:customStyle="1" w:styleId="17033B12647A4874BB0B589298C98E39">
    <w:name w:val="17033B12647A4874BB0B589298C98E39"/>
    <w:rsid w:val="00655FB3"/>
  </w:style>
  <w:style w:type="paragraph" w:customStyle="1" w:styleId="E7D03FAF69AE4EA4A8423AD167BD2B00">
    <w:name w:val="E7D03FAF69AE4EA4A8423AD167BD2B00"/>
    <w:rsid w:val="00655FB3"/>
  </w:style>
  <w:style w:type="paragraph" w:customStyle="1" w:styleId="44946B25E5094986BF726E915FB222AC">
    <w:name w:val="44946B25E5094986BF726E915FB222AC"/>
    <w:rsid w:val="00655FB3"/>
  </w:style>
  <w:style w:type="paragraph" w:customStyle="1" w:styleId="2EE862D1AA664C7F84C3C7159FD38378">
    <w:name w:val="2EE862D1AA664C7F84C3C7159FD38378"/>
    <w:rsid w:val="00655FB3"/>
  </w:style>
  <w:style w:type="paragraph" w:customStyle="1" w:styleId="33127C5F247E4F82A71C121CC0BE07E3">
    <w:name w:val="33127C5F247E4F82A71C121CC0BE07E3"/>
    <w:rsid w:val="00655FB3"/>
  </w:style>
  <w:style w:type="paragraph" w:customStyle="1" w:styleId="670B92F1EEC54757877E6D36B65AC20F">
    <w:name w:val="670B92F1EEC54757877E6D36B65AC20F"/>
    <w:rsid w:val="00655FB3"/>
  </w:style>
  <w:style w:type="paragraph" w:customStyle="1" w:styleId="36C477566E224D139DD273F0A1DD551F">
    <w:name w:val="36C477566E224D139DD273F0A1DD551F"/>
    <w:rsid w:val="00655FB3"/>
  </w:style>
  <w:style w:type="paragraph" w:customStyle="1" w:styleId="1116FD3A589B4A40A074A0AFC7EC4EED">
    <w:name w:val="1116FD3A589B4A40A074A0AFC7EC4EED"/>
    <w:rsid w:val="00655FB3"/>
  </w:style>
  <w:style w:type="paragraph" w:customStyle="1" w:styleId="26779EA5FB574862B55A00DC465F89E0">
    <w:name w:val="26779EA5FB574862B55A00DC465F89E0"/>
    <w:rsid w:val="00655FB3"/>
  </w:style>
  <w:style w:type="paragraph" w:customStyle="1" w:styleId="54473077EE954EFD8CF2B10B61B2ADDE">
    <w:name w:val="54473077EE954EFD8CF2B10B61B2ADDE"/>
    <w:rsid w:val="00655FB3"/>
  </w:style>
  <w:style w:type="paragraph" w:customStyle="1" w:styleId="EB117912CC47449686438CE0F492710E">
    <w:name w:val="EB117912CC47449686438CE0F492710E"/>
    <w:rsid w:val="00655FB3"/>
  </w:style>
  <w:style w:type="paragraph" w:customStyle="1" w:styleId="0D69E125E5714853973DC4765D19721D">
    <w:name w:val="0D69E125E5714853973DC4765D19721D"/>
    <w:rsid w:val="00655FB3"/>
  </w:style>
  <w:style w:type="paragraph" w:customStyle="1" w:styleId="AAEAEF7131184ECA84FEA73E9DF79819">
    <w:name w:val="AAEAEF7131184ECA84FEA73E9DF79819"/>
    <w:rsid w:val="00655FB3"/>
  </w:style>
  <w:style w:type="paragraph" w:customStyle="1" w:styleId="5D9C52AB234540458B2B6EEB353F4BA8">
    <w:name w:val="5D9C52AB234540458B2B6EEB353F4BA8"/>
    <w:rsid w:val="00655FB3"/>
  </w:style>
  <w:style w:type="paragraph" w:customStyle="1" w:styleId="C5F872834AC8494C94F8ED8DEA7C354E">
    <w:name w:val="C5F872834AC8494C94F8ED8DEA7C354E"/>
    <w:rsid w:val="00655FB3"/>
  </w:style>
  <w:style w:type="paragraph" w:customStyle="1" w:styleId="FD0E159443934FAF8540877530A69679">
    <w:name w:val="FD0E159443934FAF8540877530A69679"/>
    <w:rsid w:val="00655FB3"/>
  </w:style>
  <w:style w:type="paragraph" w:customStyle="1" w:styleId="F3149C6FA5014BA98CDC04CFAE129EC2">
    <w:name w:val="F3149C6FA5014BA98CDC04CFAE129EC2"/>
    <w:rsid w:val="00655FB3"/>
  </w:style>
  <w:style w:type="paragraph" w:customStyle="1" w:styleId="AE0560B8313E48158D9D061C7B6704C4">
    <w:name w:val="AE0560B8313E48158D9D061C7B6704C4"/>
    <w:rsid w:val="00655FB3"/>
  </w:style>
  <w:style w:type="paragraph" w:customStyle="1" w:styleId="99FD0643B1524CF6A089FDFFFC47590E">
    <w:name w:val="99FD0643B1524CF6A089FDFFFC47590E"/>
    <w:rsid w:val="00655FB3"/>
  </w:style>
  <w:style w:type="paragraph" w:customStyle="1" w:styleId="69A0FCF91CBD4EFB9F382A5AB0D09786">
    <w:name w:val="69A0FCF91CBD4EFB9F382A5AB0D09786"/>
    <w:rsid w:val="00655FB3"/>
  </w:style>
  <w:style w:type="paragraph" w:customStyle="1" w:styleId="CE1BD7EBD9C24460BDEE927ECD9E0F9F">
    <w:name w:val="CE1BD7EBD9C24460BDEE927ECD9E0F9F"/>
    <w:rsid w:val="00655FB3"/>
  </w:style>
  <w:style w:type="paragraph" w:customStyle="1" w:styleId="64FD2B831C564B8FB7C559D2414F5CCA">
    <w:name w:val="64FD2B831C564B8FB7C559D2414F5CCA"/>
    <w:rsid w:val="00655FB3"/>
  </w:style>
  <w:style w:type="paragraph" w:customStyle="1" w:styleId="4582382FB32E453D806A5D612E4374BB">
    <w:name w:val="4582382FB32E453D806A5D612E4374BB"/>
    <w:rsid w:val="00655FB3"/>
  </w:style>
  <w:style w:type="paragraph" w:customStyle="1" w:styleId="79322E512F74456F982D0B9D3FF4406E">
    <w:name w:val="79322E512F74456F982D0B9D3FF4406E"/>
    <w:rsid w:val="00655FB3"/>
  </w:style>
  <w:style w:type="paragraph" w:customStyle="1" w:styleId="ECB97E0C203F481693F6BAA6A0887563">
    <w:name w:val="ECB97E0C203F481693F6BAA6A0887563"/>
    <w:rsid w:val="00655FB3"/>
  </w:style>
  <w:style w:type="paragraph" w:customStyle="1" w:styleId="1D64A8E5EA7F4B309A2416338107B072">
    <w:name w:val="1D64A8E5EA7F4B309A2416338107B072"/>
    <w:rsid w:val="00655FB3"/>
  </w:style>
  <w:style w:type="paragraph" w:customStyle="1" w:styleId="D901AF81BB214DA5AAC50E55B1E7FB5F">
    <w:name w:val="D901AF81BB214DA5AAC50E55B1E7FB5F"/>
    <w:rsid w:val="00655FB3"/>
  </w:style>
  <w:style w:type="paragraph" w:customStyle="1" w:styleId="BBDFC48B83C147D0A39F612F475661B4">
    <w:name w:val="BBDFC48B83C147D0A39F612F475661B4"/>
    <w:rsid w:val="00655FB3"/>
  </w:style>
  <w:style w:type="paragraph" w:customStyle="1" w:styleId="60B5841DE0E74EDA9280D99130E1953B">
    <w:name w:val="60B5841DE0E74EDA9280D99130E1953B"/>
    <w:rsid w:val="00655FB3"/>
  </w:style>
  <w:style w:type="paragraph" w:customStyle="1" w:styleId="36A345499DAA4B159193DDAB631B519B">
    <w:name w:val="36A345499DAA4B159193DDAB631B519B"/>
    <w:rsid w:val="00655FB3"/>
  </w:style>
  <w:style w:type="paragraph" w:customStyle="1" w:styleId="09ABB0061E364EA48FB89942CFFB4D8F">
    <w:name w:val="09ABB0061E364EA48FB89942CFFB4D8F"/>
    <w:rsid w:val="00655FB3"/>
  </w:style>
  <w:style w:type="paragraph" w:customStyle="1" w:styleId="1AF2775BE33042758ECD9AEF2D5C7E9F">
    <w:name w:val="1AF2775BE33042758ECD9AEF2D5C7E9F"/>
    <w:rsid w:val="00655FB3"/>
  </w:style>
  <w:style w:type="paragraph" w:customStyle="1" w:styleId="5418964C69AA460386F38A79F2E7EF73">
    <w:name w:val="5418964C69AA460386F38A79F2E7EF73"/>
    <w:rsid w:val="00655FB3"/>
  </w:style>
  <w:style w:type="paragraph" w:customStyle="1" w:styleId="BC3CD715EF7D4342BB3D009672D6C034">
    <w:name w:val="BC3CD715EF7D4342BB3D009672D6C034"/>
    <w:rsid w:val="00655FB3"/>
  </w:style>
  <w:style w:type="paragraph" w:customStyle="1" w:styleId="E09E66A52460436BAA56BE28724734FA">
    <w:name w:val="E09E66A52460436BAA56BE28724734FA"/>
    <w:rsid w:val="00655FB3"/>
  </w:style>
  <w:style w:type="paragraph" w:customStyle="1" w:styleId="EA739C9B42294B1D88C64CA824001EB8">
    <w:name w:val="EA739C9B42294B1D88C64CA824001EB8"/>
    <w:rsid w:val="00655FB3"/>
  </w:style>
  <w:style w:type="paragraph" w:customStyle="1" w:styleId="FD825BA877224A8EBF5BE160852F7F8D">
    <w:name w:val="FD825BA877224A8EBF5BE160852F7F8D"/>
    <w:rsid w:val="00655FB3"/>
  </w:style>
  <w:style w:type="paragraph" w:customStyle="1" w:styleId="9B975B35AC414C82986A33EFBC8AF7F9">
    <w:name w:val="9B975B35AC414C82986A33EFBC8AF7F9"/>
    <w:rsid w:val="00655FB3"/>
  </w:style>
  <w:style w:type="paragraph" w:customStyle="1" w:styleId="B7D2E845674843FAA3C966BD1C0D5847">
    <w:name w:val="B7D2E845674843FAA3C966BD1C0D5847"/>
    <w:rsid w:val="00655FB3"/>
  </w:style>
  <w:style w:type="paragraph" w:customStyle="1" w:styleId="AAAA9D617A8A4FA2ABD01158F0E24BA9">
    <w:name w:val="AAAA9D617A8A4FA2ABD01158F0E24BA9"/>
    <w:rsid w:val="00655FB3"/>
  </w:style>
  <w:style w:type="paragraph" w:customStyle="1" w:styleId="4DA79056284743FC9F190B519ED4DD89">
    <w:name w:val="4DA79056284743FC9F190B519ED4DD89"/>
    <w:rsid w:val="00655FB3"/>
  </w:style>
  <w:style w:type="paragraph" w:customStyle="1" w:styleId="EF861C691A964C638609C964FC930755">
    <w:name w:val="EF861C691A964C638609C964FC930755"/>
    <w:rsid w:val="00655FB3"/>
  </w:style>
  <w:style w:type="paragraph" w:customStyle="1" w:styleId="4EFAF8DA9C2847DB84A055EC0CB27628">
    <w:name w:val="4EFAF8DA9C2847DB84A055EC0CB27628"/>
    <w:rsid w:val="00655FB3"/>
  </w:style>
  <w:style w:type="paragraph" w:customStyle="1" w:styleId="2FD776DCFF80444DB2F385935C4FC106">
    <w:name w:val="2FD776DCFF80444DB2F385935C4FC106"/>
    <w:rsid w:val="00655FB3"/>
  </w:style>
  <w:style w:type="paragraph" w:customStyle="1" w:styleId="757DC262D660411BABC254E4698E2D05">
    <w:name w:val="757DC262D660411BABC254E4698E2D05"/>
    <w:rsid w:val="00655FB3"/>
  </w:style>
  <w:style w:type="paragraph" w:customStyle="1" w:styleId="DF71A812A01D4903AEB2000B84AA83F9">
    <w:name w:val="DF71A812A01D4903AEB2000B84AA83F9"/>
    <w:rsid w:val="00655FB3"/>
  </w:style>
  <w:style w:type="paragraph" w:customStyle="1" w:styleId="79350D73116E4E54B4798DE1D8587867">
    <w:name w:val="79350D73116E4E54B4798DE1D8587867"/>
    <w:rsid w:val="00655FB3"/>
  </w:style>
  <w:style w:type="paragraph" w:customStyle="1" w:styleId="2AFCCB1437004D93BEF38B50F060157C">
    <w:name w:val="2AFCCB1437004D93BEF38B50F060157C"/>
    <w:rsid w:val="00655FB3"/>
  </w:style>
  <w:style w:type="paragraph" w:customStyle="1" w:styleId="489431A8F1184F4CB5D8B1D3B3EBE9F8">
    <w:name w:val="489431A8F1184F4CB5D8B1D3B3EBE9F8"/>
    <w:rsid w:val="00655FB3"/>
  </w:style>
  <w:style w:type="paragraph" w:customStyle="1" w:styleId="837DF5AED46C4C86889A86058EB8CF9F">
    <w:name w:val="837DF5AED46C4C86889A86058EB8CF9F"/>
    <w:rsid w:val="00655FB3"/>
  </w:style>
  <w:style w:type="paragraph" w:customStyle="1" w:styleId="948CF47463CE45B19261DACDF6CFE200">
    <w:name w:val="948CF47463CE45B19261DACDF6CFE200"/>
    <w:rsid w:val="00655FB3"/>
  </w:style>
  <w:style w:type="paragraph" w:customStyle="1" w:styleId="665A7BAE8F27456A9234AC868F8AEF93">
    <w:name w:val="665A7BAE8F27456A9234AC868F8AEF93"/>
    <w:rsid w:val="00655FB3"/>
  </w:style>
  <w:style w:type="paragraph" w:customStyle="1" w:styleId="9BF0E7619EA247B48580E9C2DBA9E80C">
    <w:name w:val="9BF0E7619EA247B48580E9C2DBA9E80C"/>
    <w:rsid w:val="00655FB3"/>
  </w:style>
  <w:style w:type="paragraph" w:customStyle="1" w:styleId="2F248911AEE543D4BDEB39731EA2D2F9">
    <w:name w:val="2F248911AEE543D4BDEB39731EA2D2F9"/>
    <w:rsid w:val="00655FB3"/>
  </w:style>
  <w:style w:type="paragraph" w:customStyle="1" w:styleId="07AEAF35F79E4602A07FA10B77787BA3">
    <w:name w:val="07AEAF35F79E4602A07FA10B77787BA3"/>
    <w:rsid w:val="00655FB3"/>
  </w:style>
  <w:style w:type="paragraph" w:customStyle="1" w:styleId="628038C62AE14CA69EBF0BB01618F788">
    <w:name w:val="628038C62AE14CA69EBF0BB01618F788"/>
    <w:rsid w:val="00655FB3"/>
  </w:style>
  <w:style w:type="paragraph" w:customStyle="1" w:styleId="498EDB7B4585455BA7835D23B48CCD67">
    <w:name w:val="498EDB7B4585455BA7835D23B48CCD67"/>
    <w:rsid w:val="00655FB3"/>
  </w:style>
  <w:style w:type="paragraph" w:customStyle="1" w:styleId="14C6259750A849B3A6C077C34B3B70BF">
    <w:name w:val="14C6259750A849B3A6C077C34B3B70BF"/>
    <w:rsid w:val="00655FB3"/>
  </w:style>
  <w:style w:type="paragraph" w:customStyle="1" w:styleId="2046F47FC63245ABBFDB95395D551943">
    <w:name w:val="2046F47FC63245ABBFDB95395D551943"/>
    <w:rsid w:val="00655FB3"/>
  </w:style>
  <w:style w:type="paragraph" w:customStyle="1" w:styleId="6E89771577DA4B13B7C4B427F31670F9">
    <w:name w:val="6E89771577DA4B13B7C4B427F31670F9"/>
    <w:rsid w:val="00655FB3"/>
  </w:style>
  <w:style w:type="paragraph" w:customStyle="1" w:styleId="11DB5F88935C4411877CBF74162BB4A4">
    <w:name w:val="11DB5F88935C4411877CBF74162BB4A4"/>
    <w:rsid w:val="00655FB3"/>
  </w:style>
  <w:style w:type="paragraph" w:customStyle="1" w:styleId="4DC4A5551B174492836C4E3BC7212327">
    <w:name w:val="4DC4A5551B174492836C4E3BC7212327"/>
    <w:rsid w:val="00655FB3"/>
  </w:style>
  <w:style w:type="paragraph" w:customStyle="1" w:styleId="3C1381A9226A4073A6C24E3CC10FCA48">
    <w:name w:val="3C1381A9226A4073A6C24E3CC10FCA48"/>
    <w:rsid w:val="00655FB3"/>
  </w:style>
  <w:style w:type="paragraph" w:customStyle="1" w:styleId="0D051EFECFB74C65BE75A593AE14B6E5">
    <w:name w:val="0D051EFECFB74C65BE75A593AE14B6E5"/>
    <w:rsid w:val="00655FB3"/>
  </w:style>
  <w:style w:type="paragraph" w:customStyle="1" w:styleId="6CBF521E55B94A7F9716C403A4B1130E">
    <w:name w:val="6CBF521E55B94A7F9716C403A4B1130E"/>
    <w:rsid w:val="00655FB3"/>
  </w:style>
  <w:style w:type="paragraph" w:customStyle="1" w:styleId="337AD3552214473583691344778C80BA">
    <w:name w:val="337AD3552214473583691344778C80BA"/>
    <w:rsid w:val="00655FB3"/>
  </w:style>
  <w:style w:type="paragraph" w:customStyle="1" w:styleId="539D7AFCB75C46648C1666CF418F08FA">
    <w:name w:val="539D7AFCB75C46648C1666CF418F08FA"/>
    <w:rsid w:val="00655FB3"/>
  </w:style>
  <w:style w:type="paragraph" w:customStyle="1" w:styleId="AFCE1FA2FCD146A9979ED89755A8428A">
    <w:name w:val="AFCE1FA2FCD146A9979ED89755A8428A"/>
    <w:rsid w:val="00655FB3"/>
  </w:style>
  <w:style w:type="paragraph" w:customStyle="1" w:styleId="70A465B03D2A490EBE891B5D0C830C0A">
    <w:name w:val="70A465B03D2A490EBE891B5D0C830C0A"/>
    <w:rsid w:val="00655FB3"/>
  </w:style>
  <w:style w:type="paragraph" w:customStyle="1" w:styleId="AF5D4556287E429DBC9356120EDDA917">
    <w:name w:val="AF5D4556287E429DBC9356120EDDA917"/>
    <w:rsid w:val="00655FB3"/>
  </w:style>
  <w:style w:type="paragraph" w:customStyle="1" w:styleId="CF45BBD0B58843559B632562E8FD889A">
    <w:name w:val="CF45BBD0B58843559B632562E8FD889A"/>
    <w:rsid w:val="00655FB3"/>
  </w:style>
  <w:style w:type="paragraph" w:customStyle="1" w:styleId="E532C722B47B4EB3BE6CDE3A509A550E">
    <w:name w:val="E532C722B47B4EB3BE6CDE3A509A550E"/>
    <w:rsid w:val="00655FB3"/>
  </w:style>
  <w:style w:type="paragraph" w:customStyle="1" w:styleId="DC59375B2F5B4B46A4D558F183AC6B7B">
    <w:name w:val="DC59375B2F5B4B46A4D558F183AC6B7B"/>
    <w:rsid w:val="00655FB3"/>
  </w:style>
  <w:style w:type="paragraph" w:customStyle="1" w:styleId="2225487FDA5F48AD816C7E9BC89B2D14">
    <w:name w:val="2225487FDA5F48AD816C7E9BC89B2D14"/>
    <w:rsid w:val="00655FB3"/>
  </w:style>
  <w:style w:type="paragraph" w:customStyle="1" w:styleId="CD5889D71070414D95AE8A792A6B0861">
    <w:name w:val="CD5889D71070414D95AE8A792A6B0861"/>
    <w:rsid w:val="00655FB3"/>
  </w:style>
  <w:style w:type="paragraph" w:customStyle="1" w:styleId="0F33D57E88B241C4B3E9344DDA98BC00">
    <w:name w:val="0F33D57E88B241C4B3E9344DDA98BC00"/>
    <w:rsid w:val="00655FB3"/>
  </w:style>
  <w:style w:type="paragraph" w:customStyle="1" w:styleId="83492B4974614A0E9BE9125A50FFFCA3">
    <w:name w:val="83492B4974614A0E9BE9125A50FFFCA3"/>
    <w:rsid w:val="00655FB3"/>
  </w:style>
  <w:style w:type="paragraph" w:customStyle="1" w:styleId="2CD174A0BA7149638F4866BE5180E28D">
    <w:name w:val="2CD174A0BA7149638F4866BE5180E28D"/>
    <w:rsid w:val="00655FB3"/>
  </w:style>
  <w:style w:type="paragraph" w:customStyle="1" w:styleId="54B0C494F3F6466CB08B41EC5D7F68F8">
    <w:name w:val="54B0C494F3F6466CB08B41EC5D7F68F8"/>
    <w:rsid w:val="00655FB3"/>
  </w:style>
  <w:style w:type="paragraph" w:customStyle="1" w:styleId="777D0E3A2CD94AF8AFD3B12DFF3A7C47">
    <w:name w:val="777D0E3A2CD94AF8AFD3B12DFF3A7C47"/>
    <w:rsid w:val="00655FB3"/>
  </w:style>
  <w:style w:type="paragraph" w:customStyle="1" w:styleId="D99CC635ED9A40F8B4227BAFB0FA7330">
    <w:name w:val="D99CC635ED9A40F8B4227BAFB0FA7330"/>
    <w:rsid w:val="00655FB3"/>
  </w:style>
  <w:style w:type="paragraph" w:customStyle="1" w:styleId="3D374737C7DB43C6B96D728B786CABDC">
    <w:name w:val="3D374737C7DB43C6B96D728B786CABDC"/>
    <w:rsid w:val="00655FB3"/>
  </w:style>
  <w:style w:type="paragraph" w:customStyle="1" w:styleId="C2FD73CDD0BD4F488E1C7868709422AE">
    <w:name w:val="C2FD73CDD0BD4F488E1C7868709422AE"/>
    <w:rsid w:val="00655FB3"/>
  </w:style>
  <w:style w:type="paragraph" w:customStyle="1" w:styleId="20CFFC9BCA664F4F81C71C8E0572239A">
    <w:name w:val="20CFFC9BCA664F4F81C71C8E0572239A"/>
    <w:rsid w:val="00655FB3"/>
  </w:style>
  <w:style w:type="paragraph" w:customStyle="1" w:styleId="C3A674F9FFDA42EA9527BF9E541BB4CE">
    <w:name w:val="C3A674F9FFDA42EA9527BF9E541BB4CE"/>
    <w:rsid w:val="00655FB3"/>
  </w:style>
  <w:style w:type="paragraph" w:customStyle="1" w:styleId="F1839BDCE4064B27A0B157220F5426B7">
    <w:name w:val="F1839BDCE4064B27A0B157220F5426B7"/>
    <w:rsid w:val="00655FB3"/>
  </w:style>
  <w:style w:type="paragraph" w:customStyle="1" w:styleId="75EC389DFC6D4C65830F7EFAB65C8B78">
    <w:name w:val="75EC389DFC6D4C65830F7EFAB65C8B78"/>
    <w:rsid w:val="00655FB3"/>
  </w:style>
  <w:style w:type="paragraph" w:customStyle="1" w:styleId="759FC7875AB14F098B571F34EBC4A507">
    <w:name w:val="759FC7875AB14F098B571F34EBC4A507"/>
    <w:rsid w:val="00655FB3"/>
  </w:style>
  <w:style w:type="paragraph" w:customStyle="1" w:styleId="376D47B2D1EF4B95AB724045AFF2A424">
    <w:name w:val="376D47B2D1EF4B95AB724045AFF2A424"/>
    <w:rsid w:val="00655FB3"/>
  </w:style>
  <w:style w:type="paragraph" w:customStyle="1" w:styleId="76FE9118C38A46A7A2E91B99BEC6BF1A">
    <w:name w:val="76FE9118C38A46A7A2E91B99BEC6BF1A"/>
    <w:rsid w:val="00655FB3"/>
  </w:style>
  <w:style w:type="paragraph" w:customStyle="1" w:styleId="81C8BE7597CE40E1A1A79804E70B6B5A">
    <w:name w:val="81C8BE7597CE40E1A1A79804E70B6B5A"/>
    <w:rsid w:val="00655FB3"/>
  </w:style>
  <w:style w:type="paragraph" w:customStyle="1" w:styleId="9339F5A27ABA4FDC9E0EC38CE601999E">
    <w:name w:val="9339F5A27ABA4FDC9E0EC38CE601999E"/>
    <w:rsid w:val="00655FB3"/>
  </w:style>
  <w:style w:type="paragraph" w:customStyle="1" w:styleId="F6CD38909E0F4DA89E9E4A81BF6502FE">
    <w:name w:val="F6CD38909E0F4DA89E9E4A81BF6502FE"/>
    <w:rsid w:val="00655FB3"/>
  </w:style>
  <w:style w:type="paragraph" w:customStyle="1" w:styleId="01986C614F364485BC30063661F1C4C7">
    <w:name w:val="01986C614F364485BC30063661F1C4C7"/>
    <w:rsid w:val="00655FB3"/>
  </w:style>
  <w:style w:type="paragraph" w:customStyle="1" w:styleId="B90364DC2397410087A3297C487CA2B7">
    <w:name w:val="B90364DC2397410087A3297C487CA2B7"/>
    <w:rsid w:val="00655FB3"/>
  </w:style>
  <w:style w:type="paragraph" w:customStyle="1" w:styleId="3043094801484E81992E850388FAB843">
    <w:name w:val="3043094801484E81992E850388FAB843"/>
    <w:rsid w:val="00655FB3"/>
  </w:style>
  <w:style w:type="paragraph" w:customStyle="1" w:styleId="21DD140A423F43B48B6A96BA475ECDD1">
    <w:name w:val="21DD140A423F43B48B6A96BA475ECDD1"/>
    <w:rsid w:val="00655FB3"/>
  </w:style>
  <w:style w:type="paragraph" w:customStyle="1" w:styleId="9BF7FCFB326241D7ADE13F3CC8D0D77B">
    <w:name w:val="9BF7FCFB326241D7ADE13F3CC8D0D77B"/>
    <w:rsid w:val="00655FB3"/>
  </w:style>
  <w:style w:type="paragraph" w:customStyle="1" w:styleId="E6B287C618D64661AA018B6E20CA3D1A">
    <w:name w:val="E6B287C618D64661AA018B6E20CA3D1A"/>
    <w:rsid w:val="00655FB3"/>
  </w:style>
  <w:style w:type="paragraph" w:customStyle="1" w:styleId="8C11CD2F01DC4D279F6AA95CC75FB0AD">
    <w:name w:val="8C11CD2F01DC4D279F6AA95CC75FB0AD"/>
    <w:rsid w:val="00655FB3"/>
  </w:style>
  <w:style w:type="paragraph" w:customStyle="1" w:styleId="5522189D105A4B2CB9046039D0833C0C">
    <w:name w:val="5522189D105A4B2CB9046039D0833C0C"/>
    <w:rsid w:val="00655FB3"/>
  </w:style>
  <w:style w:type="paragraph" w:customStyle="1" w:styleId="14803D56F49C42F188913F1286F93EA0">
    <w:name w:val="14803D56F49C42F188913F1286F93EA0"/>
    <w:rsid w:val="00655FB3"/>
  </w:style>
  <w:style w:type="paragraph" w:customStyle="1" w:styleId="6ACB4563872540988D69CE6F4DCA400F">
    <w:name w:val="6ACB4563872540988D69CE6F4DCA400F"/>
    <w:rsid w:val="00655FB3"/>
  </w:style>
  <w:style w:type="paragraph" w:customStyle="1" w:styleId="E88A5361DBEC4FAD954F0182C01337E5">
    <w:name w:val="E88A5361DBEC4FAD954F0182C01337E5"/>
    <w:rsid w:val="00655FB3"/>
  </w:style>
  <w:style w:type="paragraph" w:customStyle="1" w:styleId="1D7CCE1C4CD34370BE32E02F8426DEA6">
    <w:name w:val="1D7CCE1C4CD34370BE32E02F8426DEA6"/>
    <w:rsid w:val="00655FB3"/>
  </w:style>
  <w:style w:type="paragraph" w:customStyle="1" w:styleId="A967C89B016244C199B6EF03CC998A6E">
    <w:name w:val="A967C89B016244C199B6EF03CC998A6E"/>
    <w:rsid w:val="00655FB3"/>
  </w:style>
  <w:style w:type="paragraph" w:customStyle="1" w:styleId="B4383E9E230F462DB0B758A2E7B01664">
    <w:name w:val="B4383E9E230F462DB0B758A2E7B01664"/>
    <w:rsid w:val="00655FB3"/>
  </w:style>
  <w:style w:type="paragraph" w:customStyle="1" w:styleId="5D23B7BA081C4F49A54AE56722D3934C">
    <w:name w:val="5D23B7BA081C4F49A54AE56722D3934C"/>
    <w:rsid w:val="00655FB3"/>
  </w:style>
  <w:style w:type="paragraph" w:customStyle="1" w:styleId="FD0D2A7F76794F7FA912B1B0FAB7C753">
    <w:name w:val="FD0D2A7F76794F7FA912B1B0FAB7C753"/>
    <w:rsid w:val="00655FB3"/>
  </w:style>
  <w:style w:type="paragraph" w:customStyle="1" w:styleId="9456488551F746C087EA9D1520C88E32">
    <w:name w:val="9456488551F746C087EA9D1520C88E32"/>
    <w:rsid w:val="00655FB3"/>
  </w:style>
  <w:style w:type="paragraph" w:customStyle="1" w:styleId="B49B47C5F4424034A68B34441876B9F2">
    <w:name w:val="B49B47C5F4424034A68B34441876B9F2"/>
    <w:rsid w:val="00655FB3"/>
  </w:style>
  <w:style w:type="paragraph" w:customStyle="1" w:styleId="540816EA19A8484E8C264E6250EB5D03">
    <w:name w:val="540816EA19A8484E8C264E6250EB5D03"/>
    <w:rsid w:val="00655FB3"/>
  </w:style>
  <w:style w:type="paragraph" w:customStyle="1" w:styleId="98891BB067404EAE9D53CF628CA53C0F">
    <w:name w:val="98891BB067404EAE9D53CF628CA53C0F"/>
    <w:rsid w:val="00655FB3"/>
  </w:style>
  <w:style w:type="paragraph" w:customStyle="1" w:styleId="2269569117344AA089E88C8EE02ACEFF">
    <w:name w:val="2269569117344AA089E88C8EE02ACEFF"/>
    <w:rsid w:val="00655FB3"/>
  </w:style>
  <w:style w:type="paragraph" w:customStyle="1" w:styleId="8521D73866CD4D40AB258F081FDAFA1A">
    <w:name w:val="8521D73866CD4D40AB258F081FDAFA1A"/>
    <w:rsid w:val="00655FB3"/>
  </w:style>
  <w:style w:type="paragraph" w:customStyle="1" w:styleId="2DBBAB7EC467404881EF0CA421DE23B8">
    <w:name w:val="2DBBAB7EC467404881EF0CA421DE23B8"/>
    <w:rsid w:val="00655FB3"/>
  </w:style>
  <w:style w:type="paragraph" w:customStyle="1" w:styleId="18DBDFE751B34676BAA9BE9BDB44AAB1">
    <w:name w:val="18DBDFE751B34676BAA9BE9BDB44AAB1"/>
    <w:rsid w:val="00655FB3"/>
  </w:style>
  <w:style w:type="paragraph" w:customStyle="1" w:styleId="51486F1483A146A49F4DCEDBC7B10A9E">
    <w:name w:val="51486F1483A146A49F4DCEDBC7B10A9E"/>
    <w:rsid w:val="00655FB3"/>
  </w:style>
  <w:style w:type="paragraph" w:customStyle="1" w:styleId="2D4F031DCF5D44698F1D1854D682A253">
    <w:name w:val="2D4F031DCF5D44698F1D1854D682A253"/>
    <w:rsid w:val="00655FB3"/>
  </w:style>
  <w:style w:type="paragraph" w:customStyle="1" w:styleId="21C113786BAC47BC9B47E723FD6AC8CD">
    <w:name w:val="21C113786BAC47BC9B47E723FD6AC8CD"/>
    <w:rsid w:val="00655FB3"/>
  </w:style>
  <w:style w:type="paragraph" w:customStyle="1" w:styleId="F8E19321655E4AFAAFE2757AEC886487">
    <w:name w:val="F8E19321655E4AFAAFE2757AEC886487"/>
    <w:rsid w:val="00655FB3"/>
  </w:style>
  <w:style w:type="paragraph" w:customStyle="1" w:styleId="1C4ACA5FED8744948F729672D5CE5966">
    <w:name w:val="1C4ACA5FED8744948F729672D5CE5966"/>
    <w:rsid w:val="00655FB3"/>
  </w:style>
  <w:style w:type="paragraph" w:customStyle="1" w:styleId="7BCF1E666E9A4615BB2229DB56EF6C8A">
    <w:name w:val="7BCF1E666E9A4615BB2229DB56EF6C8A"/>
    <w:rsid w:val="00655FB3"/>
  </w:style>
  <w:style w:type="paragraph" w:customStyle="1" w:styleId="F0869912176B44A2A558510E5FBE93AA">
    <w:name w:val="F0869912176B44A2A558510E5FBE93AA"/>
    <w:rsid w:val="00655FB3"/>
  </w:style>
  <w:style w:type="paragraph" w:customStyle="1" w:styleId="04B67151EFAF4BFDA08490B6AAAA218B">
    <w:name w:val="04B67151EFAF4BFDA08490B6AAAA218B"/>
    <w:rsid w:val="00655FB3"/>
  </w:style>
  <w:style w:type="paragraph" w:customStyle="1" w:styleId="19BB5B828ADC45E0ADA59A496587C449">
    <w:name w:val="19BB5B828ADC45E0ADA59A496587C449"/>
    <w:rsid w:val="00655FB3"/>
  </w:style>
  <w:style w:type="paragraph" w:customStyle="1" w:styleId="1166A212FF3147F084D86B01192DA3C8">
    <w:name w:val="1166A212FF3147F084D86B01192DA3C8"/>
    <w:rsid w:val="00655FB3"/>
  </w:style>
  <w:style w:type="paragraph" w:customStyle="1" w:styleId="E49EA3D32FB542E9B4507662B728E794">
    <w:name w:val="E49EA3D32FB542E9B4507662B728E794"/>
    <w:rsid w:val="00655FB3"/>
  </w:style>
  <w:style w:type="paragraph" w:customStyle="1" w:styleId="95ED180C585F46898C087B7811EF1219">
    <w:name w:val="95ED180C585F46898C087B7811EF1219"/>
    <w:rsid w:val="00655FB3"/>
  </w:style>
  <w:style w:type="paragraph" w:customStyle="1" w:styleId="28372FB1B6234C9BBE6A390A79241041">
    <w:name w:val="28372FB1B6234C9BBE6A390A79241041"/>
    <w:rsid w:val="00655FB3"/>
  </w:style>
  <w:style w:type="paragraph" w:customStyle="1" w:styleId="4C9EB2E0C19F4A2BA45820260B5C4B72">
    <w:name w:val="4C9EB2E0C19F4A2BA45820260B5C4B72"/>
    <w:rsid w:val="00655FB3"/>
  </w:style>
  <w:style w:type="paragraph" w:customStyle="1" w:styleId="6E18A2341A6D41D2BE37804E91FAEAE9">
    <w:name w:val="6E18A2341A6D41D2BE37804E91FAEAE9"/>
    <w:rsid w:val="00655FB3"/>
  </w:style>
  <w:style w:type="paragraph" w:customStyle="1" w:styleId="1BFCA401C50D4F8FA6BD7577045E3E96">
    <w:name w:val="1BFCA401C50D4F8FA6BD7577045E3E96"/>
    <w:rsid w:val="00655FB3"/>
  </w:style>
  <w:style w:type="paragraph" w:customStyle="1" w:styleId="903133F94F2344F5A7181F53049DFD6C">
    <w:name w:val="903133F94F2344F5A7181F53049DFD6C"/>
    <w:rsid w:val="00655FB3"/>
  </w:style>
  <w:style w:type="paragraph" w:customStyle="1" w:styleId="949271CEA74147C186792328FD9B59D0">
    <w:name w:val="949271CEA74147C186792328FD9B59D0"/>
    <w:rsid w:val="00655FB3"/>
  </w:style>
  <w:style w:type="paragraph" w:customStyle="1" w:styleId="5EB3B667DD7D4688A2D6B8D71B0A95BC">
    <w:name w:val="5EB3B667DD7D4688A2D6B8D71B0A95BC"/>
    <w:rsid w:val="00655FB3"/>
  </w:style>
  <w:style w:type="paragraph" w:customStyle="1" w:styleId="6801A45A1C104F02ADBC0D7DE9BB516F">
    <w:name w:val="6801A45A1C104F02ADBC0D7DE9BB516F"/>
    <w:rsid w:val="00655FB3"/>
  </w:style>
  <w:style w:type="paragraph" w:customStyle="1" w:styleId="41ACA117B52346CA955D5EF4EEFFCA8E">
    <w:name w:val="41ACA117B52346CA955D5EF4EEFFCA8E"/>
    <w:rsid w:val="00655FB3"/>
  </w:style>
  <w:style w:type="paragraph" w:customStyle="1" w:styleId="19889166C0DB41C08D4B19F358DFE3C6">
    <w:name w:val="19889166C0DB41C08D4B19F358DFE3C6"/>
    <w:rsid w:val="00655FB3"/>
  </w:style>
  <w:style w:type="paragraph" w:customStyle="1" w:styleId="D096D1F5AAA24BF082DBEBA490105F84">
    <w:name w:val="D096D1F5AAA24BF082DBEBA490105F84"/>
    <w:rsid w:val="00655FB3"/>
  </w:style>
  <w:style w:type="paragraph" w:customStyle="1" w:styleId="E4623BAE4F6648E7B3B64346203FBC3A">
    <w:name w:val="E4623BAE4F6648E7B3B64346203FBC3A"/>
    <w:rsid w:val="00655FB3"/>
  </w:style>
  <w:style w:type="paragraph" w:customStyle="1" w:styleId="8F55EE6523A3460F964875218B1DFB20">
    <w:name w:val="8F55EE6523A3460F964875218B1DFB20"/>
    <w:rsid w:val="00655FB3"/>
  </w:style>
  <w:style w:type="paragraph" w:customStyle="1" w:styleId="DDBBEA00FBBE4CE7B0FBBE67AEA838DB">
    <w:name w:val="DDBBEA00FBBE4CE7B0FBBE67AEA838DB"/>
    <w:rsid w:val="00655FB3"/>
  </w:style>
  <w:style w:type="paragraph" w:customStyle="1" w:styleId="434E47F7A5894789BD22C03D0466FDBF">
    <w:name w:val="434E47F7A5894789BD22C03D0466FDBF"/>
    <w:rsid w:val="00655FB3"/>
  </w:style>
  <w:style w:type="paragraph" w:customStyle="1" w:styleId="C0ADF69BFF6C4621B36DE023BAF19DC5">
    <w:name w:val="C0ADF69BFF6C4621B36DE023BAF19DC5"/>
    <w:rsid w:val="00655FB3"/>
  </w:style>
  <w:style w:type="paragraph" w:customStyle="1" w:styleId="E7084A2E4A4346E48C22F7BCD30D50DC">
    <w:name w:val="E7084A2E4A4346E48C22F7BCD30D50DC"/>
    <w:rsid w:val="00655FB3"/>
  </w:style>
  <w:style w:type="paragraph" w:customStyle="1" w:styleId="0CB2BC5BAAE34463909A01B2C0A80E00">
    <w:name w:val="0CB2BC5BAAE34463909A01B2C0A80E00"/>
    <w:rsid w:val="00655FB3"/>
  </w:style>
  <w:style w:type="paragraph" w:customStyle="1" w:styleId="0E8D2F0D0AB74909A2FB9A75A9297916">
    <w:name w:val="0E8D2F0D0AB74909A2FB9A75A9297916"/>
    <w:rsid w:val="00655FB3"/>
  </w:style>
  <w:style w:type="paragraph" w:customStyle="1" w:styleId="06915801752A472CB7236B105C1AB34A">
    <w:name w:val="06915801752A472CB7236B105C1AB34A"/>
    <w:rsid w:val="00655FB3"/>
  </w:style>
  <w:style w:type="paragraph" w:customStyle="1" w:styleId="4C2457A15C564884969A53214520D881">
    <w:name w:val="4C2457A15C564884969A53214520D881"/>
    <w:rsid w:val="00655FB3"/>
  </w:style>
  <w:style w:type="paragraph" w:customStyle="1" w:styleId="9C798BC113474800B0AD49829D5214E0">
    <w:name w:val="9C798BC113474800B0AD49829D5214E0"/>
    <w:rsid w:val="00655FB3"/>
  </w:style>
  <w:style w:type="paragraph" w:customStyle="1" w:styleId="237864C2E4A34FB891D60B98F7AACEC0">
    <w:name w:val="237864C2E4A34FB891D60B98F7AACEC0"/>
    <w:rsid w:val="00655FB3"/>
  </w:style>
  <w:style w:type="paragraph" w:customStyle="1" w:styleId="17B1B59708FE4DC693B763D3FE0715FD">
    <w:name w:val="17B1B59708FE4DC693B763D3FE0715FD"/>
    <w:rsid w:val="00655FB3"/>
  </w:style>
  <w:style w:type="paragraph" w:customStyle="1" w:styleId="F193A7F24EFB44368B9DEB69498C98FB">
    <w:name w:val="F193A7F24EFB44368B9DEB69498C98FB"/>
    <w:rsid w:val="00655FB3"/>
  </w:style>
  <w:style w:type="paragraph" w:customStyle="1" w:styleId="DF097F3960CD4EE8837C2AEB141D9A0F">
    <w:name w:val="DF097F3960CD4EE8837C2AEB141D9A0F"/>
    <w:rsid w:val="00655FB3"/>
  </w:style>
  <w:style w:type="paragraph" w:customStyle="1" w:styleId="08BD2C14BBD74905BFC20B960CD865FA">
    <w:name w:val="08BD2C14BBD74905BFC20B960CD865FA"/>
    <w:rsid w:val="00655FB3"/>
  </w:style>
  <w:style w:type="paragraph" w:customStyle="1" w:styleId="CDC690D685C346B28311EC7BF088D53C">
    <w:name w:val="CDC690D685C346B28311EC7BF088D53C"/>
    <w:rsid w:val="00655FB3"/>
  </w:style>
  <w:style w:type="paragraph" w:customStyle="1" w:styleId="84E3C5A11E834FD6805D72BDE8D11B15">
    <w:name w:val="84E3C5A11E834FD6805D72BDE8D11B15"/>
    <w:rsid w:val="00655FB3"/>
  </w:style>
  <w:style w:type="paragraph" w:customStyle="1" w:styleId="0520BC5225EC4A04AECEA8178E0A1368">
    <w:name w:val="0520BC5225EC4A04AECEA8178E0A1368"/>
    <w:rsid w:val="00655FB3"/>
  </w:style>
  <w:style w:type="paragraph" w:customStyle="1" w:styleId="75F812DC18CA423CA1CE43452B253137">
    <w:name w:val="75F812DC18CA423CA1CE43452B253137"/>
    <w:rsid w:val="00655FB3"/>
  </w:style>
  <w:style w:type="paragraph" w:customStyle="1" w:styleId="A51AFA3F3DC64290A61ACA62AA985A28">
    <w:name w:val="A51AFA3F3DC64290A61ACA62AA985A28"/>
    <w:rsid w:val="00655FB3"/>
  </w:style>
  <w:style w:type="paragraph" w:customStyle="1" w:styleId="1B0CF1C09AD94ACCB889300C6C5E2F4B">
    <w:name w:val="1B0CF1C09AD94ACCB889300C6C5E2F4B"/>
    <w:rsid w:val="00655FB3"/>
  </w:style>
  <w:style w:type="paragraph" w:customStyle="1" w:styleId="162C3C4329324225970A606889D64B84">
    <w:name w:val="162C3C4329324225970A606889D64B84"/>
    <w:rsid w:val="00655FB3"/>
  </w:style>
  <w:style w:type="paragraph" w:customStyle="1" w:styleId="84DD5CCFB51B455080024E5B20D4885D">
    <w:name w:val="84DD5CCFB51B455080024E5B20D4885D"/>
    <w:rsid w:val="00655FB3"/>
  </w:style>
  <w:style w:type="paragraph" w:customStyle="1" w:styleId="DFCF120591824DC3A182B8022D6725C2">
    <w:name w:val="DFCF120591824DC3A182B8022D6725C2"/>
    <w:rsid w:val="00655FB3"/>
  </w:style>
  <w:style w:type="paragraph" w:customStyle="1" w:styleId="A9297D31247740D6969D22C482234D26">
    <w:name w:val="A9297D31247740D6969D22C482234D26"/>
    <w:rsid w:val="00655FB3"/>
  </w:style>
  <w:style w:type="paragraph" w:customStyle="1" w:styleId="61831EBBD6B74D589964770E91D916A6">
    <w:name w:val="61831EBBD6B74D589964770E91D916A6"/>
    <w:rsid w:val="00655FB3"/>
  </w:style>
  <w:style w:type="paragraph" w:customStyle="1" w:styleId="330F52BAE2C34B1DADF306F00A948EBE">
    <w:name w:val="330F52BAE2C34B1DADF306F00A948EBE"/>
    <w:rsid w:val="00655FB3"/>
  </w:style>
  <w:style w:type="paragraph" w:customStyle="1" w:styleId="665274F472D54DF9BEBAF7DC7922CFDD">
    <w:name w:val="665274F472D54DF9BEBAF7DC7922CFDD"/>
    <w:rsid w:val="00655FB3"/>
  </w:style>
  <w:style w:type="paragraph" w:customStyle="1" w:styleId="028F233230BB451DB98B0470753B4C0F">
    <w:name w:val="028F233230BB451DB98B0470753B4C0F"/>
    <w:rsid w:val="00655FB3"/>
  </w:style>
  <w:style w:type="paragraph" w:customStyle="1" w:styleId="96D7F629D12B45D08FDDA110A1D661A7">
    <w:name w:val="96D7F629D12B45D08FDDA110A1D661A7"/>
    <w:rsid w:val="00655FB3"/>
  </w:style>
  <w:style w:type="paragraph" w:customStyle="1" w:styleId="1C12C3BD1E394019B0E999FC3873E0FE">
    <w:name w:val="1C12C3BD1E394019B0E999FC3873E0FE"/>
    <w:rsid w:val="00655FB3"/>
  </w:style>
  <w:style w:type="paragraph" w:customStyle="1" w:styleId="E839E051E24A4CC7ADB944DDFAB2A726">
    <w:name w:val="E839E051E24A4CC7ADB944DDFAB2A726"/>
    <w:rsid w:val="00655FB3"/>
  </w:style>
  <w:style w:type="paragraph" w:customStyle="1" w:styleId="D88CFA60C8A1465CA71C0518A710F894">
    <w:name w:val="D88CFA60C8A1465CA71C0518A710F894"/>
    <w:rsid w:val="00655FB3"/>
  </w:style>
  <w:style w:type="paragraph" w:customStyle="1" w:styleId="E03E34092DE24E02B24801034A165507">
    <w:name w:val="E03E34092DE24E02B24801034A165507"/>
    <w:rsid w:val="00655FB3"/>
  </w:style>
  <w:style w:type="paragraph" w:customStyle="1" w:styleId="257CF0B5F12B4D4EBA8EB462525F5B4E">
    <w:name w:val="257CF0B5F12B4D4EBA8EB462525F5B4E"/>
    <w:rsid w:val="00655FB3"/>
  </w:style>
  <w:style w:type="paragraph" w:customStyle="1" w:styleId="4B06941DF2C74CB9A9387D71B2D97E6C">
    <w:name w:val="4B06941DF2C74CB9A9387D71B2D97E6C"/>
    <w:rsid w:val="00655FB3"/>
  </w:style>
  <w:style w:type="paragraph" w:customStyle="1" w:styleId="620B92DD98AE45958EF939E9A057CD4A">
    <w:name w:val="620B92DD98AE45958EF939E9A057CD4A"/>
    <w:rsid w:val="00655FB3"/>
  </w:style>
  <w:style w:type="paragraph" w:customStyle="1" w:styleId="90982E5BEEDB410DB12FA2549CF01C44">
    <w:name w:val="90982E5BEEDB410DB12FA2549CF01C44"/>
    <w:rsid w:val="00655FB3"/>
  </w:style>
  <w:style w:type="paragraph" w:customStyle="1" w:styleId="03CC81204D97455C8C159A5B61A1C02E">
    <w:name w:val="03CC81204D97455C8C159A5B61A1C02E"/>
    <w:rsid w:val="00655FB3"/>
  </w:style>
  <w:style w:type="paragraph" w:customStyle="1" w:styleId="FFC55570664F4A95A8B992278FEC6D1A">
    <w:name w:val="FFC55570664F4A95A8B992278FEC6D1A"/>
    <w:rsid w:val="00655FB3"/>
  </w:style>
  <w:style w:type="paragraph" w:customStyle="1" w:styleId="7AD71620B0D741EEB8DD88DE1F92D235">
    <w:name w:val="7AD71620B0D741EEB8DD88DE1F92D235"/>
    <w:rsid w:val="00655FB3"/>
  </w:style>
  <w:style w:type="paragraph" w:customStyle="1" w:styleId="B28E5968890740658C31E1457986A443">
    <w:name w:val="B28E5968890740658C31E1457986A443"/>
    <w:rsid w:val="00655FB3"/>
  </w:style>
  <w:style w:type="paragraph" w:customStyle="1" w:styleId="7F6B7656F2F2427385F1BF0B472D4BE4">
    <w:name w:val="7F6B7656F2F2427385F1BF0B472D4BE4"/>
    <w:rsid w:val="00655FB3"/>
  </w:style>
  <w:style w:type="paragraph" w:customStyle="1" w:styleId="69F93CE75C7B4BBD8F83C8ACF2098545">
    <w:name w:val="69F93CE75C7B4BBD8F83C8ACF2098545"/>
    <w:rsid w:val="00655FB3"/>
  </w:style>
  <w:style w:type="paragraph" w:customStyle="1" w:styleId="B1054D91588E416EAB4BCBDB5695F020">
    <w:name w:val="B1054D91588E416EAB4BCBDB5695F020"/>
    <w:rsid w:val="00655FB3"/>
  </w:style>
  <w:style w:type="paragraph" w:customStyle="1" w:styleId="C1410322CE6E4EB5B8621ADB8093DA79">
    <w:name w:val="C1410322CE6E4EB5B8621ADB8093DA79"/>
    <w:rsid w:val="00655FB3"/>
  </w:style>
  <w:style w:type="paragraph" w:customStyle="1" w:styleId="29F2CE3A09EF478FA1F29A9905CAB244">
    <w:name w:val="29F2CE3A09EF478FA1F29A9905CAB244"/>
    <w:rsid w:val="00655FB3"/>
  </w:style>
  <w:style w:type="paragraph" w:customStyle="1" w:styleId="DA954E4B5A1F423E800D0CE7F177F308">
    <w:name w:val="DA954E4B5A1F423E800D0CE7F177F308"/>
    <w:rsid w:val="00655FB3"/>
  </w:style>
  <w:style w:type="paragraph" w:customStyle="1" w:styleId="14AA66677E624B8BAA74B954598CAAC9">
    <w:name w:val="14AA66677E624B8BAA74B954598CAAC9"/>
    <w:rsid w:val="00655FB3"/>
  </w:style>
  <w:style w:type="paragraph" w:customStyle="1" w:styleId="01C182196660438CABB68E0B88C5FF37">
    <w:name w:val="01C182196660438CABB68E0B88C5FF37"/>
    <w:rsid w:val="00655FB3"/>
  </w:style>
  <w:style w:type="paragraph" w:customStyle="1" w:styleId="FC763E679A6B474B8323D03319D3A330">
    <w:name w:val="FC763E679A6B474B8323D03319D3A330"/>
    <w:rsid w:val="00655FB3"/>
  </w:style>
  <w:style w:type="paragraph" w:customStyle="1" w:styleId="11E7101631B24D03B766661BC61EFB66">
    <w:name w:val="11E7101631B24D03B766661BC61EFB66"/>
    <w:rsid w:val="00655FB3"/>
  </w:style>
  <w:style w:type="paragraph" w:customStyle="1" w:styleId="02C6557B14644F68A8E54EF157C45E2F">
    <w:name w:val="02C6557B14644F68A8E54EF157C45E2F"/>
    <w:rsid w:val="00655FB3"/>
  </w:style>
  <w:style w:type="paragraph" w:customStyle="1" w:styleId="5153954367084854B023808485367FFE">
    <w:name w:val="5153954367084854B023808485367FFE"/>
    <w:rsid w:val="00655FB3"/>
  </w:style>
  <w:style w:type="paragraph" w:customStyle="1" w:styleId="4E53F57401F94952A41C8816F6C46902">
    <w:name w:val="4E53F57401F94952A41C8816F6C46902"/>
    <w:rsid w:val="00655FB3"/>
  </w:style>
  <w:style w:type="paragraph" w:customStyle="1" w:styleId="60A8067E4E2A4808B8F0A429D37AE888">
    <w:name w:val="60A8067E4E2A4808B8F0A429D37AE888"/>
    <w:rsid w:val="00655FB3"/>
  </w:style>
  <w:style w:type="paragraph" w:customStyle="1" w:styleId="F9CAD84DA3DB4FBCAFB2D6C6CE8C4232">
    <w:name w:val="F9CAD84DA3DB4FBCAFB2D6C6CE8C4232"/>
    <w:rsid w:val="00655FB3"/>
  </w:style>
  <w:style w:type="paragraph" w:customStyle="1" w:styleId="E6DC0510F24A47A19FB77B656AA203DA">
    <w:name w:val="E6DC0510F24A47A19FB77B656AA203DA"/>
    <w:rsid w:val="00655FB3"/>
  </w:style>
  <w:style w:type="paragraph" w:customStyle="1" w:styleId="2280EEA9F1D94CE498C6432542AAFDB3">
    <w:name w:val="2280EEA9F1D94CE498C6432542AAFDB3"/>
    <w:rsid w:val="00655FB3"/>
  </w:style>
  <w:style w:type="paragraph" w:customStyle="1" w:styleId="7F56CDDDEDF44E2F907A4A138876B11D">
    <w:name w:val="7F56CDDDEDF44E2F907A4A138876B11D"/>
    <w:rsid w:val="00655FB3"/>
  </w:style>
  <w:style w:type="paragraph" w:customStyle="1" w:styleId="7625722295B540FE8F5E5478E360AA15">
    <w:name w:val="7625722295B540FE8F5E5478E360AA15"/>
    <w:rsid w:val="00655FB3"/>
  </w:style>
  <w:style w:type="paragraph" w:customStyle="1" w:styleId="B21B2F3E363C4A7BBEFD8CED608B150D">
    <w:name w:val="B21B2F3E363C4A7BBEFD8CED608B150D"/>
    <w:rsid w:val="00655FB3"/>
  </w:style>
  <w:style w:type="paragraph" w:customStyle="1" w:styleId="FAEEBEA4AA3A4B6FA39D47365010CE11">
    <w:name w:val="FAEEBEA4AA3A4B6FA39D47365010CE11"/>
    <w:rsid w:val="00655FB3"/>
  </w:style>
  <w:style w:type="paragraph" w:customStyle="1" w:styleId="198BE57890924A149E3A955DB6921257">
    <w:name w:val="198BE57890924A149E3A955DB6921257"/>
    <w:rsid w:val="00655FB3"/>
  </w:style>
  <w:style w:type="paragraph" w:customStyle="1" w:styleId="097B113950474D68828097A8C6712166">
    <w:name w:val="097B113950474D68828097A8C6712166"/>
    <w:rsid w:val="00655FB3"/>
  </w:style>
  <w:style w:type="paragraph" w:customStyle="1" w:styleId="46DCFAE7853B4B95B6DEEA36FB5E94D4">
    <w:name w:val="46DCFAE7853B4B95B6DEEA36FB5E94D4"/>
    <w:rsid w:val="00655FB3"/>
  </w:style>
  <w:style w:type="paragraph" w:customStyle="1" w:styleId="9EE249F5AB2D481C872E9CBF53699A92">
    <w:name w:val="9EE249F5AB2D481C872E9CBF53699A92"/>
    <w:rsid w:val="00655FB3"/>
  </w:style>
  <w:style w:type="paragraph" w:customStyle="1" w:styleId="BF44F1AFD8A24CF887B5D3CB6A5D3ADD">
    <w:name w:val="BF44F1AFD8A24CF887B5D3CB6A5D3ADD"/>
    <w:rsid w:val="00655FB3"/>
  </w:style>
  <w:style w:type="paragraph" w:customStyle="1" w:styleId="EA508F0A2ECD43B7AAB9572788B3BE49">
    <w:name w:val="EA508F0A2ECD43B7AAB9572788B3BE49"/>
    <w:rsid w:val="00655FB3"/>
  </w:style>
  <w:style w:type="paragraph" w:customStyle="1" w:styleId="D6E64DB6B3AD4F208D2DBE6AA06879E3">
    <w:name w:val="D6E64DB6B3AD4F208D2DBE6AA06879E3"/>
    <w:rsid w:val="00655FB3"/>
  </w:style>
  <w:style w:type="paragraph" w:customStyle="1" w:styleId="B06696FF152F44C885C130C2F6C4FEC8">
    <w:name w:val="B06696FF152F44C885C130C2F6C4FEC8"/>
    <w:rsid w:val="00655FB3"/>
  </w:style>
  <w:style w:type="paragraph" w:customStyle="1" w:styleId="E2DC0ADB8BBA416C8D5D2157CB1C5087">
    <w:name w:val="E2DC0ADB8BBA416C8D5D2157CB1C5087"/>
    <w:rsid w:val="00655FB3"/>
  </w:style>
  <w:style w:type="paragraph" w:customStyle="1" w:styleId="C98C056F82A547889A1E8FAC9E3FDA73">
    <w:name w:val="C98C056F82A547889A1E8FAC9E3FDA73"/>
    <w:rsid w:val="00655FB3"/>
  </w:style>
  <w:style w:type="paragraph" w:customStyle="1" w:styleId="36072A9F414D42C0AFE0C38D815245D3">
    <w:name w:val="36072A9F414D42C0AFE0C38D815245D3"/>
    <w:rsid w:val="00655FB3"/>
  </w:style>
  <w:style w:type="paragraph" w:customStyle="1" w:styleId="86D65E580AB9403EA495367B2D0AE5C1">
    <w:name w:val="86D65E580AB9403EA495367B2D0AE5C1"/>
    <w:rsid w:val="00655FB3"/>
  </w:style>
  <w:style w:type="paragraph" w:customStyle="1" w:styleId="183C560D07014B93887DC3AEE0E8C44A">
    <w:name w:val="183C560D07014B93887DC3AEE0E8C44A"/>
    <w:rsid w:val="00655FB3"/>
  </w:style>
  <w:style w:type="paragraph" w:customStyle="1" w:styleId="533CEC594FCC4D499F2DE597B6A219FD">
    <w:name w:val="533CEC594FCC4D499F2DE597B6A219FD"/>
    <w:rsid w:val="00655FB3"/>
  </w:style>
  <w:style w:type="paragraph" w:customStyle="1" w:styleId="99778C411463408381DA6CD19BD30129">
    <w:name w:val="99778C411463408381DA6CD19BD30129"/>
    <w:rsid w:val="00655FB3"/>
  </w:style>
  <w:style w:type="paragraph" w:customStyle="1" w:styleId="779ACDA10EEC4CAD94E9951377EDE606">
    <w:name w:val="779ACDA10EEC4CAD94E9951377EDE606"/>
    <w:rsid w:val="00655FB3"/>
  </w:style>
  <w:style w:type="paragraph" w:customStyle="1" w:styleId="E9B4A7821A5C4B3288C3F3D52D23A50E">
    <w:name w:val="E9B4A7821A5C4B3288C3F3D52D23A50E"/>
    <w:rsid w:val="00655FB3"/>
  </w:style>
  <w:style w:type="paragraph" w:customStyle="1" w:styleId="B22A8B89BB0E4832B55011BEF4FC0C85">
    <w:name w:val="B22A8B89BB0E4832B55011BEF4FC0C85"/>
    <w:rsid w:val="00655FB3"/>
  </w:style>
  <w:style w:type="paragraph" w:customStyle="1" w:styleId="16F14129F59043FCB65225A89E585042">
    <w:name w:val="16F14129F59043FCB65225A89E585042"/>
    <w:rsid w:val="00655FB3"/>
  </w:style>
  <w:style w:type="paragraph" w:customStyle="1" w:styleId="0E9548E10EA84B6491821DC4F9AC712F">
    <w:name w:val="0E9548E10EA84B6491821DC4F9AC712F"/>
    <w:rsid w:val="00655FB3"/>
  </w:style>
  <w:style w:type="paragraph" w:customStyle="1" w:styleId="1AE417CFEC5645EB881FEEA878733681">
    <w:name w:val="1AE417CFEC5645EB881FEEA878733681"/>
    <w:rsid w:val="00655FB3"/>
  </w:style>
  <w:style w:type="paragraph" w:customStyle="1" w:styleId="400654F2F45F48C9968E6A0D443DCA43">
    <w:name w:val="400654F2F45F48C9968E6A0D443DCA43"/>
    <w:rsid w:val="00655FB3"/>
  </w:style>
  <w:style w:type="paragraph" w:customStyle="1" w:styleId="B18AA21526704C86A921D857969447BD">
    <w:name w:val="B18AA21526704C86A921D857969447BD"/>
    <w:rsid w:val="00655FB3"/>
  </w:style>
  <w:style w:type="paragraph" w:customStyle="1" w:styleId="10CC61B162B7426FB323CDE16B6FEBF1">
    <w:name w:val="10CC61B162B7426FB323CDE16B6FEBF1"/>
    <w:rsid w:val="00655FB3"/>
  </w:style>
  <w:style w:type="paragraph" w:customStyle="1" w:styleId="665690F66E0E4AE19D23E94811FF9F5D">
    <w:name w:val="665690F66E0E4AE19D23E94811FF9F5D"/>
    <w:rsid w:val="00655FB3"/>
  </w:style>
  <w:style w:type="paragraph" w:customStyle="1" w:styleId="E71C4A49C9CB4C469D2CC6CA522E2F76">
    <w:name w:val="E71C4A49C9CB4C469D2CC6CA522E2F76"/>
    <w:rsid w:val="00655FB3"/>
  </w:style>
  <w:style w:type="paragraph" w:customStyle="1" w:styleId="65CF83B170584111B33CB7D4668FEBE2">
    <w:name w:val="65CF83B170584111B33CB7D4668FEBE2"/>
    <w:rsid w:val="00655FB3"/>
  </w:style>
  <w:style w:type="paragraph" w:customStyle="1" w:styleId="F6DD1B3505C74711887EF5356BF22111">
    <w:name w:val="F6DD1B3505C74711887EF5356BF22111"/>
    <w:rsid w:val="00655FB3"/>
  </w:style>
  <w:style w:type="paragraph" w:customStyle="1" w:styleId="101A51705E7A48159D8BA113801FFF2A">
    <w:name w:val="101A51705E7A48159D8BA113801FFF2A"/>
    <w:rsid w:val="00655FB3"/>
  </w:style>
  <w:style w:type="paragraph" w:customStyle="1" w:styleId="42A6FA6F7E574445BC466FB8A209FF54">
    <w:name w:val="42A6FA6F7E574445BC466FB8A209FF54"/>
    <w:rsid w:val="00655FB3"/>
  </w:style>
  <w:style w:type="paragraph" w:customStyle="1" w:styleId="81D2F2D8B59747F2A497CD9AB5991AE1">
    <w:name w:val="81D2F2D8B59747F2A497CD9AB5991AE1"/>
    <w:rsid w:val="00655FB3"/>
  </w:style>
  <w:style w:type="paragraph" w:customStyle="1" w:styleId="25A78AF0D9A848BCB45562D58A791033">
    <w:name w:val="25A78AF0D9A848BCB45562D58A791033"/>
    <w:rsid w:val="00655FB3"/>
  </w:style>
  <w:style w:type="paragraph" w:customStyle="1" w:styleId="840D7F17CD364756BC074090BB56BAA7">
    <w:name w:val="840D7F17CD364756BC074090BB56BAA7"/>
    <w:rsid w:val="00655FB3"/>
  </w:style>
  <w:style w:type="paragraph" w:customStyle="1" w:styleId="41E8D22853B743629AB6739DD476B207">
    <w:name w:val="41E8D22853B743629AB6739DD476B207"/>
    <w:rsid w:val="00655FB3"/>
  </w:style>
  <w:style w:type="paragraph" w:customStyle="1" w:styleId="2BD3F0459D424F9AA7AED604821B65D2">
    <w:name w:val="2BD3F0459D424F9AA7AED604821B65D2"/>
    <w:rsid w:val="00655FB3"/>
  </w:style>
  <w:style w:type="paragraph" w:customStyle="1" w:styleId="869C6685190D4EE49C9A778CC3135407">
    <w:name w:val="869C6685190D4EE49C9A778CC3135407"/>
    <w:rsid w:val="00655FB3"/>
  </w:style>
  <w:style w:type="paragraph" w:customStyle="1" w:styleId="DB099BA5145941A59052754ECEADFEFB">
    <w:name w:val="DB099BA5145941A59052754ECEADFEFB"/>
    <w:rsid w:val="00655FB3"/>
  </w:style>
  <w:style w:type="paragraph" w:customStyle="1" w:styleId="F460F39A7F5E44F8A28A1C9757FAAFDC">
    <w:name w:val="F460F39A7F5E44F8A28A1C9757FAAFDC"/>
    <w:rsid w:val="00655FB3"/>
  </w:style>
  <w:style w:type="paragraph" w:customStyle="1" w:styleId="E20998C01B2441D987D13444BCBF4331">
    <w:name w:val="E20998C01B2441D987D13444BCBF4331"/>
    <w:rsid w:val="00655FB3"/>
  </w:style>
  <w:style w:type="paragraph" w:customStyle="1" w:styleId="D8FA0F52D3F04BD582A8D868A9E38E94">
    <w:name w:val="D8FA0F52D3F04BD582A8D868A9E38E94"/>
    <w:rsid w:val="00655FB3"/>
  </w:style>
  <w:style w:type="paragraph" w:customStyle="1" w:styleId="17DF5523C91A41378581BEAEB303FC4D">
    <w:name w:val="17DF5523C91A41378581BEAEB303FC4D"/>
    <w:rsid w:val="00655FB3"/>
  </w:style>
  <w:style w:type="paragraph" w:customStyle="1" w:styleId="A6EBC3FB86C04E85A2527DE695EF4CFB">
    <w:name w:val="A6EBC3FB86C04E85A2527DE695EF4CFB"/>
    <w:rsid w:val="00655FB3"/>
  </w:style>
  <w:style w:type="paragraph" w:customStyle="1" w:styleId="AAAABD0CA98D4119888CEAD396B829E3">
    <w:name w:val="AAAABD0CA98D4119888CEAD396B829E3"/>
    <w:rsid w:val="00655FB3"/>
  </w:style>
  <w:style w:type="paragraph" w:customStyle="1" w:styleId="AD757D2A16644F669CB2C6FC453B8B72">
    <w:name w:val="AD757D2A16644F669CB2C6FC453B8B72"/>
    <w:rsid w:val="00655FB3"/>
  </w:style>
  <w:style w:type="paragraph" w:customStyle="1" w:styleId="F2FC7C73D7744DB8B8037D0FBC807500">
    <w:name w:val="F2FC7C73D7744DB8B8037D0FBC807500"/>
    <w:rsid w:val="00655FB3"/>
  </w:style>
  <w:style w:type="paragraph" w:customStyle="1" w:styleId="50F9D84A25F641D790CC9B1614C1E4E0">
    <w:name w:val="50F9D84A25F641D790CC9B1614C1E4E0"/>
    <w:rsid w:val="00655FB3"/>
  </w:style>
  <w:style w:type="paragraph" w:customStyle="1" w:styleId="421E7848B9DC4150B888220C9AE1826C">
    <w:name w:val="421E7848B9DC4150B888220C9AE1826C"/>
    <w:rsid w:val="00655FB3"/>
  </w:style>
  <w:style w:type="paragraph" w:customStyle="1" w:styleId="777D6508B45E4922A9879530FA206133">
    <w:name w:val="777D6508B45E4922A9879530FA206133"/>
    <w:rsid w:val="00655FB3"/>
  </w:style>
  <w:style w:type="paragraph" w:customStyle="1" w:styleId="1D73D6AAD6614519953A536D95CF0820">
    <w:name w:val="1D73D6AAD6614519953A536D95CF0820"/>
    <w:rsid w:val="00655FB3"/>
  </w:style>
  <w:style w:type="paragraph" w:customStyle="1" w:styleId="B440DE19921A451BBF94149E06146971">
    <w:name w:val="B440DE19921A451BBF94149E06146971"/>
    <w:rsid w:val="00655FB3"/>
  </w:style>
  <w:style w:type="paragraph" w:customStyle="1" w:styleId="86A43C5F0083411A8338073A4C399756">
    <w:name w:val="86A43C5F0083411A8338073A4C399756"/>
    <w:rsid w:val="00655FB3"/>
  </w:style>
  <w:style w:type="paragraph" w:customStyle="1" w:styleId="187863D7C37C44C0A931A35A223889D7">
    <w:name w:val="187863D7C37C44C0A931A35A223889D7"/>
    <w:rsid w:val="00655FB3"/>
  </w:style>
  <w:style w:type="paragraph" w:customStyle="1" w:styleId="B404689F82044981A7A99DACD65BAF46">
    <w:name w:val="B404689F82044981A7A99DACD65BAF46"/>
    <w:rsid w:val="00655FB3"/>
  </w:style>
  <w:style w:type="paragraph" w:customStyle="1" w:styleId="978FD9F9750F45D28062A0C73554302F">
    <w:name w:val="978FD9F9750F45D28062A0C73554302F"/>
    <w:rsid w:val="00655FB3"/>
  </w:style>
  <w:style w:type="paragraph" w:customStyle="1" w:styleId="EE9F6C38172C4AC3A7E7A916C646BA85">
    <w:name w:val="EE9F6C38172C4AC3A7E7A916C646BA85"/>
    <w:rsid w:val="00655FB3"/>
  </w:style>
  <w:style w:type="paragraph" w:customStyle="1" w:styleId="D99B7E5558E54AF6BC2DD783A03A2031">
    <w:name w:val="D99B7E5558E54AF6BC2DD783A03A2031"/>
    <w:rsid w:val="00655FB3"/>
  </w:style>
  <w:style w:type="paragraph" w:customStyle="1" w:styleId="F277F4272BED48BFB9B51A22C3A4F980">
    <w:name w:val="F277F4272BED48BFB9B51A22C3A4F980"/>
    <w:rsid w:val="00655FB3"/>
  </w:style>
  <w:style w:type="paragraph" w:customStyle="1" w:styleId="D258314ABD144758856AFBB174B156C6">
    <w:name w:val="D258314ABD144758856AFBB174B156C6"/>
    <w:rsid w:val="00655FB3"/>
  </w:style>
  <w:style w:type="paragraph" w:customStyle="1" w:styleId="F4EE0BA70C03483D9C1AA6CAC5A80558">
    <w:name w:val="F4EE0BA70C03483D9C1AA6CAC5A80558"/>
    <w:rsid w:val="00655FB3"/>
  </w:style>
  <w:style w:type="paragraph" w:customStyle="1" w:styleId="74DC7EF428E246B8B5328A1BC89F5100">
    <w:name w:val="74DC7EF428E246B8B5328A1BC89F5100"/>
    <w:rsid w:val="00655FB3"/>
  </w:style>
  <w:style w:type="paragraph" w:customStyle="1" w:styleId="F6D7F2A99BC142648C37A10D88108AE0">
    <w:name w:val="F6D7F2A99BC142648C37A10D88108AE0"/>
    <w:rsid w:val="00655FB3"/>
  </w:style>
  <w:style w:type="paragraph" w:customStyle="1" w:styleId="264272375A2F46D2844D34E5A75C0897">
    <w:name w:val="264272375A2F46D2844D34E5A75C0897"/>
    <w:rsid w:val="00655FB3"/>
  </w:style>
  <w:style w:type="paragraph" w:customStyle="1" w:styleId="D32E0064D8C54C41AE62E9C2D087EF4E">
    <w:name w:val="D32E0064D8C54C41AE62E9C2D087EF4E"/>
    <w:rsid w:val="00655FB3"/>
  </w:style>
  <w:style w:type="paragraph" w:customStyle="1" w:styleId="6DA0B63A84D74AD59631DBFA83E52E92">
    <w:name w:val="6DA0B63A84D74AD59631DBFA83E52E92"/>
    <w:rsid w:val="00655FB3"/>
  </w:style>
  <w:style w:type="paragraph" w:customStyle="1" w:styleId="C658097C75B14636AB40D1D85DCDE6F4">
    <w:name w:val="C658097C75B14636AB40D1D85DCDE6F4"/>
    <w:rsid w:val="00655FB3"/>
  </w:style>
  <w:style w:type="paragraph" w:customStyle="1" w:styleId="58B79450E2B24EA49CA425E2D611BFF0">
    <w:name w:val="58B79450E2B24EA49CA425E2D611BFF0"/>
    <w:rsid w:val="00655FB3"/>
  </w:style>
  <w:style w:type="paragraph" w:customStyle="1" w:styleId="D4F65C4F5D184E2DB6A549AE19465BB5">
    <w:name w:val="D4F65C4F5D184E2DB6A549AE19465BB5"/>
    <w:rsid w:val="00655FB3"/>
  </w:style>
  <w:style w:type="paragraph" w:customStyle="1" w:styleId="3C22672C98F14331BA6DC395BDE787CD">
    <w:name w:val="3C22672C98F14331BA6DC395BDE787CD"/>
    <w:rsid w:val="00655FB3"/>
  </w:style>
  <w:style w:type="paragraph" w:customStyle="1" w:styleId="C331D32830B549CDB59AE84D963D7EB3">
    <w:name w:val="C331D32830B549CDB59AE84D963D7EB3"/>
    <w:rsid w:val="00655FB3"/>
  </w:style>
  <w:style w:type="paragraph" w:customStyle="1" w:styleId="BE34667AF6EE45BBA38A8EF539DDFE24">
    <w:name w:val="BE34667AF6EE45BBA38A8EF539DDFE24"/>
    <w:rsid w:val="00655FB3"/>
  </w:style>
  <w:style w:type="paragraph" w:customStyle="1" w:styleId="45A67B7F868E4529B397CFF2C45548E5">
    <w:name w:val="45A67B7F868E4529B397CFF2C45548E5"/>
    <w:rsid w:val="00655FB3"/>
  </w:style>
  <w:style w:type="paragraph" w:customStyle="1" w:styleId="DE42E66AC9ED4CA5BE62DC3781DE8586">
    <w:name w:val="DE42E66AC9ED4CA5BE62DC3781DE8586"/>
    <w:rsid w:val="00655FB3"/>
  </w:style>
  <w:style w:type="paragraph" w:customStyle="1" w:styleId="7849D0324C7A4E32AE50D3D71AED829F">
    <w:name w:val="7849D0324C7A4E32AE50D3D71AED829F"/>
    <w:rsid w:val="00655FB3"/>
  </w:style>
  <w:style w:type="paragraph" w:customStyle="1" w:styleId="6BCBC22684434CF285B964DCFF526F82">
    <w:name w:val="6BCBC22684434CF285B964DCFF526F82"/>
    <w:rsid w:val="00655FB3"/>
  </w:style>
  <w:style w:type="paragraph" w:customStyle="1" w:styleId="3F6E8BA62A554111B486883FAF8FB1D5">
    <w:name w:val="3F6E8BA62A554111B486883FAF8FB1D5"/>
    <w:rsid w:val="00655FB3"/>
  </w:style>
  <w:style w:type="paragraph" w:customStyle="1" w:styleId="9D94A1C6606E48269397F1D8B57F427B">
    <w:name w:val="9D94A1C6606E48269397F1D8B57F427B"/>
    <w:rsid w:val="00655FB3"/>
  </w:style>
  <w:style w:type="paragraph" w:customStyle="1" w:styleId="49768A746DD7417A8D006738C706129E">
    <w:name w:val="49768A746DD7417A8D006738C706129E"/>
    <w:rsid w:val="00655FB3"/>
  </w:style>
  <w:style w:type="paragraph" w:customStyle="1" w:styleId="FA6BB574E6254A8B9386995FC55C411C">
    <w:name w:val="FA6BB574E6254A8B9386995FC55C411C"/>
    <w:rsid w:val="00655FB3"/>
  </w:style>
  <w:style w:type="paragraph" w:customStyle="1" w:styleId="D00E2803B8DC4F92A9D58D56071016CA">
    <w:name w:val="D00E2803B8DC4F92A9D58D56071016CA"/>
    <w:rsid w:val="00655FB3"/>
  </w:style>
  <w:style w:type="paragraph" w:customStyle="1" w:styleId="47A88AE847C14C5AB170CCE99F553E53">
    <w:name w:val="47A88AE847C14C5AB170CCE99F553E53"/>
    <w:rsid w:val="00655FB3"/>
  </w:style>
  <w:style w:type="paragraph" w:customStyle="1" w:styleId="60D32BE3B9F847F4A8FB00C8ADA3081C">
    <w:name w:val="60D32BE3B9F847F4A8FB00C8ADA3081C"/>
    <w:rsid w:val="00655FB3"/>
  </w:style>
  <w:style w:type="paragraph" w:customStyle="1" w:styleId="55DBF99FE1104109A74001112BE095D6">
    <w:name w:val="55DBF99FE1104109A74001112BE095D6"/>
    <w:rsid w:val="00655FB3"/>
  </w:style>
  <w:style w:type="paragraph" w:customStyle="1" w:styleId="78663912153F46F490736DA5EBB77C57">
    <w:name w:val="78663912153F46F490736DA5EBB77C57"/>
    <w:rsid w:val="00655FB3"/>
  </w:style>
  <w:style w:type="paragraph" w:customStyle="1" w:styleId="A23FD27DBFE642128BFDEC420781319A">
    <w:name w:val="A23FD27DBFE642128BFDEC420781319A"/>
    <w:rsid w:val="00655FB3"/>
  </w:style>
  <w:style w:type="paragraph" w:customStyle="1" w:styleId="632F408FAD044FABA1BC2403CA497DFF">
    <w:name w:val="632F408FAD044FABA1BC2403CA497DFF"/>
    <w:rsid w:val="00655FB3"/>
  </w:style>
  <w:style w:type="paragraph" w:customStyle="1" w:styleId="94B9748798E94A3AB6A71563F6E08D98">
    <w:name w:val="94B9748798E94A3AB6A71563F6E08D98"/>
    <w:rsid w:val="00655FB3"/>
  </w:style>
  <w:style w:type="paragraph" w:customStyle="1" w:styleId="EB0C2CE6D5044FD38A6EBE932C33F6CF">
    <w:name w:val="EB0C2CE6D5044FD38A6EBE932C33F6CF"/>
    <w:rsid w:val="00655FB3"/>
  </w:style>
  <w:style w:type="paragraph" w:customStyle="1" w:styleId="5D49F2B267AD4B9FBDBAD2C44E3C71C8">
    <w:name w:val="5D49F2B267AD4B9FBDBAD2C44E3C71C8"/>
    <w:rsid w:val="00655FB3"/>
  </w:style>
  <w:style w:type="paragraph" w:customStyle="1" w:styleId="CF7589CD643747E1BC26AAD81A441386">
    <w:name w:val="CF7589CD643747E1BC26AAD81A441386"/>
    <w:rsid w:val="00655FB3"/>
  </w:style>
  <w:style w:type="paragraph" w:customStyle="1" w:styleId="812D9CFC4A994E09934868EB1F3E449B">
    <w:name w:val="812D9CFC4A994E09934868EB1F3E449B"/>
    <w:rsid w:val="00655FB3"/>
  </w:style>
  <w:style w:type="paragraph" w:customStyle="1" w:styleId="1C04067B6DFD479E97509015BE4CC8BF">
    <w:name w:val="1C04067B6DFD479E97509015BE4CC8BF"/>
    <w:rsid w:val="00655FB3"/>
  </w:style>
  <w:style w:type="paragraph" w:customStyle="1" w:styleId="5205CF5D2D0040F7B53620DD35B3F7E2">
    <w:name w:val="5205CF5D2D0040F7B53620DD35B3F7E2"/>
    <w:rsid w:val="00655FB3"/>
  </w:style>
  <w:style w:type="paragraph" w:customStyle="1" w:styleId="6905E2F9AE45402CBCDC36CC62488064">
    <w:name w:val="6905E2F9AE45402CBCDC36CC62488064"/>
    <w:rsid w:val="00655FB3"/>
  </w:style>
  <w:style w:type="paragraph" w:customStyle="1" w:styleId="69905B17BAE64AB283B824086649D8E9">
    <w:name w:val="69905B17BAE64AB283B824086649D8E9"/>
    <w:rsid w:val="00655FB3"/>
  </w:style>
  <w:style w:type="paragraph" w:customStyle="1" w:styleId="306A573EBC9D4B75B354952F3B77D862">
    <w:name w:val="306A573EBC9D4B75B354952F3B77D862"/>
    <w:rsid w:val="00655FB3"/>
  </w:style>
  <w:style w:type="paragraph" w:customStyle="1" w:styleId="4BF545DE6B424402B76E9AAB692D93D4">
    <w:name w:val="4BF545DE6B424402B76E9AAB692D93D4"/>
    <w:rsid w:val="00655FB3"/>
  </w:style>
  <w:style w:type="paragraph" w:customStyle="1" w:styleId="E35D114C562F49789BFD51EBAE5E6A9F">
    <w:name w:val="E35D114C562F49789BFD51EBAE5E6A9F"/>
    <w:rsid w:val="00655FB3"/>
  </w:style>
  <w:style w:type="paragraph" w:customStyle="1" w:styleId="79646EB3DA4E43B49DC68F9540018895">
    <w:name w:val="79646EB3DA4E43B49DC68F9540018895"/>
    <w:rsid w:val="00655FB3"/>
  </w:style>
  <w:style w:type="paragraph" w:customStyle="1" w:styleId="A169AA28ED1648C892CF3FF4AE43138A">
    <w:name w:val="A169AA28ED1648C892CF3FF4AE43138A"/>
    <w:rsid w:val="00655FB3"/>
  </w:style>
  <w:style w:type="paragraph" w:customStyle="1" w:styleId="3FB24AD2D0C942E38C08ED426167B70D">
    <w:name w:val="3FB24AD2D0C942E38C08ED426167B70D"/>
    <w:rsid w:val="00655FB3"/>
  </w:style>
  <w:style w:type="paragraph" w:customStyle="1" w:styleId="18F205664AAB4333874AD8AFAD883FDE">
    <w:name w:val="18F205664AAB4333874AD8AFAD883FDE"/>
    <w:rsid w:val="00655FB3"/>
  </w:style>
  <w:style w:type="paragraph" w:customStyle="1" w:styleId="F3B0336460D443839D7C44219C56B735">
    <w:name w:val="F3B0336460D443839D7C44219C56B735"/>
    <w:rsid w:val="00655FB3"/>
  </w:style>
  <w:style w:type="paragraph" w:customStyle="1" w:styleId="5D0A3DD23B924E7BAE98FED6E3EC1D95">
    <w:name w:val="5D0A3DD23B924E7BAE98FED6E3EC1D95"/>
    <w:rsid w:val="00655FB3"/>
  </w:style>
  <w:style w:type="paragraph" w:customStyle="1" w:styleId="0700C7013BE349EBBF3DB075EF724910">
    <w:name w:val="0700C7013BE349EBBF3DB075EF724910"/>
    <w:rsid w:val="00655FB3"/>
  </w:style>
  <w:style w:type="paragraph" w:customStyle="1" w:styleId="A9F9790767D54AD4AE92CF918637404D">
    <w:name w:val="A9F9790767D54AD4AE92CF918637404D"/>
    <w:rsid w:val="00655FB3"/>
  </w:style>
  <w:style w:type="paragraph" w:customStyle="1" w:styleId="1703D85CBDE7473087A1FD8877E397A4">
    <w:name w:val="1703D85CBDE7473087A1FD8877E397A4"/>
    <w:rsid w:val="00655FB3"/>
  </w:style>
  <w:style w:type="paragraph" w:customStyle="1" w:styleId="A97D3FFE1F3A43A48937BBD63A262270">
    <w:name w:val="A97D3FFE1F3A43A48937BBD63A262270"/>
    <w:rsid w:val="00655FB3"/>
  </w:style>
  <w:style w:type="paragraph" w:customStyle="1" w:styleId="DE3A97428A1C4171B721EFE319D366D3">
    <w:name w:val="DE3A97428A1C4171B721EFE319D366D3"/>
    <w:rsid w:val="00655FB3"/>
  </w:style>
  <w:style w:type="paragraph" w:customStyle="1" w:styleId="6851DD4E5F494AF585F61C646990C8B8">
    <w:name w:val="6851DD4E5F494AF585F61C646990C8B8"/>
    <w:rsid w:val="00655FB3"/>
  </w:style>
  <w:style w:type="paragraph" w:customStyle="1" w:styleId="3320155BCA0F46689354D7002A8995DF">
    <w:name w:val="3320155BCA0F46689354D7002A8995DF"/>
    <w:rsid w:val="00655FB3"/>
  </w:style>
  <w:style w:type="paragraph" w:customStyle="1" w:styleId="969C2156C21B4FD2A057634F8C032993">
    <w:name w:val="969C2156C21B4FD2A057634F8C032993"/>
    <w:rsid w:val="00655FB3"/>
  </w:style>
  <w:style w:type="paragraph" w:customStyle="1" w:styleId="D2E5EEC0512A4772BA03EB096568CBD2">
    <w:name w:val="D2E5EEC0512A4772BA03EB096568CBD2"/>
    <w:rsid w:val="00655FB3"/>
  </w:style>
  <w:style w:type="paragraph" w:customStyle="1" w:styleId="8B5ACBE41FD748E3A7E128F517DBFB53">
    <w:name w:val="8B5ACBE41FD748E3A7E128F517DBFB53"/>
    <w:rsid w:val="00655FB3"/>
  </w:style>
  <w:style w:type="paragraph" w:customStyle="1" w:styleId="61ADE1F4C9634B9C8369AC3CE4A55291">
    <w:name w:val="61ADE1F4C9634B9C8369AC3CE4A55291"/>
    <w:rsid w:val="00655FB3"/>
  </w:style>
  <w:style w:type="paragraph" w:customStyle="1" w:styleId="E0B94AB796A54A6D9B4FA1B836623C10">
    <w:name w:val="E0B94AB796A54A6D9B4FA1B836623C10"/>
    <w:rsid w:val="00655FB3"/>
  </w:style>
  <w:style w:type="paragraph" w:customStyle="1" w:styleId="BF2E1A3019024B9D913FE2EB76F87EA2">
    <w:name w:val="BF2E1A3019024B9D913FE2EB76F87EA2"/>
    <w:rsid w:val="00655FB3"/>
  </w:style>
  <w:style w:type="paragraph" w:customStyle="1" w:styleId="BBAAFB1F3B2340D0A7BB399EDDB968AD">
    <w:name w:val="BBAAFB1F3B2340D0A7BB399EDDB968AD"/>
    <w:rsid w:val="00655FB3"/>
  </w:style>
  <w:style w:type="paragraph" w:customStyle="1" w:styleId="68054D24B1CA4CE888B53F3D70B7AF15">
    <w:name w:val="68054D24B1CA4CE888B53F3D70B7AF15"/>
    <w:rsid w:val="00655FB3"/>
  </w:style>
  <w:style w:type="paragraph" w:customStyle="1" w:styleId="9098082E499C4111BFAF0EE1180C0DA5">
    <w:name w:val="9098082E499C4111BFAF0EE1180C0DA5"/>
    <w:rsid w:val="00655FB3"/>
  </w:style>
  <w:style w:type="paragraph" w:customStyle="1" w:styleId="D6568177EE9F46DBA5A9B8AAD94BF857">
    <w:name w:val="D6568177EE9F46DBA5A9B8AAD94BF857"/>
    <w:rsid w:val="00655FB3"/>
  </w:style>
  <w:style w:type="paragraph" w:customStyle="1" w:styleId="8FB45E54D02D468F9E88CC0717454A1E">
    <w:name w:val="8FB45E54D02D468F9E88CC0717454A1E"/>
    <w:rsid w:val="00655FB3"/>
  </w:style>
  <w:style w:type="paragraph" w:customStyle="1" w:styleId="B6412D4855DC402E8A3287ADF56A3F4D">
    <w:name w:val="B6412D4855DC402E8A3287ADF56A3F4D"/>
    <w:rsid w:val="00655FB3"/>
  </w:style>
  <w:style w:type="paragraph" w:customStyle="1" w:styleId="0EDF010591FE49C584D0730A8CA6BCF6">
    <w:name w:val="0EDF010591FE49C584D0730A8CA6BCF6"/>
    <w:rsid w:val="00655FB3"/>
  </w:style>
  <w:style w:type="paragraph" w:customStyle="1" w:styleId="10B537E1AD554B469477D4EAB3B558E7">
    <w:name w:val="10B537E1AD554B469477D4EAB3B558E7"/>
    <w:rsid w:val="00655FB3"/>
  </w:style>
  <w:style w:type="paragraph" w:customStyle="1" w:styleId="A21CB1FB3CAB49FB8F9497980C67CDA6">
    <w:name w:val="A21CB1FB3CAB49FB8F9497980C67CDA6"/>
    <w:rsid w:val="00655FB3"/>
  </w:style>
  <w:style w:type="paragraph" w:customStyle="1" w:styleId="4E54C485C82644E1BB525C088245FF39">
    <w:name w:val="4E54C485C82644E1BB525C088245FF39"/>
    <w:rsid w:val="00655FB3"/>
  </w:style>
  <w:style w:type="paragraph" w:customStyle="1" w:styleId="7CEC5345844E4079972CACF6CBE9F2B1">
    <w:name w:val="7CEC5345844E4079972CACF6CBE9F2B1"/>
    <w:rsid w:val="00655FB3"/>
  </w:style>
  <w:style w:type="paragraph" w:customStyle="1" w:styleId="1BE83577F71B493A8D87E983E71A2CA1">
    <w:name w:val="1BE83577F71B493A8D87E983E71A2CA1"/>
    <w:rsid w:val="00655FB3"/>
  </w:style>
  <w:style w:type="paragraph" w:customStyle="1" w:styleId="42BA0CEACC9C435E88A502676D96C0BB">
    <w:name w:val="42BA0CEACC9C435E88A502676D96C0BB"/>
    <w:rsid w:val="00655FB3"/>
  </w:style>
  <w:style w:type="paragraph" w:customStyle="1" w:styleId="45FE38E58DBD49F8A9B0AE369BF2BB36">
    <w:name w:val="45FE38E58DBD49F8A9B0AE369BF2BB36"/>
    <w:rsid w:val="00655FB3"/>
  </w:style>
  <w:style w:type="paragraph" w:customStyle="1" w:styleId="C7996E3FD2C14DBEB96F375F0A4DC28C">
    <w:name w:val="C7996E3FD2C14DBEB96F375F0A4DC28C"/>
    <w:rsid w:val="00655FB3"/>
  </w:style>
  <w:style w:type="paragraph" w:customStyle="1" w:styleId="B080071846E2445BA8D9287144D2C2CE">
    <w:name w:val="B080071846E2445BA8D9287144D2C2CE"/>
    <w:rsid w:val="00655FB3"/>
  </w:style>
  <w:style w:type="paragraph" w:customStyle="1" w:styleId="A4657CE9E0DB4F3695FF974EC4D407C8">
    <w:name w:val="A4657CE9E0DB4F3695FF974EC4D407C8"/>
    <w:rsid w:val="00655FB3"/>
  </w:style>
  <w:style w:type="paragraph" w:customStyle="1" w:styleId="3ADAB4004B7A4507A9650DCFEAE45CA1">
    <w:name w:val="3ADAB4004B7A4507A9650DCFEAE45CA1"/>
    <w:rsid w:val="00655FB3"/>
  </w:style>
  <w:style w:type="paragraph" w:customStyle="1" w:styleId="25929E8754514573AB3B95075A509CAB">
    <w:name w:val="25929E8754514573AB3B95075A509CAB"/>
    <w:rsid w:val="00655FB3"/>
  </w:style>
  <w:style w:type="paragraph" w:customStyle="1" w:styleId="C2397F50F1864F209785CAC1C15CA528">
    <w:name w:val="C2397F50F1864F209785CAC1C15CA528"/>
    <w:rsid w:val="00655FB3"/>
  </w:style>
  <w:style w:type="paragraph" w:customStyle="1" w:styleId="8B57EADE71F14C29BB040040461B218D">
    <w:name w:val="8B57EADE71F14C29BB040040461B218D"/>
    <w:rsid w:val="00655FB3"/>
  </w:style>
  <w:style w:type="paragraph" w:customStyle="1" w:styleId="B61A1E41D2B24A98A66DEFB71A218B6E">
    <w:name w:val="B61A1E41D2B24A98A66DEFB71A218B6E"/>
    <w:rsid w:val="00655FB3"/>
  </w:style>
  <w:style w:type="paragraph" w:customStyle="1" w:styleId="4AED05F2561448A781BA4696B9A5880D">
    <w:name w:val="4AED05F2561448A781BA4696B9A5880D"/>
    <w:rsid w:val="00655FB3"/>
  </w:style>
  <w:style w:type="paragraph" w:customStyle="1" w:styleId="CA881CADF9EE470783FDD81F1CB4F92D">
    <w:name w:val="CA881CADF9EE470783FDD81F1CB4F92D"/>
    <w:rsid w:val="00655FB3"/>
  </w:style>
  <w:style w:type="paragraph" w:customStyle="1" w:styleId="471009E2BF89480DB0B26410CA2B84DC">
    <w:name w:val="471009E2BF89480DB0B26410CA2B84DC"/>
    <w:rsid w:val="00655FB3"/>
  </w:style>
  <w:style w:type="paragraph" w:customStyle="1" w:styleId="9C77E48429894F079AAF4CB980471062">
    <w:name w:val="9C77E48429894F079AAF4CB980471062"/>
    <w:rsid w:val="00655FB3"/>
  </w:style>
  <w:style w:type="paragraph" w:customStyle="1" w:styleId="4AE5E63B72D4463AB98643FC14D2C0DE">
    <w:name w:val="4AE5E63B72D4463AB98643FC14D2C0DE"/>
    <w:rsid w:val="00655FB3"/>
  </w:style>
  <w:style w:type="paragraph" w:customStyle="1" w:styleId="77460E22FE104F8D841766BC900CD3BA">
    <w:name w:val="77460E22FE104F8D841766BC900CD3BA"/>
    <w:rsid w:val="00655FB3"/>
  </w:style>
  <w:style w:type="paragraph" w:customStyle="1" w:styleId="72ED818AABA04CFBBF38E2CC64423157">
    <w:name w:val="72ED818AABA04CFBBF38E2CC64423157"/>
    <w:rsid w:val="00655FB3"/>
  </w:style>
  <w:style w:type="paragraph" w:customStyle="1" w:styleId="C9C8C8AEC29E4949A4A61A7935B0701F">
    <w:name w:val="C9C8C8AEC29E4949A4A61A7935B0701F"/>
    <w:rsid w:val="00655FB3"/>
  </w:style>
  <w:style w:type="paragraph" w:customStyle="1" w:styleId="B6F4394983B84865B4F39D163703460D">
    <w:name w:val="B6F4394983B84865B4F39D163703460D"/>
    <w:rsid w:val="00655FB3"/>
  </w:style>
  <w:style w:type="paragraph" w:customStyle="1" w:styleId="263D097991BD4B3486F4996ED3C5F406">
    <w:name w:val="263D097991BD4B3486F4996ED3C5F406"/>
    <w:rsid w:val="00655FB3"/>
  </w:style>
  <w:style w:type="paragraph" w:customStyle="1" w:styleId="225C6252C38E495A9184D59840A45FB5">
    <w:name w:val="225C6252C38E495A9184D59840A45FB5"/>
    <w:rsid w:val="00655FB3"/>
  </w:style>
  <w:style w:type="paragraph" w:customStyle="1" w:styleId="71D594E2BA23437B85F66BEA60AFBADA">
    <w:name w:val="71D594E2BA23437B85F66BEA60AFBADA"/>
    <w:rsid w:val="00655FB3"/>
  </w:style>
  <w:style w:type="paragraph" w:customStyle="1" w:styleId="6E14837C15294AACB14778D35AFC0DE2">
    <w:name w:val="6E14837C15294AACB14778D35AFC0DE2"/>
    <w:rsid w:val="00655FB3"/>
  </w:style>
  <w:style w:type="paragraph" w:customStyle="1" w:styleId="AB3E76FC17854634948509ABEDDBBD82">
    <w:name w:val="AB3E76FC17854634948509ABEDDBBD82"/>
    <w:rsid w:val="00655FB3"/>
  </w:style>
  <w:style w:type="paragraph" w:customStyle="1" w:styleId="123DA38B2B45429D8EE4E3470ECC5E4E">
    <w:name w:val="123DA38B2B45429D8EE4E3470ECC5E4E"/>
    <w:rsid w:val="00655FB3"/>
  </w:style>
  <w:style w:type="paragraph" w:customStyle="1" w:styleId="69D04129A4FB45B1BC5D714CB5597725">
    <w:name w:val="69D04129A4FB45B1BC5D714CB5597725"/>
    <w:rsid w:val="00655FB3"/>
  </w:style>
  <w:style w:type="paragraph" w:customStyle="1" w:styleId="5BEA29BD149D4756AE8AEA1F08FA7711">
    <w:name w:val="5BEA29BD149D4756AE8AEA1F08FA7711"/>
    <w:rsid w:val="00655FB3"/>
  </w:style>
  <w:style w:type="paragraph" w:customStyle="1" w:styleId="2FA7CED10A1942DE88A7C6956D0ACFED">
    <w:name w:val="2FA7CED10A1942DE88A7C6956D0ACFED"/>
    <w:rsid w:val="00655FB3"/>
  </w:style>
  <w:style w:type="paragraph" w:customStyle="1" w:styleId="855C928F41914850874F825EEA772B14">
    <w:name w:val="855C928F41914850874F825EEA772B14"/>
    <w:rsid w:val="00655FB3"/>
  </w:style>
  <w:style w:type="paragraph" w:customStyle="1" w:styleId="3364095C4DBE4996A47DA64E4FA01293">
    <w:name w:val="3364095C4DBE4996A47DA64E4FA01293"/>
    <w:rsid w:val="00655FB3"/>
  </w:style>
  <w:style w:type="paragraph" w:customStyle="1" w:styleId="13B86D46F30E454F926BCC4D80F164BA">
    <w:name w:val="13B86D46F30E454F926BCC4D80F164BA"/>
    <w:rsid w:val="00655FB3"/>
  </w:style>
  <w:style w:type="paragraph" w:customStyle="1" w:styleId="323BF77644174B678DF97ECB38592497">
    <w:name w:val="323BF77644174B678DF97ECB38592497"/>
    <w:rsid w:val="00655FB3"/>
  </w:style>
  <w:style w:type="paragraph" w:customStyle="1" w:styleId="B8D09826EBF4457BAB345CD0C1AB9E7A">
    <w:name w:val="B8D09826EBF4457BAB345CD0C1AB9E7A"/>
    <w:rsid w:val="00655FB3"/>
  </w:style>
  <w:style w:type="paragraph" w:customStyle="1" w:styleId="D4923477E4634DBD9F376D9A76E9A0F3">
    <w:name w:val="D4923477E4634DBD9F376D9A76E9A0F3"/>
    <w:rsid w:val="00655FB3"/>
  </w:style>
  <w:style w:type="paragraph" w:customStyle="1" w:styleId="4948FD3A6CE94C7CA6035BC6BB4465EB">
    <w:name w:val="4948FD3A6CE94C7CA6035BC6BB4465EB"/>
    <w:rsid w:val="00655FB3"/>
  </w:style>
  <w:style w:type="paragraph" w:customStyle="1" w:styleId="B5181DFFEA6143518F42FC15DABF4AA2">
    <w:name w:val="B5181DFFEA6143518F42FC15DABF4AA2"/>
    <w:rsid w:val="00655FB3"/>
  </w:style>
  <w:style w:type="paragraph" w:customStyle="1" w:styleId="365ACD8AB07F4BD68D128289B7929A25">
    <w:name w:val="365ACD8AB07F4BD68D128289B7929A25"/>
    <w:rsid w:val="00655FB3"/>
  </w:style>
  <w:style w:type="paragraph" w:customStyle="1" w:styleId="D800434F1141443694DDC34920497BFC">
    <w:name w:val="D800434F1141443694DDC34920497BFC"/>
    <w:rsid w:val="00655FB3"/>
  </w:style>
  <w:style w:type="paragraph" w:customStyle="1" w:styleId="4D61137DA26F4EDA93A64FC580D34735">
    <w:name w:val="4D61137DA26F4EDA93A64FC580D34735"/>
    <w:rsid w:val="00655FB3"/>
  </w:style>
  <w:style w:type="paragraph" w:customStyle="1" w:styleId="5DA1A21A260242AABA67EBA2097D9FC3">
    <w:name w:val="5DA1A21A260242AABA67EBA2097D9FC3"/>
    <w:rsid w:val="00655FB3"/>
  </w:style>
  <w:style w:type="paragraph" w:customStyle="1" w:styleId="7B5AABC2CD7B4491A3F4D4B03EDC3681">
    <w:name w:val="7B5AABC2CD7B4491A3F4D4B03EDC3681"/>
    <w:rsid w:val="00655FB3"/>
  </w:style>
  <w:style w:type="paragraph" w:customStyle="1" w:styleId="7C9E66AAE29340DA99006A3D7B4F7BCA">
    <w:name w:val="7C9E66AAE29340DA99006A3D7B4F7BCA"/>
    <w:rsid w:val="00655FB3"/>
  </w:style>
  <w:style w:type="paragraph" w:customStyle="1" w:styleId="4DB9F7F6431B474BA5C5A7DCF0D0EAF7">
    <w:name w:val="4DB9F7F6431B474BA5C5A7DCF0D0EAF7"/>
    <w:rsid w:val="00655FB3"/>
  </w:style>
  <w:style w:type="paragraph" w:customStyle="1" w:styleId="EB9B19778362411C9D70A555A0E72E1E">
    <w:name w:val="EB9B19778362411C9D70A555A0E72E1E"/>
    <w:rsid w:val="00655FB3"/>
  </w:style>
  <w:style w:type="paragraph" w:customStyle="1" w:styleId="43A28696E71E49859AD2FA1E10EDAF34">
    <w:name w:val="43A28696E71E49859AD2FA1E10EDAF34"/>
    <w:rsid w:val="00655FB3"/>
  </w:style>
  <w:style w:type="paragraph" w:customStyle="1" w:styleId="0032DE287784444ABAC64C4CCFC39588">
    <w:name w:val="0032DE287784444ABAC64C4CCFC39588"/>
    <w:rsid w:val="00655FB3"/>
  </w:style>
  <w:style w:type="paragraph" w:customStyle="1" w:styleId="57DC338FAED84D92A4F2781EF22C00A6">
    <w:name w:val="57DC338FAED84D92A4F2781EF22C00A6"/>
    <w:rsid w:val="00655FB3"/>
  </w:style>
  <w:style w:type="paragraph" w:customStyle="1" w:styleId="A467B81854AD4E59BDD437E52D629C0E">
    <w:name w:val="A467B81854AD4E59BDD437E52D629C0E"/>
    <w:rsid w:val="00655FB3"/>
  </w:style>
  <w:style w:type="paragraph" w:customStyle="1" w:styleId="A5CCA14F2F5F4E8EAAC661251B95AF7C">
    <w:name w:val="A5CCA14F2F5F4E8EAAC661251B95AF7C"/>
    <w:rsid w:val="00655FB3"/>
  </w:style>
  <w:style w:type="paragraph" w:customStyle="1" w:styleId="7FD9CC9EE5EF42AF84A2A07E0ED49CAA">
    <w:name w:val="7FD9CC9EE5EF42AF84A2A07E0ED49CAA"/>
    <w:rsid w:val="00655FB3"/>
  </w:style>
  <w:style w:type="paragraph" w:customStyle="1" w:styleId="2A6A69C5C61F41ECA7F01CB5D51E29A2">
    <w:name w:val="2A6A69C5C61F41ECA7F01CB5D51E29A2"/>
    <w:rsid w:val="00655FB3"/>
  </w:style>
  <w:style w:type="paragraph" w:customStyle="1" w:styleId="123AB148B6A241CEB03F97B936E1EA8C">
    <w:name w:val="123AB148B6A241CEB03F97B936E1EA8C"/>
    <w:rsid w:val="00655FB3"/>
  </w:style>
  <w:style w:type="paragraph" w:customStyle="1" w:styleId="230C46A695F54AD88EC3C4E06819DB4A">
    <w:name w:val="230C46A695F54AD88EC3C4E06819DB4A"/>
    <w:rsid w:val="00655FB3"/>
  </w:style>
  <w:style w:type="paragraph" w:customStyle="1" w:styleId="5BB9A59059FA49B4BBBED547CBC9227E">
    <w:name w:val="5BB9A59059FA49B4BBBED547CBC9227E"/>
    <w:rsid w:val="00655FB3"/>
  </w:style>
  <w:style w:type="paragraph" w:customStyle="1" w:styleId="347F75571D194C9480F96FC7624D923E">
    <w:name w:val="347F75571D194C9480F96FC7624D923E"/>
    <w:rsid w:val="00655FB3"/>
  </w:style>
  <w:style w:type="paragraph" w:customStyle="1" w:styleId="4B76C19255884F3D99D310C76A6E7DFC1">
    <w:name w:val="4B76C19255884F3D99D310C76A6E7D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257864CE4DAC92C60773B18CEE671">
    <w:name w:val="8E1D257864CE4DAC92C60773B18CEE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1D561672941E3903615A81E5472C71">
    <w:name w:val="8FF1D561672941E3903615A81E5472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15895493546D2887B437350387FCD1">
    <w:name w:val="67415895493546D2887B437350387F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6">
    <w:name w:val="E7D073C4B94F4099B8CEDEB01C325A36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6">
    <w:name w:val="31E6499C25C547A487D18BAF72F02ECD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6">
    <w:name w:val="399EB6B2A36245F6B4C9C9CAE8E10341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2">
    <w:name w:val="9AF792FC2A3742AF9EA2D536BD812362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2">
    <w:name w:val="8086255A253D4E969C621F44D78B72D7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2">
    <w:name w:val="7E7A5731642F4B61B23A45C26BE1EB3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2">
    <w:name w:val="F1D8B364A26A40B7A5F7B27D0B41EC5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2">
    <w:name w:val="EB28C7E6A77B4DF1B85C4752CDCCF20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2">
    <w:name w:val="BDB0E14A3E0A45D3B9A23DABA30C8A5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2">
    <w:name w:val="2945C84AEC2D4E0A9E03941B9A3C107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2">
    <w:name w:val="E0D55D927BCA41B087DD240193781E8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2">
    <w:name w:val="ECC9B20E0B464D3ABC89CAFBA90D225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2">
    <w:name w:val="9EA088BC68E0414EA90080FDE3F0E749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2">
    <w:name w:val="EDFAD3C8D5854D5092F9B4FDBDC56225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2">
    <w:name w:val="A7DD5C9E074F4368BCE72161029E6F3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2">
    <w:name w:val="4806BA153BD54E5A80D7430AC97E1AF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2">
    <w:name w:val="17FE2A38804E47AA8EA156CA30CCD4CE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5">
    <w:name w:val="9EDD7EB986214BF6849D26E678C6B1BB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4">
    <w:name w:val="A72DE77F38E24A6882CBF9470D87C4294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2">
    <w:name w:val="718EC6B1987A45CE93F137C111A89DA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2">
    <w:name w:val="5DB40273B85543DD866141B2D6CE74D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8">
    <w:name w:val="A4AFC2BA53844EDA9540569FFFF8953C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8">
    <w:name w:val="BE4538BC2FB74F8FA63475DFC097F028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8">
    <w:name w:val="52AFB270FBB0497392C024286D4482EA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8">
    <w:name w:val="9C3C11A29D08460CBE245948E744EFDD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8">
    <w:name w:val="90514E3255694DC699AE0113C369B970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8">
    <w:name w:val="1F3E4D1F88F24F38A10780BE50B96B2E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8">
    <w:name w:val="681B32EC9A784EB2BC1DA4F243536E91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8">
    <w:name w:val="4949DB1BDF494359BB6A924479C18AE8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8">
    <w:name w:val="32FAC38711C742C2A836E38F7C3604D2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8">
    <w:name w:val="066E126C009146EA86E268CAC527292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8">
    <w:name w:val="AA6F2C9A7C784C9F8F1F0173A58C366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8">
    <w:name w:val="B0560EAB53494C008F93868586E578E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8">
    <w:name w:val="99E05EAF0075499BB1595DD1E3FECB35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8">
    <w:name w:val="093920CC475043B5BD4F78DD243594BF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8">
    <w:name w:val="550D825EBC7441C092AA03B4C07FC6A0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8">
    <w:name w:val="7F68CC252EC045C1ABB2BBA0EFCA1ACE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8">
    <w:name w:val="9480092C44E042D987A5611346B179E7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8">
    <w:name w:val="6D75037483224192A784A86893828434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2">
    <w:name w:val="F9AD0219DF9148A5B9BFF4886BDB86F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2">
    <w:name w:val="CB7B5A629FD94DEFB7530F9F58E6A6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2">
    <w:name w:val="6609EC258C094686AE8010D98C960A6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2">
    <w:name w:val="926C3BEAD34947AAA7F8E5C6D1B525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2">
    <w:name w:val="F17A0DB74C144E629BDD0BD01C1E315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2">
    <w:name w:val="09738A9C9FA44B3C9794025ACBBB85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2">
    <w:name w:val="39220027B6A143369B744999675FB32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2">
    <w:name w:val="83ADDFE4FFD34151949C75BE0CCF86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2">
    <w:name w:val="EA6D2D341C9B4097A5C71827197FCA8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2">
    <w:name w:val="5307B1279AAB4926B6FAE388023DDC1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2">
    <w:name w:val="58A234C9F0704381ACC711B7ED2E25A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2">
    <w:name w:val="1AC6577066244ED480657D25BE44DF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2">
    <w:name w:val="C9D64D114BD640999645F7972C7750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2">
    <w:name w:val="2FBDB4BB772543D3A928F14E25C933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2">
    <w:name w:val="0C1E97211FC64A1CBD39A1C36FD7D5C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2">
    <w:name w:val="E5BD2A4C43E04CD5956F6182BAF6B3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2">
    <w:name w:val="7EFB3DAF968A4845B6EB203BE681EB0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2">
    <w:name w:val="BADAC0CB3EF84DE790289A8417A753D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2">
    <w:name w:val="DE4ED90C52C243A590E081CF9C56590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2">
    <w:name w:val="F3319C249035498D9E7577C9418FCA5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2">
    <w:name w:val="643CAB87D1984E11BACA89A681580B6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2">
    <w:name w:val="634C9757854B4373A76167D127C9F1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2">
    <w:name w:val="62BBCE06475540749CC87FC65A41E6D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2">
    <w:name w:val="AC09F3E1FCB44307A7FD92BA0B73E10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2">
    <w:name w:val="453C3C84DA7747B9833F87E53D81C65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2">
    <w:name w:val="5B555131661E4EC1ADDA13AAD0EC5E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2">
    <w:name w:val="95FC3501965741498FE924C640EF1A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2">
    <w:name w:val="07787EBBE67E44C1AA0A3335D282CE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2">
    <w:name w:val="12E12A67A92B4A7BB667F3E624E5EFA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2">
    <w:name w:val="471A3702EFD64B31B2AD69A5BE8EFF5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2">
    <w:name w:val="F2C99F6B77A949D293BFE9E667C56DA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2">
    <w:name w:val="AE814F90A20549D09C56A105887F0B0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2">
    <w:name w:val="D108B2C0B7FE4A45A9B49D181E92CB3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2">
    <w:name w:val="E7D76E7996AE4D8D96CE3787EDABFAC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2">
    <w:name w:val="6A8A29F004824E528FA780BC8C4A70E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2">
    <w:name w:val="7537F9A787254BC69050DB766045676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2">
    <w:name w:val="2C69E50597444487B2F0241924A5A6F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2">
    <w:name w:val="EF12F23D53044A6D805951BA5712D8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2">
    <w:name w:val="88B12ECD864748C9A5E45A8B9CA3D62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2">
    <w:name w:val="50692695EBA3496FB38479A2AD8278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5">
    <w:name w:val="1D081674C249412EB12F66D5966CBB15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5">
    <w:name w:val="DDBB37EF8ACD4ACA8F2153DCEB194DE7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5D3B42E631942F192CCEA10B77D26861">
    <w:name w:val="E5D3B42E631942F192CCEA10B77D2686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0FE14BE82E3B44CBAC4BB4070F9FA0451">
    <w:name w:val="0FE14BE82E3B44CBAC4BB4070F9FA045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28575B32EE44E1F8B51B8E6A48A9C691">
    <w:name w:val="E28575B32EE44E1F8B51B8E6A48A9C6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1934D702042AEA6C8D2800331E54B1">
    <w:name w:val="8561934D702042AEA6C8D2800331E5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5381D92B04E18B6465E500B410C4E1">
    <w:name w:val="7615381D92B04E18B6465E500B410C4E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FEE52772E094987ADCE272E21B2EF8E1">
    <w:name w:val="3FEE52772E094987ADCE272E21B2EF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48788C94E7C934AAA5F628772F11">
    <w:name w:val="1511E48788C94E7C934AAA5F628772F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D35D02234F30BA735EABA933085F1">
    <w:name w:val="B095D35D02234F30BA735EABA933085F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C94D0C121DB44DF8E90F2081E0F4C111">
    <w:name w:val="7C94D0C121DB44DF8E90F2081E0F4C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721848594B8D9DB42477EAACFC6B1">
    <w:name w:val="4FBD721848594B8D9DB42477EAACFC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BEE59DDA4827A9E6C9B635525C701">
    <w:name w:val="BD3BBEE59DDA4827A9E6C9B635525C70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028E3167E5F448DA914AF7FCB8112EB1">
    <w:name w:val="D028E3167E5F448DA914AF7FCB8112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9C523E5F04FBFB7BC7E47B80083B21">
    <w:name w:val="A409C523E5F04FBFB7BC7E47B80083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906BEB79497F96D83704867AB48B1">
    <w:name w:val="19F5906BEB79497F96D83704867AB48B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37572A662374398B6FD378850E3F9401">
    <w:name w:val="837572A662374398B6FD378850E3F94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F174CE88A403C8B0FC85C320475FC1">
    <w:name w:val="FE1F174CE88A403C8B0FC85C320475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893E3D72447A9A7CF2E4578C2C171">
    <w:name w:val="4346893E3D72447A9A7CF2E4578C2C17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9493B4716D545DDBB5776E9C44E29371">
    <w:name w:val="39493B4716D545DDBB5776E9C44E29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C7C6B7C345B5AD53BCB9E6DEBCE71">
    <w:name w:val="3D9AC7C6B7C345B5AD53BCB9E6DEBC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C3E9BAB6347B19B85AE7090DE33391">
    <w:name w:val="8C2C3E9BAB6347B19B85AE7090DE3339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C54EE43872D43238C610BB8F08E2DE51">
    <w:name w:val="CC54EE43872D43238C610BB8F08E2D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C011CBD0E4C6BB15A84F2E0CEE7881">
    <w:name w:val="B05C011CBD0E4C6BB15A84F2E0CEE7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3C4BB8F69431FA686703DA638AC8D1">
    <w:name w:val="7E83C4BB8F69431FA686703DA638AC8D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FF499C1219E45DBBDBE666FEAB2DB781">
    <w:name w:val="9FF499C1219E45DBBDBE666FEAB2D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CC0D8454850AD56B4502B6A9F071">
    <w:name w:val="07555CC0D8454850AD56B4502B6A9F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9CEAFF0B648728401616C993B33305">
    <w:name w:val="6E39CEAFF0B648728401616C993B3330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D7392B8D69A47B3A0FE3F44DB589DC81">
    <w:name w:val="FD7392B8D69A47B3A0FE3F44DB589D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6193B8F54A64ACFD462DD4D8D9E31">
    <w:name w:val="41406193B8F54A64ACFD462DD4D8D9E3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954B9B9A79C4C169B6A8DF1914BE11E1">
    <w:name w:val="7954B9B9A79C4C169B6A8DF1914BE1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657E06268481ABE6E7455F8D75BED1">
    <w:name w:val="60D657E06268481ABE6E7455F8D75B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FD04D55C4E689D6AE97ABDF08A6B1">
    <w:name w:val="E339FD04D55C4E689D6AE97ABDF08A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184AAE554E5D8E44D0601A5B85E71">
    <w:name w:val="ABE2184AAE554E5D8E44D0601A5B85E7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45C59B1ABB284732B2F42B89CC3629891">
    <w:name w:val="45C59B1ABB284732B2F42B89CC3629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9132D76E460891CFCBE2873960621">
    <w:name w:val="214A9132D76E460891CFCBE2873960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DC340AA5648BCBF404FA635E6AA7C1">
    <w:name w:val="090DC340AA5648BCBF404FA635E6AA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72D633FA4781911CA3F01AD12AC21">
    <w:name w:val="CB7372D633FA4781911CA3F01AD12AC2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EC29DDC0C29484DBD95C237227C59351">
    <w:name w:val="5EC29DDC0C29484DBD95C237227C59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FD61E05784B3789A1F4F8DDC1ECDD1">
    <w:name w:val="8D5FD61E05784B3789A1F4F8DDC1EC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6FBB1E5F74994A4456A4A79696BB61">
    <w:name w:val="46A6FBB1E5F74994A4456A4A79696BB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24A1962249F29D32FB97B261DC3E1">
    <w:name w:val="C6B524A1962249F29D32FB97B261DC3E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195F82F0364A4AD1979F93E34FB6EE261">
    <w:name w:val="195F82F0364A4AD1979F93E34FB6EE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4821000D4B71B296993C615EAC611">
    <w:name w:val="728C4821000D4B71B296993C615EAC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E57C46E4B1AB3B95C77ADEA9B831">
    <w:name w:val="162FEE57C46E4B1AB3B95C77ADEA9B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65AEC1543A99642F692AD7905481">
    <w:name w:val="0358665AEC1543A99642F692AD790548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F7F9AACC3AC4DD79DCD54DBA98607B81">
    <w:name w:val="DF7F9AACC3AC4DD79DCD54DBA98607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12736CF046B8AC19A385545EA1181">
    <w:name w:val="6EFC12736CF046B8AC19A385545EA1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7BBE2F374EE692C80283BDB53D951">
    <w:name w:val="2C287BBE2F374EE692C80283BDB53D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B77196314BE29B42A1FEC87B0F0D1">
    <w:name w:val="EAACB77196314BE29B42A1FEC87B0F0D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970CA5D6AE7403BA39F9CED6FD4B3B21">
    <w:name w:val="5970CA5D6AE7403BA39F9CED6FD4B3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A889193634579B10C0004BB4946621">
    <w:name w:val="488A889193634579B10C0004BB4946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7C49F76848C3812347F6671E48351">
    <w:name w:val="76067C49F76848C3812347F6671E48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A53E7E47C4CE48B0154D14A41CE381">
    <w:name w:val="53BA53E7E47C4CE48B0154D14A41CE38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6636EC9469A4C2E827C76D9215BE0ED1">
    <w:name w:val="C6636EC9469A4C2E827C76D9215BE0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8A6118DE409EBBB4F110D151D4F51">
    <w:name w:val="C1028A6118DE409EBBB4F110D151D4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2B41EE6F4559B620771B5B79FE9E1">
    <w:name w:val="BD802B41EE6F4559B620771B5B79FE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355F304498EB3F6213D0EA3B25A1">
    <w:name w:val="8D41D355F304498EB3F6213D0EA3B25A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0FB865C347F4B318EF615436E0871961">
    <w:name w:val="E0FB865C347F4B318EF615436E0871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82C4A6B1419C9C85BBB103744BC11">
    <w:name w:val="DD2982C4A6B1419C9C85BBB103744BC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128ECCC04A338269BAF0E39A01881">
    <w:name w:val="8A3D128ECCC04A338269BAF0E39A01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8721AF8F48698EC753E0267BF6711">
    <w:name w:val="20A08721AF8F48698EC753E0267BF67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C3EEBD6224B478970BCF2BB1848AB1">
    <w:name w:val="1FCC3EEBD6224B478970BCF2BB1848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1A4128E743878F140A8DBC5285D01">
    <w:name w:val="D7D21A4128E743878F140A8DBC5285D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CFEE306AF41649A00782CA99913C71">
    <w:name w:val="4ABCFEE306AF41649A00782CA99913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1F251F36467E85A9DA93E05606EA1">
    <w:name w:val="DE461F251F36467E85A9DA93E05606E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F198625284B4489FE5796B04E52FF1">
    <w:name w:val="181F198625284B4489FE5796B04E52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E252E8C34EF593299622ED3D28261">
    <w:name w:val="2408E252E8C34EF593299622ED3D28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606F3A09426CBBD0068A371C832F1">
    <w:name w:val="B8CF606F3A09426CBBD0068A371C83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DCC926174A768DC07BFC18CA8BAB1">
    <w:name w:val="DD29DCC926174A768DC07BFC18CA8B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25A0E8D5945EAA8B10DF357B0B5251">
    <w:name w:val="D9325A0E8D5945EAA8B10DF357B0B5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2FA6C8754FA39058178D3D8A3F981">
    <w:name w:val="DE0D2FA6C8754FA39058178D3D8A3F9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3A87AE24349BA9E77437F6CE545361">
    <w:name w:val="F9F3A87AE24349BA9E77437F6CE545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37ECFCDA14ACD8F0A078DE3D768741">
    <w:name w:val="62637ECFCDA14ACD8F0A078DE3D7687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554B172E4FFC9A3BF75DA7BC769A1">
    <w:name w:val="63B3554B172E4FFC9A3BF75DA7BC76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3DCF3D304AD6BB9BB0A06CB759DF1">
    <w:name w:val="4E543DCF3D304AD6BB9BB0A06CB759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DBED189414879AC7383FA126B89A51">
    <w:name w:val="628DBED189414879AC7383FA126B89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09B80B344579864BDE631EDDFA661">
    <w:name w:val="B40F09B80B344579864BDE631EDDFA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4BC6350354BADA66F1E961B40346E1">
    <w:name w:val="13C4BC6350354BADA66F1E961B4034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024868024F4F91D11425E8A564331">
    <w:name w:val="BD48024868024F4F91D11425E8A564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947840AB846EEAF2A0C792D95398A1">
    <w:name w:val="570947840AB846EEAF2A0C792D9539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F374DDA04D1F8120F508319FDB701">
    <w:name w:val="94D3F374DDA04D1F8120F508319FDB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635406CE496E889F2763BBEF1E8E1">
    <w:name w:val="7D8C635406CE496E889F2763BBEF1E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D776DEE54E338814B562C9F9938D1">
    <w:name w:val="E1FCD776DEE54E338814B562C9F993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274D04864773BB716EB3DE2084811">
    <w:name w:val="14E6274D04864773BB716EB3DE2084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D73AA41A462B87540220448F41191">
    <w:name w:val="AB3AD73AA41A462B87540220448F41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EB6E407F42AFA55ECF36EF33DB001">
    <w:name w:val="EAF9EB6E407F42AFA55ECF36EF33DB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C337164D4C409C382A110628EF7F1">
    <w:name w:val="3B3EC337164D4C409C382A110628EF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319D786B49C79A09746F2914239F1">
    <w:name w:val="C15F319D786B49C79A09746F291423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BB5008C5434695FA8A662CA2893B1">
    <w:name w:val="D50DBB5008C5434695FA8A662CA289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7BEF154E40198B039426DAD121A01">
    <w:name w:val="56B97BEF154E40198B039426DAD121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58633DB6E4E64A8E8FD3072B3A0781">
    <w:name w:val="59058633DB6E4E64A8E8FD3072B3A0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389C97D4FEC9E467F34987F1B7F1">
    <w:name w:val="79EE2389C97D4FEC9E467F34987F1B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5E301E73477F8AB205B1160ACE6E1">
    <w:name w:val="A85D5E301E73477F8AB205B1160ACE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3AA6EB704B56BAEA8C9607DF3F011">
    <w:name w:val="7EA43AA6EB704B56BAEA8C9607DF3F0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5CF7662AA4C96B2BD8CA0F63A96A21">
    <w:name w:val="63C5CF7662AA4C96B2BD8CA0F63A96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F61DDC5242C7AB59106303D718671">
    <w:name w:val="3C42F61DDC5242C7AB59106303D718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5F11DCB84A80B3FA574A36A2F7A01">
    <w:name w:val="11165F11DCB84A80B3FA574A36A2F7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9A60009B414682C821B8938D1AB41">
    <w:name w:val="1A1D9A60009B414682C821B8938D1A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EACF3B11F4468893DD5D879440E7F1">
    <w:name w:val="3ACEACF3B11F4468893DD5D879440E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3C63E08404B63AB51446C7721119D1">
    <w:name w:val="6AE3C63E08404B63AB51446C7721119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AE898D5E442A8442070F7035E13B1">
    <w:name w:val="6064AE898D5E442A8442070F7035E1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E18F9CBB47708D4EF3AE40A634FE1">
    <w:name w:val="1E3EE18F9CBB47708D4EF3AE40A634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3097770F43A2A9DC33A71470AFEC1">
    <w:name w:val="B8043097770F43A2A9DC33A71470AFE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3A71EC364C13BB739D6196C431F51">
    <w:name w:val="2BCC3A71EC364C13BB739D6196C431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8CA1B5A9246DBAE7C92F329FFF8EF1">
    <w:name w:val="F098CA1B5A9246DBAE7C92F329FFF8E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6BD7C69F4B9285575DCB3A864DB91">
    <w:name w:val="16676BD7C69F4B9285575DCB3A864DB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7F1C571E42C990424352C7682C4B1">
    <w:name w:val="EAEA7F1C571E42C990424352C7682C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F98160CF4B78A096620C7F67880A1">
    <w:name w:val="8D43F98160CF4B78A096620C7F67880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FB7F49FD45F5879893678CBD12C31">
    <w:name w:val="5F7EFB7F49FD45F5879893678CBD12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6061C1B84FBBB5C8183DFAFB9C611">
    <w:name w:val="65376061C1B84FBBB5C8183DFAFB9C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6A7523954E4A907C2105DDA4A4701">
    <w:name w:val="3FD26A7523954E4A907C2105DDA4A4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BD459C9E44AC8A5F4F05464C6B96C1">
    <w:name w:val="0EFBD459C9E44AC8A5F4F05464C6B9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589076584F999506D4F0843889C41">
    <w:name w:val="1BFE589076584F999506D4F0843889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07B980BBA40308AE210A7275C07161">
    <w:name w:val="87707B980BBA40308AE210A7275C071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7B3D1A9648CE83E53B02EF16D1B11">
    <w:name w:val="A7D77B3D1A9648CE83E53B02EF16D1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489BEAE147C1B0AF112D1B4E88DB1">
    <w:name w:val="7EE3489BEAE147C1B0AF112D1B4E88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0232FF8CC436194FEFBF8D5EA76731">
    <w:name w:val="7AE0232FF8CC436194FEFBF8D5EA76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D904A74A41D39A9BA7CF0D9575021">
    <w:name w:val="5EC8D904A74A41D39A9BA7CF0D9575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58AE69F584A17B7D2EB558F84B2061">
    <w:name w:val="1DE58AE69F584A17B7D2EB558F84B2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E4D99BD1D4493A4F7A1508CE8E6621">
    <w:name w:val="DB5E4D99BD1D4493A4F7A1508CE8E6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BA76D8794EEDA34B53852CA62D531">
    <w:name w:val="7335BA76D8794EEDA34B53852CA62D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0AD89D004890B3326A141E08EF801">
    <w:name w:val="5B270AD89D004890B3326A141E08EF8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505532D4DE1BE3225FECFFD3C541">
    <w:name w:val="47037505532D4DE1BE3225FECFFD3C5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ACD86159F40F98184EFA8789BBDE71">
    <w:name w:val="D11ACD86159F40F98184EFA8789BBD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F982F70463382B55B2428C9171E1">
    <w:name w:val="D5BB1F982F70463382B55B2428C917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ED48A8C74C36A1B4DFA5AF2DB5B21">
    <w:name w:val="A8FDED48A8C74C36A1B4DFA5AF2DB5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61DB8FFC4054B3D9906E3E6FE2831">
    <w:name w:val="EEA661DB8FFC4054B3D9906E3E6FE2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0E91B597405887E8CCB70EA84BC71">
    <w:name w:val="09D30E91B597405887E8CCB70EA84B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6E2CE2FB4D0899C30CCD318EE7F41">
    <w:name w:val="C80E6E2CE2FB4D0899C30CCD318EE7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832393E48219357428F750E76DB1">
    <w:name w:val="7DA62832393E48219357428F750E76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5C23859140D7815891AF5C2300F71">
    <w:name w:val="C2F65C23859140D7815891AF5C2300F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6C71DCFD14E719730CC0994701B021">
    <w:name w:val="F056C71DCFD14E719730CC0994701B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A95E054749149EC8C66EB8F0AD051">
    <w:name w:val="153AA95E054749149EC8C66EB8F0AD0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F0603F2C4F0CB81495DC472451E61">
    <w:name w:val="A59BF0603F2C4F0CB81495DC472451E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2A710A624462A535568A214E3CF41">
    <w:name w:val="1B462A710A624462A535568A214E3C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6753F44F4D98A02DE348E08BF5D51">
    <w:name w:val="4D6F6753F44F4D98A02DE348E08BF5D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41523B45D4D949B51979DB3F7AA511">
    <w:name w:val="87A41523B45D4D949B51979DB3F7AA5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D15134F54A44A9DF96483F8851121">
    <w:name w:val="59B9D15134F54A44A9DF96483F88511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4C49367E4C3C86688C71B14634C61">
    <w:name w:val="5A3A4C49367E4C3C86688C71B14634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615F82D940A4A173835A809E5C181">
    <w:name w:val="6393615F82D940A4A173835A809E5C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573216E544F5BAFE9AC43A5EA20D1">
    <w:name w:val="C429573216E544F5BAFE9AC43A5EA2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BAA20D90B4C749447CF0E41F7C0771">
    <w:name w:val="FBCBAA20D90B4C749447CF0E41F7C07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E0F207749838F969464C61A7DFE1">
    <w:name w:val="47641E0F207749838F969464C61A7D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4BD0B193B4C1897E902128C6E39571">
    <w:name w:val="2934BD0B193B4C1897E902128C6E39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C6FB61C1499082808635FC2A50EB1">
    <w:name w:val="572CC6FB61C1499082808635FC2A50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CC725ED964240B2913369024162781">
    <w:name w:val="AC8CC725ED964240B2913369024162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0B7B90574BD599BAE05F449509311">
    <w:name w:val="BC380B7B90574BD599BAE05F449509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ED22678BD4A89A03099868DD17D211">
    <w:name w:val="7EFED22678BD4A89A03099868DD17D2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122C0080D4F4AAB805E43B6CCFA7B1">
    <w:name w:val="25B122C0080D4F4AAB805E43B6CCFA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4D9D881345F9B91CA0D1F0D483641">
    <w:name w:val="F8B64D9D881345F9B91CA0D1F0D483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B0CE3B3E4B96BC5758E7368B9E491">
    <w:name w:val="B082B0CE3B3E4B96BC5758E7368B9E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180649CC4B1EA5A2186A0B43C4661">
    <w:name w:val="85EA180649CC4B1EA5A2186A0B43C4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6EEF3E5941DBAA96A96B19406BF81">
    <w:name w:val="CBF36EEF3E5941DBAA96A96B19406B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EB71A89541948B70439F850456411">
    <w:name w:val="DED3EB71A89541948B70439F850456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CEFDF70C4D74A09762C34BFCAA751">
    <w:name w:val="4301CEFDF70C4D74A09762C34BFCAA7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853125FD407E8488E139DA8CDEAD1">
    <w:name w:val="9877853125FD407E8488E139DA8CDE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5291341154735941B9E7A25CC96821">
    <w:name w:val="6305291341154735941B9E7A25CC96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4D7E002F46578E64B4B96985F9381">
    <w:name w:val="57474D7E002F46578E64B4B96985F93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16350BDA9465EA7BDF0B991EA0B071">
    <w:name w:val="28A16350BDA9465EA7BDF0B991EA0B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B148C88AC4277ACEB476B9F902D141">
    <w:name w:val="501B148C88AC4277ACEB476B9F902D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63C78FA4C838986E722087E06681">
    <w:name w:val="8C75A63C78FA4C838986E722087E066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451C79940A8A4533AD88DC960091">
    <w:name w:val="283BD451C79940A8A4533AD88DC9600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C26EA8DB4E6C9449F55790F6AAFC1">
    <w:name w:val="50C8C26EA8DB4E6C9449F55790F6AA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BC69563944BCAC0C8B7C00BD14B41">
    <w:name w:val="CB1CBC69563944BCAC0C8B7C00BD14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5C259222402FBE13B0AF32A7F8DF1">
    <w:name w:val="E47B5C259222402FBE13B0AF32A7F8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9B1F33434421DB1114EEECCE41F891">
    <w:name w:val="74B9B1F33434421DB1114EEECCE41F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113F637347CA89A6B17944915EE51">
    <w:name w:val="690A113F637347CA89A6B17944915E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88F83FBC4562AB9D0DFEA6B168C21">
    <w:name w:val="280088F83FBC4562AB9D0DFEA6B168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E11ADCE60408B952ABE6FFC8371481">
    <w:name w:val="F15E11ADCE60408B952ABE6FFC83714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5D2664F943AA8818F8208FD332FD1">
    <w:name w:val="EAAF5D2664F943AA8818F8208FD332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14FA29314515852188D3A7EBA8C31">
    <w:name w:val="59D014FA29314515852188D3A7EBA8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455F11AF7478CA76DE733F03687FB1">
    <w:name w:val="299455F11AF7478CA76DE733F03687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D9A4DA5E141FD8AB7E506772CD91E1">
    <w:name w:val="05ED9A4DA5E141FD8AB7E506772CD9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88707BA214893B1924857367F26871">
    <w:name w:val="9DA88707BA214893B1924857367F26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3AC830EA4173883848AB01D84F3A1">
    <w:name w:val="A51F3AC830EA4173883848AB01D84F3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A88BF61F845999240C80A9C135ACA1">
    <w:name w:val="662A88BF61F845999240C80A9C135A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927FEA8445C7AEC55B462B2B0D001">
    <w:name w:val="46DB927FEA8445C7AEC55B462B2B0D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EDDB0F4E46AC0157176EF22B961">
    <w:name w:val="5A643EEDDB0F4E46AC0157176EF22B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94322A5504ABAA2302F5BACD6F2241">
    <w:name w:val="0E194322A5504ABAA2302F5BACD6F2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97786EA8F48F78641FDD4259EA0461">
    <w:name w:val="E0E97786EA8F48F78641FDD4259EA04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8047063A487C8DCC90E32B9FF54C1">
    <w:name w:val="23818047063A487C8DCC90E32B9FF54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4269E6DF3454DA7F4CF2F01B6EE6B1">
    <w:name w:val="15E4269E6DF3454DA7F4CF2F01B6EE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A31A8D484ADF9C84DA07A93DA8071">
    <w:name w:val="D0CCA31A8D484ADF9C84DA07A93DA8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24C07D026473889814F6FC2A134081">
    <w:name w:val="35C24C07D026473889814F6FC2A1340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BDE81FED4B40A40D0603C74107D11">
    <w:name w:val="1B8DBDE81FED4B40A40D0603C74107D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CBE240DDF4730B5EA719699401ADF1">
    <w:name w:val="248CBE240DDF4730B5EA719699401A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8985B3D18445FB7A387056D7A2A4D1">
    <w:name w:val="4A08985B3D18445FB7A387056D7A2A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39313A9D4BB0809673FD7AB5E7EB1">
    <w:name w:val="614E39313A9D4BB0809673FD7AB5E7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49FE9A254E1B83BCD02C02FC9EC91">
    <w:name w:val="BCCD49FE9A254E1B83BCD02C02FC9E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EF0D18E64EF2A2335CA8EC566BB01">
    <w:name w:val="913FEF0D18E64EF2A2335CA8EC566BB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74FEF9EDE4478BA61D7199DB6A6EF1">
    <w:name w:val="C3A74FEF9EDE4478BA61D7199DB6A6E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5615A046426180FDB63A0216B0301">
    <w:name w:val="93B95615A046426180FDB63A0216B0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14E8BBA7E447F91E57CA6FA7549721">
    <w:name w:val="AD014E8BBA7E447F91E57CA6FA7549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FD42972BF42A791C1739D00DD7BEE1">
    <w:name w:val="3F2FD42972BF42A791C1739D00DD7BE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D9DA91C140E3A96D9CA32D1472721">
    <w:name w:val="D43DD9DA91C140E3A96D9CA32D1472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07A50F4743E78D8BC18D123C25B51">
    <w:name w:val="945C07A50F4743E78D8BC18D123C25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266E4BDF4AD98EA213E07C19BBBB1">
    <w:name w:val="564B266E4BDF4AD98EA213E07C19BB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0E5C296545CD939AFABA91583B1B1">
    <w:name w:val="0EBC0E5C296545CD939AFABA91583B1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9A8C60B4F4118ADB1528C0F833BD61">
    <w:name w:val="ABC9A8C60B4F4118ADB1528C0F833BD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0EA2708440B0AD69F6292A588D8F1">
    <w:name w:val="9F4C0EA2708440B0AD69F6292A588D8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7C614B2B4BB4BF4FC5C7EE2A66A61">
    <w:name w:val="5EFC7C614B2B4BB4BF4FC5C7EE2A66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75887359E44788C800FD27A737D4A1">
    <w:name w:val="C7875887359E44788C800FD27A737D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D11D9FFC4ADF957347E45F0A76C91">
    <w:name w:val="2CC2D11D9FFC4ADF957347E45F0A76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AE1DA62A348E6A349FF171C3F93CC1">
    <w:name w:val="959AE1DA62A348E6A349FF171C3F93C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E849BAE4AFD9BF145CF306BDC891">
    <w:name w:val="5C579E849BAE4AFD9BF145CF306BDC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BCD50C0704FF0BF0FF995C5F0C0791">
    <w:name w:val="068BCD50C0704FF0BF0FF995C5F0C0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2F6D5D8D403F9771298E58CC0BE21">
    <w:name w:val="D0DF2F6D5D8D403F9771298E58CC0B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894D525DE48B69B6E251676BC29971">
    <w:name w:val="12B894D525DE48B69B6E251676BC29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DF9FB117C413EA9232D5A71CB81A11">
    <w:name w:val="DDDDF9FB117C413EA9232D5A71CB81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6591CAEA4730AC71A19F1032DB781">
    <w:name w:val="0CF46591CAEA4730AC71A19F1032D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88E50F23419E8FFE5B9C987CA5471">
    <w:name w:val="69B888E50F23419E8FFE5B9C987CA5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B171CE384D829E8793A0E602A2CB1">
    <w:name w:val="05DBB171CE384D829E8793A0E602A2C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CAF143854E9385E8A61B07259C651">
    <w:name w:val="56BFCAF143854E9385E8A61B07259C6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AB567C764B83B0314CEC093FFB011">
    <w:name w:val="EBEFAB567C764B83B0314CEC093FFB0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E763BCC248AAB17EF821D905C6411">
    <w:name w:val="C212E763BCC248AAB17EF821D905C6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BCA08F1C4954A9B1176754A840501">
    <w:name w:val="5C2BBCA08F1C4954A9B1176754A8405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90684C7B4781871058F3477C49001">
    <w:name w:val="75EF90684C7B4781871058F3477C49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F266D9D54F68BF244A465E01C4C41">
    <w:name w:val="B03DF266D9D54F68BF244A465E01C4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CED78ADB405C9F397207FBC2D83C1">
    <w:name w:val="83EACED78ADB405C9F397207FBC2D83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C58D73554A5C9925CF2AFC7828001">
    <w:name w:val="5D09C58D73554A5C9925CF2AFC7828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1CAC23234E5D8C0BCE2CBCD180111">
    <w:name w:val="F7841CAC23234E5D8C0BCE2CBCD180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9F9D4E06F453DA3C1300E818907831">
    <w:name w:val="B479F9D4E06F453DA3C1300E818907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B33A2951247E38E34249D500E72E51">
    <w:name w:val="999B33A2951247E38E34249D500E72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C6678B8F417C997012A5524937B11">
    <w:name w:val="6FC7C6678B8F417C997012A5524937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440EE8F743EABE8B98B6330885931">
    <w:name w:val="1E14440EE8F743EABE8B98B6330885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7A706C11C4B6581E9E1B08DF8A12A1">
    <w:name w:val="1EC7A706C11C4B6581E9E1B08DF8A12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DD14226047EC9BFC8791AC0E81421">
    <w:name w:val="642CDD14226047EC9BFC8791AC0E814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95EFD46A464C9B3A5AD05B8212F41">
    <w:name w:val="3EF095EFD46A464C9B3A5AD05B8212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C7FF410DE4E69816E81675D067F941">
    <w:name w:val="622C7FF410DE4E69816E81675D067F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6526EEA964A48A72EC359E87D2A071">
    <w:name w:val="4A16526EEA964A48A72EC359E87D2A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EAF614B8478FB46B1D1D9779AF4F1">
    <w:name w:val="0709EAF614B8478FB46B1D1D9779AF4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5F5C30F54236B36FAAFD26CB80CA1">
    <w:name w:val="54B05F5C30F54236B36FAAFD26CB80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535CD04042B0B2B2AFA35D6EB2251">
    <w:name w:val="9C37535CD04042B0B2B2AFA35D6EB2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E54C7BD24D66B368A4A8AB798D611">
    <w:name w:val="9183E54C7BD24D66B368A4A8AB798D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CDA4CBF942EC8A45DCE9284AEE021">
    <w:name w:val="F81DCDA4CBF942EC8A45DCE9284AEE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3F24B338149398EB57115037E29381">
    <w:name w:val="3703F24B338149398EB57115037E293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4A8571F464762B5674855C9FF80F51">
    <w:name w:val="6B34A8571F464762B5674855C9FF80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CB32B0434716A71F199C6D8896A21">
    <w:name w:val="352ECB32B0434716A71F199C6D8896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808947014AF298A04FBFBD8310A51">
    <w:name w:val="BBB1808947014AF298A04FBFBD8310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A3FB16E94CE4AEF2DBD1756BEE851">
    <w:name w:val="B2E6A3FB16E94CE4AEF2DBD1756BEE8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FA38F0448D2B1A314DF192DF7101">
    <w:name w:val="F05FDFA38F0448D2B1A314DF192DF7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665025AC450B975940F955673F241">
    <w:name w:val="7783665025AC450B975940F955673F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7A465AD74B6CAD1EC2F32D8E8FCA1">
    <w:name w:val="A40F7A465AD74B6CAD1EC2F32D8E8F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F755DA757434F838E4A8436982E6F1">
    <w:name w:val="A16F755DA757434F838E4A8436982E6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7588C7F1E46449F3135F324121F6E1">
    <w:name w:val="0687588C7F1E46449F3135F324121F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4329D368447BE94C4114E4521E2351">
    <w:name w:val="4604329D368447BE94C4114E4521E2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30120571490FBD9979942AA119361">
    <w:name w:val="1D1330120571490FBD9979942AA119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BE9215C647498E5EC6DFC10CA2411">
    <w:name w:val="8739BE9215C647498E5EC6DFC10CA2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E95CBAC8490A88B99051031E88D41">
    <w:name w:val="1359E95CBAC8490A88B99051031E88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5BB9C9D74727BFD3801676E150631">
    <w:name w:val="E2035BB9C9D74727BFD3801676E1506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1311B8ED4A73A63AB5CECA68012B1">
    <w:name w:val="C1411311B8ED4A73A63AB5CECA68012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96C24D35C491697093C19780906871">
    <w:name w:val="8E396C24D35C491697093C19780906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908CC820478991F8FE83E1282EC21">
    <w:name w:val="BA83908CC820478991F8FE83E1282E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339326FB422ABB40C18DCB71ABBE1">
    <w:name w:val="2B1E339326FB422ABB40C18DCB71ABB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5F40894CB40E1997629FD793B64861">
    <w:name w:val="75A5F40894CB40E1997629FD793B64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8311FDA94656885438885C399BAD1">
    <w:name w:val="FE478311FDA94656885438885C399B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E3853A9547348E72A26A2EDDD3B31">
    <w:name w:val="DA40E3853A9547348E72A26A2EDDD3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D54960284CE0A327FEEB2BD68E441">
    <w:name w:val="598FD54960284CE0A327FEEB2BD68E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DC16ED58840FBA761238385C418441">
    <w:name w:val="344DC16ED58840FBA761238385C418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990FE4074C56940F80B7066088181">
    <w:name w:val="EA59990FE4074C56940F80B7066088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1B836D4648B08723E7B8A87FE7641">
    <w:name w:val="CDDF1B836D4648B08723E7B8A87FE7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7291075C04C608855381B7D27C74F1">
    <w:name w:val="1BB7291075C04C608855381B7D27C74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66A0BD0849CD899C1DDF09C48CA31">
    <w:name w:val="D61266A0BD0849CD899C1DDF09C48C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69B1BA3994ABBABE2980D711E49511">
    <w:name w:val="8A169B1BA3994ABBABE2980D711E495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3F840C51344ADAA6237AA433923F21">
    <w:name w:val="FA23F840C51344ADAA6237AA433923F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A59EA0D44980BD26E09808956B071">
    <w:name w:val="ED12A59EA0D44980BD26E09808956B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DB4E8E1D4FE78CE76788F5450C731">
    <w:name w:val="8FA9DB4E8E1D4FE78CE76788F5450C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33B12647A4874BB0B589298C98E391">
    <w:name w:val="17033B12647A4874BB0B589298C98E3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3FAF69AE4EA4A8423AD167BD2B001">
    <w:name w:val="E7D03FAF69AE4EA4A8423AD167BD2B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46B25E5094986BF726E915FB222AC1">
    <w:name w:val="44946B25E5094986BF726E915FB222A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2D1AA664C7F84C3C7159FD383781">
    <w:name w:val="2EE862D1AA664C7F84C3C7159FD383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27C5F247E4F82A71C121CC0BE07E31">
    <w:name w:val="33127C5F247E4F82A71C121CC0BE07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92F1EEC54757877E6D36B65AC20F1">
    <w:name w:val="670B92F1EEC54757877E6D36B65AC2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77566E224D139DD273F0A1DD551F1">
    <w:name w:val="36C477566E224D139DD273F0A1DD551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FD3A589B4A40A074A0AFC7EC4EED1">
    <w:name w:val="1116FD3A589B4A40A074A0AFC7EC4E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9EA5FB574862B55A00DC465F89E01">
    <w:name w:val="26779EA5FB574862B55A00DC465F89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73077EE954EFD8CF2B10B61B2ADDE1">
    <w:name w:val="54473077EE954EFD8CF2B10B61B2AD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17912CC47449686438CE0F492710E1">
    <w:name w:val="EB117912CC47449686438CE0F49271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9E125E5714853973DC4765D19721D1">
    <w:name w:val="0D69E125E5714853973DC4765D19721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EF7131184ECA84FEA73E9DF798191">
    <w:name w:val="AAEAEF7131184ECA84FEA73E9DF798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C52AB234540458B2B6EEB353F4BA81">
    <w:name w:val="5D9C52AB234540458B2B6EEB353F4BA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872834AC8494C94F8ED8DEA7C354E1">
    <w:name w:val="C5F872834AC8494C94F8ED8DEA7C35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E159443934FAF8540877530A696791">
    <w:name w:val="FD0E159443934FAF8540877530A696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9C6FA5014BA98CDC04CFAE129EC21">
    <w:name w:val="F3149C6FA5014BA98CDC04CFAE129E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60B8313E48158D9D061C7B6704C41">
    <w:name w:val="AE0560B8313E48158D9D061C7B6704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0643B1524CF6A089FDFFFC47590E1">
    <w:name w:val="99FD0643B1524CF6A089FDFFFC4759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FCF91CBD4EFB9F382A5AB0D097861">
    <w:name w:val="69A0FCF91CBD4EFB9F382A5AB0D097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D7EBD9C24460BDEE927ECD9E0F9F1">
    <w:name w:val="CE1BD7EBD9C24460BDEE927ECD9E0F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2B831C564B8FB7C559D2414F5CCA1">
    <w:name w:val="64FD2B831C564B8FB7C559D2414F5C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2382FB32E453D806A5D612E4374BB1">
    <w:name w:val="4582382FB32E453D806A5D612E4374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2E512F74456F982D0B9D3FF4406E1">
    <w:name w:val="79322E512F74456F982D0B9D3FF440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7E0C203F481693F6BAA6A08875631">
    <w:name w:val="ECB97E0C203F481693F6BAA6A088756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A8E5EA7F4B309A2416338107B0721">
    <w:name w:val="1D64A8E5EA7F4B309A2416338107B0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AF81BB214DA5AAC50E55B1E7FB5F1">
    <w:name w:val="D901AF81BB214DA5AAC50E55B1E7FB5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FC48B83C147D0A39F612F475661B41">
    <w:name w:val="BBDFC48B83C147D0A39F612F475661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5841DE0E74EDA9280D99130E1953B1">
    <w:name w:val="60B5841DE0E74EDA9280D99130E195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345499DAA4B159193DDAB631B519B1">
    <w:name w:val="36A345499DAA4B159193DDAB631B519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B0061E364EA48FB89942CFFB4D8F1">
    <w:name w:val="09ABB0061E364EA48FB89942CFFB4D8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2775BE33042758ECD9AEF2D5C7E9F1">
    <w:name w:val="1AF2775BE33042758ECD9AEF2D5C7E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8964C69AA460386F38A79F2E7EF731">
    <w:name w:val="5418964C69AA460386F38A79F2E7EF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D715EF7D4342BB3D009672D6C0341">
    <w:name w:val="BC3CD715EF7D4342BB3D009672D6C03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66A52460436BAA56BE28724734FA1">
    <w:name w:val="E09E66A52460436BAA56BE28724734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9C9B42294B1D88C64CA824001EB81">
    <w:name w:val="EA739C9B42294B1D88C64CA824001E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5BA877224A8EBF5BE160852F7F8D1">
    <w:name w:val="FD825BA877224A8EBF5BE160852F7F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5B35AC414C82986A33EFBC8AF7F91">
    <w:name w:val="9B975B35AC414C82986A33EFBC8AF7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E845674843FAA3C966BD1C0D58471">
    <w:name w:val="B7D2E845674843FAA3C966BD1C0D58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9D617A8A4FA2ABD01158F0E24BA91">
    <w:name w:val="AAAA9D617A8A4FA2ABD01158F0E24BA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9056284743FC9F190B519ED4DD891">
    <w:name w:val="4DA79056284743FC9F190B519ED4DD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1C691A964C638609C964FC9307551">
    <w:name w:val="EF861C691A964C638609C964FC93075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F8DA9C2847DB84A055EC0CB276281">
    <w:name w:val="4EFAF8DA9C2847DB84A055EC0CB276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776DCFF80444DB2F385935C4FC1061">
    <w:name w:val="2FD776DCFF80444DB2F385935C4FC1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C262D660411BABC254E4698E2D051">
    <w:name w:val="757DC262D660411BABC254E4698E2D0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A812A01D4903AEB2000B84AA83F91">
    <w:name w:val="DF71A812A01D4903AEB2000B84AA83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50D73116E4E54B4798DE1D85878671">
    <w:name w:val="79350D73116E4E54B4798DE1D85878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CCB1437004D93BEF38B50F060157C1">
    <w:name w:val="2AFCCB1437004D93BEF38B50F06015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31A8F1184F4CB5D8B1D3B3EBE9F81">
    <w:name w:val="489431A8F1184F4CB5D8B1D3B3EBE9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F5AED46C4C86889A86058EB8CF9F1">
    <w:name w:val="837DF5AED46C4C86889A86058EB8CF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CF47463CE45B19261DACDF6CFE2001">
    <w:name w:val="948CF47463CE45B19261DACDF6CFE2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A7BAE8F27456A9234AC868F8AEF931">
    <w:name w:val="665A7BAE8F27456A9234AC868F8AEF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0E7619EA247B48580E9C2DBA9E80C1">
    <w:name w:val="9BF0E7619EA247B48580E9C2DBA9E80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8911AEE543D4BDEB39731EA2D2F91">
    <w:name w:val="2F248911AEE543D4BDEB39731EA2D2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EAF35F79E4602A07FA10B77787BA31">
    <w:name w:val="07AEAF35F79E4602A07FA10B77787B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38C62AE14CA69EBF0BB01618F7881">
    <w:name w:val="628038C62AE14CA69EBF0BB01618F7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EDB7B4585455BA7835D23B48CCD671">
    <w:name w:val="498EDB7B4585455BA7835D23B48CCD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6259750A849B3A6C077C34B3B70BF1">
    <w:name w:val="14C6259750A849B3A6C077C34B3B70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6F47FC63245ABBFDB95395D5519431">
    <w:name w:val="2046F47FC63245ABBFDB95395D5519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9771577DA4B13B7C4B427F31670F91">
    <w:name w:val="6E89771577DA4B13B7C4B427F31670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5F88935C4411877CBF74162BB4A41">
    <w:name w:val="11DB5F88935C4411877CBF74162BB4A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A5551B174492836C4E3BC72123271">
    <w:name w:val="4DC4A5551B174492836C4E3BC721232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381A9226A4073A6C24E3CC10FCA481">
    <w:name w:val="3C1381A9226A4073A6C24E3CC10FCA4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1EFECFB74C65BE75A593AE14B6E51">
    <w:name w:val="0D051EFECFB74C65BE75A593AE14B6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F521E55B94A7F9716C403A4B1130E1">
    <w:name w:val="6CBF521E55B94A7F9716C403A4B113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AD3552214473583691344778C80BA1">
    <w:name w:val="337AD3552214473583691344778C80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D7AFCB75C46648C1666CF418F08FA1">
    <w:name w:val="539D7AFCB75C46648C1666CF418F08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E1FA2FCD146A9979ED89755A8428A1">
    <w:name w:val="AFCE1FA2FCD146A9979ED89755A842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65B03D2A490EBE891B5D0C830C0A1">
    <w:name w:val="70A465B03D2A490EBE891B5D0C830C0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4556287E429DBC9356120EDDA9171">
    <w:name w:val="AF5D4556287E429DBC9356120EDDA91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5BBD0B58843559B632562E8FD889A1">
    <w:name w:val="CF45BBD0B58843559B632562E8FD88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2C722B47B4EB3BE6CDE3A509A550E1">
    <w:name w:val="E532C722B47B4EB3BE6CDE3A509A55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375B2F5B4B46A4D558F183AC6B7B1">
    <w:name w:val="DC59375B2F5B4B46A4D558F183AC6B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487FDA5F48AD816C7E9BC89B2D141">
    <w:name w:val="2225487FDA5F48AD816C7E9BC89B2D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89D71070414D95AE8A792A6B08611">
    <w:name w:val="CD5889D71070414D95AE8A792A6B08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D57E88B241C4B3E9344DDA98BC001">
    <w:name w:val="0F33D57E88B241C4B3E9344DDA98BC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2B4974614A0E9BE9125A50FFFCA31">
    <w:name w:val="83492B4974614A0E9BE9125A50FFFC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74A0BA7149638F4866BE5180E28D1">
    <w:name w:val="2CD174A0BA7149638F4866BE5180E2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C494F3F6466CB08B41EC5D7F68F81">
    <w:name w:val="54B0C494F3F6466CB08B41EC5D7F68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D0E3A2CD94AF8AFD3B12DFF3A7C471">
    <w:name w:val="777D0E3A2CD94AF8AFD3B12DFF3A7C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C635ED9A40F8B4227BAFB0FA73301">
    <w:name w:val="D99CC635ED9A40F8B4227BAFB0FA73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4737C7DB43C6B96D728B786CABDC1">
    <w:name w:val="3D374737C7DB43C6B96D728B786CAB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73CDD0BD4F488E1C7868709422AE1">
    <w:name w:val="C2FD73CDD0BD4F488E1C7868709422A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FC9BCA664F4F81C71C8E0572239A1">
    <w:name w:val="20CFFC9BCA664F4F81C71C8E057223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74F9FFDA42EA9527BF9E541BB4CE1">
    <w:name w:val="C3A674F9FFDA42EA9527BF9E541BB4C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39BDCE4064B27A0B157220F5426B71">
    <w:name w:val="F1839BDCE4064B27A0B157220F5426B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389DFC6D4C65830F7EFAB65C8B781">
    <w:name w:val="75EC389DFC6D4C65830F7EFAB65C8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FC7875AB14F098B571F34EBC4A5071">
    <w:name w:val="759FC7875AB14F098B571F34EBC4A5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47B2D1EF4B95AB724045AFF2A4241">
    <w:name w:val="376D47B2D1EF4B95AB724045AFF2A4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9118C38A46A7A2E91B99BEC6BF1A1">
    <w:name w:val="76FE9118C38A46A7A2E91B99BEC6BF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BE7597CE40E1A1A79804E70B6B5A1">
    <w:name w:val="81C8BE7597CE40E1A1A79804E70B6B5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9F5A27ABA4FDC9E0EC38CE601999E1">
    <w:name w:val="9339F5A27ABA4FDC9E0EC38CE60199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D38909E0F4DA89E9E4A81BF6502FE1">
    <w:name w:val="F6CD38909E0F4DA89E9E4A81BF6502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C614F364485BC30063661F1C4C71">
    <w:name w:val="01986C614F364485BC30063661F1C4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364DC2397410087A3297C487CA2B71">
    <w:name w:val="B90364DC2397410087A3297C487CA2B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3094801484E81992E850388FAB8431">
    <w:name w:val="3043094801484E81992E850388FAB8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D140A423F43B48B6A96BA475ECDD11">
    <w:name w:val="21DD140A423F43B48B6A96BA475ECDD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FCFB326241D7ADE13F3CC8D0D77B1">
    <w:name w:val="9BF7FCFB326241D7ADE13F3CC8D0D7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87C618D64661AA018B6E20CA3D1A1">
    <w:name w:val="E6B287C618D64661AA018B6E20CA3D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CD2F01DC4D279F6AA95CC75FB0AD1">
    <w:name w:val="8C11CD2F01DC4D279F6AA95CC75FB0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2189D105A4B2CB9046039D0833C0C1">
    <w:name w:val="5522189D105A4B2CB9046039D0833C0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3D56F49C42F188913F1286F93EA01">
    <w:name w:val="14803D56F49C42F188913F1286F93E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B4563872540988D69CE6F4DCA400F1">
    <w:name w:val="6ACB4563872540988D69CE6F4DCA40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A5361DBEC4FAD954F0182C01337E51">
    <w:name w:val="E88A5361DBEC4FAD954F0182C01337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CCE1C4CD34370BE32E02F8426DEA61">
    <w:name w:val="1D7CCE1C4CD34370BE32E02F8426DE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C89B016244C199B6EF03CC998A6E1">
    <w:name w:val="A967C89B016244C199B6EF03CC998A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3E9E230F462DB0B758A2E7B016641">
    <w:name w:val="B4383E9E230F462DB0B758A2E7B016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B7BA081C4F49A54AE56722D3934C1">
    <w:name w:val="5D23B7BA081C4F49A54AE56722D3934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2A7F76794F7FA912B1B0FAB7C7531">
    <w:name w:val="FD0D2A7F76794F7FA912B1B0FAB7C7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6488551F746C087EA9D1520C88E321">
    <w:name w:val="9456488551F746C087EA9D1520C88E3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B47C5F4424034A68B34441876B9F21">
    <w:name w:val="B49B47C5F4424034A68B34441876B9F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816EA19A8484E8C264E6250EB5D031">
    <w:name w:val="540816EA19A8484E8C264E6250EB5D0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1BB067404EAE9D53CF628CA53C0F1">
    <w:name w:val="98891BB067404EAE9D53CF628CA53C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569117344AA089E88C8EE02ACEFF1">
    <w:name w:val="2269569117344AA089E88C8EE02ACE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1D73866CD4D40AB258F081FDAFA1A1">
    <w:name w:val="8521D73866CD4D40AB258F081FDAFA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AB7EC467404881EF0CA421DE23B81">
    <w:name w:val="2DBBAB7EC467404881EF0CA421DE23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DFE751B34676BAA9BE9BDB44AAB11">
    <w:name w:val="18DBDFE751B34676BAA9BE9BDB44AA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86F1483A146A49F4DCEDBC7B10A9E1">
    <w:name w:val="51486F1483A146A49F4DCEDBC7B10A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F031DCF5D44698F1D1854D682A2531">
    <w:name w:val="2D4F031DCF5D44698F1D1854D682A2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113786BAC47BC9B47E723FD6AC8CD1">
    <w:name w:val="21C113786BAC47BC9B47E723FD6AC8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19321655E4AFAAFE2757AEC8864871">
    <w:name w:val="F8E19321655E4AFAAFE2757AEC8864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ACA5FED8744948F729672D5CE59661">
    <w:name w:val="1C4ACA5FED8744948F729672D5CE59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F1E666E9A4615BB2229DB56EF6C8A1">
    <w:name w:val="7BCF1E666E9A4615BB2229DB56EF6C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69912176B44A2A558510E5FBE93AA1">
    <w:name w:val="F0869912176B44A2A558510E5FBE93A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7151EFAF4BFDA08490B6AAAA218B1">
    <w:name w:val="04B67151EFAF4BFDA08490B6AAAA218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B5B828ADC45E0ADA59A496587C4491">
    <w:name w:val="19BB5B828ADC45E0ADA59A496587C4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A212FF3147F084D86B01192DA3C81">
    <w:name w:val="1166A212FF3147F084D86B01192DA3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A3D32FB542E9B4507662B728E7941">
    <w:name w:val="E49EA3D32FB542E9B4507662B728E7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D180C585F46898C087B7811EF12191">
    <w:name w:val="95ED180C585F46898C087B7811EF12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72FB1B6234C9BBE6A390A792410411">
    <w:name w:val="28372FB1B6234C9BBE6A390A792410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EB2E0C19F4A2BA45820260B5C4B721">
    <w:name w:val="4C9EB2E0C19F4A2BA45820260B5C4B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8A2341A6D41D2BE37804E91FAEAE91">
    <w:name w:val="6E18A2341A6D41D2BE37804E91FAEAE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CA401C50D4F8FA6BD7577045E3E961">
    <w:name w:val="1BFCA401C50D4F8FA6BD7577045E3E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133F94F2344F5A7181F53049DFD6C1">
    <w:name w:val="903133F94F2344F5A7181F53049DFD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71CEA74147C186792328FD9B59D01">
    <w:name w:val="949271CEA74147C186792328FD9B59D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3B667DD7D4688A2D6B8D71B0A95BC1">
    <w:name w:val="5EB3B667DD7D4688A2D6B8D71B0A95B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1A45A1C104F02ADBC0D7DE9BB516F1">
    <w:name w:val="6801A45A1C104F02ADBC0D7DE9BB516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CA117B52346CA955D5EF4EEFFCA8E1">
    <w:name w:val="41ACA117B52346CA955D5EF4EEFFCA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9166C0DB41C08D4B19F358DFE3C61">
    <w:name w:val="19889166C0DB41C08D4B19F358DFE3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D1F5AAA24BF082DBEBA490105F841">
    <w:name w:val="D096D1F5AAA24BF082DBEBA490105F8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3BAE4F6648E7B3B64346203FBC3A1">
    <w:name w:val="E4623BAE4F6648E7B3B64346203FBC3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5EE6523A3460F964875218B1DFB201">
    <w:name w:val="8F55EE6523A3460F964875218B1DFB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EA00FBBE4CE7B0FBBE67AEA838DB1">
    <w:name w:val="DDBBEA00FBBE4CE7B0FBBE67AEA838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E47F7A5894789BD22C03D0466FDBF1">
    <w:name w:val="434E47F7A5894789BD22C03D0466FD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F69BFF6C4621B36DE023BAF19DC51">
    <w:name w:val="C0ADF69BFF6C4621B36DE023BAF19DC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84A2E4A4346E48C22F7BCD30D50DC1">
    <w:name w:val="E7084A2E4A4346E48C22F7BCD30D50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BC5BAAE34463909A01B2C0A80E001">
    <w:name w:val="0CB2BC5BAAE34463909A01B2C0A80E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2F0D0AB74909A2FB9A75A92979161">
    <w:name w:val="0E8D2F0D0AB74909A2FB9A75A929791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5801752A472CB7236B105C1AB34A1">
    <w:name w:val="06915801752A472CB7236B105C1AB3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57A15C564884969A53214520D8811">
    <w:name w:val="4C2457A15C564884969A53214520D8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8BC113474800B0AD49829D5214E01">
    <w:name w:val="9C798BC113474800B0AD49829D5214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64C2E4A34FB891D60B98F7AACEC01">
    <w:name w:val="237864C2E4A34FB891D60B98F7AACEC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1B59708FE4DC693B763D3FE0715FD1">
    <w:name w:val="17B1B59708FE4DC693B763D3FE0715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3A7F24EFB44368B9DEB69498C98FB1">
    <w:name w:val="F193A7F24EFB44368B9DEB69498C98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97F3960CD4EE8837C2AEB141D9A0F1">
    <w:name w:val="DF097F3960CD4EE8837C2AEB141D9A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2C14BBD74905BFC20B960CD865FA1">
    <w:name w:val="08BD2C14BBD74905BFC20B960CD865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90D685C346B28311EC7BF088D53C1">
    <w:name w:val="CDC690D685C346B28311EC7BF088D53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3C5A11E834FD6805D72BDE8D11B151">
    <w:name w:val="84E3C5A11E834FD6805D72BDE8D11B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0BC5225EC4A04AECEA8178E0A13681">
    <w:name w:val="0520BC5225EC4A04AECEA8178E0A136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812DC18CA423CA1CE43452B2531371">
    <w:name w:val="75F812DC18CA423CA1CE43452B2531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AFA3F3DC64290A61ACA62AA985A281">
    <w:name w:val="A51AFA3F3DC64290A61ACA62AA985A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CF1C09AD94ACCB889300C6C5E2F4B1">
    <w:name w:val="1B0CF1C09AD94ACCB889300C6C5E2F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C3C4329324225970A606889D64B841">
    <w:name w:val="162C3C4329324225970A606889D64B8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D5CCFB51B455080024E5B20D4885D1">
    <w:name w:val="84DD5CCFB51B455080024E5B20D4885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F120591824DC3A182B8022D6725C21">
    <w:name w:val="DFCF120591824DC3A182B8022D6725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97D31247740D6969D22C482234D261">
    <w:name w:val="A9297D31247740D6969D22C482234D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1EBBD6B74D589964770E91D916A61">
    <w:name w:val="61831EBBD6B74D589964770E91D916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F52BAE2C34B1DADF306F00A948EBE1">
    <w:name w:val="330F52BAE2C34B1DADF306F00A948EB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274F472D54DF9BEBAF7DC7922CFDD1">
    <w:name w:val="665274F472D54DF9BEBAF7DC7922CF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F233230BB451DB98B0470753B4C0F1">
    <w:name w:val="028F233230BB451DB98B0470753B4C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7F629D12B45D08FDDA110A1D661A71">
    <w:name w:val="96D7F629D12B45D08FDDA110A1D661A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3BD1E394019B0E999FC3873E0FE1">
    <w:name w:val="1C12C3BD1E394019B0E999FC3873E0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E051E24A4CC7ADB944DDFAB2A7261">
    <w:name w:val="E839E051E24A4CC7ADB944DDFAB2A7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FA60C8A1465CA71C0518A710F8941">
    <w:name w:val="D88CFA60C8A1465CA71C0518A710F8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4092DE24E02B24801034A1655071">
    <w:name w:val="E03E34092DE24E02B24801034A1655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F0B5F12B4D4EBA8EB462525F5B4E1">
    <w:name w:val="257CF0B5F12B4D4EBA8EB462525F5B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941DF2C74CB9A9387D71B2D97E6C1">
    <w:name w:val="4B06941DF2C74CB9A9387D71B2D97E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92DD98AE45958EF939E9A057CD4A1">
    <w:name w:val="620B92DD98AE45958EF939E9A057CD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82E5BEEDB410DB12FA2549CF01C441">
    <w:name w:val="90982E5BEEDB410DB12FA2549CF01C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81204D97455C8C159A5B61A1C02E1">
    <w:name w:val="03CC81204D97455C8C159A5B61A1C02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55570664F4A95A8B992278FEC6D1A1">
    <w:name w:val="FFC55570664F4A95A8B992278FEC6D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71620B0D741EEB8DD88DE1F92D2351">
    <w:name w:val="7AD71620B0D741EEB8DD88DE1F92D2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5968890740658C31E1457986A4431">
    <w:name w:val="B28E5968890740658C31E1457986A4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7656F2F2427385F1BF0B472D4BE41">
    <w:name w:val="7F6B7656F2F2427385F1BF0B472D4BE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3CE75C7B4BBD8F83C8ACF20985451">
    <w:name w:val="69F93CE75C7B4BBD8F83C8ACF209854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4D91588E416EAB4BCBDB5695F0201">
    <w:name w:val="B1054D91588E416EAB4BCBDB5695F0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0322CE6E4EB5B8621ADB8093DA791">
    <w:name w:val="C1410322CE6E4EB5B8621ADB8093DA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CE3A09EF478FA1F29A9905CAB2441">
    <w:name w:val="29F2CE3A09EF478FA1F29A9905CAB2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4E4B5A1F423E800D0CE7F177F3081">
    <w:name w:val="DA954E4B5A1F423E800D0CE7F177F30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6677E624B8BAA74B954598CAAC91">
    <w:name w:val="14AA66677E624B8BAA74B954598CAA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82196660438CABB68E0B88C5FF371">
    <w:name w:val="01C182196660438CABB68E0B88C5FF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E679A6B474B8323D03319D3A3301">
    <w:name w:val="FC763E679A6B474B8323D03319D3A3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7101631B24D03B766661BC61EFB661">
    <w:name w:val="11E7101631B24D03B766661BC61EFB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557B14644F68A8E54EF157C45E2F1">
    <w:name w:val="02C6557B14644F68A8E54EF157C45E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3954367084854B023808485367FFE1">
    <w:name w:val="5153954367084854B023808485367F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F57401F94952A41C8816F6C469021">
    <w:name w:val="4E53F57401F94952A41C8816F6C469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067E4E2A4808B8F0A429D37AE8881">
    <w:name w:val="60A8067E4E2A4808B8F0A429D37AE8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AD84DA3DB4FBCAFB2D6C6CE8C42321">
    <w:name w:val="F9CAD84DA3DB4FBCAFB2D6C6CE8C423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C0510F24A47A19FB77B656AA203DA1">
    <w:name w:val="E6DC0510F24A47A19FB77B656AA203D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0EEA9F1D94CE498C6432542AAFDB31">
    <w:name w:val="2280EEA9F1D94CE498C6432542AAFD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6CDDDEDF44E2F907A4A138876B11D1">
    <w:name w:val="7F56CDDDEDF44E2F907A4A138876B11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5722295B540FE8F5E5478E360AA151">
    <w:name w:val="7625722295B540FE8F5E5478E360AA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B2F3E363C4A7BBEFD8CED608B150D1">
    <w:name w:val="B21B2F3E363C4A7BBEFD8CED608B15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EBEA4AA3A4B6FA39D47365010CE111">
    <w:name w:val="FAEEBEA4AA3A4B6FA39D47365010CE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BE57890924A149E3A955DB69212571">
    <w:name w:val="198BE57890924A149E3A955DB69212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B113950474D68828097A8C67121661">
    <w:name w:val="097B113950474D68828097A8C67121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CFAE7853B4B95B6DEEA36FB5E94D41">
    <w:name w:val="46DCFAE7853B4B95B6DEEA36FB5E94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249F5AB2D481C872E9CBF53699A921">
    <w:name w:val="9EE249F5AB2D481C872E9CBF53699A9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4F1AFD8A24CF887B5D3CB6A5D3ADD1">
    <w:name w:val="BF44F1AFD8A24CF887B5D3CB6A5D3A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08F0A2ECD43B7AAB9572788B3BE491">
    <w:name w:val="EA508F0A2ECD43B7AAB9572788B3BE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94E2BA23437B85F66BEA60AFBADA1">
    <w:name w:val="71D594E2BA23437B85F66BEA60AFBAD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4837C15294AACB14778D35AFC0DE21">
    <w:name w:val="6E14837C15294AACB14778D35AFC0D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E76FC17854634948509ABEDDBBD821">
    <w:name w:val="AB3E76FC17854634948509ABEDDBBD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DA38B2B45429D8EE4E3470ECC5E4E1">
    <w:name w:val="123DA38B2B45429D8EE4E3470ECC5E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04129A4FB45B1BC5D714CB55977251">
    <w:name w:val="69D04129A4FB45B1BC5D714CB55977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A29BD149D4756AE8AEA1F08FA77111">
    <w:name w:val="5BEA29BD149D4756AE8AEA1F08FA77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CED10A1942DE88A7C6956D0ACFED1">
    <w:name w:val="2FA7CED10A1942DE88A7C6956D0ACF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C928F41914850874F825EEA772B141">
    <w:name w:val="855C928F41914850874F825EEA772B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095C4DBE4996A47DA64E4FA012931">
    <w:name w:val="3364095C4DBE4996A47DA64E4FA012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6D46F30E454F926BCC4D80F164BA1">
    <w:name w:val="13B86D46F30E454F926BCC4D80F164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BF77644174B678DF97ECB385924971">
    <w:name w:val="323BF77644174B678DF97ECB385924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9826EBF4457BAB345CD0C1AB9E7A1">
    <w:name w:val="B8D09826EBF4457BAB345CD0C1AB9E7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23477E4634DBD9F376D9A76E9A0F31">
    <w:name w:val="D4923477E4634DBD9F376D9A76E9A0F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FD3A6CE94C7CA6035BC6BB4465EB1">
    <w:name w:val="4948FD3A6CE94C7CA6035BC6BB4465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81DFFEA6143518F42FC15DABF4AA21">
    <w:name w:val="B5181DFFEA6143518F42FC15DABF4A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ACD8AB07F4BD68D128289B7929A251">
    <w:name w:val="365ACD8AB07F4BD68D128289B7929A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434F1141443694DDC34920497BFC1">
    <w:name w:val="D800434F1141443694DDC34920497B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1137DA26F4EDA93A64FC580D347351">
    <w:name w:val="4D61137DA26F4EDA93A64FC580D347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A21A260242AABA67EBA2097D9FC31">
    <w:name w:val="5DA1A21A260242AABA67EBA2097D9F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AABC2CD7B4491A3F4D4B03EDC36811">
    <w:name w:val="7B5AABC2CD7B4491A3F4D4B03EDC36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66AAE29340DA99006A3D7B4F7BCA1">
    <w:name w:val="7C9E66AAE29340DA99006A3D7B4F7B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9F7F6431B474BA5C5A7DCF0D0EAF71">
    <w:name w:val="4DB9F7F6431B474BA5C5A7DCF0D0EAF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19778362411C9D70A555A0E72E1E1">
    <w:name w:val="EB9B19778362411C9D70A555A0E72E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28696E71E49859AD2FA1E10EDAF341">
    <w:name w:val="43A28696E71E49859AD2FA1E10EDAF3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2DE287784444ABAC64C4CCFC395881">
    <w:name w:val="0032DE287784444ABAC64C4CCFC395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338FAED84D92A4F2781EF22C00A61">
    <w:name w:val="57DC338FAED84D92A4F2781EF22C00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B81854AD4E59BDD437E52D629C0E1">
    <w:name w:val="A467B81854AD4E59BDD437E52D629C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A14F2F5F4E8EAAC661251B95AF7C1">
    <w:name w:val="A5CCA14F2F5F4E8EAAC661251B95AF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CC9EE5EF42AF84A2A07E0ED49CAA1">
    <w:name w:val="7FD9CC9EE5EF42AF84A2A07E0ED49CA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A69C5C61F41ECA7F01CB5D51E29A21">
    <w:name w:val="2A6A69C5C61F41ECA7F01CB5D51E29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AB148B6A241CEB03F97B936E1EA8C1">
    <w:name w:val="123AB148B6A241CEB03F97B936E1EA8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46A695F54AD88EC3C4E06819DB4A1">
    <w:name w:val="230C46A695F54AD88EC3C4E06819DB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A59059FA49B4BBBED547CBC9227E1">
    <w:name w:val="5BB9A59059FA49B4BBBED547CBC9227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4DB6B3AD4F208D2DBE6AA06879E31">
    <w:name w:val="D6E64DB6B3AD4F208D2DBE6AA06879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696FF152F44C885C130C2F6C4FEC81">
    <w:name w:val="B06696FF152F44C885C130C2F6C4FE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C0ADB8BBA416C8D5D2157CB1C50871">
    <w:name w:val="E2DC0ADB8BBA416C8D5D2157CB1C50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056F82A547889A1E8FAC9E3FDA731">
    <w:name w:val="C98C056F82A547889A1E8FAC9E3FDA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2A9F414D42C0AFE0C38D815245D31">
    <w:name w:val="36072A9F414D42C0AFE0C38D815245D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5E580AB9403EA495367B2D0AE5C11">
    <w:name w:val="86D65E580AB9403EA495367B2D0AE5C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560D07014B93887DC3AEE0E8C44A1">
    <w:name w:val="183C560D07014B93887DC3AEE0E8C4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C594FCC4D499F2DE597B6A219FD1">
    <w:name w:val="533CEC594FCC4D499F2DE597B6A219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78C411463408381DA6CD19BD301291">
    <w:name w:val="99778C411463408381DA6CD19BD3012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ACDA10EEC4CAD94E9951377EDE6061">
    <w:name w:val="779ACDA10EEC4CAD94E9951377EDE6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A7821A5C4B3288C3F3D52D23A50E1">
    <w:name w:val="E9B4A7821A5C4B3288C3F3D52D23A5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75571D194C9480F96FC7624D923E1">
    <w:name w:val="347F75571D194C9480F96FC7624D923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51705E7A48159D8BA113801FFF2A1">
    <w:name w:val="101A51705E7A48159D8BA113801FFF2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FA6F7E574445BC466FB8A209FF541">
    <w:name w:val="42A6FA6F7E574445BC466FB8A209FF5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2F2D8B59747F2A497CD9AB5991AE11">
    <w:name w:val="81D2F2D8B59747F2A497CD9AB5991AE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78AF0D9A848BCB45562D58A7910331">
    <w:name w:val="25A78AF0D9A848BCB45562D58A7910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7F17CD364756BC074090BB56BAA71">
    <w:name w:val="840D7F17CD364756BC074090BB56BAA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8D22853B743629AB6739DD476B2071">
    <w:name w:val="41E8D22853B743629AB6739DD476B2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3F0459D424F9AA7AED604821B65D21">
    <w:name w:val="2BD3F0459D424F9AA7AED604821B65D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C6685190D4EE49C9A778CC31354071">
    <w:name w:val="869C6685190D4EE49C9A778CC31354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99BA5145941A59052754ECEADFEFB1">
    <w:name w:val="DB099BA5145941A59052754ECEADFE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0F39A7F5E44F8A28A1C9757FAAFDC1">
    <w:name w:val="F460F39A7F5E44F8A28A1C9757FAAF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98C01B2441D987D13444BCBF43311">
    <w:name w:val="E20998C01B2441D987D13444BCBF43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0F52D3F04BD582A8D868A9E38E941">
    <w:name w:val="D8FA0F52D3F04BD582A8D868A9E38E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5523C91A41378581BEAEB303FC4D1">
    <w:name w:val="17DF5523C91A41378581BEAEB303FC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BC3FB86C04E85A2527DE695EF4CFB1">
    <w:name w:val="A6EBC3FB86C04E85A2527DE695EF4C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BD0CA98D4119888CEAD396B829E31">
    <w:name w:val="AAAABD0CA98D4119888CEAD396B829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57D2A16644F669CB2C6FC453B8B721">
    <w:name w:val="AD757D2A16644F669CB2C6FC453B8B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C7C73D7744DB8B8037D0FBC8075001">
    <w:name w:val="F2FC7C73D7744DB8B8037D0FBC8075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9D84A25F641D790CC9B1614C1E4E01">
    <w:name w:val="50F9D84A25F641D790CC9B1614C1E4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E7848B9DC4150B888220C9AE1826C1">
    <w:name w:val="421E7848B9DC4150B888220C9AE182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D6508B45E4922A9879530FA2061331">
    <w:name w:val="777D6508B45E4922A9879530FA2061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3D6AAD6614519953A536D95CF08201">
    <w:name w:val="1D73D6AAD6614519953A536D95CF08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DE19921A451BBF94149E061469711">
    <w:name w:val="B440DE19921A451BBF94149E0614697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3C5F0083411A8338073A4C3997561">
    <w:name w:val="86A43C5F0083411A8338073A4C39975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3D7C37C44C0A931A35A223889D71">
    <w:name w:val="187863D7C37C44C0A931A35A223889D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689F82044981A7A99DACD65BAF461">
    <w:name w:val="B404689F82044981A7A99DACD65BAF4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FD9F9750F45D28062A0C73554302F1">
    <w:name w:val="978FD9F9750F45D28062A0C7355430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F6C38172C4AC3A7E7A916C646BA851">
    <w:name w:val="EE9F6C38172C4AC3A7E7A916C646BA8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B7E5558E54AF6BC2DD783A03A20311">
    <w:name w:val="D99B7E5558E54AF6BC2DD783A03A20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7F4272BED48BFB9B51A22C3A4F9801">
    <w:name w:val="F277F4272BED48BFB9B51A22C3A4F98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8314ABD144758856AFBB174B156C61">
    <w:name w:val="D258314ABD144758856AFBB174B156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E0BA70C03483D9C1AA6CAC5A805581">
    <w:name w:val="F4EE0BA70C03483D9C1AA6CAC5A8055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7EF428E246B8B5328A1BC89F51001">
    <w:name w:val="74DC7EF428E246B8B5328A1BC89F51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7F2A99BC142648C37A10D88108AE01">
    <w:name w:val="F6D7F2A99BC142648C37A10D88108A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72375A2F46D2844D34E5A75C08971">
    <w:name w:val="264272375A2F46D2844D34E5A75C08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0064D8C54C41AE62E9C2D087EF4E1">
    <w:name w:val="D32E0064D8C54C41AE62E9C2D087EF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B63A84D74AD59631DBFA83E52E921">
    <w:name w:val="6DA0B63A84D74AD59631DBFA83E52E9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097C75B14636AB40D1D85DCDE6F41">
    <w:name w:val="C658097C75B14636AB40D1D85DCDE6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79450E2B24EA49CA425E2D611BFF01">
    <w:name w:val="58B79450E2B24EA49CA425E2D611BFF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5C4F5D184E2DB6A549AE19465BB51">
    <w:name w:val="D4F65C4F5D184E2DB6A549AE19465B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2672C98F14331BA6DC395BDE787CD1">
    <w:name w:val="3C22672C98F14331BA6DC395BDE787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1D32830B549CDB59AE84D963D7EB31">
    <w:name w:val="C331D32830B549CDB59AE84D963D7E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4667AF6EE45BBA38A8EF539DDFE241">
    <w:name w:val="BE34667AF6EE45BBA38A8EF539DDFE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67B7F868E4529B397CFF2C45548E51">
    <w:name w:val="45A67B7F868E4529B397CFF2C45548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E66AC9ED4CA5BE62DC3781DE85861">
    <w:name w:val="DE42E66AC9ED4CA5BE62DC3781DE85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9D0324C7A4E32AE50D3D71AED829F1">
    <w:name w:val="7849D0324C7A4E32AE50D3D71AED82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C22684434CF285B964DCFF526F821">
    <w:name w:val="6BCBC22684434CF285B964DCFF526F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8BA62A554111B486883FAF8FB1D51">
    <w:name w:val="3F6E8BA62A554111B486883FAF8FB1D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A1C6606E48269397F1D8B57F427B1">
    <w:name w:val="9D94A1C6606E48269397F1D8B57F42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68A746DD7417A8D006738C706129E1">
    <w:name w:val="49768A746DD7417A8D006738C70612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BB574E6254A8B9386995FC55C411C1">
    <w:name w:val="FA6BB574E6254A8B9386995FC55C411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2803B8DC4F92A9D58D56071016CA1">
    <w:name w:val="D00E2803B8DC4F92A9D58D56071016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8AE847C14C5AB170CCE99F553E531">
    <w:name w:val="47A88AE847C14C5AB170CCE99F553E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2BE3B9F847F4A8FB00C8ADA3081C1">
    <w:name w:val="60D32BE3B9F847F4A8FB00C8ADA3081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BF99FE1104109A74001112BE095D61">
    <w:name w:val="55DBF99FE1104109A74001112BE095D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63912153F46F490736DA5EBB77C571">
    <w:name w:val="78663912153F46F490736DA5EBB77C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FD27DBFE642128BFDEC420781319A1">
    <w:name w:val="A23FD27DBFE642128BFDEC42078131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F408FAD044FABA1BC2403CA497DFF1">
    <w:name w:val="632F408FAD044FABA1BC2403CA497D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9748798E94A3AB6A71563F6E08D981">
    <w:name w:val="94B9748798E94A3AB6A71563F6E08D9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C2CE6D5044FD38A6EBE932C33F6CF1">
    <w:name w:val="EB0C2CE6D5044FD38A6EBE932C33F6C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9F2B267AD4B9FBDBAD2C44E3C71C81">
    <w:name w:val="5D49F2B267AD4B9FBDBAD2C44E3C71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589CD643747E1BC26AAD81A4413861">
    <w:name w:val="CF7589CD643747E1BC26AAD81A4413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9CFC4A994E09934868EB1F3E449B1">
    <w:name w:val="812D9CFC4A994E09934868EB1F3E449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067B6DFD479E97509015BE4CC8BF1">
    <w:name w:val="1C04067B6DFD479E97509015BE4CC8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5CF5D2D0040F7B53620DD35B3F7E21">
    <w:name w:val="5205CF5D2D0040F7B53620DD35B3F7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5E2F9AE45402CBCDC36CC624880641">
    <w:name w:val="6905E2F9AE45402CBCDC36CC624880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05B17BAE64AB283B824086649D8E91">
    <w:name w:val="69905B17BAE64AB283B824086649D8E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573EBC9D4B75B354952F3B77D8621">
    <w:name w:val="306A573EBC9D4B75B354952F3B77D8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45DE6B424402B76E9AAB692D93D41">
    <w:name w:val="4BF545DE6B424402B76E9AAB692D93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114C562F49789BFD51EBAE5E6A9F1">
    <w:name w:val="E35D114C562F49789BFD51EBAE5E6A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6EB3DA4E43B49DC68F95400188951">
    <w:name w:val="79646EB3DA4E43B49DC68F95400188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9AA28ED1648C892CF3FF4AE43138A1">
    <w:name w:val="A169AA28ED1648C892CF3FF4AE4313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4AD2D0C942E38C08ED426167B70D1">
    <w:name w:val="3FB24AD2D0C942E38C08ED426167B7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05664AAB4333874AD8AFAD883FDE1">
    <w:name w:val="18F205664AAB4333874AD8AFAD883F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0336460D443839D7C44219C56B7351">
    <w:name w:val="F3B0336460D443839D7C44219C56B7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3DD23B924E7BAE98FED6E3EC1D951">
    <w:name w:val="5D0A3DD23B924E7BAE98FED6E3EC1D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0C7013BE349EBBF3DB075EF7249101">
    <w:name w:val="0700C7013BE349EBBF3DB075EF7249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9790767D54AD4AE92CF918637404D1">
    <w:name w:val="A9F9790767D54AD4AE92CF91863740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3D85CBDE7473087A1FD8877E397A41">
    <w:name w:val="1703D85CBDE7473087A1FD8877E397A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3FFE1F3A43A48937BBD63A2622701">
    <w:name w:val="A97D3FFE1F3A43A48937BBD63A2622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A97428A1C4171B721EFE319D366D31">
    <w:name w:val="DE3A97428A1C4171B721EFE319D366D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1DD4E5F494AF585F61C646990C8B81">
    <w:name w:val="6851DD4E5F494AF585F61C646990C8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0155BCA0F46689354D7002A8995DF1">
    <w:name w:val="3320155BCA0F46689354D7002A8995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C2156C21B4FD2A057634F8C0329931">
    <w:name w:val="969C2156C21B4FD2A057634F8C0329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EEC0512A4772BA03EB096568CBD21">
    <w:name w:val="D2E5EEC0512A4772BA03EB096568CBD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ACBE41FD748E3A7E128F517DBFB531">
    <w:name w:val="8B5ACBE41FD748E3A7E128F517DBFB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DE1F4C9634B9C8369AC3CE4A552911">
    <w:name w:val="61ADE1F4C9634B9C8369AC3CE4A5529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4AB796A54A6D9B4FA1B836623C101">
    <w:name w:val="E0B94AB796A54A6D9B4FA1B836623C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1A3019024B9D913FE2EB76F87EA21">
    <w:name w:val="BF2E1A3019024B9D913FE2EB76F87E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FB1F3B2340D0A7BB399EDDB968AD1">
    <w:name w:val="BBAAFB1F3B2340D0A7BB399EDDB968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4D24B1CA4CE888B53F3D70B7AF151">
    <w:name w:val="68054D24B1CA4CE888B53F3D70B7AF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8082E499C4111BFAF0EE1180C0DA51">
    <w:name w:val="9098082E499C4111BFAF0EE1180C0D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8177EE9F46DBA5A9B8AAD94BF8571">
    <w:name w:val="D6568177EE9F46DBA5A9B8AAD94BF8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5E54D02D468F9E88CC0717454A1E1">
    <w:name w:val="8FB45E54D02D468F9E88CC0717454A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2D4855DC402E8A3287ADF56A3F4D1">
    <w:name w:val="B6412D4855DC402E8A3287ADF56A3F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010591FE49C584D0730A8CA6BCF61">
    <w:name w:val="0EDF010591FE49C584D0730A8CA6BCF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537E1AD554B469477D4EAB3B558E71">
    <w:name w:val="10B537E1AD554B469477D4EAB3B558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B1FB3CAB49FB8F9497980C67CDA61">
    <w:name w:val="A21CB1FB3CAB49FB8F9497980C67CD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C485C82644E1BB525C088245FF391">
    <w:name w:val="4E54C485C82644E1BB525C088245FF3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C5345844E4079972CACF6CBE9F2B11">
    <w:name w:val="7CEC5345844E4079972CACF6CBE9F2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3577F71B493A8D87E983E71A2CA11">
    <w:name w:val="1BE83577F71B493A8D87E983E71A2C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0CEACC9C435E88A502676D96C0BB1">
    <w:name w:val="42BA0CEACC9C435E88A502676D96C0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E38E58DBD49F8A9B0AE369BF2BB361">
    <w:name w:val="45FE38E58DBD49F8A9B0AE369BF2BB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96E3FD2C14DBEB96F375F0A4DC28C1">
    <w:name w:val="C7996E3FD2C14DBEB96F375F0A4DC28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071846E2445BA8D9287144D2C2CE1">
    <w:name w:val="B080071846E2445BA8D9287144D2C2C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57CE9E0DB4F3695FF974EC4D407C81">
    <w:name w:val="A4657CE9E0DB4F3695FF974EC4D407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AB4004B7A4507A9650DCFEAE45CA11">
    <w:name w:val="3ADAB4004B7A4507A9650DCFEAE45C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29E8754514573AB3B95075A509CAB1">
    <w:name w:val="25929E8754514573AB3B95075A509C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7F50F1864F209785CAC1C15CA5281">
    <w:name w:val="C2397F50F1864F209785CAC1C15CA5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EADE71F14C29BB040040461B218D1">
    <w:name w:val="8B57EADE71F14C29BB040040461B21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1E41D2B24A98A66DEFB71A218B6E1">
    <w:name w:val="B61A1E41D2B24A98A66DEFB71A218B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D05F2561448A781BA4696B9A5880D1">
    <w:name w:val="4AED05F2561448A781BA4696B9A588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1CADF9EE470783FDD81F1CB4F92D1">
    <w:name w:val="CA881CADF9EE470783FDD81F1CB4F92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09E2BF89480DB0B26410CA2B84DC1">
    <w:name w:val="471009E2BF89480DB0B26410CA2B84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7E48429894F079AAF4CB9804710621">
    <w:name w:val="9C77E48429894F079AAF4CB9804710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5E63B72D4463AB98643FC14D2C0DE1">
    <w:name w:val="4AE5E63B72D4463AB98643FC14D2C0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E22FE104F8D841766BC900CD3BA1">
    <w:name w:val="77460E22FE104F8D841766BC900CD3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818AABA04CFBBF38E2CC644231571">
    <w:name w:val="72ED818AABA04CFBBF38E2CC644231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8C8AEC29E4949A4A61A7935B0701F1">
    <w:name w:val="C9C8C8AEC29E4949A4A61A7935B0701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4394983B84865B4F39D163703460D1">
    <w:name w:val="B6F4394983B84865B4F39D16370346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097991BD4B3486F4996ED3C5F4061">
    <w:name w:val="263D097991BD4B3486F4996ED3C5F4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6252C38E495A9184D59840A45FB51">
    <w:name w:val="225C6252C38E495A9184D59840A45F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6C19255884F3D99D310C76A6E7DFC2">
    <w:name w:val="4B76C19255884F3D99D310C76A6E7D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257864CE4DAC92C60773B18CEE672">
    <w:name w:val="8E1D257864CE4DAC92C60773B18CEE6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1D561672941E3903615A81E5472C72">
    <w:name w:val="8FF1D561672941E3903615A81E5472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15895493546D2887B437350387FCD2">
    <w:name w:val="67415895493546D2887B437350387FC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7">
    <w:name w:val="E7D073C4B94F4099B8CEDEB01C325A36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7">
    <w:name w:val="31E6499C25C547A487D18BAF72F02ECD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7">
    <w:name w:val="399EB6B2A36245F6B4C9C9CAE8E10341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3">
    <w:name w:val="9AF792FC2A3742AF9EA2D536BD812362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3">
    <w:name w:val="8086255A253D4E969C621F44D78B72D7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3">
    <w:name w:val="7E7A5731642F4B61B23A45C26BE1EB3B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3">
    <w:name w:val="F1D8B364A26A40B7A5F7B27D0B41EC5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3">
    <w:name w:val="EB28C7E6A77B4DF1B85C4752CDCCF201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3">
    <w:name w:val="BDB0E14A3E0A45D3B9A23DABA30C8A5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3">
    <w:name w:val="2945C84AEC2D4E0A9E03941B9A3C1074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3">
    <w:name w:val="E0D55D927BCA41B087DD240193781E8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3">
    <w:name w:val="ECC9B20E0B464D3ABC89CAFBA90D2251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3">
    <w:name w:val="9EA088BC68E0414EA90080FDE3F0E749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3">
    <w:name w:val="EDFAD3C8D5854D5092F9B4FDBDC56225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3">
    <w:name w:val="A7DD5C9E074F4368BCE72161029E6F30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3">
    <w:name w:val="4806BA153BD54E5A80D7430AC97E1AF0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3">
    <w:name w:val="17FE2A38804E47AA8EA156CA30CCD4CE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6">
    <w:name w:val="9EDD7EB986214BF6849D26E678C6B1BB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5">
    <w:name w:val="A72DE77F38E24A6882CBF9470D87C429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3">
    <w:name w:val="718EC6B1987A45CE93F137C111A89DAD3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3">
    <w:name w:val="5DB40273B85543DD866141B2D6CE74DE3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9">
    <w:name w:val="A4AFC2BA53844EDA9540569FFFF8953C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9">
    <w:name w:val="BE4538BC2FB74F8FA63475DFC097F028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9">
    <w:name w:val="52AFB270FBB0497392C024286D4482EA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9">
    <w:name w:val="9C3C11A29D08460CBE245948E744EFDD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9">
    <w:name w:val="90514E3255694DC699AE0113C369B970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9">
    <w:name w:val="1F3E4D1F88F24F38A10780BE50B96B2E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9">
    <w:name w:val="681B32EC9A784EB2BC1DA4F243536E91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9">
    <w:name w:val="4949DB1BDF494359BB6A924479C18AE8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9">
    <w:name w:val="32FAC38711C742C2A836E38F7C3604D2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9">
    <w:name w:val="066E126C009146EA86E268CAC527292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9">
    <w:name w:val="AA6F2C9A7C784C9F8F1F0173A58C366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9">
    <w:name w:val="B0560EAB53494C008F93868586E578E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9">
    <w:name w:val="99E05EAF0075499BB1595DD1E3FECB35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9">
    <w:name w:val="093920CC475043B5BD4F78DD243594BF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9">
    <w:name w:val="550D825EBC7441C092AA03B4C07FC6A0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9">
    <w:name w:val="7F68CC252EC045C1ABB2BBA0EFCA1ACE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9">
    <w:name w:val="9480092C44E042D987A5611346B179E7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9">
    <w:name w:val="6D75037483224192A784A86893828434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3">
    <w:name w:val="F9AD0219DF9148A5B9BFF4886BDB86F9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3">
    <w:name w:val="CB7B5A629FD94DEFB7530F9F58E6A69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3">
    <w:name w:val="6609EC258C094686AE8010D98C960A6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3">
    <w:name w:val="926C3BEAD34947AAA7F8E5C6D1B52578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3">
    <w:name w:val="F17A0DB74C144E629BDD0BD01C1E3154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3">
    <w:name w:val="09738A9C9FA44B3C9794025ACBBB85C3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3">
    <w:name w:val="39220027B6A143369B744999675FB32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3">
    <w:name w:val="83ADDFE4FFD34151949C75BE0CCF86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3">
    <w:name w:val="EA6D2D341C9B4097A5C71827197FCA8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3">
    <w:name w:val="5307B1279AAB4926B6FAE388023DDC1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3">
    <w:name w:val="58A234C9F0704381ACC711B7ED2E25A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3">
    <w:name w:val="1AC6577066244ED480657D25BE44DF9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3">
    <w:name w:val="C9D64D114BD640999645F7972C7750B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3">
    <w:name w:val="2FBDB4BB772543D3A928F14E25C93383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3">
    <w:name w:val="0C1E97211FC64A1CBD39A1C36FD7D5C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3">
    <w:name w:val="E5BD2A4C43E04CD5956F6182BAF6B3F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3">
    <w:name w:val="7EFB3DAF968A4845B6EB203BE681EB04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3">
    <w:name w:val="BADAC0CB3EF84DE790289A8417A753D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3">
    <w:name w:val="DE4ED90C52C243A590E081CF9C56590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3">
    <w:name w:val="F3319C249035498D9E7577C9418FCA5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3">
    <w:name w:val="643CAB87D1984E11BACA89A681580B68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3">
    <w:name w:val="634C9757854B4373A76167D127C9F1C9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3">
    <w:name w:val="62BBCE06475540749CC87FC65A41E6D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3">
    <w:name w:val="AC09F3E1FCB44307A7FD92BA0B73E106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3">
    <w:name w:val="453C3C84DA7747B9833F87E53D81C656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3">
    <w:name w:val="5B555131661E4EC1ADDA13AAD0EC5E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3">
    <w:name w:val="95FC3501965741498FE924C640EF1A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3">
    <w:name w:val="07787EBBE67E44C1AA0A3335D282CE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3">
    <w:name w:val="12E12A67A92B4A7BB667F3E624E5EFA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3">
    <w:name w:val="471A3702EFD64B31B2AD69A5BE8EFF5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3">
    <w:name w:val="F2C99F6B77A949D293BFE9E667C56DA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3">
    <w:name w:val="AE814F90A20549D09C56A105887F0B0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3">
    <w:name w:val="D108B2C0B7FE4A45A9B49D181E92CB3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3">
    <w:name w:val="E7D76E7996AE4D8D96CE3787EDABFAC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3">
    <w:name w:val="6A8A29F004824E528FA780BC8C4A70E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3">
    <w:name w:val="7537F9A787254BC69050DB766045676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3">
    <w:name w:val="2C69E50597444487B2F0241924A5A6F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3">
    <w:name w:val="EF12F23D53044A6D805951BA5712D8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3">
    <w:name w:val="88B12ECD864748C9A5E45A8B9CA3D622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3">
    <w:name w:val="50692695EBA3496FB38479A2AD8278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6">
    <w:name w:val="1D081674C249412EB12F66D5966CBB15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6">
    <w:name w:val="DDBB37EF8ACD4ACA8F2153DCEB194DE7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5D3B42E631942F192CCEA10B77D26862">
    <w:name w:val="E5D3B42E631942F192CCEA10B77D2686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0FE14BE82E3B44CBAC4BB4070F9FA0452">
    <w:name w:val="0FE14BE82E3B44CBAC4BB4070F9FA045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28575B32EE44E1F8B51B8E6A48A9C692">
    <w:name w:val="E28575B32EE44E1F8B51B8E6A48A9C6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1934D702042AEA6C8D2800331E54B2">
    <w:name w:val="8561934D702042AEA6C8D2800331E54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5381D92B04E18B6465E500B410C4E2">
    <w:name w:val="7615381D92B04E18B6465E500B410C4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FEE52772E094987ADCE272E21B2EF8E2">
    <w:name w:val="3FEE52772E094987ADCE272E21B2EF8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48788C94E7C934AAA5F628772F12">
    <w:name w:val="1511E48788C94E7C934AAA5F628772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D35D02234F30BA735EABA933085F2">
    <w:name w:val="B095D35D02234F30BA735EABA933085F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C94D0C121DB44DF8E90F2081E0F4C112">
    <w:name w:val="7C94D0C121DB44DF8E90F2081E0F4C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721848594B8D9DB42477EAACFC6B2">
    <w:name w:val="4FBD721848594B8D9DB42477EAACFC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BEE59DDA4827A9E6C9B635525C702">
    <w:name w:val="BD3BBEE59DDA4827A9E6C9B635525C70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028E3167E5F448DA914AF7FCB8112EB2">
    <w:name w:val="D028E3167E5F448DA914AF7FCB8112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9C523E5F04FBFB7BC7E47B80083B22">
    <w:name w:val="A409C523E5F04FBFB7BC7E47B80083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906BEB79497F96D83704867AB48B2">
    <w:name w:val="19F5906BEB79497F96D83704867AB48B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37572A662374398B6FD378850E3F9402">
    <w:name w:val="837572A662374398B6FD378850E3F94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F174CE88A403C8B0FC85C320475FC2">
    <w:name w:val="FE1F174CE88A403C8B0FC85C320475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893E3D72447A9A7CF2E4578C2C172">
    <w:name w:val="4346893E3D72447A9A7CF2E4578C2C17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9493B4716D545DDBB5776E9C44E29372">
    <w:name w:val="39493B4716D545DDBB5776E9C44E293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C7C6B7C345B5AD53BCB9E6DEBCE72">
    <w:name w:val="3D9AC7C6B7C345B5AD53BCB9E6DEBCE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C3E9BAB6347B19B85AE7090DE33392">
    <w:name w:val="8C2C3E9BAB6347B19B85AE7090DE3339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C54EE43872D43238C610BB8F08E2DE52">
    <w:name w:val="CC54EE43872D43238C610BB8F08E2D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C011CBD0E4C6BB15A84F2E0CEE7882">
    <w:name w:val="B05C011CBD0E4C6BB15A84F2E0CEE78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3C4BB8F69431FA686703DA638AC8D2">
    <w:name w:val="7E83C4BB8F69431FA686703DA638AC8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FF499C1219E45DBBDBE666FEAB2DB782">
    <w:name w:val="9FF499C1219E45DBBDBE666FEAB2DB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CC0D8454850AD56B4502B6A9F072">
    <w:name w:val="07555CC0D8454850AD56B4502B6A9F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9CEAFF0B648728401616C993B33306">
    <w:name w:val="6E39CEAFF0B648728401616C993B3330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D7392B8D69A47B3A0FE3F44DB589DC82">
    <w:name w:val="FD7392B8D69A47B3A0FE3F44DB589DC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6193B8F54A64ACFD462DD4D8D9E32">
    <w:name w:val="41406193B8F54A64ACFD462DD4D8D9E3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954B9B9A79C4C169B6A8DF1914BE11E2">
    <w:name w:val="7954B9B9A79C4C169B6A8DF1914BE1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657E06268481ABE6E7455F8D75BED2">
    <w:name w:val="60D657E06268481ABE6E7455F8D75BE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FD04D55C4E689D6AE97ABDF08A6B2">
    <w:name w:val="E339FD04D55C4E689D6AE97ABDF08A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184AAE554E5D8E44D0601A5B85E72">
    <w:name w:val="ABE2184AAE554E5D8E44D0601A5B85E7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45C59B1ABB284732B2F42B89CC3629892">
    <w:name w:val="45C59B1ABB284732B2F42B89CC3629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9132D76E460891CFCBE2873960622">
    <w:name w:val="214A9132D76E460891CFCBE2873960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DC340AA5648BCBF404FA635E6AA7C2">
    <w:name w:val="090DC340AA5648BCBF404FA635E6AA7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72D633FA4781911CA3F01AD12AC22">
    <w:name w:val="CB7372D633FA4781911CA3F01AD12AC2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EC29DDC0C29484DBD95C237227C59352">
    <w:name w:val="5EC29DDC0C29484DBD95C237227C59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FD61E05784B3789A1F4F8DDC1ECDD2">
    <w:name w:val="8D5FD61E05784B3789A1F4F8DDC1ECD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6FBB1E5F74994A4456A4A79696BB62">
    <w:name w:val="46A6FBB1E5F74994A4456A4A79696BB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24A1962249F29D32FB97B261DC3E2">
    <w:name w:val="C6B524A1962249F29D32FB97B261DC3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195F82F0364A4AD1979F93E34FB6EE262">
    <w:name w:val="195F82F0364A4AD1979F93E34FB6EE2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4821000D4B71B296993C615EAC612">
    <w:name w:val="728C4821000D4B71B296993C615EAC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E57C46E4B1AB3B95C77ADEA9B832">
    <w:name w:val="162FEE57C46E4B1AB3B95C77ADEA9B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65AEC1543A99642F692AD7905482">
    <w:name w:val="0358665AEC1543A99642F692AD790548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F7F9AACC3AC4DD79DCD54DBA98607B82">
    <w:name w:val="DF7F9AACC3AC4DD79DCD54DBA98607B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12736CF046B8AC19A385545EA1182">
    <w:name w:val="6EFC12736CF046B8AC19A385545EA1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7BBE2F374EE692C80283BDB53D952">
    <w:name w:val="2C287BBE2F374EE692C80283BDB53D9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B77196314BE29B42A1FEC87B0F0D2">
    <w:name w:val="EAACB77196314BE29B42A1FEC87B0F0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970CA5D6AE7403BA39F9CED6FD4B3B22">
    <w:name w:val="5970CA5D6AE7403BA39F9CED6FD4B3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A889193634579B10C0004BB4946622">
    <w:name w:val="488A889193634579B10C0004BB4946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7C49F76848C3812347F6671E48352">
    <w:name w:val="76067C49F76848C3812347F6671E48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A53E7E47C4CE48B0154D14A41CE382">
    <w:name w:val="53BA53E7E47C4CE48B0154D14A41CE38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6636EC9469A4C2E827C76D9215BE0ED2">
    <w:name w:val="C6636EC9469A4C2E827C76D9215BE0E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8A6118DE409EBBB4F110D151D4F52">
    <w:name w:val="C1028A6118DE409EBBB4F110D151D4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2B41EE6F4559B620771B5B79FE9E2">
    <w:name w:val="BD802B41EE6F4559B620771B5B79FE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355F304498EB3F6213D0EA3B25A2">
    <w:name w:val="8D41D355F304498EB3F6213D0EA3B25A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0FB865C347F4B318EF615436E0871962">
    <w:name w:val="E0FB865C347F4B318EF615436E08719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82C4A6B1419C9C85BBB103744BC12">
    <w:name w:val="DD2982C4A6B1419C9C85BBB103744BC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128ECCC04A338269BAF0E39A01882">
    <w:name w:val="8A3D128ECCC04A338269BAF0E39A018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8721AF8F48698EC753E0267BF6712">
    <w:name w:val="20A08721AF8F48698EC753E0267BF67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C3EEBD6224B478970BCF2BB1848AB2">
    <w:name w:val="1FCC3EEBD6224B478970BCF2BB1848A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1A4128E743878F140A8DBC5285D02">
    <w:name w:val="D7D21A4128E743878F140A8DBC5285D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CFEE306AF41649A00782CA99913C72">
    <w:name w:val="4ABCFEE306AF41649A00782CA99913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1F251F36467E85A9DA93E05606EA2">
    <w:name w:val="DE461F251F36467E85A9DA93E05606E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F198625284B4489FE5796B04E52FF2">
    <w:name w:val="181F198625284B4489FE5796B04E52F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E252E8C34EF593299622ED3D28262">
    <w:name w:val="2408E252E8C34EF593299622ED3D282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606F3A09426CBBD0068A371C832F2">
    <w:name w:val="B8CF606F3A09426CBBD0068A371C832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DCC926174A768DC07BFC18CA8BAB2">
    <w:name w:val="DD29DCC926174A768DC07BFC18CA8BA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25A0E8D5945EAA8B10DF357B0B5252">
    <w:name w:val="D9325A0E8D5945EAA8B10DF357B0B52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2FA6C8754FA39058178D3D8A3F982">
    <w:name w:val="DE0D2FA6C8754FA39058178D3D8A3F9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3A87AE24349BA9E77437F6CE545362">
    <w:name w:val="F9F3A87AE24349BA9E77437F6CE5453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37ECFCDA14ACD8F0A078DE3D768742">
    <w:name w:val="62637ECFCDA14ACD8F0A078DE3D7687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554B172E4FFC9A3BF75DA7BC769A2">
    <w:name w:val="63B3554B172E4FFC9A3BF75DA7BC769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3DCF3D304AD6BB9BB0A06CB759DF2">
    <w:name w:val="4E543DCF3D304AD6BB9BB0A06CB759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DBED189414879AC7383FA126B89A52">
    <w:name w:val="628DBED189414879AC7383FA126B89A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09B80B344579864BDE631EDDFA662">
    <w:name w:val="B40F09B80B344579864BDE631EDDFA6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4BC6350354BADA66F1E961B40346E2">
    <w:name w:val="13C4BC6350354BADA66F1E961B4034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024868024F4F91D11425E8A564332">
    <w:name w:val="BD48024868024F4F91D11425E8A5643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947840AB846EEAF2A0C792D95398A2">
    <w:name w:val="570947840AB846EEAF2A0C792D95398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F374DDA04D1F8120F508319FDB702">
    <w:name w:val="94D3F374DDA04D1F8120F508319FDB7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635406CE496E889F2763BBEF1E8E2">
    <w:name w:val="7D8C635406CE496E889F2763BBEF1E8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D776DEE54E338814B562C9F9938D2">
    <w:name w:val="E1FCD776DEE54E338814B562C9F9938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274D04864773BB716EB3DE2084812">
    <w:name w:val="14E6274D04864773BB716EB3DE20848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D73AA41A462B87540220448F41192">
    <w:name w:val="AB3AD73AA41A462B87540220448F411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EB6E407F42AFA55ECF36EF33DB002">
    <w:name w:val="EAF9EB6E407F42AFA55ECF36EF33DB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C337164D4C409C382A110628EF7F2">
    <w:name w:val="3B3EC337164D4C409C382A110628EF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319D786B49C79A09746F2914239F2">
    <w:name w:val="C15F319D786B49C79A09746F2914239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BB5008C5434695FA8A662CA2893B2">
    <w:name w:val="D50DBB5008C5434695FA8A662CA2893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7BEF154E40198B039426DAD121A02">
    <w:name w:val="56B97BEF154E40198B039426DAD121A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58633DB6E4E64A8E8FD3072B3A0782">
    <w:name w:val="59058633DB6E4E64A8E8FD3072B3A0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389C97D4FEC9E467F34987F1B7F2">
    <w:name w:val="79EE2389C97D4FEC9E467F34987F1B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5E301E73477F8AB205B1160ACE6E2">
    <w:name w:val="A85D5E301E73477F8AB205B1160ACE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3AA6EB704B56BAEA8C9607DF3F012">
    <w:name w:val="7EA43AA6EB704B56BAEA8C9607DF3F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5CF7662AA4C96B2BD8CA0F63A96A22">
    <w:name w:val="63C5CF7662AA4C96B2BD8CA0F63A96A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F61DDC5242C7AB59106303D718672">
    <w:name w:val="3C42F61DDC5242C7AB59106303D7186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5F11DCB84A80B3FA574A36A2F7A02">
    <w:name w:val="11165F11DCB84A80B3FA574A36A2F7A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9A60009B414682C821B8938D1AB42">
    <w:name w:val="1A1D9A60009B414682C821B8938D1AB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EACF3B11F4468893DD5D879440E7F2">
    <w:name w:val="3ACEACF3B11F4468893DD5D879440E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3C63E08404B63AB51446C7721119D2">
    <w:name w:val="6AE3C63E08404B63AB51446C7721119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AE898D5E442A8442070F7035E13B2">
    <w:name w:val="6064AE898D5E442A8442070F7035E13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E18F9CBB47708D4EF3AE40A634FE2">
    <w:name w:val="1E3EE18F9CBB47708D4EF3AE40A634F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3097770F43A2A9DC33A71470AFEC2">
    <w:name w:val="B8043097770F43A2A9DC33A71470AFE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3A71EC364C13BB739D6196C431F52">
    <w:name w:val="2BCC3A71EC364C13BB739D6196C431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8CA1B5A9246DBAE7C92F329FFF8EF2">
    <w:name w:val="F098CA1B5A9246DBAE7C92F329FFF8E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6BD7C69F4B9285575DCB3A864DB92">
    <w:name w:val="16676BD7C69F4B9285575DCB3A864DB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7F1C571E42C990424352C7682C4B2">
    <w:name w:val="EAEA7F1C571E42C990424352C7682C4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F98160CF4B78A096620C7F67880A2">
    <w:name w:val="8D43F98160CF4B78A096620C7F67880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FB7F49FD45F5879893678CBD12C32">
    <w:name w:val="5F7EFB7F49FD45F5879893678CBD12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6061C1B84FBBB5C8183DFAFB9C612">
    <w:name w:val="65376061C1B84FBBB5C8183DFAFB9C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6A7523954E4A907C2105DDA4A4702">
    <w:name w:val="3FD26A7523954E4A907C2105DDA4A47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BD459C9E44AC8A5F4F05464C6B96C2">
    <w:name w:val="0EFBD459C9E44AC8A5F4F05464C6B96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589076584F999506D4F0843889C42">
    <w:name w:val="1BFE589076584F999506D4F0843889C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07B980BBA40308AE210A7275C07162">
    <w:name w:val="87707B980BBA40308AE210A7275C071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7B3D1A9648CE83E53B02EF16D1B12">
    <w:name w:val="A7D77B3D1A9648CE83E53B02EF16D1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489BEAE147C1B0AF112D1B4E88DB2">
    <w:name w:val="7EE3489BEAE147C1B0AF112D1B4E88D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0232FF8CC436194FEFBF8D5EA76732">
    <w:name w:val="7AE0232FF8CC436194FEFBF8D5EA767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D904A74A41D39A9BA7CF0D9575022">
    <w:name w:val="5EC8D904A74A41D39A9BA7CF0D9575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58AE69F584A17B7D2EB558F84B2062">
    <w:name w:val="1DE58AE69F584A17B7D2EB558F84B20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E4D99BD1D4493A4F7A1508CE8E6622">
    <w:name w:val="DB5E4D99BD1D4493A4F7A1508CE8E6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BA76D8794EEDA34B53852CA62D532">
    <w:name w:val="7335BA76D8794EEDA34B53852CA62D5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0AD89D004890B3326A141E08EF802">
    <w:name w:val="5B270AD89D004890B3326A141E08EF8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505532D4DE1BE3225FECFFD3C542">
    <w:name w:val="47037505532D4DE1BE3225FECFFD3C5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ACD86159F40F98184EFA8789BBDE72">
    <w:name w:val="D11ACD86159F40F98184EFA8789BBDE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F982F70463382B55B2428C9171E2">
    <w:name w:val="D5BB1F982F70463382B55B2428C917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ED48A8C74C36A1B4DFA5AF2DB5B22">
    <w:name w:val="A8FDED48A8C74C36A1B4DFA5AF2DB5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61DB8FFC4054B3D9906E3E6FE2832">
    <w:name w:val="EEA661DB8FFC4054B3D9906E3E6FE2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0E91B597405887E8CCB70EA84BC72">
    <w:name w:val="09D30E91B597405887E8CCB70EA84B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6E2CE2FB4D0899C30CCD318EE7F42">
    <w:name w:val="C80E6E2CE2FB4D0899C30CCD318EE7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832393E48219357428F750E76DB2">
    <w:name w:val="7DA62832393E48219357428F750E76D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5C23859140D7815891AF5C2300F72">
    <w:name w:val="C2F65C23859140D7815891AF5C2300F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6C71DCFD14E719730CC0994701B022">
    <w:name w:val="F056C71DCFD14E719730CC0994701B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A95E054749149EC8C66EB8F0AD052">
    <w:name w:val="153AA95E054749149EC8C66EB8F0AD0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F0603F2C4F0CB81495DC472451E62">
    <w:name w:val="A59BF0603F2C4F0CB81495DC472451E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2A710A624462A535568A214E3CF42">
    <w:name w:val="1B462A710A624462A535568A214E3C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6753F44F4D98A02DE348E08BF5D52">
    <w:name w:val="4D6F6753F44F4D98A02DE348E08BF5D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41523B45D4D949B51979DB3F7AA512">
    <w:name w:val="87A41523B45D4D949B51979DB3F7AA5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D15134F54A44A9DF96483F8851122">
    <w:name w:val="59B9D15134F54A44A9DF96483F88511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4C49367E4C3C86688C71B14634C62">
    <w:name w:val="5A3A4C49367E4C3C86688C71B14634C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615F82D940A4A173835A809E5C182">
    <w:name w:val="6393615F82D940A4A173835A809E5C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573216E544F5BAFE9AC43A5EA20D2">
    <w:name w:val="C429573216E544F5BAFE9AC43A5EA20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BAA20D90B4C749447CF0E41F7C0772">
    <w:name w:val="FBCBAA20D90B4C749447CF0E41F7C07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E0F207749838F969464C61A7DFE2">
    <w:name w:val="47641E0F207749838F969464C61A7DF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4BD0B193B4C1897E902128C6E39572">
    <w:name w:val="2934BD0B193B4C1897E902128C6E395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C6FB61C1499082808635FC2A50EB2">
    <w:name w:val="572CC6FB61C1499082808635FC2A50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CC725ED964240B2913369024162782">
    <w:name w:val="AC8CC725ED964240B2913369024162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0B7B90574BD599BAE05F449509312">
    <w:name w:val="BC380B7B90574BD599BAE05F449509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ED22678BD4A89A03099868DD17D212">
    <w:name w:val="7EFED22678BD4A89A03099868DD17D2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122C0080D4F4AAB805E43B6CCFA7B2">
    <w:name w:val="25B122C0080D4F4AAB805E43B6CCFA7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4D9D881345F9B91CA0D1F0D483642">
    <w:name w:val="F8B64D9D881345F9B91CA0D1F0D4836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B0CE3B3E4B96BC5758E7368B9E492">
    <w:name w:val="B082B0CE3B3E4B96BC5758E7368B9E4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180649CC4B1EA5A2186A0B43C4662">
    <w:name w:val="85EA180649CC4B1EA5A2186A0B43C46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6EEF3E5941DBAA96A96B19406BF82">
    <w:name w:val="CBF36EEF3E5941DBAA96A96B19406BF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EB71A89541948B70439F850456412">
    <w:name w:val="DED3EB71A89541948B70439F850456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CEFDF70C4D74A09762C34BFCAA752">
    <w:name w:val="4301CEFDF70C4D74A09762C34BFCAA7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853125FD407E8488E139DA8CDEAD2">
    <w:name w:val="9877853125FD407E8488E139DA8CDEA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5291341154735941B9E7A25CC96822">
    <w:name w:val="6305291341154735941B9E7A25CC968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4D7E002F46578E64B4B96985F9382">
    <w:name w:val="57474D7E002F46578E64B4B96985F93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16350BDA9465EA7BDF0B991EA0B072">
    <w:name w:val="28A16350BDA9465EA7BDF0B991EA0B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B148C88AC4277ACEB476B9F902D142">
    <w:name w:val="501B148C88AC4277ACEB476B9F902D1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63C78FA4C838986E722087E06682">
    <w:name w:val="8C75A63C78FA4C838986E722087E066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451C79940A8A4533AD88DC960092">
    <w:name w:val="283BD451C79940A8A4533AD88DC9600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C26EA8DB4E6C9449F55790F6AAFC2">
    <w:name w:val="50C8C26EA8DB4E6C9449F55790F6AA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BC69563944BCAC0C8B7C00BD14B42">
    <w:name w:val="CB1CBC69563944BCAC0C8B7C00BD14B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5C259222402FBE13B0AF32A7F8DF2">
    <w:name w:val="E47B5C259222402FBE13B0AF32A7F8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9B1F33434421DB1114EEECCE41F892">
    <w:name w:val="74B9B1F33434421DB1114EEECCE41F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113F637347CA89A6B17944915EE52">
    <w:name w:val="690A113F637347CA89A6B17944915E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88F83FBC4562AB9D0DFEA6B168C22">
    <w:name w:val="280088F83FBC4562AB9D0DFEA6B168C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E11ADCE60408B952ABE6FFC8371482">
    <w:name w:val="F15E11ADCE60408B952ABE6FFC83714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5D2664F943AA8818F8208FD332FD2">
    <w:name w:val="EAAF5D2664F943AA8818F8208FD332F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14FA29314515852188D3A7EBA8C32">
    <w:name w:val="59D014FA29314515852188D3A7EBA8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455F11AF7478CA76DE733F03687FB2">
    <w:name w:val="299455F11AF7478CA76DE733F03687F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D9A4DA5E141FD8AB7E506772CD91E2">
    <w:name w:val="05ED9A4DA5E141FD8AB7E506772CD9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88707BA214893B1924857367F26872">
    <w:name w:val="9DA88707BA214893B1924857367F268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3AC830EA4173883848AB01D84F3A2">
    <w:name w:val="A51F3AC830EA4173883848AB01D84F3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A88BF61F845999240C80A9C135ACA2">
    <w:name w:val="662A88BF61F845999240C80A9C135A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927FEA8445C7AEC55B462B2B0D002">
    <w:name w:val="46DB927FEA8445C7AEC55B462B2B0D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EDDB0F4E46AC0157176EF22B962">
    <w:name w:val="5A643EEDDB0F4E46AC0157176EF22B9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94322A5504ABAA2302F5BACD6F2242">
    <w:name w:val="0E194322A5504ABAA2302F5BACD6F22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97786EA8F48F78641FDD4259EA0462">
    <w:name w:val="E0E97786EA8F48F78641FDD4259EA04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8047063A487C8DCC90E32B9FF54C2">
    <w:name w:val="23818047063A487C8DCC90E32B9FF54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4269E6DF3454DA7F4CF2F01B6EE6B2">
    <w:name w:val="15E4269E6DF3454DA7F4CF2F01B6EE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A31A8D484ADF9C84DA07A93DA8072">
    <w:name w:val="D0CCA31A8D484ADF9C84DA07A93DA8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24C07D026473889814F6FC2A134082">
    <w:name w:val="35C24C07D026473889814F6FC2A1340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BDE81FED4B40A40D0603C74107D12">
    <w:name w:val="1B8DBDE81FED4B40A40D0603C74107D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CBE240DDF4730B5EA719699401ADF2">
    <w:name w:val="248CBE240DDF4730B5EA719699401A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8985B3D18445FB7A387056D7A2A4D2">
    <w:name w:val="4A08985B3D18445FB7A387056D7A2A4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39313A9D4BB0809673FD7AB5E7EB2">
    <w:name w:val="614E39313A9D4BB0809673FD7AB5E7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49FE9A254E1B83BCD02C02FC9EC92">
    <w:name w:val="BCCD49FE9A254E1B83BCD02C02FC9E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EF0D18E64EF2A2335CA8EC566BB02">
    <w:name w:val="913FEF0D18E64EF2A2335CA8EC566BB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74FEF9EDE4478BA61D7199DB6A6EF2">
    <w:name w:val="C3A74FEF9EDE4478BA61D7199DB6A6E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5615A046426180FDB63A0216B0302">
    <w:name w:val="93B95615A046426180FDB63A0216B03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14E8BBA7E447F91E57CA6FA7549722">
    <w:name w:val="AD014E8BBA7E447F91E57CA6FA75497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FD42972BF42A791C1739D00DD7BEE2">
    <w:name w:val="3F2FD42972BF42A791C1739D00DD7BE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D9DA91C140E3A96D9CA32D1472722">
    <w:name w:val="D43DD9DA91C140E3A96D9CA32D14727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07A50F4743E78D8BC18D123C25B52">
    <w:name w:val="945C07A50F4743E78D8BC18D123C25B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266E4BDF4AD98EA213E07C19BBBB2">
    <w:name w:val="564B266E4BDF4AD98EA213E07C19BBB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0E5C296545CD939AFABA91583B1B2">
    <w:name w:val="0EBC0E5C296545CD939AFABA91583B1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9A8C60B4F4118ADB1528C0F833BD62">
    <w:name w:val="ABC9A8C60B4F4118ADB1528C0F833BD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0EA2708440B0AD69F6292A588D8F2">
    <w:name w:val="9F4C0EA2708440B0AD69F6292A588D8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7C614B2B4BB4BF4FC5C7EE2A66A62">
    <w:name w:val="5EFC7C614B2B4BB4BF4FC5C7EE2A66A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75887359E44788C800FD27A737D4A2">
    <w:name w:val="C7875887359E44788C800FD27A737D4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D11D9FFC4ADF957347E45F0A76C92">
    <w:name w:val="2CC2D11D9FFC4ADF957347E45F0A76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AE1DA62A348E6A349FF171C3F93CC2">
    <w:name w:val="959AE1DA62A348E6A349FF171C3F93C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E849BAE4AFD9BF145CF306BDC892">
    <w:name w:val="5C579E849BAE4AFD9BF145CF306BDC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BCD50C0704FF0BF0FF995C5F0C0792">
    <w:name w:val="068BCD50C0704FF0BF0FF995C5F0C07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2F6D5D8D403F9771298E58CC0BE22">
    <w:name w:val="D0DF2F6D5D8D403F9771298E58CC0BE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894D525DE48B69B6E251676BC29972">
    <w:name w:val="12B894D525DE48B69B6E251676BC299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DF9FB117C413EA9232D5A71CB81A12">
    <w:name w:val="DDDDF9FB117C413EA9232D5A71CB81A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6591CAEA4730AC71A19F1032DB782">
    <w:name w:val="0CF46591CAEA4730AC71A19F1032DB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88E50F23419E8FFE5B9C987CA5472">
    <w:name w:val="69B888E50F23419E8FFE5B9C987CA54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B171CE384D829E8793A0E602A2CB2">
    <w:name w:val="05DBB171CE384D829E8793A0E602A2C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CAF143854E9385E8A61B07259C652">
    <w:name w:val="56BFCAF143854E9385E8A61B07259C6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AB567C764B83B0314CEC093FFB012">
    <w:name w:val="EBEFAB567C764B83B0314CEC093FFB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E763BCC248AAB17EF821D905C6412">
    <w:name w:val="C212E763BCC248AAB17EF821D905C6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BCA08F1C4954A9B1176754A840502">
    <w:name w:val="5C2BBCA08F1C4954A9B1176754A8405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90684C7B4781871058F3477C49002">
    <w:name w:val="75EF90684C7B4781871058F3477C49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F266D9D54F68BF244A465E01C4C42">
    <w:name w:val="B03DF266D9D54F68BF244A465E01C4C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CED78ADB405C9F397207FBC2D83C2">
    <w:name w:val="83EACED78ADB405C9F397207FBC2D83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C58D73554A5C9925CF2AFC7828002">
    <w:name w:val="5D09C58D73554A5C9925CF2AFC7828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1CAC23234E5D8C0BCE2CBCD180112">
    <w:name w:val="F7841CAC23234E5D8C0BCE2CBCD180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9F9D4E06F453DA3C1300E818907832">
    <w:name w:val="B479F9D4E06F453DA3C1300E818907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B33A2951247E38E34249D500E72E52">
    <w:name w:val="999B33A2951247E38E34249D500E72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C6678B8F417C997012A5524937B12">
    <w:name w:val="6FC7C6678B8F417C997012A5524937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440EE8F743EABE8B98B6330885932">
    <w:name w:val="1E14440EE8F743EABE8B98B63308859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7A706C11C4B6581E9E1B08DF8A12A2">
    <w:name w:val="1EC7A706C11C4B6581E9E1B08DF8A12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DD14226047EC9BFC8791AC0E81422">
    <w:name w:val="642CDD14226047EC9BFC8791AC0E814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95EFD46A464C9B3A5AD05B8212F42">
    <w:name w:val="3EF095EFD46A464C9B3A5AD05B8212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C7FF410DE4E69816E81675D067F942">
    <w:name w:val="622C7FF410DE4E69816E81675D067F9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6526EEA964A48A72EC359E87D2A072">
    <w:name w:val="4A16526EEA964A48A72EC359E87D2A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EAF614B8478FB46B1D1D9779AF4F2">
    <w:name w:val="0709EAF614B8478FB46B1D1D9779AF4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5F5C30F54236B36FAAFD26CB80CA2">
    <w:name w:val="54B05F5C30F54236B36FAAFD26CB80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535CD04042B0B2B2AFA35D6EB2252">
    <w:name w:val="9C37535CD04042B0B2B2AFA35D6EB22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E54C7BD24D66B368A4A8AB798D612">
    <w:name w:val="9183E54C7BD24D66B368A4A8AB798D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CDA4CBF942EC8A45DCE9284AEE022">
    <w:name w:val="F81DCDA4CBF942EC8A45DCE9284AEE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3F24B338149398EB57115037E29382">
    <w:name w:val="3703F24B338149398EB57115037E293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4A8571F464762B5674855C9FF80F52">
    <w:name w:val="6B34A8571F464762B5674855C9FF80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CB32B0434716A71F199C6D8896A22">
    <w:name w:val="352ECB32B0434716A71F199C6D8896A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808947014AF298A04FBFBD8310A52">
    <w:name w:val="BBB1808947014AF298A04FBFBD8310A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A3FB16E94CE4AEF2DBD1756BEE852">
    <w:name w:val="B2E6A3FB16E94CE4AEF2DBD1756BEE8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FA38F0448D2B1A314DF192DF7102">
    <w:name w:val="F05FDFA38F0448D2B1A314DF192DF71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665025AC450B975940F955673F242">
    <w:name w:val="7783665025AC450B975940F955673F2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7A465AD74B6CAD1EC2F32D8E8FCA2">
    <w:name w:val="A40F7A465AD74B6CAD1EC2F32D8E8F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F755DA757434F838E4A8436982E6F2">
    <w:name w:val="A16F755DA757434F838E4A8436982E6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7588C7F1E46449F3135F324121F6E2">
    <w:name w:val="0687588C7F1E46449F3135F324121F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4329D368447BE94C4114E4521E2352">
    <w:name w:val="4604329D368447BE94C4114E4521E2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30120571490FBD9979942AA119362">
    <w:name w:val="1D1330120571490FBD9979942AA1193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BE9215C647498E5EC6DFC10CA2412">
    <w:name w:val="8739BE9215C647498E5EC6DFC10CA2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E95CBAC8490A88B99051031E88D42">
    <w:name w:val="1359E95CBAC8490A88B99051031E88D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5BB9C9D74727BFD3801676E150632">
    <w:name w:val="E2035BB9C9D74727BFD3801676E1506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1311B8ED4A73A63AB5CECA68012B2">
    <w:name w:val="C1411311B8ED4A73A63AB5CECA68012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96C24D35C491697093C19780906872">
    <w:name w:val="8E396C24D35C491697093C197809068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908CC820478991F8FE83E1282EC22">
    <w:name w:val="BA83908CC820478991F8FE83E1282EC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339326FB422ABB40C18DCB71ABBE2">
    <w:name w:val="2B1E339326FB422ABB40C18DCB71ABB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5F40894CB40E1997629FD793B64862">
    <w:name w:val="75A5F40894CB40E1997629FD793B648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8311FDA94656885438885C399BAD2">
    <w:name w:val="FE478311FDA94656885438885C399BA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E3853A9547348E72A26A2EDDD3B32">
    <w:name w:val="DA40E3853A9547348E72A26A2EDDD3B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D54960284CE0A327FEEB2BD68E442">
    <w:name w:val="598FD54960284CE0A327FEEB2BD68E4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DC16ED58840FBA761238385C418442">
    <w:name w:val="344DC16ED58840FBA761238385C4184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990FE4074C56940F80B7066088182">
    <w:name w:val="EA59990FE4074C56940F80B7066088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1B836D4648B08723E7B8A87FE7642">
    <w:name w:val="CDDF1B836D4648B08723E7B8A87FE76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AD97-08C3-4F1B-AFB4-919706C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Closure Report Form 3.dot</Template>
  <TotalTime>10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Storage Tank Management Program</vt:lpstr>
    </vt:vector>
  </TitlesOfParts>
  <Company>GA Dept. of Natural Resources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Storage Tank Management Program</dc:title>
  <dc:creator>KAdams</dc:creator>
  <cp:lastModifiedBy>Wilson, Steven</cp:lastModifiedBy>
  <cp:revision>6</cp:revision>
  <cp:lastPrinted>2016-05-17T17:19:00Z</cp:lastPrinted>
  <dcterms:created xsi:type="dcterms:W3CDTF">2016-05-17T17:10:00Z</dcterms:created>
  <dcterms:modified xsi:type="dcterms:W3CDTF">2016-05-17T17:19:00Z</dcterms:modified>
</cp:coreProperties>
</file>